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B85" w14:textId="77777777" w:rsidR="00124EF1" w:rsidRPr="00457D0E" w:rsidRDefault="00124EF1" w:rsidP="00A7565E">
      <w:pPr>
        <w:spacing w:line="260" w:lineRule="exact"/>
        <w:outlineLvl w:val="0"/>
        <w:rPr>
          <w:rFonts w:cs="Arial"/>
          <w:b/>
          <w:szCs w:val="20"/>
          <w:u w:val="single"/>
        </w:rPr>
      </w:pPr>
    </w:p>
    <w:p w14:paraId="2FF96CF9" w14:textId="77777777" w:rsidR="00124EF1" w:rsidRPr="00457D0E" w:rsidRDefault="00124EF1" w:rsidP="009D240B">
      <w:pPr>
        <w:spacing w:line="260" w:lineRule="exact"/>
        <w:jc w:val="center"/>
        <w:outlineLvl w:val="0"/>
        <w:rPr>
          <w:rFonts w:cs="Arial"/>
          <w:b/>
          <w:szCs w:val="20"/>
          <w:u w:val="single"/>
        </w:rPr>
      </w:pPr>
    </w:p>
    <w:p w14:paraId="0ED65404" w14:textId="77777777" w:rsidR="00124EF1" w:rsidRPr="00457D0E" w:rsidRDefault="00124EF1" w:rsidP="009D240B">
      <w:pPr>
        <w:spacing w:line="260" w:lineRule="exact"/>
        <w:jc w:val="center"/>
        <w:outlineLvl w:val="0"/>
        <w:rPr>
          <w:rFonts w:cs="Arial"/>
          <w:b/>
          <w:szCs w:val="20"/>
          <w:u w:val="single"/>
        </w:rPr>
      </w:pPr>
    </w:p>
    <w:p w14:paraId="5C30299C" w14:textId="77777777" w:rsidR="009F2F50" w:rsidRPr="00457D0E" w:rsidRDefault="009F2F50" w:rsidP="009F2F50">
      <w:pPr>
        <w:pStyle w:val="datumtevilka"/>
        <w:spacing w:line="260" w:lineRule="exact"/>
        <w:jc w:val="both"/>
        <w:rPr>
          <w:rFonts w:cs="Arial"/>
        </w:rPr>
      </w:pPr>
    </w:p>
    <w:p w14:paraId="3EB920B6" w14:textId="77777777" w:rsidR="00131CE5" w:rsidRPr="00457D0E" w:rsidRDefault="001D688B" w:rsidP="00131CE5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bCs/>
          <w:szCs w:val="20"/>
        </w:rPr>
        <w:t>Bi si želeli delati v</w:t>
      </w:r>
      <w:r w:rsidRPr="00457D0E">
        <w:rPr>
          <w:rFonts w:cs="Arial"/>
          <w:b/>
          <w:szCs w:val="20"/>
        </w:rPr>
        <w:t xml:space="preserve"> urejenem, </w:t>
      </w:r>
      <w:r w:rsidRPr="00457D0E">
        <w:rPr>
          <w:rFonts w:cs="Arial"/>
          <w:b/>
          <w:bCs/>
          <w:szCs w:val="20"/>
        </w:rPr>
        <w:t>prijetnem, kolegialnem, dinamičnem in izzivov polnem delovnem okolju</w:t>
      </w:r>
      <w:r w:rsidRPr="00457D0E">
        <w:rPr>
          <w:rFonts w:cs="Arial"/>
          <w:szCs w:val="20"/>
        </w:rPr>
        <w:t xml:space="preserve">? Sta vam pomembna </w:t>
      </w:r>
      <w:r w:rsidRPr="00457D0E">
        <w:rPr>
          <w:rFonts w:cs="Arial"/>
          <w:b/>
          <w:bCs/>
          <w:szCs w:val="20"/>
        </w:rPr>
        <w:t xml:space="preserve">fleksibilni delovni čas z možnostjo dela od doma in delo v družini </w:t>
      </w:r>
      <w:r w:rsidRPr="00457D0E">
        <w:rPr>
          <w:rFonts w:cs="Arial"/>
          <w:b/>
          <w:bCs/>
          <w:szCs w:val="20"/>
        </w:rPr>
        <w:t>prijaznem okolju</w:t>
      </w:r>
      <w:r w:rsidRPr="00457D0E">
        <w:rPr>
          <w:rFonts w:cs="Arial"/>
          <w:szCs w:val="20"/>
        </w:rPr>
        <w:t xml:space="preserve">?  Si želite delovno razmerje za </w:t>
      </w:r>
      <w:r w:rsidRPr="00457D0E">
        <w:rPr>
          <w:rFonts w:cs="Arial"/>
          <w:b/>
          <w:bCs/>
          <w:szCs w:val="20"/>
        </w:rPr>
        <w:t>nedoločen</w:t>
      </w:r>
      <w:r w:rsidRPr="00457D0E">
        <w:rPr>
          <w:rFonts w:cs="Arial"/>
          <w:szCs w:val="20"/>
        </w:rPr>
        <w:t xml:space="preserve"> in </w:t>
      </w:r>
      <w:r w:rsidRPr="00457D0E">
        <w:rPr>
          <w:rFonts w:cs="Arial"/>
          <w:b/>
          <w:bCs/>
          <w:szCs w:val="20"/>
        </w:rPr>
        <w:t>polni delovni čas</w:t>
      </w:r>
      <w:r w:rsidRPr="00457D0E">
        <w:rPr>
          <w:rFonts w:cs="Arial"/>
          <w:szCs w:val="20"/>
        </w:rPr>
        <w:t xml:space="preserve">? Če je odgovor </w:t>
      </w:r>
      <w:r w:rsidRPr="00457D0E">
        <w:rPr>
          <w:rFonts w:cs="Arial"/>
          <w:b/>
          <w:bCs/>
          <w:szCs w:val="20"/>
        </w:rPr>
        <w:t>DA</w:t>
      </w:r>
      <w:r w:rsidRPr="00457D0E">
        <w:rPr>
          <w:rFonts w:cs="Arial"/>
          <w:szCs w:val="20"/>
        </w:rPr>
        <w:t>, potem je Finančna uprava RS idealna za vas.</w:t>
      </w:r>
    </w:p>
    <w:p w14:paraId="5F28B431" w14:textId="77777777" w:rsidR="00131CE5" w:rsidRPr="00457D0E" w:rsidRDefault="00131CE5" w:rsidP="00131CE5">
      <w:pPr>
        <w:spacing w:line="260" w:lineRule="exact"/>
        <w:jc w:val="both"/>
        <w:rPr>
          <w:rFonts w:cs="Arial"/>
          <w:szCs w:val="20"/>
        </w:rPr>
      </w:pPr>
    </w:p>
    <w:p w14:paraId="37959FFB" w14:textId="77777777" w:rsidR="00131CE5" w:rsidRPr="00457D0E" w:rsidRDefault="001D688B" w:rsidP="00131CE5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Na </w:t>
      </w:r>
      <w:r w:rsidRPr="00457D0E">
        <w:rPr>
          <w:rFonts w:cs="Arial"/>
          <w:bCs/>
          <w:szCs w:val="20"/>
        </w:rPr>
        <w:t xml:space="preserve">podlagi 58. člena Zakona o javnih </w:t>
      </w:r>
      <w:r w:rsidRPr="00457D0E">
        <w:rPr>
          <w:rFonts w:cs="Arial"/>
          <w:szCs w:val="20"/>
        </w:rPr>
        <w:t xml:space="preserve">uslužbencih (Uradni list RS, št. </w:t>
      </w:r>
      <w:hyperlink r:id="rId8" w:tgtFrame="_blank" w:tooltip="Zakon o javnih uslužbencih (uradno prečiščeno besedilo)" w:history="1">
        <w:r w:rsidRPr="00457D0E">
          <w:rPr>
            <w:rFonts w:cs="Arial"/>
            <w:szCs w:val="20"/>
          </w:rPr>
          <w:t>63/07</w:t>
        </w:r>
      </w:hyperlink>
      <w:r w:rsidRPr="00457D0E">
        <w:rPr>
          <w:rFonts w:cs="Arial"/>
          <w:szCs w:val="20"/>
        </w:rPr>
        <w:t xml:space="preserve"> – uradno prečiščeno besedilo, s spremembami in dopolnitvami; v nadaljevanju ZJU), </w:t>
      </w:r>
      <w:r w:rsidRPr="00457D0E">
        <w:rPr>
          <w:rFonts w:cs="Arial"/>
          <w:b/>
          <w:bCs/>
          <w:szCs w:val="20"/>
        </w:rPr>
        <w:t xml:space="preserve">Finančna uprava RS </w:t>
      </w:r>
      <w:r w:rsidRPr="00457D0E">
        <w:rPr>
          <w:rFonts w:cs="Arial"/>
          <w:bCs/>
          <w:szCs w:val="20"/>
        </w:rPr>
        <w:t xml:space="preserve">objavlja </w:t>
      </w:r>
      <w:r w:rsidRPr="00457D0E">
        <w:rPr>
          <w:rFonts w:cs="Arial"/>
          <w:szCs w:val="20"/>
        </w:rPr>
        <w:t>javni natečaj za eno prosto delovno m</w:t>
      </w:r>
      <w:r w:rsidRPr="00457D0E">
        <w:rPr>
          <w:rFonts w:cs="Arial"/>
          <w:szCs w:val="20"/>
        </w:rPr>
        <w:t xml:space="preserve">esto, kjer bo kandidat pridobil </w:t>
      </w:r>
      <w:r w:rsidRPr="00457D0E">
        <w:rPr>
          <w:rFonts w:cs="Arial"/>
          <w:b/>
          <w:bCs/>
          <w:szCs w:val="20"/>
        </w:rPr>
        <w:t>nova znanja in izkušnje z različnih področji dela.</w:t>
      </w:r>
      <w:r w:rsidRPr="00457D0E">
        <w:rPr>
          <w:rFonts w:cs="Arial"/>
          <w:szCs w:val="20"/>
        </w:rPr>
        <w:t xml:space="preserve"> Delo spodbuja </w:t>
      </w:r>
      <w:r w:rsidRPr="00457D0E">
        <w:rPr>
          <w:rFonts w:cs="Arial"/>
          <w:b/>
          <w:bCs/>
          <w:szCs w:val="20"/>
        </w:rPr>
        <w:t>stalno izobraževanje in izpopolnjevanje</w:t>
      </w:r>
      <w:r w:rsidRPr="00457D0E">
        <w:rPr>
          <w:rFonts w:cs="Arial"/>
          <w:szCs w:val="20"/>
        </w:rPr>
        <w:t xml:space="preserve"> ter možnost </w:t>
      </w:r>
      <w:r w:rsidRPr="00457D0E">
        <w:rPr>
          <w:rFonts w:cs="Arial"/>
          <w:b/>
          <w:bCs/>
          <w:szCs w:val="20"/>
        </w:rPr>
        <w:t>kariernega razvoja.</w:t>
      </w:r>
    </w:p>
    <w:p w14:paraId="02273468" w14:textId="77777777" w:rsidR="00131CE5" w:rsidRPr="00457D0E" w:rsidRDefault="00131CE5" w:rsidP="00131CE5">
      <w:pPr>
        <w:spacing w:line="260" w:lineRule="exact"/>
        <w:jc w:val="both"/>
        <w:rPr>
          <w:rFonts w:cs="Arial"/>
          <w:b/>
          <w:szCs w:val="20"/>
        </w:rPr>
      </w:pPr>
    </w:p>
    <w:p w14:paraId="3512338D" w14:textId="77777777" w:rsidR="00131CE5" w:rsidRPr="00457D0E" w:rsidRDefault="001D688B" w:rsidP="00131CE5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>Javni natečaj objavljamo:</w:t>
      </w:r>
    </w:p>
    <w:p w14:paraId="165083CA" w14:textId="77777777" w:rsidR="00131CE5" w:rsidRPr="00457D0E" w:rsidRDefault="00131CE5" w:rsidP="009F2F50">
      <w:pPr>
        <w:spacing w:line="260" w:lineRule="exact"/>
        <w:jc w:val="both"/>
        <w:rPr>
          <w:rFonts w:cs="Arial"/>
          <w:szCs w:val="20"/>
        </w:rPr>
      </w:pPr>
    </w:p>
    <w:p w14:paraId="29DCA584" w14:textId="77777777" w:rsidR="009F2F50" w:rsidRPr="00457D0E" w:rsidRDefault="001D688B" w:rsidP="009F2F50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>na Generalnem finančnem uradu</w:t>
      </w:r>
    </w:p>
    <w:p w14:paraId="10C67739" w14:textId="77777777" w:rsidR="009F2F50" w:rsidRPr="00457D0E" w:rsidRDefault="009F2F50" w:rsidP="009F2F50">
      <w:pPr>
        <w:spacing w:line="260" w:lineRule="exact"/>
        <w:jc w:val="both"/>
        <w:rPr>
          <w:rFonts w:cs="Arial"/>
          <w:szCs w:val="20"/>
        </w:rPr>
      </w:pPr>
    </w:p>
    <w:p w14:paraId="28D87703" w14:textId="77777777" w:rsidR="009F2F50" w:rsidRPr="00457D0E" w:rsidRDefault="001D688B" w:rsidP="009F2F50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b/>
          <w:szCs w:val="20"/>
        </w:rPr>
        <w:t>VIŠJI SVETOVALEC (šifra 1024</w:t>
      </w:r>
      <w:r w:rsidRPr="00457D0E">
        <w:rPr>
          <w:rFonts w:cs="Arial"/>
          <w:b/>
          <w:szCs w:val="20"/>
        </w:rPr>
        <w:t xml:space="preserve">) </w:t>
      </w:r>
      <w:r w:rsidRPr="00457D0E">
        <w:rPr>
          <w:rFonts w:cs="Arial"/>
          <w:szCs w:val="20"/>
        </w:rPr>
        <w:t>v Službi za vodenje projektov, Urad za informatiko</w:t>
      </w:r>
    </w:p>
    <w:p w14:paraId="135A7580" w14:textId="77777777" w:rsidR="009F2F50" w:rsidRPr="00457D0E" w:rsidRDefault="009F2F50" w:rsidP="009F2F50">
      <w:pPr>
        <w:spacing w:line="260" w:lineRule="exact"/>
        <w:ind w:left="360"/>
        <w:jc w:val="both"/>
        <w:rPr>
          <w:rFonts w:cs="Arial"/>
          <w:szCs w:val="20"/>
        </w:rPr>
      </w:pPr>
    </w:p>
    <w:p w14:paraId="105A66F3" w14:textId="77777777" w:rsidR="009F2F50" w:rsidRPr="00457D0E" w:rsidRDefault="001D688B" w:rsidP="009F2F50">
      <w:pPr>
        <w:pStyle w:val="datumtevilka"/>
        <w:spacing w:line="260" w:lineRule="exact"/>
        <w:jc w:val="both"/>
        <w:rPr>
          <w:rFonts w:cs="Arial"/>
        </w:rPr>
      </w:pPr>
      <w:r w:rsidRPr="00457D0E">
        <w:rPr>
          <w:rFonts w:cs="Arial"/>
        </w:rPr>
        <w:t xml:space="preserve">Naloge na uradniškem delovnem mestu se opravljajo v nazivu višji svetovalec III, II, I. </w:t>
      </w:r>
    </w:p>
    <w:p w14:paraId="772C3BA3" w14:textId="77777777" w:rsidR="009F2F50" w:rsidRPr="00457D0E" w:rsidRDefault="009F2F50" w:rsidP="009F2F50">
      <w:pPr>
        <w:pStyle w:val="datumtevilka"/>
        <w:spacing w:line="260" w:lineRule="exact"/>
        <w:jc w:val="both"/>
        <w:rPr>
          <w:rFonts w:cs="Arial"/>
        </w:rPr>
      </w:pPr>
    </w:p>
    <w:p w14:paraId="76F8C15D" w14:textId="77777777" w:rsidR="009F2F50" w:rsidRPr="00457D0E" w:rsidRDefault="001D688B" w:rsidP="009F2F50">
      <w:pPr>
        <w:pStyle w:val="datumtevilka"/>
        <w:spacing w:line="260" w:lineRule="exact"/>
        <w:jc w:val="both"/>
        <w:rPr>
          <w:rFonts w:cs="Arial"/>
        </w:rPr>
      </w:pPr>
      <w:r w:rsidRPr="00457D0E">
        <w:rPr>
          <w:rFonts w:cs="Arial"/>
        </w:rPr>
        <w:t>Osnovni plačni razred delovnega mesta je 36. plačni razred, to je 1.815,99 EUR bruto.</w:t>
      </w:r>
    </w:p>
    <w:p w14:paraId="401F1561" w14:textId="77777777" w:rsidR="00D92242" w:rsidRPr="00457D0E" w:rsidRDefault="00D92242" w:rsidP="00D92242">
      <w:pPr>
        <w:pStyle w:val="datumtevilka"/>
        <w:spacing w:line="260" w:lineRule="exact"/>
        <w:jc w:val="both"/>
        <w:rPr>
          <w:rFonts w:cs="Arial"/>
        </w:rPr>
      </w:pPr>
    </w:p>
    <w:p w14:paraId="0384092D" w14:textId="77777777" w:rsidR="00D92242" w:rsidRPr="00457D0E" w:rsidRDefault="001D688B" w:rsidP="00D92242">
      <w:pPr>
        <w:spacing w:line="260" w:lineRule="exact"/>
        <w:jc w:val="both"/>
        <w:rPr>
          <w:rFonts w:cs="Arial"/>
          <w:b/>
          <w:bCs/>
          <w:i/>
          <w:szCs w:val="20"/>
        </w:rPr>
      </w:pPr>
      <w:r w:rsidRPr="00457D0E">
        <w:rPr>
          <w:rFonts w:cs="Arial"/>
          <w:b/>
          <w:bCs/>
          <w:i/>
          <w:szCs w:val="20"/>
        </w:rPr>
        <w:t xml:space="preserve">Pogoji za zasedbo </w:t>
      </w:r>
      <w:r w:rsidRPr="00457D0E">
        <w:rPr>
          <w:rFonts w:cs="Arial"/>
          <w:b/>
          <w:bCs/>
          <w:i/>
          <w:szCs w:val="20"/>
        </w:rPr>
        <w:t>delovnega mesta:</w:t>
      </w:r>
    </w:p>
    <w:p w14:paraId="7B60BC24" w14:textId="77777777" w:rsidR="00D92242" w:rsidRPr="00457D0E" w:rsidRDefault="001D688B" w:rsidP="00D92242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najmanj visokošolsko strokovno izobraževanje (prejšnje)/visokošolska strokovna izobrazba (prejšnja), visokošolsko strokovno izobraževanje (prva bolonjska stopnja)/visokošolska strokovna izobrazba (prva bolonjska stopnja) oziroma visokošols</w:t>
      </w:r>
      <w:r w:rsidRPr="00457D0E">
        <w:rPr>
          <w:rFonts w:cs="Arial"/>
          <w:bCs/>
          <w:szCs w:val="20"/>
        </w:rPr>
        <w:t>ko univerzitetno izobraževanje (prva bolonjska stopnja)/visokošolska univerzitetna izobrazba (prva bolonjska stopnja),</w:t>
      </w:r>
    </w:p>
    <w:p w14:paraId="491EA524" w14:textId="77777777" w:rsidR="00D92242" w:rsidRPr="00457D0E" w:rsidRDefault="001D688B" w:rsidP="00D92242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4 leta delovnih izkušenj na zahtevani stopnji izobrazbe,</w:t>
      </w:r>
    </w:p>
    <w:p w14:paraId="37B23DDB" w14:textId="77777777" w:rsidR="00D92242" w:rsidRPr="00457D0E" w:rsidRDefault="001D688B" w:rsidP="00D92242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opravljeno obvezno usposabljanje za imenovanje v naziv.</w:t>
      </w:r>
    </w:p>
    <w:p w14:paraId="4BFBC3FD" w14:textId="77777777" w:rsidR="00D92242" w:rsidRPr="00457D0E" w:rsidRDefault="00D92242" w:rsidP="00D92242">
      <w:pPr>
        <w:spacing w:line="260" w:lineRule="exact"/>
        <w:jc w:val="both"/>
        <w:rPr>
          <w:rFonts w:cs="Arial"/>
          <w:bCs/>
          <w:szCs w:val="20"/>
        </w:rPr>
      </w:pPr>
    </w:p>
    <w:p w14:paraId="149A9B0D" w14:textId="77777777" w:rsidR="005D52A7" w:rsidRPr="00457D0E" w:rsidRDefault="001D688B" w:rsidP="005D52A7">
      <w:pPr>
        <w:rPr>
          <w:b/>
          <w:bCs/>
          <w:i/>
          <w:iCs/>
          <w:color w:val="000000"/>
          <w:lang w:eastAsia="sl-SI"/>
        </w:rPr>
      </w:pPr>
      <w:r w:rsidRPr="00457D0E">
        <w:rPr>
          <w:b/>
          <w:bCs/>
          <w:i/>
          <w:iCs/>
          <w:color w:val="000000"/>
          <w:lang w:eastAsia="sl-SI"/>
        </w:rPr>
        <w:t>Konkretne naloge:</w:t>
      </w:r>
    </w:p>
    <w:p w14:paraId="0A3B08E8" w14:textId="77777777" w:rsidR="00447BFC" w:rsidRPr="00457D0E" w:rsidRDefault="001D688B" w:rsidP="005D52A7">
      <w:pPr>
        <w:rPr>
          <w:color w:val="000000"/>
          <w:lang w:eastAsia="sl-SI"/>
        </w:rPr>
      </w:pPr>
      <w:r w:rsidRPr="00457D0E">
        <w:rPr>
          <w:color w:val="000000"/>
          <w:lang w:eastAsia="sl-SI"/>
        </w:rPr>
        <w:t>Ureja</w:t>
      </w:r>
      <w:r w:rsidRPr="00457D0E">
        <w:rPr>
          <w:color w:val="000000"/>
          <w:lang w:eastAsia="sl-SI"/>
        </w:rPr>
        <w:t>nje internega portala Maks (MS SharePoint), načrtovanje in razvoj rešitev, administracija:</w:t>
      </w:r>
    </w:p>
    <w:p w14:paraId="15D17530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urejanje in objava novic, obvestil</w:t>
      </w:r>
      <w:r w:rsidR="00604118" w:rsidRPr="00457D0E">
        <w:rPr>
          <w:rFonts w:cs="Arial"/>
          <w:bCs/>
          <w:szCs w:val="20"/>
        </w:rPr>
        <w:t>,</w:t>
      </w:r>
    </w:p>
    <w:p w14:paraId="1F89822A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nadzor nad vsebinami na vstopnih straneh vključno s primarno vrstico, popravki le teh</w:t>
      </w:r>
      <w:r w:rsidR="00604118" w:rsidRPr="00457D0E">
        <w:rPr>
          <w:rFonts w:cs="Arial"/>
          <w:bCs/>
          <w:szCs w:val="20"/>
        </w:rPr>
        <w:t>,</w:t>
      </w:r>
    </w:p>
    <w:p w14:paraId="795342EC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 xml:space="preserve">kreiranje spletnih mest, </w:t>
      </w:r>
      <w:proofErr w:type="spellStart"/>
      <w:r w:rsidRPr="00457D0E">
        <w:rPr>
          <w:rFonts w:cs="Arial"/>
          <w:bCs/>
          <w:szCs w:val="20"/>
        </w:rPr>
        <w:t>podmest</w:t>
      </w:r>
      <w:proofErr w:type="spellEnd"/>
      <w:r w:rsidRPr="00457D0E">
        <w:rPr>
          <w:rFonts w:cs="Arial"/>
          <w:bCs/>
          <w:szCs w:val="20"/>
        </w:rPr>
        <w:t xml:space="preserve"> in vseh z</w:t>
      </w:r>
      <w:r w:rsidRPr="00457D0E">
        <w:rPr>
          <w:rFonts w:cs="Arial"/>
          <w:bCs/>
          <w:szCs w:val="20"/>
        </w:rPr>
        <w:t>ahtevanih gradnikov na straneh (seznami, knjižnice, koledarji, besedila, slike, povezave ipd.)</w:t>
      </w:r>
      <w:r w:rsidR="00604118" w:rsidRPr="00457D0E">
        <w:rPr>
          <w:rFonts w:cs="Arial"/>
          <w:bCs/>
          <w:szCs w:val="20"/>
        </w:rPr>
        <w:t>,</w:t>
      </w:r>
    </w:p>
    <w:p w14:paraId="0A3B4462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upravljanje uporabniških dovoljenj, dodeljevanje ravni dovoljenj in nadzor dodelitve dovoljenj</w:t>
      </w:r>
      <w:r w:rsidR="00604118" w:rsidRPr="00457D0E">
        <w:rPr>
          <w:rFonts w:cs="Arial"/>
          <w:bCs/>
          <w:szCs w:val="20"/>
        </w:rPr>
        <w:t>,</w:t>
      </w:r>
    </w:p>
    <w:p w14:paraId="1EBB25C4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sprotno urejanje nastavitev na knjižnicah, seznamih (zgodovina r</w:t>
      </w:r>
      <w:r w:rsidRPr="00457D0E">
        <w:rPr>
          <w:rFonts w:cs="Arial"/>
          <w:bCs/>
          <w:szCs w:val="20"/>
        </w:rPr>
        <w:t>azličic, upravljanje vrst vsebine, različnih pogledov, ipd.)</w:t>
      </w:r>
      <w:r w:rsidR="00604118" w:rsidRPr="00457D0E">
        <w:rPr>
          <w:rFonts w:cs="Arial"/>
          <w:bCs/>
          <w:szCs w:val="20"/>
        </w:rPr>
        <w:t>,</w:t>
      </w:r>
    </w:p>
    <w:p w14:paraId="0CA49298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sodelovanje z lokalnimi uredniki na uradih</w:t>
      </w:r>
      <w:r w:rsidR="00604118" w:rsidRPr="00457D0E">
        <w:rPr>
          <w:rFonts w:cs="Arial"/>
          <w:bCs/>
          <w:szCs w:val="20"/>
        </w:rPr>
        <w:t>,</w:t>
      </w:r>
    </w:p>
    <w:p w14:paraId="20988226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sprotno učenje z namenom ustvarjanja novih funkcionalnosti</w:t>
      </w:r>
      <w:r w:rsidR="00604118" w:rsidRPr="00457D0E">
        <w:rPr>
          <w:rFonts w:cs="Arial"/>
          <w:bCs/>
          <w:szCs w:val="20"/>
        </w:rPr>
        <w:t>,</w:t>
      </w:r>
    </w:p>
    <w:p w14:paraId="15C5B6BC" w14:textId="77777777" w:rsidR="00447BFC" w:rsidRPr="00457D0E" w:rsidRDefault="001D688B" w:rsidP="00441F7D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lastRenderedPageBreak/>
        <w:t>sodelovanje z MDP (infrastruktura, delovanje platforme, reševanje zahtevnih tehničnih teža</w:t>
      </w:r>
      <w:r w:rsidRPr="00457D0E">
        <w:rPr>
          <w:rFonts w:cs="Arial"/>
          <w:bCs/>
          <w:szCs w:val="20"/>
        </w:rPr>
        <w:t>v in razna druga podpora pri delu ipd.).</w:t>
      </w:r>
    </w:p>
    <w:p w14:paraId="5D001659" w14:textId="77777777" w:rsidR="00D92242" w:rsidRPr="00457D0E" w:rsidRDefault="00D92242" w:rsidP="00D92242">
      <w:pPr>
        <w:pStyle w:val="Odstavekseznama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663C2E" w14:textId="77777777" w:rsidR="005D52A7" w:rsidRPr="00457D0E" w:rsidRDefault="001D688B" w:rsidP="005D52A7">
      <w:pPr>
        <w:spacing w:line="260" w:lineRule="exact"/>
        <w:jc w:val="both"/>
        <w:rPr>
          <w:rFonts w:cs="Arial"/>
          <w:b/>
          <w:bCs/>
          <w:i/>
          <w:szCs w:val="20"/>
        </w:rPr>
      </w:pPr>
      <w:r w:rsidRPr="00457D0E">
        <w:rPr>
          <w:rFonts w:cs="Arial"/>
          <w:b/>
          <w:bCs/>
          <w:i/>
          <w:szCs w:val="20"/>
        </w:rPr>
        <w:t>Želene lastnosti/znanja:</w:t>
      </w:r>
    </w:p>
    <w:p w14:paraId="581FA779" w14:textId="77777777" w:rsidR="005D52A7" w:rsidRPr="00457D0E" w:rsidRDefault="001D688B" w:rsidP="005D52A7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samoiniciativnost</w:t>
      </w:r>
      <w:r w:rsidR="00D5471C" w:rsidRPr="00457D0E">
        <w:rPr>
          <w:rFonts w:cs="Arial"/>
          <w:bCs/>
          <w:szCs w:val="20"/>
        </w:rPr>
        <w:t>,</w:t>
      </w:r>
    </w:p>
    <w:p w14:paraId="5168A2F9" w14:textId="77777777" w:rsidR="005D52A7" w:rsidRPr="00457D0E" w:rsidRDefault="001D688B" w:rsidP="005D52A7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usmerjenost v razvoj in želja po stalnem učenju</w:t>
      </w:r>
      <w:r w:rsidR="00D5471C" w:rsidRPr="00457D0E">
        <w:rPr>
          <w:rFonts w:cs="Arial"/>
          <w:bCs/>
          <w:szCs w:val="20"/>
        </w:rPr>
        <w:t>,</w:t>
      </w:r>
    </w:p>
    <w:p w14:paraId="36411861" w14:textId="77777777" w:rsidR="005D52A7" w:rsidRPr="00457D0E" w:rsidRDefault="001D688B" w:rsidP="005D52A7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>osnovno poznavanje MS SharePoint.</w:t>
      </w:r>
    </w:p>
    <w:p w14:paraId="7A51069E" w14:textId="77777777" w:rsidR="009D240B" w:rsidRPr="00457D0E" w:rsidRDefault="009D240B" w:rsidP="005D52A7">
      <w:pPr>
        <w:spacing w:line="260" w:lineRule="exact"/>
        <w:jc w:val="both"/>
        <w:rPr>
          <w:rFonts w:cs="Arial"/>
          <w:szCs w:val="20"/>
        </w:rPr>
      </w:pPr>
    </w:p>
    <w:p w14:paraId="1177E33F" w14:textId="77777777" w:rsidR="00A7565E" w:rsidRPr="00457D0E" w:rsidRDefault="001D688B" w:rsidP="00A7565E">
      <w:pPr>
        <w:spacing w:line="260" w:lineRule="exact"/>
        <w:jc w:val="both"/>
        <w:rPr>
          <w:rFonts w:cs="Arial"/>
          <w:b/>
          <w:bCs/>
          <w:i/>
          <w:szCs w:val="20"/>
        </w:rPr>
      </w:pPr>
      <w:r w:rsidRPr="00457D0E">
        <w:rPr>
          <w:rFonts w:cs="Arial"/>
          <w:b/>
          <w:bCs/>
          <w:i/>
          <w:szCs w:val="20"/>
        </w:rPr>
        <w:t>Opis nalog iz sistemizacije:</w:t>
      </w:r>
    </w:p>
    <w:p w14:paraId="3F55A780" w14:textId="77777777" w:rsidR="00A7565E" w:rsidRPr="00457D0E" w:rsidRDefault="001D688B" w:rsidP="00A7565E">
      <w:pPr>
        <w:pStyle w:val="Telobesedila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 xml:space="preserve">sodelovanje oz. oblikovanje sistemskih rešitev, </w:t>
      </w:r>
      <w:r w:rsidRPr="00457D0E">
        <w:rPr>
          <w:rFonts w:ascii="Arial" w:hAnsi="Arial" w:cs="Arial"/>
          <w:sz w:val="20"/>
        </w:rPr>
        <w:t>metodologij in delovnih postopkov za izvajanje davčnih in drugih predpisov,</w:t>
      </w:r>
    </w:p>
    <w:p w14:paraId="5407BB81" w14:textId="77777777" w:rsidR="00F81481" w:rsidRPr="00457D0E" w:rsidRDefault="001D688B" w:rsidP="00A7565E">
      <w:pPr>
        <w:pStyle w:val="Telobesedila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>samostojna priprava zahtevnih analiz, razvojnih projektov, informacij, poročil in drugih zahtevnih gradiv,</w:t>
      </w:r>
    </w:p>
    <w:p w14:paraId="47B1342E" w14:textId="77777777" w:rsidR="00F81481" w:rsidRPr="00457D0E" w:rsidRDefault="001D688B" w:rsidP="00A7565E">
      <w:pPr>
        <w:pStyle w:val="Telobesedila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>spremljanje in analiziranje učinkov izvajanja metodologij in delovnih pos</w:t>
      </w:r>
      <w:r w:rsidRPr="00457D0E">
        <w:rPr>
          <w:rFonts w:ascii="Arial" w:hAnsi="Arial" w:cs="Arial"/>
          <w:sz w:val="20"/>
        </w:rPr>
        <w:t>topkov,</w:t>
      </w:r>
    </w:p>
    <w:p w14:paraId="742BAD43" w14:textId="77777777" w:rsidR="00F81481" w:rsidRPr="00457D0E" w:rsidRDefault="001D688B" w:rsidP="00A7565E">
      <w:pPr>
        <w:pStyle w:val="Telobesedila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>samostojno opravljanje drugih zahtevnejših nalog,</w:t>
      </w:r>
    </w:p>
    <w:p w14:paraId="4AA2DA67" w14:textId="77777777" w:rsidR="00F81481" w:rsidRPr="00457D0E" w:rsidRDefault="001D688B" w:rsidP="00A7565E">
      <w:pPr>
        <w:pStyle w:val="Telobesedila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>izvajanje usposabljanja z delovnega področja uprave,</w:t>
      </w:r>
    </w:p>
    <w:p w14:paraId="64A16D05" w14:textId="77777777" w:rsidR="00A7565E" w:rsidRPr="00457D0E" w:rsidRDefault="001D688B" w:rsidP="00A7565E">
      <w:pPr>
        <w:pStyle w:val="Telobesedila"/>
        <w:numPr>
          <w:ilvl w:val="0"/>
          <w:numId w:val="14"/>
        </w:numPr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>opravljanje drugih nalog in dejanj, določenih z zakonom ali drugimi predpisi ter opravil, ki jih odredi nadrejeni.</w:t>
      </w:r>
    </w:p>
    <w:p w14:paraId="1FE03D39" w14:textId="77777777" w:rsidR="00A7565E" w:rsidRPr="00457D0E" w:rsidRDefault="00A7565E" w:rsidP="005D52A7">
      <w:pPr>
        <w:spacing w:line="260" w:lineRule="exact"/>
        <w:jc w:val="both"/>
        <w:rPr>
          <w:rFonts w:cs="Arial"/>
          <w:szCs w:val="20"/>
        </w:rPr>
      </w:pPr>
    </w:p>
    <w:p w14:paraId="78997677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Delovne izkušnje so delovna d</w:t>
      </w:r>
      <w:r w:rsidRPr="00457D0E">
        <w:rPr>
          <w:rFonts w:cs="Arial"/>
          <w:szCs w:val="20"/>
        </w:rPr>
        <w:t>oba na delovnem mestu, za katero se zahteva ista stopnja izobrazbe in čas pripravništva v isti stopnji izobrazbe, ne glede na to, ali je bilo delovno razmerje sklenjeno oziroma pripravništvo opravljeno pri istem ali pri drugem delodajalcu. Za delovne izkuš</w:t>
      </w:r>
      <w:r w:rsidRPr="00457D0E">
        <w:rPr>
          <w:rFonts w:cs="Arial"/>
          <w:szCs w:val="20"/>
        </w:rPr>
        <w:t>nje se štejejo tudi delovne izkušnje, ki jih je javni uslužbenec pridobil z opravljanjem del na delovnem mestu, za katero se zahteva za eno stopnjo nižja izobrazba, razen pripravništva v eno stopnjo nižji izobrazbi. Kot delovne izkušnje se upošteva tudi de</w:t>
      </w:r>
      <w:r w:rsidRPr="00457D0E">
        <w:rPr>
          <w:rFonts w:cs="Arial"/>
          <w:szCs w:val="20"/>
        </w:rPr>
        <w:t>lo na enaki stopnji zahtevnosti, kot je delovno mesto, za katero oseba kandidira. Delovne izkušnje se dokazujejo z verodostojnimi listinami, iz katerih sta razvidna čas opravljanja dela in stopnja izobrazbe.</w:t>
      </w:r>
    </w:p>
    <w:p w14:paraId="3262AD5D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0EA1A5A0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Na podlagi četrtega odstavka 54. člena Uredbe o</w:t>
      </w:r>
      <w:r w:rsidRPr="00457D0E">
        <w:rPr>
          <w:rFonts w:cs="Arial"/>
          <w:szCs w:val="20"/>
        </w:rPr>
        <w:t xml:space="preserve"> notranji organizaciji, sistemizaciji, delovnih mestih in nazivih v organih javne uprave in v pravosodnih organih (Uradni list RS, št. </w:t>
      </w:r>
      <w:hyperlink r:id="rId9" w:tgtFrame="_blank" w:tooltip="Zakon o javnih uslužbencih (uradno prečiščeno besedilo)" w:history="1">
        <w:r w:rsidRPr="00457D0E">
          <w:rPr>
            <w:rFonts w:cs="Arial"/>
            <w:szCs w:val="20"/>
          </w:rPr>
          <w:t>58/</w:t>
        </w:r>
      </w:hyperlink>
      <w:r w:rsidRPr="00457D0E">
        <w:rPr>
          <w:rFonts w:cs="Arial"/>
          <w:szCs w:val="20"/>
        </w:rPr>
        <w:t>03, s spremembami in dopolnitvami), se za delovna mesta oziroma nazive, za katere se ne zahteva univerzitetna izobrazba ali visoka strokovna izobrazba s specializacijo oziroma magisterijem znanosti, predpisane delovne izkušnje sk</w:t>
      </w:r>
      <w:r w:rsidRPr="00457D0E">
        <w:rPr>
          <w:rFonts w:cs="Arial"/>
          <w:szCs w:val="20"/>
        </w:rPr>
        <w:t xml:space="preserve">rajšajo za tretjino v primeru, da naloge na tem delovnem mestu opravlja javni uslužbenec, ki ima univerzitetno izobrazbo ali visoko strokovno izobrazbo s specializacijo oziroma magisterijem znanosti. </w:t>
      </w:r>
    </w:p>
    <w:p w14:paraId="6A5BA09F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582DE820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Kandidati, ki ne bodo izpolnjevali natečajnih pogojev,</w:t>
      </w:r>
      <w:r w:rsidRPr="00457D0E">
        <w:rPr>
          <w:rFonts w:cs="Arial"/>
          <w:szCs w:val="20"/>
        </w:rPr>
        <w:t xml:space="preserve"> se v skladu z 21. členom Uredbe o postopku za zasedbo prostega delovnega mesta v organih državne uprave in v pravosodnih organih (Uradni list RS, št. 139/2006 in 104/2010) ne bodo uvrstili v izbirni postopek.</w:t>
      </w:r>
    </w:p>
    <w:p w14:paraId="742EF0D5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47DA1A15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V drugem odstavku 61. člena ZJU je določeno, </w:t>
      </w:r>
      <w:r w:rsidRPr="00457D0E">
        <w:rPr>
          <w:rFonts w:cs="Arial"/>
          <w:szCs w:val="20"/>
        </w:rPr>
        <w:t>da se izbirni postopek lahko opravi v več fazah, tako da se kandidati postopno izločajo. Opravi se v obliki presojanja strokovne usposobljenosti iz dokumentacije, ki jo je predložil kandidat, pisnega preizkusa usposobljenosti, ustnega razgovora ali v drugi</w:t>
      </w:r>
      <w:r w:rsidRPr="00457D0E">
        <w:rPr>
          <w:rFonts w:cs="Arial"/>
          <w:szCs w:val="20"/>
        </w:rPr>
        <w:t xml:space="preserve"> obliki, skladni s strokovnimi spoznanji na področju ravnanja z ljudmi pri delu. </w:t>
      </w:r>
    </w:p>
    <w:p w14:paraId="15277777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261ECFEC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Za javne uslužbence, ki so opravili strokovni izpit za imenovanje v naziv skladno z določbami ZJU, in/ali so se udeležili priprav na strokovni izpit za imenovanje v naziv, s</w:t>
      </w:r>
      <w:r w:rsidRPr="00457D0E">
        <w:rPr>
          <w:rFonts w:cs="Arial"/>
          <w:szCs w:val="20"/>
        </w:rPr>
        <w:t>e lahko šteje, da izpolnjujejo pogoj obveznega usposabljanja po 89. členu ZJU. V nasprotnem primeru bo izbrani kandidat moral opraviti obvezno usposabljanje najpozneje v enem letu od sklenitve pogodbe o zaposlitvi.</w:t>
      </w:r>
    </w:p>
    <w:p w14:paraId="071B5359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3E59432A" w14:textId="77777777" w:rsidR="00A7565E" w:rsidRPr="00457D0E" w:rsidRDefault="001D688B" w:rsidP="00A7565E">
      <w:pPr>
        <w:pStyle w:val="Telobesedila"/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 xml:space="preserve">Z izbranim kandidatom bo </w:t>
      </w:r>
      <w:r w:rsidRPr="00457D0E">
        <w:rPr>
          <w:rFonts w:ascii="Arial" w:hAnsi="Arial" w:cs="Arial"/>
          <w:sz w:val="20"/>
        </w:rPr>
        <w:t>sklenjena pogodba o zaposlitvi za nedoločen in polni delovni čas.</w:t>
      </w:r>
    </w:p>
    <w:p w14:paraId="01728731" w14:textId="77777777" w:rsidR="00A7565E" w:rsidRPr="00457D0E" w:rsidRDefault="00A7565E" w:rsidP="00A7565E">
      <w:pPr>
        <w:pStyle w:val="Telobesedila"/>
        <w:spacing w:line="260" w:lineRule="exact"/>
        <w:rPr>
          <w:rFonts w:ascii="Arial" w:hAnsi="Arial" w:cs="Arial"/>
          <w:sz w:val="20"/>
        </w:rPr>
      </w:pPr>
    </w:p>
    <w:p w14:paraId="21B9099E" w14:textId="77777777" w:rsidR="00A7565E" w:rsidRPr="00457D0E" w:rsidRDefault="001D688B" w:rsidP="00A7565E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 xml:space="preserve">Splošni pogoji, ki jih morajo izpolnjevati kandidati za zasedbo delovnega mesta: </w:t>
      </w:r>
    </w:p>
    <w:p w14:paraId="52B2A952" w14:textId="77777777" w:rsidR="00A7565E" w:rsidRPr="00457D0E" w:rsidRDefault="001D688B" w:rsidP="00A7565E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znanje uradnega jezika,</w:t>
      </w:r>
    </w:p>
    <w:p w14:paraId="2B16999A" w14:textId="77777777" w:rsidR="00A7565E" w:rsidRPr="00457D0E" w:rsidRDefault="001D688B" w:rsidP="00A7565E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državljanstvo Republike Slovenije, </w:t>
      </w:r>
    </w:p>
    <w:p w14:paraId="1D0F6CD5" w14:textId="77777777" w:rsidR="00A7565E" w:rsidRPr="00457D0E" w:rsidRDefault="001D688B" w:rsidP="00A7565E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oseba ni bila pravnomočno obsojena zaradi na</w:t>
      </w:r>
      <w:r w:rsidRPr="00457D0E">
        <w:rPr>
          <w:rFonts w:cs="Arial"/>
          <w:szCs w:val="20"/>
        </w:rPr>
        <w:t xml:space="preserve">klepnega kaznivega dejanja, ki se preganja po uradni dolžnosti, in da ni bila obsojena na nepogojno kazen zapora v trajanju več kot šest mesecev, </w:t>
      </w:r>
    </w:p>
    <w:p w14:paraId="73CEF095" w14:textId="77777777" w:rsidR="00A7565E" w:rsidRPr="00457D0E" w:rsidRDefault="001D688B" w:rsidP="00A7565E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zoper osebo ni vložena pravnomočna obtožnica zaradi naklepnega kaznivega dejanja, ki se preganja po uradni</w:t>
      </w:r>
      <w:r w:rsidRPr="00457D0E">
        <w:rPr>
          <w:rFonts w:cs="Arial"/>
          <w:szCs w:val="20"/>
        </w:rPr>
        <w:t xml:space="preserve"> dolžnosti. </w:t>
      </w:r>
    </w:p>
    <w:p w14:paraId="64F06FB9" w14:textId="77777777" w:rsidR="00A7565E" w:rsidRPr="00457D0E" w:rsidRDefault="00A7565E" w:rsidP="00A7565E">
      <w:pPr>
        <w:spacing w:line="260" w:lineRule="exact"/>
        <w:jc w:val="both"/>
        <w:rPr>
          <w:rFonts w:cs="Arial"/>
          <w:b/>
          <w:szCs w:val="20"/>
        </w:rPr>
      </w:pPr>
    </w:p>
    <w:p w14:paraId="76FB061D" w14:textId="77777777" w:rsidR="00A7565E" w:rsidRPr="00457D0E" w:rsidRDefault="001D688B" w:rsidP="00A7565E">
      <w:pPr>
        <w:pStyle w:val="Telobesedila"/>
        <w:spacing w:line="260" w:lineRule="exact"/>
        <w:rPr>
          <w:rFonts w:ascii="Arial" w:hAnsi="Arial" w:cs="Arial"/>
          <w:b/>
          <w:sz w:val="20"/>
        </w:rPr>
      </w:pPr>
      <w:r w:rsidRPr="00457D0E">
        <w:rPr>
          <w:rFonts w:ascii="Arial" w:eastAsia="MS Mincho" w:hAnsi="Arial" w:cs="Arial"/>
          <w:b/>
          <w:sz w:val="20"/>
        </w:rPr>
        <w:t>K prijavi morajo kandidati priložiti naslednje:</w:t>
      </w:r>
    </w:p>
    <w:p w14:paraId="172674AF" w14:textId="77777777" w:rsidR="00A7565E" w:rsidRPr="00457D0E" w:rsidRDefault="001D688B" w:rsidP="00A7565E">
      <w:pPr>
        <w:numPr>
          <w:ilvl w:val="0"/>
          <w:numId w:val="42"/>
        </w:numPr>
        <w:spacing w:line="260" w:lineRule="exact"/>
        <w:ind w:left="357" w:hanging="357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izjavo o izpolnjevanju pogoja glede zahtevane izobrazbe, iz katere mora biti razvidna stopnja in smer izobrazbe ter leto in ustanova, na kateri je bila izobrazba pridobljena, </w:t>
      </w:r>
    </w:p>
    <w:p w14:paraId="395711A6" w14:textId="77777777" w:rsidR="00A7565E" w:rsidRPr="00457D0E" w:rsidRDefault="001D688B" w:rsidP="00A7565E">
      <w:pPr>
        <w:numPr>
          <w:ilvl w:val="0"/>
          <w:numId w:val="42"/>
        </w:numPr>
        <w:spacing w:line="260" w:lineRule="exact"/>
        <w:ind w:left="357" w:hanging="357"/>
        <w:jc w:val="both"/>
        <w:rPr>
          <w:rFonts w:cs="Arial"/>
          <w:color w:val="000000"/>
          <w:szCs w:val="20"/>
        </w:rPr>
      </w:pPr>
      <w:r w:rsidRPr="00457D0E">
        <w:rPr>
          <w:rFonts w:cs="Arial"/>
          <w:szCs w:val="20"/>
        </w:rPr>
        <w:t>pisno izjavo kandi</w:t>
      </w:r>
      <w:r w:rsidRPr="00457D0E">
        <w:rPr>
          <w:rFonts w:cs="Arial"/>
          <w:szCs w:val="20"/>
        </w:rPr>
        <w:t>data o vseh dosedanjih zaposlitvah, iz katere je razvidno izpolnjevanje pogoja glede zahtevanih delovnih izkušenj. V izjavi kandidat navede datum sklenitve in datum prekinitve delovnega razmerja pri posameznemu delodajalcu, kratko opiše delo, ki ga je opra</w:t>
      </w:r>
      <w:r w:rsidRPr="00457D0E">
        <w:rPr>
          <w:rFonts w:cs="Arial"/>
          <w:szCs w:val="20"/>
        </w:rPr>
        <w:t xml:space="preserve">vljal pri tem delodajalcu, ter navede stopnjo zahtevnosti delovnega mesta, </w:t>
      </w:r>
    </w:p>
    <w:p w14:paraId="5C4CF05C" w14:textId="77777777" w:rsidR="00A7565E" w:rsidRPr="00457D0E" w:rsidRDefault="001D688B" w:rsidP="00A7565E">
      <w:pPr>
        <w:numPr>
          <w:ilvl w:val="0"/>
          <w:numId w:val="42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pisno izjavo kandidata:</w:t>
      </w:r>
    </w:p>
    <w:p w14:paraId="0EADD836" w14:textId="77777777" w:rsidR="00A7565E" w:rsidRPr="00457D0E" w:rsidRDefault="001D688B" w:rsidP="00A7565E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o znanju uradnega jezika,</w:t>
      </w:r>
    </w:p>
    <w:p w14:paraId="3E4C3A7A" w14:textId="77777777" w:rsidR="00A7565E" w:rsidRPr="00457D0E" w:rsidRDefault="001D688B" w:rsidP="00A7565E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je državljan Republike Slovenije,</w:t>
      </w:r>
    </w:p>
    <w:p w14:paraId="0D6C3044" w14:textId="77777777" w:rsidR="00A7565E" w:rsidRPr="00457D0E" w:rsidRDefault="001D688B" w:rsidP="00A7565E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ni bil pravnomočno obsojen zaradi naklepnega kaznivega dejanja, ki se preganja po uradni d</w:t>
      </w:r>
      <w:r w:rsidRPr="00457D0E">
        <w:rPr>
          <w:rFonts w:cs="Arial"/>
          <w:szCs w:val="20"/>
        </w:rPr>
        <w:t>olžnosti in da ni bil obsojen na nepogojno kazen zapora v trajanju več kot šest mesecev,</w:t>
      </w:r>
    </w:p>
    <w:p w14:paraId="0A84614B" w14:textId="77777777" w:rsidR="00A7565E" w:rsidRPr="00457D0E" w:rsidRDefault="001D688B" w:rsidP="00A7565E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zoper njega ni vložena pravnomočna obtožnica zaradi naklepnega kaznivega dejanja, ki se preganja po uradni dolžnosti,</w:t>
      </w:r>
    </w:p>
    <w:p w14:paraId="139543C1" w14:textId="77777777" w:rsidR="00A7565E" w:rsidRPr="00457D0E" w:rsidRDefault="001D688B" w:rsidP="00A7565E">
      <w:pPr>
        <w:numPr>
          <w:ilvl w:val="0"/>
          <w:numId w:val="42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izjavo, da za namen tega natečajnega postopka </w:t>
      </w:r>
      <w:r w:rsidRPr="00457D0E">
        <w:rPr>
          <w:rFonts w:cs="Arial"/>
          <w:szCs w:val="20"/>
        </w:rPr>
        <w:t>dovoljuje Finančni upravi RS pridobitev podatkov iz 3. točke iz uradne evidence.</w:t>
      </w:r>
    </w:p>
    <w:p w14:paraId="6054FDDB" w14:textId="77777777" w:rsidR="00A7565E" w:rsidRPr="00457D0E" w:rsidRDefault="00A7565E" w:rsidP="00A7565E">
      <w:pPr>
        <w:pStyle w:val="Telobesedila"/>
        <w:spacing w:line="260" w:lineRule="exact"/>
        <w:ind w:right="72"/>
        <w:rPr>
          <w:rFonts w:ascii="Arial" w:hAnsi="Arial" w:cs="Arial"/>
          <w:sz w:val="20"/>
        </w:rPr>
      </w:pPr>
    </w:p>
    <w:p w14:paraId="379BA3FC" w14:textId="77777777" w:rsidR="00A7565E" w:rsidRPr="00457D0E" w:rsidRDefault="001D688B" w:rsidP="00A7565E">
      <w:pPr>
        <w:spacing w:line="260" w:lineRule="exact"/>
        <w:jc w:val="both"/>
        <w:rPr>
          <w:rFonts w:cs="Arial"/>
          <w:iCs/>
          <w:szCs w:val="20"/>
        </w:rPr>
      </w:pPr>
      <w:r w:rsidRPr="00457D0E">
        <w:rPr>
          <w:rFonts w:cs="Arial"/>
          <w:iCs/>
          <w:szCs w:val="20"/>
        </w:rPr>
        <w:t xml:space="preserve">Zaželeno je, da prijava vsebuje tudi kratek življenjepis ter da kandidat v njej, poleg formalne izobrazbe navede tudi druga znanja in veščine, ki jih je pridobil. </w:t>
      </w:r>
    </w:p>
    <w:p w14:paraId="68EEC3D3" w14:textId="77777777" w:rsidR="00A7565E" w:rsidRPr="00457D0E" w:rsidRDefault="00A7565E" w:rsidP="00A7565E">
      <w:pPr>
        <w:pStyle w:val="Telobesedila"/>
        <w:spacing w:line="260" w:lineRule="exact"/>
        <w:rPr>
          <w:rFonts w:ascii="Arial" w:hAnsi="Arial" w:cs="Arial"/>
          <w:sz w:val="20"/>
        </w:rPr>
      </w:pPr>
    </w:p>
    <w:p w14:paraId="2ADB6838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Kandidat, v roku </w:t>
      </w:r>
      <w:r w:rsidRPr="00457D0E">
        <w:rPr>
          <w:rFonts w:cs="Arial"/>
          <w:b/>
          <w:szCs w:val="20"/>
        </w:rPr>
        <w:t>8 dni</w:t>
      </w:r>
      <w:r w:rsidRPr="00457D0E">
        <w:rPr>
          <w:rFonts w:cs="Arial"/>
          <w:szCs w:val="20"/>
        </w:rPr>
        <w:t xml:space="preserve"> po objavi, vloži prijavo v pisni obliki (lahko na priloženem obrazcu</w:t>
      </w:r>
      <w:r w:rsidRPr="00457D0E">
        <w:rPr>
          <w:rFonts w:cs="Arial"/>
          <w:szCs w:val="20"/>
        </w:rPr>
        <w:t xml:space="preserve"> </w:t>
      </w:r>
      <w:hyperlink r:id="rId10" w:history="1">
        <w:r w:rsidRPr="00457D0E">
          <w:rPr>
            <w:rFonts w:cs="Arial"/>
            <w:szCs w:val="20"/>
          </w:rPr>
          <w:t>Vloga</w:t>
        </w:r>
      </w:hyperlink>
      <w:r w:rsidRPr="00457D0E">
        <w:rPr>
          <w:rFonts w:cs="Arial"/>
          <w:szCs w:val="20"/>
        </w:rPr>
        <w:t xml:space="preserve"> za zaposlitev) </w:t>
      </w:r>
      <w:r w:rsidRPr="00457D0E">
        <w:rPr>
          <w:rFonts w:cs="Arial"/>
          <w:b/>
          <w:szCs w:val="20"/>
        </w:rPr>
        <w:t>z navedbo delovnega mesta ter zaporedno številko delovnega mesta</w:t>
      </w:r>
      <w:r w:rsidRPr="00457D0E">
        <w:rPr>
          <w:rFonts w:cs="Arial"/>
          <w:szCs w:val="20"/>
        </w:rPr>
        <w:t>, ki jo pošlje na naslov, kjer se b</w:t>
      </w:r>
      <w:r w:rsidRPr="00457D0E">
        <w:rPr>
          <w:rFonts w:cs="Arial"/>
          <w:szCs w:val="20"/>
        </w:rPr>
        <w:t xml:space="preserve">o delo opravljalo. Za pisno obliko prijave se šteje tudi elektronska oblika, poslana na elektronski naslov, pri čemer veljavnost prijave ni pogojena z elektronskim podpisom. </w:t>
      </w:r>
    </w:p>
    <w:p w14:paraId="3E39FBC5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517C7CB9" w14:textId="77777777" w:rsidR="00A7565E" w:rsidRPr="00457D0E" w:rsidRDefault="001D688B" w:rsidP="00A7565E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>Prijave se pošljejo na naslov:</w:t>
      </w:r>
    </w:p>
    <w:p w14:paraId="2FC99BFA" w14:textId="77777777" w:rsidR="00A7565E" w:rsidRPr="00457D0E" w:rsidRDefault="001D688B" w:rsidP="00A7565E">
      <w:pPr>
        <w:numPr>
          <w:ilvl w:val="0"/>
          <w:numId w:val="24"/>
        </w:numPr>
        <w:tabs>
          <w:tab w:val="clear" w:pos="360"/>
          <w:tab w:val="num" w:pos="284"/>
        </w:tabs>
        <w:spacing w:line="260" w:lineRule="exact"/>
        <w:ind w:left="284" w:hanging="142"/>
        <w:jc w:val="both"/>
        <w:rPr>
          <w:rFonts w:cs="Arial"/>
          <w:szCs w:val="20"/>
          <w:u w:val="single"/>
        </w:rPr>
      </w:pPr>
      <w:r w:rsidRPr="00457D0E">
        <w:rPr>
          <w:rFonts w:cs="Arial"/>
          <w:szCs w:val="20"/>
        </w:rPr>
        <w:t xml:space="preserve">Finančna uprava RS, Generalni finančni urad, Šmartinska cesta 55, 1000 Ljubljana ali na </w:t>
      </w:r>
      <w:hyperlink r:id="rId11" w:history="1">
        <w:r w:rsidRPr="00457D0E">
          <w:rPr>
            <w:rStyle w:val="Hiperpovezava"/>
            <w:rFonts w:cs="Arial"/>
            <w:szCs w:val="20"/>
          </w:rPr>
          <w:t>gfu.fu@gov.si</w:t>
        </w:r>
      </w:hyperlink>
      <w:r w:rsidRPr="00457D0E">
        <w:rPr>
          <w:rStyle w:val="Hiperpovezava"/>
          <w:rFonts w:cs="Arial"/>
          <w:color w:val="auto"/>
          <w:szCs w:val="20"/>
        </w:rPr>
        <w:t>,</w:t>
      </w:r>
      <w:r w:rsidRPr="00457D0E">
        <w:rPr>
          <w:rFonts w:cs="Arial"/>
          <w:szCs w:val="20"/>
        </w:rPr>
        <w:t xml:space="preserve"> </w:t>
      </w:r>
    </w:p>
    <w:p w14:paraId="64718655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723B53C7" w14:textId="77777777" w:rsidR="00A7565E" w:rsidRPr="00457D0E" w:rsidRDefault="001D688B" w:rsidP="00A7565E">
      <w:pPr>
        <w:spacing w:line="260" w:lineRule="exact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 xml:space="preserve">Za dodatne informacije o vsebini dela se lahko obrnete na </w:t>
      </w:r>
      <w:r w:rsidRPr="00457D0E">
        <w:rPr>
          <w:rFonts w:cs="Arial"/>
          <w:szCs w:val="20"/>
        </w:rPr>
        <w:t>g. Jureta Grčarja, tel.: 01/478-2852.</w:t>
      </w:r>
    </w:p>
    <w:p w14:paraId="6909DE85" w14:textId="77777777" w:rsidR="00A7565E" w:rsidRPr="00457D0E" w:rsidRDefault="00A7565E" w:rsidP="00A7565E">
      <w:pPr>
        <w:spacing w:line="260" w:lineRule="exact"/>
        <w:ind w:left="426"/>
        <w:jc w:val="both"/>
        <w:rPr>
          <w:rFonts w:cs="Arial"/>
          <w:szCs w:val="20"/>
        </w:rPr>
      </w:pPr>
    </w:p>
    <w:p w14:paraId="3AAA7D71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Za dodatne inform</w:t>
      </w:r>
      <w:r w:rsidRPr="00457D0E">
        <w:rPr>
          <w:rFonts w:cs="Arial"/>
          <w:szCs w:val="20"/>
        </w:rPr>
        <w:t>acije o formalni izvedbi izbirnega postopka se lahko obrnete na</w:t>
      </w:r>
      <w:r w:rsidR="00D82A03">
        <w:rPr>
          <w:rFonts w:cs="Arial"/>
          <w:szCs w:val="20"/>
        </w:rPr>
        <w:t xml:space="preserve"> ga.</w:t>
      </w:r>
      <w:r w:rsidRPr="00457D0E">
        <w:rPr>
          <w:rFonts w:cs="Arial"/>
          <w:szCs w:val="20"/>
        </w:rPr>
        <w:t xml:space="preserve"> Kristino Korošec Klarić, tel.: 01/478-2727.</w:t>
      </w:r>
    </w:p>
    <w:p w14:paraId="399B2BD2" w14:textId="77777777" w:rsidR="00A7565E" w:rsidRPr="00457D0E" w:rsidRDefault="00A7565E" w:rsidP="00A7565E">
      <w:pPr>
        <w:spacing w:line="260" w:lineRule="exact"/>
        <w:ind w:left="720"/>
        <w:jc w:val="both"/>
        <w:rPr>
          <w:rFonts w:cs="Arial"/>
          <w:szCs w:val="20"/>
        </w:rPr>
      </w:pPr>
    </w:p>
    <w:p w14:paraId="10ECF3FB" w14:textId="77777777" w:rsidR="00A7565E" w:rsidRPr="00457D0E" w:rsidRDefault="001D688B" w:rsidP="00A7565E">
      <w:pPr>
        <w:pStyle w:val="Telobesedila2"/>
        <w:spacing w:line="260" w:lineRule="exact"/>
        <w:jc w:val="both"/>
        <w:rPr>
          <w:szCs w:val="20"/>
        </w:rPr>
      </w:pPr>
      <w:r w:rsidRPr="00457D0E">
        <w:rPr>
          <w:szCs w:val="20"/>
        </w:rPr>
        <w:t xml:space="preserve">Obvestilo o končanem izbirnem postopku bo objavljeno na spletnih straneh Finančne uprave RS -   </w:t>
      </w:r>
      <w:hyperlink r:id="rId12" w:history="1">
        <w:r w:rsidRPr="00457D0E">
          <w:rPr>
            <w:rStyle w:val="Hiperpovezava"/>
            <w:szCs w:val="20"/>
          </w:rPr>
          <w:t>www.fu.gov</w:t>
        </w:r>
        <w:r w:rsidRPr="00457D0E">
          <w:rPr>
            <w:rStyle w:val="Hiperpovezava"/>
            <w:szCs w:val="20"/>
          </w:rPr>
          <w:t>.si</w:t>
        </w:r>
      </w:hyperlink>
      <w:r w:rsidRPr="00457D0E">
        <w:rPr>
          <w:szCs w:val="20"/>
        </w:rPr>
        <w:t xml:space="preserve">. </w:t>
      </w:r>
    </w:p>
    <w:p w14:paraId="6D588BBE" w14:textId="77777777" w:rsidR="00A7565E" w:rsidRPr="00457D0E" w:rsidRDefault="00A7565E" w:rsidP="00A7565E">
      <w:pPr>
        <w:pStyle w:val="Telobesedila2"/>
        <w:spacing w:line="260" w:lineRule="exact"/>
        <w:jc w:val="both"/>
        <w:rPr>
          <w:szCs w:val="20"/>
        </w:rPr>
      </w:pPr>
    </w:p>
    <w:p w14:paraId="78F5F4A0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Kandidati bodo o izbiri pisno obveščeni najkasneje v roku 30 dni po končanem izbirnem postopku.</w:t>
      </w:r>
    </w:p>
    <w:p w14:paraId="0EB6A107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p w14:paraId="0F4C499C" w14:textId="77777777" w:rsidR="00A7565E" w:rsidRPr="00457D0E" w:rsidRDefault="001D688B" w:rsidP="00A7565E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lastRenderedPageBreak/>
        <w:t>Opomba: Uporabljeni izrazi, zapisani v moški spolni slovnični obliki, so uporabljeni kot nevtralni za ženske in moške.</w:t>
      </w:r>
    </w:p>
    <w:p w14:paraId="7CB0A4C2" w14:textId="77777777" w:rsidR="00A7565E" w:rsidRPr="00457D0E" w:rsidRDefault="00A7565E" w:rsidP="00A7565E">
      <w:pPr>
        <w:spacing w:line="260" w:lineRule="exact"/>
        <w:jc w:val="both"/>
        <w:rPr>
          <w:rFonts w:cs="Arial"/>
          <w:szCs w:val="20"/>
        </w:rPr>
      </w:pPr>
    </w:p>
    <w:sectPr w:rsidR="00A7565E" w:rsidRPr="00457D0E" w:rsidSect="00E45161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418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F9E7" w14:textId="77777777" w:rsidR="00DC0287" w:rsidRDefault="00DC0287">
      <w:pPr>
        <w:spacing w:line="240" w:lineRule="auto"/>
      </w:pPr>
      <w:r>
        <w:separator/>
      </w:r>
    </w:p>
  </w:endnote>
  <w:endnote w:type="continuationSeparator" w:id="0">
    <w:p w14:paraId="0C7CAA7F" w14:textId="77777777" w:rsidR="00DC0287" w:rsidRDefault="00DC0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6A3" w14:textId="77777777" w:rsidR="000B0B21" w:rsidRDefault="001D688B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752D" w14:textId="77777777" w:rsidR="000B0B21" w:rsidRDefault="001D688B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7884" w14:textId="77777777" w:rsidR="00DC0287" w:rsidRDefault="00DC0287">
      <w:pPr>
        <w:spacing w:line="240" w:lineRule="auto"/>
      </w:pPr>
      <w:r>
        <w:separator/>
      </w:r>
    </w:p>
  </w:footnote>
  <w:footnote w:type="continuationSeparator" w:id="0">
    <w:p w14:paraId="0D9A6DF3" w14:textId="77777777" w:rsidR="00DC0287" w:rsidRDefault="00DC0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2744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9581B" w14:paraId="742EC96B" w14:textId="77777777" w:rsidTr="004919BE">
      <w:trPr>
        <w:cantSplit/>
        <w:trHeight w:hRule="exact" w:val="847"/>
      </w:trPr>
      <w:tc>
        <w:tcPr>
          <w:tcW w:w="649" w:type="dxa"/>
        </w:tcPr>
        <w:p w14:paraId="2C80347F" w14:textId="77777777" w:rsidR="000B0B21" w:rsidRDefault="001D688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4D6ABF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33A050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3DEBFE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0374877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87CA5F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0F792C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4C6AFE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55772C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6DA52A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0A1597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8F0DAD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B07D93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72624B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D5C8BB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62693E5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A88FBB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1F1F19A" w14:textId="77777777" w:rsidR="004919BE" w:rsidRPr="00080E9A" w:rsidRDefault="001D688B" w:rsidP="004919BE">
    <w:pPr>
      <w:autoSpaceDE w:val="0"/>
      <w:autoSpaceDN w:val="0"/>
      <w:adjustRightInd w:val="0"/>
      <w:rPr>
        <w:rFonts w:ascii="Republika" w:hAnsi="Republika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91096F" wp14:editId="1C2390F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Cs w:val="20"/>
      </w:rPr>
      <w:t>R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B7DED17" wp14:editId="48FD412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2050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5168" from="-34pt,283.5pt" to="-14.15pt,283.5pt" o:allowincell="f" strokecolor="#428299" strokeweight="0.5pt"/>
          </w:pict>
        </mc:Fallback>
      </mc:AlternateContent>
    </w:r>
    <w:r w:rsidRPr="00080E9A">
      <w:rPr>
        <w:rFonts w:ascii="Republika" w:hAnsi="Republika"/>
        <w:szCs w:val="20"/>
      </w:rPr>
      <w:t>EPUBLIKA SLOVENIJA</w:t>
    </w:r>
  </w:p>
  <w:p w14:paraId="79CE71CA" w14:textId="77777777" w:rsidR="004919BE" w:rsidRPr="00080E9A" w:rsidRDefault="001D688B" w:rsidP="004919B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Cs w:val="20"/>
      </w:rPr>
    </w:pPr>
    <w:r w:rsidRPr="00080E9A">
      <w:rPr>
        <w:rFonts w:ascii="Republika Bold" w:hAnsi="Republika Bold"/>
        <w:b/>
        <w:caps/>
        <w:szCs w:val="20"/>
      </w:rPr>
      <w:t>Ministrstvo za finance</w:t>
    </w:r>
  </w:p>
  <w:p w14:paraId="7FF05235" w14:textId="77777777" w:rsidR="004919BE" w:rsidRPr="00080E9A" w:rsidRDefault="001D688B" w:rsidP="004919BE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szCs w:val="20"/>
      </w:rPr>
    </w:pPr>
    <w:r w:rsidRPr="00080E9A">
      <w:rPr>
        <w:rFonts w:ascii="Republika" w:hAnsi="Republika"/>
        <w:caps/>
        <w:szCs w:val="20"/>
      </w:rPr>
      <w:t>FINANČNA uprava Republike Slovenije</w:t>
    </w:r>
  </w:p>
  <w:p w14:paraId="418EB6F6" w14:textId="77777777" w:rsidR="004919BE" w:rsidRPr="0039375F" w:rsidRDefault="001D688B" w:rsidP="004919B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it-IT"/>
      </w:rPr>
    </w:pPr>
    <w:proofErr w:type="spellStart"/>
    <w:r w:rsidRPr="0039375F">
      <w:rPr>
        <w:rFonts w:cs="Arial"/>
        <w:sz w:val="16"/>
        <w:lang w:val="it-IT"/>
      </w:rPr>
      <w:t>Šmartinska</w:t>
    </w:r>
    <w:proofErr w:type="spellEnd"/>
    <w:r w:rsidRPr="0039375F">
      <w:rPr>
        <w:rFonts w:cs="Arial"/>
        <w:sz w:val="16"/>
        <w:lang w:val="it-IT"/>
      </w:rPr>
      <w:t xml:space="preserve"> cesta 55, p.p. 631, 1001 Ljubljana</w:t>
    </w:r>
    <w:r w:rsidRPr="0039375F">
      <w:rPr>
        <w:rFonts w:cs="Arial"/>
        <w:sz w:val="16"/>
        <w:lang w:val="it-IT"/>
      </w:rPr>
      <w:tab/>
      <w:t>T: 01 478 38 00</w:t>
    </w:r>
  </w:p>
  <w:p w14:paraId="1B0DD103" w14:textId="77777777" w:rsidR="004919BE" w:rsidRPr="0039375F" w:rsidRDefault="001D688B" w:rsidP="004919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9375F">
      <w:rPr>
        <w:rFonts w:cs="Arial"/>
        <w:sz w:val="16"/>
        <w:lang w:val="it-IT"/>
      </w:rPr>
      <w:tab/>
      <w:t>E: gfu.fu@gov.si</w:t>
    </w:r>
  </w:p>
  <w:p w14:paraId="7C182B2A" w14:textId="77777777" w:rsidR="004919BE" w:rsidRPr="0039375F" w:rsidRDefault="001D688B" w:rsidP="004919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9375F">
      <w:rPr>
        <w:rFonts w:cs="Arial"/>
        <w:sz w:val="16"/>
        <w:lang w:val="it-IT"/>
      </w:rPr>
      <w:tab/>
      <w:t>www.fu.gov.si</w:t>
    </w:r>
  </w:p>
  <w:p w14:paraId="463CEA9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B07"/>
    <w:multiLevelType w:val="hybridMultilevel"/>
    <w:tmpl w:val="18E20E3C"/>
    <w:lvl w:ilvl="0" w:tplc="E53CC952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C99E48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90F7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267D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5A43B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3482E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902BE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A083D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3EA2C8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387CAB"/>
    <w:multiLevelType w:val="hybridMultilevel"/>
    <w:tmpl w:val="1D966BB0"/>
    <w:lvl w:ilvl="0" w:tplc="792E7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44436" w:tentative="1">
      <w:start w:val="1"/>
      <w:numFmt w:val="lowerLetter"/>
      <w:lvlText w:val="%2."/>
      <w:lvlJc w:val="left"/>
      <w:pPr>
        <w:ind w:left="1440" w:hanging="360"/>
      </w:pPr>
    </w:lvl>
    <w:lvl w:ilvl="2" w:tplc="20FE0514" w:tentative="1">
      <w:start w:val="1"/>
      <w:numFmt w:val="lowerRoman"/>
      <w:lvlText w:val="%3."/>
      <w:lvlJc w:val="right"/>
      <w:pPr>
        <w:ind w:left="2160" w:hanging="180"/>
      </w:pPr>
    </w:lvl>
    <w:lvl w:ilvl="3" w:tplc="40E4DB34" w:tentative="1">
      <w:start w:val="1"/>
      <w:numFmt w:val="decimal"/>
      <w:lvlText w:val="%4."/>
      <w:lvlJc w:val="left"/>
      <w:pPr>
        <w:ind w:left="2880" w:hanging="360"/>
      </w:pPr>
    </w:lvl>
    <w:lvl w:ilvl="4" w:tplc="0C5A1506" w:tentative="1">
      <w:start w:val="1"/>
      <w:numFmt w:val="lowerLetter"/>
      <w:lvlText w:val="%5."/>
      <w:lvlJc w:val="left"/>
      <w:pPr>
        <w:ind w:left="3600" w:hanging="360"/>
      </w:pPr>
    </w:lvl>
    <w:lvl w:ilvl="5" w:tplc="CCFEE044" w:tentative="1">
      <w:start w:val="1"/>
      <w:numFmt w:val="lowerRoman"/>
      <w:lvlText w:val="%6."/>
      <w:lvlJc w:val="right"/>
      <w:pPr>
        <w:ind w:left="4320" w:hanging="180"/>
      </w:pPr>
    </w:lvl>
    <w:lvl w:ilvl="6" w:tplc="34748C2C" w:tentative="1">
      <w:start w:val="1"/>
      <w:numFmt w:val="decimal"/>
      <w:lvlText w:val="%7."/>
      <w:lvlJc w:val="left"/>
      <w:pPr>
        <w:ind w:left="5040" w:hanging="360"/>
      </w:pPr>
    </w:lvl>
    <w:lvl w:ilvl="7" w:tplc="0CAED29A" w:tentative="1">
      <w:start w:val="1"/>
      <w:numFmt w:val="lowerLetter"/>
      <w:lvlText w:val="%8."/>
      <w:lvlJc w:val="left"/>
      <w:pPr>
        <w:ind w:left="5760" w:hanging="360"/>
      </w:pPr>
    </w:lvl>
    <w:lvl w:ilvl="8" w:tplc="1340D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0EC"/>
    <w:multiLevelType w:val="hybridMultilevel"/>
    <w:tmpl w:val="4EDA8DD2"/>
    <w:lvl w:ilvl="0" w:tplc="BC9A0F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880C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83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0BA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07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CA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D5"/>
    <w:multiLevelType w:val="hybridMultilevel"/>
    <w:tmpl w:val="D3C2420C"/>
    <w:lvl w:ilvl="0" w:tplc="1C0E8A5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630E80D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5E035C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9A037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D6CCA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6E73F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B8362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60AD01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8A06FA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2DB03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A44CC" w:tentative="1">
      <w:start w:val="1"/>
      <w:numFmt w:val="lowerLetter"/>
      <w:lvlText w:val="%2."/>
      <w:lvlJc w:val="left"/>
      <w:pPr>
        <w:ind w:left="1800" w:hanging="360"/>
      </w:pPr>
    </w:lvl>
    <w:lvl w:ilvl="2" w:tplc="983804D8" w:tentative="1">
      <w:start w:val="1"/>
      <w:numFmt w:val="lowerRoman"/>
      <w:lvlText w:val="%3."/>
      <w:lvlJc w:val="right"/>
      <w:pPr>
        <w:ind w:left="2520" w:hanging="180"/>
      </w:pPr>
    </w:lvl>
    <w:lvl w:ilvl="3" w:tplc="31AE4980" w:tentative="1">
      <w:start w:val="1"/>
      <w:numFmt w:val="decimal"/>
      <w:lvlText w:val="%4."/>
      <w:lvlJc w:val="left"/>
      <w:pPr>
        <w:ind w:left="3240" w:hanging="360"/>
      </w:pPr>
    </w:lvl>
    <w:lvl w:ilvl="4" w:tplc="24FAFC0A" w:tentative="1">
      <w:start w:val="1"/>
      <w:numFmt w:val="lowerLetter"/>
      <w:lvlText w:val="%5."/>
      <w:lvlJc w:val="left"/>
      <w:pPr>
        <w:ind w:left="3960" w:hanging="360"/>
      </w:pPr>
    </w:lvl>
    <w:lvl w:ilvl="5" w:tplc="BBFAFC4C" w:tentative="1">
      <w:start w:val="1"/>
      <w:numFmt w:val="lowerRoman"/>
      <w:lvlText w:val="%6."/>
      <w:lvlJc w:val="right"/>
      <w:pPr>
        <w:ind w:left="4680" w:hanging="180"/>
      </w:pPr>
    </w:lvl>
    <w:lvl w:ilvl="6" w:tplc="92C627F6" w:tentative="1">
      <w:start w:val="1"/>
      <w:numFmt w:val="decimal"/>
      <w:lvlText w:val="%7."/>
      <w:lvlJc w:val="left"/>
      <w:pPr>
        <w:ind w:left="5400" w:hanging="360"/>
      </w:pPr>
    </w:lvl>
    <w:lvl w:ilvl="7" w:tplc="647E9D8A" w:tentative="1">
      <w:start w:val="1"/>
      <w:numFmt w:val="lowerLetter"/>
      <w:lvlText w:val="%8."/>
      <w:lvlJc w:val="left"/>
      <w:pPr>
        <w:ind w:left="6120" w:hanging="360"/>
      </w:pPr>
    </w:lvl>
    <w:lvl w:ilvl="8" w:tplc="230AB9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92531"/>
    <w:multiLevelType w:val="hybridMultilevel"/>
    <w:tmpl w:val="7C5EC43E"/>
    <w:lvl w:ilvl="0" w:tplc="356AA3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2327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AC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0A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C9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082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45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45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00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CE1"/>
    <w:multiLevelType w:val="hybridMultilevel"/>
    <w:tmpl w:val="CFCC783C"/>
    <w:lvl w:ilvl="0" w:tplc="F404FBBC">
      <w:start w:val="1"/>
      <w:numFmt w:val="decimal"/>
      <w:lvlText w:val="%1."/>
      <w:lvlJc w:val="left"/>
      <w:pPr>
        <w:ind w:left="360" w:hanging="360"/>
      </w:pPr>
    </w:lvl>
    <w:lvl w:ilvl="1" w:tplc="14CAF5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DFA950A">
      <w:start w:val="1"/>
      <w:numFmt w:val="lowerRoman"/>
      <w:lvlText w:val="%3."/>
      <w:lvlJc w:val="right"/>
      <w:pPr>
        <w:ind w:left="1800" w:hanging="180"/>
      </w:pPr>
    </w:lvl>
    <w:lvl w:ilvl="3" w:tplc="274CD112" w:tentative="1">
      <w:start w:val="1"/>
      <w:numFmt w:val="decimal"/>
      <w:lvlText w:val="%4."/>
      <w:lvlJc w:val="left"/>
      <w:pPr>
        <w:ind w:left="2520" w:hanging="360"/>
      </w:pPr>
    </w:lvl>
    <w:lvl w:ilvl="4" w:tplc="48685446" w:tentative="1">
      <w:start w:val="1"/>
      <w:numFmt w:val="lowerLetter"/>
      <w:lvlText w:val="%5."/>
      <w:lvlJc w:val="left"/>
      <w:pPr>
        <w:ind w:left="3240" w:hanging="360"/>
      </w:pPr>
    </w:lvl>
    <w:lvl w:ilvl="5" w:tplc="80468B76" w:tentative="1">
      <w:start w:val="1"/>
      <w:numFmt w:val="lowerRoman"/>
      <w:lvlText w:val="%6."/>
      <w:lvlJc w:val="right"/>
      <w:pPr>
        <w:ind w:left="3960" w:hanging="180"/>
      </w:pPr>
    </w:lvl>
    <w:lvl w:ilvl="6" w:tplc="B204C88E" w:tentative="1">
      <w:start w:val="1"/>
      <w:numFmt w:val="decimal"/>
      <w:lvlText w:val="%7."/>
      <w:lvlJc w:val="left"/>
      <w:pPr>
        <w:ind w:left="4680" w:hanging="360"/>
      </w:pPr>
    </w:lvl>
    <w:lvl w:ilvl="7" w:tplc="73BEA390" w:tentative="1">
      <w:start w:val="1"/>
      <w:numFmt w:val="lowerLetter"/>
      <w:lvlText w:val="%8."/>
      <w:lvlJc w:val="left"/>
      <w:pPr>
        <w:ind w:left="5400" w:hanging="360"/>
      </w:pPr>
    </w:lvl>
    <w:lvl w:ilvl="8" w:tplc="3E84B2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77659"/>
    <w:multiLevelType w:val="hybridMultilevel"/>
    <w:tmpl w:val="16C268DC"/>
    <w:lvl w:ilvl="0" w:tplc="479A5A3C">
      <w:start w:val="1"/>
      <w:numFmt w:val="decimal"/>
      <w:lvlText w:val="%1."/>
      <w:lvlJc w:val="left"/>
      <w:pPr>
        <w:ind w:left="360" w:hanging="360"/>
      </w:pPr>
    </w:lvl>
    <w:lvl w:ilvl="1" w:tplc="33CC7B02" w:tentative="1">
      <w:start w:val="1"/>
      <w:numFmt w:val="lowerLetter"/>
      <w:lvlText w:val="%2."/>
      <w:lvlJc w:val="left"/>
      <w:pPr>
        <w:ind w:left="1080" w:hanging="360"/>
      </w:pPr>
    </w:lvl>
    <w:lvl w:ilvl="2" w:tplc="7CE01636" w:tentative="1">
      <w:start w:val="1"/>
      <w:numFmt w:val="lowerRoman"/>
      <w:lvlText w:val="%3."/>
      <w:lvlJc w:val="right"/>
      <w:pPr>
        <w:ind w:left="1800" w:hanging="180"/>
      </w:pPr>
    </w:lvl>
    <w:lvl w:ilvl="3" w:tplc="5B1C98FE" w:tentative="1">
      <w:start w:val="1"/>
      <w:numFmt w:val="decimal"/>
      <w:lvlText w:val="%4."/>
      <w:lvlJc w:val="left"/>
      <w:pPr>
        <w:ind w:left="2520" w:hanging="360"/>
      </w:pPr>
    </w:lvl>
    <w:lvl w:ilvl="4" w:tplc="E946B39C" w:tentative="1">
      <w:start w:val="1"/>
      <w:numFmt w:val="lowerLetter"/>
      <w:lvlText w:val="%5."/>
      <w:lvlJc w:val="left"/>
      <w:pPr>
        <w:ind w:left="3240" w:hanging="360"/>
      </w:pPr>
    </w:lvl>
    <w:lvl w:ilvl="5" w:tplc="FF32E884" w:tentative="1">
      <w:start w:val="1"/>
      <w:numFmt w:val="lowerRoman"/>
      <w:lvlText w:val="%6."/>
      <w:lvlJc w:val="right"/>
      <w:pPr>
        <w:ind w:left="3960" w:hanging="180"/>
      </w:pPr>
    </w:lvl>
    <w:lvl w:ilvl="6" w:tplc="A0DCC062" w:tentative="1">
      <w:start w:val="1"/>
      <w:numFmt w:val="decimal"/>
      <w:lvlText w:val="%7."/>
      <w:lvlJc w:val="left"/>
      <w:pPr>
        <w:ind w:left="4680" w:hanging="360"/>
      </w:pPr>
    </w:lvl>
    <w:lvl w:ilvl="7" w:tplc="09345990" w:tentative="1">
      <w:start w:val="1"/>
      <w:numFmt w:val="lowerLetter"/>
      <w:lvlText w:val="%8."/>
      <w:lvlJc w:val="left"/>
      <w:pPr>
        <w:ind w:left="5400" w:hanging="360"/>
      </w:pPr>
    </w:lvl>
    <w:lvl w:ilvl="8" w:tplc="47668A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E1F2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CA8FF0" w:tentative="1">
      <w:start w:val="1"/>
      <w:numFmt w:val="lowerLetter"/>
      <w:lvlText w:val="%2."/>
      <w:lvlJc w:val="left"/>
      <w:pPr>
        <w:ind w:left="1080" w:hanging="360"/>
      </w:pPr>
    </w:lvl>
    <w:lvl w:ilvl="2" w:tplc="86746EA8" w:tentative="1">
      <w:start w:val="1"/>
      <w:numFmt w:val="lowerRoman"/>
      <w:lvlText w:val="%3."/>
      <w:lvlJc w:val="right"/>
      <w:pPr>
        <w:ind w:left="1800" w:hanging="180"/>
      </w:pPr>
    </w:lvl>
    <w:lvl w:ilvl="3" w:tplc="9B5475C0" w:tentative="1">
      <w:start w:val="1"/>
      <w:numFmt w:val="decimal"/>
      <w:lvlText w:val="%4."/>
      <w:lvlJc w:val="left"/>
      <w:pPr>
        <w:ind w:left="2520" w:hanging="360"/>
      </w:pPr>
    </w:lvl>
    <w:lvl w:ilvl="4" w:tplc="C7CA391A" w:tentative="1">
      <w:start w:val="1"/>
      <w:numFmt w:val="lowerLetter"/>
      <w:lvlText w:val="%5."/>
      <w:lvlJc w:val="left"/>
      <w:pPr>
        <w:ind w:left="3240" w:hanging="360"/>
      </w:pPr>
    </w:lvl>
    <w:lvl w:ilvl="5" w:tplc="0CF439E2" w:tentative="1">
      <w:start w:val="1"/>
      <w:numFmt w:val="lowerRoman"/>
      <w:lvlText w:val="%6."/>
      <w:lvlJc w:val="right"/>
      <w:pPr>
        <w:ind w:left="3960" w:hanging="180"/>
      </w:pPr>
    </w:lvl>
    <w:lvl w:ilvl="6" w:tplc="11D0B1AA" w:tentative="1">
      <w:start w:val="1"/>
      <w:numFmt w:val="decimal"/>
      <w:lvlText w:val="%7."/>
      <w:lvlJc w:val="left"/>
      <w:pPr>
        <w:ind w:left="4680" w:hanging="360"/>
      </w:pPr>
    </w:lvl>
    <w:lvl w:ilvl="7" w:tplc="6A2CB554" w:tentative="1">
      <w:start w:val="1"/>
      <w:numFmt w:val="lowerLetter"/>
      <w:lvlText w:val="%8."/>
      <w:lvlJc w:val="left"/>
      <w:pPr>
        <w:ind w:left="5400" w:hanging="360"/>
      </w:pPr>
    </w:lvl>
    <w:lvl w:ilvl="8" w:tplc="D72C42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11500"/>
    <w:multiLevelType w:val="hybridMultilevel"/>
    <w:tmpl w:val="8D6A9D9C"/>
    <w:lvl w:ilvl="0" w:tplc="A33E1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169898" w:tentative="1">
      <w:start w:val="1"/>
      <w:numFmt w:val="lowerLetter"/>
      <w:lvlText w:val="%2."/>
      <w:lvlJc w:val="left"/>
      <w:pPr>
        <w:ind w:left="1080" w:hanging="360"/>
      </w:pPr>
    </w:lvl>
    <w:lvl w:ilvl="2" w:tplc="9E06CE2C" w:tentative="1">
      <w:start w:val="1"/>
      <w:numFmt w:val="lowerRoman"/>
      <w:lvlText w:val="%3."/>
      <w:lvlJc w:val="right"/>
      <w:pPr>
        <w:ind w:left="1800" w:hanging="180"/>
      </w:pPr>
    </w:lvl>
    <w:lvl w:ilvl="3" w:tplc="0352B5BA" w:tentative="1">
      <w:start w:val="1"/>
      <w:numFmt w:val="decimal"/>
      <w:lvlText w:val="%4."/>
      <w:lvlJc w:val="left"/>
      <w:pPr>
        <w:ind w:left="2520" w:hanging="360"/>
      </w:pPr>
    </w:lvl>
    <w:lvl w:ilvl="4" w:tplc="1C94B90A" w:tentative="1">
      <w:start w:val="1"/>
      <w:numFmt w:val="lowerLetter"/>
      <w:lvlText w:val="%5."/>
      <w:lvlJc w:val="left"/>
      <w:pPr>
        <w:ind w:left="3240" w:hanging="360"/>
      </w:pPr>
    </w:lvl>
    <w:lvl w:ilvl="5" w:tplc="42FA0764" w:tentative="1">
      <w:start w:val="1"/>
      <w:numFmt w:val="lowerRoman"/>
      <w:lvlText w:val="%6."/>
      <w:lvlJc w:val="right"/>
      <w:pPr>
        <w:ind w:left="3960" w:hanging="180"/>
      </w:pPr>
    </w:lvl>
    <w:lvl w:ilvl="6" w:tplc="C33A1F64" w:tentative="1">
      <w:start w:val="1"/>
      <w:numFmt w:val="decimal"/>
      <w:lvlText w:val="%7."/>
      <w:lvlJc w:val="left"/>
      <w:pPr>
        <w:ind w:left="4680" w:hanging="360"/>
      </w:pPr>
    </w:lvl>
    <w:lvl w:ilvl="7" w:tplc="87A2D7EE" w:tentative="1">
      <w:start w:val="1"/>
      <w:numFmt w:val="lowerLetter"/>
      <w:lvlText w:val="%8."/>
      <w:lvlJc w:val="left"/>
      <w:pPr>
        <w:ind w:left="5400" w:hanging="360"/>
      </w:pPr>
    </w:lvl>
    <w:lvl w:ilvl="8" w:tplc="6E38D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B7B71"/>
    <w:multiLevelType w:val="hybridMultilevel"/>
    <w:tmpl w:val="011A9D68"/>
    <w:lvl w:ilvl="0" w:tplc="27D0B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19A1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AB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2E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40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A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2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24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6B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FF2"/>
    <w:multiLevelType w:val="hybridMultilevel"/>
    <w:tmpl w:val="188E87E8"/>
    <w:lvl w:ilvl="0" w:tplc="3FFE7F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36A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E1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1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28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00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C8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67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A7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3BD1"/>
    <w:multiLevelType w:val="hybridMultilevel"/>
    <w:tmpl w:val="126C1EB2"/>
    <w:lvl w:ilvl="0" w:tplc="F3A0E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D102C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E1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03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86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0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1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66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5E4E7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0C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EA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0C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E1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23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E7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C8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5525A"/>
    <w:multiLevelType w:val="multilevel"/>
    <w:tmpl w:val="B4E07B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8257E"/>
    <w:multiLevelType w:val="hybridMultilevel"/>
    <w:tmpl w:val="162E2A58"/>
    <w:lvl w:ilvl="0" w:tplc="4D08A7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000D4E" w:tentative="1">
      <w:start w:val="1"/>
      <w:numFmt w:val="lowerLetter"/>
      <w:lvlText w:val="%2."/>
      <w:lvlJc w:val="left"/>
      <w:pPr>
        <w:ind w:left="1440" w:hanging="360"/>
      </w:pPr>
    </w:lvl>
    <w:lvl w:ilvl="2" w:tplc="AD087768" w:tentative="1">
      <w:start w:val="1"/>
      <w:numFmt w:val="lowerRoman"/>
      <w:lvlText w:val="%3."/>
      <w:lvlJc w:val="right"/>
      <w:pPr>
        <w:ind w:left="2160" w:hanging="180"/>
      </w:pPr>
    </w:lvl>
    <w:lvl w:ilvl="3" w:tplc="3B08F5AC" w:tentative="1">
      <w:start w:val="1"/>
      <w:numFmt w:val="decimal"/>
      <w:lvlText w:val="%4."/>
      <w:lvlJc w:val="left"/>
      <w:pPr>
        <w:ind w:left="2880" w:hanging="360"/>
      </w:pPr>
    </w:lvl>
    <w:lvl w:ilvl="4" w:tplc="57DC0A74" w:tentative="1">
      <w:start w:val="1"/>
      <w:numFmt w:val="lowerLetter"/>
      <w:lvlText w:val="%5."/>
      <w:lvlJc w:val="left"/>
      <w:pPr>
        <w:ind w:left="3600" w:hanging="360"/>
      </w:pPr>
    </w:lvl>
    <w:lvl w:ilvl="5" w:tplc="4E9AC21C" w:tentative="1">
      <w:start w:val="1"/>
      <w:numFmt w:val="lowerRoman"/>
      <w:lvlText w:val="%6."/>
      <w:lvlJc w:val="right"/>
      <w:pPr>
        <w:ind w:left="4320" w:hanging="180"/>
      </w:pPr>
    </w:lvl>
    <w:lvl w:ilvl="6" w:tplc="311EBB80" w:tentative="1">
      <w:start w:val="1"/>
      <w:numFmt w:val="decimal"/>
      <w:lvlText w:val="%7."/>
      <w:lvlJc w:val="left"/>
      <w:pPr>
        <w:ind w:left="5040" w:hanging="360"/>
      </w:pPr>
    </w:lvl>
    <w:lvl w:ilvl="7" w:tplc="C2CECB36" w:tentative="1">
      <w:start w:val="1"/>
      <w:numFmt w:val="lowerLetter"/>
      <w:lvlText w:val="%8."/>
      <w:lvlJc w:val="left"/>
      <w:pPr>
        <w:ind w:left="5760" w:hanging="360"/>
      </w:pPr>
    </w:lvl>
    <w:lvl w:ilvl="8" w:tplc="5E647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3D40"/>
    <w:multiLevelType w:val="hybridMultilevel"/>
    <w:tmpl w:val="D4102578"/>
    <w:lvl w:ilvl="0" w:tplc="BA6AE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4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C4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09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46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52E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8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16C93"/>
    <w:multiLevelType w:val="hybridMultilevel"/>
    <w:tmpl w:val="3294CB3E"/>
    <w:lvl w:ilvl="0" w:tplc="941C6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33B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2EF603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E624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9616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DA47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0C0B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6CCB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0A16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46B8A"/>
    <w:multiLevelType w:val="hybridMultilevel"/>
    <w:tmpl w:val="D8EEBBAC"/>
    <w:lvl w:ilvl="0" w:tplc="A3CC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684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88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8D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4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62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22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82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E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31C"/>
    <w:multiLevelType w:val="hybridMultilevel"/>
    <w:tmpl w:val="3632AB8C"/>
    <w:lvl w:ilvl="0" w:tplc="2C449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DC4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84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6C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4F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AE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B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072D6"/>
    <w:multiLevelType w:val="hybridMultilevel"/>
    <w:tmpl w:val="94B0D192"/>
    <w:lvl w:ilvl="0" w:tplc="68865F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518F6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463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A01D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B02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F8E9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B0B3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4848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D860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A4480"/>
    <w:multiLevelType w:val="hybridMultilevel"/>
    <w:tmpl w:val="61A0C872"/>
    <w:lvl w:ilvl="0" w:tplc="09A2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48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0F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65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C5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E2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0D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9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6C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87B"/>
    <w:multiLevelType w:val="hybridMultilevel"/>
    <w:tmpl w:val="AB80FFAA"/>
    <w:lvl w:ilvl="0" w:tplc="F0DE2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A7E0C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7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64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0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48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E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87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0142C"/>
    <w:multiLevelType w:val="multilevel"/>
    <w:tmpl w:val="055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AA4C44"/>
    <w:multiLevelType w:val="hybridMultilevel"/>
    <w:tmpl w:val="092E92F6"/>
    <w:lvl w:ilvl="0" w:tplc="2D26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C3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81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4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B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9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05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C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47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7090D"/>
    <w:multiLevelType w:val="hybridMultilevel"/>
    <w:tmpl w:val="CB1EB220"/>
    <w:lvl w:ilvl="0" w:tplc="C7CC5E1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9726309A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D3481806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EFFC5A6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B4269E4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B93E0088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C9CAF49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2116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CBB8EA9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BF20104"/>
    <w:multiLevelType w:val="hybridMultilevel"/>
    <w:tmpl w:val="5A76EFA6"/>
    <w:lvl w:ilvl="0" w:tplc="9BA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83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2D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CC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E5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A5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E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A99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A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C61B0"/>
    <w:multiLevelType w:val="hybridMultilevel"/>
    <w:tmpl w:val="6D2466E6"/>
    <w:lvl w:ilvl="0" w:tplc="6B04D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BB04FC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00BB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ACA4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3E65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BA7A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C493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0C9F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6A1E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87D3B"/>
    <w:multiLevelType w:val="hybridMultilevel"/>
    <w:tmpl w:val="2FD67776"/>
    <w:lvl w:ilvl="0" w:tplc="3AEAA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00AEC6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77FA36CE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A6E386C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826DB30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5B02E826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85F0EA1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EFAC6210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81B2F72A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3" w15:restartNumberingAfterBreak="0">
    <w:nsid w:val="71634095"/>
    <w:multiLevelType w:val="hybridMultilevel"/>
    <w:tmpl w:val="5A6680A2"/>
    <w:lvl w:ilvl="0" w:tplc="BACEE17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780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C3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C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E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AF2"/>
    <w:multiLevelType w:val="hybridMultilevel"/>
    <w:tmpl w:val="8F82E2D0"/>
    <w:lvl w:ilvl="0" w:tplc="1398F5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F6AA2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88BE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F4BB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222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FEE5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7CC1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3E58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B44F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E7319"/>
    <w:multiLevelType w:val="hybridMultilevel"/>
    <w:tmpl w:val="6DB8AD86"/>
    <w:lvl w:ilvl="0" w:tplc="7792B6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32B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E1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C3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0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A2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C9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D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2C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5D02"/>
    <w:multiLevelType w:val="hybridMultilevel"/>
    <w:tmpl w:val="A0D82D46"/>
    <w:lvl w:ilvl="0" w:tplc="BAEEB54E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ED63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48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43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F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44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21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B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29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C6928"/>
    <w:multiLevelType w:val="hybridMultilevel"/>
    <w:tmpl w:val="6D0A91E4"/>
    <w:lvl w:ilvl="0" w:tplc="D020D3D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FE743F3C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34FE6A04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8334F136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59B87EF0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B9E40BA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78909844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723048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B894B208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7EE31665"/>
    <w:multiLevelType w:val="hybridMultilevel"/>
    <w:tmpl w:val="74BA839E"/>
    <w:lvl w:ilvl="0" w:tplc="397CA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ED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4F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C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23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EE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3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88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F3CB5"/>
    <w:multiLevelType w:val="hybridMultilevel"/>
    <w:tmpl w:val="C42EC07A"/>
    <w:lvl w:ilvl="0" w:tplc="1B90A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46C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CB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B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8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66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C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07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80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59881">
    <w:abstractNumId w:val="28"/>
  </w:num>
  <w:num w:numId="2" w16cid:durableId="1227765518">
    <w:abstractNumId w:val="13"/>
  </w:num>
  <w:num w:numId="3" w16cid:durableId="1007945133">
    <w:abstractNumId w:val="19"/>
  </w:num>
  <w:num w:numId="4" w16cid:durableId="1809318432">
    <w:abstractNumId w:val="4"/>
  </w:num>
  <w:num w:numId="5" w16cid:durableId="689140939">
    <w:abstractNumId w:val="8"/>
  </w:num>
  <w:num w:numId="6" w16cid:durableId="803620351">
    <w:abstractNumId w:val="29"/>
  </w:num>
  <w:num w:numId="7" w16cid:durableId="1682002480">
    <w:abstractNumId w:val="39"/>
  </w:num>
  <w:num w:numId="8" w16cid:durableId="756680416">
    <w:abstractNumId w:val="38"/>
  </w:num>
  <w:num w:numId="9" w16cid:durableId="1417827090">
    <w:abstractNumId w:val="16"/>
  </w:num>
  <w:num w:numId="10" w16cid:durableId="2067996263">
    <w:abstractNumId w:val="26"/>
  </w:num>
  <w:num w:numId="11" w16cid:durableId="1361197701">
    <w:abstractNumId w:val="12"/>
  </w:num>
  <w:num w:numId="12" w16cid:durableId="1470173911">
    <w:abstractNumId w:val="17"/>
  </w:num>
  <w:num w:numId="13" w16cid:durableId="1342777411">
    <w:abstractNumId w:val="5"/>
  </w:num>
  <w:num w:numId="14" w16cid:durableId="446774323">
    <w:abstractNumId w:val="18"/>
  </w:num>
  <w:num w:numId="15" w16cid:durableId="932130033">
    <w:abstractNumId w:val="32"/>
  </w:num>
  <w:num w:numId="16" w16cid:durableId="1603682369">
    <w:abstractNumId w:val="10"/>
  </w:num>
  <w:num w:numId="17" w16cid:durableId="13962635">
    <w:abstractNumId w:val="24"/>
  </w:num>
  <w:num w:numId="18" w16cid:durableId="371733894">
    <w:abstractNumId w:val="34"/>
  </w:num>
  <w:num w:numId="19" w16cid:durableId="1531727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550810">
    <w:abstractNumId w:val="9"/>
  </w:num>
  <w:num w:numId="21" w16cid:durableId="266352162">
    <w:abstractNumId w:val="7"/>
  </w:num>
  <w:num w:numId="22" w16cid:durableId="1843274926">
    <w:abstractNumId w:val="0"/>
  </w:num>
  <w:num w:numId="23" w16cid:durableId="551841800">
    <w:abstractNumId w:val="36"/>
  </w:num>
  <w:num w:numId="24" w16cid:durableId="1960992633">
    <w:abstractNumId w:val="14"/>
  </w:num>
  <w:num w:numId="25" w16cid:durableId="1403065885">
    <w:abstractNumId w:val="6"/>
  </w:num>
  <w:num w:numId="26" w16cid:durableId="299462787">
    <w:abstractNumId w:val="30"/>
  </w:num>
  <w:num w:numId="27" w16cid:durableId="669790474">
    <w:abstractNumId w:val="31"/>
  </w:num>
  <w:num w:numId="28" w16cid:durableId="2056082693">
    <w:abstractNumId w:val="1"/>
  </w:num>
  <w:num w:numId="29" w16cid:durableId="8566524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3442">
    <w:abstractNumId w:val="18"/>
  </w:num>
  <w:num w:numId="31" w16cid:durableId="2109619364">
    <w:abstractNumId w:val="18"/>
  </w:num>
  <w:num w:numId="32" w16cid:durableId="1850749589">
    <w:abstractNumId w:val="22"/>
  </w:num>
  <w:num w:numId="33" w16cid:durableId="438064647">
    <w:abstractNumId w:val="3"/>
  </w:num>
  <w:num w:numId="34" w16cid:durableId="1743940634">
    <w:abstractNumId w:val="37"/>
  </w:num>
  <w:num w:numId="35" w16cid:durableId="980690064">
    <w:abstractNumId w:val="2"/>
  </w:num>
  <w:num w:numId="36" w16cid:durableId="820269821">
    <w:abstractNumId w:val="33"/>
  </w:num>
  <w:num w:numId="37" w16cid:durableId="1057365079">
    <w:abstractNumId w:val="12"/>
  </w:num>
  <w:num w:numId="38" w16cid:durableId="392124013">
    <w:abstractNumId w:val="35"/>
  </w:num>
  <w:num w:numId="39" w16cid:durableId="1467043679">
    <w:abstractNumId w:val="15"/>
  </w:num>
  <w:num w:numId="40" w16cid:durableId="660546888">
    <w:abstractNumId w:val="21"/>
  </w:num>
  <w:num w:numId="41" w16cid:durableId="1801455531">
    <w:abstractNumId w:val="27"/>
  </w:num>
  <w:num w:numId="42" w16cid:durableId="1454791128">
    <w:abstractNumId w:val="23"/>
  </w:num>
  <w:num w:numId="43" w16cid:durableId="2044942106">
    <w:abstractNumId w:val="20"/>
  </w:num>
  <w:num w:numId="44" w16cid:durableId="1421482578">
    <w:abstractNumId w:val="11"/>
  </w:num>
  <w:num w:numId="45" w16cid:durableId="18689793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6C"/>
    <w:rsid w:val="000032C2"/>
    <w:rsid w:val="00005EA8"/>
    <w:rsid w:val="000063FF"/>
    <w:rsid w:val="000132C0"/>
    <w:rsid w:val="00014393"/>
    <w:rsid w:val="00020784"/>
    <w:rsid w:val="00023A88"/>
    <w:rsid w:val="00024B9E"/>
    <w:rsid w:val="00030A81"/>
    <w:rsid w:val="00031AC9"/>
    <w:rsid w:val="00032B22"/>
    <w:rsid w:val="00035AD1"/>
    <w:rsid w:val="00044841"/>
    <w:rsid w:val="00044A83"/>
    <w:rsid w:val="00054A86"/>
    <w:rsid w:val="00055D6E"/>
    <w:rsid w:val="00060116"/>
    <w:rsid w:val="00063F9B"/>
    <w:rsid w:val="00065078"/>
    <w:rsid w:val="00073A82"/>
    <w:rsid w:val="00080E9A"/>
    <w:rsid w:val="0008352D"/>
    <w:rsid w:val="00083B3A"/>
    <w:rsid w:val="00085743"/>
    <w:rsid w:val="0008608C"/>
    <w:rsid w:val="00086787"/>
    <w:rsid w:val="00097A2E"/>
    <w:rsid w:val="000A0A03"/>
    <w:rsid w:val="000A0EC6"/>
    <w:rsid w:val="000A1258"/>
    <w:rsid w:val="000A7238"/>
    <w:rsid w:val="000B0B21"/>
    <w:rsid w:val="000B1ACB"/>
    <w:rsid w:val="000C1371"/>
    <w:rsid w:val="000C2272"/>
    <w:rsid w:val="000D058A"/>
    <w:rsid w:val="000E5854"/>
    <w:rsid w:val="000E5B86"/>
    <w:rsid w:val="000F0A1B"/>
    <w:rsid w:val="000F1926"/>
    <w:rsid w:val="000F23E6"/>
    <w:rsid w:val="000F74C6"/>
    <w:rsid w:val="00110CBD"/>
    <w:rsid w:val="00112576"/>
    <w:rsid w:val="001145F3"/>
    <w:rsid w:val="0012492E"/>
    <w:rsid w:val="00124EF1"/>
    <w:rsid w:val="00131CE5"/>
    <w:rsid w:val="001357B2"/>
    <w:rsid w:val="0013749C"/>
    <w:rsid w:val="0014536E"/>
    <w:rsid w:val="00146ED8"/>
    <w:rsid w:val="0014755A"/>
    <w:rsid w:val="001534AD"/>
    <w:rsid w:val="00156D91"/>
    <w:rsid w:val="00163215"/>
    <w:rsid w:val="00163AD1"/>
    <w:rsid w:val="00166941"/>
    <w:rsid w:val="00175EDD"/>
    <w:rsid w:val="00176389"/>
    <w:rsid w:val="0017641A"/>
    <w:rsid w:val="00182853"/>
    <w:rsid w:val="001840B6"/>
    <w:rsid w:val="001A2815"/>
    <w:rsid w:val="001A3BA5"/>
    <w:rsid w:val="001A3D7D"/>
    <w:rsid w:val="001B0046"/>
    <w:rsid w:val="001B3C15"/>
    <w:rsid w:val="001B6FCD"/>
    <w:rsid w:val="001B7B5C"/>
    <w:rsid w:val="001C2934"/>
    <w:rsid w:val="001C489B"/>
    <w:rsid w:val="001D6073"/>
    <w:rsid w:val="001D6189"/>
    <w:rsid w:val="001D688B"/>
    <w:rsid w:val="001D794E"/>
    <w:rsid w:val="001E3C3B"/>
    <w:rsid w:val="001F04EA"/>
    <w:rsid w:val="001F2774"/>
    <w:rsid w:val="001F590E"/>
    <w:rsid w:val="001F689B"/>
    <w:rsid w:val="001F7BC0"/>
    <w:rsid w:val="00201789"/>
    <w:rsid w:val="00202A77"/>
    <w:rsid w:val="00203FE6"/>
    <w:rsid w:val="00205914"/>
    <w:rsid w:val="002066E5"/>
    <w:rsid w:val="00217D4A"/>
    <w:rsid w:val="00222FD6"/>
    <w:rsid w:val="002264D1"/>
    <w:rsid w:val="002404D9"/>
    <w:rsid w:val="00241547"/>
    <w:rsid w:val="00250EE7"/>
    <w:rsid w:val="00251E68"/>
    <w:rsid w:val="00256F3F"/>
    <w:rsid w:val="00261485"/>
    <w:rsid w:val="00264B44"/>
    <w:rsid w:val="002653D9"/>
    <w:rsid w:val="0027017A"/>
    <w:rsid w:val="00271CE5"/>
    <w:rsid w:val="00271E0F"/>
    <w:rsid w:val="0027669C"/>
    <w:rsid w:val="00282020"/>
    <w:rsid w:val="00282DB6"/>
    <w:rsid w:val="00282F1E"/>
    <w:rsid w:val="002905FA"/>
    <w:rsid w:val="002A2576"/>
    <w:rsid w:val="002A3D49"/>
    <w:rsid w:val="002A5510"/>
    <w:rsid w:val="002B0373"/>
    <w:rsid w:val="002B27A3"/>
    <w:rsid w:val="002C6A0A"/>
    <w:rsid w:val="002D3F3A"/>
    <w:rsid w:val="002D4DF3"/>
    <w:rsid w:val="002D719F"/>
    <w:rsid w:val="002D75E2"/>
    <w:rsid w:val="002E2C9D"/>
    <w:rsid w:val="002E783C"/>
    <w:rsid w:val="002F03B3"/>
    <w:rsid w:val="002F1F82"/>
    <w:rsid w:val="002F43A0"/>
    <w:rsid w:val="00300A22"/>
    <w:rsid w:val="00306D14"/>
    <w:rsid w:val="00307E6C"/>
    <w:rsid w:val="00312BFF"/>
    <w:rsid w:val="0031696A"/>
    <w:rsid w:val="003214CD"/>
    <w:rsid w:val="0032365F"/>
    <w:rsid w:val="00324113"/>
    <w:rsid w:val="003274F2"/>
    <w:rsid w:val="003306AA"/>
    <w:rsid w:val="00335979"/>
    <w:rsid w:val="00344185"/>
    <w:rsid w:val="0034444C"/>
    <w:rsid w:val="00353017"/>
    <w:rsid w:val="003614BE"/>
    <w:rsid w:val="003636BF"/>
    <w:rsid w:val="00364458"/>
    <w:rsid w:val="00370AA7"/>
    <w:rsid w:val="0037479F"/>
    <w:rsid w:val="00377533"/>
    <w:rsid w:val="003845B4"/>
    <w:rsid w:val="003845DB"/>
    <w:rsid w:val="00387B1A"/>
    <w:rsid w:val="0039375F"/>
    <w:rsid w:val="00394BAE"/>
    <w:rsid w:val="003953F0"/>
    <w:rsid w:val="003B1CE5"/>
    <w:rsid w:val="003B42EF"/>
    <w:rsid w:val="003E0094"/>
    <w:rsid w:val="003E1C74"/>
    <w:rsid w:val="003F5137"/>
    <w:rsid w:val="00407B04"/>
    <w:rsid w:val="00412BA5"/>
    <w:rsid w:val="004163C9"/>
    <w:rsid w:val="00417A6C"/>
    <w:rsid w:val="004207BB"/>
    <w:rsid w:val="004275F4"/>
    <w:rsid w:val="00434E70"/>
    <w:rsid w:val="00441F7D"/>
    <w:rsid w:val="0044651E"/>
    <w:rsid w:val="00447BFC"/>
    <w:rsid w:val="00457D0E"/>
    <w:rsid w:val="004671AA"/>
    <w:rsid w:val="004748B8"/>
    <w:rsid w:val="00482665"/>
    <w:rsid w:val="004853DE"/>
    <w:rsid w:val="004919BE"/>
    <w:rsid w:val="0049278D"/>
    <w:rsid w:val="00493577"/>
    <w:rsid w:val="004972EB"/>
    <w:rsid w:val="004A1FE1"/>
    <w:rsid w:val="004B2FD9"/>
    <w:rsid w:val="004B43EC"/>
    <w:rsid w:val="004C6036"/>
    <w:rsid w:val="004D1C26"/>
    <w:rsid w:val="004D2C95"/>
    <w:rsid w:val="004D6280"/>
    <w:rsid w:val="004E7691"/>
    <w:rsid w:val="004F64A1"/>
    <w:rsid w:val="00505F40"/>
    <w:rsid w:val="0050740B"/>
    <w:rsid w:val="00516255"/>
    <w:rsid w:val="005172A6"/>
    <w:rsid w:val="00517AA9"/>
    <w:rsid w:val="0052324E"/>
    <w:rsid w:val="0052394B"/>
    <w:rsid w:val="00526246"/>
    <w:rsid w:val="00526297"/>
    <w:rsid w:val="0052679F"/>
    <w:rsid w:val="00526963"/>
    <w:rsid w:val="0053559A"/>
    <w:rsid w:val="005365F1"/>
    <w:rsid w:val="005533A5"/>
    <w:rsid w:val="00562625"/>
    <w:rsid w:val="00567106"/>
    <w:rsid w:val="0057019E"/>
    <w:rsid w:val="00572B57"/>
    <w:rsid w:val="00583382"/>
    <w:rsid w:val="00586B8B"/>
    <w:rsid w:val="0059148F"/>
    <w:rsid w:val="00594FF4"/>
    <w:rsid w:val="005A1A9D"/>
    <w:rsid w:val="005A355F"/>
    <w:rsid w:val="005B0261"/>
    <w:rsid w:val="005B10AA"/>
    <w:rsid w:val="005C4CE5"/>
    <w:rsid w:val="005C78DD"/>
    <w:rsid w:val="005D004F"/>
    <w:rsid w:val="005D52A7"/>
    <w:rsid w:val="005D59DA"/>
    <w:rsid w:val="005E10FA"/>
    <w:rsid w:val="005E1D3C"/>
    <w:rsid w:val="005F2212"/>
    <w:rsid w:val="005F46C9"/>
    <w:rsid w:val="00600BCD"/>
    <w:rsid w:val="00602FF4"/>
    <w:rsid w:val="00604118"/>
    <w:rsid w:val="006155B7"/>
    <w:rsid w:val="00620CA2"/>
    <w:rsid w:val="00623A33"/>
    <w:rsid w:val="0063107B"/>
    <w:rsid w:val="00632253"/>
    <w:rsid w:val="0063255A"/>
    <w:rsid w:val="00632E37"/>
    <w:rsid w:val="006339B3"/>
    <w:rsid w:val="00634394"/>
    <w:rsid w:val="00642714"/>
    <w:rsid w:val="0064274F"/>
    <w:rsid w:val="00643C4E"/>
    <w:rsid w:val="006455CE"/>
    <w:rsid w:val="0064565C"/>
    <w:rsid w:val="0064637B"/>
    <w:rsid w:val="00647B50"/>
    <w:rsid w:val="0065184B"/>
    <w:rsid w:val="006546C8"/>
    <w:rsid w:val="00654A74"/>
    <w:rsid w:val="006620CE"/>
    <w:rsid w:val="00664F29"/>
    <w:rsid w:val="00665564"/>
    <w:rsid w:val="00666B9C"/>
    <w:rsid w:val="00671FA1"/>
    <w:rsid w:val="00690DF0"/>
    <w:rsid w:val="006911A9"/>
    <w:rsid w:val="006A33BD"/>
    <w:rsid w:val="006A6FDB"/>
    <w:rsid w:val="006B0953"/>
    <w:rsid w:val="006B7095"/>
    <w:rsid w:val="006C10FA"/>
    <w:rsid w:val="006C628E"/>
    <w:rsid w:val="006D42D9"/>
    <w:rsid w:val="006D7067"/>
    <w:rsid w:val="006E0B0E"/>
    <w:rsid w:val="006E6C9A"/>
    <w:rsid w:val="006F142E"/>
    <w:rsid w:val="006F6CD2"/>
    <w:rsid w:val="007066CB"/>
    <w:rsid w:val="007067BE"/>
    <w:rsid w:val="007125C0"/>
    <w:rsid w:val="00723E2B"/>
    <w:rsid w:val="00725260"/>
    <w:rsid w:val="00726463"/>
    <w:rsid w:val="00730751"/>
    <w:rsid w:val="00733017"/>
    <w:rsid w:val="00741C87"/>
    <w:rsid w:val="007421BB"/>
    <w:rsid w:val="00747CF7"/>
    <w:rsid w:val="00751D38"/>
    <w:rsid w:val="007522B3"/>
    <w:rsid w:val="00752772"/>
    <w:rsid w:val="00755DAA"/>
    <w:rsid w:val="00760C30"/>
    <w:rsid w:val="007713A1"/>
    <w:rsid w:val="00783310"/>
    <w:rsid w:val="00792804"/>
    <w:rsid w:val="00793033"/>
    <w:rsid w:val="00795695"/>
    <w:rsid w:val="007A0FB9"/>
    <w:rsid w:val="007A152D"/>
    <w:rsid w:val="007A4A6D"/>
    <w:rsid w:val="007A7F8B"/>
    <w:rsid w:val="007B2E93"/>
    <w:rsid w:val="007B40DF"/>
    <w:rsid w:val="007B4BC4"/>
    <w:rsid w:val="007C01AE"/>
    <w:rsid w:val="007D1BCF"/>
    <w:rsid w:val="007D46CE"/>
    <w:rsid w:val="007D5105"/>
    <w:rsid w:val="007D5357"/>
    <w:rsid w:val="007D75CF"/>
    <w:rsid w:val="007E105D"/>
    <w:rsid w:val="007E6DC5"/>
    <w:rsid w:val="007E71AB"/>
    <w:rsid w:val="007F2671"/>
    <w:rsid w:val="007F4654"/>
    <w:rsid w:val="00801338"/>
    <w:rsid w:val="0080479B"/>
    <w:rsid w:val="00805A5B"/>
    <w:rsid w:val="00805F3B"/>
    <w:rsid w:val="008065A0"/>
    <w:rsid w:val="00807F40"/>
    <w:rsid w:val="00821230"/>
    <w:rsid w:val="00823EF6"/>
    <w:rsid w:val="00824115"/>
    <w:rsid w:val="00835B3E"/>
    <w:rsid w:val="008520D3"/>
    <w:rsid w:val="00855D42"/>
    <w:rsid w:val="00863942"/>
    <w:rsid w:val="0087267A"/>
    <w:rsid w:val="008766D1"/>
    <w:rsid w:val="0088043C"/>
    <w:rsid w:val="0088062A"/>
    <w:rsid w:val="008808D8"/>
    <w:rsid w:val="00881B79"/>
    <w:rsid w:val="00886C4E"/>
    <w:rsid w:val="008901C7"/>
    <w:rsid w:val="008906C9"/>
    <w:rsid w:val="008A279B"/>
    <w:rsid w:val="008B0A8C"/>
    <w:rsid w:val="008B1236"/>
    <w:rsid w:val="008B23AE"/>
    <w:rsid w:val="008B6F55"/>
    <w:rsid w:val="008C0524"/>
    <w:rsid w:val="008C4F08"/>
    <w:rsid w:val="008C5738"/>
    <w:rsid w:val="008D04F0"/>
    <w:rsid w:val="008D72E0"/>
    <w:rsid w:val="008E23E9"/>
    <w:rsid w:val="008F0E74"/>
    <w:rsid w:val="008F3500"/>
    <w:rsid w:val="008F5F9D"/>
    <w:rsid w:val="008F6A1B"/>
    <w:rsid w:val="00900E33"/>
    <w:rsid w:val="00900E48"/>
    <w:rsid w:val="00901ADA"/>
    <w:rsid w:val="00915750"/>
    <w:rsid w:val="00924E3C"/>
    <w:rsid w:val="009300EB"/>
    <w:rsid w:val="00937906"/>
    <w:rsid w:val="009414C8"/>
    <w:rsid w:val="00951D98"/>
    <w:rsid w:val="009556B4"/>
    <w:rsid w:val="009612BB"/>
    <w:rsid w:val="009639DA"/>
    <w:rsid w:val="00973A89"/>
    <w:rsid w:val="009752CA"/>
    <w:rsid w:val="0098131F"/>
    <w:rsid w:val="009827E6"/>
    <w:rsid w:val="009845D9"/>
    <w:rsid w:val="00993302"/>
    <w:rsid w:val="00993FE0"/>
    <w:rsid w:val="009A16BE"/>
    <w:rsid w:val="009A6E6B"/>
    <w:rsid w:val="009B0861"/>
    <w:rsid w:val="009B31F5"/>
    <w:rsid w:val="009B6F3A"/>
    <w:rsid w:val="009C774B"/>
    <w:rsid w:val="009D240B"/>
    <w:rsid w:val="009E0505"/>
    <w:rsid w:val="009E374D"/>
    <w:rsid w:val="009E563B"/>
    <w:rsid w:val="009F2C5E"/>
    <w:rsid w:val="009F2F50"/>
    <w:rsid w:val="009F59ED"/>
    <w:rsid w:val="00A07D63"/>
    <w:rsid w:val="00A125C5"/>
    <w:rsid w:val="00A12D5C"/>
    <w:rsid w:val="00A147BA"/>
    <w:rsid w:val="00A15549"/>
    <w:rsid w:val="00A16D87"/>
    <w:rsid w:val="00A20806"/>
    <w:rsid w:val="00A253D7"/>
    <w:rsid w:val="00A30ADC"/>
    <w:rsid w:val="00A31A87"/>
    <w:rsid w:val="00A42D47"/>
    <w:rsid w:val="00A44F49"/>
    <w:rsid w:val="00A5039D"/>
    <w:rsid w:val="00A61F4D"/>
    <w:rsid w:val="00A65154"/>
    <w:rsid w:val="00A65EE7"/>
    <w:rsid w:val="00A66F49"/>
    <w:rsid w:val="00A676B8"/>
    <w:rsid w:val="00A67EE6"/>
    <w:rsid w:val="00A70133"/>
    <w:rsid w:val="00A70138"/>
    <w:rsid w:val="00A730B3"/>
    <w:rsid w:val="00A7565E"/>
    <w:rsid w:val="00A75C5B"/>
    <w:rsid w:val="00AB1CE7"/>
    <w:rsid w:val="00AB2072"/>
    <w:rsid w:val="00AB2441"/>
    <w:rsid w:val="00AB7FEF"/>
    <w:rsid w:val="00AC0B2B"/>
    <w:rsid w:val="00AC3F83"/>
    <w:rsid w:val="00AC5C16"/>
    <w:rsid w:val="00AD0B25"/>
    <w:rsid w:val="00AD4921"/>
    <w:rsid w:val="00AF1194"/>
    <w:rsid w:val="00AF3B21"/>
    <w:rsid w:val="00B17141"/>
    <w:rsid w:val="00B22A5D"/>
    <w:rsid w:val="00B26AE1"/>
    <w:rsid w:val="00B31575"/>
    <w:rsid w:val="00B33C72"/>
    <w:rsid w:val="00B35C51"/>
    <w:rsid w:val="00B4296B"/>
    <w:rsid w:val="00B513CD"/>
    <w:rsid w:val="00B529D7"/>
    <w:rsid w:val="00B56512"/>
    <w:rsid w:val="00B5723F"/>
    <w:rsid w:val="00B618AE"/>
    <w:rsid w:val="00B63BF4"/>
    <w:rsid w:val="00B66913"/>
    <w:rsid w:val="00B67CF0"/>
    <w:rsid w:val="00B729C7"/>
    <w:rsid w:val="00B7781A"/>
    <w:rsid w:val="00B8296D"/>
    <w:rsid w:val="00B82D13"/>
    <w:rsid w:val="00B84BC4"/>
    <w:rsid w:val="00B8547D"/>
    <w:rsid w:val="00B877EA"/>
    <w:rsid w:val="00B9417D"/>
    <w:rsid w:val="00BB13B2"/>
    <w:rsid w:val="00BB2200"/>
    <w:rsid w:val="00BB2916"/>
    <w:rsid w:val="00BB3B13"/>
    <w:rsid w:val="00BB478D"/>
    <w:rsid w:val="00BD1ADB"/>
    <w:rsid w:val="00BD1EC4"/>
    <w:rsid w:val="00BD7734"/>
    <w:rsid w:val="00BE1091"/>
    <w:rsid w:val="00BE161A"/>
    <w:rsid w:val="00BE2BBD"/>
    <w:rsid w:val="00BE4204"/>
    <w:rsid w:val="00BF0A13"/>
    <w:rsid w:val="00BF424C"/>
    <w:rsid w:val="00C07809"/>
    <w:rsid w:val="00C115D7"/>
    <w:rsid w:val="00C11F3D"/>
    <w:rsid w:val="00C1457D"/>
    <w:rsid w:val="00C16DA4"/>
    <w:rsid w:val="00C250D5"/>
    <w:rsid w:val="00C31BAA"/>
    <w:rsid w:val="00C32319"/>
    <w:rsid w:val="00C33C12"/>
    <w:rsid w:val="00C45955"/>
    <w:rsid w:val="00C46DFC"/>
    <w:rsid w:val="00C47F8D"/>
    <w:rsid w:val="00C522C9"/>
    <w:rsid w:val="00C549BA"/>
    <w:rsid w:val="00C60398"/>
    <w:rsid w:val="00C60B51"/>
    <w:rsid w:val="00C65A1F"/>
    <w:rsid w:val="00C67F28"/>
    <w:rsid w:val="00C73B8D"/>
    <w:rsid w:val="00C74B9C"/>
    <w:rsid w:val="00C81391"/>
    <w:rsid w:val="00C868D4"/>
    <w:rsid w:val="00C92898"/>
    <w:rsid w:val="00C9581B"/>
    <w:rsid w:val="00CB495B"/>
    <w:rsid w:val="00CB688B"/>
    <w:rsid w:val="00CC31DB"/>
    <w:rsid w:val="00CC37AB"/>
    <w:rsid w:val="00CC5736"/>
    <w:rsid w:val="00CE18BC"/>
    <w:rsid w:val="00CE7514"/>
    <w:rsid w:val="00CF4EA6"/>
    <w:rsid w:val="00D07049"/>
    <w:rsid w:val="00D1049C"/>
    <w:rsid w:val="00D1323B"/>
    <w:rsid w:val="00D248DE"/>
    <w:rsid w:val="00D30241"/>
    <w:rsid w:val="00D3542A"/>
    <w:rsid w:val="00D377D0"/>
    <w:rsid w:val="00D4218A"/>
    <w:rsid w:val="00D42BFD"/>
    <w:rsid w:val="00D44CEC"/>
    <w:rsid w:val="00D5471C"/>
    <w:rsid w:val="00D56CF7"/>
    <w:rsid w:val="00D64160"/>
    <w:rsid w:val="00D74359"/>
    <w:rsid w:val="00D77AF7"/>
    <w:rsid w:val="00D82A03"/>
    <w:rsid w:val="00D83AC0"/>
    <w:rsid w:val="00D8542D"/>
    <w:rsid w:val="00D92242"/>
    <w:rsid w:val="00D9260F"/>
    <w:rsid w:val="00DB5199"/>
    <w:rsid w:val="00DB5DBD"/>
    <w:rsid w:val="00DC0287"/>
    <w:rsid w:val="00DC6A71"/>
    <w:rsid w:val="00DD6892"/>
    <w:rsid w:val="00DD712A"/>
    <w:rsid w:val="00DE5B46"/>
    <w:rsid w:val="00DF497C"/>
    <w:rsid w:val="00E0357D"/>
    <w:rsid w:val="00E173BD"/>
    <w:rsid w:val="00E24EC2"/>
    <w:rsid w:val="00E24F06"/>
    <w:rsid w:val="00E25D6D"/>
    <w:rsid w:val="00E31BCF"/>
    <w:rsid w:val="00E320ED"/>
    <w:rsid w:val="00E339CB"/>
    <w:rsid w:val="00E33FDD"/>
    <w:rsid w:val="00E40C70"/>
    <w:rsid w:val="00E45161"/>
    <w:rsid w:val="00E47D75"/>
    <w:rsid w:val="00E50A39"/>
    <w:rsid w:val="00E559B5"/>
    <w:rsid w:val="00E57509"/>
    <w:rsid w:val="00E72978"/>
    <w:rsid w:val="00E7569B"/>
    <w:rsid w:val="00E76387"/>
    <w:rsid w:val="00E84B0E"/>
    <w:rsid w:val="00E86510"/>
    <w:rsid w:val="00E96D52"/>
    <w:rsid w:val="00EA32F6"/>
    <w:rsid w:val="00EB110C"/>
    <w:rsid w:val="00EC603B"/>
    <w:rsid w:val="00EC6D02"/>
    <w:rsid w:val="00ED43F0"/>
    <w:rsid w:val="00ED78E8"/>
    <w:rsid w:val="00ED7E82"/>
    <w:rsid w:val="00EE1354"/>
    <w:rsid w:val="00EE4209"/>
    <w:rsid w:val="00F032D3"/>
    <w:rsid w:val="00F06A1E"/>
    <w:rsid w:val="00F17F8E"/>
    <w:rsid w:val="00F17FFA"/>
    <w:rsid w:val="00F240BB"/>
    <w:rsid w:val="00F25B4F"/>
    <w:rsid w:val="00F437B0"/>
    <w:rsid w:val="00F447F8"/>
    <w:rsid w:val="00F46724"/>
    <w:rsid w:val="00F46C01"/>
    <w:rsid w:val="00F5019C"/>
    <w:rsid w:val="00F562B9"/>
    <w:rsid w:val="00F57FED"/>
    <w:rsid w:val="00F71DDA"/>
    <w:rsid w:val="00F727E0"/>
    <w:rsid w:val="00F76CEE"/>
    <w:rsid w:val="00F81481"/>
    <w:rsid w:val="00F835C2"/>
    <w:rsid w:val="00F860BE"/>
    <w:rsid w:val="00F868DB"/>
    <w:rsid w:val="00F907E8"/>
    <w:rsid w:val="00F90A5E"/>
    <w:rsid w:val="00F97864"/>
    <w:rsid w:val="00FA1B72"/>
    <w:rsid w:val="00FA1BFE"/>
    <w:rsid w:val="00FC0337"/>
    <w:rsid w:val="00FC3C4D"/>
    <w:rsid w:val="00FD0C67"/>
    <w:rsid w:val="00FE7FD7"/>
    <w:rsid w:val="00FF62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7FF5BA"/>
  <w15:docId w15:val="{FEB80265-E194-4405-8C8E-0BDA8436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47F8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876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66D1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E25D6D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sl-SI"/>
    </w:rPr>
  </w:style>
  <w:style w:type="paragraph" w:styleId="Telobesedila">
    <w:name w:val="Body Text"/>
    <w:basedOn w:val="Navaden"/>
    <w:link w:val="TelobesedilaZnak"/>
    <w:rsid w:val="00B56512"/>
    <w:p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56512"/>
    <w:rPr>
      <w:sz w:val="22"/>
    </w:rPr>
  </w:style>
  <w:style w:type="paragraph" w:customStyle="1" w:styleId="odstavek">
    <w:name w:val="odstavek"/>
    <w:basedOn w:val="Navaden"/>
    <w:rsid w:val="00B84BC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4919BE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AB2072"/>
    <w:rPr>
      <w:color w:val="800080" w:themeColor="followedHyperlink"/>
      <w:u w:val="single"/>
    </w:rPr>
  </w:style>
  <w:style w:type="character" w:customStyle="1" w:styleId="fontstyle01">
    <w:name w:val="fontstyle01"/>
    <w:basedOn w:val="Privzetapisavaodstavka"/>
    <w:rsid w:val="00E173B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Pripombasklic">
    <w:name w:val="annotation reference"/>
    <w:basedOn w:val="Privzetapisavaodstavka"/>
    <w:semiHidden/>
    <w:unhideWhenUsed/>
    <w:rsid w:val="004B43E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B43E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B43E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B43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B43EC"/>
    <w:rPr>
      <w:rFonts w:ascii="Arial" w:hAnsi="Arial"/>
      <w:b/>
      <w:bCs/>
      <w:lang w:val="en-US" w:eastAsia="en-US"/>
    </w:rPr>
  </w:style>
  <w:style w:type="character" w:customStyle="1" w:styleId="fontstyle21">
    <w:name w:val="fontstyle21"/>
    <w:basedOn w:val="Privzetapisavaodstavka"/>
    <w:rsid w:val="002C6A0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lobesedila2">
    <w:name w:val="Body Text 2"/>
    <w:basedOn w:val="Navaden"/>
    <w:link w:val="Telobesedila2Znak"/>
    <w:semiHidden/>
    <w:unhideWhenUsed/>
    <w:rsid w:val="00A7565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A7565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.gov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.fu@gov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nz.gov.si/fileadmin/mnz.gov.si/pageuploads/UUCV/2010/VLOGA-1100-98-2010-ADMINISTRATOR_V_SUPG._5.8.2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341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6A47D6-D15F-455A-B5BB-5165CE1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3</TotalTime>
  <Pages>4</Pages>
  <Words>1201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Lušina</dc:creator>
  <cp:lastModifiedBy>Boža Čuk</cp:lastModifiedBy>
  <cp:revision>3</cp:revision>
  <cp:lastPrinted>2020-01-16T09:23:00Z</cp:lastPrinted>
  <dcterms:created xsi:type="dcterms:W3CDTF">2023-06-15T07:07:00Z</dcterms:created>
  <dcterms:modified xsi:type="dcterms:W3CDTF">2023-06-15T07:07:00Z</dcterms:modified>
</cp:coreProperties>
</file>