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AD80D" w14:textId="636B40EF" w:rsidR="000955EA" w:rsidRPr="00C11707" w:rsidRDefault="00C11707" w:rsidP="00C11707">
      <w:pPr>
        <w:jc w:val="center"/>
        <w:rPr>
          <w:sz w:val="32"/>
          <w:szCs w:val="32"/>
        </w:rPr>
      </w:pPr>
      <w:proofErr w:type="spellStart"/>
      <w:r w:rsidRPr="00C11707">
        <w:rPr>
          <w:rFonts w:ascii="Arial Narrow" w:hAnsi="Arial Narrow" w:cs="Arial"/>
          <w:b/>
          <w:sz w:val="32"/>
          <w:szCs w:val="32"/>
        </w:rPr>
        <w:t>Predlagajte</w:t>
      </w:r>
      <w:proofErr w:type="spellEnd"/>
      <w:r w:rsidRPr="00C11707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C11707">
        <w:rPr>
          <w:rFonts w:ascii="Arial Narrow" w:hAnsi="Arial Narrow" w:cs="Arial"/>
          <w:b/>
          <w:sz w:val="32"/>
          <w:szCs w:val="32"/>
        </w:rPr>
        <w:t>nam</w:t>
      </w:r>
      <w:proofErr w:type="spellEnd"/>
      <w:r w:rsidRPr="00C11707">
        <w:rPr>
          <w:rFonts w:ascii="Arial Narrow" w:hAnsi="Arial Narrow" w:cs="Arial"/>
          <w:b/>
          <w:sz w:val="32"/>
          <w:szCs w:val="32"/>
        </w:rPr>
        <w:t xml:space="preserve"> </w:t>
      </w:r>
      <w:proofErr w:type="spellStart"/>
      <w:r w:rsidRPr="00C11707">
        <w:rPr>
          <w:rFonts w:ascii="Arial Narrow" w:hAnsi="Arial Narrow" w:cs="Arial"/>
          <w:b/>
          <w:sz w:val="32"/>
          <w:szCs w:val="32"/>
        </w:rPr>
        <w:t>izziv</w:t>
      </w:r>
      <w:proofErr w:type="spellEnd"/>
    </w:p>
    <w:p w14:paraId="1BCF3E1F" w14:textId="77777777" w:rsidR="000955EA" w:rsidRDefault="000955EA" w:rsidP="000955EA">
      <w:pPr>
        <w:rPr>
          <w:rFonts w:ascii="Arial Narrow" w:hAnsi="Arial Narrow" w:cs="Arial"/>
          <w:sz w:val="24"/>
        </w:rPr>
      </w:pPr>
    </w:p>
    <w:p w14:paraId="788EE51A" w14:textId="47F69AFA" w:rsidR="000955EA" w:rsidRDefault="000955EA" w:rsidP="000955EA">
      <w:pPr>
        <w:rPr>
          <w:rFonts w:ascii="Arial Narrow" w:hAnsi="Arial Narrow" w:cs="Arial"/>
          <w:sz w:val="24"/>
        </w:rPr>
      </w:pPr>
    </w:p>
    <w:p w14:paraId="5AA45670" w14:textId="77777777" w:rsidR="00C11707" w:rsidRPr="00385333" w:rsidRDefault="00C11707" w:rsidP="000955EA">
      <w:pPr>
        <w:rPr>
          <w:rFonts w:ascii="Arial Narrow" w:hAnsi="Arial Narrow" w:cs="Arial"/>
          <w:sz w:val="24"/>
        </w:rPr>
      </w:pPr>
    </w:p>
    <w:p w14:paraId="1CF81F57" w14:textId="77777777" w:rsidR="000955EA" w:rsidRDefault="000955EA" w:rsidP="000955EA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Naslov izziva:  </w:t>
      </w:r>
    </w:p>
    <w:p w14:paraId="75D7210C" w14:textId="77777777" w:rsidR="00557A7A" w:rsidRDefault="00557A7A" w:rsidP="00557A7A">
      <w:pPr>
        <w:pStyle w:val="ListParagraph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B504B28" wp14:editId="52603065">
                <wp:simplePos x="0" y="0"/>
                <wp:positionH relativeFrom="column">
                  <wp:posOffset>418416</wp:posOffset>
                </wp:positionH>
                <wp:positionV relativeFrom="paragraph">
                  <wp:posOffset>39565</wp:posOffset>
                </wp:positionV>
                <wp:extent cx="5231423" cy="316523"/>
                <wp:effectExtent l="0" t="0" r="26670" b="26670"/>
                <wp:wrapNone/>
                <wp:docPr id="10" name="Polje z besedil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A644B" w14:textId="77777777"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04B28" id="_x0000_t202" coordsize="21600,21600" o:spt="202" path="m,l,21600r21600,l21600,xe">
                <v:stroke joinstyle="miter"/>
                <v:path gradientshapeok="t" o:connecttype="rect"/>
              </v:shapetype>
              <v:shape id="Polje z besedilom 10" o:spid="_x0000_s1026" type="#_x0000_t202" style="position:absolute;left:0;text-align:left;margin-left:32.95pt;margin-top:3.1pt;width:411.9pt;height:24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" fillcolor="white [3201]" strokeweight=".5pt">
                <v:textbox>
                  <w:txbxContent>
                    <w:p w14:paraId="670A644B" w14:textId="77777777" w:rsidR="00557A7A" w:rsidRDefault="00557A7A" w:rsidP="00557A7A"/>
                  </w:txbxContent>
                </v:textbox>
              </v:shape>
            </w:pict>
          </mc:Fallback>
        </mc:AlternateContent>
      </w:r>
    </w:p>
    <w:p w14:paraId="591BBE65" w14:textId="77777777" w:rsidR="000955EA" w:rsidRDefault="000955EA" w:rsidP="000955EA">
      <w:pPr>
        <w:pStyle w:val="ListParagraph"/>
        <w:rPr>
          <w:rFonts w:ascii="Arial Narrow" w:hAnsi="Arial Narrow" w:cs="Arial"/>
          <w:b/>
          <w:sz w:val="24"/>
          <w:szCs w:val="24"/>
        </w:rPr>
      </w:pPr>
    </w:p>
    <w:p w14:paraId="18641E68" w14:textId="77777777" w:rsidR="001C4041" w:rsidRPr="00350842" w:rsidRDefault="001C4041" w:rsidP="00350842">
      <w:pPr>
        <w:ind w:left="284"/>
      </w:pPr>
    </w:p>
    <w:p w14:paraId="53EF3CF8" w14:textId="77777777" w:rsidR="000955EA" w:rsidRDefault="005849CC" w:rsidP="000955EA">
      <w:pPr>
        <w:pStyle w:val="ListParagraph"/>
        <w:numPr>
          <w:ilvl w:val="0"/>
          <w:numId w:val="6"/>
        </w:numPr>
      </w:pPr>
      <w:r>
        <w:rPr>
          <w:rFonts w:ascii="Arial Narrow" w:hAnsi="Arial Narrow" w:cs="Arial"/>
          <w:b/>
          <w:sz w:val="24"/>
          <w:szCs w:val="24"/>
        </w:rPr>
        <w:t>P</w:t>
      </w:r>
      <w:r w:rsidR="000955EA">
        <w:rPr>
          <w:rFonts w:ascii="Arial Narrow" w:hAnsi="Arial Narrow" w:cs="Arial"/>
          <w:b/>
          <w:sz w:val="24"/>
          <w:szCs w:val="24"/>
        </w:rPr>
        <w:t>rijav</w:t>
      </w:r>
      <w:r>
        <w:rPr>
          <w:rFonts w:ascii="Arial Narrow" w:hAnsi="Arial Narrow" w:cs="Arial"/>
          <w:b/>
          <w:sz w:val="24"/>
          <w:szCs w:val="24"/>
        </w:rPr>
        <w:t>itelj in nosilec</w:t>
      </w:r>
      <w:r w:rsidR="000955EA">
        <w:rPr>
          <w:rFonts w:ascii="Arial Narrow" w:hAnsi="Arial Narrow" w:cs="Arial"/>
          <w:b/>
          <w:sz w:val="24"/>
          <w:szCs w:val="24"/>
        </w:rPr>
        <w:t xml:space="preserve"> izziv</w:t>
      </w:r>
      <w:r w:rsidR="00CE6A60">
        <w:rPr>
          <w:rFonts w:ascii="Arial Narrow" w:hAnsi="Arial Narrow" w:cs="Arial"/>
          <w:b/>
          <w:sz w:val="24"/>
          <w:szCs w:val="24"/>
        </w:rPr>
        <w:t>a</w:t>
      </w:r>
      <w:r w:rsidR="000955EA">
        <w:rPr>
          <w:rFonts w:ascii="Arial Narrow" w:hAnsi="Arial Narrow" w:cs="Arial"/>
          <w:b/>
          <w:sz w:val="24"/>
          <w:szCs w:val="24"/>
        </w:rPr>
        <w:t xml:space="preserve">? </w:t>
      </w:r>
      <w:r w:rsidR="000955EA">
        <w:rPr>
          <w:rFonts w:ascii="Arial Narrow" w:hAnsi="Arial Narrow" w:cs="Arial"/>
          <w:sz w:val="24"/>
          <w:szCs w:val="24"/>
        </w:rPr>
        <w:t xml:space="preserve">(organizacija, ime in priimek, </w:t>
      </w:r>
      <w:r w:rsidR="00956B2E">
        <w:rPr>
          <w:rFonts w:ascii="Arial Narrow" w:hAnsi="Arial Narrow" w:cs="Arial"/>
          <w:sz w:val="24"/>
          <w:szCs w:val="24"/>
        </w:rPr>
        <w:t>elektronski naslov</w:t>
      </w:r>
      <w:r w:rsidR="000955EA">
        <w:rPr>
          <w:rFonts w:ascii="Arial Narrow" w:hAnsi="Arial Narrow" w:cs="Arial"/>
          <w:sz w:val="24"/>
          <w:szCs w:val="24"/>
        </w:rPr>
        <w:t>, telefon)</w:t>
      </w:r>
    </w:p>
    <w:p w14:paraId="1C02D0FC" w14:textId="77777777" w:rsidR="00557A7A" w:rsidRDefault="00557A7A" w:rsidP="00557A7A">
      <w:pPr>
        <w:pStyle w:val="ListParagraph"/>
        <w:ind w:left="644"/>
      </w:pPr>
      <w:r w:rsidRPr="008F4F19">
        <w:rPr>
          <w:rFonts w:ascii="Arial Narrow" w:hAnsi="Arial Narrow" w:cs="Arial"/>
          <w:b/>
          <w:sz w:val="24"/>
        </w:rPr>
        <w:t xml:space="preserve">            </w:t>
      </w: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2D7E10" wp14:editId="1F4A10D1">
                <wp:simplePos x="0" y="0"/>
                <wp:positionH relativeFrom="column">
                  <wp:posOffset>417830</wp:posOffset>
                </wp:positionH>
                <wp:positionV relativeFrom="paragraph">
                  <wp:posOffset>40250</wp:posOffset>
                </wp:positionV>
                <wp:extent cx="5231423" cy="712177"/>
                <wp:effectExtent l="0" t="0" r="26670" b="12065"/>
                <wp:wrapNone/>
                <wp:docPr id="9" name="Polje z besedil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D46783" w14:textId="77777777"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2D7E10" id="Polje z besedilom 9" o:spid="_x0000_s1027" type="#_x0000_t202" style="position:absolute;left:0;text-align:left;margin-left:32.9pt;margin-top:3.15pt;width:411.9pt;height:56.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" fillcolor="white [3201]" strokeweight=".5pt">
                <v:textbox>
                  <w:txbxContent>
                    <w:p w14:paraId="39D46783" w14:textId="77777777" w:rsidR="00557A7A" w:rsidRDefault="00557A7A" w:rsidP="00557A7A"/>
                  </w:txbxContent>
                </v:textbox>
              </v:shape>
            </w:pict>
          </mc:Fallback>
        </mc:AlternateContent>
      </w:r>
    </w:p>
    <w:p w14:paraId="331813B0" w14:textId="77777777" w:rsidR="000955EA" w:rsidRPr="008F4F19" w:rsidRDefault="000955EA" w:rsidP="000955EA">
      <w:pPr>
        <w:rPr>
          <w:rFonts w:ascii="Arial Narrow" w:hAnsi="Arial Narrow" w:cs="Arial"/>
          <w:b/>
          <w:sz w:val="24"/>
          <w:lang w:val="sl-SI"/>
        </w:rPr>
      </w:pPr>
    </w:p>
    <w:p w14:paraId="3DB80CFF" w14:textId="77777777" w:rsidR="000955EA" w:rsidRPr="008F4F19" w:rsidRDefault="000955EA" w:rsidP="000955EA">
      <w:pPr>
        <w:rPr>
          <w:rFonts w:ascii="Arial Narrow" w:hAnsi="Arial Narrow" w:cs="Arial"/>
          <w:b/>
          <w:sz w:val="24"/>
          <w:lang w:val="sl-SI"/>
        </w:rPr>
      </w:pPr>
    </w:p>
    <w:p w14:paraId="58D7661B" w14:textId="77777777" w:rsidR="00557A7A" w:rsidRPr="008F4F19" w:rsidRDefault="00557A7A" w:rsidP="000955EA">
      <w:pPr>
        <w:rPr>
          <w:rFonts w:ascii="Arial Narrow" w:hAnsi="Arial Narrow" w:cs="Arial"/>
          <w:b/>
          <w:sz w:val="24"/>
          <w:lang w:val="sl-SI"/>
        </w:rPr>
      </w:pPr>
    </w:p>
    <w:p w14:paraId="5A7500FC" w14:textId="77777777" w:rsidR="00557A7A" w:rsidRDefault="00557A7A" w:rsidP="000955EA">
      <w:pPr>
        <w:rPr>
          <w:rFonts w:ascii="Arial Narrow" w:hAnsi="Arial Narrow" w:cs="Arial"/>
          <w:b/>
          <w:sz w:val="24"/>
          <w:lang w:val="sl-SI"/>
        </w:rPr>
      </w:pPr>
    </w:p>
    <w:p w14:paraId="55B3A1F5" w14:textId="77777777" w:rsidR="001C4041" w:rsidRPr="008F4F19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14:paraId="675908BF" w14:textId="77777777" w:rsidR="004D4F3C" w:rsidRPr="004D4F3C" w:rsidRDefault="000955EA" w:rsidP="000955EA">
      <w:pPr>
        <w:pStyle w:val="ListParagraph"/>
        <w:numPr>
          <w:ilvl w:val="0"/>
          <w:numId w:val="6"/>
        </w:numPr>
      </w:pPr>
      <w:r>
        <w:rPr>
          <w:rFonts w:ascii="Arial Narrow" w:hAnsi="Arial Narrow" w:cs="Arial"/>
          <w:b/>
          <w:sz w:val="24"/>
          <w:szCs w:val="24"/>
        </w:rPr>
        <w:t>Kaj je vaš izziv?</w:t>
      </w:r>
      <w:r>
        <w:rPr>
          <w:rFonts w:ascii="Arial Narrow" w:hAnsi="Arial Narrow" w:cs="Arial"/>
          <w:sz w:val="24"/>
          <w:szCs w:val="24"/>
        </w:rPr>
        <w:t xml:space="preserve"> (opis problema čim bolj konkretno, s </w:t>
      </w:r>
      <w:r w:rsidR="00956B2E">
        <w:rPr>
          <w:rFonts w:ascii="Arial Narrow" w:hAnsi="Arial Narrow" w:cs="Arial"/>
          <w:sz w:val="24"/>
          <w:szCs w:val="24"/>
        </w:rPr>
        <w:t xml:space="preserve">konkretnimi </w:t>
      </w:r>
      <w:r>
        <w:rPr>
          <w:rFonts w:ascii="Arial Narrow" w:hAnsi="Arial Narrow" w:cs="Arial"/>
          <w:sz w:val="24"/>
          <w:szCs w:val="24"/>
        </w:rPr>
        <w:t>podatki</w:t>
      </w:r>
      <w:r w:rsidR="00956B2E">
        <w:rPr>
          <w:rFonts w:ascii="Arial Narrow" w:hAnsi="Arial Narrow" w:cs="Arial"/>
          <w:sz w:val="24"/>
          <w:szCs w:val="24"/>
        </w:rPr>
        <w:t xml:space="preserve"> in</w:t>
      </w:r>
      <w:r>
        <w:rPr>
          <w:rFonts w:ascii="Arial Narrow" w:hAnsi="Arial Narrow" w:cs="Arial"/>
          <w:sz w:val="24"/>
          <w:szCs w:val="24"/>
        </w:rPr>
        <w:t xml:space="preserve"> </w:t>
      </w:r>
    </w:p>
    <w:p w14:paraId="5DB171EF" w14:textId="77777777" w:rsidR="000955EA" w:rsidRDefault="00956B2E" w:rsidP="004D4F3C">
      <w:pPr>
        <w:pStyle w:val="ListParagraph"/>
        <w:ind w:left="644"/>
      </w:pPr>
      <w:r>
        <w:rPr>
          <w:rFonts w:ascii="Arial Narrow" w:hAnsi="Arial Narrow" w:cs="Arial"/>
          <w:sz w:val="24"/>
          <w:szCs w:val="24"/>
        </w:rPr>
        <w:t>i</w:t>
      </w:r>
      <w:r w:rsidR="000955EA">
        <w:rPr>
          <w:rFonts w:ascii="Arial Narrow" w:hAnsi="Arial Narrow" w:cs="Arial"/>
          <w:sz w:val="24"/>
          <w:szCs w:val="24"/>
        </w:rPr>
        <w:t>nformacijami)</w:t>
      </w:r>
    </w:p>
    <w:p w14:paraId="7B6CC2E6" w14:textId="77777777" w:rsidR="00557A7A" w:rsidRDefault="00557A7A" w:rsidP="00557A7A">
      <w:pPr>
        <w:pStyle w:val="ListParagraph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73F611" wp14:editId="36B3E9B4">
                <wp:simplePos x="0" y="0"/>
                <wp:positionH relativeFrom="column">
                  <wp:posOffset>417830</wp:posOffset>
                </wp:positionH>
                <wp:positionV relativeFrom="paragraph">
                  <wp:posOffset>40250</wp:posOffset>
                </wp:positionV>
                <wp:extent cx="5231423" cy="712177"/>
                <wp:effectExtent l="0" t="0" r="26670" b="12065"/>
                <wp:wrapNone/>
                <wp:docPr id="8" name="Polje z besedil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0D465E" w14:textId="77777777"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73F611" id="Polje z besedilom 8" o:spid="_x0000_s1028" type="#_x0000_t202" style="position:absolute;left:0;text-align:left;margin-left:32.9pt;margin-top:3.15pt;width:411.9pt;height:56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" fillcolor="white [3201]" strokeweight=".5pt">
                <v:textbox>
                  <w:txbxContent>
                    <w:p w14:paraId="580D465E" w14:textId="77777777" w:rsidR="00557A7A" w:rsidRDefault="00557A7A" w:rsidP="00557A7A"/>
                  </w:txbxContent>
                </v:textbox>
              </v:shape>
            </w:pict>
          </mc:Fallback>
        </mc:AlternateContent>
      </w:r>
    </w:p>
    <w:p w14:paraId="167DF309" w14:textId="77777777" w:rsidR="000955EA" w:rsidRDefault="000955EA" w:rsidP="000955EA">
      <w:pPr>
        <w:pStyle w:val="ListParagraph"/>
        <w:ind w:left="644"/>
        <w:jc w:val="both"/>
        <w:rPr>
          <w:rFonts w:ascii="Arial Narrow" w:hAnsi="Arial Narrow" w:cs="Arial"/>
          <w:sz w:val="24"/>
          <w:szCs w:val="24"/>
        </w:rPr>
      </w:pPr>
    </w:p>
    <w:p w14:paraId="78E14EF2" w14:textId="77777777" w:rsidR="00557A7A" w:rsidRDefault="00557A7A" w:rsidP="000955EA">
      <w:pPr>
        <w:pStyle w:val="ListParagraph"/>
        <w:ind w:left="644"/>
        <w:jc w:val="both"/>
        <w:rPr>
          <w:rFonts w:ascii="Arial Narrow" w:hAnsi="Arial Narrow" w:cs="Arial"/>
          <w:sz w:val="24"/>
          <w:szCs w:val="24"/>
        </w:rPr>
      </w:pPr>
    </w:p>
    <w:p w14:paraId="769EA055" w14:textId="3FC3B744" w:rsidR="001C4041" w:rsidRDefault="001C4041" w:rsidP="00350842">
      <w:pPr>
        <w:ind w:left="284"/>
        <w:jc w:val="both"/>
      </w:pPr>
    </w:p>
    <w:p w14:paraId="525A93B4" w14:textId="77777777" w:rsidR="003B2FF2" w:rsidRPr="00350842" w:rsidRDefault="003B2FF2" w:rsidP="00350842">
      <w:pPr>
        <w:ind w:left="284"/>
        <w:jc w:val="both"/>
      </w:pPr>
    </w:p>
    <w:p w14:paraId="3E79D7FD" w14:textId="77777777" w:rsidR="000955EA" w:rsidRPr="00557A7A" w:rsidRDefault="000955EA" w:rsidP="00956B2E">
      <w:pPr>
        <w:pStyle w:val="ListParagraph"/>
        <w:numPr>
          <w:ilvl w:val="0"/>
          <w:numId w:val="6"/>
        </w:numPr>
        <w:jc w:val="both"/>
      </w:pPr>
      <w:r>
        <w:rPr>
          <w:rFonts w:ascii="Arial Narrow" w:hAnsi="Arial Narrow" w:cs="Arial"/>
          <w:b/>
          <w:sz w:val="24"/>
          <w:szCs w:val="24"/>
        </w:rPr>
        <w:t>Kdo vse si želi rešitve tega izziva</w:t>
      </w:r>
      <w:r w:rsidR="00956B2E">
        <w:rPr>
          <w:rFonts w:ascii="Arial Narrow" w:hAnsi="Arial Narrow" w:cs="Arial"/>
          <w:b/>
          <w:sz w:val="24"/>
          <w:szCs w:val="24"/>
        </w:rPr>
        <w:t>/problema</w:t>
      </w:r>
      <w:r>
        <w:rPr>
          <w:rFonts w:ascii="Arial Narrow" w:hAnsi="Arial Narrow" w:cs="Arial"/>
          <w:b/>
          <w:sz w:val="24"/>
          <w:szCs w:val="24"/>
        </w:rPr>
        <w:t xml:space="preserve">? </w:t>
      </w:r>
      <w:r>
        <w:rPr>
          <w:rFonts w:ascii="Arial Narrow" w:hAnsi="Arial Narrow" w:cs="Arial"/>
          <w:sz w:val="24"/>
          <w:szCs w:val="24"/>
        </w:rPr>
        <w:t>(katere so ciljne skupine</w:t>
      </w:r>
      <w:r w:rsidR="00956B2E">
        <w:rPr>
          <w:rFonts w:ascii="Arial Narrow" w:hAnsi="Arial Narrow" w:cs="Arial"/>
          <w:sz w:val="24"/>
          <w:szCs w:val="24"/>
        </w:rPr>
        <w:t>,</w:t>
      </w:r>
      <w:r>
        <w:rPr>
          <w:rFonts w:ascii="Arial Narrow" w:hAnsi="Arial Narrow" w:cs="Arial"/>
          <w:sz w:val="24"/>
          <w:szCs w:val="24"/>
        </w:rPr>
        <w:t xml:space="preserve"> na katere bi imel</w:t>
      </w:r>
      <w:r w:rsidR="00956B2E">
        <w:rPr>
          <w:rFonts w:ascii="Arial Narrow" w:hAnsi="Arial Narrow" w:cs="Arial"/>
          <w:sz w:val="24"/>
          <w:szCs w:val="24"/>
        </w:rPr>
        <w:t>a rešitev problema</w:t>
      </w:r>
      <w:r>
        <w:rPr>
          <w:rFonts w:ascii="Arial Narrow" w:hAnsi="Arial Narrow" w:cs="Arial"/>
          <w:sz w:val="24"/>
          <w:szCs w:val="24"/>
        </w:rPr>
        <w:t xml:space="preserve"> vpliv, opišite jih</w:t>
      </w:r>
      <w:r w:rsidR="00956B2E">
        <w:rPr>
          <w:rFonts w:ascii="Arial Narrow" w:hAnsi="Arial Narrow" w:cs="Arial"/>
          <w:sz w:val="24"/>
          <w:szCs w:val="24"/>
        </w:rPr>
        <w:t xml:space="preserve"> </w:t>
      </w:r>
      <w:r w:rsidR="00956B2E" w:rsidRPr="00956B2E">
        <w:rPr>
          <w:rFonts w:ascii="Arial Narrow" w:hAnsi="Arial Narrow" w:cs="Arial"/>
          <w:sz w:val="24"/>
          <w:szCs w:val="24"/>
        </w:rPr>
        <w:t>č</w:t>
      </w:r>
      <w:r w:rsidRPr="00956B2E">
        <w:rPr>
          <w:rFonts w:ascii="Arial Narrow" w:hAnsi="Arial Narrow" w:cs="Arial"/>
          <w:sz w:val="24"/>
          <w:szCs w:val="24"/>
        </w:rPr>
        <w:t>im</w:t>
      </w:r>
      <w:r w:rsidR="00956B2E" w:rsidRPr="00956B2E">
        <w:rPr>
          <w:rFonts w:ascii="Arial Narrow" w:hAnsi="Arial Narrow" w:cs="Arial"/>
          <w:sz w:val="24"/>
          <w:szCs w:val="24"/>
        </w:rPr>
        <w:t xml:space="preserve"> </w:t>
      </w:r>
      <w:r w:rsidRPr="00956B2E">
        <w:rPr>
          <w:rFonts w:ascii="Arial Narrow" w:hAnsi="Arial Narrow" w:cs="Arial"/>
          <w:sz w:val="24"/>
          <w:szCs w:val="24"/>
        </w:rPr>
        <w:t xml:space="preserve">bolj </w:t>
      </w:r>
      <w:r w:rsidRPr="008F4F19">
        <w:rPr>
          <w:rFonts w:ascii="Arial Narrow" w:hAnsi="Arial Narrow" w:cs="Arial"/>
          <w:sz w:val="24"/>
          <w:szCs w:val="24"/>
        </w:rPr>
        <w:t>zanimivo, pripovedno in opredelite kvantitativno</w:t>
      </w:r>
      <w:r w:rsidR="00956B2E">
        <w:rPr>
          <w:rFonts w:ascii="Arial Narrow" w:hAnsi="Arial Narrow" w:cs="Arial"/>
          <w:sz w:val="24"/>
          <w:szCs w:val="24"/>
        </w:rPr>
        <w:t>; kakšne občutke povzroča ta problem pri ciljnih skupinah</w:t>
      </w:r>
      <w:r w:rsidRPr="008F4F19">
        <w:rPr>
          <w:rFonts w:ascii="Arial Narrow" w:hAnsi="Arial Narrow" w:cs="Arial"/>
          <w:sz w:val="24"/>
          <w:szCs w:val="24"/>
        </w:rPr>
        <w:t>)</w:t>
      </w:r>
    </w:p>
    <w:p w14:paraId="635FC92B" w14:textId="77777777" w:rsidR="00557A7A" w:rsidRDefault="00557A7A" w:rsidP="00557A7A">
      <w:pPr>
        <w:pStyle w:val="ListParagraph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197E3A" wp14:editId="21999C1D">
                <wp:simplePos x="0" y="0"/>
                <wp:positionH relativeFrom="column">
                  <wp:posOffset>417830</wp:posOffset>
                </wp:positionH>
                <wp:positionV relativeFrom="paragraph">
                  <wp:posOffset>40250</wp:posOffset>
                </wp:positionV>
                <wp:extent cx="5231423" cy="712177"/>
                <wp:effectExtent l="0" t="0" r="26670" b="12065"/>
                <wp:wrapNone/>
                <wp:docPr id="7" name="Polje z besedil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02AAEC" w14:textId="77777777"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97E3A" id="Polje z besedilom 7" o:spid="_x0000_s1029" type="#_x0000_t202" style="position:absolute;left:0;text-align:left;margin-left:32.9pt;margin-top:3.15pt;width:411.9pt;height:56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" fillcolor="white [3201]" strokeweight=".5pt">
                <v:textbox>
                  <w:txbxContent>
                    <w:p w14:paraId="1C02AAEC" w14:textId="77777777" w:rsidR="00557A7A" w:rsidRDefault="00557A7A" w:rsidP="00557A7A"/>
                  </w:txbxContent>
                </v:textbox>
              </v:shape>
            </w:pict>
          </mc:Fallback>
        </mc:AlternateContent>
      </w:r>
    </w:p>
    <w:p w14:paraId="6CB562AA" w14:textId="77777777" w:rsidR="00557A7A" w:rsidRDefault="00557A7A" w:rsidP="00557A7A">
      <w:pPr>
        <w:pStyle w:val="ListParagraph"/>
      </w:pPr>
    </w:p>
    <w:p w14:paraId="52B172BD" w14:textId="77777777" w:rsidR="001C4041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14:paraId="7C8BAF86" w14:textId="77777777" w:rsidR="001C4041" w:rsidRPr="008F4F19" w:rsidRDefault="001C4041" w:rsidP="000955EA">
      <w:pPr>
        <w:rPr>
          <w:rFonts w:ascii="Arial Narrow" w:hAnsi="Arial Narrow" w:cs="Arial"/>
          <w:b/>
          <w:sz w:val="24"/>
          <w:lang w:val="sl-SI"/>
        </w:rPr>
      </w:pPr>
    </w:p>
    <w:p w14:paraId="15D992FB" w14:textId="77E13EB9" w:rsidR="00557A7A" w:rsidRDefault="00557A7A" w:rsidP="000955EA">
      <w:pPr>
        <w:rPr>
          <w:rFonts w:ascii="Arial Narrow" w:hAnsi="Arial Narrow" w:cs="Arial"/>
          <w:b/>
          <w:sz w:val="24"/>
          <w:lang w:val="sl-SI"/>
        </w:rPr>
      </w:pPr>
    </w:p>
    <w:p w14:paraId="17303359" w14:textId="77777777" w:rsidR="003B2FF2" w:rsidRPr="008F4F19" w:rsidRDefault="003B2FF2" w:rsidP="000955EA">
      <w:pPr>
        <w:rPr>
          <w:rFonts w:ascii="Arial Narrow" w:hAnsi="Arial Narrow" w:cs="Arial"/>
          <w:b/>
          <w:sz w:val="24"/>
          <w:lang w:val="sl-SI"/>
        </w:rPr>
      </w:pPr>
    </w:p>
    <w:p w14:paraId="56E85EDB" w14:textId="77777777" w:rsidR="00557A7A" w:rsidRDefault="00956B2E" w:rsidP="000955EA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Kater</w:t>
      </w:r>
      <w:r w:rsidR="001C4041">
        <w:rPr>
          <w:rFonts w:ascii="Arial Narrow" w:hAnsi="Arial Narrow" w:cs="Arial"/>
          <w:b/>
          <w:sz w:val="24"/>
          <w:szCs w:val="24"/>
        </w:rPr>
        <w:t>e</w:t>
      </w:r>
      <w:r>
        <w:rPr>
          <w:rFonts w:ascii="Arial Narrow" w:hAnsi="Arial Narrow" w:cs="Arial"/>
          <w:b/>
          <w:sz w:val="24"/>
          <w:szCs w:val="24"/>
        </w:rPr>
        <w:t xml:space="preserve"> bi bile sodelujoče organizacije </w:t>
      </w:r>
      <w:r w:rsidR="000955EA">
        <w:rPr>
          <w:rFonts w:ascii="Arial Narrow" w:hAnsi="Arial Narrow" w:cs="Arial"/>
          <w:b/>
          <w:sz w:val="24"/>
          <w:szCs w:val="24"/>
        </w:rPr>
        <w:t>pri reševanju izziva? Koga bi želeli povabiti zraven?</w:t>
      </w:r>
    </w:p>
    <w:p w14:paraId="2B8BCFD3" w14:textId="77777777" w:rsidR="00557A7A" w:rsidRDefault="00557A7A" w:rsidP="00557A7A">
      <w:pPr>
        <w:pStyle w:val="ListParagraph"/>
        <w:ind w:left="644"/>
      </w:pPr>
      <w:r>
        <w:rPr>
          <w:rFonts w:ascii="Arial Narrow" w:hAnsi="Arial Narrow" w:cs="Arial"/>
          <w:b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9D9973" wp14:editId="2390B729">
                <wp:simplePos x="0" y="0"/>
                <wp:positionH relativeFrom="column">
                  <wp:posOffset>422761</wp:posOffset>
                </wp:positionH>
                <wp:positionV relativeFrom="paragraph">
                  <wp:posOffset>42059</wp:posOffset>
                </wp:positionV>
                <wp:extent cx="5231423" cy="860612"/>
                <wp:effectExtent l="0" t="0" r="13970" b="15875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860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B1D5F9B" w14:textId="77777777" w:rsidR="00557A7A" w:rsidRDefault="00557A7A" w:rsidP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D9973" id="Polje z besedilom 5" o:spid="_x0000_s1030" type="#_x0000_t202" style="position:absolute;left:0;text-align:left;margin-left:33.3pt;margin-top:3.3pt;width:411.9pt;height:67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" fillcolor="white [3201]" strokeweight=".5pt">
                <v:textbox>
                  <w:txbxContent>
                    <w:p w14:paraId="6B1D5F9B" w14:textId="77777777" w:rsidR="00557A7A" w:rsidRDefault="00557A7A" w:rsidP="00557A7A"/>
                  </w:txbxContent>
                </v:textbox>
              </v:shape>
            </w:pict>
          </mc:Fallback>
        </mc:AlternateContent>
      </w:r>
    </w:p>
    <w:p w14:paraId="2DB0AA72" w14:textId="77777777" w:rsidR="000955EA" w:rsidRDefault="000955EA" w:rsidP="00557A7A">
      <w:pPr>
        <w:pStyle w:val="ListParagraph"/>
        <w:ind w:left="644"/>
        <w:rPr>
          <w:rFonts w:ascii="Arial Narrow" w:hAnsi="Arial Narrow" w:cs="Arial"/>
          <w:b/>
          <w:sz w:val="24"/>
          <w:szCs w:val="24"/>
        </w:rPr>
      </w:pPr>
    </w:p>
    <w:p w14:paraId="6D879441" w14:textId="77777777" w:rsidR="000955EA" w:rsidRDefault="00557A7A" w:rsidP="000955EA">
      <w:pPr>
        <w:rPr>
          <w:rFonts w:ascii="Arial Narrow" w:hAnsi="Arial Narrow" w:cs="Arial"/>
          <w:b/>
          <w:sz w:val="24"/>
          <w:lang w:val="it-IT"/>
        </w:rPr>
      </w:pPr>
      <w:r>
        <w:rPr>
          <w:rFonts w:ascii="Arial Narrow" w:hAnsi="Arial Narrow" w:cs="Arial"/>
          <w:b/>
          <w:sz w:val="24"/>
          <w:lang w:val="it-IT"/>
        </w:rPr>
        <w:t xml:space="preserve">            </w:t>
      </w:r>
    </w:p>
    <w:p w14:paraId="054F6E57" w14:textId="77777777" w:rsidR="000955EA" w:rsidRDefault="000955EA" w:rsidP="000955EA">
      <w:pPr>
        <w:rPr>
          <w:rFonts w:ascii="Arial Narrow" w:hAnsi="Arial Narrow" w:cs="Arial"/>
          <w:b/>
          <w:sz w:val="24"/>
          <w:lang w:val="it-IT"/>
        </w:rPr>
      </w:pPr>
    </w:p>
    <w:p w14:paraId="5348A24C" w14:textId="2F2EA5CA" w:rsidR="00557A7A" w:rsidRDefault="00557A7A" w:rsidP="000955EA">
      <w:pPr>
        <w:rPr>
          <w:rFonts w:ascii="Arial Narrow" w:hAnsi="Arial Narrow" w:cs="Arial"/>
          <w:b/>
          <w:sz w:val="24"/>
          <w:lang w:val="it-IT"/>
        </w:rPr>
      </w:pPr>
    </w:p>
    <w:p w14:paraId="2B9B02A9" w14:textId="74C1E3C9" w:rsidR="003B2FF2" w:rsidRDefault="003B2FF2" w:rsidP="000955EA">
      <w:pPr>
        <w:rPr>
          <w:rFonts w:ascii="Arial Narrow" w:hAnsi="Arial Narrow" w:cs="Arial"/>
          <w:b/>
          <w:sz w:val="24"/>
          <w:lang w:val="it-IT"/>
        </w:rPr>
      </w:pPr>
    </w:p>
    <w:p w14:paraId="4D4C806B" w14:textId="0AE76004" w:rsidR="003B2FF2" w:rsidRDefault="003B2FF2" w:rsidP="000955EA">
      <w:pPr>
        <w:rPr>
          <w:rFonts w:ascii="Arial Narrow" w:hAnsi="Arial Narrow" w:cs="Arial"/>
          <w:b/>
          <w:sz w:val="24"/>
          <w:lang w:val="it-IT"/>
        </w:rPr>
      </w:pPr>
    </w:p>
    <w:p w14:paraId="695B3671" w14:textId="77777777" w:rsidR="003B2FF2" w:rsidRDefault="003B2FF2" w:rsidP="000955EA">
      <w:pPr>
        <w:rPr>
          <w:rFonts w:ascii="Arial Narrow" w:hAnsi="Arial Narrow" w:cs="Arial"/>
          <w:b/>
          <w:sz w:val="24"/>
          <w:lang w:val="it-IT"/>
        </w:rPr>
      </w:pPr>
    </w:p>
    <w:p w14:paraId="24871B46" w14:textId="77777777" w:rsidR="000955EA" w:rsidRDefault="000955EA" w:rsidP="000955EA">
      <w:pPr>
        <w:pStyle w:val="ListParagraph"/>
        <w:numPr>
          <w:ilvl w:val="0"/>
          <w:numId w:val="6"/>
        </w:numPr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lastRenderedPageBreak/>
        <w:t>Kako izgleda uspeh?</w:t>
      </w:r>
      <w:r w:rsidR="00956B2E">
        <w:rPr>
          <w:rFonts w:ascii="Arial Narrow" w:hAnsi="Arial Narrow" w:cs="Arial"/>
          <w:b/>
          <w:sz w:val="24"/>
          <w:szCs w:val="24"/>
        </w:rPr>
        <w:t xml:space="preserve"> </w:t>
      </w:r>
      <w:r w:rsidR="00956B2E" w:rsidRPr="008F4F19">
        <w:rPr>
          <w:rFonts w:ascii="Arial Narrow" w:hAnsi="Arial Narrow" w:cs="Arial"/>
          <w:sz w:val="24"/>
          <w:szCs w:val="24"/>
        </w:rPr>
        <w:t>(</w:t>
      </w:r>
      <w:r w:rsidR="00956B2E">
        <w:rPr>
          <w:rFonts w:ascii="Arial Narrow" w:hAnsi="Arial Narrow" w:cs="Arial"/>
          <w:sz w:val="24"/>
          <w:szCs w:val="24"/>
        </w:rPr>
        <w:t xml:space="preserve">opišite končno novo stanje, </w:t>
      </w:r>
      <w:r w:rsidR="00956B2E" w:rsidRPr="008F4F19">
        <w:rPr>
          <w:rFonts w:ascii="Arial Narrow" w:hAnsi="Arial Narrow" w:cs="Arial"/>
          <w:sz w:val="24"/>
          <w:szCs w:val="24"/>
        </w:rPr>
        <w:t xml:space="preserve">kaj </w:t>
      </w:r>
      <w:r w:rsidR="00956B2E">
        <w:rPr>
          <w:rFonts w:ascii="Arial Narrow" w:hAnsi="Arial Narrow" w:cs="Arial"/>
          <w:sz w:val="24"/>
          <w:szCs w:val="24"/>
        </w:rPr>
        <w:t>bi bilo</w:t>
      </w:r>
      <w:r w:rsidR="00956B2E" w:rsidRPr="008F4F19">
        <w:rPr>
          <w:rFonts w:ascii="Arial Narrow" w:hAnsi="Arial Narrow" w:cs="Arial"/>
          <w:sz w:val="24"/>
          <w:szCs w:val="24"/>
        </w:rPr>
        <w:t xml:space="preserve"> drugače</w:t>
      </w:r>
      <w:r w:rsidR="00956B2E">
        <w:rPr>
          <w:rFonts w:ascii="Arial Narrow" w:hAnsi="Arial Narrow" w:cs="Arial"/>
          <w:sz w:val="24"/>
          <w:szCs w:val="24"/>
        </w:rPr>
        <w:t>? *ne opisujte poti do rešitve in končne rešitve, temveč njene učinke</w:t>
      </w:r>
      <w:r w:rsidR="00956B2E" w:rsidRPr="00956B2E">
        <w:rPr>
          <w:rFonts w:ascii="Arial Narrow" w:hAnsi="Arial Narrow" w:cs="Arial"/>
          <w:sz w:val="24"/>
          <w:szCs w:val="24"/>
        </w:rPr>
        <w:t>)</w:t>
      </w:r>
      <w:r w:rsidR="00956B2E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E2E01DA" w14:textId="77777777" w:rsidR="000955EA" w:rsidRPr="008F4F19" w:rsidRDefault="00956B2E" w:rsidP="000955EA">
      <w:pPr>
        <w:rPr>
          <w:lang w:val="sl-SI"/>
        </w:rPr>
      </w:pPr>
      <w:r>
        <w:rPr>
          <w:rFonts w:ascii="Arial Narrow" w:hAnsi="Arial Narrow" w:cs="Arial"/>
          <w:b/>
          <w:noProof/>
          <w:sz w:val="24"/>
          <w:lang w:val="sl-SI"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28F2D" wp14:editId="015B6859">
                <wp:simplePos x="0" y="0"/>
                <wp:positionH relativeFrom="column">
                  <wp:posOffset>408305</wp:posOffset>
                </wp:positionH>
                <wp:positionV relativeFrom="paragraph">
                  <wp:posOffset>13970</wp:posOffset>
                </wp:positionV>
                <wp:extent cx="5231423" cy="712177"/>
                <wp:effectExtent l="0" t="0" r="26670" b="1206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1423" cy="7121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18F5F5" w14:textId="77777777" w:rsidR="00557A7A" w:rsidRDefault="00557A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A28F2D" id="Polje z besedilom 4" o:spid="_x0000_s1031" type="#_x0000_t202" style="position:absolute;margin-left:32.15pt;margin-top:1.1pt;width:411.9pt;height:5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" fillcolor="white [3201]" strokeweight=".5pt">
                <v:textbox>
                  <w:txbxContent>
                    <w:p w14:paraId="7D18F5F5" w14:textId="77777777" w:rsidR="00557A7A" w:rsidRDefault="00557A7A"/>
                  </w:txbxContent>
                </v:textbox>
              </v:shape>
            </w:pict>
          </mc:Fallback>
        </mc:AlternateContent>
      </w:r>
    </w:p>
    <w:p w14:paraId="7609F596" w14:textId="77777777" w:rsidR="007D75CF" w:rsidRDefault="00050451" w:rsidP="00871033">
      <w:pPr>
        <w:rPr>
          <w:lang w:val="sl-SI"/>
        </w:rPr>
      </w:pP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>
        <w:rPr>
          <w:lang w:val="sl-SI"/>
        </w:rPr>
        <w:tab/>
      </w:r>
      <w:r w:rsidR="003E1C74" w:rsidRPr="00202A77">
        <w:rPr>
          <w:lang w:val="sl-SI"/>
        </w:rPr>
        <w:tab/>
      </w:r>
    </w:p>
    <w:p w14:paraId="771F832F" w14:textId="77777777" w:rsidR="00557A7A" w:rsidRDefault="00557A7A" w:rsidP="00871033">
      <w:pPr>
        <w:rPr>
          <w:lang w:val="sl-SI"/>
        </w:rPr>
      </w:pPr>
    </w:p>
    <w:p w14:paraId="0EF8A07B" w14:textId="77777777" w:rsidR="00557A7A" w:rsidRDefault="00557A7A" w:rsidP="00871033">
      <w:pPr>
        <w:rPr>
          <w:lang w:val="sl-SI"/>
        </w:rPr>
      </w:pPr>
    </w:p>
    <w:p w14:paraId="733152A4" w14:textId="77777777" w:rsidR="00557A7A" w:rsidRDefault="00557A7A" w:rsidP="00871033">
      <w:pPr>
        <w:rPr>
          <w:lang w:val="sl-SI"/>
        </w:rPr>
      </w:pPr>
    </w:p>
    <w:p w14:paraId="463C541D" w14:textId="77777777" w:rsidR="00557A7A" w:rsidRDefault="00557A7A" w:rsidP="00871033">
      <w:pPr>
        <w:rPr>
          <w:lang w:val="sl-SI"/>
        </w:rPr>
      </w:pPr>
    </w:p>
    <w:p w14:paraId="1373C42A" w14:textId="1D06D11D" w:rsidR="00557A7A" w:rsidRDefault="00557A7A" w:rsidP="00871033">
      <w:pPr>
        <w:rPr>
          <w:lang w:val="sl-SI"/>
        </w:rPr>
      </w:pPr>
    </w:p>
    <w:p w14:paraId="29911170" w14:textId="77777777" w:rsidR="003B2FF2" w:rsidRDefault="003B2FF2" w:rsidP="00871033">
      <w:pPr>
        <w:rPr>
          <w:lang w:val="sl-SI"/>
        </w:rPr>
      </w:pPr>
    </w:p>
    <w:p w14:paraId="5B393AC0" w14:textId="77777777" w:rsidR="00557A7A" w:rsidRDefault="00557A7A" w:rsidP="00871033">
      <w:pPr>
        <w:rPr>
          <w:lang w:val="sl-SI"/>
        </w:rPr>
      </w:pPr>
    </w:p>
    <w:p w14:paraId="3D8FBA22" w14:textId="77777777"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  <w:r w:rsidRPr="00350842">
        <w:rPr>
          <w:rFonts w:ascii="Arial Narrow" w:hAnsi="Arial Narrow"/>
          <w:sz w:val="24"/>
          <w:lang w:val="sl-SI"/>
        </w:rPr>
        <w:t>Ime in priimek</w:t>
      </w:r>
      <w:r w:rsidR="00956B2E" w:rsidRPr="00350842">
        <w:rPr>
          <w:rFonts w:ascii="Arial Narrow" w:hAnsi="Arial Narrow"/>
          <w:sz w:val="24"/>
          <w:lang w:val="sl-SI"/>
        </w:rPr>
        <w:t xml:space="preserve"> odgovorne osebe (vodja notranje organizacijske enote, funkcionar):</w:t>
      </w:r>
      <w:r w:rsidRPr="00350842">
        <w:rPr>
          <w:rFonts w:ascii="Arial Narrow" w:hAnsi="Arial Narrow"/>
          <w:sz w:val="24"/>
          <w:lang w:val="sl-SI"/>
        </w:rPr>
        <w:t>___________________</w:t>
      </w:r>
    </w:p>
    <w:p w14:paraId="4DE470C9" w14:textId="77777777"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</w:p>
    <w:p w14:paraId="4FC79EF8" w14:textId="77777777"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</w:p>
    <w:p w14:paraId="382A62AA" w14:textId="77777777" w:rsidR="00557A7A" w:rsidRPr="00350842" w:rsidRDefault="00557A7A" w:rsidP="00871033">
      <w:pPr>
        <w:rPr>
          <w:rFonts w:ascii="Arial Narrow" w:hAnsi="Arial Narrow"/>
          <w:sz w:val="24"/>
          <w:lang w:val="sl-SI"/>
        </w:rPr>
      </w:pPr>
      <w:r w:rsidRPr="00350842">
        <w:rPr>
          <w:rFonts w:ascii="Arial Narrow" w:hAnsi="Arial Narrow"/>
          <w:sz w:val="24"/>
          <w:lang w:val="sl-SI"/>
        </w:rPr>
        <w:t>Podpis: ______________________</w:t>
      </w:r>
    </w:p>
    <w:p w14:paraId="4D17F40A" w14:textId="77777777" w:rsidR="00557A7A" w:rsidRDefault="00557A7A" w:rsidP="00871033">
      <w:pPr>
        <w:rPr>
          <w:lang w:val="sl-SI"/>
        </w:rPr>
      </w:pPr>
    </w:p>
    <w:p w14:paraId="2AFA0D22" w14:textId="77777777" w:rsidR="00557A7A" w:rsidRDefault="00557A7A" w:rsidP="00557A7A">
      <w:pPr>
        <w:jc w:val="right"/>
        <w:rPr>
          <w:lang w:val="sl-SI"/>
        </w:rPr>
      </w:pPr>
    </w:p>
    <w:p w14:paraId="55D6A199" w14:textId="77777777" w:rsidR="00557A7A" w:rsidRDefault="00557A7A" w:rsidP="00557A7A">
      <w:pPr>
        <w:jc w:val="right"/>
        <w:rPr>
          <w:lang w:val="sl-SI"/>
        </w:rPr>
      </w:pPr>
    </w:p>
    <w:p w14:paraId="26025907" w14:textId="77777777" w:rsidR="00557A7A" w:rsidRDefault="00557A7A" w:rsidP="00557A7A">
      <w:pPr>
        <w:jc w:val="right"/>
        <w:rPr>
          <w:lang w:val="sl-SI"/>
        </w:rPr>
      </w:pPr>
    </w:p>
    <w:p w14:paraId="431E3157" w14:textId="77777777" w:rsidR="00557A7A" w:rsidRPr="00557A7A" w:rsidRDefault="00557A7A" w:rsidP="00557A7A">
      <w:pPr>
        <w:jc w:val="right"/>
        <w:rPr>
          <w:lang w:val="sl-SI"/>
        </w:rPr>
      </w:pPr>
    </w:p>
    <w:sectPr w:rsidR="00557A7A" w:rsidRPr="00557A7A" w:rsidSect="00350842">
      <w:headerReference w:type="default" r:id="rId7"/>
      <w:headerReference w:type="first" r:id="rId8"/>
      <w:pgSz w:w="11900" w:h="16840" w:code="9"/>
      <w:pgMar w:top="567" w:right="1552" w:bottom="454" w:left="1418" w:header="1882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2D0FA5" w14:textId="77777777" w:rsidR="00A1061E" w:rsidRDefault="00A1061E">
      <w:r>
        <w:separator/>
      </w:r>
    </w:p>
  </w:endnote>
  <w:endnote w:type="continuationSeparator" w:id="0">
    <w:p w14:paraId="62C39C14" w14:textId="77777777" w:rsidR="00A1061E" w:rsidRDefault="00A10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epublika">
    <w:altName w:val="Calibri"/>
    <w:panose1 w:val="020B06040202020202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E830E" w14:textId="77777777" w:rsidR="00A1061E" w:rsidRDefault="00A1061E">
      <w:r>
        <w:separator/>
      </w:r>
    </w:p>
  </w:footnote>
  <w:footnote w:type="continuationSeparator" w:id="0">
    <w:p w14:paraId="17650B4F" w14:textId="77777777" w:rsidR="00A1061E" w:rsidRDefault="00A10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E95C0" w14:textId="77777777" w:rsidR="002A2B69" w:rsidRPr="00110CBD" w:rsidRDefault="002A2B69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CFDB8" w14:textId="65A8B32D" w:rsidR="002A2B69" w:rsidRPr="00C11707" w:rsidRDefault="00C11707" w:rsidP="00C11707">
    <w:pPr>
      <w:pStyle w:val="Header"/>
      <w:tabs>
        <w:tab w:val="left" w:pos="975"/>
      </w:tabs>
      <w:rPr>
        <w:szCs w:val="20"/>
      </w:rPr>
    </w:pPr>
    <w:r w:rsidRPr="002E5612">
      <w:rPr>
        <w:i/>
        <w:noProof/>
        <w:szCs w:val="20"/>
      </w:rPr>
      <w:drawing>
        <wp:anchor distT="0" distB="0" distL="114300" distR="114300" simplePos="0" relativeHeight="251660288" behindDoc="0" locked="0" layoutInCell="1" allowOverlap="1" wp14:anchorId="091474AD" wp14:editId="16667D30">
          <wp:simplePos x="0" y="0"/>
          <wp:positionH relativeFrom="margin">
            <wp:posOffset>2256790</wp:posOffset>
          </wp:positionH>
          <wp:positionV relativeFrom="margin">
            <wp:posOffset>-998855</wp:posOffset>
          </wp:positionV>
          <wp:extent cx="1371600" cy="329565"/>
          <wp:effectExtent l="0" t="0" r="0" b="635"/>
          <wp:wrapNone/>
          <wp:docPr id="2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3295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E5612">
      <w:rPr>
        <w:noProof/>
        <w:szCs w:val="20"/>
      </w:rPr>
      <w:drawing>
        <wp:anchor distT="0" distB="0" distL="114300" distR="114300" simplePos="0" relativeHeight="251659264" behindDoc="0" locked="0" layoutInCell="1" allowOverlap="1" wp14:anchorId="7AAB74C9" wp14:editId="2436253F">
          <wp:simplePos x="0" y="0"/>
          <wp:positionH relativeFrom="margin">
            <wp:posOffset>4606925</wp:posOffset>
          </wp:positionH>
          <wp:positionV relativeFrom="margin">
            <wp:posOffset>-1140623</wp:posOffset>
          </wp:positionV>
          <wp:extent cx="1648959" cy="599515"/>
          <wp:effectExtent l="0" t="0" r="2540" b="0"/>
          <wp:wrapNone/>
          <wp:docPr id="3" name="Slika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959" cy="599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525F2AA9" wp14:editId="644191B4">
          <wp:simplePos x="0" y="0"/>
          <wp:positionH relativeFrom="page">
            <wp:posOffset>513248</wp:posOffset>
          </wp:positionH>
          <wp:positionV relativeFrom="page">
            <wp:posOffset>438785</wp:posOffset>
          </wp:positionV>
          <wp:extent cx="1921510" cy="253365"/>
          <wp:effectExtent l="0" t="0" r="0" b="635"/>
          <wp:wrapNone/>
          <wp:docPr id="15" name="Slika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JU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51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30158C"/>
    <w:multiLevelType w:val="multilevel"/>
    <w:tmpl w:val="7B6AFB74"/>
    <w:lvl w:ilvl="0">
      <w:numFmt w:val="bullet"/>
      <w:lvlText w:val=""/>
      <w:lvlJc w:val="left"/>
      <w:pPr>
        <w:ind w:left="64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4484120">
    <w:abstractNumId w:val="5"/>
  </w:num>
  <w:num w:numId="2" w16cid:durableId="152570062">
    <w:abstractNumId w:val="2"/>
  </w:num>
  <w:num w:numId="3" w16cid:durableId="1525946159">
    <w:abstractNumId w:val="4"/>
  </w:num>
  <w:num w:numId="4" w16cid:durableId="2142072426">
    <w:abstractNumId w:val="0"/>
  </w:num>
  <w:num w:numId="5" w16cid:durableId="1845704059">
    <w:abstractNumId w:val="1"/>
  </w:num>
  <w:num w:numId="6" w16cid:durableId="8598556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B07"/>
    <w:rsid w:val="00023A88"/>
    <w:rsid w:val="00050451"/>
    <w:rsid w:val="00090748"/>
    <w:rsid w:val="000955EA"/>
    <w:rsid w:val="000A7238"/>
    <w:rsid w:val="00101585"/>
    <w:rsid w:val="001357B2"/>
    <w:rsid w:val="0017478F"/>
    <w:rsid w:val="001C4041"/>
    <w:rsid w:val="00202A77"/>
    <w:rsid w:val="00250136"/>
    <w:rsid w:val="00271CE5"/>
    <w:rsid w:val="002736AD"/>
    <w:rsid w:val="00282020"/>
    <w:rsid w:val="002835DD"/>
    <w:rsid w:val="00286EBA"/>
    <w:rsid w:val="002A2B69"/>
    <w:rsid w:val="002F5BA4"/>
    <w:rsid w:val="00303EC0"/>
    <w:rsid w:val="00327B07"/>
    <w:rsid w:val="00350842"/>
    <w:rsid w:val="003636BF"/>
    <w:rsid w:val="00371442"/>
    <w:rsid w:val="003845B4"/>
    <w:rsid w:val="00387B1A"/>
    <w:rsid w:val="0039356A"/>
    <w:rsid w:val="00396387"/>
    <w:rsid w:val="003B2FF2"/>
    <w:rsid w:val="003C5EE5"/>
    <w:rsid w:val="003C65AC"/>
    <w:rsid w:val="003E1C74"/>
    <w:rsid w:val="003E6143"/>
    <w:rsid w:val="00404D75"/>
    <w:rsid w:val="00454CA1"/>
    <w:rsid w:val="004657EE"/>
    <w:rsid w:val="004B58BF"/>
    <w:rsid w:val="004D4F3C"/>
    <w:rsid w:val="004E2503"/>
    <w:rsid w:val="004F6C34"/>
    <w:rsid w:val="005173A8"/>
    <w:rsid w:val="00526246"/>
    <w:rsid w:val="00535D20"/>
    <w:rsid w:val="0053722D"/>
    <w:rsid w:val="00541DB7"/>
    <w:rsid w:val="00557A7A"/>
    <w:rsid w:val="00567106"/>
    <w:rsid w:val="0057628B"/>
    <w:rsid w:val="005849CC"/>
    <w:rsid w:val="005A56E0"/>
    <w:rsid w:val="005C1995"/>
    <w:rsid w:val="005C2B65"/>
    <w:rsid w:val="005C456D"/>
    <w:rsid w:val="005E1D3C"/>
    <w:rsid w:val="00623E84"/>
    <w:rsid w:val="00625AE6"/>
    <w:rsid w:val="00632253"/>
    <w:rsid w:val="00633DA3"/>
    <w:rsid w:val="00642714"/>
    <w:rsid w:val="006455CE"/>
    <w:rsid w:val="00647A86"/>
    <w:rsid w:val="00655841"/>
    <w:rsid w:val="006722F2"/>
    <w:rsid w:val="006A18CD"/>
    <w:rsid w:val="006C5326"/>
    <w:rsid w:val="006E25B1"/>
    <w:rsid w:val="00700434"/>
    <w:rsid w:val="00710310"/>
    <w:rsid w:val="007151C3"/>
    <w:rsid w:val="00733017"/>
    <w:rsid w:val="00783310"/>
    <w:rsid w:val="007A49AA"/>
    <w:rsid w:val="007A4A6D"/>
    <w:rsid w:val="007B2F39"/>
    <w:rsid w:val="007D1BCF"/>
    <w:rsid w:val="007D75CF"/>
    <w:rsid w:val="007E0440"/>
    <w:rsid w:val="007E6DC5"/>
    <w:rsid w:val="00871033"/>
    <w:rsid w:val="00874A9C"/>
    <w:rsid w:val="0088043C"/>
    <w:rsid w:val="00884889"/>
    <w:rsid w:val="008906C9"/>
    <w:rsid w:val="00890A17"/>
    <w:rsid w:val="008A0884"/>
    <w:rsid w:val="008C5738"/>
    <w:rsid w:val="008D04F0"/>
    <w:rsid w:val="008D588E"/>
    <w:rsid w:val="008D5F69"/>
    <w:rsid w:val="008E613B"/>
    <w:rsid w:val="008F1BF7"/>
    <w:rsid w:val="008F3500"/>
    <w:rsid w:val="008F4F19"/>
    <w:rsid w:val="00910F96"/>
    <w:rsid w:val="00924E3C"/>
    <w:rsid w:val="00926938"/>
    <w:rsid w:val="00946C2F"/>
    <w:rsid w:val="00956B2E"/>
    <w:rsid w:val="009612BB"/>
    <w:rsid w:val="009649C9"/>
    <w:rsid w:val="00964BF5"/>
    <w:rsid w:val="009C3E03"/>
    <w:rsid w:val="009C740A"/>
    <w:rsid w:val="00A1061E"/>
    <w:rsid w:val="00A125C5"/>
    <w:rsid w:val="00A2451C"/>
    <w:rsid w:val="00A26766"/>
    <w:rsid w:val="00A43EF7"/>
    <w:rsid w:val="00A65EE7"/>
    <w:rsid w:val="00A70133"/>
    <w:rsid w:val="00A770A6"/>
    <w:rsid w:val="00A813B1"/>
    <w:rsid w:val="00AB36C4"/>
    <w:rsid w:val="00AB4D44"/>
    <w:rsid w:val="00AC32B2"/>
    <w:rsid w:val="00B108B5"/>
    <w:rsid w:val="00B11A47"/>
    <w:rsid w:val="00B17141"/>
    <w:rsid w:val="00B23088"/>
    <w:rsid w:val="00B31575"/>
    <w:rsid w:val="00B5741D"/>
    <w:rsid w:val="00B8547D"/>
    <w:rsid w:val="00B94AAF"/>
    <w:rsid w:val="00BA55C3"/>
    <w:rsid w:val="00BA7E94"/>
    <w:rsid w:val="00BD06AD"/>
    <w:rsid w:val="00BE0B5E"/>
    <w:rsid w:val="00C11707"/>
    <w:rsid w:val="00C250D5"/>
    <w:rsid w:val="00C35666"/>
    <w:rsid w:val="00C92898"/>
    <w:rsid w:val="00CA4340"/>
    <w:rsid w:val="00CC2E21"/>
    <w:rsid w:val="00CC46DA"/>
    <w:rsid w:val="00CD1418"/>
    <w:rsid w:val="00CE5238"/>
    <w:rsid w:val="00CE69B6"/>
    <w:rsid w:val="00CE6A60"/>
    <w:rsid w:val="00CE7514"/>
    <w:rsid w:val="00D10A70"/>
    <w:rsid w:val="00D248DE"/>
    <w:rsid w:val="00D7390A"/>
    <w:rsid w:val="00D75AFB"/>
    <w:rsid w:val="00D8542D"/>
    <w:rsid w:val="00D86E4D"/>
    <w:rsid w:val="00DC6A71"/>
    <w:rsid w:val="00E0357D"/>
    <w:rsid w:val="00E70005"/>
    <w:rsid w:val="00EC1CC4"/>
    <w:rsid w:val="00ED1C3E"/>
    <w:rsid w:val="00F12992"/>
    <w:rsid w:val="00F240BB"/>
    <w:rsid w:val="00F57FED"/>
    <w:rsid w:val="00F90766"/>
    <w:rsid w:val="00FC7E23"/>
    <w:rsid w:val="00FD44A2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,"/>
  <w14:docId w14:val="5F02D06F"/>
  <w15:docId w15:val="{FEF20C91-BEA9-4A74-B6E9-A1B79241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styleId="ListParagraph">
    <w:name w:val="List Paragraph"/>
    <w:basedOn w:val="Normal"/>
    <w:rsid w:val="000955EA"/>
    <w:pPr>
      <w:suppressAutoHyphens/>
      <w:autoSpaceDN w:val="0"/>
      <w:spacing w:after="160" w:line="251" w:lineRule="auto"/>
      <w:ind w:left="720"/>
      <w:textAlignment w:val="baseline"/>
    </w:pPr>
    <w:rPr>
      <w:rFonts w:ascii="Calibri" w:eastAsia="Calibri" w:hAnsi="Calibri"/>
      <w:sz w:val="22"/>
      <w:szCs w:val="22"/>
      <w:lang w:val="sl-SI"/>
    </w:rPr>
  </w:style>
  <w:style w:type="paragraph" w:styleId="BalloonText">
    <w:name w:val="Balloon Text"/>
    <w:basedOn w:val="Normal"/>
    <w:link w:val="BalloonTextChar"/>
    <w:semiHidden/>
    <w:unhideWhenUsed/>
    <w:rsid w:val="005849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849CC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rsid w:val="001C404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C404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1C4041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C4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C4041"/>
    <w:rPr>
      <w:rFonts w:ascii="Arial" w:hAnsi="Arial"/>
      <w:b/>
      <w:bCs/>
      <w:lang w:val="en-US" w:eastAsia="en-US"/>
    </w:rPr>
  </w:style>
  <w:style w:type="paragraph" w:styleId="Revision">
    <w:name w:val="Revision"/>
    <w:hidden/>
    <w:uiPriority w:val="99"/>
    <w:semiHidden/>
    <w:rsid w:val="00C11707"/>
    <w:rPr>
      <w:rFonts w:ascii="Arial" w:hAnsi="Arial"/>
      <w:szCs w:val="24"/>
      <w:lang w:val="en-US" w:eastAsia="en-US"/>
    </w:rPr>
  </w:style>
  <w:style w:type="character" w:customStyle="1" w:styleId="HeaderChar">
    <w:name w:val="Header Char"/>
    <w:link w:val="Header"/>
    <w:rsid w:val="00C11707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\MJU\MJU_SBZUPK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S:\CGP\Predloge\MJU\MJU_SBZUPK.dot</Template>
  <TotalTime>4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 RS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Oblak</dc:creator>
  <cp:lastModifiedBy>Neža Oblak</cp:lastModifiedBy>
  <cp:revision>4</cp:revision>
  <cp:lastPrinted>2013-06-21T06:24:00Z</cp:lastPrinted>
  <dcterms:created xsi:type="dcterms:W3CDTF">2019-09-23T11:09:00Z</dcterms:created>
  <dcterms:modified xsi:type="dcterms:W3CDTF">2023-02-06T13:04:00Z</dcterms:modified>
</cp:coreProperties>
</file>