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67" w:rsidRPr="004D6696" w:rsidRDefault="00A11267" w:rsidP="001A424F">
      <w:pPr>
        <w:spacing w:before="100" w:beforeAutospacing="1" w:after="100" w:afterAutospacing="1" w:line="240" w:lineRule="auto"/>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11267" w:rsidRPr="004D6696"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450F69" w:rsidRDefault="00A11267" w:rsidP="001A424F">
            <w:pPr>
              <w:pStyle w:val="Neotevilenodstavek"/>
              <w:spacing w:before="0" w:after="0" w:line="240" w:lineRule="auto"/>
              <w:jc w:val="left"/>
              <w:rPr>
                <w:sz w:val="20"/>
                <w:szCs w:val="20"/>
              </w:rPr>
            </w:pPr>
            <w:r w:rsidRPr="00677F83">
              <w:rPr>
                <w:sz w:val="20"/>
                <w:szCs w:val="20"/>
              </w:rPr>
              <w:t xml:space="preserve">Številka: </w:t>
            </w:r>
            <w:r w:rsidR="00B20992" w:rsidRPr="00677F83">
              <w:rPr>
                <w:sz w:val="20"/>
                <w:szCs w:val="20"/>
              </w:rPr>
              <w:t>010-291/2018/</w:t>
            </w:r>
            <w:r w:rsidR="00450F69" w:rsidRPr="00677F83">
              <w:rPr>
                <w:sz w:val="20"/>
                <w:szCs w:val="20"/>
              </w:rPr>
              <w:t>89</w:t>
            </w:r>
          </w:p>
        </w:tc>
      </w:tr>
      <w:tr w:rsidR="00A11267" w:rsidRPr="004D6696"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jc w:val="left"/>
              <w:rPr>
                <w:sz w:val="20"/>
                <w:szCs w:val="20"/>
              </w:rPr>
            </w:pPr>
            <w:r w:rsidRPr="004D6696">
              <w:rPr>
                <w:sz w:val="20"/>
                <w:szCs w:val="20"/>
              </w:rPr>
              <w:t>Ljubljana,</w:t>
            </w:r>
            <w:r w:rsidR="00CC6979" w:rsidRPr="004D6696">
              <w:rPr>
                <w:sz w:val="20"/>
                <w:szCs w:val="20"/>
              </w:rPr>
              <w:t xml:space="preserve"> </w:t>
            </w:r>
            <w:r w:rsidR="00C072AA">
              <w:rPr>
                <w:sz w:val="20"/>
                <w:szCs w:val="20"/>
              </w:rPr>
              <w:t>18</w:t>
            </w:r>
            <w:r w:rsidR="0074144D">
              <w:rPr>
                <w:sz w:val="20"/>
                <w:szCs w:val="20"/>
              </w:rPr>
              <w:t>. 2. 2019</w:t>
            </w:r>
          </w:p>
        </w:tc>
      </w:tr>
      <w:tr w:rsidR="00A11267" w:rsidRPr="004D6696"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jc w:val="left"/>
              <w:rPr>
                <w:sz w:val="20"/>
                <w:szCs w:val="20"/>
              </w:rPr>
            </w:pPr>
            <w:r w:rsidRPr="004D6696">
              <w:rPr>
                <w:iCs/>
                <w:sz w:val="20"/>
                <w:szCs w:val="20"/>
              </w:rPr>
              <w:t xml:space="preserve">EVA </w:t>
            </w:r>
          </w:p>
        </w:tc>
      </w:tr>
      <w:tr w:rsidR="00A11267" w:rsidRPr="004D6696"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spacing w:line="240" w:lineRule="auto"/>
              <w:rPr>
                <w:rFonts w:cs="Arial"/>
                <w:szCs w:val="20"/>
              </w:rPr>
            </w:pPr>
          </w:p>
          <w:p w:rsidR="00A11267" w:rsidRPr="004D6696" w:rsidRDefault="00A11267" w:rsidP="001A424F">
            <w:pPr>
              <w:spacing w:line="240" w:lineRule="auto"/>
              <w:rPr>
                <w:rFonts w:cs="Arial"/>
                <w:szCs w:val="20"/>
              </w:rPr>
            </w:pPr>
            <w:r w:rsidRPr="004D6696">
              <w:rPr>
                <w:rFonts w:cs="Arial"/>
                <w:szCs w:val="20"/>
              </w:rPr>
              <w:t>GENERALNI SEKRETARIAT VLADE REPUBLIKE SLOVENIJE</w:t>
            </w:r>
          </w:p>
          <w:p w:rsidR="00A11267" w:rsidRPr="004D6696" w:rsidRDefault="00AD26B4" w:rsidP="001A424F">
            <w:pPr>
              <w:spacing w:line="240" w:lineRule="auto"/>
              <w:rPr>
                <w:rFonts w:cs="Arial"/>
                <w:szCs w:val="20"/>
              </w:rPr>
            </w:pPr>
            <w:hyperlink r:id="rId7" w:history="1">
              <w:r w:rsidR="00A11267" w:rsidRPr="004D6696">
                <w:rPr>
                  <w:rStyle w:val="Hiperpovezava"/>
                  <w:rFonts w:cs="Arial"/>
                  <w:color w:val="auto"/>
                  <w:szCs w:val="20"/>
                </w:rPr>
                <w:t>Gp.gs@gov.si</w:t>
              </w:r>
            </w:hyperlink>
          </w:p>
          <w:p w:rsidR="00A11267" w:rsidRPr="004D6696" w:rsidRDefault="00A11267" w:rsidP="001A424F">
            <w:pPr>
              <w:spacing w:line="240" w:lineRule="auto"/>
              <w:rPr>
                <w:rFonts w:cs="Arial"/>
                <w:szCs w:val="20"/>
              </w:rPr>
            </w:pP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FA4CE6" w:rsidP="001A424F">
            <w:pPr>
              <w:pStyle w:val="Naslovpredpisa"/>
              <w:spacing w:before="0" w:after="0" w:line="240" w:lineRule="auto"/>
              <w:jc w:val="left"/>
              <w:rPr>
                <w:sz w:val="20"/>
                <w:szCs w:val="20"/>
              </w:rPr>
            </w:pPr>
            <w:r w:rsidRPr="004D6696">
              <w:rPr>
                <w:sz w:val="20"/>
                <w:szCs w:val="20"/>
              </w:rPr>
              <w:t xml:space="preserve">ZADEVA: </w:t>
            </w:r>
            <w:bookmarkStart w:id="0" w:name="_GoBack"/>
            <w:r w:rsidR="00B1372A" w:rsidRPr="004D6696">
              <w:rPr>
                <w:sz w:val="20"/>
                <w:szCs w:val="20"/>
              </w:rPr>
              <w:t xml:space="preserve">Strateške usmeritve in </w:t>
            </w:r>
            <w:r w:rsidR="00386E87" w:rsidRPr="004D6696">
              <w:rPr>
                <w:sz w:val="20"/>
                <w:szCs w:val="20"/>
              </w:rPr>
              <w:t>prioritete inšpektoratov oziroma</w:t>
            </w:r>
            <w:r w:rsidR="00B1372A" w:rsidRPr="004D6696">
              <w:rPr>
                <w:sz w:val="20"/>
                <w:szCs w:val="20"/>
              </w:rPr>
              <w:t xml:space="preserve"> inšpekcij v letu 201</w:t>
            </w:r>
            <w:r w:rsidR="000C165A" w:rsidRPr="004D6696">
              <w:rPr>
                <w:sz w:val="20"/>
                <w:szCs w:val="20"/>
              </w:rPr>
              <w:t>9</w:t>
            </w:r>
            <w:r w:rsidR="00C2567A" w:rsidRPr="004D6696">
              <w:rPr>
                <w:sz w:val="20"/>
                <w:szCs w:val="20"/>
              </w:rPr>
              <w:t xml:space="preserve"> </w:t>
            </w:r>
            <w:bookmarkEnd w:id="0"/>
            <w:r w:rsidR="00C2567A" w:rsidRPr="004D6696">
              <w:rPr>
                <w:sz w:val="20"/>
                <w:szCs w:val="20"/>
              </w:rPr>
              <w:t>– predlog za obravnavo</w:t>
            </w:r>
            <w:r w:rsidR="000D182A" w:rsidRPr="004D6696">
              <w:rPr>
                <w:sz w:val="20"/>
                <w:szCs w:val="20"/>
              </w:rPr>
              <w:t xml:space="preserve">                                                                                              </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Poglavje"/>
              <w:spacing w:before="0" w:after="0" w:line="240" w:lineRule="auto"/>
              <w:jc w:val="left"/>
              <w:rPr>
                <w:sz w:val="20"/>
                <w:szCs w:val="20"/>
              </w:rPr>
            </w:pPr>
            <w:r w:rsidRPr="004D6696">
              <w:rPr>
                <w:sz w:val="20"/>
                <w:szCs w:val="20"/>
              </w:rPr>
              <w:t>1. Predlog sklepov vlade:</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A5B7C" w:rsidRPr="004D6696" w:rsidRDefault="00B1372A" w:rsidP="001A424F">
            <w:pPr>
              <w:pStyle w:val="Neotevilenodstavek"/>
              <w:spacing w:before="0" w:after="0" w:line="240" w:lineRule="auto"/>
              <w:rPr>
                <w:iCs/>
                <w:sz w:val="20"/>
                <w:szCs w:val="20"/>
              </w:rPr>
            </w:pPr>
            <w:r w:rsidRPr="004D6696">
              <w:rPr>
                <w:iCs/>
                <w:sz w:val="20"/>
                <w:szCs w:val="20"/>
              </w:rPr>
              <w:t xml:space="preserve">Na podlagi </w:t>
            </w:r>
            <w:r w:rsidR="00357608" w:rsidRPr="004D6696">
              <w:rPr>
                <w:iCs/>
                <w:sz w:val="20"/>
                <w:szCs w:val="20"/>
              </w:rPr>
              <w:t>šestega odstavka 21. člena Zakona o Vladi Republike Slovenije</w:t>
            </w:r>
            <w:r w:rsidR="000C10B6" w:rsidRPr="004D6696">
              <w:rPr>
                <w:iCs/>
                <w:sz w:val="20"/>
                <w:szCs w:val="20"/>
              </w:rPr>
              <w:t xml:space="preserve"> </w:t>
            </w:r>
            <w:r w:rsidR="000C10B6" w:rsidRPr="004D6696">
              <w:rPr>
                <w:sz w:val="20"/>
                <w:szCs w:val="20"/>
                <w:lang w:eastAsia="en-US"/>
              </w:rPr>
              <w:t xml:space="preserve">(Uradni list RS, št. </w:t>
            </w:r>
            <w:hyperlink r:id="rId8" w:tgtFrame="_blank" w:tooltip="Zakon o Vladi Republike Slovenije (uradno prečiščeno besedilo)" w:history="1">
              <w:r w:rsidR="000C10B6" w:rsidRPr="004D6696">
                <w:rPr>
                  <w:sz w:val="20"/>
                  <w:szCs w:val="20"/>
                  <w:lang w:eastAsia="en-US"/>
                </w:rPr>
                <w:t>24/05</w:t>
              </w:r>
            </w:hyperlink>
            <w:r w:rsidR="000C10B6" w:rsidRPr="004D6696">
              <w:rPr>
                <w:sz w:val="20"/>
                <w:szCs w:val="20"/>
                <w:lang w:eastAsia="en-US"/>
              </w:rPr>
              <w:t xml:space="preserve"> – uradno prečiščeno besedilo, </w:t>
            </w:r>
            <w:hyperlink r:id="rId9" w:tgtFrame="_blank" w:tooltip="Zakon o dopolnitvi Zakona o Vladi Republike Slovenije" w:history="1">
              <w:r w:rsidR="000C10B6" w:rsidRPr="004D6696">
                <w:rPr>
                  <w:sz w:val="20"/>
                  <w:szCs w:val="20"/>
                  <w:lang w:eastAsia="en-US"/>
                </w:rPr>
                <w:t>109/08</w:t>
              </w:r>
            </w:hyperlink>
            <w:r w:rsidR="000C10B6" w:rsidRPr="004D6696">
              <w:rPr>
                <w:sz w:val="20"/>
                <w:szCs w:val="20"/>
                <w:lang w:eastAsia="en-US"/>
              </w:rPr>
              <w:t xml:space="preserve">, </w:t>
            </w:r>
            <w:hyperlink r:id="rId10" w:tgtFrame="_blank" w:tooltip="Zakon o upravljanju kapitalskih naložb Republike Slovenije" w:history="1">
              <w:r w:rsidR="000C10B6" w:rsidRPr="004D6696">
                <w:rPr>
                  <w:sz w:val="20"/>
                  <w:szCs w:val="20"/>
                  <w:lang w:eastAsia="en-US"/>
                </w:rPr>
                <w:t>38/10</w:t>
              </w:r>
            </w:hyperlink>
            <w:r w:rsidR="000C10B6" w:rsidRPr="004D6696">
              <w:rPr>
                <w:sz w:val="20"/>
                <w:szCs w:val="20"/>
                <w:lang w:eastAsia="en-US"/>
              </w:rPr>
              <w:t xml:space="preserve"> – ZUKN, </w:t>
            </w:r>
            <w:hyperlink r:id="rId11" w:tgtFrame="_blank" w:tooltip="Zakon o spremembah in dopolnitvah Zakona o Vladi Republike Slovenije" w:history="1">
              <w:r w:rsidR="000C10B6" w:rsidRPr="004D6696">
                <w:rPr>
                  <w:sz w:val="20"/>
                  <w:szCs w:val="20"/>
                  <w:lang w:eastAsia="en-US"/>
                </w:rPr>
                <w:t>8/12</w:t>
              </w:r>
            </w:hyperlink>
            <w:r w:rsidR="000C10B6" w:rsidRPr="004D6696">
              <w:rPr>
                <w:sz w:val="20"/>
                <w:szCs w:val="20"/>
                <w:lang w:eastAsia="en-US"/>
              </w:rPr>
              <w:t xml:space="preserve">, </w:t>
            </w:r>
            <w:hyperlink r:id="rId12" w:tgtFrame="_blank" w:tooltip="Zakon o spremembah in dopolnitvah Zakona o Vladi Republike Slovenije" w:history="1">
              <w:r w:rsidR="000C10B6" w:rsidRPr="004D6696">
                <w:rPr>
                  <w:sz w:val="20"/>
                  <w:szCs w:val="20"/>
                  <w:lang w:eastAsia="en-US"/>
                </w:rPr>
                <w:t>21/13</w:t>
              </w:r>
            </w:hyperlink>
            <w:r w:rsidR="000C10B6" w:rsidRPr="004D6696">
              <w:rPr>
                <w:sz w:val="20"/>
                <w:szCs w:val="20"/>
                <w:lang w:eastAsia="en-US"/>
              </w:rPr>
              <w:t xml:space="preserve">, </w:t>
            </w:r>
            <w:hyperlink r:id="rId13" w:tgtFrame="_blank" w:tooltip="Zakon o spremembah in dopolnitvah Zakona o državni upravi" w:history="1">
              <w:r w:rsidR="000C10B6" w:rsidRPr="004D6696">
                <w:rPr>
                  <w:sz w:val="20"/>
                  <w:szCs w:val="20"/>
                  <w:lang w:eastAsia="en-US"/>
                </w:rPr>
                <w:t>47/13</w:t>
              </w:r>
            </w:hyperlink>
            <w:r w:rsidR="000C10B6" w:rsidRPr="004D6696">
              <w:rPr>
                <w:sz w:val="20"/>
                <w:szCs w:val="20"/>
                <w:lang w:eastAsia="en-US"/>
              </w:rPr>
              <w:t xml:space="preserve"> – ZDU-1G, </w:t>
            </w:r>
            <w:hyperlink r:id="rId14" w:tgtFrame="_blank" w:tooltip="Zakon o spremembah in dopolnitvah Zakona o Vladi Republike Slovenije" w:history="1">
              <w:r w:rsidR="000C10B6" w:rsidRPr="004D6696">
                <w:rPr>
                  <w:sz w:val="20"/>
                  <w:szCs w:val="20"/>
                  <w:lang w:eastAsia="en-US"/>
                </w:rPr>
                <w:t>65/14</w:t>
              </w:r>
            </w:hyperlink>
            <w:r w:rsidR="000C10B6" w:rsidRPr="004D6696">
              <w:rPr>
                <w:sz w:val="20"/>
                <w:szCs w:val="20"/>
                <w:lang w:eastAsia="en-US"/>
              </w:rPr>
              <w:t xml:space="preserve"> in </w:t>
            </w:r>
            <w:hyperlink r:id="rId15" w:tgtFrame="_blank" w:tooltip="Zakon o spremembi Zakona o Vladi Republike Slovenije" w:history="1">
              <w:r w:rsidR="000C10B6" w:rsidRPr="004D6696">
                <w:rPr>
                  <w:sz w:val="20"/>
                  <w:szCs w:val="20"/>
                  <w:lang w:eastAsia="en-US"/>
                </w:rPr>
                <w:t>55/17</w:t>
              </w:r>
            </w:hyperlink>
            <w:r w:rsidR="000C10B6" w:rsidRPr="004D6696">
              <w:rPr>
                <w:sz w:val="20"/>
                <w:szCs w:val="20"/>
                <w:lang w:eastAsia="en-US"/>
              </w:rPr>
              <w:t xml:space="preserve">) </w:t>
            </w:r>
            <w:r w:rsidR="00357608" w:rsidRPr="004D6696">
              <w:rPr>
                <w:bCs/>
                <w:sz w:val="20"/>
                <w:szCs w:val="20"/>
              </w:rPr>
              <w:t xml:space="preserve"> </w:t>
            </w:r>
            <w:r w:rsidRPr="004D6696">
              <w:rPr>
                <w:iCs/>
                <w:sz w:val="20"/>
                <w:szCs w:val="20"/>
              </w:rPr>
              <w:t>in drugega odstavka 11.a člena Zakona o inšpekcijskem nadzoru</w:t>
            </w:r>
            <w:r w:rsidR="00357608" w:rsidRPr="004D6696">
              <w:rPr>
                <w:iCs/>
                <w:sz w:val="20"/>
                <w:szCs w:val="20"/>
              </w:rPr>
              <w:t xml:space="preserve"> </w:t>
            </w:r>
            <w:r w:rsidR="00C56B93" w:rsidRPr="004D6696">
              <w:rPr>
                <w:bCs/>
                <w:sz w:val="20"/>
                <w:szCs w:val="20"/>
              </w:rPr>
              <w:t xml:space="preserve">(Uradni list RS, št. </w:t>
            </w:r>
            <w:hyperlink r:id="rId16" w:tgtFrame="_blank" w:tooltip="Zakon o inšpekcijskem nadzoru (uradno prečiščeno besedilo)" w:history="1">
              <w:r w:rsidR="00C56B93" w:rsidRPr="004D6696">
                <w:rPr>
                  <w:bCs/>
                  <w:sz w:val="20"/>
                  <w:szCs w:val="20"/>
                </w:rPr>
                <w:t>43/07</w:t>
              </w:r>
            </w:hyperlink>
            <w:r w:rsidR="00C56B93" w:rsidRPr="004D6696">
              <w:rPr>
                <w:bCs/>
                <w:sz w:val="20"/>
                <w:szCs w:val="20"/>
              </w:rPr>
              <w:t xml:space="preserve"> – uradno prečiščeno besedilo in </w:t>
            </w:r>
            <w:hyperlink r:id="rId17" w:tgtFrame="_blank" w:tooltip="Zakon o spremembah in dopolnitvah Zakona o inšpekcijskem nadzoru" w:history="1">
              <w:r w:rsidR="00C56B93" w:rsidRPr="004D6696">
                <w:rPr>
                  <w:bCs/>
                  <w:sz w:val="20"/>
                  <w:szCs w:val="20"/>
                </w:rPr>
                <w:t>40/14</w:t>
              </w:r>
            </w:hyperlink>
            <w:r w:rsidR="00C56B93" w:rsidRPr="004D6696">
              <w:rPr>
                <w:bCs/>
                <w:sz w:val="20"/>
                <w:szCs w:val="20"/>
              </w:rPr>
              <w:t>)</w:t>
            </w:r>
            <w:r w:rsidRPr="004D6696">
              <w:rPr>
                <w:iCs/>
                <w:sz w:val="20"/>
                <w:szCs w:val="20"/>
              </w:rPr>
              <w:t xml:space="preserve"> je Vlada Republike Slovenije na ….seji pod točko….dne…..sprejela</w:t>
            </w:r>
          </w:p>
          <w:p w:rsidR="00B1372A" w:rsidRPr="004D6696" w:rsidRDefault="00B1372A" w:rsidP="001A424F">
            <w:pPr>
              <w:pStyle w:val="Neotevilenodstavek"/>
              <w:spacing w:before="0" w:after="0" w:line="240" w:lineRule="auto"/>
              <w:ind w:left="92"/>
              <w:rPr>
                <w:iCs/>
                <w:sz w:val="20"/>
                <w:szCs w:val="20"/>
              </w:rPr>
            </w:pPr>
          </w:p>
          <w:p w:rsidR="00B1372A" w:rsidRPr="004D6696" w:rsidRDefault="00B1372A" w:rsidP="001A424F">
            <w:pPr>
              <w:pStyle w:val="Neotevilenodstavek"/>
              <w:spacing w:before="0" w:after="0" w:line="240" w:lineRule="auto"/>
              <w:ind w:left="92"/>
              <w:rPr>
                <w:iCs/>
                <w:sz w:val="20"/>
                <w:szCs w:val="20"/>
              </w:rPr>
            </w:pPr>
          </w:p>
          <w:p w:rsidR="00AA5B7C" w:rsidRPr="004D6696" w:rsidRDefault="00A91BD4" w:rsidP="001A424F">
            <w:pPr>
              <w:pStyle w:val="Neotevilenodstavek"/>
              <w:spacing w:before="0" w:after="0" w:line="240" w:lineRule="auto"/>
              <w:ind w:left="92"/>
              <w:jc w:val="center"/>
              <w:rPr>
                <w:b/>
                <w:iCs/>
                <w:sz w:val="20"/>
                <w:szCs w:val="20"/>
              </w:rPr>
            </w:pPr>
            <w:r w:rsidRPr="004D6696">
              <w:rPr>
                <w:b/>
                <w:iCs/>
                <w:sz w:val="20"/>
                <w:szCs w:val="20"/>
              </w:rPr>
              <w:t>SKLEP</w:t>
            </w:r>
            <w:r w:rsidR="00AA5B7C" w:rsidRPr="004D6696">
              <w:rPr>
                <w:b/>
                <w:iCs/>
                <w:sz w:val="20"/>
                <w:szCs w:val="20"/>
              </w:rPr>
              <w:t>:</w:t>
            </w:r>
          </w:p>
          <w:p w:rsidR="00AA5B7C" w:rsidRPr="004D6696" w:rsidRDefault="00AA5B7C" w:rsidP="001A424F">
            <w:pPr>
              <w:pStyle w:val="Neotevilenodstavek"/>
              <w:spacing w:before="0" w:after="0" w:line="240" w:lineRule="auto"/>
              <w:ind w:left="92"/>
              <w:rPr>
                <w:iCs/>
                <w:sz w:val="20"/>
                <w:szCs w:val="20"/>
              </w:rPr>
            </w:pPr>
          </w:p>
          <w:p w:rsidR="00AA5B7C" w:rsidRPr="004D6696" w:rsidRDefault="00A91BD4" w:rsidP="00A91BD4">
            <w:pPr>
              <w:pStyle w:val="Neotevilenodstavek"/>
              <w:spacing w:before="0" w:after="0" w:line="240" w:lineRule="auto"/>
              <w:rPr>
                <w:iCs/>
                <w:sz w:val="20"/>
                <w:szCs w:val="20"/>
              </w:rPr>
            </w:pPr>
            <w:r w:rsidRPr="004D6696">
              <w:rPr>
                <w:iCs/>
                <w:sz w:val="20"/>
                <w:szCs w:val="20"/>
              </w:rPr>
              <w:t xml:space="preserve">1. </w:t>
            </w:r>
            <w:r w:rsidR="00B1372A" w:rsidRPr="004D6696">
              <w:rPr>
                <w:iCs/>
                <w:sz w:val="20"/>
                <w:szCs w:val="20"/>
              </w:rPr>
              <w:t>Vlada Republike Slovenije se je sezn</w:t>
            </w:r>
            <w:r w:rsidR="00BD2B75" w:rsidRPr="004D6696">
              <w:rPr>
                <w:iCs/>
                <w:sz w:val="20"/>
                <w:szCs w:val="20"/>
              </w:rPr>
              <w:t xml:space="preserve">anila </w:t>
            </w:r>
            <w:r w:rsidR="007E2F15" w:rsidRPr="004D6696">
              <w:rPr>
                <w:iCs/>
                <w:sz w:val="20"/>
                <w:szCs w:val="20"/>
              </w:rPr>
              <w:t>z dokumentom »</w:t>
            </w:r>
            <w:r w:rsidR="00BD2B75" w:rsidRPr="004D6696">
              <w:rPr>
                <w:iCs/>
                <w:sz w:val="20"/>
                <w:szCs w:val="20"/>
              </w:rPr>
              <w:t>S</w:t>
            </w:r>
            <w:r w:rsidR="007E2F15" w:rsidRPr="004D6696">
              <w:rPr>
                <w:iCs/>
                <w:sz w:val="20"/>
                <w:szCs w:val="20"/>
              </w:rPr>
              <w:t xml:space="preserve">trateške usmeritve in prioritete inšpektoratov </w:t>
            </w:r>
            <w:r w:rsidR="00B1372A" w:rsidRPr="004D6696">
              <w:rPr>
                <w:iCs/>
                <w:sz w:val="20"/>
                <w:szCs w:val="20"/>
              </w:rPr>
              <w:t>oziroma inšpekcij v letu 201</w:t>
            </w:r>
            <w:r w:rsidR="000C165A" w:rsidRPr="004D6696">
              <w:rPr>
                <w:iCs/>
                <w:sz w:val="20"/>
                <w:szCs w:val="20"/>
              </w:rPr>
              <w:t>9</w:t>
            </w:r>
            <w:r w:rsidR="007E2F15" w:rsidRPr="004D6696">
              <w:rPr>
                <w:iCs/>
                <w:sz w:val="20"/>
                <w:szCs w:val="20"/>
              </w:rPr>
              <w:t>«</w:t>
            </w:r>
            <w:r w:rsidR="00B1372A" w:rsidRPr="004D6696">
              <w:rPr>
                <w:iCs/>
                <w:sz w:val="20"/>
                <w:szCs w:val="20"/>
              </w:rPr>
              <w:t>.</w:t>
            </w:r>
          </w:p>
          <w:p w:rsidR="00AA5B7C" w:rsidRPr="004D6696" w:rsidRDefault="00AA5B7C" w:rsidP="001A424F">
            <w:pPr>
              <w:pStyle w:val="Neotevilenodstavek"/>
              <w:spacing w:before="0" w:after="0" w:line="240" w:lineRule="auto"/>
              <w:rPr>
                <w:iCs/>
                <w:sz w:val="20"/>
                <w:szCs w:val="20"/>
              </w:rPr>
            </w:pPr>
          </w:p>
          <w:p w:rsidR="00590618" w:rsidRPr="004D6696" w:rsidRDefault="00AA5B7C" w:rsidP="001A424F">
            <w:pPr>
              <w:pStyle w:val="Neotevilenodstavek"/>
              <w:spacing w:before="0" w:after="0" w:line="240" w:lineRule="auto"/>
              <w:rPr>
                <w:iCs/>
                <w:sz w:val="20"/>
                <w:szCs w:val="20"/>
              </w:rPr>
            </w:pPr>
            <w:r w:rsidRPr="004D6696">
              <w:rPr>
                <w:iCs/>
                <w:sz w:val="20"/>
                <w:szCs w:val="20"/>
              </w:rPr>
              <w:t xml:space="preserve">2. </w:t>
            </w:r>
            <w:r w:rsidR="00B1372A" w:rsidRPr="004D6696">
              <w:rPr>
                <w:iCs/>
                <w:sz w:val="20"/>
                <w:szCs w:val="20"/>
              </w:rPr>
              <w:t xml:space="preserve">Ministrstvo za javno upravo </w:t>
            </w:r>
            <w:r w:rsidR="00FB094D" w:rsidRPr="004D6696">
              <w:rPr>
                <w:iCs/>
                <w:sz w:val="20"/>
                <w:szCs w:val="20"/>
              </w:rPr>
              <w:t>do 20. 2. 2020</w:t>
            </w:r>
            <w:r w:rsidR="00B1372A" w:rsidRPr="004D6696">
              <w:rPr>
                <w:iCs/>
                <w:sz w:val="20"/>
                <w:szCs w:val="20"/>
              </w:rPr>
              <w:t xml:space="preserve"> seznani Vlado Republike Slovenije s poročilom o izvedbi strateških usmeritev in prioritet inšpektoratov oziroma inšpekcij v letu 201</w:t>
            </w:r>
            <w:r w:rsidR="000C165A" w:rsidRPr="004D6696">
              <w:rPr>
                <w:iCs/>
                <w:sz w:val="20"/>
                <w:szCs w:val="20"/>
              </w:rPr>
              <w:t>9</w:t>
            </w:r>
            <w:r w:rsidR="00B1372A" w:rsidRPr="004D6696">
              <w:rPr>
                <w:iCs/>
                <w:sz w:val="20"/>
                <w:szCs w:val="20"/>
              </w:rPr>
              <w:t>.</w:t>
            </w:r>
          </w:p>
          <w:p w:rsidR="00B1372A" w:rsidRPr="004D6696" w:rsidRDefault="00B1372A" w:rsidP="001A424F">
            <w:pPr>
              <w:pStyle w:val="Neotevilenodstavek"/>
              <w:spacing w:before="0" w:after="0" w:line="240" w:lineRule="auto"/>
              <w:rPr>
                <w:iCs/>
                <w:sz w:val="20"/>
                <w:szCs w:val="20"/>
              </w:rPr>
            </w:pPr>
          </w:p>
          <w:p w:rsidR="00590618" w:rsidRPr="004D6696" w:rsidRDefault="00590618" w:rsidP="001A424F">
            <w:pPr>
              <w:pStyle w:val="Neotevilenodstavek"/>
              <w:spacing w:before="0" w:after="0" w:line="240" w:lineRule="auto"/>
              <w:rPr>
                <w:iCs/>
                <w:sz w:val="20"/>
                <w:szCs w:val="20"/>
              </w:rPr>
            </w:pPr>
            <w:r w:rsidRPr="004D6696">
              <w:rPr>
                <w:iCs/>
                <w:sz w:val="20"/>
                <w:szCs w:val="20"/>
              </w:rPr>
              <w:t xml:space="preserve">                                                                                                      </w:t>
            </w:r>
            <w:r w:rsidR="00FD5921" w:rsidRPr="004D6696">
              <w:rPr>
                <w:iCs/>
                <w:sz w:val="20"/>
                <w:szCs w:val="20"/>
              </w:rPr>
              <w:t xml:space="preserve">  </w:t>
            </w:r>
            <w:r w:rsidRPr="004D6696">
              <w:rPr>
                <w:iCs/>
                <w:sz w:val="20"/>
                <w:szCs w:val="20"/>
              </w:rPr>
              <w:t xml:space="preserve">   </w:t>
            </w:r>
            <w:r w:rsidR="000C165A" w:rsidRPr="004D6696">
              <w:rPr>
                <w:iCs/>
                <w:sz w:val="20"/>
                <w:szCs w:val="20"/>
              </w:rPr>
              <w:t xml:space="preserve">   Stojan T</w:t>
            </w:r>
            <w:r w:rsidR="005D7466" w:rsidRPr="004D6696">
              <w:rPr>
                <w:iCs/>
                <w:sz w:val="20"/>
                <w:szCs w:val="20"/>
              </w:rPr>
              <w:t>ramte</w:t>
            </w:r>
          </w:p>
          <w:p w:rsidR="00590618" w:rsidRPr="004D6696" w:rsidRDefault="00590618" w:rsidP="001A424F">
            <w:pPr>
              <w:pStyle w:val="Neotevilenodstavek"/>
              <w:spacing w:before="0" w:after="0" w:line="240" w:lineRule="auto"/>
              <w:rPr>
                <w:iCs/>
                <w:sz w:val="20"/>
                <w:szCs w:val="20"/>
              </w:rPr>
            </w:pPr>
            <w:r w:rsidRPr="004D6696">
              <w:rPr>
                <w:iCs/>
                <w:sz w:val="20"/>
                <w:szCs w:val="20"/>
              </w:rPr>
              <w:t xml:space="preserve">                                                                                                  </w:t>
            </w:r>
            <w:r w:rsidR="000C165A" w:rsidRPr="004D6696">
              <w:rPr>
                <w:iCs/>
                <w:sz w:val="20"/>
                <w:szCs w:val="20"/>
              </w:rPr>
              <w:t xml:space="preserve">  </w:t>
            </w:r>
            <w:r w:rsidRPr="004D6696">
              <w:rPr>
                <w:iCs/>
                <w:sz w:val="20"/>
                <w:szCs w:val="20"/>
              </w:rPr>
              <w:t xml:space="preserve"> GEN</w:t>
            </w:r>
            <w:r w:rsidR="000C165A" w:rsidRPr="004D6696">
              <w:rPr>
                <w:iCs/>
                <w:sz w:val="20"/>
                <w:szCs w:val="20"/>
              </w:rPr>
              <w:t>ERALNI SEKRETAR</w:t>
            </w:r>
          </w:p>
          <w:p w:rsidR="00A62F34" w:rsidRPr="004D6696" w:rsidRDefault="00A62F34" w:rsidP="001A424F">
            <w:pPr>
              <w:pStyle w:val="Neotevilenodstavek"/>
              <w:spacing w:before="0" w:after="0" w:line="240" w:lineRule="auto"/>
              <w:rPr>
                <w:iCs/>
                <w:sz w:val="20"/>
                <w:szCs w:val="20"/>
              </w:rPr>
            </w:pPr>
          </w:p>
          <w:p w:rsidR="00A62F34" w:rsidRPr="004D6696" w:rsidRDefault="00A62F34" w:rsidP="001A424F">
            <w:pPr>
              <w:pStyle w:val="Neotevilenodstavek"/>
              <w:spacing w:before="0" w:after="0" w:line="240" w:lineRule="auto"/>
              <w:ind w:left="360"/>
              <w:rPr>
                <w:iCs/>
                <w:sz w:val="20"/>
                <w:szCs w:val="20"/>
              </w:rPr>
            </w:pPr>
          </w:p>
          <w:p w:rsidR="00A62F34" w:rsidRPr="004D6696" w:rsidRDefault="00A62F34" w:rsidP="001A424F">
            <w:pPr>
              <w:pStyle w:val="Neotevilenodstavek"/>
              <w:spacing w:before="0" w:after="0" w:line="240" w:lineRule="auto"/>
              <w:rPr>
                <w:iCs/>
                <w:sz w:val="20"/>
                <w:szCs w:val="20"/>
              </w:rPr>
            </w:pPr>
            <w:r w:rsidRPr="004D6696">
              <w:rPr>
                <w:iCs/>
                <w:sz w:val="20"/>
                <w:szCs w:val="20"/>
              </w:rPr>
              <w:t>Sklep prejmejo:</w:t>
            </w:r>
          </w:p>
          <w:p w:rsidR="00A62F34" w:rsidRPr="004D6696" w:rsidRDefault="00A62F34" w:rsidP="001A424F">
            <w:pPr>
              <w:pStyle w:val="Neotevilenodstavek"/>
              <w:spacing w:before="0" w:after="0" w:line="240" w:lineRule="auto"/>
              <w:rPr>
                <w:iCs/>
                <w:sz w:val="20"/>
                <w:szCs w:val="20"/>
              </w:rPr>
            </w:pPr>
            <w:r w:rsidRPr="004D6696">
              <w:rPr>
                <w:iCs/>
                <w:sz w:val="20"/>
                <w:szCs w:val="20"/>
              </w:rPr>
              <w:t>- ministrstva</w:t>
            </w:r>
          </w:p>
          <w:p w:rsidR="00A62F34" w:rsidRPr="004D6696" w:rsidRDefault="00A62F34" w:rsidP="001A424F">
            <w:pPr>
              <w:pStyle w:val="Neotevilenodstavek"/>
              <w:spacing w:before="0" w:after="0" w:line="240" w:lineRule="auto"/>
              <w:rPr>
                <w:iCs/>
                <w:sz w:val="20"/>
                <w:szCs w:val="20"/>
              </w:rPr>
            </w:pPr>
            <w:r w:rsidRPr="004D6696">
              <w:rPr>
                <w:iCs/>
                <w:sz w:val="20"/>
                <w:szCs w:val="20"/>
              </w:rPr>
              <w:t xml:space="preserve">- </w:t>
            </w:r>
            <w:r w:rsidR="00B1372A" w:rsidRPr="004D6696">
              <w:rPr>
                <w:iCs/>
                <w:sz w:val="20"/>
                <w:szCs w:val="20"/>
              </w:rPr>
              <w:t>Služba Vlade RS za zakonodajo</w:t>
            </w:r>
          </w:p>
          <w:p w:rsidR="00AA5B7C" w:rsidRPr="004D6696" w:rsidRDefault="00AA5B7C" w:rsidP="001A424F">
            <w:pPr>
              <w:pStyle w:val="Neotevilenodstavek"/>
              <w:spacing w:before="0" w:after="0" w:line="240" w:lineRule="auto"/>
              <w:ind w:left="360"/>
              <w:rPr>
                <w:iCs/>
                <w:sz w:val="20"/>
                <w:szCs w:val="20"/>
              </w:rPr>
            </w:pP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
                <w:iCs/>
                <w:sz w:val="20"/>
                <w:szCs w:val="20"/>
              </w:rPr>
            </w:pPr>
            <w:r w:rsidRPr="004D6696">
              <w:rPr>
                <w:b/>
                <w:sz w:val="20"/>
                <w:szCs w:val="20"/>
              </w:rPr>
              <w:t>2. Predlog za obravnavo predloga zakona po nujnem ali skrajšanem postopku v državnem zboru z obrazložitvijo razlogov:</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BF7690" w:rsidP="001A424F">
            <w:pPr>
              <w:pStyle w:val="Neotevilenodstavek"/>
              <w:spacing w:before="0" w:after="0" w:line="240" w:lineRule="auto"/>
              <w:rPr>
                <w:iCs/>
                <w:sz w:val="20"/>
                <w:szCs w:val="20"/>
              </w:rPr>
            </w:pPr>
            <w:r w:rsidRPr="004D6696">
              <w:rPr>
                <w:iCs/>
                <w:sz w:val="20"/>
                <w:szCs w:val="20"/>
              </w:rPr>
              <w:t>/</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
                <w:iCs/>
                <w:sz w:val="20"/>
                <w:szCs w:val="20"/>
              </w:rPr>
            </w:pPr>
            <w:r w:rsidRPr="004D6696">
              <w:rPr>
                <w:b/>
                <w:sz w:val="20"/>
                <w:szCs w:val="20"/>
              </w:rPr>
              <w:t>3.a Osebe, odgovorne za strokovno pripravo in usklajenost gradiva:</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CF38A1" w:rsidRPr="004D6696" w:rsidRDefault="00DF7A14" w:rsidP="001A424F">
            <w:pPr>
              <w:pStyle w:val="Neotevilenodstavek"/>
              <w:spacing w:before="0" w:after="0" w:line="240" w:lineRule="auto"/>
              <w:rPr>
                <w:iCs/>
                <w:sz w:val="20"/>
                <w:szCs w:val="20"/>
              </w:rPr>
            </w:pPr>
            <w:r w:rsidRPr="004D6696">
              <w:rPr>
                <w:iCs/>
                <w:sz w:val="20"/>
                <w:szCs w:val="20"/>
              </w:rPr>
              <w:t>Rudi Medved</w:t>
            </w:r>
            <w:r w:rsidR="00CF38A1" w:rsidRPr="004D6696">
              <w:rPr>
                <w:iCs/>
                <w:sz w:val="20"/>
                <w:szCs w:val="20"/>
              </w:rPr>
              <w:t>, minister za javno upravo</w:t>
            </w:r>
          </w:p>
          <w:p w:rsidR="00BC7079" w:rsidRPr="004D6696" w:rsidRDefault="00DF7A14" w:rsidP="001A424F">
            <w:pPr>
              <w:pStyle w:val="Neotevilenodstavek"/>
              <w:spacing w:before="0" w:after="0" w:line="240" w:lineRule="auto"/>
              <w:rPr>
                <w:iCs/>
                <w:sz w:val="20"/>
                <w:szCs w:val="20"/>
              </w:rPr>
            </w:pPr>
            <w:r w:rsidRPr="004D6696">
              <w:rPr>
                <w:iCs/>
                <w:sz w:val="20"/>
                <w:szCs w:val="20"/>
              </w:rPr>
              <w:t>Mojca Ramšak Pešec</w:t>
            </w:r>
            <w:r w:rsidR="00BC7079" w:rsidRPr="004D6696">
              <w:rPr>
                <w:iCs/>
                <w:sz w:val="20"/>
                <w:szCs w:val="20"/>
              </w:rPr>
              <w:t>, državna sekretarka</w:t>
            </w:r>
          </w:p>
          <w:p w:rsidR="00D12561" w:rsidRPr="004D6696" w:rsidRDefault="00DF7A14" w:rsidP="001A424F">
            <w:pPr>
              <w:pStyle w:val="Neotevilenodstavek"/>
              <w:spacing w:before="0" w:after="0" w:line="240" w:lineRule="auto"/>
              <w:rPr>
                <w:iCs/>
                <w:sz w:val="20"/>
                <w:szCs w:val="20"/>
              </w:rPr>
            </w:pPr>
            <w:r w:rsidRPr="004D6696">
              <w:rPr>
                <w:iCs/>
                <w:sz w:val="20"/>
                <w:szCs w:val="20"/>
              </w:rPr>
              <w:t>Peter Pogačar, v.</w:t>
            </w:r>
            <w:r w:rsidR="008A1033" w:rsidRPr="004D6696">
              <w:rPr>
                <w:iCs/>
                <w:sz w:val="20"/>
                <w:szCs w:val="20"/>
              </w:rPr>
              <w:t xml:space="preserve"> </w:t>
            </w:r>
            <w:r w:rsidRPr="004D6696">
              <w:rPr>
                <w:iCs/>
                <w:sz w:val="20"/>
                <w:szCs w:val="20"/>
              </w:rPr>
              <w:t>d. generalnega direktorja</w:t>
            </w:r>
            <w:r w:rsidR="00AB3958" w:rsidRPr="004D6696">
              <w:rPr>
                <w:iCs/>
                <w:sz w:val="20"/>
                <w:szCs w:val="20"/>
              </w:rPr>
              <w:t xml:space="preserve"> Direktorata za javni sektor, Ministrstvo za javno upravo</w:t>
            </w:r>
          </w:p>
          <w:p w:rsidR="00AB3958" w:rsidRPr="004D6696" w:rsidRDefault="00AB3958" w:rsidP="001A424F">
            <w:pPr>
              <w:pStyle w:val="Neotevilenodstavek"/>
              <w:spacing w:before="0" w:after="0" w:line="240" w:lineRule="auto"/>
              <w:rPr>
                <w:iCs/>
                <w:sz w:val="20"/>
                <w:szCs w:val="20"/>
              </w:rPr>
            </w:pPr>
            <w:r w:rsidRPr="004D6696">
              <w:rPr>
                <w:iCs/>
                <w:sz w:val="20"/>
                <w:szCs w:val="20"/>
              </w:rPr>
              <w:t>Štefka Korade Purg, višja sekretarka, vodja sektorja, Ministrstvo za javno upravo</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
                <w:iCs/>
                <w:sz w:val="20"/>
                <w:szCs w:val="20"/>
              </w:rPr>
            </w:pPr>
            <w:r w:rsidRPr="004D6696">
              <w:rPr>
                <w:b/>
                <w:iCs/>
                <w:sz w:val="20"/>
                <w:szCs w:val="20"/>
              </w:rPr>
              <w:t xml:space="preserve">3.b Zunanji strokovnjaki, ki so </w:t>
            </w:r>
            <w:r w:rsidRPr="004D6696">
              <w:rPr>
                <w:b/>
                <w:sz w:val="20"/>
                <w:szCs w:val="20"/>
              </w:rPr>
              <w:t>sodelovali pri pripravi dela ali celotnega gradiva:</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7D3D95" w:rsidP="001A424F">
            <w:pPr>
              <w:pStyle w:val="Neotevilenodstavek"/>
              <w:spacing w:before="0" w:after="0" w:line="240" w:lineRule="auto"/>
              <w:rPr>
                <w:iCs/>
                <w:sz w:val="20"/>
                <w:szCs w:val="20"/>
              </w:rPr>
            </w:pPr>
            <w:r w:rsidRPr="004D6696">
              <w:rPr>
                <w:iCs/>
                <w:sz w:val="20"/>
                <w:szCs w:val="20"/>
              </w:rPr>
              <w:t xml:space="preserve">Pri pripravi gradiva niso sodelovali zunanji strokovnjaki. </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
                <w:iCs/>
                <w:sz w:val="20"/>
                <w:szCs w:val="20"/>
              </w:rPr>
            </w:pPr>
            <w:r w:rsidRPr="004D6696">
              <w:rPr>
                <w:b/>
                <w:sz w:val="20"/>
                <w:szCs w:val="20"/>
              </w:rPr>
              <w:t>4. Predstavniki vlade, ki bodo sodelovali pri delu državnega zbora:</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BF7690" w:rsidP="001A424F">
            <w:pPr>
              <w:pStyle w:val="Neotevilenodstavek"/>
              <w:spacing w:before="0" w:after="0" w:line="240" w:lineRule="auto"/>
              <w:rPr>
                <w:b/>
                <w:sz w:val="20"/>
                <w:szCs w:val="20"/>
              </w:rPr>
            </w:pPr>
            <w:r w:rsidRPr="004D6696">
              <w:rPr>
                <w:iCs/>
                <w:sz w:val="20"/>
                <w:szCs w:val="20"/>
              </w:rPr>
              <w:t>/</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Oddelek"/>
              <w:numPr>
                <w:ilvl w:val="0"/>
                <w:numId w:val="0"/>
              </w:numPr>
              <w:spacing w:before="0" w:after="0" w:line="240" w:lineRule="auto"/>
              <w:jc w:val="left"/>
              <w:rPr>
                <w:sz w:val="20"/>
                <w:szCs w:val="20"/>
              </w:rPr>
            </w:pPr>
            <w:r w:rsidRPr="004D6696">
              <w:rPr>
                <w:sz w:val="20"/>
                <w:szCs w:val="20"/>
              </w:rPr>
              <w:t>5. Kratek povzetek gradiva:</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E81944" w:rsidP="001A424F">
            <w:pPr>
              <w:pStyle w:val="Neotevilenodstavek"/>
              <w:spacing w:before="0" w:after="0" w:line="240" w:lineRule="auto"/>
              <w:rPr>
                <w:iCs/>
                <w:sz w:val="20"/>
                <w:szCs w:val="20"/>
              </w:rPr>
            </w:pPr>
            <w:r>
              <w:rPr>
                <w:iCs/>
                <w:sz w:val="20"/>
                <w:szCs w:val="20"/>
              </w:rPr>
              <w:t xml:space="preserve">Drugi odstavek </w:t>
            </w:r>
            <w:r w:rsidR="007D1B5B">
              <w:rPr>
                <w:iCs/>
                <w:sz w:val="20"/>
                <w:szCs w:val="20"/>
              </w:rPr>
              <w:t>11.a člen</w:t>
            </w:r>
            <w:r>
              <w:rPr>
                <w:iCs/>
                <w:sz w:val="20"/>
                <w:szCs w:val="20"/>
              </w:rPr>
              <w:t>a</w:t>
            </w:r>
            <w:r w:rsidR="007D1B5B">
              <w:rPr>
                <w:iCs/>
                <w:sz w:val="20"/>
                <w:szCs w:val="20"/>
              </w:rPr>
              <w:t xml:space="preserve"> </w:t>
            </w:r>
            <w:r w:rsidR="007D3D95" w:rsidRPr="004D6696">
              <w:rPr>
                <w:iCs/>
                <w:sz w:val="20"/>
                <w:szCs w:val="20"/>
              </w:rPr>
              <w:t>Zakon</w:t>
            </w:r>
            <w:r w:rsidR="007D1B5B">
              <w:rPr>
                <w:iCs/>
                <w:sz w:val="20"/>
                <w:szCs w:val="20"/>
              </w:rPr>
              <w:t>a</w:t>
            </w:r>
            <w:r w:rsidR="007D3D95" w:rsidRPr="004D6696">
              <w:rPr>
                <w:iCs/>
                <w:sz w:val="20"/>
                <w:szCs w:val="20"/>
              </w:rPr>
              <w:t xml:space="preserve"> </w:t>
            </w:r>
            <w:r w:rsidR="00DD2FA9">
              <w:rPr>
                <w:iCs/>
                <w:sz w:val="20"/>
                <w:szCs w:val="20"/>
              </w:rPr>
              <w:t>o inšpekcijskem nadzoru (Uradni list RS, št. 43/07 – uradno prečiščeno besed</w:t>
            </w:r>
            <w:r w:rsidR="007D1B5B">
              <w:rPr>
                <w:iCs/>
                <w:sz w:val="20"/>
                <w:szCs w:val="20"/>
              </w:rPr>
              <w:t xml:space="preserve">ilo in 40/14) </w:t>
            </w:r>
            <w:r w:rsidR="0025398C">
              <w:rPr>
                <w:iCs/>
                <w:sz w:val="20"/>
                <w:szCs w:val="20"/>
              </w:rPr>
              <w:t>določa</w:t>
            </w:r>
            <w:r w:rsidR="007D3D95" w:rsidRPr="004D6696">
              <w:rPr>
                <w:iCs/>
                <w:sz w:val="20"/>
                <w:szCs w:val="20"/>
              </w:rPr>
              <w:t xml:space="preserve"> obveznost ministra, pristojnega za upravo, da do 1. marca tekočega leta vlado seznani s strateškimi usmeritvami in prioritetami, ki izhajajo iz letnih programov dela inšpektoratov oziroma inšpekcij, kar je zbrano v prilogi.</w:t>
            </w:r>
          </w:p>
        </w:tc>
      </w:tr>
      <w:tr w:rsidR="00A11267" w:rsidRPr="004D6696"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Oddelek"/>
              <w:numPr>
                <w:ilvl w:val="0"/>
                <w:numId w:val="0"/>
              </w:numPr>
              <w:spacing w:before="0" w:after="0" w:line="240" w:lineRule="auto"/>
              <w:jc w:val="left"/>
              <w:rPr>
                <w:sz w:val="20"/>
                <w:szCs w:val="20"/>
              </w:rPr>
            </w:pPr>
            <w:r w:rsidRPr="004D6696">
              <w:rPr>
                <w:sz w:val="20"/>
                <w:szCs w:val="20"/>
              </w:rPr>
              <w:t>6. Presoja posledic za:</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sz w:val="20"/>
                <w:szCs w:val="20"/>
              </w:rPr>
            </w:pPr>
            <w:r w:rsidRPr="004D6696">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lastRenderedPageBreak/>
              <w:t>b)</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iCs/>
                <w:sz w:val="20"/>
                <w:szCs w:val="20"/>
              </w:rPr>
            </w:pPr>
            <w:r w:rsidRPr="004D6696">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iCs/>
                <w:sz w:val="20"/>
                <w:szCs w:val="20"/>
              </w:rPr>
            </w:pPr>
            <w:r w:rsidRPr="004D6696">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Cs/>
                <w:sz w:val="20"/>
                <w:szCs w:val="20"/>
              </w:rPr>
            </w:pPr>
            <w:r w:rsidRPr="004D6696">
              <w:rPr>
                <w:sz w:val="20"/>
                <w:szCs w:val="20"/>
              </w:rPr>
              <w:t>gospodarstvo, zlasti</w:t>
            </w:r>
            <w:r w:rsidRPr="004D6696">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Cs/>
                <w:sz w:val="20"/>
                <w:szCs w:val="20"/>
              </w:rPr>
            </w:pPr>
            <w:r w:rsidRPr="004D6696">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spacing w:before="0" w:after="0" w:line="240" w:lineRule="auto"/>
              <w:rPr>
                <w:bCs/>
                <w:sz w:val="20"/>
                <w:szCs w:val="20"/>
              </w:rPr>
            </w:pPr>
            <w:r w:rsidRPr="004D6696">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1448" w:type="dxa"/>
            <w:tcBorders>
              <w:top w:val="single" w:sz="4" w:space="0" w:color="000000"/>
              <w:left w:val="single" w:sz="4" w:space="0" w:color="000000"/>
              <w:bottom w:val="single" w:sz="4" w:space="0" w:color="auto"/>
              <w:right w:val="single" w:sz="4" w:space="0" w:color="000000"/>
            </w:tcBorders>
          </w:tcPr>
          <w:p w:rsidR="00A11267" w:rsidRPr="004D6696" w:rsidRDefault="00A11267" w:rsidP="001A424F">
            <w:pPr>
              <w:pStyle w:val="Neotevilenodstavek"/>
              <w:spacing w:before="0" w:after="0" w:line="240" w:lineRule="auto"/>
              <w:ind w:left="360"/>
              <w:rPr>
                <w:iCs/>
                <w:sz w:val="20"/>
                <w:szCs w:val="20"/>
              </w:rPr>
            </w:pPr>
            <w:r w:rsidRPr="004D6696">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rsidR="00A11267" w:rsidRPr="004D6696" w:rsidRDefault="00A11267" w:rsidP="001A424F">
            <w:pPr>
              <w:pStyle w:val="Neotevilenodstavek"/>
              <w:spacing w:before="0" w:after="0" w:line="240" w:lineRule="auto"/>
              <w:rPr>
                <w:bCs/>
                <w:sz w:val="20"/>
                <w:szCs w:val="20"/>
              </w:rPr>
            </w:pPr>
            <w:r w:rsidRPr="004D6696">
              <w:rPr>
                <w:bCs/>
                <w:sz w:val="20"/>
                <w:szCs w:val="20"/>
              </w:rPr>
              <w:t>dokumente razvojnega načrtovanja:</w:t>
            </w:r>
          </w:p>
          <w:p w:rsidR="00A11267" w:rsidRPr="004D6696" w:rsidRDefault="00A11267" w:rsidP="001A424F">
            <w:pPr>
              <w:pStyle w:val="Neotevilenodstavek"/>
              <w:numPr>
                <w:ilvl w:val="0"/>
                <w:numId w:val="3"/>
              </w:numPr>
              <w:spacing w:before="0" w:after="0" w:line="240" w:lineRule="auto"/>
              <w:rPr>
                <w:bCs/>
                <w:sz w:val="20"/>
                <w:szCs w:val="20"/>
              </w:rPr>
            </w:pPr>
            <w:r w:rsidRPr="004D6696">
              <w:rPr>
                <w:bCs/>
                <w:sz w:val="20"/>
                <w:szCs w:val="20"/>
              </w:rPr>
              <w:t>nacionalne dokumente razvojnega načrtovanja</w:t>
            </w:r>
          </w:p>
          <w:p w:rsidR="00A11267" w:rsidRPr="004D6696" w:rsidRDefault="00A11267" w:rsidP="001A424F">
            <w:pPr>
              <w:pStyle w:val="Neotevilenodstavek"/>
              <w:numPr>
                <w:ilvl w:val="0"/>
                <w:numId w:val="3"/>
              </w:numPr>
              <w:spacing w:before="0" w:after="0" w:line="240" w:lineRule="auto"/>
              <w:rPr>
                <w:bCs/>
                <w:sz w:val="20"/>
                <w:szCs w:val="20"/>
              </w:rPr>
            </w:pPr>
            <w:r w:rsidRPr="004D6696">
              <w:rPr>
                <w:bCs/>
                <w:sz w:val="20"/>
                <w:szCs w:val="20"/>
              </w:rPr>
              <w:t>razvojne politike na ravni programov po strukturi razvojne klasifikacije programskega proračuna</w:t>
            </w:r>
          </w:p>
          <w:p w:rsidR="00A11267" w:rsidRPr="004D6696" w:rsidRDefault="00A11267" w:rsidP="001A424F">
            <w:pPr>
              <w:pStyle w:val="Neotevilenodstavek"/>
              <w:numPr>
                <w:ilvl w:val="0"/>
                <w:numId w:val="3"/>
              </w:numPr>
              <w:spacing w:before="0" w:after="0" w:line="240" w:lineRule="auto"/>
              <w:rPr>
                <w:bCs/>
                <w:sz w:val="20"/>
                <w:szCs w:val="20"/>
              </w:rPr>
            </w:pPr>
            <w:r w:rsidRPr="004D6696">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rsidR="00A11267" w:rsidRPr="004D6696" w:rsidRDefault="00A11267" w:rsidP="001A424F">
            <w:pPr>
              <w:pStyle w:val="Neotevilenodstavek"/>
              <w:spacing w:before="0" w:after="0" w:line="240" w:lineRule="auto"/>
              <w:jc w:val="center"/>
              <w:rPr>
                <w:iCs/>
                <w:sz w:val="20"/>
                <w:szCs w:val="20"/>
              </w:rPr>
            </w:pPr>
            <w:r w:rsidRPr="004D6696">
              <w:rPr>
                <w:sz w:val="20"/>
                <w:szCs w:val="20"/>
              </w:rPr>
              <w:t>NE</w:t>
            </w:r>
          </w:p>
        </w:tc>
      </w:tr>
      <w:tr w:rsidR="00A11267" w:rsidRPr="004D6696" w:rsidTr="00A11267">
        <w:tc>
          <w:tcPr>
            <w:tcW w:w="9163" w:type="dxa"/>
            <w:gridSpan w:val="4"/>
            <w:tcBorders>
              <w:top w:val="single" w:sz="4" w:space="0" w:color="auto"/>
              <w:left w:val="single" w:sz="4" w:space="0" w:color="auto"/>
              <w:bottom w:val="single" w:sz="4" w:space="0" w:color="auto"/>
              <w:right w:val="single" w:sz="4" w:space="0" w:color="auto"/>
            </w:tcBorders>
          </w:tcPr>
          <w:p w:rsidR="00A11267" w:rsidRPr="004D6696" w:rsidRDefault="00A11267" w:rsidP="001A424F">
            <w:pPr>
              <w:pStyle w:val="Oddelek"/>
              <w:widowControl w:val="0"/>
              <w:numPr>
                <w:ilvl w:val="0"/>
                <w:numId w:val="0"/>
              </w:numPr>
              <w:spacing w:before="0" w:after="0" w:line="240" w:lineRule="auto"/>
              <w:jc w:val="left"/>
              <w:rPr>
                <w:sz w:val="20"/>
                <w:szCs w:val="20"/>
              </w:rPr>
            </w:pPr>
            <w:r w:rsidRPr="004D6696">
              <w:rPr>
                <w:sz w:val="20"/>
                <w:szCs w:val="20"/>
              </w:rPr>
              <w:t>7.a Predstavitev ocene finančnih posledic nad 40.000 EUR:</w:t>
            </w:r>
          </w:p>
          <w:p w:rsidR="00A11267" w:rsidRPr="004D6696" w:rsidRDefault="003338FB" w:rsidP="001A424F">
            <w:pPr>
              <w:pStyle w:val="Oddelek"/>
              <w:widowControl w:val="0"/>
              <w:numPr>
                <w:ilvl w:val="0"/>
                <w:numId w:val="0"/>
              </w:numPr>
              <w:spacing w:before="0" w:after="0" w:line="240" w:lineRule="auto"/>
              <w:jc w:val="left"/>
              <w:rPr>
                <w:b w:val="0"/>
                <w:sz w:val="20"/>
                <w:szCs w:val="20"/>
              </w:rPr>
            </w:pPr>
            <w:r w:rsidRPr="004D6696">
              <w:rPr>
                <w:b w:val="0"/>
                <w:sz w:val="20"/>
                <w:szCs w:val="20"/>
              </w:rPr>
              <w:t>/</w:t>
            </w:r>
          </w:p>
        </w:tc>
      </w:tr>
    </w:tbl>
    <w:p w:rsidR="00A11267" w:rsidRPr="004D6696" w:rsidRDefault="00A11267" w:rsidP="001A424F">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11267" w:rsidRPr="004D6696" w:rsidTr="00A1126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11267" w:rsidRPr="004D6696" w:rsidRDefault="00A11267" w:rsidP="00162F97">
            <w:pPr>
              <w:pStyle w:val="Naslov1"/>
              <w:rPr>
                <w:rFonts w:cs="Arial"/>
              </w:rPr>
            </w:pPr>
            <w:r w:rsidRPr="004D6696">
              <w:rPr>
                <w:rFonts w:cs="Arial"/>
              </w:rPr>
              <w:t>I. Ocena finančnih posledic, ki niso načrtovane v sprejetem proračunu</w:t>
            </w:r>
          </w:p>
        </w:tc>
      </w:tr>
      <w:tr w:rsidR="00A11267" w:rsidRPr="004D6696" w:rsidTr="00A1126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t + 3</w:t>
            </w:r>
          </w:p>
        </w:tc>
      </w:tr>
      <w:tr w:rsidR="00A11267" w:rsidRPr="004D6696"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rPr>
                <w:rFonts w:cs="Arial"/>
                <w:bCs/>
                <w:szCs w:val="20"/>
              </w:rPr>
            </w:pPr>
            <w:r w:rsidRPr="004D6696">
              <w:rPr>
                <w:rFonts w:cs="Arial"/>
                <w:bCs/>
                <w:szCs w:val="20"/>
              </w:rPr>
              <w:t>Predvideno povečanje (+) ali zmanjšanje (</w:t>
            </w:r>
            <w:r w:rsidRPr="004D6696">
              <w:rPr>
                <w:rFonts w:cs="Arial"/>
                <w:b/>
                <w:szCs w:val="20"/>
              </w:rPr>
              <w:t>–</w:t>
            </w:r>
            <w:r w:rsidRPr="004D6696">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rPr>
                <w:rFonts w:cs="Arial"/>
                <w:bCs/>
                <w:szCs w:val="20"/>
              </w:rPr>
            </w:pPr>
            <w:r w:rsidRPr="004D6696">
              <w:rPr>
                <w:rFonts w:cs="Arial"/>
                <w:bCs/>
                <w:szCs w:val="20"/>
              </w:rPr>
              <w:t>Predvideno povečanje (+) ali zmanjšanje (</w:t>
            </w:r>
            <w:r w:rsidRPr="004D6696">
              <w:rPr>
                <w:rFonts w:cs="Arial"/>
                <w:b/>
                <w:szCs w:val="20"/>
              </w:rPr>
              <w:t>–</w:t>
            </w:r>
            <w:r w:rsidRPr="004D6696">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rPr>
                <w:rFonts w:cs="Arial"/>
                <w:bCs/>
                <w:szCs w:val="20"/>
              </w:rPr>
            </w:pPr>
            <w:r w:rsidRPr="004D6696">
              <w:rPr>
                <w:rFonts w:cs="Arial"/>
                <w:bCs/>
                <w:szCs w:val="20"/>
              </w:rPr>
              <w:t>Predvideno povečanje (+) ali zmanjšanje (</w:t>
            </w:r>
            <w:r w:rsidRPr="004D6696">
              <w:rPr>
                <w:rFonts w:cs="Arial"/>
                <w:b/>
                <w:szCs w:val="20"/>
              </w:rPr>
              <w:t>–</w:t>
            </w:r>
            <w:r w:rsidRPr="004D6696">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r>
      <w:tr w:rsidR="00A11267" w:rsidRPr="004D6696" w:rsidTr="00A1126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rPr>
                <w:rFonts w:cs="Arial"/>
                <w:bCs/>
                <w:szCs w:val="20"/>
              </w:rPr>
            </w:pPr>
            <w:r w:rsidRPr="004D6696">
              <w:rPr>
                <w:rFonts w:cs="Arial"/>
                <w:bCs/>
                <w:szCs w:val="20"/>
              </w:rPr>
              <w:t>Predvideno povečanje (+) ali zmanjšanje (</w:t>
            </w:r>
            <w:r w:rsidRPr="004D6696">
              <w:rPr>
                <w:rFonts w:cs="Arial"/>
                <w:b/>
                <w:szCs w:val="20"/>
              </w:rPr>
              <w:t>–</w:t>
            </w:r>
            <w:r w:rsidRPr="004D6696">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p>
        </w:tc>
      </w:tr>
      <w:tr w:rsidR="00A11267" w:rsidRPr="004D6696"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rPr>
                <w:rFonts w:cs="Arial"/>
                <w:bCs/>
                <w:szCs w:val="20"/>
              </w:rPr>
            </w:pPr>
            <w:r w:rsidRPr="004D6696">
              <w:rPr>
                <w:rFonts w:cs="Arial"/>
                <w:bCs/>
                <w:szCs w:val="20"/>
              </w:rPr>
              <w:t>Predvideno povečanje (+) ali zmanjšanje (</w:t>
            </w:r>
            <w:r w:rsidRPr="004D6696">
              <w:rPr>
                <w:rFonts w:cs="Arial"/>
                <w:b/>
                <w:szCs w:val="20"/>
              </w:rPr>
              <w:t>–</w:t>
            </w:r>
            <w:r w:rsidRPr="004D6696">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4D6696" w:rsidRDefault="00A11267" w:rsidP="00162F97">
            <w:pPr>
              <w:pStyle w:val="Naslov1"/>
              <w:rPr>
                <w:rFonts w:cs="Arial"/>
              </w:rPr>
            </w:pPr>
            <w:r w:rsidRPr="004D6696">
              <w:rPr>
                <w:rFonts w:cs="Arial"/>
              </w:rPr>
              <w:t>II. Finančne posledice za državni proračun</w:t>
            </w:r>
          </w:p>
        </w:tc>
      </w:tr>
      <w:tr w:rsidR="00A11267" w:rsidRPr="004D6696" w:rsidTr="00A112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4D6696" w:rsidRDefault="00A11267" w:rsidP="00162F97">
            <w:pPr>
              <w:pStyle w:val="Naslov1"/>
              <w:rPr>
                <w:rFonts w:cs="Arial"/>
              </w:rPr>
            </w:pPr>
            <w:proofErr w:type="spellStart"/>
            <w:r w:rsidRPr="004D6696">
              <w:rPr>
                <w:rFonts w:cs="Arial"/>
              </w:rPr>
              <w:t>II.a</w:t>
            </w:r>
            <w:proofErr w:type="spellEnd"/>
            <w:r w:rsidRPr="004D6696">
              <w:rPr>
                <w:rFonts w:cs="Arial"/>
              </w:rPr>
              <w:t xml:space="preserve"> Pravice porabe za izvedbo predlaganih rešitev so zagotovljene:</w:t>
            </w:r>
          </w:p>
        </w:tc>
      </w:tr>
      <w:tr w:rsidR="00A11267" w:rsidRPr="004D6696" w:rsidTr="00A1126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Znesek za t + 1</w:t>
            </w:r>
          </w:p>
        </w:tc>
      </w:tr>
      <w:tr w:rsidR="00A11267" w:rsidRPr="004D6696" w:rsidTr="00A1126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r w:rsidRPr="004D6696">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4D6696" w:rsidRDefault="00A11267" w:rsidP="00162F97">
            <w:pPr>
              <w:pStyle w:val="Naslov1"/>
              <w:rPr>
                <w:rFonts w:cs="Arial"/>
              </w:rPr>
            </w:pPr>
            <w:proofErr w:type="spellStart"/>
            <w:r w:rsidRPr="004D6696">
              <w:rPr>
                <w:rFonts w:cs="Arial"/>
              </w:rPr>
              <w:t>II.b</w:t>
            </w:r>
            <w:proofErr w:type="spellEnd"/>
            <w:r w:rsidRPr="004D6696">
              <w:rPr>
                <w:rFonts w:cs="Arial"/>
              </w:rPr>
              <w:t xml:space="preserve"> Manjkajoče pravice porabe bodo zagotovljene s prerazporeditvijo:</w:t>
            </w:r>
          </w:p>
        </w:tc>
      </w:tr>
      <w:tr w:rsidR="00A11267" w:rsidRPr="004D6696" w:rsidTr="00A1126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jc w:val="center"/>
              <w:rPr>
                <w:rFonts w:cs="Arial"/>
                <w:szCs w:val="20"/>
              </w:rPr>
            </w:pPr>
            <w:r w:rsidRPr="004D6696">
              <w:rPr>
                <w:rFonts w:cs="Arial"/>
                <w:szCs w:val="20"/>
              </w:rPr>
              <w:t xml:space="preserve">Znesek za t + 1 </w:t>
            </w:r>
          </w:p>
        </w:tc>
      </w:tr>
      <w:tr w:rsidR="00A11267" w:rsidRPr="004D6696"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r w:rsidRPr="004D6696">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11267" w:rsidRPr="004D6696" w:rsidRDefault="00A11267" w:rsidP="00162F97">
            <w:pPr>
              <w:pStyle w:val="Naslov1"/>
              <w:rPr>
                <w:rFonts w:cs="Arial"/>
              </w:rPr>
            </w:pPr>
            <w:proofErr w:type="spellStart"/>
            <w:r w:rsidRPr="004D6696">
              <w:rPr>
                <w:rFonts w:cs="Arial"/>
              </w:rPr>
              <w:t>II.c</w:t>
            </w:r>
            <w:proofErr w:type="spellEnd"/>
            <w:r w:rsidRPr="004D6696">
              <w:rPr>
                <w:rFonts w:cs="Arial"/>
              </w:rPr>
              <w:t xml:space="preserve"> Načrtovana nadomestitev zmanjšanih prihodkov in povečanih odhodkov proračuna:</w:t>
            </w:r>
          </w:p>
        </w:tc>
      </w:tr>
      <w:tr w:rsidR="00A11267" w:rsidRPr="004D6696" w:rsidTr="00A1126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ind w:left="-122" w:right="-112"/>
              <w:jc w:val="center"/>
              <w:rPr>
                <w:rFonts w:cs="Arial"/>
                <w:szCs w:val="20"/>
              </w:rPr>
            </w:pPr>
            <w:r w:rsidRPr="004D6696">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ind w:left="-122" w:right="-112"/>
              <w:jc w:val="center"/>
              <w:rPr>
                <w:rFonts w:cs="Arial"/>
                <w:szCs w:val="20"/>
              </w:rPr>
            </w:pPr>
            <w:r w:rsidRPr="004D6696">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A424F">
            <w:pPr>
              <w:widowControl w:val="0"/>
              <w:spacing w:line="240" w:lineRule="auto"/>
              <w:ind w:left="-122" w:right="-112"/>
              <w:jc w:val="center"/>
              <w:rPr>
                <w:rFonts w:cs="Arial"/>
                <w:szCs w:val="20"/>
              </w:rPr>
            </w:pPr>
            <w:r w:rsidRPr="004D6696">
              <w:rPr>
                <w:rFonts w:cs="Arial"/>
                <w:szCs w:val="20"/>
              </w:rPr>
              <w:t>Znesek za t + 1</w:t>
            </w:r>
          </w:p>
        </w:tc>
      </w:tr>
      <w:tr w:rsidR="00A11267" w:rsidRPr="004D6696"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r w:rsidRPr="004D6696">
              <w:rPr>
                <w:rFonts w:cs="Arial"/>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4D6696" w:rsidRDefault="00A11267" w:rsidP="00162F97">
            <w:pPr>
              <w:pStyle w:val="Naslov1"/>
              <w:rPr>
                <w:rFonts w:cs="Arial"/>
              </w:rPr>
            </w:pPr>
          </w:p>
        </w:tc>
      </w:tr>
      <w:tr w:rsidR="00A11267" w:rsidRPr="004D6696" w:rsidTr="00A11267">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widowControl w:val="0"/>
              <w:spacing w:line="240" w:lineRule="auto"/>
              <w:rPr>
                <w:rFonts w:cs="Arial"/>
                <w:b/>
                <w:szCs w:val="20"/>
              </w:rPr>
            </w:pPr>
          </w:p>
          <w:p w:rsidR="00A11267" w:rsidRPr="004D6696" w:rsidRDefault="00A11267" w:rsidP="001A424F">
            <w:pPr>
              <w:widowControl w:val="0"/>
              <w:spacing w:line="240" w:lineRule="auto"/>
              <w:rPr>
                <w:rFonts w:cs="Arial"/>
                <w:b/>
                <w:szCs w:val="20"/>
              </w:rPr>
            </w:pPr>
            <w:r w:rsidRPr="004D6696">
              <w:rPr>
                <w:rFonts w:cs="Arial"/>
                <w:b/>
                <w:szCs w:val="20"/>
              </w:rPr>
              <w:t>OBRAZLOŽITEV:</w:t>
            </w:r>
          </w:p>
          <w:p w:rsidR="00A11267" w:rsidRPr="004D6696" w:rsidRDefault="00A11267" w:rsidP="001A424F">
            <w:pPr>
              <w:widowControl w:val="0"/>
              <w:numPr>
                <w:ilvl w:val="0"/>
                <w:numId w:val="4"/>
              </w:numPr>
              <w:suppressAutoHyphens/>
              <w:spacing w:line="240" w:lineRule="auto"/>
              <w:ind w:left="284" w:hanging="284"/>
              <w:jc w:val="both"/>
              <w:rPr>
                <w:rFonts w:cs="Arial"/>
                <w:b/>
                <w:szCs w:val="20"/>
                <w:lang w:eastAsia="sl-SI"/>
              </w:rPr>
            </w:pPr>
            <w:r w:rsidRPr="004D6696">
              <w:rPr>
                <w:rFonts w:cs="Arial"/>
                <w:b/>
                <w:szCs w:val="20"/>
                <w:lang w:eastAsia="sl-SI"/>
              </w:rPr>
              <w:t>Ocena finančnih posledic, ki niso načrtovane v sprejetem proračunu</w:t>
            </w:r>
          </w:p>
          <w:p w:rsidR="00A11267" w:rsidRPr="004D6696" w:rsidRDefault="00A11267" w:rsidP="001A424F">
            <w:pPr>
              <w:widowControl w:val="0"/>
              <w:spacing w:line="240" w:lineRule="auto"/>
              <w:ind w:left="360" w:hanging="76"/>
              <w:jc w:val="both"/>
              <w:rPr>
                <w:rFonts w:cs="Arial"/>
                <w:szCs w:val="20"/>
                <w:lang w:eastAsia="sl-SI"/>
              </w:rPr>
            </w:pPr>
            <w:r w:rsidRPr="004D6696">
              <w:rPr>
                <w:rFonts w:cs="Arial"/>
                <w:szCs w:val="20"/>
                <w:lang w:eastAsia="sl-SI"/>
              </w:rPr>
              <w:t>V zvezi s predlaganim vladnim gradivom se navedejo predvidene spremembe (povečanje, zmanjšanje):</w:t>
            </w:r>
          </w:p>
          <w:p w:rsidR="00A11267" w:rsidRPr="004D6696" w:rsidRDefault="00A11267" w:rsidP="001A424F">
            <w:pPr>
              <w:widowControl w:val="0"/>
              <w:numPr>
                <w:ilvl w:val="0"/>
                <w:numId w:val="5"/>
              </w:numPr>
              <w:suppressAutoHyphens/>
              <w:spacing w:line="240" w:lineRule="auto"/>
              <w:jc w:val="both"/>
              <w:rPr>
                <w:rFonts w:cs="Arial"/>
                <w:szCs w:val="20"/>
              </w:rPr>
            </w:pPr>
            <w:r w:rsidRPr="004D6696">
              <w:rPr>
                <w:rFonts w:cs="Arial"/>
                <w:szCs w:val="20"/>
                <w:lang w:eastAsia="sl-SI"/>
              </w:rPr>
              <w:t>prihodkov državnega proračuna in občinskih proračunov,</w:t>
            </w:r>
          </w:p>
          <w:p w:rsidR="00A11267" w:rsidRPr="004D6696" w:rsidRDefault="00A11267" w:rsidP="001A424F">
            <w:pPr>
              <w:widowControl w:val="0"/>
              <w:numPr>
                <w:ilvl w:val="0"/>
                <w:numId w:val="5"/>
              </w:numPr>
              <w:suppressAutoHyphens/>
              <w:spacing w:line="240" w:lineRule="auto"/>
              <w:jc w:val="both"/>
              <w:rPr>
                <w:rFonts w:cs="Arial"/>
                <w:szCs w:val="20"/>
              </w:rPr>
            </w:pPr>
            <w:r w:rsidRPr="004D6696">
              <w:rPr>
                <w:rFonts w:cs="Arial"/>
                <w:szCs w:val="20"/>
                <w:lang w:eastAsia="sl-SI"/>
              </w:rPr>
              <w:t>odhodkov državnega proračuna, ki niso načrtovani na ukrepih oziroma projektih sprejetih proračunov,</w:t>
            </w:r>
          </w:p>
          <w:p w:rsidR="00A11267" w:rsidRPr="004D6696" w:rsidRDefault="00A11267" w:rsidP="001A424F">
            <w:pPr>
              <w:widowControl w:val="0"/>
              <w:numPr>
                <w:ilvl w:val="0"/>
                <w:numId w:val="5"/>
              </w:numPr>
              <w:suppressAutoHyphens/>
              <w:spacing w:line="240" w:lineRule="auto"/>
              <w:jc w:val="both"/>
              <w:rPr>
                <w:rFonts w:cs="Arial"/>
                <w:szCs w:val="20"/>
              </w:rPr>
            </w:pPr>
            <w:r w:rsidRPr="004D6696">
              <w:rPr>
                <w:rFonts w:cs="Arial"/>
                <w:szCs w:val="20"/>
                <w:lang w:eastAsia="sl-SI"/>
              </w:rPr>
              <w:t>obveznosti za druga javnofinančna sredstva (drugi viri), ki niso načrtovana na ukrepih oziroma projektih sprejetih proračunov.</w:t>
            </w:r>
          </w:p>
          <w:p w:rsidR="00A11267" w:rsidRPr="004D6696" w:rsidRDefault="00A11267" w:rsidP="001A424F">
            <w:pPr>
              <w:widowControl w:val="0"/>
              <w:spacing w:line="240" w:lineRule="auto"/>
              <w:ind w:left="284"/>
              <w:rPr>
                <w:rFonts w:cs="Arial"/>
                <w:szCs w:val="20"/>
                <w:lang w:eastAsia="sl-SI"/>
              </w:rPr>
            </w:pPr>
          </w:p>
          <w:p w:rsidR="00A11267" w:rsidRPr="004D6696" w:rsidRDefault="00A11267" w:rsidP="001A424F">
            <w:pPr>
              <w:widowControl w:val="0"/>
              <w:numPr>
                <w:ilvl w:val="0"/>
                <w:numId w:val="4"/>
              </w:numPr>
              <w:suppressAutoHyphens/>
              <w:spacing w:line="240" w:lineRule="auto"/>
              <w:ind w:left="284" w:hanging="284"/>
              <w:jc w:val="both"/>
              <w:rPr>
                <w:rFonts w:cs="Arial"/>
                <w:b/>
                <w:szCs w:val="20"/>
                <w:lang w:eastAsia="sl-SI"/>
              </w:rPr>
            </w:pPr>
            <w:r w:rsidRPr="004D6696">
              <w:rPr>
                <w:rFonts w:cs="Arial"/>
                <w:b/>
                <w:szCs w:val="20"/>
                <w:lang w:eastAsia="sl-SI"/>
              </w:rPr>
              <w:t>Finančne posledice za državni proračun</w:t>
            </w:r>
          </w:p>
          <w:p w:rsidR="00A11267" w:rsidRPr="004D6696" w:rsidRDefault="00A11267" w:rsidP="001A424F">
            <w:pPr>
              <w:widowControl w:val="0"/>
              <w:spacing w:line="240" w:lineRule="auto"/>
              <w:ind w:left="284"/>
              <w:jc w:val="both"/>
              <w:rPr>
                <w:rFonts w:cs="Arial"/>
                <w:szCs w:val="20"/>
                <w:lang w:eastAsia="sl-SI"/>
              </w:rPr>
            </w:pPr>
            <w:r w:rsidRPr="004D6696">
              <w:rPr>
                <w:rFonts w:cs="Arial"/>
                <w:szCs w:val="20"/>
                <w:lang w:eastAsia="sl-SI"/>
              </w:rPr>
              <w:t>Prikazane morajo biti finančne posledice za državni proračun, ki so na proračunskih postavkah načrtovane v dinamiki projektov oziroma ukrepov:</w:t>
            </w:r>
          </w:p>
          <w:p w:rsidR="00A11267" w:rsidRPr="004D6696" w:rsidRDefault="00A11267" w:rsidP="001A424F">
            <w:pPr>
              <w:widowControl w:val="0"/>
              <w:suppressAutoHyphens/>
              <w:spacing w:line="240" w:lineRule="auto"/>
              <w:ind w:left="720"/>
              <w:jc w:val="both"/>
              <w:rPr>
                <w:rFonts w:cs="Arial"/>
                <w:b/>
                <w:szCs w:val="20"/>
                <w:lang w:eastAsia="sl-SI"/>
              </w:rPr>
            </w:pPr>
            <w:proofErr w:type="spellStart"/>
            <w:r w:rsidRPr="004D6696">
              <w:rPr>
                <w:rFonts w:cs="Arial"/>
                <w:b/>
                <w:szCs w:val="20"/>
                <w:lang w:eastAsia="sl-SI"/>
              </w:rPr>
              <w:t>II.a</w:t>
            </w:r>
            <w:proofErr w:type="spellEnd"/>
            <w:r w:rsidRPr="004D6696">
              <w:rPr>
                <w:rFonts w:cs="Arial"/>
                <w:b/>
                <w:szCs w:val="20"/>
                <w:lang w:eastAsia="sl-SI"/>
              </w:rPr>
              <w:t xml:space="preserve"> Pravice porabe za izvedbo predlaganih rešitev so zagotovljene:</w:t>
            </w:r>
          </w:p>
          <w:p w:rsidR="00A11267" w:rsidRPr="004D6696" w:rsidRDefault="00A11267" w:rsidP="001A424F">
            <w:pPr>
              <w:widowControl w:val="0"/>
              <w:spacing w:line="240" w:lineRule="auto"/>
              <w:ind w:left="284"/>
              <w:jc w:val="both"/>
              <w:rPr>
                <w:rFonts w:cs="Arial"/>
                <w:szCs w:val="20"/>
                <w:lang w:eastAsia="sl-SI"/>
              </w:rPr>
            </w:pPr>
            <w:r w:rsidRPr="004D669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D6696">
              <w:rPr>
                <w:rFonts w:cs="Arial"/>
                <w:szCs w:val="20"/>
                <w:lang w:eastAsia="sl-SI"/>
              </w:rPr>
              <w:t>II.b</w:t>
            </w:r>
            <w:proofErr w:type="spellEnd"/>
            <w:r w:rsidRPr="004D6696">
              <w:rPr>
                <w:rFonts w:cs="Arial"/>
                <w:szCs w:val="20"/>
                <w:lang w:eastAsia="sl-SI"/>
              </w:rPr>
              <w:t>). Pri uvrstitvi novega projekta oziroma ukrepa v načrt razvojnih programov se navedejo:</w:t>
            </w:r>
          </w:p>
          <w:p w:rsidR="00A11267" w:rsidRPr="004D6696" w:rsidRDefault="00A11267" w:rsidP="001A424F">
            <w:pPr>
              <w:widowControl w:val="0"/>
              <w:numPr>
                <w:ilvl w:val="0"/>
                <w:numId w:val="6"/>
              </w:numPr>
              <w:suppressAutoHyphens/>
              <w:spacing w:line="240" w:lineRule="auto"/>
              <w:jc w:val="both"/>
              <w:rPr>
                <w:rFonts w:cs="Arial"/>
                <w:szCs w:val="20"/>
                <w:lang w:eastAsia="sl-SI"/>
              </w:rPr>
            </w:pPr>
            <w:r w:rsidRPr="004D6696">
              <w:rPr>
                <w:rFonts w:cs="Arial"/>
                <w:szCs w:val="20"/>
                <w:lang w:eastAsia="sl-SI"/>
              </w:rPr>
              <w:t>proračunski uporabnik, ki bo financiral novi projekt oziroma ukrep,</w:t>
            </w:r>
          </w:p>
          <w:p w:rsidR="00A11267" w:rsidRPr="004D6696" w:rsidRDefault="00A11267" w:rsidP="001A424F">
            <w:pPr>
              <w:widowControl w:val="0"/>
              <w:numPr>
                <w:ilvl w:val="0"/>
                <w:numId w:val="6"/>
              </w:numPr>
              <w:suppressAutoHyphens/>
              <w:spacing w:line="240" w:lineRule="auto"/>
              <w:jc w:val="both"/>
              <w:rPr>
                <w:rFonts w:cs="Arial"/>
                <w:szCs w:val="20"/>
                <w:lang w:eastAsia="sl-SI"/>
              </w:rPr>
            </w:pPr>
            <w:r w:rsidRPr="004D6696">
              <w:rPr>
                <w:rFonts w:cs="Arial"/>
                <w:szCs w:val="20"/>
                <w:lang w:eastAsia="sl-SI"/>
              </w:rPr>
              <w:t xml:space="preserve">projekt oziroma ukrep, s katerim se bodo dosegli cilji vladnega gradiva, in </w:t>
            </w:r>
          </w:p>
          <w:p w:rsidR="00A11267" w:rsidRPr="004D6696" w:rsidRDefault="00A11267" w:rsidP="001A424F">
            <w:pPr>
              <w:widowControl w:val="0"/>
              <w:numPr>
                <w:ilvl w:val="0"/>
                <w:numId w:val="6"/>
              </w:numPr>
              <w:suppressAutoHyphens/>
              <w:spacing w:line="240" w:lineRule="auto"/>
              <w:jc w:val="both"/>
              <w:rPr>
                <w:rFonts w:cs="Arial"/>
                <w:szCs w:val="20"/>
                <w:lang w:eastAsia="sl-SI"/>
              </w:rPr>
            </w:pPr>
            <w:r w:rsidRPr="004D6696">
              <w:rPr>
                <w:rFonts w:cs="Arial"/>
                <w:szCs w:val="20"/>
                <w:lang w:eastAsia="sl-SI"/>
              </w:rPr>
              <w:t>proračunske postavke.</w:t>
            </w:r>
          </w:p>
          <w:p w:rsidR="00A11267" w:rsidRPr="004D6696" w:rsidRDefault="00A11267" w:rsidP="001A424F">
            <w:pPr>
              <w:widowControl w:val="0"/>
              <w:spacing w:line="240" w:lineRule="auto"/>
              <w:ind w:left="284"/>
              <w:jc w:val="both"/>
              <w:rPr>
                <w:rFonts w:cs="Arial"/>
                <w:szCs w:val="20"/>
                <w:lang w:eastAsia="sl-SI"/>
              </w:rPr>
            </w:pPr>
            <w:r w:rsidRPr="004D6696">
              <w:rPr>
                <w:rFonts w:cs="Arial"/>
                <w:szCs w:val="20"/>
                <w:lang w:eastAsia="sl-SI"/>
              </w:rPr>
              <w:t xml:space="preserve">Za zagotovitev pravic porabe na proračunskih postavkah, s katerih se bo financiral novi projekt oziroma ukrep, je treba izpolniti tudi točko </w:t>
            </w:r>
            <w:proofErr w:type="spellStart"/>
            <w:r w:rsidRPr="004D6696">
              <w:rPr>
                <w:rFonts w:cs="Arial"/>
                <w:szCs w:val="20"/>
                <w:lang w:eastAsia="sl-SI"/>
              </w:rPr>
              <w:t>II.b</w:t>
            </w:r>
            <w:proofErr w:type="spellEnd"/>
            <w:r w:rsidRPr="004D6696">
              <w:rPr>
                <w:rFonts w:cs="Arial"/>
                <w:szCs w:val="20"/>
                <w:lang w:eastAsia="sl-SI"/>
              </w:rPr>
              <w:t>, saj je za novi projekt oziroma ukrep mogoče zagotoviti pravice porabe le s prerazporeditvijo s proračunskih postavk, s katerih se financirajo že sprejeti oziroma veljavni projekti in ukrepi.</w:t>
            </w:r>
          </w:p>
          <w:p w:rsidR="00A11267" w:rsidRPr="004D6696" w:rsidRDefault="00A11267" w:rsidP="001A424F">
            <w:pPr>
              <w:widowControl w:val="0"/>
              <w:suppressAutoHyphens/>
              <w:spacing w:line="240" w:lineRule="auto"/>
              <w:ind w:left="714"/>
              <w:jc w:val="both"/>
              <w:rPr>
                <w:rFonts w:cs="Arial"/>
                <w:b/>
                <w:szCs w:val="20"/>
                <w:lang w:eastAsia="sl-SI"/>
              </w:rPr>
            </w:pPr>
            <w:proofErr w:type="spellStart"/>
            <w:r w:rsidRPr="004D6696">
              <w:rPr>
                <w:rFonts w:cs="Arial"/>
                <w:b/>
                <w:szCs w:val="20"/>
                <w:lang w:eastAsia="sl-SI"/>
              </w:rPr>
              <w:t>II.b</w:t>
            </w:r>
            <w:proofErr w:type="spellEnd"/>
            <w:r w:rsidRPr="004D6696">
              <w:rPr>
                <w:rFonts w:cs="Arial"/>
                <w:b/>
                <w:szCs w:val="20"/>
                <w:lang w:eastAsia="sl-SI"/>
              </w:rPr>
              <w:t xml:space="preserve"> Manjkajoče pravice porabe bodo zagotovljene s prerazporeditvijo:</w:t>
            </w:r>
          </w:p>
          <w:p w:rsidR="00A11267" w:rsidRPr="004D6696" w:rsidRDefault="00A11267" w:rsidP="001A424F">
            <w:pPr>
              <w:widowControl w:val="0"/>
              <w:spacing w:line="240" w:lineRule="auto"/>
              <w:ind w:left="284"/>
              <w:jc w:val="both"/>
              <w:rPr>
                <w:rFonts w:cs="Arial"/>
                <w:szCs w:val="20"/>
                <w:lang w:eastAsia="sl-SI"/>
              </w:rPr>
            </w:pPr>
            <w:r w:rsidRPr="004D6696">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11267" w:rsidRPr="004D6696" w:rsidRDefault="00A11267" w:rsidP="001A424F">
            <w:pPr>
              <w:widowControl w:val="0"/>
              <w:suppressAutoHyphens/>
              <w:spacing w:line="240" w:lineRule="auto"/>
              <w:ind w:left="714"/>
              <w:jc w:val="both"/>
              <w:rPr>
                <w:rFonts w:cs="Arial"/>
                <w:b/>
                <w:szCs w:val="20"/>
                <w:lang w:eastAsia="sl-SI"/>
              </w:rPr>
            </w:pPr>
            <w:proofErr w:type="spellStart"/>
            <w:r w:rsidRPr="004D6696">
              <w:rPr>
                <w:rFonts w:cs="Arial"/>
                <w:b/>
                <w:szCs w:val="20"/>
                <w:lang w:eastAsia="sl-SI"/>
              </w:rPr>
              <w:t>II.c</w:t>
            </w:r>
            <w:proofErr w:type="spellEnd"/>
            <w:r w:rsidRPr="004D6696">
              <w:rPr>
                <w:rFonts w:cs="Arial"/>
                <w:b/>
                <w:szCs w:val="20"/>
                <w:lang w:eastAsia="sl-SI"/>
              </w:rPr>
              <w:t xml:space="preserve"> Načrtovana nadomestitev zmanjšanih prihodkov in povečanih odhodkov proračuna:</w:t>
            </w:r>
          </w:p>
          <w:p w:rsidR="00A11267" w:rsidRPr="004D6696" w:rsidRDefault="00A11267" w:rsidP="001A424F">
            <w:pPr>
              <w:widowControl w:val="0"/>
              <w:spacing w:line="240" w:lineRule="auto"/>
              <w:ind w:left="284"/>
              <w:jc w:val="both"/>
              <w:rPr>
                <w:rFonts w:cs="Arial"/>
                <w:szCs w:val="20"/>
                <w:lang w:eastAsia="sl-SI"/>
              </w:rPr>
            </w:pPr>
            <w:r w:rsidRPr="004D6696">
              <w:rPr>
                <w:rFonts w:cs="Arial"/>
                <w:szCs w:val="20"/>
                <w:lang w:eastAsia="sl-SI"/>
              </w:rPr>
              <w:t xml:space="preserve">Če se povečani odhodki (pravice porabe) ne bodo zagotovili tako, kot je določeno v točkah </w:t>
            </w:r>
            <w:proofErr w:type="spellStart"/>
            <w:r w:rsidRPr="004D6696">
              <w:rPr>
                <w:rFonts w:cs="Arial"/>
                <w:szCs w:val="20"/>
                <w:lang w:eastAsia="sl-SI"/>
              </w:rPr>
              <w:t>II.a</w:t>
            </w:r>
            <w:proofErr w:type="spellEnd"/>
            <w:r w:rsidRPr="004D6696">
              <w:rPr>
                <w:rFonts w:cs="Arial"/>
                <w:szCs w:val="20"/>
                <w:lang w:eastAsia="sl-SI"/>
              </w:rPr>
              <w:t xml:space="preserve"> in </w:t>
            </w:r>
            <w:proofErr w:type="spellStart"/>
            <w:r w:rsidRPr="004D6696">
              <w:rPr>
                <w:rFonts w:cs="Arial"/>
                <w:szCs w:val="20"/>
                <w:lang w:eastAsia="sl-SI"/>
              </w:rPr>
              <w:t>II.b</w:t>
            </w:r>
            <w:proofErr w:type="spellEnd"/>
            <w:r w:rsidRPr="004D6696">
              <w:rPr>
                <w:rFonts w:cs="Arial"/>
                <w:szCs w:val="20"/>
                <w:lang w:eastAsia="sl-SI"/>
              </w:rPr>
              <w:t xml:space="preserve">, je povečanje odhodkov in izdatkov proračuna mogoče na podlagi zakona, ki ureja izvrševanje državnega proračuna (npr. priliv namenskih sredstev EU). Ukrepanje ob zmanjšanju prihodkov in </w:t>
            </w:r>
            <w:r w:rsidRPr="004D6696">
              <w:rPr>
                <w:rFonts w:cs="Arial"/>
                <w:szCs w:val="20"/>
                <w:lang w:eastAsia="sl-SI"/>
              </w:rPr>
              <w:lastRenderedPageBreak/>
              <w:t>prejemkov proračuna je določeno z zakonom, ki ureja javne finance, in zakonom, ki ureja izvrševanje državnega proračuna.</w:t>
            </w:r>
          </w:p>
          <w:p w:rsidR="00A11267" w:rsidRPr="004D6696" w:rsidRDefault="00A11267" w:rsidP="001A424F">
            <w:pPr>
              <w:pStyle w:val="Vrstapredpisa"/>
              <w:widowControl w:val="0"/>
              <w:spacing w:before="0" w:line="240" w:lineRule="auto"/>
              <w:jc w:val="both"/>
              <w:rPr>
                <w:color w:val="auto"/>
                <w:sz w:val="20"/>
                <w:szCs w:val="20"/>
              </w:rPr>
            </w:pPr>
          </w:p>
        </w:tc>
      </w:tr>
      <w:tr w:rsidR="00A11267" w:rsidRPr="004D6696" w:rsidTr="00A11267">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spacing w:line="240" w:lineRule="auto"/>
              <w:rPr>
                <w:rFonts w:cs="Arial"/>
                <w:b/>
                <w:szCs w:val="20"/>
              </w:rPr>
            </w:pPr>
            <w:r w:rsidRPr="004D6696">
              <w:rPr>
                <w:rFonts w:cs="Arial"/>
                <w:b/>
                <w:szCs w:val="20"/>
              </w:rPr>
              <w:lastRenderedPageBreak/>
              <w:t>7.b Predstavitev ocene finančnih posledic pod 40.000 EUR:</w:t>
            </w:r>
          </w:p>
          <w:p w:rsidR="00A11267" w:rsidRPr="004D6696" w:rsidRDefault="00A50AC8" w:rsidP="001A424F">
            <w:pPr>
              <w:spacing w:line="240" w:lineRule="auto"/>
              <w:rPr>
                <w:rFonts w:cs="Arial"/>
                <w:szCs w:val="20"/>
              </w:rPr>
            </w:pPr>
            <w:r w:rsidRPr="004D6696">
              <w:rPr>
                <w:rFonts w:cs="Arial"/>
                <w:szCs w:val="20"/>
              </w:rPr>
              <w:t xml:space="preserve">Gradivo nima finančnih posledic. </w:t>
            </w:r>
          </w:p>
          <w:p w:rsidR="00A11267" w:rsidRPr="004D6696" w:rsidRDefault="00A11267" w:rsidP="001A424F">
            <w:pPr>
              <w:spacing w:line="240" w:lineRule="auto"/>
              <w:rPr>
                <w:rFonts w:cs="Arial"/>
                <w:b/>
                <w:szCs w:val="20"/>
              </w:rPr>
            </w:pPr>
          </w:p>
        </w:tc>
      </w:tr>
      <w:tr w:rsidR="00A11267" w:rsidRPr="004D6696" w:rsidTr="00A11267">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spacing w:line="240" w:lineRule="auto"/>
              <w:rPr>
                <w:rFonts w:cs="Arial"/>
                <w:b/>
                <w:szCs w:val="20"/>
              </w:rPr>
            </w:pPr>
            <w:r w:rsidRPr="004D6696">
              <w:rPr>
                <w:rFonts w:cs="Arial"/>
                <w:b/>
                <w:szCs w:val="20"/>
              </w:rPr>
              <w:t>8. Predstavitev sodelovanja z združenji občin:</w:t>
            </w:r>
          </w:p>
        </w:tc>
      </w:tr>
      <w:tr w:rsidR="00A11267" w:rsidRPr="004D6696" w:rsidTr="00A11267">
        <w:tc>
          <w:tcPr>
            <w:tcW w:w="6769" w:type="dxa"/>
            <w:gridSpan w:val="7"/>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widowControl w:val="0"/>
              <w:spacing w:before="0" w:after="0" w:line="240" w:lineRule="auto"/>
              <w:rPr>
                <w:iCs/>
                <w:sz w:val="20"/>
                <w:szCs w:val="20"/>
              </w:rPr>
            </w:pPr>
            <w:r w:rsidRPr="004D6696">
              <w:rPr>
                <w:iCs/>
                <w:sz w:val="20"/>
                <w:szCs w:val="20"/>
              </w:rPr>
              <w:t>Vsebina predloženega gradiva (predpisa) vpliva na:</w:t>
            </w:r>
          </w:p>
          <w:p w:rsidR="00A11267" w:rsidRPr="004D6696" w:rsidRDefault="00A11267" w:rsidP="001A424F">
            <w:pPr>
              <w:pStyle w:val="Neotevilenodstavek"/>
              <w:widowControl w:val="0"/>
              <w:numPr>
                <w:ilvl w:val="1"/>
                <w:numId w:val="5"/>
              </w:numPr>
              <w:spacing w:before="0" w:after="0" w:line="240" w:lineRule="auto"/>
              <w:rPr>
                <w:iCs/>
                <w:sz w:val="20"/>
                <w:szCs w:val="20"/>
              </w:rPr>
            </w:pPr>
            <w:r w:rsidRPr="004D6696">
              <w:rPr>
                <w:iCs/>
                <w:sz w:val="20"/>
                <w:szCs w:val="20"/>
              </w:rPr>
              <w:t>pristojnosti občin,</w:t>
            </w:r>
          </w:p>
          <w:p w:rsidR="00A11267" w:rsidRPr="004D6696" w:rsidRDefault="00A11267" w:rsidP="001A424F">
            <w:pPr>
              <w:pStyle w:val="Neotevilenodstavek"/>
              <w:widowControl w:val="0"/>
              <w:numPr>
                <w:ilvl w:val="1"/>
                <w:numId w:val="5"/>
              </w:numPr>
              <w:spacing w:before="0" w:after="0" w:line="240" w:lineRule="auto"/>
              <w:rPr>
                <w:iCs/>
                <w:sz w:val="20"/>
                <w:szCs w:val="20"/>
              </w:rPr>
            </w:pPr>
            <w:r w:rsidRPr="004D6696">
              <w:rPr>
                <w:iCs/>
                <w:sz w:val="20"/>
                <w:szCs w:val="20"/>
              </w:rPr>
              <w:t>delovanje občin,</w:t>
            </w:r>
          </w:p>
          <w:p w:rsidR="00A11267" w:rsidRPr="004D6696" w:rsidRDefault="00A11267" w:rsidP="001A424F">
            <w:pPr>
              <w:pStyle w:val="Neotevilenodstavek"/>
              <w:widowControl w:val="0"/>
              <w:numPr>
                <w:ilvl w:val="1"/>
                <w:numId w:val="5"/>
              </w:numPr>
              <w:spacing w:before="0" w:after="0" w:line="240" w:lineRule="auto"/>
              <w:rPr>
                <w:iCs/>
                <w:sz w:val="20"/>
                <w:szCs w:val="20"/>
              </w:rPr>
            </w:pPr>
            <w:r w:rsidRPr="004D6696">
              <w:rPr>
                <w:iCs/>
                <w:sz w:val="20"/>
                <w:szCs w:val="20"/>
              </w:rPr>
              <w:t>financiranje občin.</w:t>
            </w:r>
          </w:p>
          <w:p w:rsidR="00A11267" w:rsidRPr="004D6696" w:rsidRDefault="00A11267" w:rsidP="001A424F">
            <w:pPr>
              <w:pStyle w:val="Neotevilenodstavek"/>
              <w:widowControl w:val="0"/>
              <w:spacing w:before="0" w:after="0" w:line="240" w:lineRule="auto"/>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widowControl w:val="0"/>
              <w:spacing w:before="0" w:after="0" w:line="240" w:lineRule="auto"/>
              <w:jc w:val="center"/>
              <w:rPr>
                <w:sz w:val="20"/>
                <w:szCs w:val="20"/>
              </w:rPr>
            </w:pPr>
            <w:r w:rsidRPr="004D6696">
              <w:rPr>
                <w:sz w:val="20"/>
                <w:szCs w:val="20"/>
              </w:rPr>
              <w:t>NE</w:t>
            </w:r>
          </w:p>
        </w:tc>
      </w:tr>
      <w:tr w:rsidR="00A11267" w:rsidRPr="004D6696" w:rsidTr="00A11267">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widowControl w:val="0"/>
              <w:spacing w:before="0" w:after="0" w:line="240" w:lineRule="auto"/>
              <w:rPr>
                <w:iCs/>
                <w:sz w:val="20"/>
                <w:szCs w:val="20"/>
              </w:rPr>
            </w:pPr>
            <w:r w:rsidRPr="004D6696">
              <w:rPr>
                <w:iCs/>
                <w:sz w:val="20"/>
                <w:szCs w:val="20"/>
              </w:rPr>
              <w:t xml:space="preserve">Gradivo (predpis) je bilo poslano v mnenje: </w:t>
            </w:r>
          </w:p>
          <w:p w:rsidR="00A11267" w:rsidRPr="004D6696" w:rsidRDefault="00A11267" w:rsidP="001A424F">
            <w:pPr>
              <w:pStyle w:val="Neotevilenodstavek"/>
              <w:widowControl w:val="0"/>
              <w:numPr>
                <w:ilvl w:val="0"/>
                <w:numId w:val="7"/>
              </w:numPr>
              <w:spacing w:before="0" w:after="0" w:line="240" w:lineRule="auto"/>
              <w:rPr>
                <w:iCs/>
                <w:sz w:val="20"/>
                <w:szCs w:val="20"/>
              </w:rPr>
            </w:pPr>
            <w:r w:rsidRPr="004D6696">
              <w:rPr>
                <w:iCs/>
                <w:sz w:val="20"/>
                <w:szCs w:val="20"/>
              </w:rPr>
              <w:t>Sk</w:t>
            </w:r>
            <w:r w:rsidR="007E5545" w:rsidRPr="004D6696">
              <w:rPr>
                <w:iCs/>
                <w:sz w:val="20"/>
                <w:szCs w:val="20"/>
              </w:rPr>
              <w:t xml:space="preserve">upnosti občin Slovenije SOS: </w:t>
            </w:r>
            <w:r w:rsidRPr="004D6696">
              <w:rPr>
                <w:iCs/>
                <w:sz w:val="20"/>
                <w:szCs w:val="20"/>
              </w:rPr>
              <w:t>NE</w:t>
            </w:r>
          </w:p>
          <w:p w:rsidR="00A11267" w:rsidRPr="004D6696" w:rsidRDefault="00A11267" w:rsidP="001A424F">
            <w:pPr>
              <w:pStyle w:val="Neotevilenodstavek"/>
              <w:widowControl w:val="0"/>
              <w:numPr>
                <w:ilvl w:val="0"/>
                <w:numId w:val="7"/>
              </w:numPr>
              <w:spacing w:before="0" w:after="0" w:line="240" w:lineRule="auto"/>
              <w:rPr>
                <w:iCs/>
                <w:sz w:val="20"/>
                <w:szCs w:val="20"/>
              </w:rPr>
            </w:pPr>
            <w:r w:rsidRPr="004D6696">
              <w:rPr>
                <w:iCs/>
                <w:sz w:val="20"/>
                <w:szCs w:val="20"/>
              </w:rPr>
              <w:t>Zd</w:t>
            </w:r>
            <w:r w:rsidR="007E5545" w:rsidRPr="004D6696">
              <w:rPr>
                <w:iCs/>
                <w:sz w:val="20"/>
                <w:szCs w:val="20"/>
              </w:rPr>
              <w:t xml:space="preserve">ruženju občin Slovenije ZOS: </w:t>
            </w:r>
            <w:r w:rsidRPr="004D6696">
              <w:rPr>
                <w:iCs/>
                <w:sz w:val="20"/>
                <w:szCs w:val="20"/>
              </w:rPr>
              <w:t>NE</w:t>
            </w:r>
          </w:p>
          <w:p w:rsidR="00A11267" w:rsidRPr="004D6696" w:rsidRDefault="00A11267" w:rsidP="001A424F">
            <w:pPr>
              <w:pStyle w:val="Neotevilenodstavek"/>
              <w:widowControl w:val="0"/>
              <w:numPr>
                <w:ilvl w:val="0"/>
                <w:numId w:val="7"/>
              </w:numPr>
              <w:spacing w:before="0" w:after="0" w:line="240" w:lineRule="auto"/>
              <w:rPr>
                <w:iCs/>
                <w:sz w:val="20"/>
                <w:szCs w:val="20"/>
              </w:rPr>
            </w:pPr>
            <w:r w:rsidRPr="004D6696">
              <w:rPr>
                <w:iCs/>
                <w:sz w:val="20"/>
                <w:szCs w:val="20"/>
              </w:rPr>
              <w:t>Združenju m</w:t>
            </w:r>
            <w:r w:rsidR="007E5545" w:rsidRPr="004D6696">
              <w:rPr>
                <w:iCs/>
                <w:sz w:val="20"/>
                <w:szCs w:val="20"/>
              </w:rPr>
              <w:t xml:space="preserve">estnih občin Slovenije ZMOS: </w:t>
            </w:r>
            <w:r w:rsidRPr="004D6696">
              <w:rPr>
                <w:iCs/>
                <w:sz w:val="20"/>
                <w:szCs w:val="20"/>
              </w:rPr>
              <w:t>NE</w:t>
            </w:r>
          </w:p>
          <w:p w:rsidR="00A11267" w:rsidRPr="004D6696" w:rsidRDefault="00A11267" w:rsidP="001A424F">
            <w:pPr>
              <w:pStyle w:val="Neotevilenodstavek"/>
              <w:widowControl w:val="0"/>
              <w:spacing w:before="0" w:after="0" w:line="240" w:lineRule="auto"/>
              <w:rPr>
                <w:iCs/>
                <w:sz w:val="20"/>
                <w:szCs w:val="20"/>
              </w:rPr>
            </w:pPr>
          </w:p>
          <w:p w:rsidR="00A11267" w:rsidRPr="004D6696" w:rsidRDefault="00A11267" w:rsidP="001A424F">
            <w:pPr>
              <w:pStyle w:val="Neotevilenodstavek"/>
              <w:widowControl w:val="0"/>
              <w:spacing w:before="0" w:after="0" w:line="240" w:lineRule="auto"/>
              <w:rPr>
                <w:iCs/>
                <w:sz w:val="20"/>
                <w:szCs w:val="20"/>
              </w:rPr>
            </w:pPr>
            <w:r w:rsidRPr="004D6696">
              <w:rPr>
                <w:iCs/>
                <w:sz w:val="20"/>
                <w:szCs w:val="20"/>
              </w:rPr>
              <w:t>Predlogi in pripombe združenj so bili upoštevani:</w:t>
            </w:r>
          </w:p>
          <w:p w:rsidR="00A11267" w:rsidRPr="004D6696" w:rsidRDefault="00A11267" w:rsidP="001A424F">
            <w:pPr>
              <w:pStyle w:val="Neotevilenodstavek"/>
              <w:widowControl w:val="0"/>
              <w:numPr>
                <w:ilvl w:val="0"/>
                <w:numId w:val="8"/>
              </w:numPr>
              <w:spacing w:before="0" w:after="0" w:line="240" w:lineRule="auto"/>
              <w:rPr>
                <w:iCs/>
                <w:sz w:val="20"/>
                <w:szCs w:val="20"/>
              </w:rPr>
            </w:pPr>
            <w:r w:rsidRPr="004D6696">
              <w:rPr>
                <w:iCs/>
                <w:sz w:val="20"/>
                <w:szCs w:val="20"/>
              </w:rPr>
              <w:t>v celoti,</w:t>
            </w:r>
          </w:p>
          <w:p w:rsidR="00A11267" w:rsidRPr="004D6696" w:rsidRDefault="00A11267" w:rsidP="001A424F">
            <w:pPr>
              <w:pStyle w:val="Neotevilenodstavek"/>
              <w:widowControl w:val="0"/>
              <w:numPr>
                <w:ilvl w:val="0"/>
                <w:numId w:val="8"/>
              </w:numPr>
              <w:spacing w:before="0" w:after="0" w:line="240" w:lineRule="auto"/>
              <w:rPr>
                <w:iCs/>
                <w:sz w:val="20"/>
                <w:szCs w:val="20"/>
              </w:rPr>
            </w:pPr>
            <w:r w:rsidRPr="004D6696">
              <w:rPr>
                <w:iCs/>
                <w:sz w:val="20"/>
                <w:szCs w:val="20"/>
              </w:rPr>
              <w:t>večinoma,</w:t>
            </w:r>
          </w:p>
          <w:p w:rsidR="00A11267" w:rsidRPr="004D6696" w:rsidRDefault="00A11267" w:rsidP="001A424F">
            <w:pPr>
              <w:pStyle w:val="Neotevilenodstavek"/>
              <w:widowControl w:val="0"/>
              <w:numPr>
                <w:ilvl w:val="0"/>
                <w:numId w:val="8"/>
              </w:numPr>
              <w:spacing w:before="0" w:after="0" w:line="240" w:lineRule="auto"/>
              <w:rPr>
                <w:iCs/>
                <w:sz w:val="20"/>
                <w:szCs w:val="20"/>
              </w:rPr>
            </w:pPr>
            <w:r w:rsidRPr="004D6696">
              <w:rPr>
                <w:iCs/>
                <w:sz w:val="20"/>
                <w:szCs w:val="20"/>
              </w:rPr>
              <w:t>delno,</w:t>
            </w:r>
          </w:p>
          <w:p w:rsidR="00A11267" w:rsidRPr="004D6696" w:rsidRDefault="00A11267" w:rsidP="001A424F">
            <w:pPr>
              <w:pStyle w:val="Neotevilenodstavek"/>
              <w:widowControl w:val="0"/>
              <w:numPr>
                <w:ilvl w:val="0"/>
                <w:numId w:val="8"/>
              </w:numPr>
              <w:spacing w:before="0" w:after="0" w:line="240" w:lineRule="auto"/>
              <w:rPr>
                <w:iCs/>
                <w:sz w:val="20"/>
                <w:szCs w:val="20"/>
              </w:rPr>
            </w:pPr>
            <w:r w:rsidRPr="004D6696">
              <w:rPr>
                <w:iCs/>
                <w:sz w:val="20"/>
                <w:szCs w:val="20"/>
              </w:rPr>
              <w:t>niso bili upoštevani.</w:t>
            </w:r>
          </w:p>
          <w:p w:rsidR="00A11267" w:rsidRPr="004D6696" w:rsidRDefault="00A11267" w:rsidP="001A424F">
            <w:pPr>
              <w:pStyle w:val="Neotevilenodstavek"/>
              <w:widowControl w:val="0"/>
              <w:spacing w:before="0" w:after="0" w:line="240" w:lineRule="auto"/>
              <w:ind w:left="360"/>
              <w:rPr>
                <w:iCs/>
                <w:sz w:val="20"/>
                <w:szCs w:val="20"/>
              </w:rPr>
            </w:pPr>
          </w:p>
          <w:p w:rsidR="00A11267" w:rsidRPr="004D6696" w:rsidRDefault="00A11267" w:rsidP="001A424F">
            <w:pPr>
              <w:pStyle w:val="Neotevilenodstavek"/>
              <w:widowControl w:val="0"/>
              <w:spacing w:before="0" w:after="0" w:line="240" w:lineRule="auto"/>
              <w:rPr>
                <w:iCs/>
                <w:sz w:val="20"/>
                <w:szCs w:val="20"/>
              </w:rPr>
            </w:pPr>
            <w:r w:rsidRPr="004D6696">
              <w:rPr>
                <w:iCs/>
                <w:sz w:val="20"/>
                <w:szCs w:val="20"/>
              </w:rPr>
              <w:t>Bistveni predlogi in pripombe, ki niso bili upoštevani.</w:t>
            </w:r>
          </w:p>
          <w:p w:rsidR="00A11267" w:rsidRPr="004D6696" w:rsidRDefault="00A11267" w:rsidP="001A424F">
            <w:pPr>
              <w:pStyle w:val="Neotevilenodstavek"/>
              <w:widowControl w:val="0"/>
              <w:spacing w:before="0" w:after="0" w:line="240" w:lineRule="auto"/>
              <w:rPr>
                <w:iCs/>
                <w:sz w:val="20"/>
                <w:szCs w:val="20"/>
              </w:rPr>
            </w:pPr>
          </w:p>
        </w:tc>
      </w:tr>
      <w:tr w:rsidR="00A11267" w:rsidRPr="004D6696" w:rsidTr="00A11267">
        <w:tc>
          <w:tcPr>
            <w:tcW w:w="9200" w:type="dxa"/>
            <w:gridSpan w:val="9"/>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widowControl w:val="0"/>
              <w:spacing w:before="0" w:after="0" w:line="240" w:lineRule="auto"/>
              <w:jc w:val="left"/>
              <w:rPr>
                <w:b/>
                <w:sz w:val="20"/>
                <w:szCs w:val="20"/>
              </w:rPr>
            </w:pPr>
            <w:r w:rsidRPr="004D6696">
              <w:rPr>
                <w:b/>
                <w:sz w:val="20"/>
                <w:szCs w:val="20"/>
              </w:rPr>
              <w:t>9. Predstavitev sodelovanja javnosti:</w:t>
            </w:r>
          </w:p>
        </w:tc>
      </w:tr>
      <w:tr w:rsidR="00A11267" w:rsidRPr="004D6696" w:rsidTr="00A11267">
        <w:tc>
          <w:tcPr>
            <w:tcW w:w="6769" w:type="dxa"/>
            <w:gridSpan w:val="7"/>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widowControl w:val="0"/>
              <w:spacing w:before="0" w:after="0" w:line="240" w:lineRule="auto"/>
              <w:rPr>
                <w:sz w:val="20"/>
                <w:szCs w:val="20"/>
              </w:rPr>
            </w:pPr>
            <w:r w:rsidRPr="004D6696">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tcPr>
          <w:p w:rsidR="00A11267" w:rsidRPr="004D6696" w:rsidRDefault="00A11267" w:rsidP="001A424F">
            <w:pPr>
              <w:pStyle w:val="Neotevilenodstavek"/>
              <w:widowControl w:val="0"/>
              <w:spacing w:before="0" w:after="0" w:line="240" w:lineRule="auto"/>
              <w:jc w:val="center"/>
              <w:rPr>
                <w:iCs/>
                <w:sz w:val="20"/>
                <w:szCs w:val="20"/>
              </w:rPr>
            </w:pPr>
            <w:r w:rsidRPr="004D6696">
              <w:rPr>
                <w:sz w:val="20"/>
                <w:szCs w:val="20"/>
              </w:rPr>
              <w:t>NE</w:t>
            </w:r>
          </w:p>
        </w:tc>
      </w:tr>
      <w:tr w:rsidR="00A11267" w:rsidRPr="004D6696" w:rsidTr="00A11267">
        <w:tc>
          <w:tcPr>
            <w:tcW w:w="9200" w:type="dxa"/>
            <w:gridSpan w:val="9"/>
            <w:tcBorders>
              <w:top w:val="single" w:sz="4" w:space="0" w:color="000000"/>
              <w:left w:val="single" w:sz="4" w:space="0" w:color="000000"/>
              <w:bottom w:val="single" w:sz="4" w:space="0" w:color="000000"/>
              <w:right w:val="single" w:sz="4" w:space="0" w:color="000000"/>
            </w:tcBorders>
          </w:tcPr>
          <w:p w:rsidR="00A11267" w:rsidRPr="004D6696" w:rsidRDefault="009C0662" w:rsidP="001A424F">
            <w:pPr>
              <w:pStyle w:val="Neotevilenodstavek"/>
              <w:widowControl w:val="0"/>
              <w:spacing w:before="0" w:after="0" w:line="240" w:lineRule="auto"/>
              <w:rPr>
                <w:iCs/>
                <w:sz w:val="20"/>
                <w:szCs w:val="20"/>
              </w:rPr>
            </w:pPr>
            <w:r w:rsidRPr="004D6696">
              <w:rPr>
                <w:iCs/>
                <w:sz w:val="20"/>
                <w:szCs w:val="20"/>
              </w:rPr>
              <w:t>Gradivo ni bilo predhodno objavljeno na spletni strani predlagatelja</w:t>
            </w:r>
            <w:r w:rsidR="00E61F3C" w:rsidRPr="004D6696">
              <w:rPr>
                <w:iCs/>
                <w:sz w:val="20"/>
                <w:szCs w:val="20"/>
              </w:rPr>
              <w:t xml:space="preserve"> na podlagi</w:t>
            </w:r>
            <w:r w:rsidRPr="004D6696">
              <w:rPr>
                <w:iCs/>
                <w:sz w:val="20"/>
                <w:szCs w:val="20"/>
              </w:rPr>
              <w:t xml:space="preserve"> 11. točk</w:t>
            </w:r>
            <w:r w:rsidR="00E61F3C" w:rsidRPr="004D6696">
              <w:rPr>
                <w:iCs/>
                <w:sz w:val="20"/>
                <w:szCs w:val="20"/>
              </w:rPr>
              <w:t>e</w:t>
            </w:r>
            <w:r w:rsidRPr="004D6696">
              <w:rPr>
                <w:iCs/>
                <w:sz w:val="20"/>
                <w:szCs w:val="20"/>
              </w:rPr>
              <w:t xml:space="preserve"> prvega odstavka 6. člena Zakona o dostopu do informacij javnega značaja </w:t>
            </w:r>
            <w:r w:rsidR="00E61F3C" w:rsidRPr="004D6696">
              <w:rPr>
                <w:sz w:val="20"/>
                <w:szCs w:val="20"/>
                <w:lang w:eastAsia="en-US"/>
              </w:rPr>
              <w:t xml:space="preserve">(Uradni list RS, št. </w:t>
            </w:r>
            <w:hyperlink r:id="rId18" w:tgtFrame="_blank" w:tooltip="Zakon o dostopu do informacij javnega značaja (uradno prečiščeno besedilo)" w:history="1">
              <w:r w:rsidR="00E61F3C" w:rsidRPr="004D6696">
                <w:rPr>
                  <w:sz w:val="20"/>
                  <w:szCs w:val="20"/>
                  <w:lang w:eastAsia="en-US"/>
                </w:rPr>
                <w:t>51/06</w:t>
              </w:r>
            </w:hyperlink>
            <w:r w:rsidR="00E61F3C" w:rsidRPr="004D6696">
              <w:rPr>
                <w:sz w:val="20"/>
                <w:szCs w:val="20"/>
                <w:lang w:eastAsia="en-US"/>
              </w:rPr>
              <w:t xml:space="preserve"> – uradno prečiščeno besedilo, </w:t>
            </w:r>
            <w:hyperlink r:id="rId19" w:tgtFrame="_blank" w:tooltip="Zakon o davčnem postopku" w:history="1">
              <w:r w:rsidR="00E61F3C" w:rsidRPr="004D6696">
                <w:rPr>
                  <w:sz w:val="20"/>
                  <w:szCs w:val="20"/>
                  <w:lang w:eastAsia="en-US"/>
                </w:rPr>
                <w:t>117/06</w:t>
              </w:r>
            </w:hyperlink>
            <w:r w:rsidR="00E61F3C" w:rsidRPr="004D6696">
              <w:rPr>
                <w:sz w:val="20"/>
                <w:szCs w:val="20"/>
                <w:lang w:eastAsia="en-US"/>
              </w:rPr>
              <w:t xml:space="preserve"> – ZDavP-2, </w:t>
            </w:r>
            <w:hyperlink r:id="rId20" w:tgtFrame="_blank" w:tooltip="Zakon o spremembah in dopolnitvah Zakona o dostopu do informacij javnega značaja" w:history="1">
              <w:r w:rsidR="00E61F3C" w:rsidRPr="004D6696">
                <w:rPr>
                  <w:sz w:val="20"/>
                  <w:szCs w:val="20"/>
                  <w:lang w:eastAsia="en-US"/>
                </w:rPr>
                <w:t>23/14</w:t>
              </w:r>
            </w:hyperlink>
            <w:r w:rsidR="00E61F3C" w:rsidRPr="004D6696">
              <w:rPr>
                <w:sz w:val="20"/>
                <w:szCs w:val="20"/>
                <w:lang w:eastAsia="en-US"/>
              </w:rPr>
              <w:t xml:space="preserve">, </w:t>
            </w:r>
            <w:hyperlink r:id="rId21" w:tgtFrame="_blank" w:tooltip="Zakon o spremembah in dopolnitvah Zakona o dostopu do informacij javnega značaja" w:history="1">
              <w:r w:rsidR="00E61F3C" w:rsidRPr="004D6696">
                <w:rPr>
                  <w:sz w:val="20"/>
                  <w:szCs w:val="20"/>
                  <w:lang w:eastAsia="en-US"/>
                </w:rPr>
                <w:t>50/14</w:t>
              </w:r>
            </w:hyperlink>
            <w:r w:rsidR="00E61F3C" w:rsidRPr="004D6696">
              <w:rPr>
                <w:sz w:val="20"/>
                <w:szCs w:val="20"/>
                <w:lang w:eastAsia="en-US"/>
              </w:rPr>
              <w:t xml:space="preserve">,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61F3C" w:rsidRPr="004D6696">
                <w:rPr>
                  <w:sz w:val="20"/>
                  <w:szCs w:val="20"/>
                  <w:lang w:eastAsia="en-US"/>
                </w:rPr>
                <w:t>19/15</w:t>
              </w:r>
            </w:hyperlink>
            <w:r w:rsidR="00BA230C" w:rsidRPr="004D6696">
              <w:rPr>
                <w:sz w:val="20"/>
                <w:szCs w:val="20"/>
                <w:lang w:eastAsia="en-US"/>
              </w:rPr>
              <w:t xml:space="preserve"> – odl. US, </w:t>
            </w:r>
            <w:hyperlink r:id="rId23" w:tgtFrame="_blank" w:tooltip="Zakon o spremembah in dopolnitvah Zakona o dostopu do informacij javnega značaja" w:history="1">
              <w:r w:rsidR="00E61F3C" w:rsidRPr="004D6696">
                <w:rPr>
                  <w:sz w:val="20"/>
                  <w:szCs w:val="20"/>
                  <w:lang w:eastAsia="en-US"/>
                </w:rPr>
                <w:t>102/15</w:t>
              </w:r>
            </w:hyperlink>
            <w:r w:rsidR="00BA230C" w:rsidRPr="004D6696">
              <w:rPr>
                <w:sz w:val="20"/>
                <w:szCs w:val="20"/>
                <w:lang w:eastAsia="en-US"/>
              </w:rPr>
              <w:t xml:space="preserve"> in 7/18</w:t>
            </w:r>
            <w:r w:rsidR="00E61F3C" w:rsidRPr="004D6696">
              <w:rPr>
                <w:sz w:val="20"/>
                <w:szCs w:val="20"/>
                <w:lang w:eastAsia="en-US"/>
              </w:rPr>
              <w:t>).</w:t>
            </w:r>
          </w:p>
        </w:tc>
      </w:tr>
      <w:tr w:rsidR="00A11267" w:rsidRPr="004D6696" w:rsidTr="00A11267">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widowControl w:val="0"/>
              <w:spacing w:before="0" w:after="0" w:line="240" w:lineRule="auto"/>
              <w:jc w:val="left"/>
              <w:rPr>
                <w:sz w:val="20"/>
                <w:szCs w:val="20"/>
              </w:rPr>
            </w:pPr>
            <w:r w:rsidRPr="004D6696">
              <w:rPr>
                <w:b/>
                <w:sz w:val="20"/>
                <w:szCs w:val="20"/>
              </w:rPr>
              <w:t>10.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widowControl w:val="0"/>
              <w:spacing w:before="0" w:after="0" w:line="240" w:lineRule="auto"/>
              <w:jc w:val="center"/>
              <w:rPr>
                <w:iCs/>
                <w:sz w:val="20"/>
                <w:szCs w:val="20"/>
              </w:rPr>
            </w:pPr>
            <w:r w:rsidRPr="004D6696">
              <w:rPr>
                <w:sz w:val="20"/>
                <w:szCs w:val="20"/>
              </w:rPr>
              <w:t>NE</w:t>
            </w:r>
          </w:p>
        </w:tc>
      </w:tr>
      <w:tr w:rsidR="00A11267" w:rsidRPr="004D6696" w:rsidTr="00A11267">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widowControl w:val="0"/>
              <w:spacing w:before="0" w:after="0" w:line="240" w:lineRule="auto"/>
              <w:jc w:val="left"/>
              <w:rPr>
                <w:b/>
                <w:sz w:val="20"/>
                <w:szCs w:val="20"/>
              </w:rPr>
            </w:pPr>
            <w:r w:rsidRPr="004D6696">
              <w:rPr>
                <w:b/>
                <w:sz w:val="20"/>
                <w:szCs w:val="20"/>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A11267" w:rsidRPr="004D6696" w:rsidRDefault="00A11267" w:rsidP="001A424F">
            <w:pPr>
              <w:pStyle w:val="Neotevilenodstavek"/>
              <w:widowControl w:val="0"/>
              <w:spacing w:before="0" w:after="0" w:line="240" w:lineRule="auto"/>
              <w:jc w:val="center"/>
              <w:rPr>
                <w:sz w:val="20"/>
                <w:szCs w:val="20"/>
              </w:rPr>
            </w:pPr>
            <w:r w:rsidRPr="004D6696">
              <w:rPr>
                <w:sz w:val="20"/>
                <w:szCs w:val="20"/>
              </w:rPr>
              <w:t>NE</w:t>
            </w:r>
          </w:p>
        </w:tc>
      </w:tr>
      <w:tr w:rsidR="00A11267" w:rsidRPr="004D6696" w:rsidTr="00A11267">
        <w:tc>
          <w:tcPr>
            <w:tcW w:w="9200" w:type="dxa"/>
            <w:gridSpan w:val="9"/>
            <w:tcBorders>
              <w:top w:val="single" w:sz="4" w:space="0" w:color="000000"/>
              <w:left w:val="single" w:sz="4" w:space="0" w:color="000000"/>
              <w:bottom w:val="single" w:sz="4" w:space="0" w:color="000000"/>
              <w:right w:val="single" w:sz="4" w:space="0" w:color="000000"/>
            </w:tcBorders>
          </w:tcPr>
          <w:p w:rsidR="005106F1" w:rsidRPr="004D6696" w:rsidRDefault="005106F1" w:rsidP="001A424F">
            <w:pPr>
              <w:pStyle w:val="Poglavje"/>
              <w:widowControl w:val="0"/>
              <w:spacing w:before="0" w:after="0" w:line="240" w:lineRule="auto"/>
              <w:ind w:left="3400"/>
              <w:jc w:val="left"/>
              <w:rPr>
                <w:b w:val="0"/>
                <w:sz w:val="20"/>
                <w:szCs w:val="20"/>
              </w:rPr>
            </w:pPr>
          </w:p>
          <w:p w:rsidR="00A11267" w:rsidRPr="004D6696" w:rsidRDefault="005106F1" w:rsidP="001A424F">
            <w:pPr>
              <w:pStyle w:val="Poglavje"/>
              <w:widowControl w:val="0"/>
              <w:spacing w:before="0" w:after="0" w:line="240" w:lineRule="auto"/>
              <w:ind w:left="3400"/>
              <w:jc w:val="left"/>
              <w:rPr>
                <w:sz w:val="20"/>
                <w:szCs w:val="20"/>
              </w:rPr>
            </w:pPr>
            <w:r w:rsidRPr="004D6696">
              <w:rPr>
                <w:sz w:val="20"/>
                <w:szCs w:val="20"/>
              </w:rPr>
              <w:t xml:space="preserve">                                              </w:t>
            </w:r>
            <w:r w:rsidR="003525AE" w:rsidRPr="004D6696">
              <w:rPr>
                <w:sz w:val="20"/>
                <w:szCs w:val="20"/>
              </w:rPr>
              <w:t xml:space="preserve"> </w:t>
            </w:r>
            <w:r w:rsidRPr="004D6696">
              <w:rPr>
                <w:sz w:val="20"/>
                <w:szCs w:val="20"/>
              </w:rPr>
              <w:t xml:space="preserve">   </w:t>
            </w:r>
            <w:r w:rsidR="00DF7A14" w:rsidRPr="004D6696">
              <w:rPr>
                <w:sz w:val="20"/>
                <w:szCs w:val="20"/>
              </w:rPr>
              <w:t xml:space="preserve">    Rudi Medved</w:t>
            </w:r>
          </w:p>
          <w:p w:rsidR="005106F1" w:rsidRPr="004D6696" w:rsidRDefault="005106F1" w:rsidP="001A424F">
            <w:pPr>
              <w:pStyle w:val="Poglavje"/>
              <w:widowControl w:val="0"/>
              <w:spacing w:before="0" w:after="0" w:line="240" w:lineRule="auto"/>
              <w:ind w:left="3400"/>
              <w:jc w:val="left"/>
              <w:rPr>
                <w:sz w:val="20"/>
                <w:szCs w:val="20"/>
              </w:rPr>
            </w:pPr>
            <w:r w:rsidRPr="004D6696">
              <w:rPr>
                <w:sz w:val="20"/>
                <w:szCs w:val="20"/>
              </w:rPr>
              <w:t xml:space="preserve">                                                         </w:t>
            </w:r>
            <w:r w:rsidR="000D4D12" w:rsidRPr="004D6696">
              <w:rPr>
                <w:sz w:val="20"/>
                <w:szCs w:val="20"/>
              </w:rPr>
              <w:t>MINISTER</w:t>
            </w:r>
          </w:p>
        </w:tc>
      </w:tr>
    </w:tbl>
    <w:p w:rsidR="00C71699" w:rsidRPr="004D6696" w:rsidRDefault="00C71699" w:rsidP="001A424F">
      <w:pPr>
        <w:pStyle w:val="podpisi"/>
        <w:spacing w:line="240" w:lineRule="auto"/>
        <w:rPr>
          <w:rFonts w:cs="Arial"/>
          <w:szCs w:val="20"/>
          <w:lang w:val="sl-SI"/>
        </w:rPr>
      </w:pPr>
    </w:p>
    <w:p w:rsidR="005106F1" w:rsidRPr="004D6696" w:rsidRDefault="005106F1" w:rsidP="001A424F">
      <w:pPr>
        <w:pStyle w:val="podpisi"/>
        <w:spacing w:line="240" w:lineRule="auto"/>
        <w:rPr>
          <w:rFonts w:cs="Arial"/>
          <w:szCs w:val="20"/>
          <w:lang w:val="sl-SI"/>
        </w:rPr>
      </w:pPr>
    </w:p>
    <w:p w:rsidR="005106F1" w:rsidRPr="004D6696" w:rsidRDefault="00140A50" w:rsidP="001A424F">
      <w:pPr>
        <w:pStyle w:val="podpisi"/>
        <w:spacing w:line="240" w:lineRule="auto"/>
        <w:jc w:val="both"/>
        <w:rPr>
          <w:rFonts w:cs="Arial"/>
          <w:szCs w:val="20"/>
          <w:lang w:val="sl-SI"/>
        </w:rPr>
      </w:pPr>
      <w:r w:rsidRPr="004D6696">
        <w:rPr>
          <w:rFonts w:cs="Arial"/>
          <w:szCs w:val="20"/>
          <w:lang w:val="sl-SI"/>
        </w:rPr>
        <w:t>PRILOGI</w:t>
      </w:r>
      <w:r w:rsidR="00D13B11" w:rsidRPr="004D6696">
        <w:rPr>
          <w:rFonts w:cs="Arial"/>
          <w:szCs w:val="20"/>
          <w:lang w:val="sl-SI"/>
        </w:rPr>
        <w:t>:</w:t>
      </w:r>
    </w:p>
    <w:p w:rsidR="0092404F" w:rsidRPr="004D6696" w:rsidRDefault="00140A50" w:rsidP="001A424F">
      <w:pPr>
        <w:pStyle w:val="podpisi"/>
        <w:spacing w:line="240" w:lineRule="auto"/>
        <w:jc w:val="both"/>
        <w:rPr>
          <w:rFonts w:cs="Arial"/>
          <w:szCs w:val="20"/>
          <w:lang w:val="sl-SI"/>
        </w:rPr>
      </w:pPr>
      <w:r w:rsidRPr="004D6696">
        <w:rPr>
          <w:rFonts w:cs="Arial"/>
          <w:szCs w:val="20"/>
          <w:lang w:val="sl-SI"/>
        </w:rPr>
        <w:t xml:space="preserve">- </w:t>
      </w:r>
      <w:r w:rsidR="007F33EC" w:rsidRPr="004D6696">
        <w:rPr>
          <w:rFonts w:cs="Arial"/>
          <w:szCs w:val="20"/>
          <w:lang w:val="sl-SI"/>
        </w:rPr>
        <w:t xml:space="preserve">Strateške usmeritve in </w:t>
      </w:r>
      <w:r w:rsidR="008B06AD" w:rsidRPr="004D6696">
        <w:rPr>
          <w:rFonts w:cs="Arial"/>
          <w:szCs w:val="20"/>
          <w:lang w:val="sl-SI"/>
        </w:rPr>
        <w:t>prioritete inšpektoratov oziroma inšpekcij v letu</w:t>
      </w:r>
      <w:r w:rsidR="007F33EC" w:rsidRPr="004D6696">
        <w:rPr>
          <w:rFonts w:cs="Arial"/>
          <w:szCs w:val="20"/>
          <w:lang w:val="sl-SI"/>
        </w:rPr>
        <w:t xml:space="preserve"> 201</w:t>
      </w:r>
      <w:r w:rsidR="00DF7A14" w:rsidRPr="004D6696">
        <w:rPr>
          <w:rFonts w:cs="Arial"/>
          <w:szCs w:val="20"/>
          <w:lang w:val="sl-SI"/>
        </w:rPr>
        <w:t>9</w:t>
      </w:r>
    </w:p>
    <w:p w:rsidR="00140A50" w:rsidRPr="004D6696" w:rsidRDefault="00140A50" w:rsidP="001A424F">
      <w:pPr>
        <w:pStyle w:val="podpisi"/>
        <w:spacing w:line="240" w:lineRule="auto"/>
        <w:jc w:val="both"/>
        <w:rPr>
          <w:rFonts w:cs="Arial"/>
          <w:szCs w:val="20"/>
          <w:lang w:val="sl-SI"/>
        </w:rPr>
      </w:pPr>
      <w:r w:rsidRPr="004D6696">
        <w:rPr>
          <w:rFonts w:cs="Arial"/>
          <w:szCs w:val="20"/>
          <w:lang w:val="sl-SI"/>
        </w:rPr>
        <w:t>- Tabela: Inšpektorati/organi, ki bodo sodelovali v skupnih nadzorih 201</w:t>
      </w:r>
      <w:r w:rsidR="00DF7A14" w:rsidRPr="004D6696">
        <w:rPr>
          <w:rFonts w:cs="Arial"/>
          <w:szCs w:val="20"/>
          <w:lang w:val="sl-SI"/>
        </w:rPr>
        <w:t>9</w:t>
      </w:r>
    </w:p>
    <w:p w:rsidR="0092404F" w:rsidRPr="004D6696" w:rsidRDefault="0092404F" w:rsidP="001A424F">
      <w:pPr>
        <w:pStyle w:val="podpisi"/>
        <w:spacing w:line="240" w:lineRule="auto"/>
        <w:jc w:val="both"/>
        <w:rPr>
          <w:rFonts w:cs="Arial"/>
          <w:szCs w:val="20"/>
          <w:lang w:val="sl-SI"/>
        </w:rPr>
      </w:pPr>
    </w:p>
    <w:p w:rsidR="00704AE6" w:rsidRDefault="00704AE6" w:rsidP="001A424F">
      <w:pPr>
        <w:spacing w:line="240" w:lineRule="auto"/>
        <w:rPr>
          <w:rFonts w:cs="Arial"/>
          <w:szCs w:val="20"/>
        </w:rPr>
      </w:pPr>
    </w:p>
    <w:p w:rsidR="004C4D78" w:rsidRPr="004D6696" w:rsidRDefault="004C4D78" w:rsidP="001A424F">
      <w:pPr>
        <w:spacing w:line="240" w:lineRule="auto"/>
        <w:rPr>
          <w:rFonts w:cs="Arial"/>
          <w:szCs w:val="20"/>
        </w:rPr>
      </w:pPr>
    </w:p>
    <w:p w:rsidR="00386E87" w:rsidRPr="004D6696" w:rsidRDefault="00704AE6" w:rsidP="001A424F">
      <w:pPr>
        <w:spacing w:line="240" w:lineRule="auto"/>
        <w:jc w:val="center"/>
        <w:rPr>
          <w:rFonts w:cs="Arial"/>
          <w:b/>
          <w:szCs w:val="20"/>
        </w:rPr>
      </w:pPr>
      <w:r w:rsidRPr="004D6696">
        <w:rPr>
          <w:rFonts w:cs="Arial"/>
          <w:b/>
          <w:szCs w:val="20"/>
        </w:rPr>
        <w:t xml:space="preserve">STRATEŠKE USMERITVE IN PRIORITETE </w:t>
      </w:r>
    </w:p>
    <w:p w:rsidR="00386E87" w:rsidRPr="004D6696" w:rsidRDefault="00386E87" w:rsidP="001A424F">
      <w:pPr>
        <w:spacing w:line="240" w:lineRule="auto"/>
        <w:jc w:val="center"/>
        <w:rPr>
          <w:rFonts w:cs="Arial"/>
          <w:b/>
          <w:szCs w:val="20"/>
        </w:rPr>
      </w:pPr>
      <w:r w:rsidRPr="004D6696">
        <w:rPr>
          <w:rFonts w:cs="Arial"/>
          <w:b/>
          <w:szCs w:val="20"/>
        </w:rPr>
        <w:t>INŠPEKTORATOV OZIROMA</w:t>
      </w:r>
      <w:r w:rsidR="00704AE6" w:rsidRPr="004D6696">
        <w:rPr>
          <w:rFonts w:cs="Arial"/>
          <w:b/>
          <w:szCs w:val="20"/>
        </w:rPr>
        <w:t xml:space="preserve"> INŠPEKCIJ </w:t>
      </w:r>
      <w:r w:rsidR="00B677A4" w:rsidRPr="004D6696">
        <w:rPr>
          <w:rFonts w:cs="Arial"/>
          <w:b/>
          <w:szCs w:val="20"/>
        </w:rPr>
        <w:t xml:space="preserve">V LETU 2019 </w:t>
      </w:r>
    </w:p>
    <w:p w:rsidR="00386E87" w:rsidRPr="004D6696" w:rsidRDefault="00386E87" w:rsidP="001A424F">
      <w:pPr>
        <w:spacing w:line="240" w:lineRule="auto"/>
        <w:jc w:val="center"/>
        <w:rPr>
          <w:rFonts w:cs="Arial"/>
          <w:b/>
          <w:szCs w:val="20"/>
        </w:rPr>
      </w:pPr>
    </w:p>
    <w:p w:rsidR="00386E87" w:rsidRPr="004D6696" w:rsidRDefault="00386E87" w:rsidP="00386E87">
      <w:pPr>
        <w:spacing w:line="240" w:lineRule="auto"/>
        <w:jc w:val="both"/>
        <w:rPr>
          <w:rFonts w:cs="Arial"/>
          <w:b/>
          <w:szCs w:val="20"/>
        </w:rPr>
      </w:pPr>
    </w:p>
    <w:p w:rsidR="00704AE6" w:rsidRPr="004D6696" w:rsidRDefault="00704AE6" w:rsidP="00386E87">
      <w:pPr>
        <w:spacing w:line="240" w:lineRule="auto"/>
        <w:jc w:val="both"/>
        <w:rPr>
          <w:rFonts w:cs="Arial"/>
          <w:b/>
          <w:szCs w:val="20"/>
        </w:rPr>
      </w:pPr>
      <w:r w:rsidRPr="004D6696">
        <w:rPr>
          <w:rFonts w:cs="Arial"/>
          <w:b/>
          <w:szCs w:val="20"/>
        </w:rPr>
        <w:t>OBRAZLOŽITEV</w:t>
      </w:r>
      <w:r w:rsidR="00FB0745" w:rsidRPr="004D6696">
        <w:rPr>
          <w:rFonts w:cs="Arial"/>
          <w:b/>
          <w:szCs w:val="20"/>
        </w:rPr>
        <w:t>:</w:t>
      </w:r>
    </w:p>
    <w:p w:rsidR="00FC5B4E" w:rsidRPr="004D6696" w:rsidRDefault="00FC5B4E" w:rsidP="001A424F">
      <w:pPr>
        <w:spacing w:line="240" w:lineRule="auto"/>
        <w:jc w:val="both"/>
        <w:rPr>
          <w:rFonts w:cs="Arial"/>
          <w:szCs w:val="20"/>
        </w:rPr>
      </w:pPr>
    </w:p>
    <w:p w:rsidR="00B519AE" w:rsidRPr="004D6696" w:rsidRDefault="00B519AE" w:rsidP="00B519AE">
      <w:pPr>
        <w:spacing w:after="237" w:line="251" w:lineRule="auto"/>
        <w:ind w:left="-5" w:hanging="10"/>
        <w:jc w:val="both"/>
        <w:rPr>
          <w:rFonts w:eastAsia="Arial" w:cs="Arial"/>
          <w:szCs w:val="20"/>
          <w:lang w:eastAsia="sl-SI"/>
        </w:rPr>
      </w:pPr>
      <w:r w:rsidRPr="004D6696">
        <w:rPr>
          <w:rFonts w:eastAsia="Arial" w:cs="Arial"/>
          <w:szCs w:val="20"/>
          <w:lang w:eastAsia="sl-SI"/>
        </w:rPr>
        <w:lastRenderedPageBreak/>
        <w:t>Drugi odstavek 11.a člena Zakona o inšpekcijskem nadzoru (Uradni list RS, št. 43/07 – uradno prečiščeno besedi</w:t>
      </w:r>
      <w:r w:rsidR="00284523" w:rsidRPr="004D6696">
        <w:rPr>
          <w:rFonts w:eastAsia="Arial" w:cs="Arial"/>
          <w:szCs w:val="20"/>
          <w:lang w:eastAsia="sl-SI"/>
        </w:rPr>
        <w:t>lo in 40/14</w:t>
      </w:r>
      <w:r w:rsidR="00C079D9" w:rsidRPr="004D6696">
        <w:rPr>
          <w:rFonts w:eastAsia="Arial" w:cs="Arial"/>
          <w:szCs w:val="20"/>
          <w:lang w:eastAsia="sl-SI"/>
        </w:rPr>
        <w:t>, v nadaljevanju: Zakon o inšpekcijskem nadzoru</w:t>
      </w:r>
      <w:r w:rsidRPr="004D6696">
        <w:rPr>
          <w:rFonts w:eastAsia="Arial" w:cs="Arial"/>
          <w:szCs w:val="20"/>
          <w:lang w:eastAsia="sl-SI"/>
        </w:rPr>
        <w:t>) določa, da minister, pristojen za upravo, do 1. marca tekočega leta seznani Vlado Republike Slovenije s strateškimi usmeritvami in prioritetami, ki izhajajo iz sprejetih letnih programov dela inšpektoratov oziroma inšpekcij. Ministrstvo za javno upravo je na tej podlagi tudi letos pozvalo ministrstva, da posredujejo strateške usmeritve in prioritete dela posamezne inšpekcije oziroma inšpektorata iz s</w:t>
      </w:r>
      <w:r w:rsidR="009869EA" w:rsidRPr="004D6696">
        <w:rPr>
          <w:rFonts w:eastAsia="Arial" w:cs="Arial"/>
          <w:szCs w:val="20"/>
          <w:lang w:eastAsia="sl-SI"/>
        </w:rPr>
        <w:t xml:space="preserve">voje pristojnosti, s tem, da </w:t>
      </w:r>
      <w:r w:rsidRPr="004D6696">
        <w:rPr>
          <w:rFonts w:eastAsia="Arial" w:cs="Arial"/>
          <w:szCs w:val="20"/>
          <w:lang w:eastAsia="sl-SI"/>
        </w:rPr>
        <w:t>upošteva</w:t>
      </w:r>
      <w:r w:rsidR="00B66739" w:rsidRPr="004D6696">
        <w:rPr>
          <w:rFonts w:eastAsia="Arial" w:cs="Arial"/>
          <w:szCs w:val="20"/>
          <w:lang w:eastAsia="sl-SI"/>
        </w:rPr>
        <w:t>jo</w:t>
      </w:r>
      <w:r w:rsidRPr="004D6696">
        <w:rPr>
          <w:rFonts w:eastAsia="Arial" w:cs="Arial"/>
          <w:szCs w:val="20"/>
          <w:lang w:eastAsia="sl-SI"/>
        </w:rPr>
        <w:t xml:space="preserve"> naslednje: </w:t>
      </w:r>
    </w:p>
    <w:p w:rsidR="009869EA" w:rsidRPr="004D6696" w:rsidRDefault="009869EA" w:rsidP="00D67AA1">
      <w:pPr>
        <w:numPr>
          <w:ilvl w:val="0"/>
          <w:numId w:val="53"/>
        </w:numPr>
        <w:spacing w:after="237" w:line="240" w:lineRule="auto"/>
        <w:jc w:val="both"/>
        <w:rPr>
          <w:rFonts w:eastAsia="Arial" w:cs="Arial"/>
          <w:szCs w:val="20"/>
          <w:lang w:eastAsia="sl-SI"/>
        </w:rPr>
      </w:pPr>
      <w:r w:rsidRPr="004D6696">
        <w:rPr>
          <w:rFonts w:eastAsia="Arial" w:cs="Arial"/>
          <w:szCs w:val="20"/>
          <w:lang w:eastAsia="sl-SI"/>
        </w:rPr>
        <w:t>sistemske inšpekcijske nadzore (na podlagi količnika ocene tveganja in na podlagi izbranih aktualnih vsebinskih področij),</w:t>
      </w:r>
    </w:p>
    <w:p w:rsidR="009869EA" w:rsidRPr="004D6696" w:rsidRDefault="009869EA" w:rsidP="00D67AA1">
      <w:pPr>
        <w:numPr>
          <w:ilvl w:val="0"/>
          <w:numId w:val="53"/>
        </w:numPr>
        <w:spacing w:after="237" w:line="240" w:lineRule="auto"/>
        <w:jc w:val="both"/>
        <w:rPr>
          <w:rFonts w:eastAsia="Arial" w:cs="Arial"/>
          <w:szCs w:val="20"/>
          <w:lang w:eastAsia="sl-SI"/>
        </w:rPr>
      </w:pPr>
      <w:r w:rsidRPr="004D6696">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4D6696">
        <w:rPr>
          <w:rFonts w:eastAsia="Arial" w:cs="Arial"/>
          <w:szCs w:val="20"/>
          <w:lang w:eastAsia="sl-SI"/>
        </w:rPr>
        <w:t>z</w:t>
      </w:r>
      <w:r w:rsidRPr="004D6696">
        <w:rPr>
          <w:rFonts w:eastAsia="Arial" w:cs="Arial"/>
          <w:szCs w:val="20"/>
          <w:lang w:eastAsia="sl-SI"/>
        </w:rPr>
        <w:t xml:space="preserve">ujejo na neurejeno področje ali drugo problematiko; kadar gre za zadevo, v kateri je delo drugih organov ali inštitucij odvisno od ugotovitev inšpektorjev; kadar gre za več različnih prijav, ki se nanašajo na istega inšpekcijskega zavezanca), </w:t>
      </w:r>
    </w:p>
    <w:p w:rsidR="008E2A5D" w:rsidRPr="004D6696" w:rsidRDefault="008E2A5D" w:rsidP="00D67AA1">
      <w:pPr>
        <w:numPr>
          <w:ilvl w:val="0"/>
          <w:numId w:val="53"/>
        </w:numPr>
        <w:spacing w:after="237" w:line="240" w:lineRule="auto"/>
        <w:jc w:val="both"/>
        <w:rPr>
          <w:rFonts w:eastAsia="Arial" w:cs="Arial"/>
          <w:szCs w:val="20"/>
          <w:lang w:eastAsia="sl-SI"/>
        </w:rPr>
      </w:pPr>
      <w:r w:rsidRPr="004D6696">
        <w:rPr>
          <w:rFonts w:eastAsia="Arial" w:cs="Arial"/>
          <w:szCs w:val="20"/>
          <w:lang w:eastAsia="sl-SI"/>
        </w:rPr>
        <w:t xml:space="preserve">inšpekcijske nadzore na osnovi ostalih prejetih pobud in prijav, ki niso bili določeni kot prioritetni, </w:t>
      </w:r>
    </w:p>
    <w:p w:rsidR="008E2A5D" w:rsidRPr="004D6696" w:rsidRDefault="008E2A5D" w:rsidP="00D67AA1">
      <w:pPr>
        <w:numPr>
          <w:ilvl w:val="0"/>
          <w:numId w:val="53"/>
        </w:numPr>
        <w:spacing w:after="237" w:line="240" w:lineRule="auto"/>
        <w:jc w:val="both"/>
        <w:rPr>
          <w:rFonts w:eastAsia="Arial" w:cs="Arial"/>
          <w:szCs w:val="20"/>
          <w:lang w:eastAsia="sl-SI"/>
        </w:rPr>
      </w:pPr>
      <w:r w:rsidRPr="004D6696">
        <w:rPr>
          <w:rFonts w:eastAsia="Arial" w:cs="Arial"/>
          <w:szCs w:val="20"/>
          <w:lang w:eastAsia="sl-SI"/>
        </w:rPr>
        <w:t>prekrškovne postopke,</w:t>
      </w:r>
    </w:p>
    <w:p w:rsidR="008E2A5D" w:rsidRPr="004D6696" w:rsidRDefault="008E2A5D" w:rsidP="00D67AA1">
      <w:pPr>
        <w:numPr>
          <w:ilvl w:val="0"/>
          <w:numId w:val="53"/>
        </w:numPr>
        <w:spacing w:after="237" w:line="240" w:lineRule="auto"/>
        <w:jc w:val="both"/>
        <w:rPr>
          <w:rFonts w:eastAsia="Arial" w:cs="Arial"/>
          <w:szCs w:val="20"/>
          <w:lang w:eastAsia="sl-SI"/>
        </w:rPr>
      </w:pPr>
      <w:r w:rsidRPr="004D6696">
        <w:rPr>
          <w:rFonts w:eastAsia="Arial" w:cs="Arial"/>
          <w:szCs w:val="20"/>
          <w:lang w:eastAsia="sl-SI"/>
        </w:rPr>
        <w:t>skupne inšpekcijske nadzore.</w:t>
      </w:r>
    </w:p>
    <w:p w:rsidR="00FC5B4E" w:rsidRPr="004D6696" w:rsidRDefault="00FC5B4E" w:rsidP="001A424F">
      <w:pPr>
        <w:spacing w:line="240" w:lineRule="auto"/>
        <w:jc w:val="both"/>
        <w:rPr>
          <w:rFonts w:cs="Arial"/>
          <w:noProof/>
          <w:szCs w:val="20"/>
        </w:rPr>
      </w:pPr>
    </w:p>
    <w:p w:rsidR="00704AE6" w:rsidRPr="004D6696" w:rsidRDefault="00704AE6" w:rsidP="001A424F">
      <w:pPr>
        <w:spacing w:line="240" w:lineRule="auto"/>
        <w:jc w:val="both"/>
        <w:rPr>
          <w:rFonts w:cs="Arial"/>
          <w:szCs w:val="20"/>
        </w:rPr>
      </w:pPr>
      <w:r w:rsidRPr="004D6696">
        <w:rPr>
          <w:rFonts w:cs="Arial"/>
          <w:szCs w:val="20"/>
        </w:rPr>
        <w:t>Ukrepi, ki jih ministrstva predlagajo, in so tudi rezultat sodelovanja med inšpekcijskimi službami, so upoštevaje strokovnost inšpekcij in težnjo po njihovi večji učinkovitosti, večji dostopno</w:t>
      </w:r>
      <w:r w:rsidR="006433A4" w:rsidRPr="004D6696">
        <w:rPr>
          <w:rFonts w:cs="Arial"/>
          <w:szCs w:val="20"/>
        </w:rPr>
        <w:t>sti in prepoznavnosti, usmerjeni</w:t>
      </w:r>
      <w:r w:rsidRPr="004D6696">
        <w:rPr>
          <w:rFonts w:cs="Arial"/>
          <w:szCs w:val="20"/>
        </w:rPr>
        <w:t xml:space="preserve"> k zasledovanju varovanja javnega interesa ter interesa pravnih in fizičnih oseb. Ministrstvo za javno upravo ocenjuje, da bo s sprejemom strateških usmeritev in prioritet vzpodbujena tudi javnost k zavedanju, da mora vsakdo spoštovati predpise in da osnovni namen inšpekcij ni izrekanje sankcij, temveč zagotavljanje zakonitosti in urejenosti področij, ki sodijo v pristojnost posamezne inšpekcije. </w:t>
      </w:r>
    </w:p>
    <w:p w:rsidR="00704AE6" w:rsidRPr="004D6696" w:rsidRDefault="00704AE6" w:rsidP="001A424F">
      <w:pPr>
        <w:pStyle w:val="lennaslov"/>
        <w:ind w:left="360"/>
        <w:jc w:val="center"/>
        <w:rPr>
          <w:rFonts w:ascii="Arial" w:hAnsi="Arial" w:cs="Arial"/>
          <w:b/>
          <w:sz w:val="20"/>
          <w:szCs w:val="20"/>
        </w:rPr>
      </w:pPr>
      <w:r w:rsidRPr="004D6696">
        <w:rPr>
          <w:rFonts w:ascii="Arial" w:hAnsi="Arial" w:cs="Arial"/>
          <w:sz w:val="20"/>
          <w:szCs w:val="20"/>
        </w:rPr>
        <w:br w:type="page"/>
      </w:r>
      <w:r w:rsidRPr="004D6696">
        <w:rPr>
          <w:rFonts w:ascii="Arial" w:hAnsi="Arial" w:cs="Arial"/>
          <w:b/>
          <w:sz w:val="20"/>
          <w:szCs w:val="20"/>
        </w:rPr>
        <w:lastRenderedPageBreak/>
        <w:t xml:space="preserve">STRATEŠKE USMERITVE IN PRIORITETE  </w:t>
      </w:r>
    </w:p>
    <w:p w:rsidR="00704AE6" w:rsidRPr="004D6696" w:rsidRDefault="00704AE6" w:rsidP="001A424F">
      <w:pPr>
        <w:pStyle w:val="lennaslov"/>
        <w:ind w:left="360"/>
        <w:jc w:val="center"/>
        <w:rPr>
          <w:rFonts w:ascii="Arial" w:hAnsi="Arial" w:cs="Arial"/>
          <w:b/>
          <w:sz w:val="20"/>
          <w:szCs w:val="20"/>
        </w:rPr>
      </w:pPr>
      <w:r w:rsidRPr="004D6696">
        <w:rPr>
          <w:rFonts w:ascii="Arial" w:hAnsi="Arial" w:cs="Arial"/>
          <w:b/>
          <w:sz w:val="20"/>
          <w:szCs w:val="20"/>
        </w:rPr>
        <w:t>INŠPEKTORATOV OZIROMA  INŠPEKCIJ V</w:t>
      </w:r>
      <w:r w:rsidR="00516FDF" w:rsidRPr="004D6696">
        <w:rPr>
          <w:rFonts w:ascii="Arial" w:hAnsi="Arial" w:cs="Arial"/>
          <w:b/>
          <w:sz w:val="20"/>
          <w:szCs w:val="20"/>
        </w:rPr>
        <w:t xml:space="preserve"> LETU 2019</w:t>
      </w:r>
    </w:p>
    <w:p w:rsidR="00704AE6" w:rsidRPr="004D6696" w:rsidRDefault="00704AE6" w:rsidP="009E7FA5">
      <w:pPr>
        <w:pStyle w:val="lennaslov"/>
        <w:numPr>
          <w:ilvl w:val="0"/>
          <w:numId w:val="10"/>
        </w:numPr>
        <w:pBdr>
          <w:top w:val="single" w:sz="4" w:space="1" w:color="auto"/>
          <w:left w:val="single" w:sz="4" w:space="4" w:color="auto"/>
          <w:bottom w:val="single" w:sz="4" w:space="1" w:color="auto"/>
          <w:right w:val="single" w:sz="4" w:space="4" w:color="auto"/>
        </w:pBdr>
        <w:shd w:val="clear" w:color="auto" w:fill="B4C6E7"/>
        <w:rPr>
          <w:rFonts w:ascii="Arial" w:hAnsi="Arial" w:cs="Arial"/>
          <w:b/>
          <w:sz w:val="20"/>
          <w:szCs w:val="20"/>
        </w:rPr>
      </w:pPr>
      <w:r w:rsidRPr="004D6696">
        <w:rPr>
          <w:rFonts w:ascii="Arial" w:hAnsi="Arial" w:cs="Arial"/>
          <w:b/>
          <w:sz w:val="20"/>
          <w:szCs w:val="20"/>
          <w:lang w:val="x-none"/>
        </w:rPr>
        <w:t>MINISTRSTVO ZA DELO, DRUŽINO, SOCIALNE ZADEVE IN ENAKE MOŽNOSTI</w:t>
      </w:r>
    </w:p>
    <w:p w:rsidR="00704AE6" w:rsidRPr="004D6696" w:rsidRDefault="00704AE6" w:rsidP="001A424F">
      <w:pPr>
        <w:spacing w:line="240" w:lineRule="auto"/>
        <w:jc w:val="both"/>
        <w:rPr>
          <w:rFonts w:cs="Arial"/>
          <w:b/>
          <w:szCs w:val="20"/>
          <w:u w:val="single"/>
        </w:rPr>
      </w:pPr>
      <w:r w:rsidRPr="004D6696">
        <w:rPr>
          <w:rFonts w:cs="Arial"/>
          <w:b/>
          <w:szCs w:val="20"/>
          <w:u w:val="single"/>
        </w:rPr>
        <w:t>1. Inšpektorat Republike Slovenije za delo</w:t>
      </w:r>
    </w:p>
    <w:p w:rsidR="00E94440" w:rsidRPr="004D6696" w:rsidRDefault="00E94440" w:rsidP="001A424F">
      <w:pPr>
        <w:spacing w:line="240" w:lineRule="auto"/>
        <w:jc w:val="both"/>
        <w:rPr>
          <w:rFonts w:cs="Arial"/>
          <w:szCs w:val="20"/>
        </w:rPr>
      </w:pPr>
    </w:p>
    <w:p w:rsidR="00774BCE" w:rsidRPr="004D6696" w:rsidRDefault="00774BCE" w:rsidP="00774BCE">
      <w:pPr>
        <w:jc w:val="both"/>
        <w:rPr>
          <w:rFonts w:cs="Arial"/>
          <w:szCs w:val="20"/>
        </w:rPr>
      </w:pPr>
      <w:r w:rsidRPr="004D6696">
        <w:rPr>
          <w:rFonts w:cs="Arial"/>
          <w:szCs w:val="20"/>
        </w:rPr>
        <w:t xml:space="preserve">Inšpektorat RS za delo (IRSD) bo tudi v letu 2019 posebno pozornost v inšpekcijskem nadzoru namenjal tistim področjem, ki se preko prijav, opravljenih nadzorov in tudi dejansko ugotovljenih kršitev kažejo kot najbolj tvegana področja za večje kršitve pravic delavcev. </w:t>
      </w:r>
    </w:p>
    <w:p w:rsidR="00774BCE" w:rsidRPr="004D6696" w:rsidRDefault="00774BCE" w:rsidP="00774BCE">
      <w:pPr>
        <w:jc w:val="both"/>
        <w:rPr>
          <w:rFonts w:cs="Arial"/>
          <w:szCs w:val="20"/>
        </w:rPr>
      </w:pPr>
    </w:p>
    <w:p w:rsidR="00774BCE" w:rsidRPr="004D6696" w:rsidRDefault="00774BCE" w:rsidP="00774BCE">
      <w:pPr>
        <w:jc w:val="both"/>
        <w:rPr>
          <w:rFonts w:cs="Arial"/>
          <w:szCs w:val="20"/>
        </w:rPr>
      </w:pPr>
      <w:r w:rsidRPr="004D6696">
        <w:rPr>
          <w:rFonts w:cs="Arial"/>
          <w:szCs w:val="20"/>
        </w:rPr>
        <w:t xml:space="preserve">Z vidika IRSD so tvegana področja zelo raznolika in obširna, </w:t>
      </w:r>
      <w:r w:rsidRPr="004D6696">
        <w:rPr>
          <w:rFonts w:cs="Arial"/>
          <w:b/>
          <w:szCs w:val="20"/>
        </w:rPr>
        <w:t>osrednji poudarki</w:t>
      </w:r>
      <w:r w:rsidR="003D0858" w:rsidRPr="004D6696">
        <w:rPr>
          <w:rFonts w:cs="Arial"/>
          <w:szCs w:val="20"/>
        </w:rPr>
        <w:t>, ki jih bod</w:t>
      </w:r>
      <w:r w:rsidRPr="004D6696">
        <w:rPr>
          <w:rFonts w:cs="Arial"/>
          <w:szCs w:val="20"/>
        </w:rPr>
        <w:t xml:space="preserve">o skušali uresničiti v letu 2019, pa so naslednji: </w:t>
      </w:r>
    </w:p>
    <w:p w:rsidR="00774BCE" w:rsidRPr="004D6696" w:rsidRDefault="00774BCE" w:rsidP="00774BCE">
      <w:pPr>
        <w:jc w:val="both"/>
        <w:rPr>
          <w:rFonts w:cs="Arial"/>
          <w:szCs w:val="20"/>
        </w:rPr>
      </w:pPr>
    </w:p>
    <w:p w:rsidR="00774BCE" w:rsidRPr="004D6696" w:rsidRDefault="00774BCE" w:rsidP="00D67AA1">
      <w:pPr>
        <w:numPr>
          <w:ilvl w:val="0"/>
          <w:numId w:val="84"/>
        </w:numPr>
        <w:spacing w:line="260" w:lineRule="atLeast"/>
        <w:jc w:val="both"/>
        <w:rPr>
          <w:rFonts w:cs="Arial"/>
          <w:b/>
          <w:szCs w:val="20"/>
        </w:rPr>
      </w:pPr>
      <w:r w:rsidRPr="004D6696">
        <w:rPr>
          <w:rFonts w:cs="Arial"/>
          <w:b/>
          <w:szCs w:val="20"/>
        </w:rPr>
        <w:t>zagotavljanje plačila za delo</w:t>
      </w:r>
    </w:p>
    <w:p w:rsidR="00774BCE" w:rsidRPr="004D6696" w:rsidRDefault="00774BCE" w:rsidP="00774BCE">
      <w:pPr>
        <w:jc w:val="both"/>
        <w:rPr>
          <w:rFonts w:cs="Arial"/>
          <w:b/>
          <w:szCs w:val="20"/>
        </w:rPr>
      </w:pPr>
    </w:p>
    <w:p w:rsidR="00774BCE" w:rsidRPr="004D6696" w:rsidRDefault="00774BCE" w:rsidP="00774BCE">
      <w:pPr>
        <w:jc w:val="both"/>
        <w:rPr>
          <w:rFonts w:cs="Arial"/>
          <w:szCs w:val="20"/>
        </w:rPr>
      </w:pPr>
      <w:r w:rsidRPr="004D6696">
        <w:rPr>
          <w:rFonts w:cs="Arial"/>
          <w:szCs w:val="20"/>
        </w:rPr>
        <w:t xml:space="preserve">Na področju nadzora delovnopravne </w:t>
      </w:r>
      <w:r w:rsidR="003D0858" w:rsidRPr="004D6696">
        <w:rPr>
          <w:rFonts w:cs="Arial"/>
          <w:szCs w:val="20"/>
        </w:rPr>
        <w:t>zakonodaje vsako leto ugotavljaj</w:t>
      </w:r>
      <w:r w:rsidRPr="004D6696">
        <w:rPr>
          <w:rFonts w:cs="Arial"/>
          <w:szCs w:val="20"/>
        </w:rPr>
        <w:t>o največji delež kršitev v zvezi s plačilom za delo. Najbolj izstopajo kršitve v zvezi s plačilnim dnem, evidentirane pa so tudi številne kršitve v zvezi z izdajo pisnega obračuna o p</w:t>
      </w:r>
      <w:r w:rsidR="003D0858" w:rsidRPr="004D6696">
        <w:rPr>
          <w:rFonts w:cs="Arial"/>
          <w:szCs w:val="20"/>
        </w:rPr>
        <w:t>lači do plačilnega dne. Zato bod</w:t>
      </w:r>
      <w:r w:rsidRPr="004D6696">
        <w:rPr>
          <w:rFonts w:cs="Arial"/>
          <w:szCs w:val="20"/>
        </w:rPr>
        <w:t xml:space="preserve">o tudi v letu 2019, enako kot v preteklem letu, posebno pozornost v okviru usmerjene akcije nadzora posvetili temu področju. </w:t>
      </w:r>
    </w:p>
    <w:p w:rsidR="00774BCE" w:rsidRPr="004D6696" w:rsidRDefault="00774BCE" w:rsidP="00774BCE">
      <w:pPr>
        <w:jc w:val="both"/>
        <w:rPr>
          <w:rFonts w:cs="Arial"/>
          <w:b/>
          <w:szCs w:val="20"/>
        </w:rPr>
      </w:pPr>
    </w:p>
    <w:p w:rsidR="00774BCE" w:rsidRPr="004D6696" w:rsidRDefault="00774BCE" w:rsidP="00D67AA1">
      <w:pPr>
        <w:numPr>
          <w:ilvl w:val="0"/>
          <w:numId w:val="84"/>
        </w:numPr>
        <w:spacing w:line="260" w:lineRule="atLeast"/>
        <w:jc w:val="both"/>
        <w:rPr>
          <w:rFonts w:cs="Arial"/>
          <w:b/>
          <w:szCs w:val="20"/>
        </w:rPr>
      </w:pPr>
      <w:r w:rsidRPr="004D6696">
        <w:rPr>
          <w:rFonts w:cs="Arial"/>
          <w:b/>
          <w:szCs w:val="20"/>
        </w:rPr>
        <w:t xml:space="preserve">spoštovanje določb glede delovnega časa, zagotavljanja počitkov in odmorov delavcev </w:t>
      </w:r>
    </w:p>
    <w:p w:rsidR="00774BCE" w:rsidRPr="004D6696" w:rsidRDefault="00774BCE" w:rsidP="00774BCE">
      <w:pPr>
        <w:jc w:val="both"/>
        <w:rPr>
          <w:rFonts w:cs="Arial"/>
          <w:szCs w:val="20"/>
        </w:rPr>
      </w:pPr>
    </w:p>
    <w:p w:rsidR="00774BCE" w:rsidRPr="004D6696" w:rsidRDefault="00774BCE" w:rsidP="00774BCE">
      <w:pPr>
        <w:jc w:val="both"/>
        <w:rPr>
          <w:rFonts w:cs="Arial"/>
          <w:szCs w:val="20"/>
        </w:rPr>
      </w:pPr>
      <w:r w:rsidRPr="004D6696">
        <w:rPr>
          <w:rFonts w:cs="Arial"/>
          <w:szCs w:val="20"/>
        </w:rPr>
        <w:t>Iz ugotovitev nadzora inšpektorjev, iz prijav in iz dr</w:t>
      </w:r>
      <w:r w:rsidR="003D0858" w:rsidRPr="004D6696">
        <w:rPr>
          <w:rFonts w:cs="Arial"/>
          <w:szCs w:val="20"/>
        </w:rPr>
        <w:t>ugih informacij, ki jih prejemajo, ugotavljaj</w:t>
      </w:r>
      <w:r w:rsidRPr="004D6696">
        <w:rPr>
          <w:rFonts w:cs="Arial"/>
          <w:szCs w:val="20"/>
        </w:rPr>
        <w:t>o, da si delodajalci glede na ugodne gospodarske kazalce želijo zaposliti nove delavce, vendar jih ne dobijo. Zato skušajo slediti zahtevam trga z vedno večjim obremenjevanjem kadrovskih virov, ki jih že zaposlujejo. Delodajalci tako pogosto kršijo pravice delavcev do odmora med delovnim časom ter dnevnega in tedenskega počitka, ki so pomembne ne samo z vidika obnavljanja fizičnih moči delavca, temveč tudi z vidika njegove delovne učinkovitosti, dolgoročnega ohranjanja delovne sposobnosti ter varnosti in zdravja pri delu. V tesni povezavi z delovnim časom pa je tudi pravica do regresa za letni dopust, saj je regres dejansko namenjen koriščenju letnega dopusta, ta pa je namenjen obnovi psihofizičnih sposob</w:t>
      </w:r>
      <w:r w:rsidR="003D0858" w:rsidRPr="004D6696">
        <w:rPr>
          <w:rFonts w:cs="Arial"/>
          <w:szCs w:val="20"/>
        </w:rPr>
        <w:t>nosti delavcev. V praksi prejmej</w:t>
      </w:r>
      <w:r w:rsidRPr="004D6696">
        <w:rPr>
          <w:rFonts w:cs="Arial"/>
          <w:szCs w:val="20"/>
        </w:rPr>
        <w:t>o številne prijave, ki se nanašajo na</w:t>
      </w:r>
      <w:r w:rsidR="003D0858" w:rsidRPr="004D6696">
        <w:rPr>
          <w:rFonts w:cs="Arial"/>
          <w:szCs w:val="20"/>
        </w:rPr>
        <w:t xml:space="preserve"> regres za letni dopust, zato s</w:t>
      </w:r>
      <w:r w:rsidRPr="004D6696">
        <w:rPr>
          <w:rFonts w:cs="Arial"/>
          <w:szCs w:val="20"/>
        </w:rPr>
        <w:t>o v letu 2018 izvajali usmerjeno akcijo nadzora na tem področju. Zagotavljanje pravic</w:t>
      </w:r>
      <w:r w:rsidR="003D0858" w:rsidRPr="004D6696">
        <w:rPr>
          <w:rFonts w:cs="Arial"/>
          <w:szCs w:val="20"/>
        </w:rPr>
        <w:t>e do regresa za letni dopust bod</w:t>
      </w:r>
      <w:r w:rsidRPr="004D6696">
        <w:rPr>
          <w:rFonts w:cs="Arial"/>
          <w:szCs w:val="20"/>
        </w:rPr>
        <w:t xml:space="preserve">o poostreno nadzorovali tudi v letu 2019. </w:t>
      </w:r>
    </w:p>
    <w:p w:rsidR="00774BCE" w:rsidRPr="004D6696" w:rsidRDefault="00774BCE" w:rsidP="00774BCE">
      <w:pPr>
        <w:jc w:val="both"/>
        <w:rPr>
          <w:rFonts w:cs="Arial"/>
          <w:szCs w:val="20"/>
        </w:rPr>
      </w:pPr>
    </w:p>
    <w:p w:rsidR="00774BCE" w:rsidRPr="004D6696" w:rsidRDefault="003D0858" w:rsidP="00774BCE">
      <w:pPr>
        <w:jc w:val="both"/>
        <w:rPr>
          <w:rFonts w:cs="Arial"/>
          <w:szCs w:val="20"/>
        </w:rPr>
      </w:pPr>
      <w:r w:rsidRPr="004D6696">
        <w:rPr>
          <w:rFonts w:cs="Arial"/>
          <w:szCs w:val="20"/>
        </w:rPr>
        <w:t>Zaradi zgoraj navedenega bod</w:t>
      </w:r>
      <w:r w:rsidR="00774BCE" w:rsidRPr="004D6696">
        <w:rPr>
          <w:rFonts w:cs="Arial"/>
          <w:szCs w:val="20"/>
        </w:rPr>
        <w:t xml:space="preserve">o največ poudarka pri svojem delu na področju nadzora delovnopravne zakonodaje v okviru usmerjenih akcij nadzora tudi v letu 2019 dali spoštovanju določb o delovnemu času ter o počitkih in odmorih. </w:t>
      </w:r>
    </w:p>
    <w:p w:rsidR="00774BCE" w:rsidRPr="004D6696" w:rsidRDefault="00774BCE" w:rsidP="00774BCE">
      <w:pPr>
        <w:jc w:val="both"/>
        <w:rPr>
          <w:rFonts w:cs="Arial"/>
          <w:szCs w:val="20"/>
        </w:rPr>
      </w:pPr>
    </w:p>
    <w:p w:rsidR="00774BCE" w:rsidRPr="004D6696" w:rsidRDefault="00774BCE" w:rsidP="00D67AA1">
      <w:pPr>
        <w:numPr>
          <w:ilvl w:val="0"/>
          <w:numId w:val="84"/>
        </w:numPr>
        <w:spacing w:line="260" w:lineRule="atLeast"/>
        <w:jc w:val="both"/>
        <w:rPr>
          <w:rFonts w:cs="Arial"/>
          <w:b/>
          <w:szCs w:val="20"/>
        </w:rPr>
      </w:pPr>
      <w:r w:rsidRPr="004D6696">
        <w:rPr>
          <w:rFonts w:cs="Arial"/>
          <w:b/>
          <w:szCs w:val="20"/>
        </w:rPr>
        <w:t>opravljanje dela delavcev v različnih oblikah dela zunaj delovnega razmerja</w:t>
      </w:r>
    </w:p>
    <w:p w:rsidR="00774BCE" w:rsidRPr="004D6696" w:rsidRDefault="00774BCE" w:rsidP="00774BCE">
      <w:pPr>
        <w:ind w:left="360"/>
        <w:jc w:val="both"/>
        <w:rPr>
          <w:rFonts w:cs="Arial"/>
          <w:szCs w:val="20"/>
        </w:rPr>
      </w:pPr>
    </w:p>
    <w:p w:rsidR="00774BCE" w:rsidRPr="004D6696" w:rsidRDefault="00843F93" w:rsidP="00774BCE">
      <w:pPr>
        <w:jc w:val="both"/>
        <w:rPr>
          <w:rFonts w:cs="Arial"/>
          <w:szCs w:val="20"/>
        </w:rPr>
      </w:pPr>
      <w:r w:rsidRPr="004D6696">
        <w:rPr>
          <w:rFonts w:cs="Arial"/>
          <w:szCs w:val="20"/>
        </w:rPr>
        <w:t>V letu 2019 bod</w:t>
      </w:r>
      <w:r w:rsidR="00774BCE" w:rsidRPr="004D6696">
        <w:rPr>
          <w:rFonts w:cs="Arial"/>
          <w:szCs w:val="20"/>
        </w:rPr>
        <w:t>o poglobljeno nadzorovali tudi različne oblike dela, ki jih delavci ne opravljajo v okviru de</w:t>
      </w:r>
      <w:r w:rsidR="00BF2B89" w:rsidRPr="004D6696">
        <w:rPr>
          <w:rFonts w:cs="Arial"/>
          <w:szCs w:val="20"/>
        </w:rPr>
        <w:t>lovnega razmerja, t.</w:t>
      </w:r>
      <w:r w:rsidR="00855A26" w:rsidRPr="004D6696">
        <w:rPr>
          <w:rFonts w:cs="Arial"/>
          <w:szCs w:val="20"/>
        </w:rPr>
        <w:t xml:space="preserve"> </w:t>
      </w:r>
      <w:r w:rsidR="00BF2B89" w:rsidRPr="004D6696">
        <w:rPr>
          <w:rFonts w:cs="Arial"/>
          <w:szCs w:val="20"/>
        </w:rPr>
        <w:t>i.</w:t>
      </w:r>
      <w:r w:rsidRPr="004D6696">
        <w:rPr>
          <w:rFonts w:cs="Arial"/>
          <w:szCs w:val="20"/>
        </w:rPr>
        <w:t xml:space="preserve"> prekarne oblike dela, ki s</w:t>
      </w:r>
      <w:r w:rsidR="00774BCE" w:rsidRPr="004D6696">
        <w:rPr>
          <w:rFonts w:cs="Arial"/>
          <w:szCs w:val="20"/>
        </w:rPr>
        <w:t>o jim že v zadnjih letih namenili posebno pozornost. V obdobju od začetka januarja 2</w:t>
      </w:r>
      <w:r w:rsidRPr="004D6696">
        <w:rPr>
          <w:rFonts w:cs="Arial"/>
          <w:szCs w:val="20"/>
        </w:rPr>
        <w:t>018 pa do konca novembra 2018 s</w:t>
      </w:r>
      <w:r w:rsidR="00774BCE" w:rsidRPr="004D6696">
        <w:rPr>
          <w:rFonts w:cs="Arial"/>
          <w:szCs w:val="20"/>
        </w:rPr>
        <w:t xml:space="preserve">o ugotovili 95 kršitev drugega odstavka 13. člena </w:t>
      </w:r>
      <w:r w:rsidR="00774BCE" w:rsidRPr="004D6696">
        <w:rPr>
          <w:rFonts w:eastAsia="Calibri" w:cs="Arial"/>
          <w:szCs w:val="20"/>
        </w:rPr>
        <w:t xml:space="preserve">Zakona o delovnih razmerjih (Uradni list RS, št. </w:t>
      </w:r>
      <w:hyperlink r:id="rId24" w:tgtFrame="_blank" w:tooltip="Zakon o delovnih razmerjih (ZDR-1)" w:history="1">
        <w:r w:rsidR="00774BCE" w:rsidRPr="004D6696">
          <w:rPr>
            <w:rStyle w:val="Hiperpovezava"/>
            <w:rFonts w:eastAsia="Calibri" w:cs="Arial"/>
            <w:color w:val="auto"/>
            <w:szCs w:val="20"/>
            <w:u w:val="none"/>
          </w:rPr>
          <w:t>21/13</w:t>
        </w:r>
      </w:hyperlink>
      <w:r w:rsidR="00774BCE" w:rsidRPr="004D6696">
        <w:rPr>
          <w:rFonts w:eastAsia="Calibri" w:cs="Arial"/>
          <w:szCs w:val="20"/>
        </w:rPr>
        <w:t xml:space="preserve">, </w:t>
      </w:r>
      <w:hyperlink r:id="rId25" w:tgtFrame="_blank" w:tooltip="Popravek Zakona o delovnih razmerjih" w:history="1">
        <w:r w:rsidR="00774BCE" w:rsidRPr="004D6696">
          <w:rPr>
            <w:rStyle w:val="Hiperpovezava"/>
            <w:rFonts w:eastAsia="Calibri" w:cs="Arial"/>
            <w:color w:val="auto"/>
            <w:szCs w:val="20"/>
            <w:u w:val="none"/>
          </w:rPr>
          <w:t>78/13 – popr.</w:t>
        </w:r>
      </w:hyperlink>
      <w:r w:rsidR="00774BCE" w:rsidRPr="004D6696">
        <w:rPr>
          <w:rFonts w:eastAsia="Calibri" w:cs="Arial"/>
          <w:szCs w:val="20"/>
        </w:rPr>
        <w:t xml:space="preserve">, </w:t>
      </w:r>
      <w:hyperlink r:id="rId26" w:tgtFrame="_blank" w:tooltip="Zakon o zaposlovanju, samozaposlovanju in delu tujcev" w:history="1">
        <w:r w:rsidR="00774BCE" w:rsidRPr="004D6696">
          <w:rPr>
            <w:rStyle w:val="Hiperpovezava"/>
            <w:rFonts w:eastAsia="Calibri" w:cs="Arial"/>
            <w:color w:val="auto"/>
            <w:szCs w:val="20"/>
            <w:u w:val="none"/>
          </w:rPr>
          <w:t>47/15</w:t>
        </w:r>
      </w:hyperlink>
      <w:r w:rsidR="00774BCE" w:rsidRPr="004D6696">
        <w:rPr>
          <w:rFonts w:eastAsia="Calibri" w:cs="Arial"/>
          <w:szCs w:val="20"/>
        </w:rPr>
        <w:t xml:space="preserve"> – ZZSDT, </w:t>
      </w:r>
      <w:hyperlink r:id="rId27" w:tgtFrame="_blank" w:tooltip="Zakon o spremembah in dopolnitvah Pomorskega zakonika" w:history="1">
        <w:r w:rsidR="00774BCE" w:rsidRPr="004D6696">
          <w:rPr>
            <w:rStyle w:val="Hiperpovezava"/>
            <w:rFonts w:eastAsia="Calibri" w:cs="Arial"/>
            <w:color w:val="auto"/>
            <w:szCs w:val="20"/>
            <w:u w:val="none"/>
          </w:rPr>
          <w:t>33/16</w:t>
        </w:r>
      </w:hyperlink>
      <w:r w:rsidR="00774BCE" w:rsidRPr="004D6696">
        <w:rPr>
          <w:rFonts w:eastAsia="Calibri" w:cs="Arial"/>
          <w:szCs w:val="20"/>
        </w:rPr>
        <w:t xml:space="preserve"> – PZ-F, </w:t>
      </w:r>
      <w:hyperlink r:id="rId28" w:tgtFrame="_blank" w:tooltip="Zakon o dopolnitvah Zakona o delovnih razmerjih" w:history="1">
        <w:r w:rsidR="00774BCE" w:rsidRPr="004D6696">
          <w:rPr>
            <w:rStyle w:val="Hiperpovezava"/>
            <w:rFonts w:eastAsia="Calibri" w:cs="Arial"/>
            <w:color w:val="auto"/>
            <w:szCs w:val="20"/>
            <w:u w:val="none"/>
          </w:rPr>
          <w:t>52/16</w:t>
        </w:r>
      </w:hyperlink>
      <w:r w:rsidR="00774BCE" w:rsidRPr="004D6696">
        <w:rPr>
          <w:rFonts w:eastAsia="Calibri" w:cs="Arial"/>
          <w:szCs w:val="20"/>
        </w:rPr>
        <w:t xml:space="preserve"> in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00774BCE" w:rsidRPr="004D6696">
          <w:rPr>
            <w:rStyle w:val="Hiperpovezava"/>
            <w:rFonts w:eastAsia="Calibri" w:cs="Arial"/>
            <w:color w:val="auto"/>
            <w:szCs w:val="20"/>
            <w:u w:val="none"/>
          </w:rPr>
          <w:t>15/17</w:t>
        </w:r>
      </w:hyperlink>
      <w:r w:rsidR="00774BCE" w:rsidRPr="004D6696">
        <w:rPr>
          <w:rFonts w:eastAsia="Calibri" w:cs="Arial"/>
          <w:szCs w:val="20"/>
        </w:rPr>
        <w:t xml:space="preserve"> – odl. US, v nadaljevanju: ZDR-1)</w:t>
      </w:r>
      <w:r w:rsidR="00774BCE" w:rsidRPr="004D6696">
        <w:rPr>
          <w:rFonts w:cs="Arial"/>
          <w:szCs w:val="20"/>
        </w:rPr>
        <w:t xml:space="preserve">, ki praviloma prepoveduje sklepanje pogodb civilnega prava ob obstoju elementov delovnega razmerja. Upoštevati je treba tudi dejstvo, da se ugotovljena kršitev pogosto nanaša na večje število delavcev, pri čemer je treba za vsakega delavca posebej ugotavljati in dokazovati obstoj </w:t>
      </w:r>
      <w:r w:rsidR="00774BCE" w:rsidRPr="004D6696">
        <w:rPr>
          <w:rFonts w:cs="Arial"/>
          <w:szCs w:val="20"/>
        </w:rPr>
        <w:lastRenderedPageBreak/>
        <w:t>ele</w:t>
      </w:r>
      <w:r w:rsidRPr="004D6696">
        <w:rPr>
          <w:rFonts w:cs="Arial"/>
          <w:szCs w:val="20"/>
        </w:rPr>
        <w:t>mentov delovnega razmerja. Menijo, da jih</w:t>
      </w:r>
      <w:r w:rsidR="00774BCE" w:rsidRPr="004D6696">
        <w:rPr>
          <w:rFonts w:cs="Arial"/>
          <w:szCs w:val="20"/>
        </w:rPr>
        <w:t xml:space="preserve"> na tem področju čaka š</w:t>
      </w:r>
      <w:r w:rsidRPr="004D6696">
        <w:rPr>
          <w:rFonts w:cs="Arial"/>
          <w:szCs w:val="20"/>
        </w:rPr>
        <w:t>e ogromno dela, kljub temu da so po njihovi</w:t>
      </w:r>
      <w:r w:rsidR="00774BCE" w:rsidRPr="004D6696">
        <w:rPr>
          <w:rFonts w:cs="Arial"/>
          <w:szCs w:val="20"/>
        </w:rPr>
        <w:t xml:space="preserve"> oceni v številnih primerih dosegli zaposlitev delavcev. Prav tako kot že v letu 2018, bo nadzor nad prekarnimi zaposlitvami rdeča nit vseh opravljenih nadzorov v letu 2019, saj je treba v čim večji meri prispevati k dvigu nivoja varstva pravic delavcev.</w:t>
      </w:r>
    </w:p>
    <w:p w:rsidR="00774BCE" w:rsidRPr="004D6696" w:rsidRDefault="00774BCE" w:rsidP="00774BCE">
      <w:pPr>
        <w:jc w:val="both"/>
        <w:rPr>
          <w:rFonts w:cs="Arial"/>
          <w:szCs w:val="20"/>
        </w:rPr>
      </w:pPr>
    </w:p>
    <w:p w:rsidR="00774BCE" w:rsidRPr="004D6696" w:rsidRDefault="00774BCE" w:rsidP="00D67AA1">
      <w:pPr>
        <w:numPr>
          <w:ilvl w:val="0"/>
          <w:numId w:val="84"/>
        </w:numPr>
        <w:spacing w:line="260" w:lineRule="atLeast"/>
        <w:jc w:val="both"/>
        <w:rPr>
          <w:rFonts w:cs="Arial"/>
          <w:b/>
          <w:szCs w:val="20"/>
        </w:rPr>
      </w:pPr>
      <w:r w:rsidRPr="004D6696">
        <w:rPr>
          <w:rFonts w:cs="Arial"/>
          <w:b/>
          <w:szCs w:val="20"/>
        </w:rPr>
        <w:t>preprečevanje nezakonitega zagotavljanja delovne sile</w:t>
      </w:r>
    </w:p>
    <w:p w:rsidR="00774BCE" w:rsidRPr="004D6696" w:rsidRDefault="00774BCE" w:rsidP="00774BCE">
      <w:pPr>
        <w:jc w:val="both"/>
        <w:rPr>
          <w:rFonts w:cs="Arial"/>
          <w:szCs w:val="20"/>
        </w:rPr>
      </w:pPr>
    </w:p>
    <w:p w:rsidR="00774BCE" w:rsidRPr="004D6696" w:rsidRDefault="00774BCE" w:rsidP="00774BCE">
      <w:pPr>
        <w:jc w:val="both"/>
        <w:rPr>
          <w:rFonts w:cs="Arial"/>
          <w:szCs w:val="20"/>
          <w:lang w:eastAsia="sl-SI"/>
        </w:rPr>
      </w:pPr>
      <w:r w:rsidRPr="004D6696">
        <w:rPr>
          <w:rFonts w:cs="Arial"/>
          <w:szCs w:val="20"/>
        </w:rPr>
        <w:t>Poleg nadzora nad prekarnimi zaposli</w:t>
      </w:r>
      <w:r w:rsidR="007026C8" w:rsidRPr="004D6696">
        <w:rPr>
          <w:rFonts w:cs="Arial"/>
          <w:szCs w:val="20"/>
        </w:rPr>
        <w:t>tvami bod</w:t>
      </w:r>
      <w:r w:rsidRPr="004D6696">
        <w:rPr>
          <w:rFonts w:cs="Arial"/>
          <w:szCs w:val="20"/>
        </w:rPr>
        <w:t>o</w:t>
      </w:r>
      <w:r w:rsidRPr="004D6696">
        <w:rPr>
          <w:rFonts w:cs="Arial"/>
          <w:szCs w:val="20"/>
          <w:lang w:eastAsia="sl-SI"/>
        </w:rPr>
        <w:t xml:space="preserve"> posebno pozornost posvetili preprečevanju nezakonitega zagotavljanja delovne sile oziroma kršitvam določb Zakona o urejanju trga dela (Uradni list RS, št. 80/10, 40/12 – ZUJF, 21/13, 63/13, 100/13, 32/14 – ZPDZC-1, 47/15 – ZZSDT in 55/17, v nadaljevanju: ZUTD), ki urejajo opravljanje dejavnosti zagotavljanja dela delavcev uporabniku in določajo, da lahko delodajalec opravlja to dejavnost po pridobitvi ustreznega dovoljenja oziroma po vpisu v ustrezni register ali v evidenco. Zagotavljanje dela delavcev uporabniku je sicer v skladu z zakonom vsako zagotavljanje dela delavcev, ki ga pravna ali fizična oseba, s katero ima delavec sklenjeno pogodbo o zaposlitvi, nudi uporabniku, pri katerem delavec opravlja delo pod nadzorom in v skladu navodili uporabnika ali pretežno uporablja sredstva za opravljanje dela, ki so del delovnega procesa uporabnika. Tako iz ugotovitev inšpektorjev s terena kot tudi iz ugotovitev številnih srečanj tako z Ministrstvom za delo, družino, socialne zadeve in enake možnosti, Zavodom RS za zaposlovanje, Policijo, predstavniki upravnih enot in drugimi namreč izhaja, da nezakonito posredovanje delovne sile postaja vse pogostejši pojav ter dobiva</w:t>
      </w:r>
      <w:r w:rsidR="007026C8" w:rsidRPr="004D6696">
        <w:rPr>
          <w:rFonts w:cs="Arial"/>
          <w:szCs w:val="20"/>
          <w:lang w:eastAsia="sl-SI"/>
        </w:rPr>
        <w:t xml:space="preserve"> vse večje razsežnosti. Zato bod</w:t>
      </w:r>
      <w:r w:rsidRPr="004D6696">
        <w:rPr>
          <w:rFonts w:cs="Arial"/>
          <w:szCs w:val="20"/>
          <w:lang w:eastAsia="sl-SI"/>
        </w:rPr>
        <w:t>o z aktivnostmi na tem področju nadaljevali tako na operativni kot tudi na sistemski ravni.</w:t>
      </w:r>
    </w:p>
    <w:p w:rsidR="00774BCE" w:rsidRPr="004D6696" w:rsidRDefault="00774BCE" w:rsidP="00774BCE">
      <w:pPr>
        <w:jc w:val="both"/>
        <w:rPr>
          <w:rFonts w:cs="Arial"/>
          <w:szCs w:val="20"/>
          <w:lang w:eastAsia="sl-SI"/>
        </w:rPr>
      </w:pPr>
    </w:p>
    <w:p w:rsidR="00774BCE" w:rsidRPr="004D6696" w:rsidRDefault="007026C8" w:rsidP="00774BCE">
      <w:pPr>
        <w:jc w:val="both"/>
        <w:rPr>
          <w:rFonts w:cs="Arial"/>
          <w:b/>
          <w:bCs/>
          <w:szCs w:val="20"/>
          <w:lang w:eastAsia="sl-SI"/>
        </w:rPr>
      </w:pPr>
      <w:r w:rsidRPr="004D6696">
        <w:rPr>
          <w:rFonts w:cs="Arial"/>
          <w:szCs w:val="20"/>
          <w:lang w:eastAsia="sl-SI"/>
        </w:rPr>
        <w:t>Spremljali bod</w:t>
      </w:r>
      <w:r w:rsidR="00774BCE" w:rsidRPr="004D6696">
        <w:rPr>
          <w:rFonts w:cs="Arial"/>
          <w:szCs w:val="20"/>
          <w:lang w:eastAsia="sl-SI"/>
        </w:rPr>
        <w:t xml:space="preserve">o tudi </w:t>
      </w:r>
      <w:r w:rsidR="00774BCE" w:rsidRPr="004D6696">
        <w:rPr>
          <w:rFonts w:cs="Arial"/>
          <w:b/>
          <w:bCs/>
          <w:szCs w:val="20"/>
          <w:lang w:eastAsia="sl-SI"/>
        </w:rPr>
        <w:t>tuje delodajalce, ki izvajajo čezmejne storitve v Republiki Sloveniji (RS) oziroma napotujejo delavce na delo v RS.</w:t>
      </w:r>
    </w:p>
    <w:p w:rsidR="00774BCE" w:rsidRPr="004D6696" w:rsidRDefault="00774BCE" w:rsidP="00774BCE">
      <w:pPr>
        <w:jc w:val="both"/>
        <w:rPr>
          <w:rFonts w:cs="Arial"/>
          <w:szCs w:val="20"/>
        </w:rPr>
      </w:pPr>
    </w:p>
    <w:p w:rsidR="00774BCE" w:rsidRPr="004D6696" w:rsidRDefault="00774BCE" w:rsidP="00D67AA1">
      <w:pPr>
        <w:numPr>
          <w:ilvl w:val="0"/>
          <w:numId w:val="84"/>
        </w:numPr>
        <w:spacing w:line="260" w:lineRule="atLeast"/>
        <w:jc w:val="both"/>
        <w:rPr>
          <w:rFonts w:cs="Arial"/>
          <w:szCs w:val="20"/>
        </w:rPr>
      </w:pPr>
      <w:r w:rsidRPr="004D6696">
        <w:rPr>
          <w:rFonts w:cs="Arial"/>
          <w:b/>
          <w:bCs/>
          <w:szCs w:val="20"/>
          <w:lang w:eastAsia="sl-SI"/>
        </w:rPr>
        <w:t>osveščanje delodajalcev, delavcev oziroma njihovih predstavnikov</w:t>
      </w:r>
      <w:r w:rsidRPr="004D6696">
        <w:rPr>
          <w:rFonts w:cs="Arial"/>
          <w:b/>
          <w:szCs w:val="20"/>
          <w:lang w:eastAsia="sl-SI"/>
        </w:rPr>
        <w:t xml:space="preserve"> ter</w:t>
      </w:r>
      <w:r w:rsidRPr="004D6696">
        <w:rPr>
          <w:rFonts w:cs="Arial"/>
          <w:szCs w:val="20"/>
          <w:lang w:eastAsia="sl-SI"/>
        </w:rPr>
        <w:t xml:space="preserve"> </w:t>
      </w:r>
      <w:r w:rsidRPr="004D6696">
        <w:rPr>
          <w:rFonts w:cs="Arial"/>
          <w:b/>
          <w:bCs/>
          <w:szCs w:val="20"/>
          <w:lang w:eastAsia="sl-SI"/>
        </w:rPr>
        <w:t>predstavnikov stroke</w:t>
      </w:r>
    </w:p>
    <w:p w:rsidR="00774BCE" w:rsidRPr="004D6696" w:rsidRDefault="00774BCE" w:rsidP="00774BCE">
      <w:pPr>
        <w:ind w:left="720"/>
        <w:jc w:val="both"/>
        <w:rPr>
          <w:rFonts w:cs="Arial"/>
          <w:szCs w:val="20"/>
        </w:rPr>
      </w:pPr>
    </w:p>
    <w:p w:rsidR="00774BCE" w:rsidRPr="004D6696" w:rsidRDefault="00774BCE" w:rsidP="00774BCE">
      <w:pPr>
        <w:jc w:val="both"/>
        <w:rPr>
          <w:rFonts w:cs="Arial"/>
          <w:szCs w:val="20"/>
          <w:lang w:eastAsia="sl-SI"/>
        </w:rPr>
      </w:pPr>
      <w:r w:rsidRPr="004D6696">
        <w:rPr>
          <w:rFonts w:cs="Arial"/>
          <w:szCs w:val="20"/>
          <w:lang w:eastAsia="sl-SI"/>
        </w:rPr>
        <w:t xml:space="preserve">Na področju </w:t>
      </w:r>
      <w:r w:rsidR="007026C8" w:rsidRPr="004D6696">
        <w:rPr>
          <w:rFonts w:cs="Arial"/>
          <w:szCs w:val="20"/>
          <w:lang w:eastAsia="sl-SI"/>
        </w:rPr>
        <w:t>varnosti in zdravja pri delu bod</w:t>
      </w:r>
      <w:r w:rsidRPr="004D6696">
        <w:rPr>
          <w:rFonts w:cs="Arial"/>
          <w:szCs w:val="20"/>
          <w:lang w:eastAsia="sl-SI"/>
        </w:rPr>
        <w:t xml:space="preserve">o v letu 2019 </w:t>
      </w:r>
      <w:r w:rsidRPr="004D6696">
        <w:rPr>
          <w:rFonts w:cs="Arial"/>
          <w:bCs/>
          <w:szCs w:val="20"/>
          <w:lang w:eastAsia="sl-SI"/>
        </w:rPr>
        <w:t>posebno pozornost</w:t>
      </w:r>
      <w:r w:rsidRPr="004D6696">
        <w:rPr>
          <w:rFonts w:cs="Arial"/>
          <w:szCs w:val="20"/>
          <w:lang w:eastAsia="sl-SI"/>
        </w:rPr>
        <w:t xml:space="preserve"> ponovno namenili </w:t>
      </w:r>
      <w:r w:rsidRPr="004D6696">
        <w:rPr>
          <w:rFonts w:cs="Arial"/>
          <w:bCs/>
          <w:szCs w:val="20"/>
          <w:lang w:eastAsia="sl-SI"/>
        </w:rPr>
        <w:t>osveščanju delodajalcev, delavcev oziroma njihovih predstavnikov</w:t>
      </w:r>
      <w:r w:rsidRPr="004D6696">
        <w:rPr>
          <w:rFonts w:cs="Arial"/>
          <w:szCs w:val="20"/>
          <w:lang w:eastAsia="sl-SI"/>
        </w:rPr>
        <w:t xml:space="preserve"> ter </w:t>
      </w:r>
      <w:r w:rsidRPr="004D6696">
        <w:rPr>
          <w:rFonts w:cs="Arial"/>
          <w:bCs/>
          <w:szCs w:val="20"/>
          <w:lang w:eastAsia="sl-SI"/>
        </w:rPr>
        <w:t>predstavnikov stroke</w:t>
      </w:r>
      <w:r w:rsidR="007026C8" w:rsidRPr="004D6696">
        <w:rPr>
          <w:rFonts w:cs="Arial"/>
          <w:szCs w:val="20"/>
          <w:lang w:eastAsia="sl-SI"/>
        </w:rPr>
        <w:t>. Ugotavljaj</w:t>
      </w:r>
      <w:r w:rsidRPr="004D6696">
        <w:rPr>
          <w:rFonts w:cs="Arial"/>
          <w:szCs w:val="20"/>
          <w:lang w:eastAsia="sl-SI"/>
        </w:rPr>
        <w:t>o, da na tem področju kljub gospodarski rasti v zadnjih letih ni zaznati večjega napredka, najpogosteje ugotovljene nepravilnosti pa se še vedno nanašajo na ocenjevanje tveganj, usposabljanje delavcev za varno delo ter zagotavljanje zdravja delavcev. Ker z inšpekcijskimi nadzori z zdajšnjim številom inšpekt</w:t>
      </w:r>
      <w:r w:rsidR="007026C8" w:rsidRPr="004D6696">
        <w:rPr>
          <w:rFonts w:cs="Arial"/>
          <w:szCs w:val="20"/>
          <w:lang w:eastAsia="sl-SI"/>
        </w:rPr>
        <w:t>orjev ne morej</w:t>
      </w:r>
      <w:r w:rsidRPr="004D6696">
        <w:rPr>
          <w:rFonts w:cs="Arial"/>
          <w:szCs w:val="20"/>
          <w:lang w:eastAsia="sl-SI"/>
        </w:rPr>
        <w:t>o izraziteje vplivati na izboljšanje stanja varn</w:t>
      </w:r>
      <w:r w:rsidR="007026C8" w:rsidRPr="004D6696">
        <w:rPr>
          <w:rFonts w:cs="Arial"/>
          <w:szCs w:val="20"/>
          <w:lang w:eastAsia="sl-SI"/>
        </w:rPr>
        <w:t>osti in zdravja pri delu, si bod</w:t>
      </w:r>
      <w:r w:rsidRPr="004D6696">
        <w:rPr>
          <w:rFonts w:cs="Arial"/>
          <w:szCs w:val="20"/>
          <w:lang w:eastAsia="sl-SI"/>
        </w:rPr>
        <w:t>o tudi v letu 2019 prizadevali pozitivno vplivati na vse deležnike s področja varnosti in zdravja pri delu in dvigniti njihovo strokovno raven.</w:t>
      </w:r>
    </w:p>
    <w:p w:rsidR="00774BCE" w:rsidRPr="004D6696" w:rsidRDefault="00774BCE" w:rsidP="00774BCE">
      <w:pPr>
        <w:jc w:val="both"/>
        <w:rPr>
          <w:rFonts w:cs="Arial"/>
          <w:szCs w:val="20"/>
          <w:lang w:eastAsia="sl-SI"/>
        </w:rPr>
      </w:pPr>
    </w:p>
    <w:p w:rsidR="00774BCE" w:rsidRPr="004D6696" w:rsidRDefault="00774BCE" w:rsidP="00D67AA1">
      <w:pPr>
        <w:numPr>
          <w:ilvl w:val="0"/>
          <w:numId w:val="84"/>
        </w:numPr>
        <w:spacing w:line="260" w:lineRule="atLeast"/>
        <w:jc w:val="both"/>
        <w:rPr>
          <w:rFonts w:cs="Arial"/>
          <w:szCs w:val="20"/>
        </w:rPr>
      </w:pPr>
      <w:r w:rsidRPr="004D6696">
        <w:rPr>
          <w:rFonts w:cs="Arial"/>
          <w:b/>
          <w:szCs w:val="20"/>
        </w:rPr>
        <w:t>izvajanje inšpekcijskih nadzorov s področja varnosti in zdravja pri delu pri delodajalcih na podlagi reprezentativnega vzorca</w:t>
      </w:r>
    </w:p>
    <w:p w:rsidR="00774BCE" w:rsidRPr="004D6696" w:rsidRDefault="00774BCE" w:rsidP="00774BCE">
      <w:pPr>
        <w:jc w:val="both"/>
        <w:rPr>
          <w:rFonts w:cs="Arial"/>
          <w:szCs w:val="20"/>
          <w:lang w:eastAsia="sl-SI"/>
        </w:rPr>
      </w:pPr>
    </w:p>
    <w:p w:rsidR="00774BCE" w:rsidRPr="004D6696" w:rsidRDefault="007026C8" w:rsidP="00774BCE">
      <w:pPr>
        <w:jc w:val="both"/>
        <w:rPr>
          <w:rFonts w:cs="Arial"/>
          <w:szCs w:val="20"/>
        </w:rPr>
      </w:pPr>
      <w:r w:rsidRPr="004D6696">
        <w:rPr>
          <w:rFonts w:cs="Arial"/>
          <w:szCs w:val="20"/>
          <w:lang w:eastAsia="sl-SI"/>
        </w:rPr>
        <w:t>Na inšpektoratu ugotavljaj</w:t>
      </w:r>
      <w:r w:rsidR="00774BCE" w:rsidRPr="004D6696">
        <w:rPr>
          <w:rFonts w:cs="Arial"/>
          <w:szCs w:val="20"/>
          <w:lang w:eastAsia="sl-SI"/>
        </w:rPr>
        <w:t xml:space="preserve">o, da število delodajalcev, ki še nikoli niso imeli inšpekcijskega nadzora s področja varnosti in zdravja pri delu, presega 65 % in </w:t>
      </w:r>
      <w:r w:rsidRPr="004D6696">
        <w:rPr>
          <w:rFonts w:cs="Arial"/>
          <w:szCs w:val="20"/>
          <w:lang w:eastAsia="sl-SI"/>
        </w:rPr>
        <w:t>se z leti celo zvišuje. Zato bod</w:t>
      </w:r>
      <w:r w:rsidR="00774BCE" w:rsidRPr="004D6696">
        <w:rPr>
          <w:rFonts w:cs="Arial"/>
          <w:szCs w:val="20"/>
          <w:lang w:eastAsia="sl-SI"/>
        </w:rPr>
        <w:t>o posebno pozornost namenili tudi zniževanju tega števila s še obsežnejšo izvedbo akcije "reprezentativni vzorec"</w:t>
      </w:r>
      <w:r w:rsidR="00774BCE" w:rsidRPr="004D6696">
        <w:rPr>
          <w:rFonts w:cs="Arial"/>
          <w:szCs w:val="20"/>
        </w:rPr>
        <w:t>, v sklopu katerega bodo inšpektorji izvajali inšpekcijske nadzore pri naključno izbranih delodajal</w:t>
      </w:r>
      <w:r w:rsidRPr="004D6696">
        <w:rPr>
          <w:rFonts w:cs="Arial"/>
          <w:szCs w:val="20"/>
        </w:rPr>
        <w:t>cih. Število teh nadzorov bod</w:t>
      </w:r>
      <w:r w:rsidR="00774BCE" w:rsidRPr="004D6696">
        <w:rPr>
          <w:rFonts w:cs="Arial"/>
          <w:szCs w:val="20"/>
        </w:rPr>
        <w:t>o glede na leto 2018 v letu 2019 še povečali. Akcija se bo izvajala celo leto.</w:t>
      </w:r>
    </w:p>
    <w:p w:rsidR="007026C8" w:rsidRPr="004D6696" w:rsidRDefault="007026C8" w:rsidP="00774BCE">
      <w:pPr>
        <w:jc w:val="both"/>
        <w:rPr>
          <w:rFonts w:cs="Arial"/>
          <w:szCs w:val="20"/>
        </w:rPr>
      </w:pPr>
    </w:p>
    <w:p w:rsidR="007026C8" w:rsidRPr="004D6696" w:rsidRDefault="007026C8" w:rsidP="00774BCE">
      <w:pPr>
        <w:jc w:val="both"/>
        <w:rPr>
          <w:rFonts w:cs="Arial"/>
          <w:szCs w:val="20"/>
        </w:rPr>
      </w:pPr>
    </w:p>
    <w:p w:rsidR="00774BCE" w:rsidRPr="004D6696" w:rsidRDefault="00774BCE" w:rsidP="00774BCE">
      <w:pPr>
        <w:jc w:val="both"/>
        <w:rPr>
          <w:rFonts w:cs="Arial"/>
          <w:szCs w:val="20"/>
        </w:rPr>
      </w:pPr>
    </w:p>
    <w:p w:rsidR="00774BCE" w:rsidRPr="004D6696" w:rsidRDefault="00774BCE" w:rsidP="00D67AA1">
      <w:pPr>
        <w:numPr>
          <w:ilvl w:val="0"/>
          <w:numId w:val="84"/>
        </w:numPr>
        <w:spacing w:line="260" w:lineRule="atLeast"/>
        <w:jc w:val="both"/>
        <w:rPr>
          <w:rFonts w:cs="Arial"/>
          <w:b/>
          <w:szCs w:val="20"/>
        </w:rPr>
      </w:pPr>
      <w:r w:rsidRPr="004D6696">
        <w:rPr>
          <w:rFonts w:cs="Arial"/>
          <w:b/>
          <w:szCs w:val="20"/>
        </w:rPr>
        <w:t xml:space="preserve">izvajanje socialnovarstvenih storitev in nalog </w:t>
      </w:r>
    </w:p>
    <w:p w:rsidR="00774BCE" w:rsidRPr="004D6696" w:rsidRDefault="00774BCE" w:rsidP="00774BCE">
      <w:pPr>
        <w:jc w:val="both"/>
        <w:rPr>
          <w:rFonts w:cs="Arial"/>
          <w:szCs w:val="20"/>
          <w:highlight w:val="yellow"/>
        </w:rPr>
      </w:pPr>
    </w:p>
    <w:p w:rsidR="00774BCE" w:rsidRPr="004D6696" w:rsidRDefault="00774BCE" w:rsidP="00774BCE">
      <w:pPr>
        <w:jc w:val="both"/>
        <w:rPr>
          <w:rFonts w:cs="Arial"/>
          <w:szCs w:val="20"/>
        </w:rPr>
      </w:pPr>
      <w:r w:rsidRPr="004D6696">
        <w:rPr>
          <w:rFonts w:cs="Arial"/>
          <w:szCs w:val="20"/>
        </w:rPr>
        <w:lastRenderedPageBreak/>
        <w:t>Zaradi izvedene reorganizacije centrov za socialno delo bo Socialna inšpekcija v drugi polovici leta 2019 izvajala nadzor nad oblikami in učinkovitostjo sodelovanja med posameznimi enotami centrov za socialno delo in centri za socialno delo v primerih obravnave ogroženosti otrok, nasilja v družini in urejanja družinskih razmerij.</w:t>
      </w:r>
    </w:p>
    <w:p w:rsidR="00774BCE" w:rsidRPr="004D6696" w:rsidRDefault="00774BCE" w:rsidP="00774BCE">
      <w:pPr>
        <w:jc w:val="both"/>
        <w:rPr>
          <w:rFonts w:cs="Arial"/>
          <w:szCs w:val="20"/>
          <w:highlight w:val="yellow"/>
        </w:rPr>
      </w:pPr>
      <w:r w:rsidRPr="004D6696">
        <w:rPr>
          <w:rFonts w:cs="Arial"/>
          <w:szCs w:val="20"/>
          <w:highlight w:val="yellow"/>
        </w:rPr>
        <w:t xml:space="preserve"> </w:t>
      </w:r>
    </w:p>
    <w:p w:rsidR="00774BCE" w:rsidRPr="004D6696" w:rsidRDefault="00114835" w:rsidP="00774BCE">
      <w:pPr>
        <w:jc w:val="both"/>
        <w:rPr>
          <w:rFonts w:cs="Arial"/>
          <w:szCs w:val="20"/>
        </w:rPr>
      </w:pPr>
      <w:r w:rsidRPr="004D6696">
        <w:rPr>
          <w:rFonts w:cs="Arial"/>
          <w:szCs w:val="20"/>
        </w:rPr>
        <w:t>Tudi v letu 2019 bod</w:t>
      </w:r>
      <w:r w:rsidR="00774BCE" w:rsidRPr="004D6696">
        <w:rPr>
          <w:rFonts w:cs="Arial"/>
          <w:szCs w:val="20"/>
        </w:rPr>
        <w:t xml:space="preserve">o prednostno obravnavali pobude, iz katerih bo mogoče sklepati, da bi očitana nepravilnost ogrožala koristi otrok. </w:t>
      </w:r>
      <w:r w:rsidRPr="004D6696">
        <w:rPr>
          <w:rFonts w:cs="Arial"/>
          <w:szCs w:val="20"/>
        </w:rPr>
        <w:t>Pri nadzorih s tega področja bod</w:t>
      </w:r>
      <w:r w:rsidR="00774BCE" w:rsidRPr="004D6696">
        <w:rPr>
          <w:rFonts w:cs="Arial"/>
          <w:szCs w:val="20"/>
        </w:rPr>
        <w:t xml:space="preserve">o preverjali zlasti upoštevanje procesnega položaja otrok in način upoštevanja izražene volje otroka. </w:t>
      </w:r>
    </w:p>
    <w:p w:rsidR="00774BCE" w:rsidRPr="004D6696" w:rsidRDefault="00774BCE" w:rsidP="00774BCE">
      <w:pPr>
        <w:jc w:val="both"/>
        <w:rPr>
          <w:rFonts w:cs="Arial"/>
          <w:szCs w:val="20"/>
          <w:highlight w:val="yellow"/>
        </w:rPr>
      </w:pPr>
    </w:p>
    <w:p w:rsidR="00774BCE" w:rsidRPr="004D6696" w:rsidRDefault="00774BCE" w:rsidP="00774BCE">
      <w:pPr>
        <w:jc w:val="both"/>
        <w:rPr>
          <w:rFonts w:cs="Arial"/>
          <w:szCs w:val="20"/>
        </w:rPr>
      </w:pPr>
      <w:r w:rsidRPr="004D6696">
        <w:rPr>
          <w:rFonts w:cs="Arial"/>
          <w:szCs w:val="20"/>
        </w:rPr>
        <w:t>Zaradi povečanja števila prijav glede dela centrov za socialno delo na področju</w:t>
      </w:r>
      <w:r w:rsidR="00114835" w:rsidRPr="004D6696">
        <w:rPr>
          <w:rFonts w:cs="Arial"/>
          <w:szCs w:val="20"/>
        </w:rPr>
        <w:t xml:space="preserve"> obravnave nasilja v družini bod</w:t>
      </w:r>
      <w:r w:rsidRPr="004D6696">
        <w:rPr>
          <w:rFonts w:cs="Arial"/>
          <w:szCs w:val="20"/>
        </w:rPr>
        <w:t>o v večji meri pregledovali ravnanja s tega delovnega področja. Na področju uveljavljanja pravic do institucionalnega varstva bo poseben poudarek na načinu uveljavljanja te pravice pri osebah, ki za uveljavljanje svojih pravic potrebujejo skrbnika oziroma skrbnik</w:t>
      </w:r>
      <w:r w:rsidR="00114835" w:rsidRPr="004D6696">
        <w:rPr>
          <w:rFonts w:cs="Arial"/>
          <w:szCs w:val="20"/>
        </w:rPr>
        <w:t>a za posebni primer. Nadalje bod</w:t>
      </w:r>
      <w:r w:rsidRPr="004D6696">
        <w:rPr>
          <w:rFonts w:cs="Arial"/>
          <w:szCs w:val="20"/>
        </w:rPr>
        <w:t>o nadzirali izvajanje nalog občin pri organiziranju in izvajanju socialne oskrbe na področju nudenja pomoči sta</w:t>
      </w:r>
      <w:r w:rsidR="00114835" w:rsidRPr="004D6696">
        <w:rPr>
          <w:rFonts w:cs="Arial"/>
          <w:szCs w:val="20"/>
        </w:rPr>
        <w:t>rejšim. Izvedli bod</w:t>
      </w:r>
      <w:r w:rsidRPr="004D6696">
        <w:rPr>
          <w:rFonts w:cs="Arial"/>
          <w:szCs w:val="20"/>
        </w:rPr>
        <w:t>o tudi nadzor nudenja storitve osebam, ki so nameščene na varovani oddelek pri izvajalcih institucionalnega varstva za odrasle osebe s težavami v duševnem zdravju, ki se še nadalje srečujejo z nemogočimi razmerami, ki so posledica znatno povečanega obsega namestitev oseb na varovani oddelek na podlagi sklep</w:t>
      </w:r>
      <w:r w:rsidR="00114835" w:rsidRPr="004D6696">
        <w:rPr>
          <w:rFonts w:cs="Arial"/>
          <w:szCs w:val="20"/>
        </w:rPr>
        <w:t>ov sodišč. V letu 2019 nameravaj</w:t>
      </w:r>
      <w:r w:rsidRPr="004D6696">
        <w:rPr>
          <w:rFonts w:cs="Arial"/>
          <w:szCs w:val="20"/>
        </w:rPr>
        <w:t>o večjo pozornost posvetiti tudi svetovalni vlogi Socialne inšpekcije.</w:t>
      </w:r>
    </w:p>
    <w:p w:rsidR="00774BCE" w:rsidRPr="004D6696" w:rsidRDefault="00774BCE" w:rsidP="00774BCE">
      <w:pPr>
        <w:jc w:val="both"/>
        <w:rPr>
          <w:rFonts w:cs="Arial"/>
          <w:szCs w:val="20"/>
        </w:rPr>
      </w:pPr>
    </w:p>
    <w:p w:rsidR="00774BCE" w:rsidRPr="004D6696" w:rsidRDefault="00774BCE" w:rsidP="00774BCE">
      <w:pPr>
        <w:jc w:val="both"/>
        <w:rPr>
          <w:rFonts w:cs="Arial"/>
          <w:szCs w:val="20"/>
        </w:rPr>
      </w:pPr>
      <w:r w:rsidRPr="004D6696">
        <w:rPr>
          <w:rFonts w:cs="Arial"/>
          <w:szCs w:val="20"/>
        </w:rPr>
        <w:t xml:space="preserve">Na podlagi ocene tveganja IRSD v letu 2019 načrtuje naslednje </w:t>
      </w:r>
      <w:r w:rsidRPr="004D6696">
        <w:rPr>
          <w:rFonts w:cs="Arial"/>
          <w:b/>
          <w:szCs w:val="20"/>
        </w:rPr>
        <w:t>usmerjene</w:t>
      </w:r>
      <w:r w:rsidRPr="004D6696">
        <w:rPr>
          <w:rFonts w:cs="Arial"/>
          <w:szCs w:val="20"/>
        </w:rPr>
        <w:t xml:space="preserve"> </w:t>
      </w:r>
      <w:r w:rsidRPr="004D6696">
        <w:rPr>
          <w:rFonts w:cs="Arial"/>
          <w:b/>
          <w:szCs w:val="20"/>
        </w:rPr>
        <w:t>akcije nadzora na področju delovnih razmerij in na področju varnosti in zdravja pri delu</w:t>
      </w:r>
      <w:r w:rsidRPr="004D6696">
        <w:rPr>
          <w:rFonts w:cs="Arial"/>
          <w:szCs w:val="20"/>
        </w:rPr>
        <w:t xml:space="preserve">: </w:t>
      </w:r>
    </w:p>
    <w:p w:rsidR="00774BCE" w:rsidRPr="004D6696" w:rsidRDefault="00774BCE" w:rsidP="00774BCE">
      <w:pPr>
        <w:jc w:val="both"/>
        <w:rPr>
          <w:rFonts w:cs="Arial"/>
          <w:szCs w:val="20"/>
        </w:rPr>
      </w:pPr>
    </w:p>
    <w:p w:rsidR="00774BCE" w:rsidRPr="004D6696" w:rsidRDefault="00774BCE" w:rsidP="00774BCE">
      <w:pPr>
        <w:pStyle w:val="Brezrazmikov"/>
        <w:spacing w:line="260" w:lineRule="atLeast"/>
        <w:jc w:val="both"/>
        <w:rPr>
          <w:rFonts w:ascii="Arial" w:hAnsi="Arial" w:cs="Arial"/>
          <w:b/>
          <w:sz w:val="20"/>
          <w:szCs w:val="20"/>
        </w:rPr>
      </w:pPr>
      <w:r w:rsidRPr="004D6696">
        <w:rPr>
          <w:rFonts w:ascii="Arial" w:hAnsi="Arial" w:cs="Arial"/>
          <w:b/>
          <w:sz w:val="20"/>
          <w:szCs w:val="20"/>
        </w:rPr>
        <w:t xml:space="preserve">1. Usmerjene akcije, ki se bodo izvajale na obeh področjih nadzora: </w:t>
      </w:r>
    </w:p>
    <w:p w:rsidR="00774BCE" w:rsidRPr="004D6696" w:rsidRDefault="00774BCE" w:rsidP="00774BCE">
      <w:pPr>
        <w:jc w:val="both"/>
        <w:rPr>
          <w:rFonts w:cs="Arial"/>
          <w:szCs w:val="20"/>
        </w:rPr>
      </w:pPr>
      <w:r w:rsidRPr="004D6696">
        <w:rPr>
          <w:rFonts w:cs="Arial"/>
          <w:szCs w:val="20"/>
        </w:rPr>
        <w:t>1.1. Akcija nadzora nad izvajanjem delovnopravne zakonodaje ter predpisov s področja varnosti in zdravja pri delu pri delodajalcih v dejavnosti trgovine</w:t>
      </w:r>
    </w:p>
    <w:p w:rsidR="00774BCE" w:rsidRPr="004D6696" w:rsidRDefault="00774BCE" w:rsidP="00774BCE">
      <w:pPr>
        <w:jc w:val="both"/>
        <w:rPr>
          <w:rFonts w:cs="Arial"/>
          <w:szCs w:val="20"/>
        </w:rPr>
      </w:pPr>
      <w:r w:rsidRPr="004D6696">
        <w:rPr>
          <w:rFonts w:cs="Arial"/>
          <w:szCs w:val="20"/>
        </w:rPr>
        <w:t>1.2. Akcija nadzora nad izvajanjem delovnopravne zakonodaje in predpisov s področja varnosti in zdravja pri delu na začasnih in premičnih gradbiščih</w:t>
      </w:r>
    </w:p>
    <w:p w:rsidR="00774BCE" w:rsidRPr="004D6696" w:rsidRDefault="00774BCE" w:rsidP="00774BCE">
      <w:pPr>
        <w:jc w:val="both"/>
        <w:rPr>
          <w:rFonts w:cs="Arial"/>
          <w:szCs w:val="20"/>
        </w:rPr>
      </w:pPr>
      <w:r w:rsidRPr="004D6696">
        <w:rPr>
          <w:rFonts w:cs="Arial"/>
          <w:szCs w:val="20"/>
        </w:rPr>
        <w:t>1.3. Akcija nadzora izvajanja določb v zvezi z zagotavljanjem dela delavcev drugemu uporabniku in določb o pravicah napotenih delavcev ter akcija nadzora nad izvajanjem predpisov o varnosti in zdravju pri delu v dejavnostih proizvodnje kovin in kovinskih izdelkov</w:t>
      </w:r>
    </w:p>
    <w:p w:rsidR="00774BCE" w:rsidRPr="004D6696" w:rsidRDefault="00774BCE" w:rsidP="00774BCE">
      <w:pPr>
        <w:jc w:val="both"/>
        <w:rPr>
          <w:rFonts w:cs="Arial"/>
          <w:szCs w:val="20"/>
        </w:rPr>
      </w:pPr>
    </w:p>
    <w:p w:rsidR="00774BCE" w:rsidRPr="004D6696" w:rsidRDefault="00774BCE" w:rsidP="00774BCE">
      <w:pPr>
        <w:pStyle w:val="Brezrazmikov"/>
        <w:spacing w:line="260" w:lineRule="atLeast"/>
        <w:jc w:val="both"/>
        <w:rPr>
          <w:rFonts w:ascii="Arial" w:hAnsi="Arial" w:cs="Arial"/>
          <w:b/>
          <w:sz w:val="20"/>
          <w:szCs w:val="20"/>
        </w:rPr>
      </w:pPr>
      <w:r w:rsidRPr="004D6696">
        <w:rPr>
          <w:rFonts w:ascii="Arial" w:hAnsi="Arial" w:cs="Arial"/>
          <w:b/>
          <w:sz w:val="20"/>
          <w:szCs w:val="20"/>
        </w:rPr>
        <w:t xml:space="preserve">2. Usmerjene akcije s področja nadzora delovnih razmerij: </w:t>
      </w:r>
    </w:p>
    <w:p w:rsidR="00774BCE" w:rsidRPr="004D6696" w:rsidRDefault="00774BCE" w:rsidP="00774BCE">
      <w:pPr>
        <w:jc w:val="both"/>
        <w:rPr>
          <w:rFonts w:cs="Arial"/>
          <w:szCs w:val="20"/>
        </w:rPr>
      </w:pPr>
      <w:r w:rsidRPr="004D6696">
        <w:rPr>
          <w:rFonts w:cs="Arial"/>
          <w:szCs w:val="20"/>
        </w:rPr>
        <w:t>2.1. Akcija nadzora nad izvajanjem delovnopravne zakonodaje pri delodajalcih v gostinstvu</w:t>
      </w:r>
    </w:p>
    <w:p w:rsidR="00774BCE" w:rsidRPr="004D6696" w:rsidRDefault="00774BCE" w:rsidP="00774BCE">
      <w:pPr>
        <w:jc w:val="both"/>
        <w:rPr>
          <w:rFonts w:cs="Arial"/>
          <w:szCs w:val="20"/>
        </w:rPr>
      </w:pPr>
      <w:r w:rsidRPr="004D6696">
        <w:rPr>
          <w:rFonts w:cs="Arial"/>
          <w:szCs w:val="20"/>
        </w:rPr>
        <w:t xml:space="preserve">2.2. </w:t>
      </w:r>
      <w:r w:rsidRPr="004D6696">
        <w:rPr>
          <w:rFonts w:cs="Arial"/>
          <w:szCs w:val="20"/>
          <w:lang w:eastAsia="sl-SI"/>
        </w:rPr>
        <w:t xml:space="preserve">Akcija nadzora nad izvajanjem delovnopravne zakonodaje pri delodajalcih v dejavnosti prometa </w:t>
      </w:r>
    </w:p>
    <w:p w:rsidR="00774BCE" w:rsidRPr="004D6696" w:rsidRDefault="00774BCE" w:rsidP="00774BCE">
      <w:pPr>
        <w:jc w:val="both"/>
        <w:rPr>
          <w:rFonts w:cs="Arial"/>
          <w:szCs w:val="20"/>
        </w:rPr>
      </w:pPr>
      <w:r w:rsidRPr="004D6696">
        <w:rPr>
          <w:rFonts w:cs="Arial"/>
          <w:szCs w:val="20"/>
        </w:rPr>
        <w:t>2.3. Akcija nadzora nad izvajanjem delovnopravne zakonodaje pri delodajalcih v dejavnosti obratovanja taksijev</w:t>
      </w:r>
    </w:p>
    <w:p w:rsidR="00774BCE" w:rsidRPr="004D6696" w:rsidRDefault="00774BCE" w:rsidP="00774BCE">
      <w:pPr>
        <w:jc w:val="both"/>
        <w:rPr>
          <w:rFonts w:cs="Arial"/>
          <w:szCs w:val="20"/>
        </w:rPr>
      </w:pPr>
      <w:r w:rsidRPr="004D6696">
        <w:rPr>
          <w:rFonts w:cs="Arial"/>
          <w:szCs w:val="20"/>
        </w:rPr>
        <w:t>2.4. Akcija nadzora nad izvajanjem Zakona o čezmejnem izvajanju storitev</w:t>
      </w:r>
      <w:r w:rsidR="009F2C1D" w:rsidRPr="004D6696">
        <w:rPr>
          <w:rFonts w:cs="Arial"/>
          <w:szCs w:val="20"/>
        </w:rPr>
        <w:t xml:space="preserve"> (Uradni list RS, št. 10/17)</w:t>
      </w:r>
    </w:p>
    <w:p w:rsidR="00774BCE" w:rsidRPr="004D6696" w:rsidRDefault="00774BCE" w:rsidP="00774BCE">
      <w:pPr>
        <w:jc w:val="both"/>
        <w:rPr>
          <w:rFonts w:cs="Arial"/>
          <w:szCs w:val="20"/>
        </w:rPr>
      </w:pPr>
      <w:r w:rsidRPr="004D6696">
        <w:rPr>
          <w:rFonts w:cs="Arial"/>
          <w:szCs w:val="20"/>
        </w:rPr>
        <w:t>2.5. Akcija nadzora nad izvajanjem 131., 134. in 135. č</w:t>
      </w:r>
      <w:r w:rsidR="00114835" w:rsidRPr="004D6696">
        <w:rPr>
          <w:rFonts w:cs="Arial"/>
          <w:szCs w:val="20"/>
        </w:rPr>
        <w:t>lena ZDR-1</w:t>
      </w:r>
    </w:p>
    <w:p w:rsidR="00774BCE" w:rsidRPr="004D6696" w:rsidRDefault="00774BCE" w:rsidP="00774BCE">
      <w:pPr>
        <w:jc w:val="both"/>
        <w:rPr>
          <w:rFonts w:cs="Arial"/>
          <w:szCs w:val="20"/>
        </w:rPr>
      </w:pPr>
    </w:p>
    <w:p w:rsidR="00774BCE" w:rsidRPr="004D6696" w:rsidRDefault="00774BCE" w:rsidP="00774BCE">
      <w:pPr>
        <w:jc w:val="both"/>
        <w:rPr>
          <w:rFonts w:cs="Arial"/>
          <w:b/>
          <w:szCs w:val="20"/>
        </w:rPr>
      </w:pPr>
      <w:r w:rsidRPr="004D6696">
        <w:rPr>
          <w:rFonts w:cs="Arial"/>
          <w:b/>
          <w:szCs w:val="20"/>
        </w:rPr>
        <w:t xml:space="preserve">3. Usmerjene akcije s področja nadzora varnosti in zdravja pri delu: </w:t>
      </w:r>
    </w:p>
    <w:p w:rsidR="00774BCE" w:rsidRPr="004D6696" w:rsidRDefault="00774BCE" w:rsidP="00774BCE">
      <w:pPr>
        <w:jc w:val="both"/>
        <w:rPr>
          <w:rFonts w:cs="Arial"/>
          <w:szCs w:val="20"/>
        </w:rPr>
      </w:pPr>
      <w:r w:rsidRPr="004D6696">
        <w:rPr>
          <w:rFonts w:cs="Arial"/>
          <w:szCs w:val="20"/>
        </w:rPr>
        <w:t>3.1. Akcija nadzora nad izvajanjem predpisov o varnosti in zdravju pri delu pri delodajalcih, izbranih na osnovi metodologije naključnih številk (reprezentativni vzorec)</w:t>
      </w:r>
    </w:p>
    <w:p w:rsidR="00774BCE" w:rsidRPr="004D6696" w:rsidRDefault="00774BCE" w:rsidP="00774BCE">
      <w:pPr>
        <w:jc w:val="both"/>
        <w:rPr>
          <w:rFonts w:cs="Arial"/>
          <w:szCs w:val="20"/>
        </w:rPr>
      </w:pPr>
      <w:r w:rsidRPr="004D6696">
        <w:rPr>
          <w:rFonts w:cs="Arial"/>
          <w:szCs w:val="20"/>
        </w:rPr>
        <w:t>3.2. Akcija nadzora nad izvajanjem predpisov o varnosti in zdravju pri delu v zvezi z     obveščanjem delavcev prek njihovih predstavnikov glede varnosti in zdravja pri delu</w:t>
      </w:r>
    </w:p>
    <w:p w:rsidR="00774BCE" w:rsidRPr="004D6696" w:rsidRDefault="00774BCE" w:rsidP="00774BCE">
      <w:pPr>
        <w:jc w:val="both"/>
        <w:rPr>
          <w:rFonts w:cs="Arial"/>
          <w:szCs w:val="20"/>
        </w:rPr>
      </w:pPr>
      <w:r w:rsidRPr="004D6696">
        <w:rPr>
          <w:rFonts w:cs="Arial"/>
          <w:szCs w:val="20"/>
        </w:rPr>
        <w:t xml:space="preserve">3.3. Akcija nadzora nad izvajanjem predpisov o varnosti in zdravju pri delu v zvezi z     nevarnimi snovmi  pri delodajalcih, ki izvajajo delovni proces »peskanja« </w:t>
      </w:r>
    </w:p>
    <w:p w:rsidR="00774BCE" w:rsidRPr="004D6696" w:rsidRDefault="00774BCE" w:rsidP="00774BCE">
      <w:pPr>
        <w:jc w:val="both"/>
        <w:rPr>
          <w:rFonts w:cs="Arial"/>
          <w:szCs w:val="20"/>
        </w:rPr>
      </w:pPr>
      <w:r w:rsidRPr="004D6696">
        <w:rPr>
          <w:rFonts w:cs="Arial"/>
          <w:szCs w:val="20"/>
        </w:rPr>
        <w:t>3.4. Akcija nadzora nad izvajanjem predpisov o varnosti in zdravju pri delu v zvezi z     vzdrževalnimi deli</w:t>
      </w:r>
    </w:p>
    <w:p w:rsidR="00774BCE" w:rsidRPr="004D6696" w:rsidRDefault="00774BCE" w:rsidP="00774BCE">
      <w:pPr>
        <w:jc w:val="both"/>
        <w:rPr>
          <w:rFonts w:cs="Arial"/>
          <w:szCs w:val="20"/>
        </w:rPr>
      </w:pPr>
      <w:r w:rsidRPr="004D6696">
        <w:rPr>
          <w:rFonts w:cs="Arial"/>
          <w:szCs w:val="20"/>
        </w:rPr>
        <w:t>3.5. Akcija nadzora nad izvajanjem predpisov o varnosti in zdravju pri delu v bolnišnicah,     zdravstvenih domovih in drugih zdravstvenih inštitucijah</w:t>
      </w:r>
    </w:p>
    <w:p w:rsidR="00774BCE" w:rsidRPr="004D6696" w:rsidRDefault="00774BCE" w:rsidP="00774BCE">
      <w:pPr>
        <w:jc w:val="both"/>
        <w:rPr>
          <w:rFonts w:cs="Arial"/>
          <w:szCs w:val="20"/>
        </w:rPr>
      </w:pPr>
      <w:r w:rsidRPr="004D6696">
        <w:rPr>
          <w:rFonts w:cs="Arial"/>
          <w:szCs w:val="20"/>
        </w:rPr>
        <w:lastRenderedPageBreak/>
        <w:t>3.6. Akcija nadzora nad izvajanjem predpisov o izpolnjevanju pogojev za opravljanje     strokovnih nalog na področju varnosti pri delu ter strokovnostjo opravljanja teh nalog</w:t>
      </w:r>
    </w:p>
    <w:p w:rsidR="00774BCE" w:rsidRPr="004D6696" w:rsidRDefault="00774BCE" w:rsidP="00774BCE">
      <w:pPr>
        <w:jc w:val="both"/>
        <w:rPr>
          <w:rFonts w:cs="Arial"/>
          <w:szCs w:val="20"/>
        </w:rPr>
      </w:pPr>
    </w:p>
    <w:p w:rsidR="00774BCE" w:rsidRPr="004D6696" w:rsidRDefault="00774BCE" w:rsidP="00774BCE">
      <w:pPr>
        <w:jc w:val="both"/>
        <w:rPr>
          <w:rFonts w:cs="Arial"/>
          <w:b/>
          <w:szCs w:val="20"/>
        </w:rPr>
      </w:pPr>
      <w:r w:rsidRPr="004D6696">
        <w:rPr>
          <w:rFonts w:cs="Arial"/>
          <w:b/>
          <w:szCs w:val="20"/>
        </w:rPr>
        <w:t>4. Nadzor izvajalcev postopkov za ugotavljanje in potrjevanje nacionalnih poklicnih kvalifikacij</w:t>
      </w:r>
    </w:p>
    <w:p w:rsidR="00101ABE" w:rsidRPr="004D6696" w:rsidRDefault="00101ABE" w:rsidP="00774BCE">
      <w:pPr>
        <w:jc w:val="both"/>
        <w:rPr>
          <w:rFonts w:cs="Arial"/>
          <w:szCs w:val="20"/>
        </w:rPr>
      </w:pPr>
    </w:p>
    <w:p w:rsidR="00774BCE" w:rsidRPr="004D6696" w:rsidRDefault="00774BCE" w:rsidP="00774BCE">
      <w:pPr>
        <w:jc w:val="both"/>
        <w:rPr>
          <w:rFonts w:cs="Arial"/>
          <w:szCs w:val="20"/>
        </w:rPr>
      </w:pPr>
      <w:r w:rsidRPr="004D6696">
        <w:rPr>
          <w:rFonts w:cs="Arial"/>
          <w:szCs w:val="20"/>
        </w:rPr>
        <w:t xml:space="preserve">V skladu z Zakonom o nacionalnih poklicnih kvalifikacijah (Uradni list RS, št. </w:t>
      </w:r>
      <w:hyperlink r:id="rId30" w:tgtFrame="_blank" w:tooltip="Zakon o nacionalnih poklicnih kvalifikacijah (uradno prečiščeno besedilo)" w:history="1">
        <w:r w:rsidRPr="004D6696">
          <w:rPr>
            <w:rStyle w:val="Hiperpovezava"/>
            <w:rFonts w:cs="Arial"/>
            <w:color w:val="auto"/>
            <w:szCs w:val="20"/>
            <w:u w:val="none"/>
          </w:rPr>
          <w:t>1/07</w:t>
        </w:r>
      </w:hyperlink>
      <w:r w:rsidRPr="004D6696">
        <w:rPr>
          <w:rFonts w:cs="Arial"/>
          <w:szCs w:val="20"/>
        </w:rPr>
        <w:t xml:space="preserve"> – uradno prečiščeno besedilo in </w:t>
      </w:r>
      <w:hyperlink r:id="rId31" w:tgtFrame="_blank" w:tooltip="Zakon o spremembah in dopolnitvah Zakona o nacionalnih poklicnih kvalifikacijah" w:history="1">
        <w:r w:rsidRPr="004D6696">
          <w:rPr>
            <w:rStyle w:val="Hiperpovezava"/>
            <w:rFonts w:cs="Arial"/>
            <w:color w:val="auto"/>
            <w:szCs w:val="20"/>
            <w:u w:val="none"/>
          </w:rPr>
          <w:t>85/09</w:t>
        </w:r>
      </w:hyperlink>
      <w:r w:rsidR="0029380A" w:rsidRPr="004D6696">
        <w:rPr>
          <w:rFonts w:cs="Arial"/>
          <w:szCs w:val="20"/>
        </w:rPr>
        <w:t>) je IRSD</w:t>
      </w:r>
      <w:r w:rsidRPr="004D6696">
        <w:rPr>
          <w:rFonts w:cs="Arial"/>
          <w:szCs w:val="20"/>
        </w:rPr>
        <w:t xml:space="preserve"> posebej sprejel tudi Program rednih inšpekcijskih nadzorov pri izvajalcih postopkov za ugotavljanje in potrjevanje nacionalnih poklicnih kvalifikacij v letu 2019.</w:t>
      </w:r>
    </w:p>
    <w:p w:rsidR="00774BCE" w:rsidRPr="004D6696" w:rsidRDefault="00774BCE" w:rsidP="00774BCE">
      <w:pPr>
        <w:jc w:val="both"/>
        <w:rPr>
          <w:rFonts w:cs="Arial"/>
          <w:szCs w:val="20"/>
        </w:rPr>
      </w:pPr>
    </w:p>
    <w:p w:rsidR="00774BCE" w:rsidRPr="004D6696" w:rsidRDefault="00774BCE" w:rsidP="00774BCE">
      <w:pPr>
        <w:jc w:val="both"/>
        <w:rPr>
          <w:rFonts w:cs="Arial"/>
          <w:szCs w:val="20"/>
        </w:rPr>
      </w:pPr>
      <w:r w:rsidRPr="004D6696">
        <w:rPr>
          <w:rFonts w:cs="Arial"/>
          <w:szCs w:val="20"/>
        </w:rPr>
        <w:t xml:space="preserve">IRSD bo na podlagi sklepov Inšpekcijskega sveta in v okviru regijske koordinacije izvajal </w:t>
      </w:r>
      <w:r w:rsidRPr="004D6696">
        <w:rPr>
          <w:rFonts w:cs="Arial"/>
          <w:b/>
          <w:szCs w:val="20"/>
        </w:rPr>
        <w:t>tudi različne skupne akcije z drugimi inšpekcijskimi organi</w:t>
      </w:r>
      <w:r w:rsidRPr="004D6696">
        <w:rPr>
          <w:rFonts w:cs="Arial"/>
          <w:szCs w:val="20"/>
        </w:rPr>
        <w:t>. V okviru prej navedenih usme</w:t>
      </w:r>
      <w:r w:rsidR="0029380A" w:rsidRPr="004D6696">
        <w:rPr>
          <w:rFonts w:cs="Arial"/>
          <w:szCs w:val="20"/>
        </w:rPr>
        <w:t>rjenih akcij nadzora IRSD pa bod</w:t>
      </w:r>
      <w:r w:rsidRPr="004D6696">
        <w:rPr>
          <w:rFonts w:cs="Arial"/>
          <w:szCs w:val="20"/>
        </w:rPr>
        <w:t xml:space="preserve">o pri: </w:t>
      </w:r>
    </w:p>
    <w:p w:rsidR="00774BCE" w:rsidRPr="004D6696" w:rsidRDefault="00774BCE" w:rsidP="00D67AA1">
      <w:pPr>
        <w:numPr>
          <w:ilvl w:val="0"/>
          <w:numId w:val="59"/>
        </w:numPr>
        <w:spacing w:line="260" w:lineRule="atLeast"/>
        <w:jc w:val="both"/>
        <w:rPr>
          <w:rFonts w:cs="Arial"/>
          <w:szCs w:val="20"/>
        </w:rPr>
      </w:pPr>
      <w:r w:rsidRPr="004D6696">
        <w:rPr>
          <w:rFonts w:cs="Arial"/>
          <w:szCs w:val="20"/>
          <w:lang w:eastAsia="sl-SI"/>
        </w:rPr>
        <w:t xml:space="preserve">nadzoru nad izvajanjem delovnopravne zakonodaje pri delodajalcih v dejavnosti prometa k sodelovanju povabili </w:t>
      </w:r>
      <w:r w:rsidR="0029380A" w:rsidRPr="004D6696">
        <w:rPr>
          <w:rFonts w:cs="Arial"/>
          <w:szCs w:val="20"/>
          <w:lang w:eastAsia="sl-SI"/>
        </w:rPr>
        <w:t>Inšpektorat RS za infrastrukturo</w:t>
      </w:r>
      <w:r w:rsidRPr="004D6696">
        <w:rPr>
          <w:rFonts w:cs="Arial"/>
          <w:szCs w:val="20"/>
          <w:lang w:eastAsia="sl-SI"/>
        </w:rPr>
        <w:t xml:space="preserve"> in Finančno upravo RS,</w:t>
      </w:r>
    </w:p>
    <w:p w:rsidR="00774BCE" w:rsidRPr="004D6696" w:rsidRDefault="00774BCE" w:rsidP="00D67AA1">
      <w:pPr>
        <w:numPr>
          <w:ilvl w:val="0"/>
          <w:numId w:val="59"/>
        </w:numPr>
        <w:spacing w:line="260" w:lineRule="atLeast"/>
        <w:jc w:val="both"/>
        <w:rPr>
          <w:rFonts w:cs="Arial"/>
          <w:szCs w:val="20"/>
        </w:rPr>
      </w:pPr>
      <w:r w:rsidRPr="004D6696">
        <w:rPr>
          <w:rFonts w:cs="Arial"/>
          <w:szCs w:val="20"/>
        </w:rPr>
        <w:t>nadzoru nad izvajanjem delovnopravne zakonodaje pri delodajalcih v dejavnosti obratovanja taksijev sodelovali s Tržnim inšpektorato</w:t>
      </w:r>
      <w:r w:rsidR="0029380A" w:rsidRPr="004D6696">
        <w:rPr>
          <w:rFonts w:cs="Arial"/>
          <w:szCs w:val="20"/>
        </w:rPr>
        <w:t>m RS, Finančno upravo RS in Inšpektoratom RS za infrastrukturo.</w:t>
      </w:r>
    </w:p>
    <w:p w:rsidR="00774BCE" w:rsidRPr="004D6696" w:rsidRDefault="00774BCE" w:rsidP="00774BCE">
      <w:pPr>
        <w:pStyle w:val="Brezrazmikov"/>
        <w:jc w:val="both"/>
        <w:rPr>
          <w:rFonts w:ascii="Arial" w:hAnsi="Arial" w:cs="Arial"/>
          <w:sz w:val="20"/>
          <w:szCs w:val="20"/>
        </w:rPr>
      </w:pPr>
    </w:p>
    <w:p w:rsidR="00774BCE" w:rsidRDefault="00774BCE" w:rsidP="00774BCE">
      <w:pPr>
        <w:jc w:val="both"/>
        <w:rPr>
          <w:rFonts w:cs="Arial"/>
          <w:szCs w:val="20"/>
        </w:rPr>
      </w:pPr>
      <w:r w:rsidRPr="004D6696">
        <w:rPr>
          <w:rFonts w:cs="Arial"/>
          <w:szCs w:val="20"/>
        </w:rPr>
        <w:t xml:space="preserve">Poleg že navedenih usmerjenih akcij nadzora se bo IRSD </w:t>
      </w:r>
      <w:r w:rsidR="00496A60">
        <w:rPr>
          <w:rFonts w:cs="Arial"/>
          <w:szCs w:val="20"/>
        </w:rPr>
        <w:t xml:space="preserve">na pobudo drugih organov nadzora vključeval v usmerjene akcije drugih organov nadzora, kadar bo izpostavljena problematika posegala tudi na delovno področje IRSD oziroma z drugimi organi nadzora izvajal skupne </w:t>
      </w:r>
      <w:r w:rsidR="00D57010">
        <w:rPr>
          <w:rFonts w:cs="Arial"/>
          <w:szCs w:val="20"/>
        </w:rPr>
        <w:t>izredne nadzore. Tako se bo v o</w:t>
      </w:r>
      <w:r w:rsidR="00496A60">
        <w:rPr>
          <w:rFonts w:cs="Arial"/>
          <w:szCs w:val="20"/>
        </w:rPr>
        <w:t>k</w:t>
      </w:r>
      <w:r w:rsidR="00D57010">
        <w:rPr>
          <w:rFonts w:cs="Arial"/>
          <w:szCs w:val="20"/>
        </w:rPr>
        <w:t>v</w:t>
      </w:r>
      <w:r w:rsidR="00496A60">
        <w:rPr>
          <w:rFonts w:cs="Arial"/>
          <w:szCs w:val="20"/>
        </w:rPr>
        <w:t>iru možnosti odzval napovedanemu povabilu k sodelovanju Inšpektorata RS za obrambo, Finančne uprave RS, Tržnega inšpektorata RS, Inšpektorata RS za kmetijstvo, gozdarstvo, lovstvo in ribištvo, Inšpektorata RS za</w:t>
      </w:r>
      <w:r w:rsidR="00D57010">
        <w:rPr>
          <w:rFonts w:cs="Arial"/>
          <w:szCs w:val="20"/>
        </w:rPr>
        <w:t xml:space="preserve"> </w:t>
      </w:r>
      <w:r w:rsidR="00496A60">
        <w:rPr>
          <w:rFonts w:cs="Arial"/>
          <w:szCs w:val="20"/>
        </w:rPr>
        <w:t xml:space="preserve">notranje zadeve, Inšpektorata RS za okolje in prostor, Zdravstvenega inšpektorata RS, Inšpekcije za kemikalije in drugim povabilom k sodelovanju, ki jih bo prejel tekom leta. </w:t>
      </w:r>
    </w:p>
    <w:p w:rsidR="00D57010" w:rsidRPr="004D6696" w:rsidRDefault="00D57010" w:rsidP="00774BCE">
      <w:pPr>
        <w:jc w:val="both"/>
        <w:rPr>
          <w:rFonts w:cs="Arial"/>
          <w:szCs w:val="20"/>
        </w:rPr>
      </w:pPr>
    </w:p>
    <w:p w:rsidR="00774BCE" w:rsidRPr="004D6696" w:rsidRDefault="00774BCE" w:rsidP="00774BCE">
      <w:pPr>
        <w:jc w:val="both"/>
        <w:rPr>
          <w:rFonts w:cs="Arial"/>
          <w:b/>
          <w:bCs/>
          <w:szCs w:val="20"/>
          <w:lang w:eastAsia="sl-SI"/>
        </w:rPr>
      </w:pPr>
      <w:r w:rsidRPr="004D6696">
        <w:rPr>
          <w:rFonts w:cs="Arial"/>
          <w:szCs w:val="20"/>
        </w:rPr>
        <w:t>IRSD sicer v skladu z drugim odstavkom 14. člena Zakona o inšpekciji dela</w:t>
      </w:r>
      <w:r w:rsidRPr="004D6696">
        <w:rPr>
          <w:rFonts w:cs="Arial"/>
          <w:b/>
          <w:bCs/>
          <w:szCs w:val="20"/>
        </w:rPr>
        <w:t xml:space="preserve"> </w:t>
      </w:r>
      <w:r w:rsidRPr="004D6696">
        <w:rPr>
          <w:rFonts w:cs="Arial"/>
          <w:szCs w:val="20"/>
        </w:rPr>
        <w:t xml:space="preserve">(Uradni list RS, št. </w:t>
      </w:r>
      <w:hyperlink r:id="rId32" w:tgtFrame="_blank" w:tooltip="Zakon o inšpekciji dela (ZID-1)" w:history="1">
        <w:r w:rsidRPr="004D6696">
          <w:rPr>
            <w:rStyle w:val="Hiperpovezava"/>
            <w:rFonts w:cs="Arial"/>
            <w:color w:val="auto"/>
            <w:szCs w:val="20"/>
            <w:u w:val="none"/>
          </w:rPr>
          <w:t>19/14</w:t>
        </w:r>
      </w:hyperlink>
      <w:r w:rsidRPr="004D6696">
        <w:rPr>
          <w:rFonts w:cs="Arial"/>
          <w:szCs w:val="20"/>
        </w:rPr>
        <w:t xml:space="preserve"> in </w:t>
      </w:r>
      <w:hyperlink r:id="rId33" w:tgtFrame="_blank" w:tooltip="Zakon o spremembah in dopolnitvah Zakona o inšpekciji dela" w:history="1">
        <w:r w:rsidRPr="004D6696">
          <w:rPr>
            <w:rStyle w:val="Hiperpovezava"/>
            <w:rFonts w:cs="Arial"/>
            <w:color w:val="auto"/>
            <w:szCs w:val="20"/>
            <w:u w:val="none"/>
          </w:rPr>
          <w:t>55/17</w:t>
        </w:r>
      </w:hyperlink>
      <w:r w:rsidRPr="004D6696">
        <w:rPr>
          <w:rFonts w:cs="Arial"/>
          <w:szCs w:val="20"/>
        </w:rPr>
        <w:t xml:space="preserve">) </w:t>
      </w:r>
      <w:r w:rsidRPr="004D6696">
        <w:rPr>
          <w:rFonts w:cs="Arial"/>
          <w:b/>
          <w:szCs w:val="20"/>
        </w:rPr>
        <w:t xml:space="preserve">prednostno obravnava </w:t>
      </w:r>
      <w:r w:rsidRPr="004D6696">
        <w:rPr>
          <w:rFonts w:cs="Arial"/>
          <w:szCs w:val="20"/>
        </w:rPr>
        <w:t>prijave, iz katerih nedvoumno izhaja verjetnost:</w:t>
      </w:r>
    </w:p>
    <w:p w:rsidR="00774BCE" w:rsidRPr="004D6696" w:rsidRDefault="00774BCE" w:rsidP="00D67AA1">
      <w:pPr>
        <w:pStyle w:val="Brezrazmikov"/>
        <w:numPr>
          <w:ilvl w:val="0"/>
          <w:numId w:val="58"/>
        </w:numPr>
        <w:jc w:val="both"/>
        <w:rPr>
          <w:rFonts w:ascii="Arial" w:hAnsi="Arial" w:cs="Arial"/>
          <w:sz w:val="20"/>
          <w:szCs w:val="20"/>
        </w:rPr>
      </w:pPr>
      <w:r w:rsidRPr="004D6696">
        <w:rPr>
          <w:rFonts w:ascii="Arial" w:hAnsi="Arial" w:cs="Arial"/>
          <w:sz w:val="20"/>
          <w:szCs w:val="20"/>
        </w:rPr>
        <w:t>da bodo izpolnjeni pogoji za izdajo prepovedne odločbe iz 19. člena tega zakona ali</w:t>
      </w:r>
    </w:p>
    <w:p w:rsidR="00774BCE" w:rsidRPr="004D6696" w:rsidRDefault="00774BCE" w:rsidP="00D67AA1">
      <w:pPr>
        <w:pStyle w:val="Brezrazmikov"/>
        <w:numPr>
          <w:ilvl w:val="0"/>
          <w:numId w:val="58"/>
        </w:numPr>
        <w:spacing w:line="260" w:lineRule="atLeast"/>
        <w:jc w:val="both"/>
        <w:rPr>
          <w:rFonts w:ascii="Arial" w:hAnsi="Arial" w:cs="Arial"/>
          <w:sz w:val="20"/>
          <w:szCs w:val="20"/>
        </w:rPr>
      </w:pPr>
      <w:r w:rsidRPr="004D6696">
        <w:rPr>
          <w:rFonts w:ascii="Arial" w:hAnsi="Arial" w:cs="Arial"/>
          <w:sz w:val="20"/>
          <w:szCs w:val="20"/>
        </w:rPr>
        <w:t>da gre za kršitev pravic večjega števila delavcev pri zavezancu na podlagi predpisov, za nadzor nad katerimi je pristojen inšpektorat.</w:t>
      </w:r>
    </w:p>
    <w:p w:rsidR="00774BCE" w:rsidRPr="004D6696" w:rsidRDefault="00774BCE" w:rsidP="00774BCE">
      <w:pPr>
        <w:jc w:val="both"/>
        <w:rPr>
          <w:rFonts w:cs="Arial"/>
          <w:szCs w:val="20"/>
        </w:rPr>
      </w:pPr>
    </w:p>
    <w:p w:rsidR="00774BCE" w:rsidRPr="004D6696" w:rsidRDefault="0004575A" w:rsidP="00774BCE">
      <w:pPr>
        <w:jc w:val="both"/>
        <w:rPr>
          <w:rFonts w:cs="Arial"/>
          <w:szCs w:val="20"/>
        </w:rPr>
      </w:pPr>
      <w:r w:rsidRPr="004D6696">
        <w:rPr>
          <w:rFonts w:cs="Arial"/>
          <w:szCs w:val="20"/>
        </w:rPr>
        <w:t>Še naprej si bod</w:t>
      </w:r>
      <w:r w:rsidR="00774BCE" w:rsidRPr="004D6696">
        <w:rPr>
          <w:rFonts w:cs="Arial"/>
          <w:szCs w:val="20"/>
        </w:rPr>
        <w:t xml:space="preserve">o prizadevali za poglobljeno sodelovanje s </w:t>
      </w:r>
      <w:r w:rsidR="00774BCE" w:rsidRPr="004D6696">
        <w:rPr>
          <w:rFonts w:cs="Arial"/>
          <w:b/>
          <w:szCs w:val="20"/>
        </w:rPr>
        <w:t>sindikalnimi oziroma strokovnimi združenji delavcev in združenji delodajalcev</w:t>
      </w:r>
      <w:r w:rsidRPr="004D6696">
        <w:rPr>
          <w:rFonts w:cs="Arial"/>
          <w:szCs w:val="20"/>
        </w:rPr>
        <w:t>, saj ugotavljaj</w:t>
      </w:r>
      <w:r w:rsidR="00774BCE" w:rsidRPr="004D6696">
        <w:rPr>
          <w:rFonts w:cs="Arial"/>
          <w:szCs w:val="20"/>
        </w:rPr>
        <w:t>o, da je tako sodelovanje v vsestransko korist.</w:t>
      </w:r>
    </w:p>
    <w:p w:rsidR="00774BCE" w:rsidRPr="004D6696" w:rsidRDefault="00774BCE" w:rsidP="00774BCE">
      <w:pPr>
        <w:jc w:val="both"/>
        <w:rPr>
          <w:rFonts w:cs="Arial"/>
          <w:szCs w:val="20"/>
        </w:rPr>
      </w:pPr>
    </w:p>
    <w:p w:rsidR="00774BCE" w:rsidRPr="004D6696" w:rsidRDefault="00774BCE" w:rsidP="00774BCE">
      <w:pPr>
        <w:jc w:val="both"/>
        <w:rPr>
          <w:rFonts w:cs="Arial"/>
          <w:szCs w:val="20"/>
        </w:rPr>
      </w:pPr>
      <w:r w:rsidRPr="004D6696">
        <w:rPr>
          <w:rFonts w:cs="Arial"/>
          <w:b/>
          <w:szCs w:val="20"/>
        </w:rPr>
        <w:t>P</w:t>
      </w:r>
      <w:r w:rsidRPr="004D6696">
        <w:rPr>
          <w:rFonts w:cs="Arial"/>
          <w:b/>
          <w:bCs/>
          <w:szCs w:val="20"/>
        </w:rPr>
        <w:t>rojekt Odpravimo konflikte na delovnem mestu – ozaveščanje o možnosti posredovanja v sporu med delavcem in delodajalcem ter svetovanje delodajalcem</w:t>
      </w:r>
      <w:r w:rsidRPr="004D6696">
        <w:rPr>
          <w:rFonts w:cs="Arial"/>
          <w:szCs w:val="20"/>
        </w:rPr>
        <w:t xml:space="preserve">, ki je </w:t>
      </w:r>
      <w:r w:rsidRPr="004D6696">
        <w:rPr>
          <w:rFonts w:cs="Arial"/>
          <w:b/>
          <w:bCs/>
          <w:szCs w:val="20"/>
        </w:rPr>
        <w:t xml:space="preserve">financiran s prispevkom Evropskega socialnega sklada </w:t>
      </w:r>
      <w:r w:rsidRPr="004D6696">
        <w:rPr>
          <w:rFonts w:cs="Arial"/>
          <w:bCs/>
          <w:szCs w:val="20"/>
        </w:rPr>
        <w:t>(80</w:t>
      </w:r>
      <w:r w:rsidR="0096700B">
        <w:rPr>
          <w:rFonts w:cs="Arial"/>
          <w:bCs/>
          <w:szCs w:val="20"/>
        </w:rPr>
        <w:t xml:space="preserve"> </w:t>
      </w:r>
      <w:r w:rsidRPr="004D6696">
        <w:rPr>
          <w:rFonts w:cs="Arial"/>
          <w:bCs/>
          <w:szCs w:val="20"/>
        </w:rPr>
        <w:t>%)</w:t>
      </w:r>
      <w:r w:rsidRPr="004D6696">
        <w:rPr>
          <w:rFonts w:cs="Arial"/>
          <w:szCs w:val="20"/>
        </w:rPr>
        <w:t xml:space="preserve"> ter pripadajoče udeležbe </w:t>
      </w:r>
      <w:r w:rsidR="0004575A" w:rsidRPr="004D6696">
        <w:rPr>
          <w:rFonts w:cs="Arial"/>
          <w:szCs w:val="20"/>
        </w:rPr>
        <w:t>Republike Slovenije (20 %) in s</w:t>
      </w:r>
      <w:r w:rsidRPr="004D6696">
        <w:rPr>
          <w:rFonts w:cs="Arial"/>
          <w:szCs w:val="20"/>
        </w:rPr>
        <w:t>o g</w:t>
      </w:r>
      <w:r w:rsidR="0004575A" w:rsidRPr="004D6696">
        <w:rPr>
          <w:rFonts w:cs="Arial"/>
          <w:szCs w:val="20"/>
        </w:rPr>
        <w:t>a začeli izvajati leta 2017, bod</w:t>
      </w:r>
      <w:r w:rsidRPr="004D6696">
        <w:rPr>
          <w:rFonts w:cs="Arial"/>
          <w:szCs w:val="20"/>
        </w:rPr>
        <w:t xml:space="preserve">o izvajali tudi v letu 2019 v skladu s predvidenimi cilji in namenom projekta, to je: </w:t>
      </w:r>
      <w:r w:rsidRPr="004D6696">
        <w:rPr>
          <w:rFonts w:cs="Arial"/>
          <w:b/>
          <w:szCs w:val="20"/>
        </w:rPr>
        <w:t>promoviranje in izvajanje mirnega razreševanja sporov</w:t>
      </w:r>
      <w:r w:rsidRPr="004D6696">
        <w:rPr>
          <w:rFonts w:cs="Arial"/>
          <w:szCs w:val="20"/>
        </w:rPr>
        <w:t xml:space="preserve"> med delavci in delodajalci ter </w:t>
      </w:r>
      <w:proofErr w:type="spellStart"/>
      <w:r w:rsidRPr="004D6696">
        <w:rPr>
          <w:rFonts w:cs="Arial"/>
          <w:b/>
          <w:bCs/>
          <w:szCs w:val="20"/>
        </w:rPr>
        <w:t>opolnomočenje</w:t>
      </w:r>
      <w:proofErr w:type="spellEnd"/>
      <w:r w:rsidRPr="004D6696">
        <w:rPr>
          <w:rFonts w:cs="Arial"/>
          <w:b/>
          <w:bCs/>
          <w:szCs w:val="20"/>
        </w:rPr>
        <w:t xml:space="preserve"> delodajalcev glede zagotavljanja dostojnega dela zaposlenih</w:t>
      </w:r>
      <w:r w:rsidRPr="004D6696">
        <w:rPr>
          <w:rFonts w:cs="Arial"/>
          <w:szCs w:val="20"/>
        </w:rPr>
        <w:t xml:space="preserve">, zlasti varnega in zdravega delovnega okolja, z namenom preprečevanja delovnih sporov. </w:t>
      </w:r>
    </w:p>
    <w:p w:rsidR="00774BCE" w:rsidRPr="004D6696" w:rsidRDefault="00774BCE" w:rsidP="00774BCE">
      <w:pPr>
        <w:tabs>
          <w:tab w:val="left" w:pos="7573"/>
        </w:tabs>
        <w:jc w:val="both"/>
        <w:rPr>
          <w:rFonts w:cs="Arial"/>
          <w:szCs w:val="20"/>
        </w:rPr>
      </w:pPr>
    </w:p>
    <w:p w:rsidR="00774BCE" w:rsidRPr="004D6696" w:rsidRDefault="0004575A" w:rsidP="00774BCE">
      <w:pPr>
        <w:jc w:val="both"/>
        <w:rPr>
          <w:rFonts w:cs="Arial"/>
          <w:szCs w:val="20"/>
        </w:rPr>
      </w:pPr>
      <w:r w:rsidRPr="004D6696">
        <w:rPr>
          <w:rFonts w:cs="Arial"/>
          <w:szCs w:val="20"/>
        </w:rPr>
        <w:t>Tudi v letu 2019 bod</w:t>
      </w:r>
      <w:r w:rsidR="00774BCE" w:rsidRPr="004D6696">
        <w:rPr>
          <w:rFonts w:cs="Arial"/>
          <w:szCs w:val="20"/>
        </w:rPr>
        <w:t>o na projektu nadaljevali z izvedbo delavnic in predavanj ter z aktivno udeležbo na strokovnih posvetih, konferencah, srečanjih in sejmih v skladu z zastavlje</w:t>
      </w:r>
      <w:r w:rsidRPr="004D6696">
        <w:rPr>
          <w:rFonts w:cs="Arial"/>
          <w:szCs w:val="20"/>
        </w:rPr>
        <w:t>nimi cilji projekta. Pri tem bod</w:t>
      </w:r>
      <w:r w:rsidR="00774BCE" w:rsidRPr="004D6696">
        <w:rPr>
          <w:rFonts w:cs="Arial"/>
          <w:szCs w:val="20"/>
        </w:rPr>
        <w:t>o (kot doslej) sodelovali z različnimi združenji in organizacijami delavcev ter delo</w:t>
      </w:r>
      <w:r w:rsidRPr="004D6696">
        <w:rPr>
          <w:rFonts w:cs="Arial"/>
          <w:szCs w:val="20"/>
        </w:rPr>
        <w:t>dajalcev. Še posebej pa si želij</w:t>
      </w:r>
      <w:r w:rsidR="00774BCE" w:rsidRPr="004D6696">
        <w:rPr>
          <w:rFonts w:cs="Arial"/>
          <w:szCs w:val="20"/>
        </w:rPr>
        <w:t>o, da bi na projektni enoti v letu 2019 okrepili in razširili sodelovanje s sindikati oziroma z združe</w:t>
      </w:r>
      <w:r w:rsidRPr="004D6696">
        <w:rPr>
          <w:rFonts w:cs="Arial"/>
          <w:szCs w:val="20"/>
        </w:rPr>
        <w:t>nji, ki povezujejo delavce. Njihova</w:t>
      </w:r>
      <w:r w:rsidR="00774BCE" w:rsidRPr="004D6696">
        <w:rPr>
          <w:rFonts w:cs="Arial"/>
          <w:szCs w:val="20"/>
        </w:rPr>
        <w:t xml:space="preserve"> velika želja je, da bi lahko predvsem sindikatom predstavili možnosti, ki jih ponuja projekt Odpravimo konflikte na delovnem mestu, da se spori med delavci in delodajalci razrešujejo na miren način in hitreje ter </w:t>
      </w:r>
      <w:r w:rsidR="00774BCE" w:rsidRPr="004D6696">
        <w:rPr>
          <w:rFonts w:cs="Arial"/>
          <w:szCs w:val="20"/>
        </w:rPr>
        <w:lastRenderedPageBreak/>
        <w:t xml:space="preserve">da se s tem ohranijo možnosti konstruktivnega sodelovanja med delavci in delodajalci – za razliko od dolgotrajnih sporov (že pravih bojev) v delovnem okolju, ki izčrpavajo obe strani in negativno vplivajo na vzdušje v celotnem kolektivu, kar zmanjša voljo do dela in produktivnost. Ko se konflikt zaostri, ga namreč inšpekcijski ukrep ali sodba sodišča lahko omili le začasno (in uradno), dejansko pa v delovnem okolju ostajajo zamere in nezmožnost sodelovanja. Na projektni enoti lahko s hitrim posredovanjem, kjer sta </w:t>
      </w:r>
      <w:r w:rsidRPr="004D6696">
        <w:rPr>
          <w:rFonts w:cs="Arial"/>
          <w:szCs w:val="20"/>
        </w:rPr>
        <w:t>slišani obe strani, spor pomagaj</w:t>
      </w:r>
      <w:r w:rsidR="00774BCE" w:rsidRPr="004D6696">
        <w:rPr>
          <w:rFonts w:cs="Arial"/>
          <w:szCs w:val="20"/>
        </w:rPr>
        <w:t>o razrešiti tako, da je prihodnje sodelovanje možno in celo lažje kot pred konfliktom, zamere pa stvar preteklosti. S posamezni</w:t>
      </w:r>
      <w:r w:rsidRPr="004D6696">
        <w:rPr>
          <w:rFonts w:cs="Arial"/>
          <w:szCs w:val="20"/>
        </w:rPr>
        <w:t>mi sindikati že vzorno sodelujej</w:t>
      </w:r>
      <w:r w:rsidR="00774BCE" w:rsidRPr="004D6696">
        <w:rPr>
          <w:rFonts w:cs="Arial"/>
          <w:szCs w:val="20"/>
        </w:rPr>
        <w:t>o na ob</w:t>
      </w:r>
      <w:r w:rsidRPr="004D6696">
        <w:rPr>
          <w:rFonts w:cs="Arial"/>
          <w:szCs w:val="20"/>
        </w:rPr>
        <w:t xml:space="preserve">eh </w:t>
      </w:r>
      <w:proofErr w:type="spellStart"/>
      <w:r w:rsidRPr="004D6696">
        <w:rPr>
          <w:rFonts w:cs="Arial"/>
          <w:szCs w:val="20"/>
        </w:rPr>
        <w:t>podaktivnostih</w:t>
      </w:r>
      <w:proofErr w:type="spellEnd"/>
      <w:r w:rsidRPr="004D6696">
        <w:rPr>
          <w:rFonts w:cs="Arial"/>
          <w:szCs w:val="20"/>
        </w:rPr>
        <w:t xml:space="preserve"> projekta, njihova</w:t>
      </w:r>
      <w:r w:rsidR="00774BCE" w:rsidRPr="004D6696">
        <w:rPr>
          <w:rFonts w:cs="Arial"/>
          <w:szCs w:val="20"/>
        </w:rPr>
        <w:t xml:space="preserve"> želja pa je, da bi dodano vrednost (tudi) svojega dela s sodelovanjem s projektno enoto prepoznali tudi drugi sindikati in delavska združenja.    </w:t>
      </w:r>
    </w:p>
    <w:p w:rsidR="00774BCE" w:rsidRPr="004D6696" w:rsidRDefault="00774BCE" w:rsidP="00774BCE">
      <w:pPr>
        <w:jc w:val="both"/>
        <w:rPr>
          <w:rFonts w:cs="Arial"/>
          <w:szCs w:val="20"/>
        </w:rPr>
      </w:pPr>
    </w:p>
    <w:p w:rsidR="00774BCE" w:rsidRPr="004D6696" w:rsidRDefault="0004575A" w:rsidP="00774BCE">
      <w:pPr>
        <w:jc w:val="both"/>
        <w:rPr>
          <w:rFonts w:cs="Arial"/>
          <w:szCs w:val="20"/>
        </w:rPr>
      </w:pPr>
      <w:r w:rsidRPr="004D6696">
        <w:rPr>
          <w:rFonts w:cs="Arial"/>
          <w:szCs w:val="20"/>
        </w:rPr>
        <w:t>Pričakovati je, da bod</w:t>
      </w:r>
      <w:r w:rsidR="00774BCE" w:rsidRPr="004D6696">
        <w:rPr>
          <w:rFonts w:cs="Arial"/>
          <w:szCs w:val="20"/>
        </w:rPr>
        <w:t>o v letu 2019 z naraščanjem obveščenosti o možnosti brezplačnega posredovanja v sporu na projektno enoto prejeli še več zaprosil za posredovanje v sporih med delavci in delodajalci in še več zaprosil</w:t>
      </w:r>
      <w:r w:rsidRPr="004D6696">
        <w:rPr>
          <w:rFonts w:cs="Arial"/>
          <w:szCs w:val="20"/>
        </w:rPr>
        <w:t xml:space="preserve"> za strokovno pomoč. Aktivno bod</w:t>
      </w:r>
      <w:r w:rsidR="00774BCE" w:rsidRPr="004D6696">
        <w:rPr>
          <w:rFonts w:cs="Arial"/>
          <w:szCs w:val="20"/>
        </w:rPr>
        <w:t>o pristopili tudi k izdelavi smernic in raznih promocijskih grad</w:t>
      </w:r>
      <w:r w:rsidRPr="004D6696">
        <w:rPr>
          <w:rFonts w:cs="Arial"/>
          <w:szCs w:val="20"/>
        </w:rPr>
        <w:t>iv na področjih, ki jih pokrivajo na projektu, še posebej se bod</w:t>
      </w:r>
      <w:r w:rsidR="00774BCE" w:rsidRPr="004D6696">
        <w:rPr>
          <w:rFonts w:cs="Arial"/>
          <w:szCs w:val="20"/>
        </w:rPr>
        <w:t>o posvetili osnutku priročnika za pripravo na strokovni izpit iz varnosti in zdr</w:t>
      </w:r>
      <w:r w:rsidRPr="004D6696">
        <w:rPr>
          <w:rFonts w:cs="Arial"/>
          <w:szCs w:val="20"/>
        </w:rPr>
        <w:t>avja pri delu, ki ga pripravljaj</w:t>
      </w:r>
      <w:r w:rsidR="00774BCE" w:rsidRPr="004D6696">
        <w:rPr>
          <w:rFonts w:cs="Arial"/>
          <w:szCs w:val="20"/>
        </w:rPr>
        <w:t>o v skladu s sprejetimi</w:t>
      </w:r>
      <w:r w:rsidRPr="004D6696">
        <w:rPr>
          <w:rFonts w:cs="Arial"/>
          <w:szCs w:val="20"/>
        </w:rPr>
        <w:t xml:space="preserve"> cilji projekta. V letu 2019 bod</w:t>
      </w:r>
      <w:r w:rsidR="00774BCE" w:rsidRPr="004D6696">
        <w:rPr>
          <w:rFonts w:cs="Arial"/>
          <w:szCs w:val="20"/>
        </w:rPr>
        <w:t>o nadaljevali s strokovnim pregledom in izboljšavami bese</w:t>
      </w:r>
      <w:r w:rsidRPr="004D6696">
        <w:rPr>
          <w:rFonts w:cs="Arial"/>
          <w:szCs w:val="20"/>
        </w:rPr>
        <w:t>dila priročnika. Nadaljevali bod</w:t>
      </w:r>
      <w:r w:rsidR="00774BCE" w:rsidRPr="004D6696">
        <w:rPr>
          <w:rFonts w:cs="Arial"/>
          <w:szCs w:val="20"/>
        </w:rPr>
        <w:t>o tudi z usposabljanjem in poglabljanjem znanja ter veščin</w:t>
      </w:r>
      <w:r w:rsidRPr="004D6696">
        <w:rPr>
          <w:rFonts w:cs="Arial"/>
          <w:szCs w:val="20"/>
        </w:rPr>
        <w:t xml:space="preserve"> na področjih, ki jih potrebujej</w:t>
      </w:r>
      <w:r w:rsidR="00774BCE" w:rsidRPr="004D6696">
        <w:rPr>
          <w:rFonts w:cs="Arial"/>
          <w:szCs w:val="20"/>
        </w:rPr>
        <w:t xml:space="preserve">o pri izvajanju projektnega dela. </w:t>
      </w:r>
    </w:p>
    <w:p w:rsidR="00774BCE" w:rsidRPr="004D6696" w:rsidRDefault="00774BCE" w:rsidP="00774BCE">
      <w:pPr>
        <w:jc w:val="both"/>
        <w:rPr>
          <w:rFonts w:cs="Arial"/>
          <w:szCs w:val="20"/>
        </w:rPr>
      </w:pPr>
      <w:r w:rsidRPr="004D6696">
        <w:rPr>
          <w:rFonts w:cs="Arial"/>
          <w:szCs w:val="20"/>
        </w:rPr>
        <w:t xml:space="preserve"> </w:t>
      </w:r>
    </w:p>
    <w:p w:rsidR="00704AE6" w:rsidRPr="004D6696" w:rsidRDefault="00704AE6" w:rsidP="009E7FA5">
      <w:pPr>
        <w:pStyle w:val="lennaslov"/>
        <w:numPr>
          <w:ilvl w:val="0"/>
          <w:numId w:val="10"/>
        </w:num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sz w:val="20"/>
          <w:szCs w:val="20"/>
          <w:lang w:val="x-none"/>
        </w:rPr>
      </w:pPr>
      <w:r w:rsidRPr="004D6696">
        <w:rPr>
          <w:rFonts w:ascii="Arial" w:hAnsi="Arial" w:cs="Arial"/>
          <w:b/>
          <w:sz w:val="20"/>
          <w:szCs w:val="20"/>
          <w:lang w:val="x-none"/>
        </w:rPr>
        <w:t>MINISTRSTVO ZA FINANCE</w:t>
      </w:r>
    </w:p>
    <w:p w:rsidR="00704AE6" w:rsidRPr="004D6696" w:rsidRDefault="00704AE6" w:rsidP="001A424F">
      <w:pPr>
        <w:autoSpaceDE w:val="0"/>
        <w:autoSpaceDN w:val="0"/>
        <w:adjustRightInd w:val="0"/>
        <w:spacing w:line="240" w:lineRule="auto"/>
        <w:jc w:val="both"/>
        <w:rPr>
          <w:rFonts w:cs="Arial"/>
          <w:b/>
          <w:szCs w:val="20"/>
          <w:u w:val="single"/>
        </w:rPr>
      </w:pPr>
      <w:r w:rsidRPr="004D6696">
        <w:rPr>
          <w:rFonts w:cs="Arial"/>
          <w:b/>
          <w:szCs w:val="20"/>
          <w:u w:val="single"/>
        </w:rPr>
        <w:t xml:space="preserve">1. Finančna uprava Republike Slovenije </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b/>
          <w:szCs w:val="20"/>
        </w:rPr>
      </w:pPr>
      <w:r w:rsidRPr="004D6696">
        <w:rPr>
          <w:rFonts w:cs="Arial"/>
          <w:b/>
          <w:szCs w:val="20"/>
        </w:rPr>
        <w:t>1.</w:t>
      </w:r>
      <w:r w:rsidRPr="004D6696">
        <w:rPr>
          <w:rFonts w:cs="Arial"/>
          <w:b/>
          <w:szCs w:val="20"/>
        </w:rPr>
        <w:tab/>
        <w:t>Inšpekcijski nadzor FURS v letu 2019</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szCs w:val="20"/>
        </w:rPr>
      </w:pPr>
      <w:r w:rsidRPr="004D6696">
        <w:rPr>
          <w:rFonts w:cs="Arial"/>
          <w:szCs w:val="20"/>
        </w:rPr>
        <w:t>Finančna uprava Republike Slovenije (v nadaljevanju: FURS) izvaja inšpekcijski nadzor na podlagi Zakona o finančni upravi</w:t>
      </w:r>
      <w:r w:rsidR="007976A8" w:rsidRPr="004D6696">
        <w:rPr>
          <w:rFonts w:cs="Arial"/>
          <w:szCs w:val="20"/>
        </w:rPr>
        <w:t xml:space="preserve"> (Uradni list RS, št. 25/14)</w:t>
      </w:r>
      <w:r w:rsidRPr="004D6696">
        <w:rPr>
          <w:rFonts w:cs="Arial"/>
          <w:szCs w:val="20"/>
        </w:rPr>
        <w:t xml:space="preserve"> in skladno s pravili Zakona o davčnem postopku </w:t>
      </w:r>
      <w:r w:rsidR="00D63678" w:rsidRPr="004D6696">
        <w:rPr>
          <w:rFonts w:cs="Arial"/>
          <w:szCs w:val="20"/>
        </w:rPr>
        <w:t xml:space="preserve">(Uradni list RS, št. </w:t>
      </w:r>
      <w:hyperlink r:id="rId34" w:tgtFrame="_blank" w:tooltip="Zakon o davčnem postopku (uradno prečiščeno besedilo)" w:history="1">
        <w:r w:rsidR="00D63678" w:rsidRPr="004D6696">
          <w:rPr>
            <w:rFonts w:cs="Arial"/>
            <w:szCs w:val="20"/>
          </w:rPr>
          <w:t>13/11</w:t>
        </w:r>
      </w:hyperlink>
      <w:r w:rsidR="00D63678" w:rsidRPr="004D6696">
        <w:rPr>
          <w:rFonts w:cs="Arial"/>
          <w:szCs w:val="20"/>
        </w:rPr>
        <w:t xml:space="preserve"> – uradno prečiščeno besedilo, </w:t>
      </w:r>
      <w:hyperlink r:id="rId35" w:tgtFrame="_blank" w:tooltip="Zakon o spremembah in dopolnitvah Zakona o davčnem postopku" w:history="1">
        <w:r w:rsidR="00D63678" w:rsidRPr="004D6696">
          <w:rPr>
            <w:rFonts w:cs="Arial"/>
            <w:szCs w:val="20"/>
          </w:rPr>
          <w:t>32/12</w:t>
        </w:r>
      </w:hyperlink>
      <w:r w:rsidR="00D63678" w:rsidRPr="004D6696">
        <w:rPr>
          <w:rFonts w:cs="Arial"/>
          <w:szCs w:val="20"/>
        </w:rPr>
        <w:t xml:space="preserve">, </w:t>
      </w:r>
      <w:hyperlink r:id="rId36" w:tgtFrame="_blank" w:tooltip="Zakon o spremembah in dopolnitvah Zakona o davčnem postopku" w:history="1">
        <w:r w:rsidR="00D63678" w:rsidRPr="004D6696">
          <w:rPr>
            <w:rFonts w:cs="Arial"/>
            <w:szCs w:val="20"/>
          </w:rPr>
          <w:t>94/12</w:t>
        </w:r>
      </w:hyperlink>
      <w:r w:rsidR="00D63678" w:rsidRPr="004D6696">
        <w:rPr>
          <w:rFonts w:cs="Arial"/>
          <w:szCs w:val="20"/>
        </w:rPr>
        <w:t xml:space="preserve">, </w:t>
      </w:r>
      <w:hyperlink r:id="rId37" w:tgtFrame="_blank" w:tooltip="Zakon o davku na nepremičnine" w:history="1">
        <w:r w:rsidR="00D63678" w:rsidRPr="004D6696">
          <w:rPr>
            <w:rFonts w:cs="Arial"/>
            <w:szCs w:val="20"/>
          </w:rPr>
          <w:t>101/13</w:t>
        </w:r>
      </w:hyperlink>
      <w:r w:rsidR="00D63678" w:rsidRPr="004D6696">
        <w:rPr>
          <w:rFonts w:cs="Arial"/>
          <w:szCs w:val="20"/>
        </w:rPr>
        <w:t xml:space="preserve"> – ZDavNepr, </w:t>
      </w:r>
      <w:hyperlink r:id="rId38" w:tgtFrame="_blank" w:tooltip="Zakon o spremembah in dopolnitvah Zakona o davčnem postopku" w:history="1">
        <w:r w:rsidR="00D63678" w:rsidRPr="004D6696">
          <w:rPr>
            <w:rFonts w:cs="Arial"/>
            <w:szCs w:val="20"/>
          </w:rPr>
          <w:t>111/13</w:t>
        </w:r>
      </w:hyperlink>
      <w:r w:rsidR="00D63678" w:rsidRPr="004D6696">
        <w:rPr>
          <w:rFonts w:cs="Arial"/>
          <w:szCs w:val="20"/>
        </w:rPr>
        <w:t xml:space="preserve">, </w:t>
      </w:r>
      <w:hyperlink r:id="rId39" w:tgtFrame="_blank" w:tooltip="Zakon o finančni upravi" w:history="1">
        <w:r w:rsidR="00D63678" w:rsidRPr="004D6696">
          <w:rPr>
            <w:rFonts w:cs="Arial"/>
            <w:szCs w:val="20"/>
          </w:rPr>
          <w:t>25/14</w:t>
        </w:r>
      </w:hyperlink>
      <w:r w:rsidR="00D63678" w:rsidRPr="004D6696">
        <w:rPr>
          <w:rFonts w:cs="Arial"/>
          <w:szCs w:val="20"/>
        </w:rPr>
        <w:t xml:space="preserve"> – ZFU, </w:t>
      </w:r>
      <w:hyperlink r:id="rId40" w:tgtFrame="_blank" w:tooltip="Zakon o spremembah in dopolnitvah Zakona o inšpekcijskem nadzoru" w:history="1">
        <w:r w:rsidR="00D63678" w:rsidRPr="004D6696">
          <w:rPr>
            <w:rFonts w:cs="Arial"/>
            <w:szCs w:val="20"/>
          </w:rPr>
          <w:t>40/14</w:t>
        </w:r>
      </w:hyperlink>
      <w:r w:rsidR="00D63678" w:rsidRPr="004D6696">
        <w:rPr>
          <w:rFonts w:cs="Arial"/>
          <w:szCs w:val="20"/>
        </w:rPr>
        <w:t xml:space="preserve"> – ZIN-B, </w:t>
      </w:r>
      <w:hyperlink r:id="rId41" w:tgtFrame="_blank" w:tooltip="Zakon o spremembah in dopolnitvah Zakona o davčnem postopku" w:history="1">
        <w:r w:rsidR="00D63678" w:rsidRPr="004D6696">
          <w:rPr>
            <w:rFonts w:cs="Arial"/>
            <w:szCs w:val="20"/>
          </w:rPr>
          <w:t>90/14</w:t>
        </w:r>
      </w:hyperlink>
      <w:r w:rsidR="00D63678" w:rsidRPr="004D6696">
        <w:rPr>
          <w:rFonts w:cs="Arial"/>
          <w:szCs w:val="20"/>
        </w:rPr>
        <w:t xml:space="preserve">, </w:t>
      </w:r>
      <w:hyperlink r:id="rId42" w:tgtFrame="_blank" w:tooltip="Zakon o spremembah in dopolnitvah Zakona o davčnem postopku" w:history="1">
        <w:r w:rsidR="00D63678" w:rsidRPr="004D6696">
          <w:rPr>
            <w:rFonts w:cs="Arial"/>
            <w:szCs w:val="20"/>
          </w:rPr>
          <w:t>91/15</w:t>
        </w:r>
      </w:hyperlink>
      <w:r w:rsidR="00D63678" w:rsidRPr="004D6696">
        <w:rPr>
          <w:rFonts w:cs="Arial"/>
          <w:szCs w:val="20"/>
        </w:rPr>
        <w:t xml:space="preserve">, </w:t>
      </w:r>
      <w:hyperlink r:id="rId43" w:tgtFrame="_blank" w:tooltip="Zakon o spremembah in dopolnitvah Zakona o davčnem postopku" w:history="1">
        <w:r w:rsidR="00D63678" w:rsidRPr="004D6696">
          <w:rPr>
            <w:rFonts w:cs="Arial"/>
            <w:szCs w:val="20"/>
          </w:rPr>
          <w:t>63/16</w:t>
        </w:r>
      </w:hyperlink>
      <w:r w:rsidR="00D63678" w:rsidRPr="004D6696">
        <w:rPr>
          <w:rFonts w:cs="Arial"/>
          <w:szCs w:val="20"/>
        </w:rPr>
        <w:t xml:space="preserve">, </w:t>
      </w:r>
      <w:hyperlink r:id="rId44" w:tgtFrame="_blank" w:tooltip="Zakon o spremembah in dopolnitvah Zakona o davčnem postopku" w:history="1">
        <w:r w:rsidR="00D63678" w:rsidRPr="004D6696">
          <w:rPr>
            <w:rFonts w:cs="Arial"/>
            <w:szCs w:val="20"/>
          </w:rPr>
          <w:t>69/17</w:t>
        </w:r>
      </w:hyperlink>
      <w:r w:rsidR="00D63678" w:rsidRPr="004D6696">
        <w:rPr>
          <w:rFonts w:cs="Arial"/>
          <w:szCs w:val="20"/>
        </w:rPr>
        <w:t xml:space="preserve"> in </w:t>
      </w:r>
      <w:hyperlink r:id="rId45" w:tgtFrame="_blank" w:tooltip="Zakon o spremembah in dopolnitvah Zakona o javnih financah" w:history="1">
        <w:r w:rsidR="00D63678" w:rsidRPr="004D6696">
          <w:rPr>
            <w:rFonts w:cs="Arial"/>
            <w:szCs w:val="20"/>
          </w:rPr>
          <w:t>13/18</w:t>
        </w:r>
      </w:hyperlink>
      <w:r w:rsidR="00D63678" w:rsidRPr="004D6696">
        <w:rPr>
          <w:rFonts w:cs="Arial"/>
          <w:szCs w:val="20"/>
        </w:rPr>
        <w:t xml:space="preserve"> – ZJF-H) </w:t>
      </w:r>
      <w:r w:rsidRPr="004D6696">
        <w:rPr>
          <w:rFonts w:cs="Arial"/>
          <w:szCs w:val="20"/>
        </w:rPr>
        <w:t>in Zakona o inšpekcijskem nadzoru.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ki je eden izmed ključnih dejavnikov za izračun t. i. davčne vrzeli. Poleg kriterija pomembnosti posamezne dajatve v nacionalnih javnofinančnih prihodkih in proračuna Evropske unije, so se v letnem načrtu upoštevali tudi kriteriji zaščite državljanov, varnosti in varstva okolja.</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szCs w:val="20"/>
        </w:rPr>
      </w:pPr>
      <w:r w:rsidRPr="004D6696">
        <w:rPr>
          <w:rFonts w:cs="Arial"/>
          <w:szCs w:val="20"/>
        </w:rPr>
        <w:t>Finančni inšpekcijski nadzori bodo tudi v letu 2019 ciljno usmerjeni na tvega</w:t>
      </w:r>
      <w:r w:rsidR="00D455C1" w:rsidRPr="004D6696">
        <w:rPr>
          <w:rFonts w:cs="Arial"/>
          <w:szCs w:val="20"/>
        </w:rPr>
        <w:t>na področja, pri čemer načrtujejo, da bod</w:t>
      </w:r>
      <w:r w:rsidRPr="004D6696">
        <w:rPr>
          <w:rFonts w:cs="Arial"/>
          <w:szCs w:val="20"/>
        </w:rPr>
        <w:t xml:space="preserve">o opravili </w:t>
      </w:r>
      <w:r w:rsidRPr="004D6696">
        <w:rPr>
          <w:rFonts w:cs="Arial"/>
          <w:b/>
          <w:szCs w:val="20"/>
        </w:rPr>
        <w:t>5.562</w:t>
      </w:r>
      <w:r w:rsidRPr="004D6696">
        <w:rPr>
          <w:rFonts w:cs="Arial"/>
          <w:szCs w:val="20"/>
        </w:rPr>
        <w:t xml:space="preserve"> </w:t>
      </w:r>
      <w:r w:rsidRPr="004D6696">
        <w:rPr>
          <w:rFonts w:cs="Arial"/>
          <w:b/>
          <w:szCs w:val="20"/>
        </w:rPr>
        <w:t>inšpekcijskih nadzorov</w:t>
      </w:r>
      <w:r w:rsidRPr="004D6696">
        <w:rPr>
          <w:rFonts w:cs="Arial"/>
          <w:szCs w:val="20"/>
        </w:rPr>
        <w:t>. Aktivnosti nadzora bodo usmerjene v odkrivanje in zmanjševanje obsega davčnih in carinskih utaj ter v izboljšanje prostovoljnega izpolnjevanja davčnih obveznosti. Pretežni del izborov za uvedbo finančnih nadzorov bo v letu 2019 centraliziran in ga bodo pripravile delovne skupine, ki so ustanovljene za pomembnejša področja tveganj.</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szCs w:val="20"/>
        </w:rPr>
      </w:pPr>
      <w:r w:rsidRPr="004D6696">
        <w:rPr>
          <w:rFonts w:cs="Arial"/>
          <w:szCs w:val="20"/>
        </w:rPr>
        <w:t xml:space="preserve">V letu 2019 je načrtovano, da bo največji delež nadzorov davkov izvedenih na področju davka na dodano vrednost, sledi nadzor davka od dohodkov pravnih oseb, davkov in prispevkov od dohodkov fizičnih oseb, dohodnine in drugih dajatev. Kompleksnejše in večje utaje davkov bodo obravnavane v okviru finančnih preiskav. </w:t>
      </w:r>
    </w:p>
    <w:p w:rsidR="00E46FE8" w:rsidRPr="004D6696" w:rsidRDefault="00E46FE8" w:rsidP="00E46FE8">
      <w:pPr>
        <w:spacing w:line="240" w:lineRule="atLeast"/>
        <w:jc w:val="both"/>
        <w:rPr>
          <w:rFonts w:cs="Arial"/>
          <w:color w:val="FF0000"/>
          <w:szCs w:val="20"/>
        </w:rPr>
      </w:pPr>
    </w:p>
    <w:p w:rsidR="00E46FE8" w:rsidRPr="004D6696" w:rsidRDefault="00E46FE8" w:rsidP="00E46FE8">
      <w:pPr>
        <w:pStyle w:val="Default"/>
        <w:spacing w:line="240" w:lineRule="atLeast"/>
        <w:jc w:val="both"/>
        <w:rPr>
          <w:color w:val="auto"/>
          <w:sz w:val="20"/>
          <w:szCs w:val="20"/>
        </w:rPr>
      </w:pPr>
      <w:r w:rsidRPr="004D6696">
        <w:rPr>
          <w:color w:val="auto"/>
          <w:sz w:val="20"/>
          <w:szCs w:val="20"/>
        </w:rPr>
        <w:lastRenderedPageBreak/>
        <w:t>Na področju DDV bo nadzor usmerjen predvsem na odkrivanje sistemskih utaj DDV, na odkrivanje zlorabe oprostitve plačila DDV pri dobavah blaga znotraj EU in na prepoznavo družb, ki so ustanovljene ali prodane z namenom izvajanja davčnih goljufij ter odkrivanje kaznivih dejanj. Pomemben del nadzora bo usmerjen na zavezance, ki neupravičeno uveljavljajo odbitek DDV, na identifikacijo zavezancev, ki se niso identificirani za DDV, pa bi glede na obseg in vrsto dejavnosti morali biti. Po področjih bodo aktivnosti nadzora v veliki meri usmerjene na nadzor dejavnosti spletne prodaje in dejavnosti trgovine s prevoznimi sredstvi.</w:t>
      </w:r>
    </w:p>
    <w:p w:rsidR="00E46FE8" w:rsidRPr="004D6696" w:rsidRDefault="00E46FE8" w:rsidP="00E46FE8">
      <w:pPr>
        <w:contextualSpacing/>
        <w:jc w:val="both"/>
        <w:rPr>
          <w:rFonts w:eastAsia="Arial" w:cs="Arial"/>
          <w:szCs w:val="20"/>
        </w:rPr>
      </w:pPr>
    </w:p>
    <w:p w:rsidR="00E46FE8" w:rsidRPr="004D6696" w:rsidRDefault="00E46FE8" w:rsidP="00E46FE8">
      <w:pPr>
        <w:contextualSpacing/>
        <w:jc w:val="both"/>
        <w:rPr>
          <w:rFonts w:eastAsia="Arial" w:cs="Arial"/>
          <w:szCs w:val="20"/>
        </w:rPr>
      </w:pPr>
      <w:r w:rsidRPr="004D6696">
        <w:rPr>
          <w:rFonts w:eastAsia="Arial" w:cs="Arial"/>
          <w:szCs w:val="20"/>
        </w:rPr>
        <w:t xml:space="preserve">Na področju davka od dohodkov pravnih oseb in davka od dohodkov iz dejavnosti bo nadzor usmerjen na pravilno izkazovanje prihodkov, odhodkov, uveljavljanje olajšav, prevrednotenje terjatev ter na tveganja prikritega izplačila dobička, tveganja pri odkupih lastnih deležev in pri izvzemu dividend. Izvajali se bodo nadzori podjetij, ki več let izkazujejo izgube, podjetij, ki prenehajo po skrajšanem postopku in nadzori storitvenih podjetij. Nadzirali se bodo zavezanci z nepridobitnimi dejavnostmi (društva) in zavezanci, ki poslujejo z davčnimi oazami. </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szCs w:val="20"/>
        </w:rPr>
      </w:pPr>
      <w:r w:rsidRPr="004D6696">
        <w:rPr>
          <w:rFonts w:cs="Arial"/>
          <w:szCs w:val="20"/>
        </w:rPr>
        <w:t>Na področju davka od dohodkov pravnih oseb bo dan večji poudarek tudi na nadzoru transfernih cen. Nadzor na področju transfernih cen bo usmerjen na zavezance, pri katerih je zaznano večje tveganje obstoja nepravilnosti določanja transfernih cen, predvsem pri zavezancih, pri katerih je dobičkonosnost poslovanja nižja od dobičkonosnosti poslovanja primerljivih družb ter pri zavezancih, pri katerih je prišlo do preoblikovanja poslovanja. Nadzor se bo prioritetno izvajal pri zavezancih z večjim obsegom transakcij s povezanimi osebami ter zavezanci, ki izkazujejo prenizko davčno osnovo. Pomemben del nadzornih aktivnosti na področju transfernih cen je tudi posebna obravnava novo</w:t>
      </w:r>
      <w:r w:rsidR="00C67076" w:rsidRPr="004D6696">
        <w:rPr>
          <w:rFonts w:cs="Arial"/>
          <w:szCs w:val="20"/>
        </w:rPr>
        <w:t xml:space="preserve"> </w:t>
      </w:r>
      <w:r w:rsidRPr="004D6696">
        <w:rPr>
          <w:rFonts w:cs="Arial"/>
          <w:szCs w:val="20"/>
        </w:rPr>
        <w:t>registriranih zavezancev, katerih ustanovitelj</w:t>
      </w:r>
      <w:r w:rsidR="00D455C1" w:rsidRPr="004D6696">
        <w:rPr>
          <w:rFonts w:cs="Arial"/>
          <w:szCs w:val="20"/>
        </w:rPr>
        <w:t>i so tuje pravne osebe, kjer bod</w:t>
      </w:r>
      <w:r w:rsidRPr="004D6696">
        <w:rPr>
          <w:rFonts w:cs="Arial"/>
          <w:szCs w:val="20"/>
        </w:rPr>
        <w:t xml:space="preserve">o s preventivnimi nadzori skušali zagotoviti visoko začetno stopnjo prostovoljnega izpolnjevanja davčnih obveznosti. </w:t>
      </w:r>
    </w:p>
    <w:p w:rsidR="00E46FE8" w:rsidRPr="004D6696" w:rsidRDefault="00E46FE8" w:rsidP="00E46FE8">
      <w:pPr>
        <w:pStyle w:val="Default"/>
        <w:spacing w:line="240" w:lineRule="atLeast"/>
        <w:jc w:val="both"/>
        <w:rPr>
          <w:rFonts w:eastAsia="Arial"/>
          <w:color w:val="auto"/>
          <w:sz w:val="20"/>
          <w:szCs w:val="20"/>
        </w:rPr>
      </w:pPr>
    </w:p>
    <w:p w:rsidR="00E46FE8" w:rsidRPr="004D6696" w:rsidRDefault="00E46FE8" w:rsidP="00E46FE8">
      <w:pPr>
        <w:contextualSpacing/>
        <w:jc w:val="both"/>
        <w:rPr>
          <w:rFonts w:cs="Arial"/>
          <w:szCs w:val="20"/>
        </w:rPr>
      </w:pPr>
      <w:r w:rsidRPr="004D6696">
        <w:rPr>
          <w:rFonts w:eastAsia="Calibri" w:cs="Arial"/>
          <w:szCs w:val="20"/>
        </w:rPr>
        <w:t>Na področju davkov in prispevkov od dohodkov fizičnih oseb bo</w:t>
      </w:r>
      <w:r w:rsidRPr="004D6696">
        <w:rPr>
          <w:rFonts w:cs="Arial"/>
          <w:szCs w:val="20"/>
        </w:rPr>
        <w:t xml:space="preserve"> nadzor usmerjen na</w:t>
      </w:r>
      <w:r w:rsidRPr="004D6696">
        <w:rPr>
          <w:rFonts w:eastAsia="Calibri" w:cs="Arial"/>
          <w:szCs w:val="20"/>
        </w:rPr>
        <w:t xml:space="preserve"> pravočasnost oddaje obračunov davčnih odtegljajev in obračune prispevkov za socialno varnost za dohodke iz delovnega razmerja (REK obrazci) za zaposlene delavce (s posebnim poudarkom pri napotenih delavcih v tujino), izplačevanje povračil stroškov dela zaposlencem</w:t>
      </w:r>
      <w:r w:rsidRPr="004D6696">
        <w:rPr>
          <w:rFonts w:cs="Arial"/>
          <w:szCs w:val="20"/>
        </w:rPr>
        <w:t xml:space="preserve"> in pravilnost davčne obravnave izvzetih stroškov za zasebno rabo. </w:t>
      </w:r>
    </w:p>
    <w:p w:rsidR="00E46FE8" w:rsidRPr="004D6696" w:rsidRDefault="00E46FE8" w:rsidP="00E46FE8">
      <w:pPr>
        <w:spacing w:line="240" w:lineRule="atLeast"/>
        <w:jc w:val="both"/>
        <w:rPr>
          <w:rFonts w:cs="Arial"/>
          <w:color w:val="FF0000"/>
          <w:szCs w:val="20"/>
        </w:rPr>
      </w:pPr>
    </w:p>
    <w:p w:rsidR="00E46FE8" w:rsidRPr="004D6696" w:rsidRDefault="00E46FE8" w:rsidP="00E46FE8">
      <w:pPr>
        <w:spacing w:line="240" w:lineRule="exact"/>
        <w:jc w:val="both"/>
        <w:rPr>
          <w:rFonts w:cs="Arial"/>
          <w:szCs w:val="20"/>
        </w:rPr>
      </w:pPr>
      <w:r w:rsidRPr="004D6696">
        <w:rPr>
          <w:rFonts w:cs="Arial"/>
          <w:szCs w:val="20"/>
        </w:rPr>
        <w:t>FURS ima zaradi svojih pristojnosti veliko vlogo v boju zo</w:t>
      </w:r>
      <w:r w:rsidR="00D455C1" w:rsidRPr="004D6696">
        <w:rPr>
          <w:rFonts w:cs="Arial"/>
          <w:szCs w:val="20"/>
        </w:rPr>
        <w:t>per sivo ekonomijo, kjer izvajaj</w:t>
      </w:r>
      <w:r w:rsidRPr="004D6696">
        <w:rPr>
          <w:rFonts w:cs="Arial"/>
          <w:szCs w:val="20"/>
        </w:rPr>
        <w:t>o nadzorne aktivnosti na področju neregistriranih subjektov – delo in zaposlovanje na črno ter na področju registriranih zavezancev, kjer nadzor obsega prav tako zaposlovanje na črno in pravilnost evidentiranja prihodkov (npr. nadzori davčnega potrjevanja računov – davčne blagajne). Pri nadzoru z</w:t>
      </w:r>
      <w:r w:rsidR="00D455C1" w:rsidRPr="004D6696">
        <w:rPr>
          <w:rFonts w:cs="Arial"/>
          <w:szCs w:val="20"/>
        </w:rPr>
        <w:t>aposlovanja na črno izpostavljaj</w:t>
      </w:r>
      <w:r w:rsidRPr="004D6696">
        <w:rPr>
          <w:rFonts w:cs="Arial"/>
          <w:szCs w:val="20"/>
        </w:rPr>
        <w:t xml:space="preserve">o nadzor nad »operaterji«, ki davčno potrjujejo račune in nimajo ustrezne zavarovalne podlage za delo ter nadzor nad izpolnjevanjem obveznosti proizvajalcev in dobaviteljev programske opreme za davčno potrjevanje računov. Nadzor sive ekonomije bo usmerjen na področja in dejavnosti, ki so na podlagi informacij iz okolja in izkušenj nadzorov iz preteklosti, opredeljene kot tvegane, in sicer gradbeništvo, taksisti, računovodski servisi, inštrukcije, varstvo otrok in oskrba starejših na domu, oddajanje sob v turistični najem (sobodajalci). V sklopu sive ekonomije bo obravnavano tudi področje elektronskega poslovanja, vključno s kriptovalutami. </w:t>
      </w:r>
    </w:p>
    <w:p w:rsidR="00E46FE8" w:rsidRPr="004D6696" w:rsidRDefault="00E46FE8" w:rsidP="00E46FE8">
      <w:pPr>
        <w:spacing w:line="240" w:lineRule="exact"/>
        <w:jc w:val="both"/>
        <w:rPr>
          <w:rFonts w:cs="Arial"/>
          <w:szCs w:val="20"/>
        </w:rPr>
      </w:pPr>
    </w:p>
    <w:p w:rsidR="00E46FE8" w:rsidRPr="004D6696" w:rsidRDefault="00E46FE8" w:rsidP="00E46FE8">
      <w:pPr>
        <w:spacing w:line="240" w:lineRule="atLeast"/>
        <w:jc w:val="both"/>
        <w:rPr>
          <w:rFonts w:cs="Arial"/>
          <w:szCs w:val="20"/>
        </w:rPr>
      </w:pPr>
      <w:r w:rsidRPr="004D6696">
        <w:rPr>
          <w:rFonts w:cs="Arial"/>
          <w:szCs w:val="20"/>
        </w:rPr>
        <w:t xml:space="preserve">S področja carin bo inšpekcijski nadzor v največji meri osredotočen na preverjanje skladnosti uvoznih postopkov z EU zakonodajo, predvsem v zvezi s pravilnim uvrščanjem blaga v kombinirano nomenklaturo, </w:t>
      </w:r>
      <w:proofErr w:type="spellStart"/>
      <w:r w:rsidRPr="004D6696">
        <w:rPr>
          <w:rFonts w:cs="Arial"/>
          <w:szCs w:val="20"/>
        </w:rPr>
        <w:t>podvrednotenjem</w:t>
      </w:r>
      <w:proofErr w:type="spellEnd"/>
      <w:r w:rsidRPr="004D6696">
        <w:rPr>
          <w:rFonts w:cs="Arial"/>
          <w:szCs w:val="20"/>
        </w:rPr>
        <w:t xml:space="preserve"> blaga, pravilnostjo izvedbe carinskega postopka 42 in ugotavljanjem pravilnosti porekla blaga. Aktivnosti nadzora s področja trošarin bodo usmerjene v preverjanje pravilnega obračunavanja trošarin,  zlasti za naslednje trošarinsko blago: pivo, alkohol in alkoholne pijače ter  energenti in električna energija. Nadzorne aktivnosti bodo usmerjene tudi v preverjanje upravičenosti uveljavljanja vračil trošarin za energetsko intenzivna podjetja, za industrijsko-komercialni namen ter komercialni prevoz</w:t>
      </w:r>
      <w:r w:rsidRPr="004D6696">
        <w:rPr>
          <w:rFonts w:cs="Arial"/>
          <w:color w:val="0070C0"/>
          <w:szCs w:val="20"/>
        </w:rPr>
        <w:t>.</w:t>
      </w:r>
      <w:r w:rsidRPr="004D6696">
        <w:rPr>
          <w:rFonts w:cs="Arial"/>
          <w:color w:val="FF0000"/>
          <w:szCs w:val="20"/>
        </w:rPr>
        <w:t xml:space="preserve"> </w:t>
      </w:r>
      <w:r w:rsidRPr="004D6696">
        <w:rPr>
          <w:rFonts w:cs="Arial"/>
          <w:szCs w:val="20"/>
        </w:rPr>
        <w:t>Na področju okoljskih dajatev bodo prioritetni nadzori usmerjeni v  preverjanje pravilnosti obračunavanja okoljskih dajatev za komunalne vode.</w:t>
      </w:r>
    </w:p>
    <w:p w:rsidR="00E46FE8" w:rsidRPr="004D6696" w:rsidRDefault="00E46FE8" w:rsidP="00E46FE8">
      <w:pPr>
        <w:spacing w:line="240" w:lineRule="atLeast"/>
        <w:jc w:val="both"/>
        <w:rPr>
          <w:rFonts w:cs="Arial"/>
          <w:color w:val="FF0000"/>
          <w:szCs w:val="20"/>
        </w:rPr>
      </w:pPr>
    </w:p>
    <w:p w:rsidR="00E46FE8" w:rsidRPr="004D6696" w:rsidRDefault="00E46FE8" w:rsidP="00E46FE8">
      <w:pPr>
        <w:spacing w:line="240" w:lineRule="atLeast"/>
        <w:jc w:val="both"/>
        <w:rPr>
          <w:rFonts w:cs="Arial"/>
          <w:szCs w:val="20"/>
        </w:rPr>
      </w:pPr>
      <w:r w:rsidRPr="004D6696">
        <w:rPr>
          <w:rFonts w:cs="Arial"/>
          <w:szCs w:val="20"/>
        </w:rPr>
        <w:lastRenderedPageBreak/>
        <w:t>V okviru skupne kmetijske politike se bo preverjala upravičenost izplačanih nadomestil Evropskega kmetijskega jamstvenega sklada ter ustreznost sistema potrebne skrbnosti lesa in lesnih proizvodov v okviru Uredbe EU št. 995/2010, ki se izvaja v skladu s pooblastili iz Zakona o gozdovih.</w:t>
      </w:r>
    </w:p>
    <w:p w:rsidR="00E46FE8" w:rsidRPr="004D6696" w:rsidRDefault="00E46FE8" w:rsidP="00E46FE8">
      <w:pPr>
        <w:spacing w:line="240" w:lineRule="atLeast"/>
        <w:jc w:val="both"/>
        <w:rPr>
          <w:rFonts w:cs="Arial"/>
          <w:color w:val="FF0000"/>
          <w:szCs w:val="20"/>
        </w:rPr>
      </w:pPr>
    </w:p>
    <w:p w:rsidR="00E46FE8" w:rsidRPr="004D6696" w:rsidRDefault="00E46FE8" w:rsidP="00E46FE8">
      <w:pPr>
        <w:spacing w:line="260" w:lineRule="atLeast"/>
        <w:jc w:val="both"/>
        <w:rPr>
          <w:rFonts w:cs="Arial"/>
          <w:color w:val="FF0000"/>
          <w:szCs w:val="20"/>
        </w:rPr>
      </w:pPr>
      <w:r w:rsidRPr="004D6696">
        <w:rPr>
          <w:rFonts w:cs="Arial"/>
          <w:szCs w:val="20"/>
        </w:rPr>
        <w:t>Na področju prirejanja iger na srečo se bo s sistemskimi inšpekcijskimi nadzori nadzirala preglednost poslovanja koncesionarjev, odgovorno prirejanje iger na srečo, tveganje s področja pranja denarja, goljufij in drugih kaznivih ravnanj na področju prirejanja iger na srečo. Prioritetni inšpekcijski nadzori se bodo izvajali na področju preprečevanja nedovoljenega prirejanja iger na srečo preko interneta oziroma drugih telekomunikacijskih sredstev, preprečevanja pranja denarja in nedovoljenega opravljanja storitev za tujega prireditelja iger na srečo, ki v Republiki Sloveniji nima koncesije. Izvajali se bodo tudi nadzori nad delom institucij, ki izdajajo poročila o preizkusu igralne naprave, izvajajo certificiranje in preskušanje ter kontrolo igralnih naprav. Nadzor iger na srečo se odraža tudi v zaščiti posebnega javnega interesa, kot je zaščita igralcev v zvezi s preprečevanjem zasvojenosti in pranje denarja ipd.</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b/>
          <w:szCs w:val="20"/>
        </w:rPr>
      </w:pPr>
      <w:r w:rsidRPr="004D6696">
        <w:rPr>
          <w:rFonts w:cs="Arial"/>
          <w:b/>
          <w:szCs w:val="20"/>
        </w:rPr>
        <w:t>2.</w:t>
      </w:r>
      <w:r w:rsidRPr="004D6696">
        <w:rPr>
          <w:rFonts w:cs="Arial"/>
          <w:b/>
          <w:szCs w:val="20"/>
        </w:rPr>
        <w:tab/>
        <w:t>Skupni inšpekcijski pregledi z drugimi inšpekcijami</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exact"/>
        <w:jc w:val="both"/>
        <w:rPr>
          <w:rFonts w:cs="Arial"/>
          <w:szCs w:val="20"/>
        </w:rPr>
      </w:pPr>
      <w:r w:rsidRPr="004D6696">
        <w:rPr>
          <w:rFonts w:cs="Arial"/>
          <w:szCs w:val="20"/>
        </w:rPr>
        <w:t xml:space="preserve">Na podlagi ugotovitev v postopkih nadzora iz preteklih let, v letu 2019 </w:t>
      </w:r>
      <w:r w:rsidR="00252380" w:rsidRPr="004D6696">
        <w:rPr>
          <w:rFonts w:cs="Arial"/>
          <w:szCs w:val="20"/>
        </w:rPr>
        <w:t>z drugimi inšpektorati načrtujej</w:t>
      </w:r>
      <w:r w:rsidRPr="004D6696">
        <w:rPr>
          <w:rFonts w:cs="Arial"/>
          <w:szCs w:val="20"/>
        </w:rPr>
        <w:t>o nadzore na naslednjih področjih:</w:t>
      </w:r>
    </w:p>
    <w:p w:rsidR="00E46FE8" w:rsidRPr="004D6696" w:rsidRDefault="00E46FE8" w:rsidP="00D67AA1">
      <w:pPr>
        <w:pStyle w:val="Odstavekseznama"/>
        <w:numPr>
          <w:ilvl w:val="0"/>
          <w:numId w:val="80"/>
        </w:numPr>
        <w:spacing w:line="240" w:lineRule="exact"/>
        <w:ind w:hanging="282"/>
        <w:contextualSpacing/>
        <w:jc w:val="both"/>
        <w:rPr>
          <w:rFonts w:cs="Arial"/>
          <w:color w:val="000000"/>
          <w:szCs w:val="20"/>
        </w:rPr>
      </w:pPr>
      <w:r w:rsidRPr="004D6696">
        <w:rPr>
          <w:rFonts w:cs="Arial"/>
          <w:color w:val="000000"/>
          <w:szCs w:val="20"/>
        </w:rPr>
        <w:t>dela tujcev v okviru čezmejnega opravljanja storitev in zaposlovanja tujcev (predvsem na področju pekarstva, gradbeništva in drugih rizičnih dejavnostih…);</w:t>
      </w:r>
    </w:p>
    <w:p w:rsidR="00E46FE8" w:rsidRPr="004D6696" w:rsidRDefault="00E46FE8" w:rsidP="00D67AA1">
      <w:pPr>
        <w:pStyle w:val="Odstavekseznama"/>
        <w:numPr>
          <w:ilvl w:val="0"/>
          <w:numId w:val="80"/>
        </w:numPr>
        <w:spacing w:line="240" w:lineRule="exact"/>
        <w:ind w:hanging="282"/>
        <w:contextualSpacing/>
        <w:jc w:val="both"/>
        <w:rPr>
          <w:rFonts w:cs="Arial"/>
          <w:color w:val="000000"/>
          <w:szCs w:val="20"/>
        </w:rPr>
      </w:pPr>
      <w:r w:rsidRPr="004D6696">
        <w:rPr>
          <w:rFonts w:cs="Arial"/>
          <w:color w:val="000000"/>
          <w:szCs w:val="20"/>
        </w:rPr>
        <w:t>dela in zaposlovanja na črno ter izdajanja računov v dejavnostih, kjer se opravlja pretežno gotovinsko poslovanje;</w:t>
      </w:r>
    </w:p>
    <w:p w:rsidR="00E46FE8" w:rsidRPr="004D6696" w:rsidRDefault="00E46FE8" w:rsidP="00D67AA1">
      <w:pPr>
        <w:pStyle w:val="Odstavekseznama"/>
        <w:numPr>
          <w:ilvl w:val="0"/>
          <w:numId w:val="80"/>
        </w:numPr>
        <w:spacing w:line="240" w:lineRule="exact"/>
        <w:ind w:hanging="282"/>
        <w:contextualSpacing/>
        <w:jc w:val="both"/>
        <w:rPr>
          <w:rFonts w:cs="Arial"/>
          <w:color w:val="000000"/>
          <w:szCs w:val="20"/>
        </w:rPr>
      </w:pPr>
      <w:r w:rsidRPr="004D6696">
        <w:rPr>
          <w:rFonts w:cs="Arial"/>
          <w:color w:val="000000"/>
          <w:szCs w:val="20"/>
        </w:rPr>
        <w:t>obračun davčnih obveznos</w:t>
      </w:r>
      <w:r w:rsidR="00252380" w:rsidRPr="004D6696">
        <w:rPr>
          <w:rFonts w:cs="Arial"/>
          <w:color w:val="000000"/>
          <w:szCs w:val="20"/>
        </w:rPr>
        <w:t>ti zaradi neizplačanega regresa;</w:t>
      </w:r>
    </w:p>
    <w:p w:rsidR="00E46FE8" w:rsidRPr="004D6696" w:rsidRDefault="00E46FE8" w:rsidP="00D67AA1">
      <w:pPr>
        <w:pStyle w:val="Odstavekseznama"/>
        <w:numPr>
          <w:ilvl w:val="0"/>
          <w:numId w:val="80"/>
        </w:numPr>
        <w:spacing w:line="240" w:lineRule="exact"/>
        <w:ind w:hanging="282"/>
        <w:contextualSpacing/>
        <w:jc w:val="both"/>
        <w:rPr>
          <w:rFonts w:cs="Arial"/>
          <w:color w:val="000000"/>
          <w:szCs w:val="20"/>
        </w:rPr>
      </w:pPr>
      <w:r w:rsidRPr="004D6696">
        <w:rPr>
          <w:rFonts w:cs="Arial"/>
          <w:color w:val="000000"/>
          <w:szCs w:val="20"/>
        </w:rPr>
        <w:t>v posameznih izpostavljenih dejavnostih (spletna prodaja, taksi dejavnosti, dejavnosti sobodaja</w:t>
      </w:r>
      <w:r w:rsidR="00252380" w:rsidRPr="004D6696">
        <w:rPr>
          <w:rFonts w:cs="Arial"/>
          <w:color w:val="000000"/>
          <w:szCs w:val="20"/>
        </w:rPr>
        <w:t>lcev, dejavnosti varstva otrok);</w:t>
      </w:r>
    </w:p>
    <w:p w:rsidR="00E46FE8" w:rsidRPr="004D6696" w:rsidRDefault="00E46FE8" w:rsidP="00D67AA1">
      <w:pPr>
        <w:pStyle w:val="Odstavekseznama"/>
        <w:numPr>
          <w:ilvl w:val="0"/>
          <w:numId w:val="80"/>
        </w:numPr>
        <w:spacing w:line="240" w:lineRule="exact"/>
        <w:ind w:hanging="282"/>
        <w:contextualSpacing/>
        <w:jc w:val="both"/>
        <w:rPr>
          <w:rFonts w:cs="Arial"/>
          <w:szCs w:val="20"/>
        </w:rPr>
      </w:pPr>
      <w:r w:rsidRPr="004D6696">
        <w:rPr>
          <w:rFonts w:cs="Arial"/>
          <w:szCs w:val="20"/>
        </w:rPr>
        <w:t>nadzor pri igrah na srečo.</w:t>
      </w:r>
    </w:p>
    <w:p w:rsidR="00E46FE8" w:rsidRPr="004D6696" w:rsidRDefault="00E46FE8" w:rsidP="00E46FE8">
      <w:pPr>
        <w:pStyle w:val="Odstavekseznama"/>
        <w:spacing w:line="240" w:lineRule="atLeast"/>
        <w:ind w:left="426"/>
        <w:jc w:val="both"/>
        <w:rPr>
          <w:rFonts w:cs="Arial"/>
          <w:color w:val="FF0000"/>
          <w:szCs w:val="20"/>
        </w:rPr>
      </w:pPr>
    </w:p>
    <w:p w:rsidR="00E46FE8" w:rsidRPr="004D6696" w:rsidRDefault="00E46FE8" w:rsidP="00E46FE8">
      <w:pPr>
        <w:spacing w:line="240" w:lineRule="atLeast"/>
        <w:jc w:val="both"/>
        <w:rPr>
          <w:rFonts w:cs="Arial"/>
          <w:b/>
          <w:szCs w:val="20"/>
        </w:rPr>
      </w:pPr>
      <w:r w:rsidRPr="004D6696">
        <w:rPr>
          <w:rFonts w:cs="Arial"/>
          <w:b/>
          <w:szCs w:val="20"/>
        </w:rPr>
        <w:t>3.</w:t>
      </w:r>
      <w:r w:rsidRPr="004D6696">
        <w:rPr>
          <w:rFonts w:cs="Arial"/>
          <w:b/>
          <w:szCs w:val="20"/>
        </w:rPr>
        <w:tab/>
        <w:t>Prekrškovni postopki</w:t>
      </w:r>
    </w:p>
    <w:p w:rsidR="00E46FE8" w:rsidRPr="004D6696" w:rsidRDefault="00E46FE8" w:rsidP="00E46FE8">
      <w:pPr>
        <w:spacing w:line="240" w:lineRule="atLeast"/>
        <w:jc w:val="both"/>
        <w:rPr>
          <w:rFonts w:cs="Arial"/>
          <w:szCs w:val="20"/>
        </w:rPr>
      </w:pPr>
    </w:p>
    <w:p w:rsidR="00E46FE8" w:rsidRPr="004D6696" w:rsidRDefault="00E46FE8" w:rsidP="00E46FE8">
      <w:pPr>
        <w:jc w:val="both"/>
        <w:rPr>
          <w:rFonts w:cs="Arial"/>
          <w:color w:val="000000"/>
          <w:szCs w:val="20"/>
        </w:rPr>
      </w:pPr>
      <w:r w:rsidRPr="004D6696">
        <w:rPr>
          <w:rFonts w:cs="Arial"/>
          <w:color w:val="000000"/>
          <w:szCs w:val="20"/>
        </w:rPr>
        <w:t>FURS v primeru ugotovljenih kršitev v okviru svoje pristojnosti izvede prekrškovni postopek. Postopki o prekrških se (razen v primerih izdaje plačilnega naloga na terenu) z namenom enotnega postopanja prekrškovnega organa in enake obravnave storilcev prekrškov, vodijo v prekrškovnih kompetenčnih centrih na štirih finančnih uradih. Vrsta in število izvedenih prekrškovnih postopkov sta odvisni od ugotovljenih kršitev v postopku inšpekcijskega nadzora. Na posameznih področjih so zaradi enotnosti postopanja FURS kot prekrškovnega organa in zagotavljanja enakosti pred zakonom glede ugotovljenih kršitev, izdane usmeritve sankcioniranja, ki so namenjene tako prekrškovnim kompetenčnim centrom kot tudi pooblaščenim uradnim osebam, ki vodijo prekrškovne postopke na terenu. Ravno slednjim se daje večji poudarek zaradi učinkovitejše izvedbe prekrškovnega postopka, saj imata zaznava prekrška na terenu in takojšnja izdaja plačilnega naloga večji učinek na storilca v smislu specialne prevencije.</w:t>
      </w:r>
    </w:p>
    <w:p w:rsidR="00E46FE8" w:rsidRPr="004D6696" w:rsidRDefault="00E46FE8" w:rsidP="00E46FE8">
      <w:pPr>
        <w:spacing w:line="240" w:lineRule="atLeast"/>
        <w:jc w:val="both"/>
        <w:rPr>
          <w:rFonts w:cs="Arial"/>
          <w:szCs w:val="20"/>
        </w:rPr>
      </w:pPr>
    </w:p>
    <w:p w:rsidR="00E46FE8" w:rsidRPr="004D6696" w:rsidRDefault="00E46FE8" w:rsidP="00E46FE8">
      <w:pPr>
        <w:spacing w:line="240" w:lineRule="atLeast"/>
        <w:jc w:val="both"/>
        <w:rPr>
          <w:rFonts w:cs="Arial"/>
          <w:b/>
          <w:szCs w:val="20"/>
        </w:rPr>
      </w:pPr>
      <w:r w:rsidRPr="004D6696">
        <w:rPr>
          <w:rFonts w:cs="Arial"/>
          <w:b/>
          <w:szCs w:val="20"/>
        </w:rPr>
        <w:t>4.</w:t>
      </w:r>
      <w:r w:rsidRPr="004D6696">
        <w:rPr>
          <w:rFonts w:cs="Arial"/>
          <w:b/>
          <w:szCs w:val="20"/>
        </w:rPr>
        <w:tab/>
        <w:t>Ocena deleža inšpekcijskih pregledov, izvedenih na podlagi prejetih prijav</w:t>
      </w:r>
    </w:p>
    <w:p w:rsidR="00E46FE8" w:rsidRPr="004D6696" w:rsidRDefault="00E46FE8" w:rsidP="00E46FE8">
      <w:pPr>
        <w:spacing w:line="240" w:lineRule="atLeast"/>
        <w:jc w:val="both"/>
        <w:rPr>
          <w:rFonts w:cs="Arial"/>
          <w:szCs w:val="20"/>
        </w:rPr>
      </w:pPr>
    </w:p>
    <w:p w:rsidR="00E46FE8" w:rsidRPr="004D6696" w:rsidRDefault="00E46FE8" w:rsidP="00E46FE8">
      <w:pPr>
        <w:jc w:val="both"/>
        <w:rPr>
          <w:rFonts w:cs="Arial"/>
          <w:color w:val="FF0000"/>
          <w:szCs w:val="20"/>
        </w:rPr>
      </w:pPr>
      <w:r w:rsidRPr="004D6696">
        <w:rPr>
          <w:rFonts w:cs="Arial"/>
          <w:szCs w:val="20"/>
        </w:rPr>
        <w:t>Kot je bilo navedeno že uvodoma, bo pri uvedbi nadzorov prioriteta nujnost uvedbe nadzora in pomembnost davka v javnofinančnih prihodkih, pri čemer pa ko</w:t>
      </w:r>
      <w:r w:rsidR="007649A5" w:rsidRPr="004D6696">
        <w:rPr>
          <w:rFonts w:cs="Arial"/>
          <w:szCs w:val="20"/>
        </w:rPr>
        <w:t>t prioritetne nadzore obravnavaj</w:t>
      </w:r>
      <w:r w:rsidRPr="004D6696">
        <w:rPr>
          <w:rFonts w:cs="Arial"/>
          <w:szCs w:val="20"/>
        </w:rPr>
        <w:t xml:space="preserve">o tudi utemeljene prijave, ki imajo na podlagi izvedene analize, določeno višjo stopnjo tveganja in pobude organov pregona. FURS ocenjuje, da bo glede na pretekle izkušnje, na podlagi prejetih prijav uvedel okrog 10 % vseh načrtovanih inšpekcijskih nadzorov. </w:t>
      </w:r>
    </w:p>
    <w:p w:rsidR="00CB1737" w:rsidRPr="004D6696" w:rsidRDefault="00CB1737" w:rsidP="001A424F">
      <w:pPr>
        <w:spacing w:line="240" w:lineRule="auto"/>
        <w:jc w:val="both"/>
        <w:rPr>
          <w:rFonts w:eastAsia="Calibri" w:cs="Arial"/>
          <w:szCs w:val="20"/>
        </w:rPr>
      </w:pPr>
    </w:p>
    <w:p w:rsidR="00704AE6" w:rsidRPr="004D6696" w:rsidRDefault="00704AE6" w:rsidP="001A424F">
      <w:pPr>
        <w:autoSpaceDE w:val="0"/>
        <w:autoSpaceDN w:val="0"/>
        <w:adjustRightInd w:val="0"/>
        <w:spacing w:line="240" w:lineRule="auto"/>
        <w:jc w:val="both"/>
        <w:rPr>
          <w:rFonts w:cs="Arial"/>
          <w:b/>
          <w:szCs w:val="20"/>
          <w:u w:val="single"/>
        </w:rPr>
      </w:pPr>
      <w:r w:rsidRPr="004D6696">
        <w:rPr>
          <w:rFonts w:cs="Arial"/>
          <w:b/>
          <w:szCs w:val="20"/>
          <w:u w:val="single"/>
        </w:rPr>
        <w:t xml:space="preserve">2. Urad Republike Slovenije za nadzor proračuna, Sektor proračunske inšpekcije </w:t>
      </w:r>
    </w:p>
    <w:p w:rsidR="00704AE6" w:rsidRPr="004D6696" w:rsidRDefault="00704AE6" w:rsidP="001A424F">
      <w:pPr>
        <w:pStyle w:val="ZADEVA"/>
        <w:spacing w:line="240" w:lineRule="auto"/>
        <w:ind w:left="0" w:firstLine="0"/>
        <w:jc w:val="both"/>
        <w:rPr>
          <w:rFonts w:cs="Arial"/>
          <w:b w:val="0"/>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Proračunska inšpekcija deluje kot sektor v okviru Urada RS za nadzor proračuna in opravlja nadzor nad izvajanjem Zakona o javnih financah (</w:t>
      </w:r>
      <w:r w:rsidR="008942E5" w:rsidRPr="004D6696">
        <w:rPr>
          <w:rFonts w:cs="Arial"/>
          <w:b w:val="0"/>
          <w:szCs w:val="20"/>
          <w:lang w:val="sl-SI"/>
        </w:rPr>
        <w:t xml:space="preserve">Uradni list RS, št. </w:t>
      </w:r>
      <w:hyperlink r:id="rId46" w:tgtFrame="_blank" w:tooltip="Zakon o javnih financah (uradno prečiščeno besedilo)" w:history="1">
        <w:r w:rsidR="008942E5" w:rsidRPr="004D6696">
          <w:rPr>
            <w:rFonts w:cs="Arial"/>
            <w:b w:val="0"/>
            <w:szCs w:val="20"/>
            <w:lang w:val="sl-SI"/>
          </w:rPr>
          <w:t>11/11</w:t>
        </w:r>
      </w:hyperlink>
      <w:r w:rsidR="008942E5" w:rsidRPr="004D6696">
        <w:rPr>
          <w:rFonts w:cs="Arial"/>
          <w:b w:val="0"/>
          <w:szCs w:val="20"/>
          <w:lang w:val="sl-SI"/>
        </w:rPr>
        <w:t xml:space="preserve"> – uradno prečiščeno besedilo, </w:t>
      </w:r>
      <w:hyperlink r:id="rId47" w:tgtFrame="_blank" w:tooltip="Popravek Uradnega prečiščenega besedila Zakona  o javnih financah (ZJF-UPB4p)" w:history="1">
        <w:r w:rsidR="008942E5" w:rsidRPr="004D6696">
          <w:rPr>
            <w:rFonts w:cs="Arial"/>
            <w:b w:val="0"/>
            <w:szCs w:val="20"/>
            <w:lang w:val="sl-SI"/>
          </w:rPr>
          <w:t>14/13 – popr.</w:t>
        </w:r>
      </w:hyperlink>
      <w:r w:rsidR="008942E5" w:rsidRPr="004D6696">
        <w:rPr>
          <w:rFonts w:cs="Arial"/>
          <w:b w:val="0"/>
          <w:szCs w:val="20"/>
          <w:lang w:val="sl-SI"/>
        </w:rPr>
        <w:t xml:space="preserve">, </w:t>
      </w:r>
      <w:hyperlink r:id="rId48" w:tgtFrame="_blank" w:tooltip="Zakon o dopolnitvi Zakona o javnih financah" w:history="1">
        <w:r w:rsidR="008942E5" w:rsidRPr="004D6696">
          <w:rPr>
            <w:rFonts w:cs="Arial"/>
            <w:b w:val="0"/>
            <w:szCs w:val="20"/>
            <w:lang w:val="sl-SI"/>
          </w:rPr>
          <w:t>101/13</w:t>
        </w:r>
      </w:hyperlink>
      <w:r w:rsidR="008942E5" w:rsidRPr="004D6696">
        <w:rPr>
          <w:rFonts w:cs="Arial"/>
          <w:b w:val="0"/>
          <w:szCs w:val="20"/>
          <w:lang w:val="sl-SI"/>
        </w:rPr>
        <w:t xml:space="preserve">, </w:t>
      </w:r>
      <w:hyperlink r:id="rId49" w:tgtFrame="_blank" w:tooltip="Zakon o fiskalnem pravilu" w:history="1">
        <w:r w:rsidR="008942E5" w:rsidRPr="004D6696">
          <w:rPr>
            <w:rFonts w:cs="Arial"/>
            <w:b w:val="0"/>
            <w:szCs w:val="20"/>
            <w:lang w:val="sl-SI"/>
          </w:rPr>
          <w:t>55/15</w:t>
        </w:r>
      </w:hyperlink>
      <w:r w:rsidR="008942E5" w:rsidRPr="004D6696">
        <w:rPr>
          <w:rFonts w:cs="Arial"/>
          <w:b w:val="0"/>
          <w:szCs w:val="20"/>
          <w:lang w:val="sl-SI"/>
        </w:rPr>
        <w:t xml:space="preserve"> – </w:t>
      </w:r>
      <w:proofErr w:type="spellStart"/>
      <w:r w:rsidR="008942E5" w:rsidRPr="004D6696">
        <w:rPr>
          <w:rFonts w:cs="Arial"/>
          <w:b w:val="0"/>
          <w:szCs w:val="20"/>
          <w:lang w:val="sl-SI"/>
        </w:rPr>
        <w:t>ZFisP</w:t>
      </w:r>
      <w:proofErr w:type="spellEnd"/>
      <w:r w:rsidR="008942E5" w:rsidRPr="004D6696">
        <w:rPr>
          <w:rFonts w:cs="Arial"/>
          <w:b w:val="0"/>
          <w:szCs w:val="20"/>
          <w:lang w:val="sl-SI"/>
        </w:rPr>
        <w:t xml:space="preserve">, </w:t>
      </w:r>
      <w:hyperlink r:id="rId50" w:tgtFrame="_blank" w:tooltip="Zakon o izvrševanju proračunov Republike Slovenije za leti 2016 in 2017" w:history="1">
        <w:r w:rsidR="008942E5" w:rsidRPr="004D6696">
          <w:rPr>
            <w:rFonts w:cs="Arial"/>
            <w:b w:val="0"/>
            <w:szCs w:val="20"/>
            <w:lang w:val="sl-SI"/>
          </w:rPr>
          <w:t>96/15</w:t>
        </w:r>
      </w:hyperlink>
      <w:r w:rsidR="008942E5" w:rsidRPr="004D6696">
        <w:rPr>
          <w:rFonts w:cs="Arial"/>
          <w:b w:val="0"/>
          <w:szCs w:val="20"/>
          <w:lang w:val="sl-SI"/>
        </w:rPr>
        <w:t xml:space="preserve"> – ZIPRS1617 in </w:t>
      </w:r>
      <w:hyperlink r:id="rId51" w:tgtFrame="_blank" w:tooltip="Zakon o spremembah in dopolnitvah Zakona o javnih financah" w:history="1">
        <w:r w:rsidR="008942E5" w:rsidRPr="004D6696">
          <w:rPr>
            <w:rFonts w:cs="Arial"/>
            <w:b w:val="0"/>
            <w:szCs w:val="20"/>
            <w:lang w:val="sl-SI"/>
          </w:rPr>
          <w:t>13/18</w:t>
        </w:r>
      </w:hyperlink>
      <w:r w:rsidR="00F31C2D" w:rsidRPr="004D6696">
        <w:rPr>
          <w:rFonts w:cs="Arial"/>
          <w:b w:val="0"/>
          <w:szCs w:val="20"/>
          <w:lang w:val="sl-SI"/>
        </w:rPr>
        <w:t xml:space="preserve">, v nadaljevanju: </w:t>
      </w:r>
      <w:r w:rsidR="00F31C2D" w:rsidRPr="004D6696">
        <w:rPr>
          <w:rFonts w:cs="Arial"/>
          <w:b w:val="0"/>
          <w:szCs w:val="20"/>
          <w:lang w:val="sl-SI"/>
        </w:rPr>
        <w:lastRenderedPageBreak/>
        <w:t>ZJF</w:t>
      </w:r>
      <w:r w:rsidR="008942E5" w:rsidRPr="004D6696">
        <w:rPr>
          <w:rFonts w:cs="Arial"/>
          <w:b w:val="0"/>
          <w:szCs w:val="20"/>
          <w:lang w:val="sl-SI"/>
        </w:rPr>
        <w:t xml:space="preserve">) </w:t>
      </w:r>
      <w:r w:rsidRPr="004D6696">
        <w:rPr>
          <w:rFonts w:cs="Arial"/>
          <w:b w:val="0"/>
          <w:szCs w:val="20"/>
          <w:lang w:val="sl-SI"/>
        </w:rPr>
        <w:t>in drugih predpisov, ki urejajo poslovanje s sredstvi državnega proračuna. Stranke v inšpekcijskih postopkih so neposredni in posredni uporabniki državnega ali občinskega proračuna za sredstva, prejeta iz državnega proračuna.</w:t>
      </w:r>
    </w:p>
    <w:p w:rsidR="009D39FC" w:rsidRPr="004D6696" w:rsidRDefault="009D39FC" w:rsidP="009D39FC">
      <w:pPr>
        <w:pStyle w:val="ZADEVA"/>
        <w:ind w:left="0" w:firstLine="0"/>
        <w:jc w:val="both"/>
        <w:rPr>
          <w:rFonts w:cs="Arial"/>
          <w:b w:val="0"/>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Proračunska inšpekcija izvaja tudi nadzor nad izvajanjem Zakona o preglednosti finančnih odnosov in ločenem evidentiranju različnih dejavnosti (</w:t>
      </w:r>
      <w:r w:rsidR="000F2EE6" w:rsidRPr="004D6696">
        <w:rPr>
          <w:rFonts w:cs="Arial"/>
          <w:b w:val="0"/>
          <w:szCs w:val="20"/>
          <w:lang w:val="sl-SI"/>
        </w:rPr>
        <w:t xml:space="preserve">Uradni list RS, št. 33/11, </w:t>
      </w:r>
      <w:r w:rsidRPr="004D6696">
        <w:rPr>
          <w:rFonts w:cs="Arial"/>
          <w:b w:val="0"/>
          <w:szCs w:val="20"/>
          <w:lang w:val="sl-SI"/>
        </w:rPr>
        <w:t>ZPFOLERD-1) in 29. člena Zakona o financiranju občin (</w:t>
      </w:r>
      <w:r w:rsidR="007B2E6C" w:rsidRPr="004D6696">
        <w:rPr>
          <w:rFonts w:cs="Arial"/>
          <w:b w:val="0"/>
          <w:szCs w:val="20"/>
          <w:lang w:val="sl-SI"/>
        </w:rPr>
        <w:t xml:space="preserve">Uradni list RS, št. </w:t>
      </w:r>
      <w:hyperlink r:id="rId52" w:tgtFrame="_blank" w:tooltip="Zakon o financiranju občin (ZFO-1)" w:history="1">
        <w:r w:rsidR="007B2E6C" w:rsidRPr="004D6696">
          <w:rPr>
            <w:rFonts w:cs="Arial"/>
            <w:b w:val="0"/>
            <w:szCs w:val="20"/>
            <w:lang w:val="sl-SI"/>
          </w:rPr>
          <w:t>123/06</w:t>
        </w:r>
      </w:hyperlink>
      <w:r w:rsidR="007B2E6C" w:rsidRPr="004D6696">
        <w:rPr>
          <w:rFonts w:cs="Arial"/>
          <w:b w:val="0"/>
          <w:szCs w:val="20"/>
          <w:lang w:val="sl-SI"/>
        </w:rPr>
        <w:t xml:space="preserve">, </w:t>
      </w:r>
      <w:hyperlink r:id="rId53" w:tgtFrame="_blank" w:tooltip="Zakon o spremembah in dopolnitvah Zakona o financiranju občin" w:history="1">
        <w:r w:rsidR="007B2E6C" w:rsidRPr="004D6696">
          <w:rPr>
            <w:rFonts w:cs="Arial"/>
            <w:b w:val="0"/>
            <w:szCs w:val="20"/>
            <w:lang w:val="sl-SI"/>
          </w:rPr>
          <w:t>57/08</w:t>
        </w:r>
      </w:hyperlink>
      <w:r w:rsidR="007B2E6C" w:rsidRPr="004D6696">
        <w:rPr>
          <w:rFonts w:cs="Arial"/>
          <w:b w:val="0"/>
          <w:szCs w:val="20"/>
          <w:lang w:val="sl-SI"/>
        </w:rPr>
        <w:t xml:space="preserve">, </w:t>
      </w:r>
      <w:hyperlink r:id="rId54" w:tgtFrame="_blank" w:tooltip="Zakon o dopolnitvi Zakona o financiranju občin" w:history="1">
        <w:r w:rsidR="007B2E6C" w:rsidRPr="004D6696">
          <w:rPr>
            <w:rFonts w:cs="Arial"/>
            <w:b w:val="0"/>
            <w:szCs w:val="20"/>
            <w:lang w:val="sl-SI"/>
          </w:rPr>
          <w:t>36/11</w:t>
        </w:r>
      </w:hyperlink>
      <w:r w:rsidR="007B2E6C" w:rsidRPr="004D6696">
        <w:rPr>
          <w:rFonts w:cs="Arial"/>
          <w:b w:val="0"/>
          <w:szCs w:val="20"/>
          <w:lang w:val="sl-SI"/>
        </w:rPr>
        <w:t xml:space="preserve">, </w:t>
      </w:r>
      <w:hyperlink r:id="rId55" w:tgtFrame="_blank" w:tooltip="Zakon o ukrepih za uravnoteženje javnih financ občin" w:history="1">
        <w:r w:rsidR="007B2E6C" w:rsidRPr="004D6696">
          <w:rPr>
            <w:rFonts w:cs="Arial"/>
            <w:b w:val="0"/>
            <w:szCs w:val="20"/>
            <w:lang w:val="sl-SI"/>
          </w:rPr>
          <w:t>14/15</w:t>
        </w:r>
      </w:hyperlink>
      <w:r w:rsidR="007B2E6C" w:rsidRPr="004D6696">
        <w:rPr>
          <w:rFonts w:cs="Arial"/>
          <w:b w:val="0"/>
          <w:szCs w:val="20"/>
          <w:lang w:val="sl-SI"/>
        </w:rPr>
        <w:t xml:space="preserve"> – ZUUJFO, </w:t>
      </w:r>
      <w:hyperlink r:id="rId56" w:tgtFrame="_blank" w:tooltip="Zakon o spremembah Zakona o financiranju občin" w:history="1">
        <w:r w:rsidR="007B2E6C" w:rsidRPr="004D6696">
          <w:rPr>
            <w:rFonts w:cs="Arial"/>
            <w:b w:val="0"/>
            <w:szCs w:val="20"/>
            <w:lang w:val="sl-SI"/>
          </w:rPr>
          <w:t>71/17</w:t>
        </w:r>
      </w:hyperlink>
      <w:r w:rsidR="007B2E6C" w:rsidRPr="004D6696">
        <w:rPr>
          <w:rFonts w:cs="Arial"/>
          <w:b w:val="0"/>
          <w:szCs w:val="20"/>
          <w:lang w:val="sl-SI"/>
        </w:rPr>
        <w:t xml:space="preserve"> in </w:t>
      </w:r>
      <w:hyperlink r:id="rId57" w:tgtFrame="_blank" w:tooltip="Popravek Zakona o spremembah Zakona o financiranju občin (ZFO-1C)" w:history="1">
        <w:r w:rsidR="007B2E6C" w:rsidRPr="004D6696">
          <w:rPr>
            <w:rFonts w:cs="Arial"/>
            <w:b w:val="0"/>
            <w:szCs w:val="20"/>
            <w:lang w:val="sl-SI"/>
          </w:rPr>
          <w:t>21/18 – popr.</w:t>
        </w:r>
      </w:hyperlink>
      <w:r w:rsidR="003067C5" w:rsidRPr="004D6696">
        <w:rPr>
          <w:rFonts w:cs="Arial"/>
          <w:b w:val="0"/>
          <w:szCs w:val="20"/>
          <w:lang w:val="sl-SI"/>
        </w:rPr>
        <w:t>, v nadaljevanju: ZFO-1</w:t>
      </w:r>
      <w:r w:rsidR="007B2E6C" w:rsidRPr="004D6696">
        <w:rPr>
          <w:rFonts w:cs="Arial"/>
          <w:b w:val="0"/>
          <w:szCs w:val="20"/>
          <w:lang w:val="sl-SI"/>
        </w:rPr>
        <w:t>)</w:t>
      </w:r>
      <w:r w:rsidRPr="004D6696">
        <w:rPr>
          <w:rFonts w:cs="Arial"/>
          <w:b w:val="0"/>
          <w:szCs w:val="20"/>
          <w:lang w:val="sl-SI"/>
        </w:rPr>
        <w:t>.</w:t>
      </w:r>
    </w:p>
    <w:p w:rsidR="009D39FC" w:rsidRPr="004D6696" w:rsidRDefault="009D39FC" w:rsidP="009D39FC">
      <w:pPr>
        <w:pStyle w:val="ZADEVA"/>
        <w:ind w:left="0" w:firstLine="0"/>
        <w:jc w:val="both"/>
        <w:rPr>
          <w:rFonts w:cs="Arial"/>
          <w:b w:val="0"/>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Postopke inšpekcijskega nadzora proračunska inšpekcija izvaja na podlagi letnega načrta dela, poleg tega pa obravnava in rešuje tudi prijave, zahteve, pobude in druge vloge, ki jih nanjo naslovijo prijavitelji in pristojni organi.</w:t>
      </w:r>
    </w:p>
    <w:p w:rsidR="009D39FC" w:rsidRPr="004D6696" w:rsidRDefault="009D39FC" w:rsidP="009D39FC">
      <w:pPr>
        <w:pStyle w:val="ZADEVA"/>
        <w:ind w:left="0" w:firstLine="0"/>
        <w:jc w:val="both"/>
        <w:rPr>
          <w:rFonts w:cs="Arial"/>
          <w:b w:val="0"/>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O delu proračunske inšpekcije Ministrst</w:t>
      </w:r>
      <w:r w:rsidR="00E053B0" w:rsidRPr="004D6696">
        <w:rPr>
          <w:rFonts w:cs="Arial"/>
          <w:b w:val="0"/>
          <w:szCs w:val="20"/>
          <w:lang w:val="sl-SI"/>
        </w:rPr>
        <w:t>vo za finance polletno obvešča V</w:t>
      </w:r>
      <w:r w:rsidRPr="004D6696">
        <w:rPr>
          <w:rFonts w:cs="Arial"/>
          <w:b w:val="0"/>
          <w:szCs w:val="20"/>
          <w:lang w:val="sl-SI"/>
        </w:rPr>
        <w:t>lado</w:t>
      </w:r>
      <w:r w:rsidR="00E053B0" w:rsidRPr="004D6696">
        <w:rPr>
          <w:rFonts w:cs="Arial"/>
          <w:b w:val="0"/>
          <w:szCs w:val="20"/>
          <w:lang w:val="sl-SI"/>
        </w:rPr>
        <w:t xml:space="preserve"> Republike Slovenije in Računsko sodišče RS, Vlada RS pa Državni zbor RS</w:t>
      </w:r>
      <w:r w:rsidRPr="004D6696">
        <w:rPr>
          <w:rFonts w:cs="Arial"/>
          <w:b w:val="0"/>
          <w:szCs w:val="20"/>
          <w:lang w:val="sl-SI"/>
        </w:rPr>
        <w:t>. Polletni poročili se sestavita za obdobji januar-junij in julij-december.</w:t>
      </w:r>
    </w:p>
    <w:p w:rsidR="009D39FC" w:rsidRPr="004D6696" w:rsidRDefault="009D39FC" w:rsidP="009D39FC">
      <w:pPr>
        <w:pStyle w:val="ZADEVA"/>
        <w:ind w:left="0" w:firstLine="0"/>
        <w:jc w:val="both"/>
        <w:rPr>
          <w:rFonts w:cs="Arial"/>
          <w:szCs w:val="20"/>
          <w:lang w:val="sl-SI"/>
        </w:rPr>
      </w:pPr>
    </w:p>
    <w:p w:rsidR="009D39FC" w:rsidRPr="004D6696" w:rsidRDefault="009D39FC" w:rsidP="009D39FC">
      <w:pPr>
        <w:pStyle w:val="ZADEVA"/>
        <w:ind w:left="0" w:firstLine="0"/>
        <w:jc w:val="both"/>
        <w:rPr>
          <w:rFonts w:cs="Arial"/>
          <w:szCs w:val="20"/>
          <w:lang w:val="sl-SI"/>
        </w:rPr>
      </w:pPr>
      <w:r w:rsidRPr="004D6696">
        <w:rPr>
          <w:rFonts w:cs="Arial"/>
          <w:szCs w:val="20"/>
          <w:lang w:val="sl-SI"/>
        </w:rPr>
        <w:t>Strateške usmeritve in prioritetni cilji za leto 2019</w:t>
      </w:r>
    </w:p>
    <w:p w:rsidR="009D39FC" w:rsidRPr="004D6696" w:rsidRDefault="009D39FC" w:rsidP="009D39FC">
      <w:pPr>
        <w:pStyle w:val="ZADEVA"/>
        <w:ind w:left="0" w:firstLine="0"/>
        <w:jc w:val="both"/>
        <w:rPr>
          <w:rFonts w:cs="Arial"/>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Letni načrt dela proračunske inšpekcije je sestavljen iz dveh delov:</w:t>
      </w:r>
    </w:p>
    <w:p w:rsidR="009D39FC" w:rsidRPr="004D6696" w:rsidRDefault="009D39FC" w:rsidP="00D67AA1">
      <w:pPr>
        <w:pStyle w:val="Odstavekseznama"/>
        <w:numPr>
          <w:ilvl w:val="0"/>
          <w:numId w:val="57"/>
        </w:numPr>
        <w:contextualSpacing/>
        <w:jc w:val="both"/>
        <w:rPr>
          <w:rFonts w:cs="Arial"/>
          <w:szCs w:val="20"/>
        </w:rPr>
      </w:pPr>
      <w:r w:rsidRPr="004D6696">
        <w:rPr>
          <w:rFonts w:cs="Arial"/>
          <w:szCs w:val="20"/>
        </w:rPr>
        <w:t xml:space="preserve">načrt rednih inšpekcijskih nadzorov, </w:t>
      </w:r>
    </w:p>
    <w:p w:rsidR="009D39FC" w:rsidRPr="004D6696" w:rsidRDefault="009D39FC" w:rsidP="00D67AA1">
      <w:pPr>
        <w:pStyle w:val="Odstavekseznama"/>
        <w:numPr>
          <w:ilvl w:val="0"/>
          <w:numId w:val="57"/>
        </w:numPr>
        <w:contextualSpacing/>
        <w:jc w:val="both"/>
        <w:rPr>
          <w:rFonts w:cs="Arial"/>
          <w:szCs w:val="20"/>
        </w:rPr>
      </w:pPr>
      <w:r w:rsidRPr="004D6696">
        <w:rPr>
          <w:rFonts w:cs="Arial"/>
          <w:szCs w:val="20"/>
        </w:rPr>
        <w:t>okvirni načrt inšpekcijskih nadzorov na podlagi prijav.</w:t>
      </w:r>
    </w:p>
    <w:p w:rsidR="003D2624" w:rsidRPr="004D6696" w:rsidRDefault="003D2624" w:rsidP="009D39FC">
      <w:pPr>
        <w:pStyle w:val="ZADEVA"/>
        <w:ind w:left="0" w:firstLine="0"/>
        <w:jc w:val="both"/>
        <w:rPr>
          <w:rFonts w:cs="Arial"/>
          <w:b w:val="0"/>
          <w:szCs w:val="20"/>
          <w:lang w:val="sl-SI"/>
        </w:rPr>
      </w:pPr>
    </w:p>
    <w:p w:rsidR="009D39FC" w:rsidRPr="004D6696" w:rsidRDefault="009D39FC" w:rsidP="009D39FC">
      <w:pPr>
        <w:pStyle w:val="ZADEVA"/>
        <w:ind w:left="0" w:firstLine="0"/>
        <w:jc w:val="both"/>
        <w:rPr>
          <w:rFonts w:cs="Arial"/>
          <w:b w:val="0"/>
          <w:szCs w:val="20"/>
          <w:lang w:val="sl-SI"/>
        </w:rPr>
      </w:pPr>
      <w:r w:rsidRPr="004D6696">
        <w:rPr>
          <w:rFonts w:cs="Arial"/>
          <w:b w:val="0"/>
          <w:szCs w:val="20"/>
          <w:lang w:val="sl-SI"/>
        </w:rPr>
        <w:t xml:space="preserve">Prvi del načrta je poimenski, drugi del, ki se nanaša na inšpekcijske nadzore, uvedene na podlagi prijav, pa je določen le v okvirnem številčnem obsegu glede na izkušnje preteklih let. </w:t>
      </w:r>
    </w:p>
    <w:p w:rsidR="009D39FC" w:rsidRPr="004D6696" w:rsidRDefault="009D39FC" w:rsidP="009D39FC">
      <w:pPr>
        <w:pStyle w:val="ZADEVA"/>
        <w:ind w:left="0" w:firstLine="0"/>
        <w:jc w:val="both"/>
        <w:rPr>
          <w:rFonts w:cs="Arial"/>
          <w:b w:val="0"/>
          <w:szCs w:val="20"/>
          <w:lang w:val="sl-SI"/>
        </w:rPr>
      </w:pPr>
    </w:p>
    <w:p w:rsidR="003D2624" w:rsidRPr="004D6696" w:rsidRDefault="009D39FC" w:rsidP="003D2624">
      <w:pPr>
        <w:pStyle w:val="ZADEVA"/>
        <w:ind w:left="0" w:firstLine="0"/>
        <w:jc w:val="both"/>
        <w:rPr>
          <w:rFonts w:cs="Arial"/>
          <w:b w:val="0"/>
          <w:szCs w:val="20"/>
          <w:lang w:val="sl-SI"/>
        </w:rPr>
      </w:pPr>
      <w:r w:rsidRPr="004D6696">
        <w:rPr>
          <w:rFonts w:cs="Arial"/>
          <w:szCs w:val="20"/>
          <w:lang w:val="sl-SI"/>
        </w:rPr>
        <w:t>Strateški cilji</w:t>
      </w:r>
      <w:r w:rsidRPr="004D6696">
        <w:rPr>
          <w:rFonts w:cs="Arial"/>
          <w:b w:val="0"/>
          <w:szCs w:val="20"/>
          <w:lang w:val="sl-SI"/>
        </w:rPr>
        <w:t>, ki jih z letnim načrtom dela zasleduje proračunska inšpekcija:</w:t>
      </w:r>
      <w:r w:rsidR="003D2624" w:rsidRPr="004D6696">
        <w:rPr>
          <w:rFonts w:cs="Arial"/>
          <w:b w:val="0"/>
          <w:szCs w:val="20"/>
          <w:lang w:val="sl-SI"/>
        </w:rPr>
        <w:t xml:space="preserve"> </w:t>
      </w:r>
    </w:p>
    <w:p w:rsidR="009D39FC" w:rsidRPr="004D6696" w:rsidRDefault="003D2624" w:rsidP="003D2624">
      <w:pPr>
        <w:pStyle w:val="ZADEVA"/>
        <w:ind w:left="0" w:firstLine="0"/>
        <w:jc w:val="both"/>
        <w:rPr>
          <w:rFonts w:cs="Arial"/>
          <w:b w:val="0"/>
          <w:szCs w:val="20"/>
          <w:lang w:val="sl-SI"/>
        </w:rPr>
      </w:pPr>
      <w:r w:rsidRPr="004D6696">
        <w:rPr>
          <w:rFonts w:cs="Arial"/>
          <w:b w:val="0"/>
          <w:szCs w:val="20"/>
          <w:lang w:val="sl-SI"/>
        </w:rPr>
        <w:t xml:space="preserve">- </w:t>
      </w:r>
      <w:r w:rsidR="009D39FC" w:rsidRPr="004D6696">
        <w:rPr>
          <w:rFonts w:cs="Arial"/>
          <w:b w:val="0"/>
          <w:szCs w:val="20"/>
          <w:lang w:val="sl-SI"/>
        </w:rPr>
        <w:t>zagotavljanje nadzora nad čim večjim številom neposrednih in posrednih proračunskih uporabnikov in nad čim več različnimi področji porabe proračunskih sredstev,</w:t>
      </w:r>
    </w:p>
    <w:p w:rsidR="009D39FC" w:rsidRPr="004D6696" w:rsidRDefault="009D39FC" w:rsidP="00D67AA1">
      <w:pPr>
        <w:pStyle w:val="Odstavekseznama"/>
        <w:numPr>
          <w:ilvl w:val="0"/>
          <w:numId w:val="57"/>
        </w:numPr>
        <w:ind w:left="284" w:hanging="284"/>
        <w:contextualSpacing/>
        <w:jc w:val="both"/>
        <w:rPr>
          <w:rFonts w:cs="Arial"/>
          <w:szCs w:val="20"/>
        </w:rPr>
      </w:pPr>
      <w:r w:rsidRPr="004D6696">
        <w:rPr>
          <w:rFonts w:cs="Arial"/>
          <w:szCs w:val="20"/>
        </w:rPr>
        <w:t>zagotavljanje nadzora nad čim večjim obsegom  proračunskih sredstev,</w:t>
      </w:r>
    </w:p>
    <w:p w:rsidR="009D39FC" w:rsidRPr="004D6696" w:rsidRDefault="009D39FC" w:rsidP="00D67AA1">
      <w:pPr>
        <w:pStyle w:val="Odstavekseznama"/>
        <w:numPr>
          <w:ilvl w:val="0"/>
          <w:numId w:val="57"/>
        </w:numPr>
        <w:ind w:left="284" w:hanging="284"/>
        <w:contextualSpacing/>
        <w:jc w:val="both"/>
        <w:rPr>
          <w:rFonts w:cs="Arial"/>
          <w:szCs w:val="20"/>
        </w:rPr>
      </w:pPr>
      <w:r w:rsidRPr="004D6696">
        <w:rPr>
          <w:rFonts w:cs="Arial"/>
          <w:szCs w:val="20"/>
        </w:rPr>
        <w:t>zagotavljanje čim hitrejše odzivnosti inšpekcijskega organa v primerih, ko drugi pristojni organi podajo zahtevo za izvedbo nadzora,</w:t>
      </w:r>
    </w:p>
    <w:p w:rsidR="009D39FC" w:rsidRPr="004D6696" w:rsidRDefault="009D39FC" w:rsidP="00D67AA1">
      <w:pPr>
        <w:pStyle w:val="Odstavekseznama"/>
        <w:numPr>
          <w:ilvl w:val="0"/>
          <w:numId w:val="57"/>
        </w:numPr>
        <w:ind w:left="284" w:hanging="284"/>
        <w:contextualSpacing/>
        <w:jc w:val="both"/>
        <w:rPr>
          <w:rFonts w:cs="Arial"/>
          <w:szCs w:val="20"/>
        </w:rPr>
      </w:pPr>
      <w:r w:rsidRPr="004D6696">
        <w:rPr>
          <w:rFonts w:cs="Arial"/>
          <w:szCs w:val="20"/>
        </w:rPr>
        <w:t>zagotavljanje čim hitrejše odzivnosti inšpekcijskega organa v primeru prejetih prijav in na druge načine zaznanih nepravilnosti (npr. pri notranjem revidiranju in drugih oblikah nadzora).</w:t>
      </w:r>
    </w:p>
    <w:p w:rsidR="009D39FC" w:rsidRPr="004D6696" w:rsidRDefault="009D39FC" w:rsidP="009D39FC">
      <w:pPr>
        <w:pStyle w:val="Odstavekseznama"/>
        <w:ind w:left="0"/>
        <w:jc w:val="both"/>
        <w:rPr>
          <w:rFonts w:cs="Arial"/>
          <w:szCs w:val="20"/>
        </w:rPr>
      </w:pPr>
    </w:p>
    <w:p w:rsidR="009D39FC" w:rsidRPr="004D6696" w:rsidRDefault="009D39FC" w:rsidP="009D39FC">
      <w:pPr>
        <w:pStyle w:val="Odstavekseznama"/>
        <w:ind w:left="0"/>
        <w:jc w:val="both"/>
        <w:rPr>
          <w:rFonts w:cs="Arial"/>
          <w:szCs w:val="20"/>
        </w:rPr>
      </w:pPr>
      <w:r w:rsidRPr="004D6696">
        <w:rPr>
          <w:rFonts w:cs="Arial"/>
          <w:szCs w:val="20"/>
        </w:rPr>
        <w:t xml:space="preserve">Skladno z navedenimi cilji proračunska inšpekcija oblikuje seznam rednih inšpekcijskih nadzorov v okviru letnega načrta dela. </w:t>
      </w:r>
    </w:p>
    <w:p w:rsidR="009D39FC" w:rsidRPr="004D6696" w:rsidRDefault="009D39FC" w:rsidP="009D39FC">
      <w:pPr>
        <w:pStyle w:val="Odstavekseznama"/>
        <w:ind w:left="0"/>
        <w:jc w:val="both"/>
        <w:rPr>
          <w:rFonts w:cs="Arial"/>
          <w:szCs w:val="20"/>
        </w:rPr>
      </w:pPr>
    </w:p>
    <w:p w:rsidR="009D39FC" w:rsidRPr="004D6696" w:rsidRDefault="009D39FC" w:rsidP="009D39FC">
      <w:pPr>
        <w:pStyle w:val="Odstavekseznama"/>
        <w:ind w:left="0"/>
        <w:jc w:val="both"/>
        <w:rPr>
          <w:rFonts w:cs="Arial"/>
          <w:szCs w:val="20"/>
        </w:rPr>
      </w:pPr>
      <w:r w:rsidRPr="004D6696">
        <w:rPr>
          <w:rFonts w:cs="Arial"/>
          <w:szCs w:val="20"/>
        </w:rPr>
        <w:t xml:space="preserve">Poleg nadzora zakonitosti in namenskosti porabe proračunskih sredstev bo v letu 2019 </w:t>
      </w:r>
      <w:r w:rsidRPr="004D6696">
        <w:rPr>
          <w:rFonts w:cs="Arial"/>
          <w:b/>
          <w:szCs w:val="20"/>
        </w:rPr>
        <w:t xml:space="preserve">prioritetni cilj </w:t>
      </w:r>
      <w:r w:rsidRPr="004D6696">
        <w:rPr>
          <w:rFonts w:cs="Arial"/>
          <w:szCs w:val="20"/>
        </w:rPr>
        <w:t xml:space="preserve">rednih inšpekcijskih nadzorov </w:t>
      </w:r>
      <w:r w:rsidRPr="004D6696">
        <w:rPr>
          <w:rFonts w:cs="Arial"/>
          <w:b/>
          <w:szCs w:val="20"/>
        </w:rPr>
        <w:t>nadzor nad sklepanjem pogodb za opravljanje storitev in del, katerih ocenjena vrednost je nižja od mejnih vrednosti za uporabo Zakona o javnem naročanju</w:t>
      </w:r>
      <w:r w:rsidR="006B63CE" w:rsidRPr="004D6696">
        <w:rPr>
          <w:rFonts w:cs="Arial"/>
          <w:b/>
          <w:szCs w:val="20"/>
        </w:rPr>
        <w:t xml:space="preserve"> (Uradni list RS, št. </w:t>
      </w:r>
      <w:hyperlink r:id="rId58" w:tgtFrame="_blank" w:tooltip="Zakon o javnem naročanju (ZJN-3)" w:history="1">
        <w:r w:rsidR="006B63CE" w:rsidRPr="004D6696">
          <w:rPr>
            <w:rFonts w:cs="Arial"/>
            <w:b/>
            <w:szCs w:val="20"/>
          </w:rPr>
          <w:t>91/15</w:t>
        </w:r>
      </w:hyperlink>
      <w:r w:rsidR="006B63CE" w:rsidRPr="004D6696">
        <w:rPr>
          <w:rFonts w:cs="Arial"/>
          <w:b/>
          <w:szCs w:val="20"/>
        </w:rPr>
        <w:t xml:space="preserve"> in </w:t>
      </w:r>
      <w:hyperlink r:id="rId59" w:tgtFrame="_blank" w:tooltip="Zakon o spremembah in dopolnitvah Zakona o javnem naročanju" w:history="1">
        <w:r w:rsidR="006B63CE" w:rsidRPr="004D6696">
          <w:rPr>
            <w:rFonts w:cs="Arial"/>
            <w:b/>
            <w:szCs w:val="20"/>
          </w:rPr>
          <w:t>14/18</w:t>
        </w:r>
      </w:hyperlink>
      <w:r w:rsidR="006B63CE" w:rsidRPr="004D6696">
        <w:rPr>
          <w:rFonts w:cs="Arial"/>
          <w:b/>
          <w:szCs w:val="20"/>
        </w:rPr>
        <w:t>)</w:t>
      </w:r>
      <w:r w:rsidRPr="004D6696">
        <w:rPr>
          <w:rFonts w:cs="Arial"/>
          <w:b/>
          <w:szCs w:val="20"/>
        </w:rPr>
        <w:t>,</w:t>
      </w:r>
      <w:r w:rsidRPr="004D6696">
        <w:rPr>
          <w:rFonts w:cs="Arial"/>
          <w:szCs w:val="20"/>
        </w:rPr>
        <w:t xml:space="preserve"> povečan pa bo tudi nadzor nad porabo </w:t>
      </w:r>
      <w:r w:rsidRPr="004D6696">
        <w:rPr>
          <w:rFonts w:cs="Arial"/>
          <w:b/>
          <w:szCs w:val="20"/>
        </w:rPr>
        <w:t>namenskih prihodkov občin iz proračuna RS</w:t>
      </w:r>
      <w:r w:rsidR="003067C5" w:rsidRPr="004D6696">
        <w:rPr>
          <w:rFonts w:cs="Arial"/>
          <w:b/>
          <w:szCs w:val="20"/>
        </w:rPr>
        <w:t xml:space="preserve"> po ZFO-1.</w:t>
      </w:r>
    </w:p>
    <w:p w:rsidR="009D39FC" w:rsidRPr="004D6696" w:rsidRDefault="009D39FC" w:rsidP="009D39FC">
      <w:pPr>
        <w:jc w:val="both"/>
        <w:rPr>
          <w:rFonts w:cs="Arial"/>
          <w:szCs w:val="20"/>
        </w:rPr>
      </w:pPr>
    </w:p>
    <w:p w:rsidR="0052715A" w:rsidRPr="004D6696" w:rsidRDefault="009D39FC" w:rsidP="0052715A">
      <w:pPr>
        <w:pStyle w:val="Odstavekseznama"/>
        <w:ind w:left="0"/>
        <w:jc w:val="both"/>
        <w:rPr>
          <w:rFonts w:cs="Arial"/>
          <w:szCs w:val="20"/>
        </w:rPr>
      </w:pPr>
      <w:r w:rsidRPr="004D6696">
        <w:rPr>
          <w:rFonts w:cs="Arial"/>
          <w:szCs w:val="20"/>
        </w:rPr>
        <w:t xml:space="preserve">Inšpekcijske nadzore na podlagi prijav proračunska inšpekcija praviloma izvaja sproti glede na vrstni red prejema prijav, </w:t>
      </w:r>
      <w:r w:rsidRPr="004D6696">
        <w:rPr>
          <w:rFonts w:cs="Arial"/>
          <w:b/>
          <w:szCs w:val="20"/>
        </w:rPr>
        <w:t>prioritetni inšpekcijski nadzori pa so nadzori</w:t>
      </w:r>
      <w:r w:rsidRPr="004D6696">
        <w:rPr>
          <w:rFonts w:cs="Arial"/>
          <w:szCs w:val="20"/>
        </w:rPr>
        <w:t xml:space="preserve">: </w:t>
      </w:r>
    </w:p>
    <w:p w:rsidR="0052715A" w:rsidRPr="004D6696" w:rsidRDefault="009D39FC" w:rsidP="00D67AA1">
      <w:pPr>
        <w:pStyle w:val="Odstavekseznama"/>
        <w:numPr>
          <w:ilvl w:val="0"/>
          <w:numId w:val="57"/>
        </w:numPr>
        <w:jc w:val="both"/>
        <w:rPr>
          <w:rFonts w:cs="Arial"/>
          <w:szCs w:val="20"/>
        </w:rPr>
      </w:pPr>
      <w:r w:rsidRPr="004D6696">
        <w:rPr>
          <w:rFonts w:cs="Arial"/>
          <w:szCs w:val="20"/>
        </w:rPr>
        <w:t>na podlagi prijav, iz katerih izhaja, da je prednostna obravnava upravičena z vidika javnega interesa, ker so zatrjevane kršitve z večjimi finančnimi posledicami ali ponavljajoče se kršitve, ki kažejo na nezakonito ravnanje proračunskega uporabnika;</w:t>
      </w:r>
      <w:r w:rsidR="0052715A" w:rsidRPr="004D6696">
        <w:rPr>
          <w:rFonts w:cs="Arial"/>
          <w:szCs w:val="20"/>
        </w:rPr>
        <w:t xml:space="preserve"> </w:t>
      </w:r>
    </w:p>
    <w:p w:rsidR="0052715A" w:rsidRPr="004D6696" w:rsidRDefault="0052715A" w:rsidP="0052715A">
      <w:pPr>
        <w:pStyle w:val="Odstavekseznama"/>
        <w:ind w:left="0"/>
        <w:jc w:val="both"/>
        <w:rPr>
          <w:rFonts w:cs="Arial"/>
          <w:szCs w:val="20"/>
        </w:rPr>
      </w:pPr>
    </w:p>
    <w:p w:rsidR="0052715A" w:rsidRPr="004D6696" w:rsidRDefault="009D39FC" w:rsidP="00D67AA1">
      <w:pPr>
        <w:pStyle w:val="Odstavekseznama"/>
        <w:numPr>
          <w:ilvl w:val="0"/>
          <w:numId w:val="57"/>
        </w:numPr>
        <w:jc w:val="both"/>
        <w:rPr>
          <w:rFonts w:cs="Arial"/>
          <w:szCs w:val="20"/>
        </w:rPr>
      </w:pPr>
      <w:r w:rsidRPr="004D6696">
        <w:rPr>
          <w:rFonts w:cs="Arial"/>
          <w:szCs w:val="20"/>
        </w:rPr>
        <w:t>na podlagi pobud drugih organov (npr. policija, tožilstvo), ki vodijo postopke, katerih potek je odvisen (tudi) od ugotovitev proračunske inšpekcije;</w:t>
      </w:r>
      <w:r w:rsidR="0052715A" w:rsidRPr="004D6696">
        <w:rPr>
          <w:rFonts w:cs="Arial"/>
          <w:szCs w:val="20"/>
        </w:rPr>
        <w:t xml:space="preserve"> </w:t>
      </w:r>
    </w:p>
    <w:p w:rsidR="0052715A" w:rsidRPr="004D6696" w:rsidRDefault="0052715A" w:rsidP="0052715A">
      <w:pPr>
        <w:pStyle w:val="Odstavekseznama"/>
        <w:ind w:left="0"/>
        <w:jc w:val="both"/>
        <w:rPr>
          <w:rFonts w:cs="Arial"/>
          <w:szCs w:val="20"/>
        </w:rPr>
      </w:pPr>
    </w:p>
    <w:p w:rsidR="009D39FC" w:rsidRPr="004D6696" w:rsidRDefault="009D39FC" w:rsidP="00D67AA1">
      <w:pPr>
        <w:pStyle w:val="Odstavekseznama"/>
        <w:numPr>
          <w:ilvl w:val="0"/>
          <w:numId w:val="57"/>
        </w:numPr>
        <w:jc w:val="both"/>
        <w:rPr>
          <w:rFonts w:cs="Arial"/>
          <w:szCs w:val="20"/>
        </w:rPr>
      </w:pPr>
      <w:r w:rsidRPr="004D6696">
        <w:rPr>
          <w:rFonts w:cs="Arial"/>
          <w:szCs w:val="20"/>
        </w:rPr>
        <w:lastRenderedPageBreak/>
        <w:t>na podlagi zahtev Komisije za preprečevanje korupcije, ki jih</w:t>
      </w:r>
      <w:r w:rsidR="00F557CD" w:rsidRPr="004D6696">
        <w:rPr>
          <w:rFonts w:cs="Arial"/>
          <w:szCs w:val="20"/>
        </w:rPr>
        <w:t xml:space="preserve"> ta poda na podlagi prvega odstavka</w:t>
      </w:r>
      <w:r w:rsidRPr="004D6696">
        <w:rPr>
          <w:rFonts w:cs="Arial"/>
          <w:szCs w:val="20"/>
        </w:rPr>
        <w:t xml:space="preserve"> 13.a člena Zakona o integriteti in preprečevanju korupcije</w:t>
      </w:r>
      <w:r w:rsidR="005728A9" w:rsidRPr="004D6696">
        <w:rPr>
          <w:rFonts w:cs="Arial"/>
          <w:szCs w:val="20"/>
        </w:rPr>
        <w:t xml:space="preserve"> (Uradni list RS, št. </w:t>
      </w:r>
      <w:hyperlink r:id="rId60" w:tgtFrame="_blank" w:tooltip="Zakon o integriteti in preprečevanju korupcije (uradno prečiščeno besedilo)" w:history="1">
        <w:r w:rsidR="005728A9" w:rsidRPr="004D6696">
          <w:rPr>
            <w:rFonts w:cs="Arial"/>
            <w:szCs w:val="20"/>
          </w:rPr>
          <w:t>69/11</w:t>
        </w:r>
      </w:hyperlink>
      <w:r w:rsidR="005728A9" w:rsidRPr="004D6696">
        <w:rPr>
          <w:rFonts w:cs="Arial"/>
          <w:szCs w:val="20"/>
        </w:rPr>
        <w:t xml:space="preserve"> – uradno prečiščeno besedilo)</w:t>
      </w:r>
      <w:r w:rsidR="00F557CD" w:rsidRPr="004D6696">
        <w:rPr>
          <w:rFonts w:cs="Arial"/>
          <w:szCs w:val="20"/>
        </w:rPr>
        <w:t>.</w:t>
      </w:r>
    </w:p>
    <w:p w:rsidR="009D39FC" w:rsidRPr="004D6696" w:rsidRDefault="009D39FC" w:rsidP="009D39FC">
      <w:pPr>
        <w:pStyle w:val="ZADEVA"/>
        <w:ind w:left="284" w:hanging="284"/>
        <w:jc w:val="both"/>
        <w:rPr>
          <w:rFonts w:cs="Arial"/>
          <w:b w:val="0"/>
          <w:szCs w:val="20"/>
          <w:lang w:val="sl-SI"/>
        </w:rPr>
      </w:pPr>
    </w:p>
    <w:p w:rsidR="009D39FC" w:rsidRPr="004D6696" w:rsidRDefault="009D39FC" w:rsidP="009D39FC">
      <w:pPr>
        <w:pStyle w:val="ZADEVA"/>
        <w:tabs>
          <w:tab w:val="clear" w:pos="1701"/>
        </w:tabs>
        <w:ind w:left="0" w:firstLine="0"/>
        <w:jc w:val="both"/>
        <w:rPr>
          <w:rFonts w:cs="Arial"/>
          <w:b w:val="0"/>
          <w:szCs w:val="20"/>
          <w:lang w:val="sl-SI"/>
        </w:rPr>
      </w:pPr>
      <w:r w:rsidRPr="004D6696">
        <w:rPr>
          <w:rFonts w:cs="Arial"/>
          <w:b w:val="0"/>
          <w:szCs w:val="20"/>
          <w:lang w:val="sl-SI"/>
        </w:rPr>
        <w:t xml:space="preserve">Poleg prioritetnih inšpekcijskih nadzorov na podlagi prijav in zahtev bo proračunska inšpekcija izvajala tudi </w:t>
      </w:r>
      <w:r w:rsidRPr="004D6696">
        <w:rPr>
          <w:rFonts w:cs="Arial"/>
          <w:szCs w:val="20"/>
          <w:lang w:val="sl-SI"/>
        </w:rPr>
        <w:t>nadzore na podlagi drugih prijav in pobud</w:t>
      </w:r>
      <w:r w:rsidRPr="004D6696">
        <w:rPr>
          <w:rFonts w:cs="Arial"/>
          <w:b w:val="0"/>
          <w:szCs w:val="20"/>
          <w:lang w:val="sl-SI"/>
        </w:rPr>
        <w:t>, pri čemer bo število teh nadzorov odvisno od razpoložljivih kadrovskih kapacitet.</w:t>
      </w:r>
    </w:p>
    <w:p w:rsidR="009D39FC" w:rsidRPr="004D6696" w:rsidRDefault="009D39FC" w:rsidP="009D39FC">
      <w:pPr>
        <w:pStyle w:val="ZADEVA"/>
        <w:tabs>
          <w:tab w:val="clear" w:pos="1701"/>
        </w:tabs>
        <w:ind w:left="0" w:firstLine="0"/>
        <w:jc w:val="both"/>
        <w:rPr>
          <w:rFonts w:cs="Arial"/>
          <w:szCs w:val="20"/>
          <w:lang w:val="sl-SI"/>
        </w:rPr>
      </w:pPr>
    </w:p>
    <w:p w:rsidR="009D39FC" w:rsidRPr="004D6696" w:rsidRDefault="009D39FC" w:rsidP="009D39FC">
      <w:pPr>
        <w:pStyle w:val="ZADEVA"/>
        <w:tabs>
          <w:tab w:val="clear" w:pos="1701"/>
        </w:tabs>
        <w:ind w:left="0" w:firstLine="0"/>
        <w:jc w:val="both"/>
        <w:rPr>
          <w:rFonts w:cs="Arial"/>
          <w:szCs w:val="20"/>
          <w:lang w:val="sl-SI"/>
        </w:rPr>
      </w:pPr>
      <w:r w:rsidRPr="004D6696">
        <w:rPr>
          <w:rFonts w:cs="Arial"/>
          <w:szCs w:val="20"/>
          <w:lang w:val="sl-SI"/>
        </w:rPr>
        <w:t>Letni načrt dela proračunske inšpekcije za leto 2019</w:t>
      </w:r>
    </w:p>
    <w:p w:rsidR="009D39FC" w:rsidRPr="004D6696" w:rsidRDefault="009D39FC" w:rsidP="009D39FC">
      <w:pPr>
        <w:jc w:val="both"/>
        <w:rPr>
          <w:rFonts w:cs="Arial"/>
          <w:szCs w:val="20"/>
        </w:rPr>
      </w:pPr>
    </w:p>
    <w:p w:rsidR="009D39FC" w:rsidRPr="004D6696" w:rsidRDefault="009D39FC" w:rsidP="009D39FC">
      <w:pPr>
        <w:jc w:val="both"/>
        <w:rPr>
          <w:rFonts w:cs="Arial"/>
          <w:szCs w:val="20"/>
        </w:rPr>
      </w:pPr>
      <w:r w:rsidRPr="004D6696">
        <w:rPr>
          <w:rFonts w:cs="Arial"/>
          <w:szCs w:val="20"/>
        </w:rPr>
        <w:t xml:space="preserve">V letu 2019 proračunska inšpekcija načrtuje izvedbo </w:t>
      </w:r>
      <w:r w:rsidRPr="004D6696">
        <w:rPr>
          <w:rFonts w:cs="Arial"/>
          <w:b/>
          <w:szCs w:val="20"/>
        </w:rPr>
        <w:t>42 inšpekcijskih nadzorov</w:t>
      </w:r>
      <w:r w:rsidRPr="004D6696">
        <w:rPr>
          <w:rFonts w:cs="Arial"/>
          <w:szCs w:val="20"/>
        </w:rPr>
        <w:t xml:space="preserve">  nad izvajanjem ZJF, od tega:  </w:t>
      </w:r>
    </w:p>
    <w:p w:rsidR="009D39FC" w:rsidRPr="004D6696" w:rsidRDefault="009D39FC" w:rsidP="00D67AA1">
      <w:pPr>
        <w:pStyle w:val="Odstavekseznama"/>
        <w:numPr>
          <w:ilvl w:val="0"/>
          <w:numId w:val="57"/>
        </w:numPr>
        <w:contextualSpacing/>
        <w:jc w:val="both"/>
        <w:rPr>
          <w:rFonts w:cs="Arial"/>
          <w:szCs w:val="20"/>
        </w:rPr>
      </w:pPr>
      <w:r w:rsidRPr="004D6696">
        <w:rPr>
          <w:rFonts w:cs="Arial"/>
          <w:b/>
          <w:szCs w:val="20"/>
        </w:rPr>
        <w:t>32</w:t>
      </w:r>
      <w:r w:rsidRPr="004D6696">
        <w:rPr>
          <w:rFonts w:cs="Arial"/>
          <w:szCs w:val="20"/>
        </w:rPr>
        <w:t xml:space="preserve"> rednih inšpekcijskih nadzorov, </w:t>
      </w:r>
    </w:p>
    <w:p w:rsidR="009D39FC" w:rsidRPr="004D6696" w:rsidRDefault="009D39FC" w:rsidP="00D67AA1">
      <w:pPr>
        <w:pStyle w:val="Odstavekseznama"/>
        <w:numPr>
          <w:ilvl w:val="0"/>
          <w:numId w:val="57"/>
        </w:numPr>
        <w:contextualSpacing/>
        <w:jc w:val="both"/>
        <w:rPr>
          <w:rFonts w:cs="Arial"/>
          <w:szCs w:val="20"/>
        </w:rPr>
      </w:pPr>
      <w:r w:rsidRPr="004D6696">
        <w:rPr>
          <w:rFonts w:cs="Arial"/>
          <w:b/>
          <w:szCs w:val="20"/>
        </w:rPr>
        <w:t>10</w:t>
      </w:r>
      <w:r w:rsidRPr="004D6696">
        <w:rPr>
          <w:rFonts w:cs="Arial"/>
          <w:szCs w:val="20"/>
        </w:rPr>
        <w:t xml:space="preserve"> inšpekcijskih nadzorov na podlagi prijav in zahtev.</w:t>
      </w:r>
    </w:p>
    <w:p w:rsidR="009D39FC" w:rsidRPr="004D6696" w:rsidRDefault="009D39FC" w:rsidP="009D39FC">
      <w:pPr>
        <w:pStyle w:val="Odstavekseznama"/>
        <w:ind w:left="0"/>
        <w:jc w:val="both"/>
        <w:rPr>
          <w:rFonts w:cs="Arial"/>
          <w:szCs w:val="20"/>
        </w:rPr>
      </w:pPr>
    </w:p>
    <w:p w:rsidR="009D39FC" w:rsidRPr="004D6696" w:rsidRDefault="009D39FC" w:rsidP="009D39FC">
      <w:pPr>
        <w:pStyle w:val="Odstavekseznama"/>
        <w:ind w:left="0"/>
        <w:jc w:val="both"/>
        <w:rPr>
          <w:rFonts w:cs="Arial"/>
          <w:szCs w:val="20"/>
        </w:rPr>
      </w:pPr>
      <w:r w:rsidRPr="004D6696">
        <w:rPr>
          <w:rFonts w:cs="Arial"/>
          <w:szCs w:val="20"/>
        </w:rPr>
        <w:t xml:space="preserve">Delež inšpekcijskih nadzorov na podlagi prijav, ki jih proračunska inšpekcija načrtuje opraviti v letu 2019, je 23,8%, pri čemer pa dejanski delež na tej podlagi izvedenih inšpekcijskih nadzorov lahko odstopa od načrtovanega v odvisnosti od števila in vsebine prijav, ki jih bo prejela proračunska inšpekcija tekom leta 2019. </w:t>
      </w:r>
    </w:p>
    <w:p w:rsidR="009D39FC" w:rsidRPr="004D6696" w:rsidRDefault="009D39FC" w:rsidP="009D39FC">
      <w:pPr>
        <w:pStyle w:val="Odstavekseznama"/>
        <w:ind w:left="0"/>
        <w:jc w:val="both"/>
        <w:rPr>
          <w:rFonts w:cs="Arial"/>
          <w:szCs w:val="20"/>
        </w:rPr>
      </w:pPr>
    </w:p>
    <w:p w:rsidR="009D39FC" w:rsidRPr="004D6696" w:rsidRDefault="009D39FC" w:rsidP="009D39FC">
      <w:pPr>
        <w:pStyle w:val="Odstavekseznama"/>
        <w:ind w:left="0"/>
        <w:jc w:val="both"/>
        <w:rPr>
          <w:rFonts w:cs="Arial"/>
          <w:szCs w:val="20"/>
        </w:rPr>
      </w:pPr>
      <w:r w:rsidRPr="004D6696">
        <w:rPr>
          <w:rFonts w:cs="Arial"/>
          <w:b/>
          <w:szCs w:val="20"/>
        </w:rPr>
        <w:t>Skupnih inšpekcijskih pregledov</w:t>
      </w:r>
      <w:r w:rsidRPr="004D6696">
        <w:rPr>
          <w:rFonts w:cs="Arial"/>
          <w:szCs w:val="20"/>
        </w:rPr>
        <w:t xml:space="preserve"> v letu 2019 proračunska inšpekcija ne načrtuje.</w:t>
      </w:r>
    </w:p>
    <w:p w:rsidR="00C027C7" w:rsidRPr="004D6696" w:rsidRDefault="00C027C7" w:rsidP="001A424F">
      <w:pPr>
        <w:pStyle w:val="Odstavekseznama"/>
        <w:spacing w:line="240" w:lineRule="auto"/>
        <w:ind w:left="0"/>
        <w:jc w:val="both"/>
        <w:rPr>
          <w:rFonts w:cs="Arial"/>
          <w:szCs w:val="20"/>
        </w:rPr>
      </w:pPr>
    </w:p>
    <w:p w:rsidR="00704AE6" w:rsidRPr="004D6696" w:rsidRDefault="00704AE6" w:rsidP="001A424F">
      <w:pPr>
        <w:pStyle w:val="Odstavekseznama1"/>
        <w:spacing w:line="240" w:lineRule="auto"/>
        <w:ind w:left="0"/>
        <w:jc w:val="both"/>
        <w:rPr>
          <w:rFonts w:cs="Arial"/>
          <w:b/>
          <w:szCs w:val="20"/>
          <w:u w:val="single"/>
        </w:rPr>
      </w:pPr>
      <w:r w:rsidRPr="004D6696">
        <w:rPr>
          <w:rFonts w:cs="Arial"/>
          <w:b/>
          <w:szCs w:val="20"/>
          <w:u w:val="single"/>
        </w:rPr>
        <w:t xml:space="preserve">3. Urad </w:t>
      </w:r>
      <w:r w:rsidR="00247E7B" w:rsidRPr="004D6696">
        <w:rPr>
          <w:rFonts w:cs="Arial"/>
          <w:b/>
          <w:szCs w:val="20"/>
          <w:u w:val="single"/>
        </w:rPr>
        <w:t xml:space="preserve">Republike Slovenije </w:t>
      </w:r>
      <w:r w:rsidRPr="004D6696">
        <w:rPr>
          <w:rFonts w:cs="Arial"/>
          <w:b/>
          <w:szCs w:val="20"/>
          <w:u w:val="single"/>
        </w:rPr>
        <w:t>za preprečevanje pranja denarja</w:t>
      </w:r>
    </w:p>
    <w:p w:rsidR="00704AE6" w:rsidRPr="004D6696" w:rsidRDefault="00704AE6" w:rsidP="001A424F">
      <w:pPr>
        <w:pStyle w:val="Odstavekseznama1"/>
        <w:spacing w:line="240" w:lineRule="auto"/>
        <w:ind w:left="0"/>
        <w:jc w:val="both"/>
        <w:rPr>
          <w:rFonts w:cs="Arial"/>
          <w:szCs w:val="20"/>
          <w:highlight w:val="yellow"/>
        </w:rPr>
      </w:pPr>
    </w:p>
    <w:p w:rsidR="005C0060" w:rsidRPr="004D6696" w:rsidRDefault="005C0060" w:rsidP="005C0060">
      <w:pPr>
        <w:jc w:val="both"/>
        <w:rPr>
          <w:rFonts w:cs="Arial"/>
          <w:szCs w:val="20"/>
        </w:rPr>
      </w:pPr>
      <w:r w:rsidRPr="004D6696">
        <w:rPr>
          <w:rFonts w:cs="Arial"/>
          <w:szCs w:val="20"/>
        </w:rPr>
        <w:t>Urad</w:t>
      </w:r>
      <w:r w:rsidR="00BC4DB6" w:rsidRPr="004D6696">
        <w:rPr>
          <w:rFonts w:cs="Arial"/>
          <w:szCs w:val="20"/>
        </w:rPr>
        <w:t xml:space="preserve"> Republike Slovenije za preprečevanje pranja denarja je</w:t>
      </w:r>
      <w:r w:rsidRPr="004D6696">
        <w:rPr>
          <w:rFonts w:cs="Arial"/>
          <w:szCs w:val="20"/>
        </w:rPr>
        <w:t xml:space="preserve"> šele z novim Zakonom o preprečevanju pranja denarja in financiranja terorizma (Uradni list RS, št. 68/16, v nadaljevanju ZPPDFT-1), ki je stopil v veljavo dne 19.</w:t>
      </w:r>
      <w:r w:rsidR="00A73DF2" w:rsidRPr="004D6696">
        <w:rPr>
          <w:rFonts w:cs="Arial"/>
          <w:szCs w:val="20"/>
        </w:rPr>
        <w:t xml:space="preserve"> </w:t>
      </w:r>
      <w:r w:rsidRPr="004D6696">
        <w:rPr>
          <w:rFonts w:cs="Arial"/>
          <w:szCs w:val="20"/>
        </w:rPr>
        <w:t>11.</w:t>
      </w:r>
      <w:r w:rsidR="00A73DF2" w:rsidRPr="004D6696">
        <w:rPr>
          <w:rFonts w:cs="Arial"/>
          <w:szCs w:val="20"/>
        </w:rPr>
        <w:t xml:space="preserve"> </w:t>
      </w:r>
      <w:r w:rsidRPr="004D6696">
        <w:rPr>
          <w:rFonts w:cs="Arial"/>
          <w:szCs w:val="20"/>
        </w:rPr>
        <w:t>2016, pridobil pristojnost i</w:t>
      </w:r>
      <w:r w:rsidR="00E55F09" w:rsidRPr="004D6696">
        <w:rPr>
          <w:rFonts w:cs="Arial"/>
          <w:szCs w:val="20"/>
        </w:rPr>
        <w:t>zvajanja inšpekcijskih nadzorov</w:t>
      </w:r>
      <w:r w:rsidRPr="004D6696">
        <w:rPr>
          <w:rFonts w:cs="Arial"/>
          <w:szCs w:val="20"/>
        </w:rPr>
        <w:t xml:space="preserve"> ter v preteklosti inšpekcijskih nadzorov zaradi manjkajoče pravne podlage ni izvajal.</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Nadzor nad izvajanjem določb ZPPDFT-1 je v pristojnosti več nadzornih organov, ki nadzorujejo posamezne vrste zavezancev. Ti nadzorni organi so Banka Slovenije, Agencija za trg vrednostnih papirjev, Agencija za zavarovalni nadzor, Finančna uprava RS, Tržni inšpektorat RS, Agencija za javni nadzor nad revidiranjem, Slovenski inštitut za revizijo, Odvetniška zbornica in Notarska zbornica.</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Navedeni nadzorni organi opravljajo nadzor vsak nad določeno vrsto zavezancev kot t.im. primarni nadzorniki. Več zavezancev pa do uveljavitve novega ZPPDFT-1 ni imelo določenega nobenega nadzornega organa, ki bi lahko opravljal inšpekcijski nadzor. Ta sistemska pomanjkljivost je bila odpravljena z uveljavitvijo ZPPDFT-1, po katerem ima Urad pristojnost izvajati inšpekcijski nadzor nad vsemi zavezanci, tako tistimi, ki imajo sicer tudi primarnega nadzornika, kot tistimi, ki drugega nadzornega organa nimajo.</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Skladno s 140. členom ZPPDFT-1 Urad (enako kot ostali nadzorni organi) pri načrtovanju nadzora upošteva:</w:t>
      </w:r>
    </w:p>
    <w:p w:rsidR="005C0060" w:rsidRPr="004D6696" w:rsidRDefault="005C0060" w:rsidP="005C0060">
      <w:pPr>
        <w:ind w:left="426" w:hanging="142"/>
        <w:jc w:val="both"/>
        <w:rPr>
          <w:rFonts w:cs="Arial"/>
          <w:szCs w:val="20"/>
        </w:rPr>
      </w:pPr>
      <w:r w:rsidRPr="004D6696">
        <w:rPr>
          <w:rFonts w:cs="Arial"/>
          <w:szCs w:val="20"/>
        </w:rPr>
        <w:t>-</w:t>
      </w:r>
      <w:r w:rsidRPr="004D6696">
        <w:rPr>
          <w:rFonts w:cs="Arial"/>
          <w:szCs w:val="20"/>
        </w:rPr>
        <w:tab/>
        <w:t>podatke o ugotovljenih tveganjih za pranje denarja in financiranje terorizma iz nacionalne ocene tveganja,</w:t>
      </w:r>
    </w:p>
    <w:p w:rsidR="005C0060" w:rsidRPr="004D6696" w:rsidRDefault="005C0060" w:rsidP="005C0060">
      <w:pPr>
        <w:ind w:left="426" w:hanging="142"/>
        <w:jc w:val="both"/>
        <w:rPr>
          <w:rFonts w:cs="Arial"/>
          <w:szCs w:val="20"/>
        </w:rPr>
      </w:pPr>
      <w:r w:rsidRPr="004D6696">
        <w:rPr>
          <w:rFonts w:cs="Arial"/>
          <w:szCs w:val="20"/>
        </w:rPr>
        <w:t>-</w:t>
      </w:r>
      <w:r w:rsidRPr="004D6696">
        <w:rPr>
          <w:rFonts w:cs="Arial"/>
          <w:szCs w:val="20"/>
        </w:rPr>
        <w:tab/>
        <w:t>podatke o specifičnih nacionalnih in mednarodnih tveganjih, povezanih s strankami, produkti in storitvami,</w:t>
      </w:r>
    </w:p>
    <w:p w:rsidR="005C0060" w:rsidRPr="004D6696" w:rsidRDefault="005C0060" w:rsidP="005C0060">
      <w:pPr>
        <w:ind w:left="426" w:hanging="142"/>
        <w:jc w:val="both"/>
        <w:rPr>
          <w:rFonts w:cs="Arial"/>
          <w:szCs w:val="20"/>
        </w:rPr>
      </w:pPr>
      <w:r w:rsidRPr="004D6696">
        <w:rPr>
          <w:rFonts w:cs="Arial"/>
          <w:szCs w:val="20"/>
        </w:rPr>
        <w:t>-</w:t>
      </w:r>
      <w:r w:rsidRPr="004D6696">
        <w:rPr>
          <w:rFonts w:cs="Arial"/>
          <w:szCs w:val="20"/>
        </w:rPr>
        <w:tab/>
        <w:t>podatke o tveganju posameznih zavezancev in druge razpoložljive podatke, ter</w:t>
      </w:r>
    </w:p>
    <w:p w:rsidR="005C0060" w:rsidRPr="004D6696" w:rsidRDefault="005C0060" w:rsidP="005C0060">
      <w:pPr>
        <w:spacing w:after="240"/>
        <w:ind w:left="426" w:hanging="142"/>
        <w:jc w:val="both"/>
        <w:rPr>
          <w:rFonts w:cs="Arial"/>
          <w:szCs w:val="20"/>
        </w:rPr>
      </w:pPr>
      <w:r w:rsidRPr="004D6696">
        <w:rPr>
          <w:rFonts w:cs="Arial"/>
          <w:szCs w:val="20"/>
        </w:rPr>
        <w:t>-</w:t>
      </w:r>
      <w:r w:rsidRPr="004D6696">
        <w:rPr>
          <w:rFonts w:cs="Arial"/>
          <w:szCs w:val="20"/>
        </w:rPr>
        <w:tab/>
        <w:t>pomembne dogodke ali spremembe v zvezi z upravljanjem in vodenjem zavezanca ter spremembo dejavnosti.</w:t>
      </w:r>
    </w:p>
    <w:p w:rsidR="005C0060" w:rsidRPr="004D6696" w:rsidRDefault="005C0060" w:rsidP="00D67AA1">
      <w:pPr>
        <w:pStyle w:val="Odstavekseznama"/>
        <w:numPr>
          <w:ilvl w:val="0"/>
          <w:numId w:val="43"/>
        </w:numPr>
        <w:spacing w:line="276" w:lineRule="auto"/>
        <w:contextualSpacing/>
        <w:jc w:val="both"/>
        <w:rPr>
          <w:rFonts w:cs="Arial"/>
          <w:szCs w:val="20"/>
          <w:u w:val="single"/>
        </w:rPr>
      </w:pPr>
      <w:r w:rsidRPr="004D6696">
        <w:rPr>
          <w:rFonts w:cs="Arial"/>
          <w:szCs w:val="20"/>
          <w:u w:val="single"/>
        </w:rPr>
        <w:t>Sistemski inšpekcijski nadzori:</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lastRenderedPageBreak/>
        <w:t xml:space="preserve">V okviru nacionalne ocene tveganja za pranje denarja in financiranje terorizma je bila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leasing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 </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Urad ocenjuje, da je potrebno v zvezi s specifičnimi nacionalnimi in mednarodnimi tveganji posebno pozornost nameniti izvajanju določb ZPPDFT-1 pri zavezancih v povezavi s strankami, ki so povezane z državami</w:t>
      </w:r>
      <w:r w:rsidR="00AA65E6" w:rsidRPr="004D6696">
        <w:rPr>
          <w:rFonts w:cs="Arial"/>
          <w:szCs w:val="20"/>
        </w:rPr>
        <w:t>,</w:t>
      </w:r>
      <w:r w:rsidRPr="004D6696">
        <w:rPr>
          <w:rFonts w:cs="Arial"/>
          <w:szCs w:val="20"/>
        </w:rPr>
        <w:t xml:space="preserve"> ki so uvrščene na seznam visoko tveganih tretjih držav s strateškimi pomanjkljivostmi, v katerih ne veljajo ustrezni ukrepi za preprečevanje in odkrivanje pranja denarja ali financiranja terorizma, ali pri katerih obstaja večja verjetnost za pojav pranja denarja </w:t>
      </w:r>
      <w:r w:rsidR="00AA65E6" w:rsidRPr="004D6696">
        <w:rPr>
          <w:rFonts w:cs="Arial"/>
          <w:szCs w:val="20"/>
        </w:rPr>
        <w:t>ali financiranja terorizma (t. i.</w:t>
      </w:r>
      <w:r w:rsidRPr="004D6696">
        <w:rPr>
          <w:rFonts w:cs="Arial"/>
          <w:szCs w:val="20"/>
        </w:rPr>
        <w:t xml:space="preserve"> visoko tvegane države).</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 xml:space="preserve">Sistemski inšpekcijski nadzori bodo po vsebini usmerjeni pretežno v nadzor nad spoštovanjem določb, ki se nanašajo na: </w:t>
      </w:r>
    </w:p>
    <w:p w:rsidR="005C0060" w:rsidRPr="004D6696" w:rsidRDefault="005C0060" w:rsidP="005C0060">
      <w:pPr>
        <w:ind w:left="284" w:hanging="142"/>
        <w:jc w:val="both"/>
        <w:rPr>
          <w:rFonts w:cs="Arial"/>
          <w:szCs w:val="20"/>
        </w:rPr>
      </w:pPr>
      <w:r w:rsidRPr="004D6696">
        <w:rPr>
          <w:rFonts w:cs="Arial"/>
          <w:szCs w:val="20"/>
        </w:rPr>
        <w:t>-</w:t>
      </w:r>
      <w:r w:rsidRPr="004D6696">
        <w:rPr>
          <w:rFonts w:cs="Arial"/>
          <w:szCs w:val="20"/>
        </w:rPr>
        <w:tab/>
        <w:t xml:space="preserve">izdelavo ocene tveganja pranja denarja in financiranja terorizma s poudarkom na </w:t>
      </w:r>
      <w:proofErr w:type="spellStart"/>
      <w:r w:rsidRPr="004D6696">
        <w:rPr>
          <w:rFonts w:cs="Arial"/>
          <w:szCs w:val="20"/>
        </w:rPr>
        <w:t>segmentiranju</w:t>
      </w:r>
      <w:proofErr w:type="spellEnd"/>
      <w:r w:rsidRPr="004D6696">
        <w:rPr>
          <w:rFonts w:cs="Arial"/>
          <w:szCs w:val="20"/>
        </w:rPr>
        <w:t xml:space="preserve"> strank,</w:t>
      </w:r>
    </w:p>
    <w:p w:rsidR="005C0060" w:rsidRPr="004D6696" w:rsidRDefault="005C0060" w:rsidP="005C0060">
      <w:pPr>
        <w:ind w:left="284" w:hanging="142"/>
        <w:jc w:val="both"/>
        <w:rPr>
          <w:rFonts w:cs="Arial"/>
          <w:szCs w:val="20"/>
        </w:rPr>
      </w:pPr>
      <w:r w:rsidRPr="004D6696">
        <w:rPr>
          <w:rFonts w:cs="Arial"/>
          <w:szCs w:val="20"/>
        </w:rPr>
        <w:t>-</w:t>
      </w:r>
      <w:r w:rsidRPr="004D6696">
        <w:rPr>
          <w:rFonts w:cs="Arial"/>
          <w:szCs w:val="20"/>
        </w:rPr>
        <w:tab/>
        <w:t>izvajanje ukrepov za poznavanje stranke (pregled stranke) s poudarkom na u</w:t>
      </w:r>
      <w:r w:rsidR="00A73DF2" w:rsidRPr="004D6696">
        <w:rPr>
          <w:rFonts w:cs="Arial"/>
          <w:szCs w:val="20"/>
        </w:rPr>
        <w:t>gotavljanju dejanskih lastnikov</w:t>
      </w:r>
      <w:r w:rsidRPr="004D6696">
        <w:rPr>
          <w:rFonts w:cs="Arial"/>
          <w:szCs w:val="20"/>
        </w:rPr>
        <w:t xml:space="preserve"> in</w:t>
      </w:r>
    </w:p>
    <w:p w:rsidR="005C0060" w:rsidRPr="004D6696" w:rsidRDefault="005C0060" w:rsidP="005C0060">
      <w:pPr>
        <w:ind w:left="284" w:hanging="142"/>
        <w:jc w:val="both"/>
        <w:rPr>
          <w:rFonts w:cs="Arial"/>
          <w:szCs w:val="20"/>
        </w:rPr>
      </w:pPr>
      <w:r w:rsidRPr="004D6696">
        <w:rPr>
          <w:rFonts w:cs="Arial"/>
          <w:szCs w:val="20"/>
        </w:rPr>
        <w:t>-</w:t>
      </w:r>
      <w:r w:rsidRPr="004D6696">
        <w:rPr>
          <w:rFonts w:cs="Arial"/>
          <w:szCs w:val="20"/>
        </w:rPr>
        <w:tab/>
        <w:t>skrb za redno strokovno usposabljanje zaposlenih ter zagotovitev redne notranje kontrole nad opravljanjem nalog po ZPPDFT-1.</w:t>
      </w:r>
    </w:p>
    <w:p w:rsidR="00AA65E6" w:rsidRPr="004D6696" w:rsidRDefault="00AA65E6" w:rsidP="005C0060">
      <w:pPr>
        <w:spacing w:after="240"/>
        <w:jc w:val="both"/>
        <w:rPr>
          <w:rFonts w:cs="Arial"/>
          <w:szCs w:val="20"/>
        </w:rPr>
      </w:pPr>
    </w:p>
    <w:p w:rsidR="005C0060" w:rsidRPr="004D6696" w:rsidRDefault="005C0060" w:rsidP="005C0060">
      <w:pPr>
        <w:spacing w:after="240"/>
        <w:jc w:val="both"/>
        <w:rPr>
          <w:rFonts w:cs="Arial"/>
          <w:szCs w:val="20"/>
        </w:rPr>
      </w:pPr>
      <w:r w:rsidRPr="004D6696">
        <w:rPr>
          <w:rFonts w:cs="Arial"/>
          <w:szCs w:val="20"/>
        </w:rPr>
        <w:t>Pri vseh treh ključnih segmentih bo poseben poudarek na področju t.</w:t>
      </w:r>
      <w:r w:rsidR="00AA65E6" w:rsidRPr="004D6696">
        <w:rPr>
          <w:rFonts w:cs="Arial"/>
          <w:szCs w:val="20"/>
        </w:rPr>
        <w:t xml:space="preserve"> i</w:t>
      </w:r>
      <w:r w:rsidRPr="004D6696">
        <w:rPr>
          <w:rFonts w:cs="Arial"/>
          <w:szCs w:val="20"/>
        </w:rPr>
        <w:t>. visoko tveganih držav.</w:t>
      </w:r>
    </w:p>
    <w:p w:rsidR="005C0060" w:rsidRPr="004D6696" w:rsidRDefault="005C0060" w:rsidP="00D67AA1">
      <w:pPr>
        <w:pStyle w:val="Odstavekseznama"/>
        <w:numPr>
          <w:ilvl w:val="0"/>
          <w:numId w:val="43"/>
        </w:numPr>
        <w:spacing w:line="276" w:lineRule="auto"/>
        <w:contextualSpacing/>
        <w:jc w:val="both"/>
        <w:rPr>
          <w:rFonts w:cs="Arial"/>
          <w:szCs w:val="20"/>
          <w:u w:val="single"/>
        </w:rPr>
      </w:pPr>
      <w:r w:rsidRPr="004D6696">
        <w:rPr>
          <w:rFonts w:cs="Arial"/>
          <w:szCs w:val="20"/>
          <w:u w:val="single"/>
        </w:rPr>
        <w:t>Prioritetni inšpekcijski nadzori:</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rsidR="005C0060" w:rsidRPr="004D6696" w:rsidRDefault="005C0060" w:rsidP="005C0060">
      <w:pPr>
        <w:pStyle w:val="Odstavekseznama"/>
        <w:spacing w:line="276" w:lineRule="auto"/>
        <w:jc w:val="both"/>
        <w:rPr>
          <w:rFonts w:cs="Arial"/>
          <w:szCs w:val="20"/>
          <w:u w:val="single"/>
        </w:rPr>
      </w:pPr>
    </w:p>
    <w:p w:rsidR="005C0060" w:rsidRPr="004D6696" w:rsidRDefault="005C0060" w:rsidP="00D67AA1">
      <w:pPr>
        <w:pStyle w:val="Odstavekseznama"/>
        <w:numPr>
          <w:ilvl w:val="0"/>
          <w:numId w:val="43"/>
        </w:numPr>
        <w:spacing w:line="276" w:lineRule="auto"/>
        <w:contextualSpacing/>
        <w:jc w:val="both"/>
        <w:rPr>
          <w:rFonts w:cs="Arial"/>
          <w:szCs w:val="20"/>
          <w:u w:val="single"/>
        </w:rPr>
      </w:pPr>
      <w:r w:rsidRPr="004D6696">
        <w:rPr>
          <w:rFonts w:cs="Arial"/>
          <w:szCs w:val="20"/>
          <w:u w:val="single"/>
        </w:rPr>
        <w:t>Ostali inšpekcijski nadzori:</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t>Urad bo izvedel samostojne inšpekcijske nadzore predvsem pri tistih zavezancih, ki svojega primarnega nadzornika nimajo, in sicer:</w:t>
      </w:r>
    </w:p>
    <w:p w:rsidR="005C0060" w:rsidRPr="004D6696" w:rsidRDefault="005C0060" w:rsidP="00D67AA1">
      <w:pPr>
        <w:pStyle w:val="Odstavekseznama"/>
        <w:numPr>
          <w:ilvl w:val="0"/>
          <w:numId w:val="41"/>
        </w:numPr>
        <w:spacing w:line="276" w:lineRule="auto"/>
        <w:contextualSpacing/>
        <w:jc w:val="both"/>
        <w:rPr>
          <w:rFonts w:cs="Arial"/>
          <w:szCs w:val="20"/>
        </w:rPr>
      </w:pPr>
      <w:r w:rsidRPr="004D6696">
        <w:rPr>
          <w:rFonts w:cs="Arial"/>
          <w:szCs w:val="20"/>
        </w:rPr>
        <w:t>pri pošti, če opravlja storitve prenosa denarja (vplačila in izplačila) prek poštne nakaznice;</w:t>
      </w:r>
    </w:p>
    <w:p w:rsidR="005C0060" w:rsidRPr="004D6696" w:rsidRDefault="005C0060" w:rsidP="00D67AA1">
      <w:pPr>
        <w:pStyle w:val="Odstavekseznama"/>
        <w:numPr>
          <w:ilvl w:val="0"/>
          <w:numId w:val="41"/>
        </w:numPr>
        <w:spacing w:line="276" w:lineRule="auto"/>
        <w:contextualSpacing/>
        <w:jc w:val="both"/>
        <w:rPr>
          <w:rFonts w:cs="Arial"/>
          <w:szCs w:val="20"/>
        </w:rPr>
      </w:pPr>
      <w:r w:rsidRPr="004D6696">
        <w:rPr>
          <w:rFonts w:cs="Arial"/>
          <w:szCs w:val="20"/>
        </w:rPr>
        <w:t xml:space="preserve">pri pravnih in fizičnih osebah, ki opravljajo posle v zvezi z dejavnostjo: </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izdajanja in upravljanja drugih plačilnih sredstev (npr. menic in potovalnih čekov), pri čemer ne gre za plačilno storitev v skladu z zakonom, ki ureja plačilne storitve in sisteme,</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izdajanja garancij in drugih jamstev,</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lastRenderedPageBreak/>
        <w:t>upravljanja naložb za tretje osebe in svetovanja v zvezi s tem ter upravljanja naložb Republike Slovenije v skladu z zakonom, ki ureja Slovenski državni holding,</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oddajanja sefov,</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računovodskih storitev,</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storitev davčnega svetovanja,</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podjetniških ali fiduciarnih storitev,</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trgovanja z umetninami,</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 xml:space="preserve">organiziranja ali izvajanja dražb, </w:t>
      </w:r>
    </w:p>
    <w:p w:rsidR="005C0060" w:rsidRPr="004D6696" w:rsidRDefault="005C0060" w:rsidP="00D67AA1">
      <w:pPr>
        <w:pStyle w:val="Odstavekseznama"/>
        <w:numPr>
          <w:ilvl w:val="0"/>
          <w:numId w:val="42"/>
        </w:numPr>
        <w:spacing w:line="276" w:lineRule="auto"/>
        <w:ind w:left="1134"/>
        <w:contextualSpacing/>
        <w:jc w:val="both"/>
        <w:rPr>
          <w:rFonts w:cs="Arial"/>
          <w:szCs w:val="20"/>
        </w:rPr>
      </w:pPr>
      <w:r w:rsidRPr="004D6696">
        <w:rPr>
          <w:rFonts w:cs="Arial"/>
          <w:szCs w:val="20"/>
        </w:rPr>
        <w:t>izvajanja ukrepov za krepitev stabilnosti bank v Republiki Sloveniji v skladu z zakonom, ki ureja ukrepe Republike Slovenije za krepitev stabilnosti bank.</w:t>
      </w:r>
    </w:p>
    <w:p w:rsidR="005C0060" w:rsidRPr="004D6696" w:rsidRDefault="005C0060" w:rsidP="005C0060">
      <w:pPr>
        <w:ind w:left="284" w:hanging="142"/>
        <w:jc w:val="both"/>
        <w:rPr>
          <w:rFonts w:cs="Arial"/>
          <w:szCs w:val="20"/>
        </w:rPr>
      </w:pPr>
    </w:p>
    <w:p w:rsidR="005C0060" w:rsidRPr="004D6696" w:rsidRDefault="005C0060" w:rsidP="005C0060">
      <w:pPr>
        <w:jc w:val="both"/>
        <w:rPr>
          <w:rFonts w:cs="Arial"/>
          <w:szCs w:val="20"/>
        </w:rPr>
      </w:pPr>
      <w:r w:rsidRPr="004D6696">
        <w:rPr>
          <w:rFonts w:cs="Arial"/>
          <w:szCs w:val="20"/>
        </w:rPr>
        <w:t>Nadzori bodo usmerjeni tudi v tiste zavezance, za katere Urad razpolaga s podatki o morebitnem nedoslednem izvajanju ukrepov po ZPPDFT-1, bodisi na podlagi prijav in pobud, bodisi na podlagi lastne analize podatkov, s katerimi razpolaga.</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t>Zavezanci, pri katerih so izvedene pomembnejše spremembe v zvezi z upravljanjem in vodenjem oziroma izvajanjem dejavnosti, ki lahko vplivajo na izvajanje določb ZPPDFT-1, so lahko predmet posamičnega nadzora s strani Urada ali pa skupnega nadzora tako Urada kot primarnega nadzornega organa.</w:t>
      </w:r>
    </w:p>
    <w:p w:rsidR="005C0060" w:rsidRPr="004D6696" w:rsidRDefault="005C0060" w:rsidP="005C0060">
      <w:pPr>
        <w:jc w:val="both"/>
        <w:rPr>
          <w:rFonts w:cs="Arial"/>
          <w:szCs w:val="20"/>
        </w:rPr>
      </w:pPr>
    </w:p>
    <w:p w:rsidR="005C0060" w:rsidRPr="004D6696" w:rsidRDefault="005C0060" w:rsidP="005C0060">
      <w:pPr>
        <w:jc w:val="both"/>
        <w:rPr>
          <w:rFonts w:cs="Arial"/>
          <w:szCs w:val="20"/>
        </w:rPr>
      </w:pPr>
      <w:r w:rsidRPr="004D6696">
        <w:rPr>
          <w:rFonts w:cs="Arial"/>
          <w:szCs w:val="20"/>
        </w:rPr>
        <w:t>Glede na obstoječe organizacijske in kadrovske pogoje Urad načrtuje v letu 2019 izvesti samostojnih 100 nadzorov nad izvajanjem določb ZPPDFT-1 pri zavezancih.</w:t>
      </w:r>
    </w:p>
    <w:p w:rsidR="005C0060" w:rsidRPr="004D6696" w:rsidRDefault="005C0060" w:rsidP="005C0060">
      <w:pPr>
        <w:jc w:val="both"/>
        <w:rPr>
          <w:rFonts w:cs="Arial"/>
          <w:szCs w:val="20"/>
        </w:rPr>
      </w:pPr>
    </w:p>
    <w:p w:rsidR="005C0060" w:rsidRPr="004D6696" w:rsidRDefault="005C0060" w:rsidP="00D67AA1">
      <w:pPr>
        <w:pStyle w:val="Odstavekseznama"/>
        <w:numPr>
          <w:ilvl w:val="0"/>
          <w:numId w:val="43"/>
        </w:numPr>
        <w:spacing w:line="276" w:lineRule="auto"/>
        <w:contextualSpacing/>
        <w:jc w:val="both"/>
        <w:rPr>
          <w:rFonts w:cs="Arial"/>
          <w:szCs w:val="20"/>
          <w:u w:val="single"/>
        </w:rPr>
      </w:pPr>
      <w:r w:rsidRPr="004D6696">
        <w:rPr>
          <w:rFonts w:cs="Arial"/>
          <w:szCs w:val="20"/>
          <w:u w:val="single"/>
        </w:rPr>
        <w:t>Prekrškovni postopki:</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t>Prekrškovni postopki se bodo vodili ažurno skladno z izvedbo posameznih inšpekcijskih nadzorov ob upoštevanju določb Zakona o prekrških</w:t>
      </w:r>
      <w:r w:rsidR="00E6596B" w:rsidRPr="004D6696">
        <w:rPr>
          <w:rFonts w:cs="Arial"/>
          <w:szCs w:val="20"/>
        </w:rPr>
        <w:t xml:space="preserve"> (Uradni list RS, št. </w:t>
      </w:r>
      <w:hyperlink r:id="rId61" w:tgtFrame="_blank" w:tooltip="Zakon o prekrških (uradno prečiščeno besedilo)" w:history="1">
        <w:r w:rsidR="00E6596B" w:rsidRPr="004D6696">
          <w:rPr>
            <w:rFonts w:cs="Arial"/>
            <w:szCs w:val="20"/>
          </w:rPr>
          <w:t>29/11</w:t>
        </w:r>
      </w:hyperlink>
      <w:r w:rsidR="00E6596B" w:rsidRPr="004D6696">
        <w:rPr>
          <w:rFonts w:cs="Arial"/>
          <w:szCs w:val="20"/>
        </w:rPr>
        <w:t xml:space="preserve"> – uradno prečiščeno besedilo, </w:t>
      </w:r>
      <w:hyperlink r:id="rId62" w:tgtFrame="_blank" w:tooltip="Zakon o spremembah in dopolnitvah Zakona o prekrških" w:history="1">
        <w:r w:rsidR="00E6596B" w:rsidRPr="004D6696">
          <w:rPr>
            <w:rFonts w:cs="Arial"/>
            <w:szCs w:val="20"/>
          </w:rPr>
          <w:t>21/13</w:t>
        </w:r>
      </w:hyperlink>
      <w:r w:rsidR="00E6596B" w:rsidRPr="004D6696">
        <w:rPr>
          <w:rFonts w:cs="Arial"/>
          <w:szCs w:val="20"/>
        </w:rPr>
        <w:t xml:space="preserve">, </w:t>
      </w:r>
      <w:hyperlink r:id="rId63" w:tgtFrame="_blank" w:tooltip="Zakon o spremembah in dopolnitvah Zakona o prekrških" w:history="1">
        <w:r w:rsidR="00E6596B" w:rsidRPr="004D6696">
          <w:rPr>
            <w:rFonts w:cs="Arial"/>
            <w:szCs w:val="20"/>
          </w:rPr>
          <w:t>111/13</w:t>
        </w:r>
      </w:hyperlink>
      <w:r w:rsidR="00E6596B" w:rsidRPr="004D6696">
        <w:rPr>
          <w:rFonts w:cs="Arial"/>
          <w:szCs w:val="20"/>
        </w:rPr>
        <w:t xml:space="preserve">, </w:t>
      </w:r>
      <w:hyperlink r:id="rId64" w:tgtFrame="_blank" w:tooltip="Odločba o ugotovitvi, da je prvi stavek prvega odstavka 193. člena Zakona o prekrških v neskladju z Ustavo" w:history="1">
        <w:r w:rsidR="00E6596B" w:rsidRPr="004D6696">
          <w:rPr>
            <w:rFonts w:cs="Arial"/>
            <w:szCs w:val="20"/>
          </w:rPr>
          <w:t>74/14</w:t>
        </w:r>
      </w:hyperlink>
      <w:r w:rsidR="00E6596B" w:rsidRPr="004D6696">
        <w:rPr>
          <w:rFonts w:cs="Arial"/>
          <w:szCs w:val="20"/>
        </w:rPr>
        <w:t xml:space="preserve"> – odl. US, </w:t>
      </w:r>
      <w:hyperlink r:id="rId65" w:tgtFrame="_blank" w:tooltip="Odločba o razveljavitvi prvega, drugega, tretjega in četrtega odstavka 19. člena, sedmega odstavka 19. člena, kolikor se nanaša na izvršitev uklonilnega zapora, ter 202.b člena Zakona o prekrških" w:history="1">
        <w:r w:rsidR="00E6596B" w:rsidRPr="004D6696">
          <w:rPr>
            <w:rFonts w:cs="Arial"/>
            <w:szCs w:val="20"/>
          </w:rPr>
          <w:t>92/14</w:t>
        </w:r>
      </w:hyperlink>
      <w:r w:rsidR="00E6596B" w:rsidRPr="004D6696">
        <w:rPr>
          <w:rFonts w:cs="Arial"/>
          <w:szCs w:val="20"/>
        </w:rPr>
        <w:t xml:space="preserve"> – odl. US, </w:t>
      </w:r>
      <w:hyperlink r:id="rId66" w:tgtFrame="_blank" w:tooltip="Zakon o spremembah in dopolnitvah Zakona o prekrških" w:history="1">
        <w:r w:rsidR="00E6596B" w:rsidRPr="004D6696">
          <w:rPr>
            <w:rFonts w:cs="Arial"/>
            <w:szCs w:val="20"/>
          </w:rPr>
          <w:t>32/16</w:t>
        </w:r>
      </w:hyperlink>
      <w:r w:rsidR="00E6596B" w:rsidRPr="004D6696">
        <w:rPr>
          <w:rFonts w:cs="Arial"/>
          <w:szCs w:val="20"/>
        </w:rPr>
        <w:t xml:space="preserve"> in </w:t>
      </w:r>
      <w:hyperlink r:id="rId67" w:tgtFrame="_blank" w:tooltip="Odločba o razveljavitvi tretjega odstavka 61. člena Zakona o prekrških" w:history="1">
        <w:r w:rsidR="00E6596B" w:rsidRPr="004D6696">
          <w:rPr>
            <w:rFonts w:cs="Arial"/>
            <w:szCs w:val="20"/>
          </w:rPr>
          <w:t>15/17</w:t>
        </w:r>
      </w:hyperlink>
      <w:r w:rsidR="00E6596B" w:rsidRPr="004D6696">
        <w:rPr>
          <w:rFonts w:cs="Arial"/>
          <w:szCs w:val="20"/>
        </w:rPr>
        <w:t xml:space="preserve"> – odl. US)</w:t>
      </w:r>
      <w:r w:rsidRPr="004D6696">
        <w:rPr>
          <w:rFonts w:cs="Arial"/>
          <w:szCs w:val="20"/>
        </w:rPr>
        <w:t>.</w:t>
      </w:r>
    </w:p>
    <w:p w:rsidR="005C0060" w:rsidRPr="004D6696" w:rsidRDefault="005C0060" w:rsidP="005C0060">
      <w:pPr>
        <w:jc w:val="both"/>
        <w:rPr>
          <w:rFonts w:cs="Arial"/>
          <w:szCs w:val="20"/>
        </w:rPr>
      </w:pPr>
    </w:p>
    <w:p w:rsidR="005C0060" w:rsidRPr="004D6696" w:rsidRDefault="005C0060" w:rsidP="00D67AA1">
      <w:pPr>
        <w:pStyle w:val="Odstavekseznama"/>
        <w:numPr>
          <w:ilvl w:val="0"/>
          <w:numId w:val="43"/>
        </w:numPr>
        <w:spacing w:line="276" w:lineRule="auto"/>
        <w:contextualSpacing/>
        <w:jc w:val="both"/>
        <w:rPr>
          <w:rFonts w:cs="Arial"/>
          <w:szCs w:val="20"/>
          <w:u w:val="single"/>
        </w:rPr>
      </w:pPr>
      <w:r w:rsidRPr="004D6696">
        <w:rPr>
          <w:rFonts w:cs="Arial"/>
          <w:szCs w:val="20"/>
          <w:u w:val="single"/>
        </w:rPr>
        <w:t>Skupni inšpekcijski nadzori:</w:t>
      </w:r>
    </w:p>
    <w:p w:rsidR="00A73DF2" w:rsidRPr="004D6696" w:rsidRDefault="00A73DF2" w:rsidP="005C0060">
      <w:pPr>
        <w:jc w:val="both"/>
        <w:rPr>
          <w:rFonts w:cs="Arial"/>
          <w:szCs w:val="20"/>
        </w:rPr>
      </w:pPr>
    </w:p>
    <w:p w:rsidR="005C0060" w:rsidRPr="004D6696" w:rsidRDefault="005C0060" w:rsidP="005C0060">
      <w:pPr>
        <w:jc w:val="both"/>
        <w:rPr>
          <w:rFonts w:cs="Arial"/>
          <w:szCs w:val="20"/>
        </w:rPr>
      </w:pPr>
      <w:r w:rsidRPr="004D6696">
        <w:rPr>
          <w:rFonts w:cs="Arial"/>
          <w:szCs w:val="20"/>
        </w:rPr>
        <w:t xml:space="preserve">Skladno z nacionalno oceno tveganja in določbo 155. člena ZPPDFT-1 bo Urad sodeloval s primarnimi nadzorniki z namenom vzpostavitve primerljivih metodoloških pristopov, poenotenja nadzorniških praks in prenosa dobrih praks pri izvajanju nadzora pri naslednjih skupnih nadzorih: </w:t>
      </w:r>
    </w:p>
    <w:p w:rsidR="005C0060" w:rsidRPr="004D6696" w:rsidRDefault="005C0060" w:rsidP="005C0060">
      <w:pPr>
        <w:ind w:left="284" w:hanging="142"/>
        <w:jc w:val="both"/>
        <w:rPr>
          <w:rFonts w:cs="Arial"/>
          <w:szCs w:val="20"/>
        </w:rPr>
      </w:pPr>
      <w:r w:rsidRPr="004D6696">
        <w:rPr>
          <w:rFonts w:cs="Arial"/>
          <w:szCs w:val="20"/>
        </w:rPr>
        <w:t xml:space="preserve">- z Banko Slovenije v bančnem sektorju, </w:t>
      </w:r>
    </w:p>
    <w:p w:rsidR="005C0060" w:rsidRPr="004D6696" w:rsidRDefault="005C0060" w:rsidP="005C0060">
      <w:pPr>
        <w:ind w:left="284" w:hanging="142"/>
        <w:jc w:val="both"/>
        <w:rPr>
          <w:rFonts w:cs="Arial"/>
          <w:szCs w:val="20"/>
        </w:rPr>
      </w:pPr>
      <w:r w:rsidRPr="004D6696">
        <w:rPr>
          <w:rFonts w:cs="Arial"/>
          <w:szCs w:val="20"/>
        </w:rPr>
        <w:t>- z Agencijo z</w:t>
      </w:r>
      <w:r w:rsidR="004F4E5D" w:rsidRPr="004D6696">
        <w:rPr>
          <w:rFonts w:cs="Arial"/>
          <w:szCs w:val="20"/>
        </w:rPr>
        <w:t>a</w:t>
      </w:r>
      <w:r w:rsidRPr="004D6696">
        <w:rPr>
          <w:rFonts w:cs="Arial"/>
          <w:szCs w:val="20"/>
        </w:rPr>
        <w:t xml:space="preserve"> trg vrednostnih papirjev v sektorju vrednostnih papirjev,</w:t>
      </w:r>
    </w:p>
    <w:p w:rsidR="005C0060" w:rsidRPr="004D6696" w:rsidRDefault="005C0060" w:rsidP="005C0060">
      <w:pPr>
        <w:ind w:left="284" w:hanging="142"/>
        <w:jc w:val="both"/>
        <w:rPr>
          <w:rFonts w:cs="Arial"/>
          <w:szCs w:val="20"/>
        </w:rPr>
      </w:pPr>
      <w:r w:rsidRPr="004D6696">
        <w:rPr>
          <w:rFonts w:cs="Arial"/>
          <w:szCs w:val="20"/>
        </w:rPr>
        <w:t>- z Agencijo za zavarovalni nadzor v zavarovalniškem sektorju,</w:t>
      </w:r>
    </w:p>
    <w:p w:rsidR="005C0060" w:rsidRPr="004D6696" w:rsidRDefault="005C0060" w:rsidP="005C0060">
      <w:pPr>
        <w:ind w:left="284" w:hanging="142"/>
        <w:jc w:val="both"/>
        <w:rPr>
          <w:rFonts w:cs="Arial"/>
          <w:szCs w:val="20"/>
        </w:rPr>
      </w:pPr>
      <w:r w:rsidRPr="004D6696">
        <w:rPr>
          <w:rFonts w:cs="Arial"/>
          <w:szCs w:val="20"/>
        </w:rPr>
        <w:t>- s Finančno upravo RS pri prirediteljih in koncesionarjih, ki prirejajo igre na srečo,</w:t>
      </w:r>
    </w:p>
    <w:p w:rsidR="005C0060" w:rsidRPr="004D6696" w:rsidRDefault="005C0060" w:rsidP="005C0060">
      <w:pPr>
        <w:ind w:left="284" w:hanging="142"/>
        <w:jc w:val="both"/>
        <w:rPr>
          <w:rFonts w:cs="Arial"/>
          <w:szCs w:val="20"/>
        </w:rPr>
      </w:pPr>
      <w:r w:rsidRPr="004D6696">
        <w:rPr>
          <w:rFonts w:cs="Arial"/>
          <w:szCs w:val="20"/>
        </w:rPr>
        <w:t>- s Tržnim inšpektoratom RS pri kreditodajalcih in subjektih, ki poslujejo z nepremičninami</w:t>
      </w:r>
    </w:p>
    <w:p w:rsidR="005C0060" w:rsidRPr="004D6696" w:rsidRDefault="005C0060" w:rsidP="005C0060">
      <w:pPr>
        <w:ind w:left="284" w:hanging="142"/>
        <w:jc w:val="both"/>
        <w:rPr>
          <w:rFonts w:cs="Arial"/>
          <w:szCs w:val="20"/>
        </w:rPr>
      </w:pPr>
      <w:r w:rsidRPr="004D6696">
        <w:rPr>
          <w:rFonts w:cs="Arial"/>
          <w:szCs w:val="20"/>
        </w:rPr>
        <w:t>- z Odvetniško zbornico pri odvetnik</w:t>
      </w:r>
      <w:r w:rsidR="004F4E5D" w:rsidRPr="004D6696">
        <w:rPr>
          <w:rFonts w:cs="Arial"/>
          <w:szCs w:val="20"/>
        </w:rPr>
        <w:t>ih in odvetniških družbah</w:t>
      </w:r>
      <w:r w:rsidRPr="004D6696">
        <w:rPr>
          <w:rFonts w:cs="Arial"/>
          <w:szCs w:val="20"/>
        </w:rPr>
        <w:t xml:space="preserve"> in</w:t>
      </w:r>
    </w:p>
    <w:p w:rsidR="005C0060" w:rsidRPr="004D6696" w:rsidRDefault="005C0060" w:rsidP="005C0060">
      <w:pPr>
        <w:ind w:left="284" w:hanging="142"/>
        <w:jc w:val="both"/>
        <w:rPr>
          <w:rFonts w:cs="Arial"/>
          <w:szCs w:val="20"/>
        </w:rPr>
      </w:pPr>
      <w:r w:rsidRPr="004D6696">
        <w:rPr>
          <w:rFonts w:cs="Arial"/>
          <w:szCs w:val="20"/>
        </w:rPr>
        <w:t>- z Notarsko zbornico pri notarjih.</w:t>
      </w:r>
    </w:p>
    <w:p w:rsidR="005C0060" w:rsidRPr="004D6696" w:rsidRDefault="005C0060" w:rsidP="005C0060">
      <w:pPr>
        <w:ind w:left="284" w:hanging="142"/>
        <w:jc w:val="both"/>
        <w:rPr>
          <w:rFonts w:cs="Arial"/>
          <w:szCs w:val="20"/>
        </w:rPr>
      </w:pPr>
    </w:p>
    <w:p w:rsidR="005C0060" w:rsidRPr="004D6696" w:rsidRDefault="005C0060" w:rsidP="005C0060">
      <w:pPr>
        <w:jc w:val="both"/>
        <w:rPr>
          <w:rFonts w:cs="Arial"/>
          <w:szCs w:val="20"/>
        </w:rPr>
      </w:pPr>
      <w:r w:rsidRPr="004D6696">
        <w:rPr>
          <w:rFonts w:cs="Arial"/>
          <w:szCs w:val="20"/>
        </w:rPr>
        <w:t>Skupni nadzori se bodo izvajali tako v finančnem kot v nefinančnem sektorju po predhodnem dogovoru s primarnimi nadzorniki.</w:t>
      </w:r>
    </w:p>
    <w:p w:rsidR="005C0060" w:rsidRPr="004D6696" w:rsidRDefault="005C0060" w:rsidP="005C0060">
      <w:pPr>
        <w:spacing w:line="276" w:lineRule="auto"/>
        <w:rPr>
          <w:rFonts w:cs="Arial"/>
          <w:szCs w:val="20"/>
        </w:rPr>
      </w:pPr>
    </w:p>
    <w:p w:rsidR="00704AE6" w:rsidRPr="004D6696" w:rsidRDefault="00704AE6" w:rsidP="009E7FA5">
      <w:pPr>
        <w:pStyle w:val="lennaslov"/>
        <w:numPr>
          <w:ilvl w:val="0"/>
          <w:numId w:val="10"/>
        </w:num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sz w:val="20"/>
          <w:szCs w:val="20"/>
        </w:rPr>
      </w:pPr>
      <w:r w:rsidRPr="004D6696">
        <w:rPr>
          <w:rFonts w:ascii="Arial" w:hAnsi="Arial" w:cs="Arial"/>
          <w:b/>
          <w:sz w:val="20"/>
          <w:szCs w:val="20"/>
          <w:lang w:val="x-none"/>
        </w:rPr>
        <w:t>MINISTRSTVO ZA GOSPODARSKI RAZVOJ IN TEHNOLOGIJO</w:t>
      </w:r>
    </w:p>
    <w:p w:rsidR="00704AE6" w:rsidRPr="004D6696" w:rsidRDefault="00E05335" w:rsidP="00E05335">
      <w:pPr>
        <w:pStyle w:val="lennaslov"/>
        <w:rPr>
          <w:rFonts w:ascii="Arial" w:hAnsi="Arial" w:cs="Arial"/>
          <w:b/>
          <w:sz w:val="20"/>
          <w:szCs w:val="20"/>
          <w:u w:val="single"/>
          <w:lang w:val="x-none"/>
        </w:rPr>
      </w:pPr>
      <w:r w:rsidRPr="004D6696">
        <w:rPr>
          <w:rFonts w:ascii="Arial" w:hAnsi="Arial" w:cs="Arial"/>
          <w:b/>
          <w:sz w:val="20"/>
          <w:szCs w:val="20"/>
          <w:u w:val="single"/>
        </w:rPr>
        <w:t xml:space="preserve">1. </w:t>
      </w:r>
      <w:r w:rsidR="00704AE6" w:rsidRPr="004D6696">
        <w:rPr>
          <w:rFonts w:ascii="Arial" w:hAnsi="Arial" w:cs="Arial"/>
          <w:b/>
          <w:sz w:val="20"/>
          <w:szCs w:val="20"/>
          <w:u w:val="single"/>
          <w:lang w:val="x-none"/>
        </w:rPr>
        <w:t>Tržni inšpektorat Republike Slovenije</w:t>
      </w:r>
    </w:p>
    <w:p w:rsidR="00400FD7" w:rsidRPr="004D6696" w:rsidRDefault="00522318" w:rsidP="00F644B8">
      <w:pPr>
        <w:jc w:val="both"/>
        <w:rPr>
          <w:rFonts w:cs="Arial"/>
          <w:szCs w:val="20"/>
        </w:rPr>
      </w:pPr>
      <w:r w:rsidRPr="004D6696">
        <w:rPr>
          <w:rFonts w:cs="Arial"/>
          <w:szCs w:val="20"/>
        </w:rPr>
        <w:lastRenderedPageBreak/>
        <w:t>Na Tržnem inšpektoratu RS s</w:t>
      </w:r>
      <w:r w:rsidR="00400FD7" w:rsidRPr="004D6696">
        <w:rPr>
          <w:rFonts w:cs="Arial"/>
          <w:szCs w:val="20"/>
        </w:rPr>
        <w:t>o za leto 2019 že v začetku decembra 2018 izdelal</w:t>
      </w:r>
      <w:r w:rsidRPr="004D6696">
        <w:rPr>
          <w:rFonts w:cs="Arial"/>
          <w:szCs w:val="20"/>
        </w:rPr>
        <w:t>i načrt nadzorov, pri katerem s</w:t>
      </w:r>
      <w:r w:rsidR="00400FD7" w:rsidRPr="004D6696">
        <w:rPr>
          <w:rFonts w:cs="Arial"/>
          <w:szCs w:val="20"/>
        </w:rPr>
        <w:t xml:space="preserve">o upoštevali Strategijo Tržnega inšpektorata RS, stanje zakonodaje in pričakovane spremembe, trenutno in pričakovano stanje na trgu, pretekle nadzore in druge dejavnike. </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K podajanju predlogov za pripravo letnega načrta so, kot vsako leto, tudi letos pozvali vse druge deležnike, ki so kakorkoli povezani z delom Tržnega inšpektorata RS ter tudi vse tržne inšpektorje, ki se dnevno srečujejo s problematiko na terenu.</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 xml:space="preserve">Osnovna strateška cilja delovanja Tržnega inšpektorata RS sta izvajanje učinkovitega inšpekcijskega nadzora in prispevanje k urejenosti trga tudi s preventivnimi dejanji. </w:t>
      </w:r>
      <w:r w:rsidR="00522318" w:rsidRPr="004D6696">
        <w:rPr>
          <w:rFonts w:cs="Arial"/>
          <w:szCs w:val="20"/>
        </w:rPr>
        <w:t>Za doseganje navedenih ciljev s</w:t>
      </w:r>
      <w:r w:rsidRPr="004D6696">
        <w:rPr>
          <w:rFonts w:cs="Arial"/>
          <w:szCs w:val="20"/>
        </w:rPr>
        <w:t>o pripravili letni načrt nadzorov, ki določa prednostne naloge. Letni načrt je pripravljen na podlagi naslednjih kriterijev:</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ugotovljenih ponavljajočih se nepravilnosti na posameznem področju,</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trenutnega in pričakovanega stanja na trgu,</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znanih ali pričakovanih sprememb zakonodaje,</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priporočil drugih inšpekcijskih organov za skupne nadzore,</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pridobljenih odzivov na vsakoletno zaprosilo Tržnega inšpektorata RS različnim deležnikom,</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priporočil Evropske komisije za akcije skupnega vseevropskega nadzora,</w:t>
      </w:r>
    </w:p>
    <w:p w:rsidR="00400FD7" w:rsidRPr="004D6696" w:rsidRDefault="00400FD7" w:rsidP="00D67AA1">
      <w:pPr>
        <w:pStyle w:val="Nastevanje1"/>
        <w:numPr>
          <w:ilvl w:val="0"/>
          <w:numId w:val="44"/>
        </w:numPr>
        <w:spacing w:after="0" w:line="260" w:lineRule="atLeast"/>
        <w:contextualSpacing w:val="0"/>
        <w:rPr>
          <w:sz w:val="20"/>
          <w:szCs w:val="20"/>
        </w:rPr>
      </w:pPr>
      <w:r w:rsidRPr="004D6696">
        <w:rPr>
          <w:sz w:val="20"/>
          <w:szCs w:val="20"/>
        </w:rPr>
        <w:t>drugih dejavnikov.</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Zaradi velikega števila zakonskih in podzakonskih predpisov, za katere nadzor je pristojen Tržni inšpektorat RS (preko 180 predpisov) ter ekonomičnosti postopkov v okviru obstoječih kadrovskih in finan</w:t>
      </w:r>
      <w:r w:rsidR="00522318" w:rsidRPr="004D6696">
        <w:rPr>
          <w:rFonts w:cs="Arial"/>
          <w:szCs w:val="20"/>
        </w:rPr>
        <w:t>čnih virov inšpektorata ne morej</w:t>
      </w:r>
      <w:r w:rsidRPr="004D6696">
        <w:rPr>
          <w:rFonts w:cs="Arial"/>
          <w:szCs w:val="20"/>
        </w:rPr>
        <w:t>o zagotoviti, da inšpektorji vsako leto pregledajo vsa področja iz pristojnosti inšpektorata. Zato na podlagi ocene tveganja vsak</w:t>
      </w:r>
      <w:r w:rsidR="00522318" w:rsidRPr="004D6696">
        <w:rPr>
          <w:rFonts w:cs="Arial"/>
          <w:szCs w:val="20"/>
        </w:rPr>
        <w:t>ega področja posebej izoblikujej</w:t>
      </w:r>
      <w:r w:rsidRPr="004D6696">
        <w:rPr>
          <w:rFonts w:cs="Arial"/>
          <w:szCs w:val="20"/>
        </w:rPr>
        <w:t>o seznam prioritetnih aktivnosti, ki se nato uvrstijo v letni načrt nadzor</w:t>
      </w:r>
      <w:r w:rsidR="00522318" w:rsidRPr="004D6696">
        <w:rPr>
          <w:rFonts w:cs="Arial"/>
          <w:szCs w:val="20"/>
        </w:rPr>
        <w:t>ov. V oceno tveganja ne vključij</w:t>
      </w:r>
      <w:r w:rsidRPr="004D6696">
        <w:rPr>
          <w:rFonts w:cs="Arial"/>
          <w:szCs w:val="20"/>
        </w:rPr>
        <w:t>o področja,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(ti nadzori se vedno izvajajo). Poleg tega</w:t>
      </w:r>
      <w:r w:rsidR="00522318" w:rsidRPr="004D6696">
        <w:rPr>
          <w:rFonts w:cs="Arial"/>
          <w:szCs w:val="20"/>
        </w:rPr>
        <w:t xml:space="preserve"> pa izvajaj</w:t>
      </w:r>
      <w:r w:rsidRPr="004D6696">
        <w:rPr>
          <w:rFonts w:cs="Arial"/>
          <w:szCs w:val="20"/>
        </w:rPr>
        <w:t>o inšpekcijski nadzor pri naključno izbranih</w:t>
      </w:r>
      <w:r w:rsidR="00522318" w:rsidRPr="004D6696">
        <w:rPr>
          <w:rFonts w:cs="Arial"/>
          <w:szCs w:val="20"/>
        </w:rPr>
        <w:t xml:space="preserve"> subjektih, pri katerih preverij</w:t>
      </w:r>
      <w:r w:rsidRPr="004D6696">
        <w:rPr>
          <w:rFonts w:cs="Arial"/>
          <w:szCs w:val="20"/>
        </w:rPr>
        <w:t>o skladnost njihovega poslovanja glede na vsa področja, za katera nadzor je zadolžen Tržni inšpektorat RS.</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 xml:space="preserve">Glede na razpoložljive kadrovske in finančne vire aktivnosti </w:t>
      </w:r>
      <w:r w:rsidR="00522318" w:rsidRPr="004D6696">
        <w:rPr>
          <w:rFonts w:cs="Arial"/>
          <w:szCs w:val="20"/>
        </w:rPr>
        <w:t>Tržnega inšpektorata RS se usmerjaj</w:t>
      </w:r>
      <w:r w:rsidRPr="004D6696">
        <w:rPr>
          <w:rFonts w:cs="Arial"/>
          <w:szCs w:val="20"/>
        </w:rPr>
        <w:t>o predvsem na področje varstva potrošnikov ter na področje skladnosti in varnosti neživi</w:t>
      </w:r>
      <w:r w:rsidR="00522318" w:rsidRPr="004D6696">
        <w:rPr>
          <w:rFonts w:cs="Arial"/>
          <w:szCs w:val="20"/>
        </w:rPr>
        <w:t>lskih proizvodov, ne izključujejo pa tudi drugih</w:t>
      </w:r>
      <w:r w:rsidRPr="004D6696">
        <w:rPr>
          <w:rFonts w:cs="Arial"/>
          <w:szCs w:val="20"/>
        </w:rPr>
        <w:t xml:space="preserve"> področ</w:t>
      </w:r>
      <w:r w:rsidR="00522318" w:rsidRPr="004D6696">
        <w:rPr>
          <w:rFonts w:cs="Arial"/>
          <w:szCs w:val="20"/>
        </w:rPr>
        <w:t>ij, za katera nadzor s</w:t>
      </w:r>
      <w:r w:rsidRPr="004D6696">
        <w:rPr>
          <w:rFonts w:cs="Arial"/>
          <w:szCs w:val="20"/>
        </w:rPr>
        <w:t>o zadolženi. V skladu z opravljeno oceno tveganja za 2019 so tako pripravili letni načrt nadzorov za naslednjih 52 področij (urejeno po abecedi):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avtorske in sorodnih pravic pri uporabi računalniških programov,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baterij in akumulatorjev,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cen dimnikarskih storitev,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čezmejnega opravljanja dejavnosti,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davčnega potrjevanja računov,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dovoljenj za prodajo tobačnih in povezanih izdelkov,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električne opreme,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elektromagnetne združljivost naprav,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emisij snovi v zrak,</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energijskega označevanja proizvodov,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gradbenih proizvodov,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informacij, ki so na voljo potrošnikom o novih osebnih avtomobilih,</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izdajanja navodil za uporabo in drugih listin v slovenskem jeziku,</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izpolnjevanja minimalnih tehničnih pogojev v trgovini,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naključno izbranih subjektov,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lastRenderedPageBreak/>
        <w:t>nepoštene poslovne prakse,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nepoštenih pogodbenih pogojev,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nepremičninskega posredovanja,</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odpadne električne in elektronske opreme,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okoljsko primerne zasnove proizvodov, ki rabijo energijo,</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opravljanja dela na črno gospodarskih subjektov,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opravljanja gostinske dejavnosti,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opravljanja pogrebne dejavnosti,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opravljanje obrtnih dejavnosti,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osebne varovalne opreme,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označevanja cen,</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označevanja obutve v prodaji,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označevanja tekstila v prodaji,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plinskih naprav,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plovil za rekreacijo,</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poslovanja taksistov s potrošniki,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potrošniških kreditov,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preprečevanja pranja denarja in financiranja terorizma,</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alkoholnih pijač v prodajalnah,</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na daljavo preko interneta,</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pirotehničnih izdelkov,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plastičnih nosilnih vrečk,</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rabljenih izdelkov v trgovinah,</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prodaje tobačnih izdelkov,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proizvodov po obvestilih ICSMS,</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proizvodov po obvestilih RAPEX,</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proizvodov po obvestilih zaščitne klavzule,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proizvodov, ki vstopajo na trg skupnosti,</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radijske opreme,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sejemske prodaje potrošnikom,</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splošne varnosti proizvodov,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strojev,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tlačne opreme,</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turističnih paketov in licenc v turizmu,</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uporabe fluoriranih toplogrednih plinov,</w:t>
      </w:r>
    </w:p>
    <w:p w:rsidR="00400FD7" w:rsidRPr="004D6696" w:rsidRDefault="00400FD7" w:rsidP="00D67AA1">
      <w:pPr>
        <w:pStyle w:val="Nastevanje1"/>
        <w:numPr>
          <w:ilvl w:val="0"/>
          <w:numId w:val="45"/>
        </w:numPr>
        <w:spacing w:after="0" w:line="260" w:lineRule="atLeast"/>
        <w:contextualSpacing w:val="0"/>
        <w:rPr>
          <w:sz w:val="20"/>
          <w:szCs w:val="20"/>
        </w:rPr>
      </w:pPr>
      <w:r w:rsidRPr="004D6696">
        <w:rPr>
          <w:sz w:val="20"/>
          <w:szCs w:val="20"/>
        </w:rPr>
        <w:t>varnosti vrvic in vezalk na otroških oblačilih.</w:t>
      </w:r>
    </w:p>
    <w:p w:rsidR="00400FD7" w:rsidRPr="004D6696" w:rsidRDefault="00400FD7" w:rsidP="00F644B8">
      <w:pPr>
        <w:jc w:val="both"/>
        <w:rPr>
          <w:rFonts w:cs="Arial"/>
          <w:szCs w:val="20"/>
        </w:rPr>
      </w:pPr>
    </w:p>
    <w:p w:rsidR="00400FD7" w:rsidRPr="004D6696" w:rsidRDefault="00400FD7" w:rsidP="00F644B8">
      <w:pPr>
        <w:jc w:val="both"/>
        <w:rPr>
          <w:rFonts w:cs="Arial"/>
          <w:b/>
          <w:szCs w:val="20"/>
        </w:rPr>
      </w:pPr>
      <w:r w:rsidRPr="004D6696">
        <w:rPr>
          <w:rFonts w:cs="Arial"/>
          <w:b/>
          <w:szCs w:val="20"/>
        </w:rPr>
        <w:t>Tržni inšpektorat RS bo drugim inšpekcijam predlagal izvedbo nadzorov na naslednjih področjih:</w:t>
      </w:r>
    </w:p>
    <w:p w:rsidR="00400FD7" w:rsidRPr="004D6696" w:rsidRDefault="00522318" w:rsidP="00D67AA1">
      <w:pPr>
        <w:pStyle w:val="Nastevanje1"/>
        <w:numPr>
          <w:ilvl w:val="0"/>
          <w:numId w:val="46"/>
        </w:numPr>
        <w:spacing w:after="0" w:line="260" w:lineRule="atLeast"/>
        <w:contextualSpacing w:val="0"/>
        <w:rPr>
          <w:sz w:val="20"/>
          <w:szCs w:val="20"/>
        </w:rPr>
      </w:pPr>
      <w:r w:rsidRPr="004D6696">
        <w:rPr>
          <w:sz w:val="20"/>
          <w:szCs w:val="20"/>
        </w:rPr>
        <w:t xml:space="preserve">sodelovanje z Upravo RS za pomorstvo, </w:t>
      </w:r>
      <w:r w:rsidR="00400FD7" w:rsidRPr="004D6696">
        <w:rPr>
          <w:sz w:val="20"/>
          <w:szCs w:val="20"/>
        </w:rPr>
        <w:t>Pomorsko inšpekcijo</w:t>
      </w:r>
      <w:r w:rsidR="00C67259" w:rsidRPr="004D6696">
        <w:rPr>
          <w:sz w:val="20"/>
          <w:szCs w:val="20"/>
        </w:rPr>
        <w:t>,</w:t>
      </w:r>
      <w:r w:rsidR="00400FD7" w:rsidRPr="004D6696">
        <w:rPr>
          <w:sz w:val="20"/>
          <w:szCs w:val="20"/>
        </w:rPr>
        <w:t xml:space="preserve"> pri nadzoru pomorske opreme,</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w:t>
      </w:r>
      <w:r w:rsidR="00C67259" w:rsidRPr="004D6696">
        <w:rPr>
          <w:sz w:val="20"/>
          <w:szCs w:val="20"/>
        </w:rPr>
        <w:t xml:space="preserve"> s</w:t>
      </w:r>
      <w:r w:rsidRPr="004D6696">
        <w:rPr>
          <w:sz w:val="20"/>
          <w:szCs w:val="20"/>
        </w:rPr>
        <w:t xml:space="preserve"> Finančno upravo RS in Inšpektoratom RS </w:t>
      </w:r>
      <w:r w:rsidR="00522318" w:rsidRPr="004D6696">
        <w:rPr>
          <w:sz w:val="20"/>
          <w:szCs w:val="20"/>
        </w:rPr>
        <w:t xml:space="preserve">za </w:t>
      </w:r>
      <w:r w:rsidRPr="004D6696">
        <w:rPr>
          <w:sz w:val="20"/>
          <w:szCs w:val="20"/>
        </w:rPr>
        <w:t>delo pri nadzoru čezmejnega opravljanja dejavnosti,</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s Finančno upravo RS pri analizah sestave tekstilnih izdelkov,</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s Finančno upravo RS pri nadzoru nastanitev (</w:t>
      </w:r>
      <w:proofErr w:type="spellStart"/>
      <w:r w:rsidRPr="004D6696">
        <w:rPr>
          <w:sz w:val="20"/>
          <w:szCs w:val="20"/>
        </w:rPr>
        <w:t>Airbnb</w:t>
      </w:r>
      <w:proofErr w:type="spellEnd"/>
      <w:r w:rsidRPr="004D6696">
        <w:rPr>
          <w:sz w:val="20"/>
          <w:szCs w:val="20"/>
        </w:rPr>
        <w:t>) – z izmenjavo informacij,</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s Finančno upravo RS pri nadzoru skladnosti proizvodov ob uvozu,</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s Finančno upravo RS, Inšpektoratom RS za infrastrukturo in Inšpektoratom RS</w:t>
      </w:r>
      <w:r w:rsidR="00522318" w:rsidRPr="004D6696">
        <w:rPr>
          <w:sz w:val="20"/>
          <w:szCs w:val="20"/>
        </w:rPr>
        <w:t xml:space="preserve"> za</w:t>
      </w:r>
      <w:r w:rsidRPr="004D6696">
        <w:rPr>
          <w:sz w:val="20"/>
          <w:szCs w:val="20"/>
        </w:rPr>
        <w:t xml:space="preserve"> delo pri nadzoru opravljanja taksi storitev,</w:t>
      </w:r>
    </w:p>
    <w:p w:rsidR="00400FD7" w:rsidRPr="004D6696" w:rsidRDefault="00522318" w:rsidP="00D67AA1">
      <w:pPr>
        <w:pStyle w:val="Nastevanje1"/>
        <w:numPr>
          <w:ilvl w:val="0"/>
          <w:numId w:val="46"/>
        </w:numPr>
        <w:spacing w:after="0" w:line="260" w:lineRule="atLeast"/>
        <w:contextualSpacing w:val="0"/>
        <w:rPr>
          <w:sz w:val="20"/>
          <w:szCs w:val="20"/>
        </w:rPr>
      </w:pPr>
      <w:r w:rsidRPr="004D6696">
        <w:rPr>
          <w:sz w:val="20"/>
          <w:szCs w:val="20"/>
        </w:rPr>
        <w:t>sodelovanje z</w:t>
      </w:r>
      <w:r w:rsidR="00400FD7" w:rsidRPr="004D6696">
        <w:rPr>
          <w:sz w:val="20"/>
          <w:szCs w:val="20"/>
        </w:rPr>
        <w:t xml:space="preserve"> Inšpektoratom RS za kmetijstvo, gozdarstvo, lovstvo in ribištvo ter Finančno upravo RS pri nadzoru prodaje na stojnicah,</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z Inšpektoratom RS</w:t>
      </w:r>
      <w:r w:rsidR="00522318" w:rsidRPr="004D6696">
        <w:rPr>
          <w:sz w:val="20"/>
          <w:szCs w:val="20"/>
        </w:rPr>
        <w:t xml:space="preserve"> za</w:t>
      </w:r>
      <w:r w:rsidRPr="004D6696">
        <w:rPr>
          <w:sz w:val="20"/>
          <w:szCs w:val="20"/>
        </w:rPr>
        <w:t xml:space="preserve"> delo pri nadzoru osebne varovalne opreme,</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lastRenderedPageBreak/>
        <w:t>sodelovanje z Inšpektoratom RS za notranje zadeve pri nadzoru gostinskih obratov, ki nudijo glasbo za ples in razvedrilo,</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sodelovanje z Zdravstvenim inšpektoratom RS pri razvrstitvi proizvodov, za katere veljajo zahteve</w:t>
      </w:r>
      <w:r w:rsidR="00D67FBC" w:rsidRPr="004D6696">
        <w:rPr>
          <w:sz w:val="20"/>
          <w:szCs w:val="20"/>
        </w:rPr>
        <w:t xml:space="preserve"> </w:t>
      </w:r>
      <w:r w:rsidR="00D67FBC" w:rsidRPr="004D6696">
        <w:rPr>
          <w:sz w:val="20"/>
          <w:szCs w:val="20"/>
          <w:lang w:eastAsia="en-US"/>
        </w:rPr>
        <w:t xml:space="preserve">Zakona o splošni varnosti proizvodov (Uradni list RS, št. </w:t>
      </w:r>
      <w:hyperlink r:id="rId68" w:tgtFrame="_blank" w:tooltip="Zakon o splošni varnosti proizvodov (ZSVP-1)" w:history="1">
        <w:r w:rsidR="00D67FBC" w:rsidRPr="004D6696">
          <w:rPr>
            <w:sz w:val="20"/>
            <w:szCs w:val="20"/>
            <w:lang w:eastAsia="en-US"/>
          </w:rPr>
          <w:t>101/03</w:t>
        </w:r>
      </w:hyperlink>
      <w:r w:rsidR="00D67FBC" w:rsidRPr="004D6696">
        <w:rPr>
          <w:sz w:val="20"/>
          <w:szCs w:val="20"/>
          <w:lang w:eastAsia="en-US"/>
        </w:rPr>
        <w:t>),</w:t>
      </w:r>
    </w:p>
    <w:p w:rsidR="00400FD7" w:rsidRPr="004D6696" w:rsidRDefault="00400FD7" w:rsidP="00D67AA1">
      <w:pPr>
        <w:pStyle w:val="Nastevanje1"/>
        <w:numPr>
          <w:ilvl w:val="0"/>
          <w:numId w:val="46"/>
        </w:numPr>
        <w:spacing w:after="0" w:line="260" w:lineRule="atLeast"/>
        <w:contextualSpacing w:val="0"/>
        <w:rPr>
          <w:sz w:val="20"/>
          <w:szCs w:val="20"/>
        </w:rPr>
      </w:pPr>
      <w:r w:rsidRPr="004D6696">
        <w:rPr>
          <w:sz w:val="20"/>
          <w:szCs w:val="20"/>
        </w:rPr>
        <w:t>po potrebi še druge skupne nadzore glede na stanje na trgu oziroma glede na prejete predloge.</w:t>
      </w:r>
    </w:p>
    <w:p w:rsidR="00400FD7" w:rsidRPr="004D6696" w:rsidRDefault="00400FD7" w:rsidP="00F644B8">
      <w:pPr>
        <w:jc w:val="both"/>
        <w:rPr>
          <w:rFonts w:cs="Arial"/>
          <w:szCs w:val="20"/>
        </w:rPr>
      </w:pPr>
    </w:p>
    <w:p w:rsidR="00400FD7" w:rsidRPr="004D6696" w:rsidRDefault="00522318" w:rsidP="00F644B8">
      <w:pPr>
        <w:jc w:val="both"/>
        <w:rPr>
          <w:rFonts w:cs="Arial"/>
          <w:szCs w:val="20"/>
        </w:rPr>
      </w:pPr>
      <w:r w:rsidRPr="004D6696">
        <w:rPr>
          <w:rFonts w:cs="Arial"/>
          <w:szCs w:val="20"/>
        </w:rPr>
        <w:t>Poleg navedenih aktivnosti bod</w:t>
      </w:r>
      <w:r w:rsidR="00400FD7" w:rsidRPr="004D6696">
        <w:rPr>
          <w:rFonts w:cs="Arial"/>
          <w:szCs w:val="20"/>
        </w:rPr>
        <w:t>o obravnavali tudi prijave, pritožbe in druge vloge iz svoje pristojnosti. Seveda načrt dela</w:t>
      </w:r>
      <w:r w:rsidRPr="004D6696">
        <w:rPr>
          <w:rFonts w:cs="Arial"/>
          <w:szCs w:val="20"/>
        </w:rPr>
        <w:t xml:space="preserve"> ni nespremenljiv, zato ga bod</w:t>
      </w:r>
      <w:r w:rsidR="00400FD7" w:rsidRPr="004D6696">
        <w:rPr>
          <w:rFonts w:cs="Arial"/>
          <w:szCs w:val="20"/>
        </w:rPr>
        <w:t>o prilagajali oziroma spreminjali glede na aktualno stanje na trgu oziroma druge dogodke.</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Glede na trend prejetih prijav na Tržnem inšpektor</w:t>
      </w:r>
      <w:r w:rsidR="00522318" w:rsidRPr="004D6696">
        <w:rPr>
          <w:rFonts w:cs="Arial"/>
          <w:szCs w:val="20"/>
        </w:rPr>
        <w:t>atu RS ocenjujejo, da bod</w:t>
      </w:r>
      <w:r w:rsidRPr="004D6696">
        <w:rPr>
          <w:rFonts w:cs="Arial"/>
          <w:szCs w:val="20"/>
        </w:rPr>
        <w:t xml:space="preserve">o </w:t>
      </w:r>
      <w:r w:rsidR="00522318" w:rsidRPr="004D6696">
        <w:rPr>
          <w:rFonts w:cs="Arial"/>
          <w:szCs w:val="20"/>
        </w:rPr>
        <w:t xml:space="preserve">v letu </w:t>
      </w:r>
      <w:r w:rsidRPr="004D6696">
        <w:rPr>
          <w:rFonts w:cs="Arial"/>
          <w:szCs w:val="20"/>
        </w:rPr>
        <w:t>2019 prejeli 5000 prijav, ki bodo podlaga za opravljanje inšpekcijskih nadzorov. Glede na načrtovano število opravljenih i</w:t>
      </w:r>
      <w:r w:rsidR="00522318" w:rsidRPr="004D6696">
        <w:rPr>
          <w:rFonts w:cs="Arial"/>
          <w:szCs w:val="20"/>
        </w:rPr>
        <w:t>nšpekcijskih pregledov ocenjujejo, da bod</w:t>
      </w:r>
      <w:r w:rsidRPr="004D6696">
        <w:rPr>
          <w:rFonts w:cs="Arial"/>
          <w:szCs w:val="20"/>
        </w:rPr>
        <w:t>o na podlagi prejetih prijav opravili tretjino vseh pregledov.</w:t>
      </w:r>
    </w:p>
    <w:p w:rsidR="00400FD7" w:rsidRPr="004D6696" w:rsidRDefault="00400FD7" w:rsidP="00F644B8">
      <w:pPr>
        <w:jc w:val="both"/>
        <w:rPr>
          <w:rFonts w:cs="Arial"/>
          <w:szCs w:val="20"/>
        </w:rPr>
      </w:pPr>
    </w:p>
    <w:p w:rsidR="00400FD7" w:rsidRPr="004D6696" w:rsidRDefault="00400FD7" w:rsidP="00F644B8">
      <w:pPr>
        <w:jc w:val="both"/>
        <w:rPr>
          <w:rFonts w:cs="Arial"/>
          <w:szCs w:val="20"/>
        </w:rPr>
      </w:pPr>
      <w:r w:rsidRPr="004D6696">
        <w:rPr>
          <w:rFonts w:cs="Arial"/>
          <w:szCs w:val="20"/>
        </w:rPr>
        <w:t>Na Tržn</w:t>
      </w:r>
      <w:r w:rsidR="00522318" w:rsidRPr="004D6696">
        <w:rPr>
          <w:rFonts w:cs="Arial"/>
          <w:szCs w:val="20"/>
        </w:rPr>
        <w:t>em inšpektoratu RS si prizadevaj</w:t>
      </w:r>
      <w:r w:rsidRPr="004D6696">
        <w:rPr>
          <w:rFonts w:cs="Arial"/>
          <w:szCs w:val="20"/>
        </w:rPr>
        <w:t>o prispevati k urejenosti trga tudi s prevent</w:t>
      </w:r>
      <w:r w:rsidR="00522318" w:rsidRPr="004D6696">
        <w:rPr>
          <w:rFonts w:cs="Arial"/>
          <w:szCs w:val="20"/>
        </w:rPr>
        <w:t>ivnimi dejanji, katera udejanjaj</w:t>
      </w:r>
      <w:r w:rsidRPr="004D6696">
        <w:rPr>
          <w:rFonts w:cs="Arial"/>
          <w:szCs w:val="20"/>
        </w:rPr>
        <w:t>o tudi tako, da na posameznih področjih ve</w:t>
      </w:r>
      <w:r w:rsidR="00616695" w:rsidRPr="004D6696">
        <w:rPr>
          <w:rFonts w:cs="Arial"/>
          <w:szCs w:val="20"/>
        </w:rPr>
        <w:t>čjemu številu zavezancev pošljej</w:t>
      </w:r>
      <w:r w:rsidRPr="004D6696">
        <w:rPr>
          <w:rFonts w:cs="Arial"/>
          <w:szCs w:val="20"/>
        </w:rPr>
        <w:t>o vprašalnik, ki pokriva točno določene zahteve zakonodaje, da na svojih spletnih strane</w:t>
      </w:r>
      <w:r w:rsidR="00522318" w:rsidRPr="004D6696">
        <w:rPr>
          <w:rFonts w:cs="Arial"/>
          <w:szCs w:val="20"/>
        </w:rPr>
        <w:t>h www.ti.gov.si ažurno objavljaj</w:t>
      </w:r>
      <w:r w:rsidRPr="004D6696">
        <w:rPr>
          <w:rFonts w:cs="Arial"/>
          <w:szCs w:val="20"/>
        </w:rPr>
        <w:t>o najnovejše novice, ki so zanimive ali so namenjene javnosti, poročila o opravljenem delu, nasvete za javnost v obliki vprašanj in odgovorov ter druge informacije s področja delovanja inšpektorata oziroma da preko tiskovnih konferenc ali drugačnih stikov z novinarji, pisnih odgovorov na zastavljena vprašanja, radijskih in televizijskih intervjujev, sodelovanja v kontak</w:t>
      </w:r>
      <w:r w:rsidR="00522318" w:rsidRPr="004D6696">
        <w:rPr>
          <w:rFonts w:cs="Arial"/>
          <w:szCs w:val="20"/>
        </w:rPr>
        <w:t>tnih oddajah in podobno obveščajo in osveščaj</w:t>
      </w:r>
      <w:r w:rsidRPr="004D6696">
        <w:rPr>
          <w:rFonts w:cs="Arial"/>
          <w:szCs w:val="20"/>
        </w:rPr>
        <w:t>o javnost o svojem delu in pravicah potrošnikov.</w:t>
      </w:r>
    </w:p>
    <w:p w:rsidR="00704AE6" w:rsidRPr="004D6696" w:rsidRDefault="00704AE6" w:rsidP="00F644B8">
      <w:pPr>
        <w:spacing w:line="240" w:lineRule="auto"/>
        <w:jc w:val="both"/>
        <w:rPr>
          <w:rFonts w:cs="Arial"/>
          <w:szCs w:val="20"/>
        </w:rPr>
      </w:pPr>
    </w:p>
    <w:p w:rsidR="00704AE6" w:rsidRPr="004D6696" w:rsidRDefault="00704AE6" w:rsidP="00F644B8">
      <w:pPr>
        <w:spacing w:line="240" w:lineRule="auto"/>
        <w:jc w:val="both"/>
        <w:rPr>
          <w:rFonts w:cs="Arial"/>
          <w:b/>
          <w:szCs w:val="20"/>
          <w:u w:val="single"/>
        </w:rPr>
      </w:pPr>
      <w:r w:rsidRPr="004D6696">
        <w:rPr>
          <w:rFonts w:cs="Arial"/>
          <w:b/>
          <w:szCs w:val="20"/>
          <w:u w:val="single"/>
        </w:rPr>
        <w:t>2. Urad Republike Slovenije za meroslovje</w:t>
      </w:r>
      <w:r w:rsidR="00CF65CA" w:rsidRPr="004D6696">
        <w:rPr>
          <w:rFonts w:cs="Arial"/>
          <w:b/>
          <w:szCs w:val="20"/>
          <w:u w:val="single"/>
        </w:rPr>
        <w:t>, Sektor za meroslovni nadzor:</w:t>
      </w:r>
    </w:p>
    <w:p w:rsidR="00E91A3E" w:rsidRPr="004D6696" w:rsidRDefault="00E91A3E" w:rsidP="00F644B8">
      <w:pPr>
        <w:spacing w:line="240" w:lineRule="auto"/>
        <w:contextualSpacing/>
        <w:jc w:val="both"/>
        <w:rPr>
          <w:rFonts w:eastAsia="Calibri" w:cs="Arial"/>
          <w:b/>
          <w:i/>
          <w:noProof/>
          <w:szCs w:val="20"/>
        </w:rPr>
      </w:pPr>
      <w:r w:rsidRPr="004D6696">
        <w:rPr>
          <w:rFonts w:eastAsia="SimSun" w:cs="Arial"/>
          <w:szCs w:val="20"/>
          <w:lang w:eastAsia="zh-CN"/>
        </w:rPr>
        <w:t xml:space="preserve">            </w:t>
      </w: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Urad RS za meroslovje na področju RS izvaja inšpekcijsko - upravne in prekrškovne postopke meroslovnega nadzora na področjih:</w:t>
      </w: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 xml:space="preserve">- meril v uporabi in v prometu, </w:t>
      </w: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 xml:space="preserve">- pravilne uporabe merskih enot, </w:t>
      </w: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 xml:space="preserve">- količin predpakiranih izdelkov ter </w:t>
      </w: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 xml:space="preserve">- prometa z izdelki iz plemenitih kovin. </w:t>
      </w:r>
    </w:p>
    <w:p w:rsidR="00A56EF3" w:rsidRPr="004D6696" w:rsidRDefault="00A56EF3" w:rsidP="00F644B8">
      <w:pPr>
        <w:spacing w:line="260" w:lineRule="atLeast"/>
        <w:jc w:val="both"/>
        <w:rPr>
          <w:rFonts w:eastAsia="Calibri" w:cs="Arial"/>
          <w:noProof/>
          <w:szCs w:val="20"/>
        </w:rPr>
      </w:pP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Pri tem upošteva določbe Zakona o meroslovju</w:t>
      </w:r>
      <w:r w:rsidR="008A401F" w:rsidRPr="004D6696">
        <w:rPr>
          <w:rFonts w:cs="Arial"/>
          <w:szCs w:val="20"/>
        </w:rPr>
        <w:t xml:space="preserve"> (Uradni list RS, št. </w:t>
      </w:r>
      <w:hyperlink r:id="rId69" w:tgtFrame="_blank" w:tooltip="Zakon o meroslovju (uradno prečiščeno besedilo) (ZMer-1-UPB1)" w:history="1">
        <w:r w:rsidR="008A401F" w:rsidRPr="004D6696">
          <w:rPr>
            <w:rFonts w:cs="Arial"/>
            <w:szCs w:val="20"/>
          </w:rPr>
          <w:t>26/05</w:t>
        </w:r>
      </w:hyperlink>
      <w:r w:rsidR="008A401F" w:rsidRPr="004D6696">
        <w:rPr>
          <w:rFonts w:cs="Arial"/>
          <w:szCs w:val="20"/>
        </w:rPr>
        <w:t xml:space="preserve"> – uradno prečiščeno besedilo)</w:t>
      </w:r>
      <w:r w:rsidRPr="004D6696">
        <w:rPr>
          <w:rFonts w:eastAsia="Calibri" w:cs="Arial"/>
          <w:noProof/>
          <w:szCs w:val="20"/>
        </w:rPr>
        <w:t xml:space="preserve">, Zakona o tehničnih zahtevah za proizvode in o ugotavljanju skladnosti </w:t>
      </w:r>
      <w:r w:rsidR="005541F9" w:rsidRPr="004D6696">
        <w:rPr>
          <w:rFonts w:cs="Arial"/>
          <w:szCs w:val="20"/>
        </w:rPr>
        <w:t xml:space="preserve">(Uradni list RS, št. </w:t>
      </w:r>
      <w:hyperlink r:id="rId70" w:tgtFrame="_blank" w:tooltip="Zakon o tehničnih zahtevah za proizvode in o ugotavljanju skladnosti (ZTZPUS-1)" w:history="1">
        <w:r w:rsidR="005541F9" w:rsidRPr="004D6696">
          <w:rPr>
            <w:rFonts w:cs="Arial"/>
            <w:szCs w:val="20"/>
          </w:rPr>
          <w:t>17/11</w:t>
        </w:r>
      </w:hyperlink>
      <w:r w:rsidR="005541F9" w:rsidRPr="004D6696">
        <w:rPr>
          <w:rFonts w:cs="Arial"/>
          <w:szCs w:val="20"/>
        </w:rPr>
        <w:t xml:space="preserve">) </w:t>
      </w:r>
      <w:r w:rsidRPr="004D6696">
        <w:rPr>
          <w:rFonts w:eastAsia="Calibri" w:cs="Arial"/>
          <w:noProof/>
          <w:szCs w:val="20"/>
        </w:rPr>
        <w:t>in Zakona o izdelkih iz plemenitih kovin</w:t>
      </w:r>
      <w:r w:rsidR="005541F9" w:rsidRPr="004D6696">
        <w:rPr>
          <w:rFonts w:eastAsia="Calibri" w:cs="Arial"/>
          <w:noProof/>
          <w:szCs w:val="20"/>
        </w:rPr>
        <w:t xml:space="preserve"> </w:t>
      </w:r>
      <w:r w:rsidR="005541F9" w:rsidRPr="004D6696">
        <w:rPr>
          <w:rFonts w:cs="Arial"/>
          <w:szCs w:val="20"/>
        </w:rPr>
        <w:t xml:space="preserve">(Uradni list RS, št. </w:t>
      </w:r>
      <w:hyperlink r:id="rId71" w:tgtFrame="_blank" w:tooltip="Zakon o izdelkih iz plemenitih kovin (uradno prečiščeno besedilo)" w:history="1">
        <w:r w:rsidR="005541F9" w:rsidRPr="004D6696">
          <w:rPr>
            <w:rFonts w:cs="Arial"/>
            <w:szCs w:val="20"/>
          </w:rPr>
          <w:t>4/06</w:t>
        </w:r>
      </w:hyperlink>
      <w:r w:rsidR="005541F9" w:rsidRPr="004D6696">
        <w:rPr>
          <w:rFonts w:cs="Arial"/>
          <w:szCs w:val="20"/>
        </w:rPr>
        <w:t xml:space="preserve"> – uradno prečiščeno besedilo in </w:t>
      </w:r>
      <w:hyperlink r:id="rId72" w:tgtFrame="_blank" w:tooltip="Zakon o spremembah in dopolnitvah Zakona o izdelkih iz plemenitih kovin" w:history="1">
        <w:r w:rsidR="005541F9" w:rsidRPr="004D6696">
          <w:rPr>
            <w:rFonts w:cs="Arial"/>
            <w:szCs w:val="20"/>
          </w:rPr>
          <w:t>7/18</w:t>
        </w:r>
      </w:hyperlink>
      <w:r w:rsidR="005541F9" w:rsidRPr="004D6696">
        <w:rPr>
          <w:rFonts w:cs="Arial"/>
          <w:szCs w:val="20"/>
        </w:rPr>
        <w:t xml:space="preserve">) </w:t>
      </w:r>
      <w:r w:rsidRPr="004D6696">
        <w:rPr>
          <w:rFonts w:eastAsia="Calibri" w:cs="Arial"/>
          <w:noProof/>
          <w:szCs w:val="20"/>
        </w:rPr>
        <w:t>in na njihovi osnovi izdanih predpisov kot tudi določbe postopkovnih (inšpekcijskih – upravno in  prekrškovnih) predpisov. Skladno z materialno zakonodajo izvajajo nadzorne postopke pooblaščene uradne osebe Urada, ki so inšpektorji in tudi meroslovni nadzorniki, pri čemer bi slednji lahko izvajali enostavnejše postopke</w:t>
      </w:r>
      <w:r w:rsidR="0033021C" w:rsidRPr="004D6696">
        <w:rPr>
          <w:rFonts w:eastAsia="Calibri" w:cs="Arial"/>
          <w:noProof/>
          <w:szCs w:val="20"/>
        </w:rPr>
        <w:t>. Vse naloge trenutno opravlja</w:t>
      </w:r>
      <w:r w:rsidRPr="004D6696">
        <w:rPr>
          <w:rFonts w:eastAsia="Calibri" w:cs="Arial"/>
          <w:noProof/>
          <w:szCs w:val="20"/>
        </w:rPr>
        <w:t xml:space="preserve"> 5 inšpektorjev. </w:t>
      </w:r>
    </w:p>
    <w:p w:rsidR="008A401F" w:rsidRPr="004D6696" w:rsidRDefault="008A401F" w:rsidP="00F644B8">
      <w:pPr>
        <w:spacing w:line="260" w:lineRule="atLeast"/>
        <w:jc w:val="both"/>
        <w:rPr>
          <w:rFonts w:eastAsia="Calibri" w:cs="Arial"/>
          <w:noProof/>
          <w:szCs w:val="20"/>
        </w:rPr>
      </w:pP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 xml:space="preserve">Med zavezance meroslovnega nadzora </w:t>
      </w:r>
      <w:r w:rsidR="0033021C" w:rsidRPr="004D6696">
        <w:rPr>
          <w:rFonts w:eastAsia="Calibri" w:cs="Arial"/>
          <w:noProof/>
          <w:szCs w:val="20"/>
        </w:rPr>
        <w:t>se šteje</w:t>
      </w:r>
      <w:r w:rsidRPr="004D6696">
        <w:rPr>
          <w:rFonts w:eastAsia="Calibri" w:cs="Arial"/>
          <w:noProof/>
          <w:szCs w:val="20"/>
        </w:rPr>
        <w:t xml:space="preserve"> okoli 40.000 imetnikov meril s preko 1,5 mio meril, okoli 600 zavezancev odgovornih za pakiranje predpakiranih izdelkov (t.</w:t>
      </w:r>
      <w:r w:rsidR="0033021C" w:rsidRPr="004D6696">
        <w:rPr>
          <w:rFonts w:eastAsia="Calibri" w:cs="Arial"/>
          <w:noProof/>
          <w:szCs w:val="20"/>
        </w:rPr>
        <w:t xml:space="preserve"> </w:t>
      </w:r>
      <w:r w:rsidRPr="004D6696">
        <w:rPr>
          <w:rFonts w:eastAsia="Calibri" w:cs="Arial"/>
          <w:noProof/>
          <w:szCs w:val="20"/>
        </w:rPr>
        <w:t xml:space="preserve">i. pakircev in uvoznikov), okrog 300 dobaviteljev izdelkov iz plemenitih kovin ter še neocenjeno število uporabnikov merskih enot v javni rabi. </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w:t>
      </w:r>
      <w:r w:rsidR="00C57024" w:rsidRPr="004D6696">
        <w:rPr>
          <w:rFonts w:eastAsia="SimSun" w:cs="Arial"/>
          <w:szCs w:val="20"/>
          <w:lang w:eastAsia="zh-CN"/>
        </w:rPr>
        <w:t>nadzoru urejeno stanje, saj njihove</w:t>
      </w:r>
      <w:r w:rsidRPr="004D6696">
        <w:rPr>
          <w:rFonts w:eastAsia="SimSun" w:cs="Arial"/>
          <w:szCs w:val="20"/>
          <w:lang w:eastAsia="zh-CN"/>
        </w:rPr>
        <w:t xml:space="preserve"> izkušnje kažejo, da se ob daljši odsotnosti nadzora stanje urejenosti lahko hitro poslabša. </w:t>
      </w:r>
    </w:p>
    <w:p w:rsidR="00A56EF3" w:rsidRPr="004D6696" w:rsidRDefault="00A56EF3" w:rsidP="00F644B8">
      <w:pPr>
        <w:spacing w:line="260" w:lineRule="atLeast"/>
        <w:jc w:val="both"/>
        <w:textAlignment w:val="baseline"/>
        <w:rPr>
          <w:rFonts w:cs="Arial"/>
          <w:b/>
          <w:bCs/>
          <w:kern w:val="24"/>
          <w:szCs w:val="20"/>
          <w:lang w:eastAsia="sl-SI"/>
        </w:rPr>
      </w:pPr>
    </w:p>
    <w:p w:rsidR="00A56EF3" w:rsidRPr="004D6696" w:rsidRDefault="00A56EF3" w:rsidP="00F644B8">
      <w:pPr>
        <w:spacing w:line="260" w:lineRule="atLeast"/>
        <w:jc w:val="both"/>
        <w:textAlignment w:val="baseline"/>
        <w:rPr>
          <w:rFonts w:cs="Arial"/>
          <w:b/>
          <w:bCs/>
          <w:kern w:val="24"/>
          <w:szCs w:val="20"/>
          <w:lang w:eastAsia="sl-SI"/>
        </w:rPr>
      </w:pPr>
      <w:r w:rsidRPr="004D6696">
        <w:rPr>
          <w:rFonts w:cs="Arial"/>
          <w:b/>
          <w:bCs/>
          <w:kern w:val="24"/>
          <w:szCs w:val="20"/>
          <w:lang w:eastAsia="sl-SI"/>
        </w:rPr>
        <w:t>1. Določanje prioritet nadzora</w:t>
      </w:r>
    </w:p>
    <w:p w:rsidR="00A56EF3" w:rsidRPr="004D6696" w:rsidRDefault="00A56EF3" w:rsidP="00F644B8">
      <w:pPr>
        <w:spacing w:line="260" w:lineRule="atLeast"/>
        <w:jc w:val="both"/>
        <w:textAlignment w:val="baseline"/>
        <w:rPr>
          <w:rFonts w:cs="Arial"/>
          <w:bCs/>
          <w:kern w:val="24"/>
          <w:szCs w:val="20"/>
          <w:lang w:eastAsia="sl-SI"/>
        </w:rPr>
      </w:pPr>
    </w:p>
    <w:p w:rsidR="00A56EF3" w:rsidRPr="004D6696" w:rsidRDefault="00A56EF3" w:rsidP="00D67AA1">
      <w:pPr>
        <w:numPr>
          <w:ilvl w:val="1"/>
          <w:numId w:val="25"/>
        </w:numPr>
        <w:spacing w:line="260" w:lineRule="atLeast"/>
        <w:jc w:val="both"/>
        <w:textAlignment w:val="baseline"/>
        <w:rPr>
          <w:rFonts w:cs="Arial"/>
          <w:bCs/>
          <w:kern w:val="24"/>
          <w:szCs w:val="20"/>
          <w:u w:val="single"/>
          <w:lang w:eastAsia="sl-SI"/>
        </w:rPr>
      </w:pPr>
      <w:r w:rsidRPr="004D6696">
        <w:rPr>
          <w:rFonts w:cs="Arial"/>
          <w:bCs/>
          <w:kern w:val="24"/>
          <w:szCs w:val="20"/>
          <w:u w:val="single"/>
          <w:lang w:eastAsia="sl-SI"/>
        </w:rPr>
        <w:t>Kazalniki, ki se uporabljajo pri določitvi prioritet za nadzor:</w:t>
      </w:r>
    </w:p>
    <w:p w:rsidR="00A56EF3" w:rsidRPr="004D6696" w:rsidRDefault="00A56EF3" w:rsidP="00F644B8">
      <w:pPr>
        <w:tabs>
          <w:tab w:val="left" w:pos="285"/>
        </w:tabs>
        <w:spacing w:line="260" w:lineRule="atLeast"/>
        <w:jc w:val="both"/>
        <w:textAlignment w:val="baseline"/>
        <w:rPr>
          <w:rFonts w:cs="Arial"/>
          <w:b/>
          <w:bCs/>
          <w:kern w:val="24"/>
          <w:szCs w:val="20"/>
          <w:lang w:eastAsia="sl-SI"/>
        </w:rPr>
      </w:pPr>
    </w:p>
    <w:p w:rsidR="00A56EF3" w:rsidRPr="004D6696" w:rsidRDefault="00A56EF3" w:rsidP="00D67AA1">
      <w:pPr>
        <w:numPr>
          <w:ilvl w:val="0"/>
          <w:numId w:val="26"/>
        </w:numPr>
        <w:tabs>
          <w:tab w:val="left" w:pos="285"/>
        </w:tabs>
        <w:spacing w:line="260" w:lineRule="atLeast"/>
        <w:jc w:val="both"/>
        <w:textAlignment w:val="baseline"/>
        <w:rPr>
          <w:rFonts w:cs="Arial"/>
          <w:bCs/>
          <w:kern w:val="24"/>
          <w:szCs w:val="20"/>
          <w:lang w:eastAsia="sl-SI"/>
        </w:rPr>
      </w:pPr>
      <w:r w:rsidRPr="004D6696">
        <w:rPr>
          <w:rFonts w:cs="Arial"/>
          <w:bCs/>
          <w:kern w:val="24"/>
          <w:szCs w:val="20"/>
          <w:lang w:eastAsia="sl-SI"/>
        </w:rPr>
        <w:t>Stopnja urejenosti</w:t>
      </w:r>
      <w:r w:rsidR="00C57024" w:rsidRPr="004D6696">
        <w:rPr>
          <w:rFonts w:cs="Arial"/>
          <w:bCs/>
          <w:kern w:val="24"/>
          <w:szCs w:val="20"/>
          <w:lang w:eastAsia="sl-SI"/>
        </w:rPr>
        <w:t xml:space="preserve"> področja (SU), ki jo ugotavljaj</w:t>
      </w:r>
      <w:r w:rsidRPr="004D6696">
        <w:rPr>
          <w:rFonts w:cs="Arial"/>
          <w:bCs/>
          <w:kern w:val="24"/>
          <w:szCs w:val="20"/>
          <w:lang w:eastAsia="sl-SI"/>
        </w:rPr>
        <w:t>o (SU) na podlagi ocenjevanja zavezancev pri sistematičnem nadzoru področja:</w:t>
      </w:r>
      <w:r w:rsidRPr="004D6696">
        <w:rPr>
          <w:rFonts w:cs="Arial"/>
          <w:szCs w:val="20"/>
          <w:lang w:eastAsia="sl-SI"/>
        </w:rPr>
        <w:t xml:space="preserve"> </w:t>
      </w:r>
      <w:r w:rsidRPr="004D6696">
        <w:rPr>
          <w:rFonts w:cs="Arial"/>
          <w:bCs/>
          <w:kern w:val="24"/>
          <w:szCs w:val="20"/>
          <w:lang w:eastAsia="sl-SI"/>
        </w:rPr>
        <w:t xml:space="preserve"> </w:t>
      </w:r>
    </w:p>
    <w:p w:rsidR="00A56EF3" w:rsidRPr="004D6696" w:rsidRDefault="00A56EF3" w:rsidP="00F644B8">
      <w:pPr>
        <w:tabs>
          <w:tab w:val="left" w:pos="285"/>
        </w:tabs>
        <w:spacing w:line="260" w:lineRule="atLeast"/>
        <w:jc w:val="both"/>
        <w:textAlignment w:val="baseline"/>
        <w:rPr>
          <w:rFonts w:cs="Arial"/>
          <w:b/>
          <w:bCs/>
          <w:kern w:val="24"/>
          <w:szCs w:val="20"/>
          <w:lang w:eastAsia="sl-SI"/>
        </w:rPr>
      </w:pPr>
    </w:p>
    <w:p w:rsidR="00A56EF3" w:rsidRPr="004D6696" w:rsidRDefault="00A56EF3" w:rsidP="00F644B8">
      <w:pPr>
        <w:tabs>
          <w:tab w:val="left" w:pos="285"/>
        </w:tabs>
        <w:spacing w:line="260" w:lineRule="atLeast"/>
        <w:jc w:val="both"/>
        <w:textAlignment w:val="baseline"/>
        <w:rPr>
          <w:rFonts w:cs="Arial"/>
          <w:szCs w:val="20"/>
          <w:lang w:eastAsia="sl-SI"/>
        </w:rPr>
      </w:pPr>
      <w:r w:rsidRPr="004D6696">
        <w:rPr>
          <w:rFonts w:cs="Arial"/>
          <w:bCs/>
          <w:kern w:val="24"/>
          <w:szCs w:val="20"/>
          <w:lang w:eastAsia="sl-SI"/>
        </w:rPr>
        <w:t xml:space="preserve">            SU = (a · 0 + b · 0,5 + c · 1)/(a + b + c)</w:t>
      </w:r>
      <w:r w:rsidRPr="004D6696">
        <w:rPr>
          <w:rFonts w:cs="Arial"/>
          <w:kern w:val="24"/>
          <w:szCs w:val="20"/>
          <w:lang w:eastAsia="sl-SI"/>
        </w:rPr>
        <w:t xml:space="preserve"> </w:t>
      </w:r>
    </w:p>
    <w:p w:rsidR="00A56EF3" w:rsidRPr="004D6696" w:rsidRDefault="00A56EF3" w:rsidP="00F644B8">
      <w:pPr>
        <w:tabs>
          <w:tab w:val="left" w:pos="285"/>
        </w:tabs>
        <w:spacing w:line="260" w:lineRule="atLeast"/>
        <w:jc w:val="both"/>
        <w:textAlignment w:val="baseline"/>
        <w:rPr>
          <w:rFonts w:cs="Arial"/>
          <w:szCs w:val="20"/>
          <w:lang w:eastAsia="sl-SI"/>
        </w:rPr>
      </w:pPr>
      <w:r w:rsidRPr="004D6696">
        <w:rPr>
          <w:rFonts w:cs="Arial"/>
          <w:kern w:val="24"/>
          <w:szCs w:val="20"/>
          <w:lang w:eastAsia="sl-SI"/>
        </w:rPr>
        <w:tab/>
        <w:t xml:space="preserve">       a – število zavezancev v 1. prednostni skupini</w:t>
      </w:r>
    </w:p>
    <w:p w:rsidR="00A56EF3" w:rsidRPr="004D6696" w:rsidRDefault="00A56EF3" w:rsidP="00F644B8">
      <w:pPr>
        <w:tabs>
          <w:tab w:val="left" w:pos="285"/>
        </w:tabs>
        <w:spacing w:line="260" w:lineRule="atLeast"/>
        <w:jc w:val="both"/>
        <w:textAlignment w:val="baseline"/>
        <w:rPr>
          <w:rFonts w:cs="Arial"/>
          <w:szCs w:val="20"/>
          <w:lang w:eastAsia="sl-SI"/>
        </w:rPr>
      </w:pPr>
      <w:r w:rsidRPr="004D6696">
        <w:rPr>
          <w:rFonts w:cs="Arial"/>
          <w:kern w:val="24"/>
          <w:szCs w:val="20"/>
          <w:lang w:eastAsia="sl-SI"/>
        </w:rPr>
        <w:tab/>
        <w:t xml:space="preserve">       b – število zavezancev v 2. prednostni skupini</w:t>
      </w:r>
    </w:p>
    <w:p w:rsidR="00A56EF3" w:rsidRPr="004D6696" w:rsidRDefault="00A56EF3" w:rsidP="00F644B8">
      <w:pPr>
        <w:tabs>
          <w:tab w:val="left" w:pos="285"/>
        </w:tabs>
        <w:spacing w:line="260" w:lineRule="atLeast"/>
        <w:jc w:val="both"/>
        <w:textAlignment w:val="baseline"/>
        <w:rPr>
          <w:rFonts w:cs="Arial"/>
          <w:szCs w:val="20"/>
          <w:lang w:eastAsia="sl-SI"/>
        </w:rPr>
      </w:pPr>
      <w:r w:rsidRPr="004D6696">
        <w:rPr>
          <w:rFonts w:cs="Arial"/>
          <w:kern w:val="24"/>
          <w:szCs w:val="20"/>
          <w:lang w:eastAsia="sl-SI"/>
        </w:rPr>
        <w:tab/>
        <w:t xml:space="preserve">       c – število zavezancev v 3. prednostni skupini</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            Iz formule izhaja, da </w:t>
      </w: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            SU = 1,0, če so vsi zavezanci umeščeni v 3. prednostno skupino (urejeno stanje),</w:t>
      </w: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            SU = 0,0, če so vsi zavezanci umeščeni v 1. prednostno skupino (neurejeno stanje),</w:t>
      </w: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            SU = 0,575, če je npr. med 200 zavezancev 50 zavezancev, umeščenih v  1. </w:t>
      </w:r>
    </w:p>
    <w:p w:rsidR="00A56EF3" w:rsidRPr="004D6696" w:rsidRDefault="00A56EF3" w:rsidP="00F644B8">
      <w:pPr>
        <w:spacing w:line="260" w:lineRule="atLeast"/>
        <w:contextualSpacing/>
        <w:jc w:val="both"/>
        <w:rPr>
          <w:rFonts w:eastAsia="SimSun" w:cs="Arial"/>
          <w:szCs w:val="20"/>
          <w:lang w:eastAsia="zh-CN"/>
        </w:rPr>
      </w:pPr>
      <w:r w:rsidRPr="004D6696">
        <w:rPr>
          <w:rFonts w:eastAsia="SimSun" w:cs="Arial"/>
          <w:szCs w:val="20"/>
          <w:lang w:eastAsia="zh-CN"/>
        </w:rPr>
        <w:t xml:space="preserve">            prednostno skupino, 70 v 2. in 80 v 3. prednostno skupino</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A56EF3" w:rsidP="00D67AA1">
      <w:pPr>
        <w:numPr>
          <w:ilvl w:val="0"/>
          <w:numId w:val="26"/>
        </w:numPr>
        <w:spacing w:line="240" w:lineRule="auto"/>
        <w:contextualSpacing/>
        <w:jc w:val="both"/>
        <w:rPr>
          <w:rFonts w:eastAsia="SimSun" w:cs="Arial"/>
          <w:szCs w:val="20"/>
          <w:lang w:eastAsia="zh-CN"/>
        </w:rPr>
      </w:pPr>
      <w:r w:rsidRPr="004D6696">
        <w:rPr>
          <w:rFonts w:eastAsia="SimSun" w:cs="Arial"/>
          <w:szCs w:val="20"/>
          <w:lang w:eastAsia="zh-CN"/>
        </w:rPr>
        <w:t xml:space="preserve">Zavezanci, ki so bili kršitelji v preteklosti - iz prve prioritetne skupine za nadzor </w:t>
      </w:r>
    </w:p>
    <w:p w:rsidR="00A56EF3" w:rsidRPr="004D6696" w:rsidRDefault="00A56EF3" w:rsidP="00D67AA1">
      <w:pPr>
        <w:numPr>
          <w:ilvl w:val="0"/>
          <w:numId w:val="26"/>
        </w:numPr>
        <w:spacing w:line="240" w:lineRule="auto"/>
        <w:contextualSpacing/>
        <w:jc w:val="both"/>
        <w:rPr>
          <w:rFonts w:eastAsia="SimSun" w:cs="Arial"/>
          <w:szCs w:val="20"/>
          <w:lang w:eastAsia="zh-CN"/>
        </w:rPr>
      </w:pPr>
      <w:r w:rsidRPr="004D6696">
        <w:rPr>
          <w:rFonts w:eastAsia="SimSun" w:cs="Arial"/>
          <w:szCs w:val="20"/>
          <w:lang w:eastAsia="zh-CN"/>
        </w:rPr>
        <w:t>Število vseh merilnih instrumentov v uporabi ali prometu, predpakiranih izdelkov</w:t>
      </w:r>
    </w:p>
    <w:p w:rsidR="00A56EF3" w:rsidRPr="004D6696" w:rsidRDefault="00A56EF3" w:rsidP="00D67AA1">
      <w:pPr>
        <w:numPr>
          <w:ilvl w:val="0"/>
          <w:numId w:val="26"/>
        </w:numPr>
        <w:spacing w:line="240" w:lineRule="auto"/>
        <w:contextualSpacing/>
        <w:jc w:val="both"/>
        <w:rPr>
          <w:rFonts w:eastAsia="SimSun" w:cs="Arial"/>
          <w:szCs w:val="20"/>
          <w:lang w:eastAsia="zh-CN"/>
        </w:rPr>
      </w:pPr>
      <w:r w:rsidRPr="004D6696">
        <w:rPr>
          <w:rFonts w:eastAsia="SimSun" w:cs="Arial"/>
          <w:szCs w:val="20"/>
          <w:lang w:eastAsia="zh-CN"/>
        </w:rPr>
        <w:t>Javni interes/pomembnost merilnih instrumentov/ predpakiranih izdelkov za uporabnike</w:t>
      </w:r>
    </w:p>
    <w:p w:rsidR="00A56EF3" w:rsidRPr="004D6696" w:rsidRDefault="00A56EF3" w:rsidP="00F644B8">
      <w:pPr>
        <w:spacing w:line="240" w:lineRule="auto"/>
        <w:contextualSpacing/>
        <w:jc w:val="both"/>
        <w:rPr>
          <w:rFonts w:eastAsia="SimSun" w:cs="Arial"/>
          <w:szCs w:val="20"/>
          <w:lang w:eastAsia="zh-CN"/>
        </w:rPr>
      </w:pPr>
      <w:r w:rsidRPr="004D6696">
        <w:rPr>
          <w:rFonts w:cs="Arial"/>
          <w:szCs w:val="20"/>
        </w:rPr>
        <w:t xml:space="preserve">           </w:t>
      </w:r>
      <w:r w:rsidRPr="004D6696">
        <w:rPr>
          <w:rFonts w:eastAsia="SimSun" w:cs="Arial"/>
          <w:szCs w:val="20"/>
          <w:lang w:eastAsia="zh-CN"/>
        </w:rPr>
        <w:t xml:space="preserve">  ali potrošnike</w:t>
      </w:r>
    </w:p>
    <w:p w:rsidR="00A56EF3" w:rsidRPr="004D6696" w:rsidRDefault="00A56EF3" w:rsidP="00D67AA1">
      <w:pPr>
        <w:numPr>
          <w:ilvl w:val="0"/>
          <w:numId w:val="28"/>
        </w:numPr>
        <w:spacing w:line="240" w:lineRule="auto"/>
        <w:contextualSpacing/>
        <w:jc w:val="both"/>
        <w:rPr>
          <w:rFonts w:eastAsia="SimSun" w:cs="Arial"/>
          <w:szCs w:val="20"/>
          <w:lang w:eastAsia="zh-CN"/>
        </w:rPr>
      </w:pPr>
      <w:r w:rsidRPr="004D6696">
        <w:rPr>
          <w:rFonts w:eastAsia="SimSun" w:cs="Arial"/>
          <w:szCs w:val="20"/>
          <w:lang w:eastAsia="zh-CN"/>
        </w:rPr>
        <w:t>Ekonomski vpliv - število letnega prometa (finančnega), ki se obrne skozi merjenje</w:t>
      </w:r>
    </w:p>
    <w:p w:rsidR="00A56EF3" w:rsidRPr="004D6696" w:rsidRDefault="00A56EF3" w:rsidP="00F644B8">
      <w:pPr>
        <w:spacing w:line="240" w:lineRule="auto"/>
        <w:contextualSpacing/>
        <w:jc w:val="both"/>
        <w:rPr>
          <w:rFonts w:eastAsia="SimSun" w:cs="Arial"/>
          <w:szCs w:val="20"/>
          <w:lang w:eastAsia="zh-CN"/>
        </w:rPr>
      </w:pPr>
      <w:r w:rsidRPr="004D6696">
        <w:rPr>
          <w:rFonts w:eastAsia="SimSun" w:cs="Arial"/>
          <w:szCs w:val="20"/>
          <w:lang w:eastAsia="zh-CN"/>
        </w:rPr>
        <w:t xml:space="preserve">             določene vrste merilnega  instrumenta</w:t>
      </w:r>
    </w:p>
    <w:p w:rsidR="00A56EF3" w:rsidRPr="004D6696" w:rsidRDefault="00A56EF3" w:rsidP="00D67AA1">
      <w:pPr>
        <w:numPr>
          <w:ilvl w:val="0"/>
          <w:numId w:val="28"/>
        </w:numPr>
        <w:spacing w:line="240" w:lineRule="auto"/>
        <w:contextualSpacing/>
        <w:jc w:val="both"/>
        <w:rPr>
          <w:rFonts w:eastAsia="SimSun" w:cs="Arial"/>
          <w:szCs w:val="20"/>
          <w:lang w:eastAsia="zh-CN"/>
        </w:rPr>
      </w:pPr>
      <w:r w:rsidRPr="004D6696">
        <w:rPr>
          <w:rFonts w:eastAsia="SimSun" w:cs="Arial"/>
          <w:szCs w:val="20"/>
          <w:lang w:eastAsia="zh-CN"/>
        </w:rPr>
        <w:t>Število pritožb</w:t>
      </w:r>
    </w:p>
    <w:p w:rsidR="00A56EF3" w:rsidRPr="004D6696" w:rsidRDefault="00A56EF3" w:rsidP="00D67AA1">
      <w:pPr>
        <w:numPr>
          <w:ilvl w:val="0"/>
          <w:numId w:val="28"/>
        </w:numPr>
        <w:spacing w:line="240" w:lineRule="auto"/>
        <w:contextualSpacing/>
        <w:jc w:val="both"/>
        <w:rPr>
          <w:rFonts w:eastAsia="SimSun" w:cs="Arial"/>
          <w:szCs w:val="20"/>
          <w:lang w:eastAsia="zh-CN"/>
        </w:rPr>
      </w:pPr>
      <w:r w:rsidRPr="004D6696">
        <w:rPr>
          <w:rFonts w:eastAsia="SimSun" w:cs="Arial"/>
          <w:szCs w:val="20"/>
          <w:lang w:eastAsia="sl-SI"/>
        </w:rPr>
        <w:t>Informacije pridobljene iz sistema zako</w:t>
      </w:r>
      <w:r w:rsidR="00C57024" w:rsidRPr="004D6696">
        <w:rPr>
          <w:rFonts w:eastAsia="SimSun" w:cs="Arial"/>
          <w:szCs w:val="20"/>
          <w:lang w:eastAsia="sl-SI"/>
        </w:rPr>
        <w:t>nskega meroslovja: opozorijo jih</w:t>
      </w:r>
      <w:r w:rsidRPr="004D6696">
        <w:rPr>
          <w:rFonts w:eastAsia="SimSun" w:cs="Arial"/>
          <w:szCs w:val="20"/>
          <w:lang w:eastAsia="sl-SI"/>
        </w:rPr>
        <w:t xml:space="preserve"> na povečana tveganja za neurejenost področja ali posameznega zavezanca;</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A56EF3" w:rsidP="00F644B8">
      <w:pPr>
        <w:spacing w:line="260" w:lineRule="atLeast"/>
        <w:jc w:val="both"/>
        <w:rPr>
          <w:rFonts w:eastAsia="Calibri" w:cs="Arial"/>
          <w:b/>
          <w:i/>
          <w:noProof/>
          <w:szCs w:val="20"/>
        </w:rPr>
      </w:pPr>
    </w:p>
    <w:p w:rsidR="00A56EF3" w:rsidRPr="004D6696" w:rsidRDefault="00A56EF3" w:rsidP="00F644B8">
      <w:pPr>
        <w:spacing w:line="260" w:lineRule="atLeast"/>
        <w:jc w:val="both"/>
        <w:rPr>
          <w:rFonts w:eastAsia="Calibri" w:cs="Arial"/>
          <w:b/>
          <w:noProof/>
          <w:szCs w:val="20"/>
        </w:rPr>
      </w:pPr>
      <w:r w:rsidRPr="004D6696">
        <w:rPr>
          <w:rFonts w:eastAsia="Calibri" w:cs="Arial"/>
          <w:b/>
          <w:noProof/>
          <w:szCs w:val="20"/>
        </w:rPr>
        <w:t>2. Nadzor nad merili v uporabi in prometu (</w:t>
      </w:r>
      <w:r w:rsidR="0033021C" w:rsidRPr="004D6696">
        <w:rPr>
          <w:rFonts w:eastAsia="Calibri" w:cs="Arial"/>
          <w:b/>
          <w:noProof/>
          <w:szCs w:val="20"/>
        </w:rPr>
        <w:t>v skladu z D</w:t>
      </w:r>
      <w:r w:rsidRPr="004D6696">
        <w:rPr>
          <w:rFonts w:eastAsia="Calibri" w:cs="Arial"/>
          <w:b/>
          <w:noProof/>
          <w:szCs w:val="20"/>
        </w:rPr>
        <w:t>irektivama 2014/32/EU MID in 2014/31/EU NAWI), predpakiranimi izdelki (</w:t>
      </w:r>
      <w:r w:rsidR="0033021C" w:rsidRPr="004D6696">
        <w:rPr>
          <w:rFonts w:cs="Arial"/>
          <w:b/>
          <w:bCs/>
          <w:kern w:val="32"/>
          <w:szCs w:val="20"/>
        </w:rPr>
        <w:t>D</w:t>
      </w:r>
      <w:r w:rsidRPr="004D6696">
        <w:rPr>
          <w:rFonts w:cs="Arial"/>
          <w:b/>
          <w:bCs/>
          <w:kern w:val="32"/>
          <w:szCs w:val="20"/>
        </w:rPr>
        <w:t>irektivi:</w:t>
      </w:r>
      <w:r w:rsidRPr="004D6696">
        <w:rPr>
          <w:rFonts w:cs="Arial"/>
          <w:b/>
          <w:noProof/>
          <w:szCs w:val="20"/>
        </w:rPr>
        <w:t xml:space="preserve"> 76/211/EGS in </w:t>
      </w:r>
      <w:r w:rsidRPr="004D6696">
        <w:rPr>
          <w:rFonts w:cs="Arial"/>
          <w:b/>
          <w:szCs w:val="20"/>
        </w:rPr>
        <w:t>2007/45/ES)</w:t>
      </w:r>
      <w:r w:rsidRPr="004D6696">
        <w:rPr>
          <w:rFonts w:eastAsia="Calibri" w:cs="Arial"/>
          <w:b/>
          <w:noProof/>
          <w:szCs w:val="20"/>
        </w:rPr>
        <w:t xml:space="preserve"> in nad </w:t>
      </w:r>
      <w:r w:rsidR="0033021C" w:rsidRPr="004D6696">
        <w:rPr>
          <w:rFonts w:eastAsia="Calibri" w:cs="Arial"/>
          <w:b/>
          <w:noProof/>
          <w:szCs w:val="20"/>
        </w:rPr>
        <w:t>pravilno uporabo merskih enot (D</w:t>
      </w:r>
      <w:r w:rsidRPr="004D6696">
        <w:rPr>
          <w:rFonts w:eastAsia="Calibri" w:cs="Arial"/>
          <w:b/>
          <w:noProof/>
          <w:szCs w:val="20"/>
        </w:rPr>
        <w:t>irektiva: 81/181/EGS)</w:t>
      </w:r>
    </w:p>
    <w:p w:rsidR="00A56EF3" w:rsidRPr="004D6696" w:rsidRDefault="00A56EF3" w:rsidP="00F644B8">
      <w:pPr>
        <w:spacing w:line="260" w:lineRule="atLeast"/>
        <w:jc w:val="both"/>
        <w:rPr>
          <w:rFonts w:eastAsia="Calibri" w:cs="Arial"/>
          <w:i/>
          <w:noProof/>
          <w:szCs w:val="20"/>
        </w:rPr>
      </w:pPr>
    </w:p>
    <w:p w:rsidR="00A56EF3" w:rsidRPr="004D6696" w:rsidRDefault="00A56EF3" w:rsidP="00F644B8">
      <w:pPr>
        <w:keepNext/>
        <w:spacing w:line="288" w:lineRule="auto"/>
        <w:jc w:val="both"/>
        <w:outlineLvl w:val="1"/>
        <w:rPr>
          <w:rFonts w:cs="Arial"/>
          <w:bCs/>
          <w:iCs/>
          <w:szCs w:val="20"/>
        </w:rPr>
      </w:pPr>
      <w:r w:rsidRPr="004D6696">
        <w:rPr>
          <w:rFonts w:cs="Arial"/>
          <w:bCs/>
          <w:iCs/>
          <w:szCs w:val="20"/>
        </w:rPr>
        <w:t>Osnovne smernice in prioritete nadzornih pregledov</w:t>
      </w:r>
      <w:r w:rsidR="00C57024" w:rsidRPr="004D6696">
        <w:rPr>
          <w:rFonts w:cs="Arial"/>
          <w:bCs/>
          <w:iCs/>
          <w:szCs w:val="20"/>
        </w:rPr>
        <w:t>:</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Nadzirala se bodo predvsem merila pri katerih je možnost tveganja - finančna, tehnična,</w:t>
      </w:r>
    </w:p>
    <w:p w:rsidR="00A56EF3" w:rsidRPr="004D6696" w:rsidRDefault="00A56EF3" w:rsidP="00F644B8">
      <w:pPr>
        <w:spacing w:line="260" w:lineRule="atLeast"/>
        <w:jc w:val="both"/>
        <w:rPr>
          <w:rFonts w:cs="Arial"/>
          <w:szCs w:val="20"/>
        </w:rPr>
      </w:pPr>
      <w:r w:rsidRPr="004D6696">
        <w:rPr>
          <w:rFonts w:cs="Arial"/>
          <w:szCs w:val="20"/>
        </w:rPr>
        <w:t xml:space="preserve">             zdravstvena, okoljska...- večja</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Povečanje učinkovitosti nadzora s poudarkom na vsebini nadzorov in ne formalnem</w:t>
      </w:r>
    </w:p>
    <w:p w:rsidR="00A56EF3" w:rsidRPr="004D6696" w:rsidRDefault="00A56EF3" w:rsidP="00F644B8">
      <w:pPr>
        <w:spacing w:line="260" w:lineRule="atLeast"/>
        <w:jc w:val="both"/>
        <w:rPr>
          <w:rFonts w:cs="Arial"/>
          <w:szCs w:val="20"/>
        </w:rPr>
      </w:pPr>
      <w:r w:rsidRPr="004D6696">
        <w:rPr>
          <w:rFonts w:cs="Arial"/>
          <w:szCs w:val="20"/>
        </w:rPr>
        <w:t xml:space="preserve">             številu izvedenih nadzorov</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 xml:space="preserve">EU projekt nadzora nad vodomeri v prometu </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Interni projekt nadzora nad števci električne energije v prometu</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 xml:space="preserve">Interni projekt nadzora plinomerov v prometu </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Interni projekt nadzora na pripravami za merjenje tekočih goriv pri polnjenju</w:t>
      </w:r>
    </w:p>
    <w:p w:rsidR="00A56EF3" w:rsidRPr="004D6696" w:rsidRDefault="00A56EF3" w:rsidP="00F644B8">
      <w:pPr>
        <w:spacing w:line="260" w:lineRule="atLeast"/>
        <w:jc w:val="both"/>
        <w:rPr>
          <w:rFonts w:cs="Arial"/>
          <w:szCs w:val="20"/>
        </w:rPr>
      </w:pPr>
      <w:r w:rsidRPr="004D6696">
        <w:rPr>
          <w:rFonts w:cs="Arial"/>
          <w:szCs w:val="20"/>
        </w:rPr>
        <w:t xml:space="preserve">             rezervoarjev motornih vozil (bencinske črpalke)</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Nadzor nad neavtomatskimi tehtnicami s poudarkom na kontrolnem preskusu meril na</w:t>
      </w:r>
    </w:p>
    <w:p w:rsidR="00A56EF3" w:rsidRPr="004D6696" w:rsidRDefault="00A56EF3" w:rsidP="00F644B8">
      <w:pPr>
        <w:spacing w:line="260" w:lineRule="atLeast"/>
        <w:jc w:val="both"/>
        <w:rPr>
          <w:rFonts w:cs="Arial"/>
          <w:szCs w:val="20"/>
        </w:rPr>
      </w:pPr>
      <w:r w:rsidRPr="004D6696">
        <w:rPr>
          <w:rFonts w:cs="Arial"/>
          <w:szCs w:val="20"/>
        </w:rPr>
        <w:t xml:space="preserve">             različnih področjih (gostinstvo, ribarnice, mesnice, manjši prodajalci sadja in zelenjave,</w:t>
      </w:r>
    </w:p>
    <w:p w:rsidR="00A56EF3" w:rsidRPr="004D6696" w:rsidRDefault="00A56EF3" w:rsidP="00F644B8">
      <w:pPr>
        <w:spacing w:line="260" w:lineRule="atLeast"/>
        <w:jc w:val="both"/>
        <w:rPr>
          <w:rFonts w:cs="Arial"/>
          <w:szCs w:val="20"/>
        </w:rPr>
      </w:pPr>
      <w:r w:rsidRPr="004D6696">
        <w:rPr>
          <w:rFonts w:cs="Arial"/>
          <w:szCs w:val="20"/>
        </w:rPr>
        <w:t xml:space="preserve">             pekarne)</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Dovolj strokovnega izobraževanja na vseh področjih</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Vzpostavitev sodelovanja s strokovno in širšo javnostjo preko objav na spletni strani</w:t>
      </w:r>
    </w:p>
    <w:p w:rsidR="00A56EF3" w:rsidRPr="004D6696" w:rsidRDefault="00A56EF3" w:rsidP="00F644B8">
      <w:pPr>
        <w:spacing w:line="260" w:lineRule="atLeast"/>
        <w:jc w:val="both"/>
        <w:rPr>
          <w:rFonts w:cs="Arial"/>
          <w:szCs w:val="20"/>
        </w:rPr>
      </w:pPr>
      <w:r w:rsidRPr="004D6696">
        <w:rPr>
          <w:rFonts w:cs="Arial"/>
          <w:szCs w:val="20"/>
        </w:rPr>
        <w:t xml:space="preserve">             MIRS, prispevkov, poročil, člankov</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Prednostna obravnava utemeljenih pritožb in prijav</w:t>
      </w:r>
    </w:p>
    <w:p w:rsidR="00A56EF3" w:rsidRPr="004D6696" w:rsidRDefault="00A56EF3" w:rsidP="00D67AA1">
      <w:pPr>
        <w:numPr>
          <w:ilvl w:val="0"/>
          <w:numId w:val="29"/>
        </w:numPr>
        <w:spacing w:line="260" w:lineRule="atLeast"/>
        <w:ind w:left="0" w:firstLine="0"/>
        <w:jc w:val="both"/>
        <w:rPr>
          <w:rFonts w:cs="Arial"/>
          <w:szCs w:val="20"/>
        </w:rPr>
      </w:pPr>
      <w:r w:rsidRPr="004D6696">
        <w:rPr>
          <w:rFonts w:cs="Arial"/>
          <w:szCs w:val="20"/>
        </w:rPr>
        <w:t>Optimizacija nadzorov pri istem zavezancev (ob enem nadzoru se pregleda več meril</w:t>
      </w:r>
    </w:p>
    <w:p w:rsidR="00A56EF3" w:rsidRPr="004D6696" w:rsidRDefault="00A56EF3" w:rsidP="00F644B8">
      <w:pPr>
        <w:spacing w:line="260" w:lineRule="atLeast"/>
        <w:jc w:val="both"/>
        <w:rPr>
          <w:rFonts w:cs="Arial"/>
          <w:szCs w:val="20"/>
        </w:rPr>
      </w:pPr>
      <w:r w:rsidRPr="004D6696">
        <w:rPr>
          <w:rFonts w:cs="Arial"/>
          <w:szCs w:val="20"/>
        </w:rPr>
        <w:t xml:space="preserve">             ali vsebinskih področij in tako razbremeni zavezanca večjih števil nadzorov v krajšem</w:t>
      </w:r>
    </w:p>
    <w:p w:rsidR="00A56EF3" w:rsidRPr="004D6696" w:rsidRDefault="00A56EF3" w:rsidP="00F644B8">
      <w:pPr>
        <w:spacing w:line="260" w:lineRule="atLeast"/>
        <w:jc w:val="both"/>
        <w:rPr>
          <w:rFonts w:cs="Arial"/>
          <w:szCs w:val="20"/>
        </w:rPr>
      </w:pPr>
      <w:r w:rsidRPr="004D6696">
        <w:rPr>
          <w:rFonts w:cs="Arial"/>
          <w:szCs w:val="20"/>
        </w:rPr>
        <w:t xml:space="preserve">             časovnem razdobju)</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A56EF3" w:rsidP="00F644B8">
      <w:pPr>
        <w:spacing w:line="260" w:lineRule="atLeast"/>
        <w:jc w:val="both"/>
        <w:rPr>
          <w:rFonts w:cs="Arial"/>
          <w:szCs w:val="20"/>
          <w:u w:val="single"/>
        </w:rPr>
      </w:pPr>
      <w:r w:rsidRPr="004D6696">
        <w:rPr>
          <w:rFonts w:cs="Arial"/>
          <w:szCs w:val="20"/>
          <w:u w:val="single"/>
        </w:rPr>
        <w:t>2.1 V letu 2019 se bodo izvajali nadzori nad naslednjimi vrstami meril:</w:t>
      </w:r>
    </w:p>
    <w:p w:rsidR="005B7462" w:rsidRPr="004D6696" w:rsidRDefault="005B7462" w:rsidP="00F644B8">
      <w:pPr>
        <w:spacing w:line="260" w:lineRule="atLeast"/>
        <w:jc w:val="both"/>
        <w:rPr>
          <w:rFonts w:cs="Arial"/>
          <w:szCs w:val="20"/>
          <w:lang w:eastAsia="sl-SI"/>
        </w:rPr>
      </w:pPr>
    </w:p>
    <w:p w:rsidR="00A56EF3" w:rsidRPr="004D6696" w:rsidRDefault="00A56EF3" w:rsidP="00F644B8">
      <w:pPr>
        <w:spacing w:line="260" w:lineRule="atLeast"/>
        <w:jc w:val="both"/>
        <w:rPr>
          <w:rFonts w:cs="Arial"/>
          <w:szCs w:val="20"/>
          <w:lang w:eastAsia="sl-SI"/>
        </w:rPr>
      </w:pPr>
      <w:r w:rsidRPr="004D6696">
        <w:rPr>
          <w:rFonts w:cs="Arial"/>
          <w:szCs w:val="20"/>
          <w:lang w:eastAsia="sl-SI"/>
        </w:rPr>
        <w:t xml:space="preserve">Pri načrtovanju nadzora za leto 2019 so upoštevane prioritete nadzora po kazalnikih navedenih v poglavju določanja prioritet, kot tudi novi zavezanci. Izvedeno bo tudi večje število nadzorov nad merili na trgu ter nadzor na najmanj enem skupnem evropskem projektu. Minimalen nadzor bo izveden tudi pri zavezancih, ki so imeli ob zadnjem </w:t>
      </w:r>
      <w:r w:rsidR="005B7462" w:rsidRPr="004D6696">
        <w:rPr>
          <w:rFonts w:cs="Arial"/>
          <w:szCs w:val="20"/>
          <w:lang w:eastAsia="sl-SI"/>
        </w:rPr>
        <w:t>nadzoru urejeno stanje, saj njihove</w:t>
      </w:r>
      <w:r w:rsidRPr="004D6696">
        <w:rPr>
          <w:rFonts w:cs="Arial"/>
          <w:szCs w:val="20"/>
          <w:lang w:eastAsia="sl-SI"/>
        </w:rPr>
        <w:t xml:space="preserve"> izkušnje kažejo, da se stanje hitro poslabša, če se nadzora redno ne izvaja.</w:t>
      </w:r>
    </w:p>
    <w:p w:rsidR="00A56EF3" w:rsidRPr="004D6696" w:rsidRDefault="00A56EF3" w:rsidP="00F644B8">
      <w:pPr>
        <w:spacing w:line="260" w:lineRule="atLeast"/>
        <w:jc w:val="both"/>
        <w:rPr>
          <w:rFonts w:cs="Arial"/>
          <w:szCs w:val="20"/>
          <w:lang w:eastAsia="sl-SI"/>
        </w:rPr>
      </w:pPr>
    </w:p>
    <w:p w:rsidR="00A56EF3" w:rsidRPr="004D6696" w:rsidRDefault="00A56EF3" w:rsidP="00F644B8">
      <w:pPr>
        <w:spacing w:line="260" w:lineRule="atLeast"/>
        <w:jc w:val="both"/>
        <w:rPr>
          <w:rFonts w:cs="Arial"/>
          <w:szCs w:val="20"/>
          <w:lang w:eastAsia="sl-SI"/>
        </w:rPr>
      </w:pPr>
      <w:r w:rsidRPr="004D6696">
        <w:rPr>
          <w:rFonts w:cs="Arial"/>
          <w:szCs w:val="20"/>
          <w:lang w:eastAsia="sl-SI"/>
        </w:rPr>
        <w:t>Na osnovi pomena števila meritev (pri tem je bilo upoštevano število meril, tehtanj in/ali finančni promet), pomena točnosti merjenja za posameznega potrošnika/družbo ter nezanesljivosti imetnika merila, so določene prioritete meroslovnega nadzora po vrsti meril. Najvišjo ocenjeno prioriteto za nadzor imajo merilni sistemi (predvsem naprave za točenje goriva), nato množična merila (števci el. energije vodomeri, merilniki toplotne energije, plinomeri), neavtomatske tehtnice, merilniki tlaka v pnevmatikah, taksimetri.</w:t>
      </w:r>
    </w:p>
    <w:p w:rsidR="00A56EF3" w:rsidRPr="004D6696" w:rsidRDefault="00A56EF3" w:rsidP="00F644B8">
      <w:pPr>
        <w:spacing w:line="260" w:lineRule="atLeast"/>
        <w:jc w:val="both"/>
        <w:rPr>
          <w:rFonts w:cs="Arial"/>
          <w:szCs w:val="20"/>
          <w:lang w:eastAsia="sl-SI"/>
        </w:rPr>
      </w:pPr>
    </w:p>
    <w:p w:rsidR="00A56EF3" w:rsidRPr="004D6696" w:rsidRDefault="00A56EF3" w:rsidP="00F644B8">
      <w:pPr>
        <w:spacing w:line="260" w:lineRule="atLeast"/>
        <w:jc w:val="both"/>
        <w:rPr>
          <w:rFonts w:cs="Arial"/>
          <w:szCs w:val="20"/>
          <w:lang w:eastAsia="sl-SI"/>
        </w:rPr>
      </w:pPr>
      <w:r w:rsidRPr="004D6696">
        <w:rPr>
          <w:rFonts w:cs="Arial"/>
          <w:szCs w:val="20"/>
          <w:lang w:eastAsia="sl-SI"/>
        </w:rPr>
        <w:t>Nadzor se bo izvajal na najbolj prioritetnih merilnih instrumentih</w:t>
      </w:r>
      <w:r w:rsidR="0033021C" w:rsidRPr="004D6696">
        <w:rPr>
          <w:rFonts w:cs="Arial"/>
          <w:szCs w:val="20"/>
          <w:lang w:eastAsia="sl-SI"/>
        </w:rPr>
        <w:t>,</w:t>
      </w:r>
      <w:r w:rsidRPr="004D6696">
        <w:rPr>
          <w:rFonts w:cs="Arial"/>
          <w:szCs w:val="20"/>
          <w:lang w:eastAsia="sl-SI"/>
        </w:rPr>
        <w:t xml:space="preserve"> in sicer nad merilih, ki merijo porabo različnih virov energije: števci el. energije, plinomeri, merilniki toplotne energije, vodomeri, </w:t>
      </w:r>
      <w:r w:rsidRPr="004D6696">
        <w:rPr>
          <w:rFonts w:cs="Arial"/>
          <w:szCs w:val="20"/>
        </w:rPr>
        <w:t>naprave za točenje goriva na servisih za goriva in merilni sistemi na cisternah pri prevoznikih oz.</w:t>
      </w:r>
      <w:r w:rsidRPr="004D6696">
        <w:rPr>
          <w:rFonts w:cs="Arial"/>
          <w:szCs w:val="20"/>
          <w:lang w:eastAsia="sl-SI"/>
        </w:rPr>
        <w:t xml:space="preserve"> merila pretoka za različne vrste goriv. Pri teh merilih gre za velik javni interes, finančna tveganja (ekonomski vpliv), kot tudi merila z največjim številom pritožb, ki jih Urad prejme na leto. Z merili za gorivo</w:t>
      </w:r>
      <w:r w:rsidRPr="004D6696">
        <w:rPr>
          <w:rFonts w:cs="Arial"/>
          <w:szCs w:val="20"/>
        </w:rPr>
        <w:t xml:space="preserve"> se opravi okoli 2036 </w:t>
      </w:r>
      <w:proofErr w:type="spellStart"/>
      <w:r w:rsidRPr="004D6696">
        <w:rPr>
          <w:rFonts w:cs="Arial"/>
          <w:szCs w:val="20"/>
        </w:rPr>
        <w:t>kt</w:t>
      </w:r>
      <w:proofErr w:type="spellEnd"/>
      <w:r w:rsidRPr="004D6696">
        <w:rPr>
          <w:rFonts w:cs="Arial"/>
          <w:szCs w:val="20"/>
        </w:rPr>
        <w:t xml:space="preserve"> letnega prometa v vrednosti okoli 3,6 milijard EUR.</w:t>
      </w:r>
      <w:r w:rsidRPr="004D6696" w:rsidDel="00EB6857">
        <w:rPr>
          <w:rFonts w:cs="Arial"/>
          <w:szCs w:val="20"/>
        </w:rPr>
        <w:t xml:space="preserve"> </w:t>
      </w:r>
      <w:r w:rsidRPr="004D6696">
        <w:rPr>
          <w:rFonts w:cs="Arial"/>
          <w:szCs w:val="20"/>
        </w:rPr>
        <w:t>Nadzorni pregledi s kontrolnim preskusom na napravah za točenje goriv se izvajajo čez celo leto. Iz analize rezultatov preskusa v preteklih letih je ugotovljeno, da so sicer rezultati kontrolnih preskusov praviloma znotraj največjih dovoljenih pogreškov, vendar niso razpršeni okrog 0, kot bi bilo pričakovati, temveč v večini primerov v korist dobavitelja. Zato se bo nadzor tudi v tem letu usmeril v odkrivanje morebitnih neskladnosti v povezavi s pravilom  »ne izkoriščanja največjih dovoljenih pogreškov«.</w:t>
      </w:r>
      <w:r w:rsidRPr="004D6696">
        <w:rPr>
          <w:rFonts w:cs="Arial"/>
          <w:szCs w:val="20"/>
          <w:lang w:eastAsia="sl-SI"/>
        </w:rPr>
        <w:t xml:space="preserve"> </w:t>
      </w:r>
    </w:p>
    <w:p w:rsidR="00A56EF3" w:rsidRPr="004D6696" w:rsidRDefault="00A56EF3" w:rsidP="00F644B8">
      <w:pPr>
        <w:spacing w:line="260" w:lineRule="atLeast"/>
        <w:jc w:val="both"/>
        <w:rPr>
          <w:rFonts w:cs="Arial"/>
          <w:szCs w:val="20"/>
          <w:lang w:eastAsia="sl-SI"/>
        </w:rPr>
      </w:pPr>
    </w:p>
    <w:p w:rsidR="00A56EF3" w:rsidRPr="004D6696" w:rsidRDefault="00A56EF3" w:rsidP="00F644B8">
      <w:pPr>
        <w:spacing w:line="260" w:lineRule="atLeast"/>
        <w:jc w:val="both"/>
        <w:rPr>
          <w:rFonts w:eastAsia="Calibri" w:cs="Arial"/>
          <w:szCs w:val="20"/>
        </w:rPr>
      </w:pPr>
      <w:r w:rsidRPr="004D6696">
        <w:rPr>
          <w:rFonts w:eastAsia="Calibri" w:cs="Arial"/>
          <w:szCs w:val="20"/>
        </w:rPr>
        <w:t>V 2019 bo poudarek na nadzoru manjših dobaviteljev, ki prodajajo sadje in zelenja</w:t>
      </w:r>
      <w:r w:rsidR="0033021C" w:rsidRPr="004D6696">
        <w:rPr>
          <w:rFonts w:eastAsia="Calibri" w:cs="Arial"/>
          <w:szCs w:val="20"/>
        </w:rPr>
        <w:t>vo, pekovsko pecivo ter tehtnic na področju gostinstva, saj s</w:t>
      </w:r>
      <w:r w:rsidRPr="004D6696">
        <w:rPr>
          <w:rFonts w:eastAsia="Calibri" w:cs="Arial"/>
          <w:szCs w:val="20"/>
        </w:rPr>
        <w:t>o na teh področjih ugotovili pri zadnjih nadzorih več kršitev. Pri večini tovrstnih nadzorov bo izveden kontrolni preskus meril.</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eastAsia="Calibri" w:cs="Arial"/>
          <w:noProof/>
          <w:szCs w:val="20"/>
        </w:rPr>
      </w:pPr>
      <w:r w:rsidRPr="004D6696">
        <w:rPr>
          <w:rFonts w:eastAsia="Calibri" w:cs="Arial"/>
          <w:noProof/>
          <w:szCs w:val="20"/>
        </w:rPr>
        <w:t>Na p</w:t>
      </w:r>
      <w:r w:rsidR="007B5AB9" w:rsidRPr="004D6696">
        <w:rPr>
          <w:rFonts w:eastAsia="Calibri" w:cs="Arial"/>
          <w:noProof/>
          <w:szCs w:val="20"/>
        </w:rPr>
        <w:t>odročju skupnih EU projektov bod</w:t>
      </w:r>
      <w:r w:rsidRPr="004D6696">
        <w:rPr>
          <w:rFonts w:eastAsia="Calibri" w:cs="Arial"/>
          <w:noProof/>
          <w:szCs w:val="20"/>
        </w:rPr>
        <w:t>o vključeni v projekt nadzora nad vodomeri v prometu, planira pa se v tekočem letu začeti tudi z dodatnimi projekti.</w:t>
      </w:r>
    </w:p>
    <w:p w:rsidR="00A56EF3" w:rsidRPr="004D6696" w:rsidRDefault="00A56EF3" w:rsidP="00F644B8">
      <w:pPr>
        <w:spacing w:line="260" w:lineRule="atLeast"/>
        <w:jc w:val="both"/>
        <w:rPr>
          <w:rFonts w:eastAsia="Calibri" w:cs="Arial"/>
          <w:noProof/>
          <w:szCs w:val="20"/>
        </w:rPr>
      </w:pPr>
    </w:p>
    <w:p w:rsidR="00A56EF3" w:rsidRPr="004D6696" w:rsidRDefault="007B5AB9" w:rsidP="00F644B8">
      <w:pPr>
        <w:spacing w:line="240" w:lineRule="auto"/>
        <w:jc w:val="both"/>
        <w:rPr>
          <w:rFonts w:cs="Arial"/>
          <w:szCs w:val="20"/>
        </w:rPr>
      </w:pPr>
      <w:r w:rsidRPr="004D6696">
        <w:rPr>
          <w:rFonts w:eastAsia="Calibri" w:cs="Arial"/>
          <w:noProof/>
          <w:szCs w:val="20"/>
        </w:rPr>
        <w:t>Izvedli bodo tudi tri interne projekte,</w:t>
      </w:r>
      <w:r w:rsidR="00A56EF3" w:rsidRPr="004D6696">
        <w:rPr>
          <w:rFonts w:eastAsia="Calibri" w:cs="Arial"/>
          <w:noProof/>
          <w:szCs w:val="20"/>
        </w:rPr>
        <w:t xml:space="preserve"> in sicer nad števci električne energije ter plinomeri v prometu in </w:t>
      </w:r>
      <w:r w:rsidR="00A56EF3" w:rsidRPr="004D6696">
        <w:rPr>
          <w:rFonts w:cs="Arial"/>
          <w:szCs w:val="20"/>
        </w:rPr>
        <w:t xml:space="preserve">pripravami za merjenje tekočih goriv pri polnjenju rezervoarjev motornih vozil (bencinskimi črpalkami) v uporabi. </w:t>
      </w:r>
    </w:p>
    <w:p w:rsidR="00A56EF3" w:rsidRPr="004D6696" w:rsidRDefault="00A56EF3" w:rsidP="00F644B8">
      <w:pPr>
        <w:spacing w:line="260" w:lineRule="atLeast"/>
        <w:jc w:val="both"/>
        <w:rPr>
          <w:rFonts w:cs="Arial"/>
          <w:szCs w:val="20"/>
        </w:rPr>
      </w:pPr>
    </w:p>
    <w:p w:rsidR="00A56EF3" w:rsidRPr="004D6696" w:rsidRDefault="007B5AB9" w:rsidP="00F644B8">
      <w:pPr>
        <w:spacing w:line="260" w:lineRule="atLeast"/>
        <w:jc w:val="both"/>
        <w:rPr>
          <w:rFonts w:cs="Arial"/>
          <w:szCs w:val="20"/>
        </w:rPr>
      </w:pPr>
      <w:r w:rsidRPr="004D6696">
        <w:rPr>
          <w:rFonts w:cs="Arial"/>
          <w:szCs w:val="20"/>
        </w:rPr>
        <w:t>Nadzirali bod</w:t>
      </w:r>
      <w:r w:rsidR="00A56EF3" w:rsidRPr="004D6696">
        <w:rPr>
          <w:rFonts w:cs="Arial"/>
          <w:szCs w:val="20"/>
        </w:rPr>
        <w:t xml:space="preserve">o tudi  taksimetre, merilnike tlaka v pnevmatikah pri vulkanizerjih, gostinsko posodo, avtomatske tehtnice, neavtomatske tehtnice za tehtanje vozil v prometu, naprave za merjenje izpušnih plinov, naprave za merjenje zaviralne sile motornih vozil, merilnike krvnega tlaka ter tehtnice v zdravstvu. </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eastAsia="Calibri" w:cs="Arial"/>
          <w:noProof/>
          <w:szCs w:val="20"/>
        </w:rPr>
      </w:pPr>
      <w:r w:rsidRPr="004D6696">
        <w:rPr>
          <w:rFonts w:cs="Arial"/>
          <w:b/>
          <w:szCs w:val="20"/>
        </w:rPr>
        <w:t>Skupno bo izvedenih okoli 550 nadzornih postopkov</w:t>
      </w:r>
      <w:r w:rsidRPr="004D6696">
        <w:rPr>
          <w:rFonts w:cs="Arial"/>
          <w:szCs w:val="20"/>
        </w:rPr>
        <w:t>, večinoma nad merilnimi instrumenti v uporabi pri uporabnikih teh meril, del nadzornih pregledov se bo izvedel tudi v prometu (števci el. energije, vodomeri, plinomeri ,.. ).</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cs="Arial"/>
          <w:szCs w:val="20"/>
        </w:rPr>
      </w:pPr>
      <w:r w:rsidRPr="004D6696">
        <w:rPr>
          <w:rFonts w:cs="Arial"/>
          <w:szCs w:val="20"/>
        </w:rPr>
        <w:t>Na področju pravil</w:t>
      </w:r>
      <w:r w:rsidR="007B5AB9" w:rsidRPr="004D6696">
        <w:rPr>
          <w:rFonts w:cs="Arial"/>
          <w:szCs w:val="20"/>
        </w:rPr>
        <w:t>ne uporabe merskih enot planiraj</w:t>
      </w:r>
      <w:r w:rsidRPr="004D6696">
        <w:rPr>
          <w:rFonts w:cs="Arial"/>
          <w:szCs w:val="20"/>
        </w:rPr>
        <w:t xml:space="preserve">o v letu 2019 okrog </w:t>
      </w:r>
      <w:r w:rsidRPr="004D6696">
        <w:rPr>
          <w:rFonts w:cs="Arial"/>
          <w:b/>
          <w:szCs w:val="20"/>
        </w:rPr>
        <w:t>20 postopkov</w:t>
      </w:r>
      <w:r w:rsidRPr="004D6696">
        <w:rPr>
          <w:rFonts w:cs="Arial"/>
          <w:szCs w:val="20"/>
        </w:rPr>
        <w:t xml:space="preserve"> (predvsem v obliki opozorilnih dopisov</w:t>
      </w:r>
      <w:r w:rsidRPr="004D6696">
        <w:rPr>
          <w:rFonts w:eastAsia="Calibri" w:cs="Arial"/>
          <w:noProof/>
          <w:szCs w:val="20"/>
        </w:rPr>
        <w:t xml:space="preserve"> RTV, časopisi, revije, spletne strani, prodajni katalogi,  trgovine..)</w:t>
      </w:r>
      <w:r w:rsidRPr="004D6696">
        <w:rPr>
          <w:rFonts w:cs="Arial"/>
          <w:szCs w:val="20"/>
        </w:rPr>
        <w:t>.</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eastAsia="Calibri" w:cs="Arial"/>
          <w:noProof/>
          <w:szCs w:val="20"/>
          <w:u w:val="single"/>
        </w:rPr>
      </w:pPr>
      <w:r w:rsidRPr="004D6696">
        <w:rPr>
          <w:rFonts w:eastAsia="Calibri" w:cs="Arial"/>
          <w:noProof/>
          <w:szCs w:val="20"/>
          <w:u w:val="single"/>
        </w:rPr>
        <w:t>2.2 Nadzor nad predpakiranimi izdelki</w:t>
      </w:r>
      <w:r w:rsidR="007B5AB9" w:rsidRPr="004D6696">
        <w:rPr>
          <w:rFonts w:eastAsia="Calibri" w:cs="Arial"/>
          <w:noProof/>
          <w:szCs w:val="20"/>
          <w:u w:val="single"/>
        </w:rPr>
        <w:t>:</w:t>
      </w:r>
    </w:p>
    <w:p w:rsidR="00A56EF3" w:rsidRPr="004D6696" w:rsidRDefault="00A56EF3" w:rsidP="00F644B8">
      <w:pPr>
        <w:spacing w:line="288" w:lineRule="auto"/>
        <w:jc w:val="both"/>
        <w:rPr>
          <w:rFonts w:cs="Arial"/>
          <w:szCs w:val="20"/>
        </w:rPr>
      </w:pPr>
      <w:r w:rsidRPr="004D6696">
        <w:rPr>
          <w:rFonts w:cs="Arial"/>
          <w:szCs w:val="20"/>
        </w:rPr>
        <w:lastRenderedPageBreak/>
        <w:t>Vseh zavezancev nadzora nad predpakiranimi proizvodi je okoli 600</w:t>
      </w:r>
      <w:r w:rsidR="007B5AB9" w:rsidRPr="004D6696">
        <w:rPr>
          <w:rFonts w:cs="Arial"/>
          <w:szCs w:val="20"/>
        </w:rPr>
        <w:t>,</w:t>
      </w:r>
      <w:r w:rsidRPr="004D6696">
        <w:rPr>
          <w:rFonts w:cs="Arial"/>
          <w:szCs w:val="20"/>
        </w:rPr>
        <w:t xml:space="preserve"> pri čemer so to predvsem podjetja, ki pakirajo živilske in kozmetične izdelke ter čistilne in pralne izdelke, barve, lake in ostale kemične izdelke. Zaradi zahtevnosti meroslovne zakonodaje, varstva potrošnikov in lojalne konkurence, je med pakirci potreben s</w:t>
      </w:r>
      <w:r w:rsidR="007B5AB9" w:rsidRPr="004D6696">
        <w:rPr>
          <w:rFonts w:cs="Arial"/>
          <w:szCs w:val="20"/>
        </w:rPr>
        <w:t>talen nadzor. Zavezance izbirajo</w:t>
      </w:r>
      <w:r w:rsidRPr="004D6696">
        <w:rPr>
          <w:rFonts w:cs="Arial"/>
          <w:szCs w:val="20"/>
        </w:rPr>
        <w:t xml:space="preserve"> glede na izdelane kriterije o  pomembnosti strank z vidika finančnega prometa</w:t>
      </w:r>
      <w:r w:rsidR="0033021C" w:rsidRPr="004D6696">
        <w:rPr>
          <w:rFonts w:cs="Arial"/>
          <w:szCs w:val="20"/>
        </w:rPr>
        <w:t>.</w:t>
      </w:r>
    </w:p>
    <w:p w:rsidR="00A56EF3" w:rsidRPr="004D6696" w:rsidRDefault="00A56EF3" w:rsidP="00F644B8">
      <w:pPr>
        <w:spacing w:line="260" w:lineRule="atLeast"/>
        <w:contextualSpacing/>
        <w:jc w:val="both"/>
        <w:rPr>
          <w:rFonts w:eastAsia="SimSun" w:cs="Arial"/>
          <w:szCs w:val="20"/>
          <w:lang w:eastAsia="zh-CN"/>
        </w:rPr>
      </w:pPr>
    </w:p>
    <w:p w:rsidR="00A56EF3" w:rsidRPr="004D6696" w:rsidRDefault="007B5AB9" w:rsidP="00D67AA1">
      <w:pPr>
        <w:numPr>
          <w:ilvl w:val="2"/>
          <w:numId w:val="27"/>
        </w:numPr>
        <w:spacing w:line="260" w:lineRule="atLeast"/>
        <w:jc w:val="both"/>
        <w:rPr>
          <w:rFonts w:cs="Arial"/>
          <w:szCs w:val="20"/>
          <w:u w:val="single"/>
        </w:rPr>
      </w:pPr>
      <w:r w:rsidRPr="004D6696">
        <w:rPr>
          <w:rFonts w:cs="Arial"/>
          <w:szCs w:val="20"/>
          <w:u w:val="single"/>
        </w:rPr>
        <w:t>V letu 2019 bodo nadzirali naslednje pakirce in uvoznike</w:t>
      </w:r>
      <w:r w:rsidR="00A56EF3" w:rsidRPr="004D6696">
        <w:rPr>
          <w:rFonts w:cs="Arial"/>
          <w:szCs w:val="20"/>
          <w:u w:val="single"/>
        </w:rPr>
        <w:t>:</w:t>
      </w:r>
    </w:p>
    <w:p w:rsidR="00A56EF3" w:rsidRPr="004D6696" w:rsidRDefault="007B5AB9" w:rsidP="00F644B8">
      <w:pPr>
        <w:spacing w:line="288" w:lineRule="auto"/>
        <w:jc w:val="both"/>
        <w:rPr>
          <w:rFonts w:cs="Arial"/>
          <w:szCs w:val="20"/>
        </w:rPr>
      </w:pPr>
      <w:r w:rsidRPr="004D6696">
        <w:rPr>
          <w:rFonts w:cs="Arial"/>
          <w:szCs w:val="20"/>
        </w:rPr>
        <w:t xml:space="preserve">1. Zavezance se izbira </w:t>
      </w:r>
      <w:r w:rsidR="00A56EF3" w:rsidRPr="004D6696">
        <w:rPr>
          <w:rFonts w:cs="Arial"/>
          <w:szCs w:val="20"/>
        </w:rPr>
        <w:t>na osnovi izdelanih kriterijev o  pomembnosti strank z vidika</w:t>
      </w:r>
      <w:r w:rsidRPr="004D6696">
        <w:rPr>
          <w:rFonts w:cs="Arial"/>
          <w:szCs w:val="20"/>
        </w:rPr>
        <w:t xml:space="preserve"> </w:t>
      </w:r>
      <w:r w:rsidR="00A56EF3" w:rsidRPr="004D6696">
        <w:rPr>
          <w:rFonts w:cs="Arial"/>
          <w:szCs w:val="20"/>
        </w:rPr>
        <w:t xml:space="preserve">    finančnega prometa</w:t>
      </w:r>
    </w:p>
    <w:p w:rsidR="00A56EF3" w:rsidRPr="004D6696" w:rsidRDefault="007B5AB9" w:rsidP="00F644B8">
      <w:pPr>
        <w:spacing w:line="288" w:lineRule="auto"/>
        <w:jc w:val="both"/>
        <w:rPr>
          <w:rFonts w:cs="Arial"/>
          <w:szCs w:val="20"/>
        </w:rPr>
      </w:pPr>
      <w:r w:rsidRPr="004D6696">
        <w:rPr>
          <w:rFonts w:cs="Arial"/>
          <w:szCs w:val="20"/>
        </w:rPr>
        <w:t>2. Zavezance</w:t>
      </w:r>
      <w:r w:rsidR="00A56EF3" w:rsidRPr="004D6696">
        <w:rPr>
          <w:rFonts w:cs="Arial"/>
          <w:szCs w:val="20"/>
        </w:rPr>
        <w:t>, ki so bili kršitelji v preteklosti</w:t>
      </w:r>
      <w:r w:rsidRPr="004D6696">
        <w:rPr>
          <w:rFonts w:cs="Arial"/>
          <w:szCs w:val="20"/>
        </w:rPr>
        <w:t>,</w:t>
      </w:r>
      <w:r w:rsidR="00A56EF3" w:rsidRPr="004D6696">
        <w:rPr>
          <w:rFonts w:cs="Arial"/>
          <w:szCs w:val="20"/>
        </w:rPr>
        <w:t xml:space="preserve"> in kjer se kršitve ponavljajo</w:t>
      </w:r>
    </w:p>
    <w:p w:rsidR="00A56EF3" w:rsidRPr="004D6696" w:rsidRDefault="00A56EF3" w:rsidP="00F644B8">
      <w:pPr>
        <w:spacing w:line="288" w:lineRule="auto"/>
        <w:jc w:val="both"/>
        <w:rPr>
          <w:rFonts w:cs="Arial"/>
          <w:szCs w:val="20"/>
        </w:rPr>
      </w:pPr>
      <w:r w:rsidRPr="004D6696">
        <w:rPr>
          <w:rFonts w:cs="Arial"/>
          <w:szCs w:val="20"/>
        </w:rPr>
        <w:t>3. Novi zavezanci, predvsem s področja ekoloških izdelkov in naravne kozmetike</w:t>
      </w:r>
    </w:p>
    <w:p w:rsidR="00A56EF3" w:rsidRPr="004D6696" w:rsidRDefault="00A56EF3" w:rsidP="00F644B8">
      <w:pPr>
        <w:spacing w:line="288" w:lineRule="auto"/>
        <w:jc w:val="both"/>
        <w:rPr>
          <w:rFonts w:cs="Arial"/>
          <w:szCs w:val="20"/>
        </w:rPr>
      </w:pPr>
      <w:r w:rsidRPr="004D6696">
        <w:rPr>
          <w:rFonts w:cs="Arial"/>
          <w:szCs w:val="20"/>
        </w:rPr>
        <w:t>4. Dobavitelji z znakom »e« se praviloma nadzirajo enkrat v 3 letih, če pretekli nadzor ni bil negativen, v nasprotnem primeru pa bolj pogosto.</w:t>
      </w:r>
    </w:p>
    <w:p w:rsidR="00A56EF3" w:rsidRPr="004D6696" w:rsidRDefault="00A56EF3" w:rsidP="00F644B8">
      <w:pPr>
        <w:spacing w:line="260" w:lineRule="atLeast"/>
        <w:jc w:val="both"/>
        <w:rPr>
          <w:rFonts w:cs="Arial"/>
          <w:szCs w:val="20"/>
        </w:rPr>
      </w:pPr>
      <w:r w:rsidRPr="004D6696">
        <w:rPr>
          <w:rFonts w:cs="Arial"/>
          <w:szCs w:val="20"/>
        </w:rPr>
        <w:t xml:space="preserve">V letu 2019 bo izvedenih okrog </w:t>
      </w:r>
      <w:r w:rsidRPr="004D6696">
        <w:rPr>
          <w:rFonts w:cs="Arial"/>
          <w:b/>
          <w:szCs w:val="20"/>
        </w:rPr>
        <w:t>60 nadzornih pregledov</w:t>
      </w:r>
      <w:r w:rsidRPr="004D6696">
        <w:rPr>
          <w:rFonts w:cs="Arial"/>
          <w:szCs w:val="20"/>
        </w:rPr>
        <w:t>.</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cs="Arial"/>
          <w:szCs w:val="20"/>
          <w:u w:val="single"/>
        </w:rPr>
      </w:pPr>
      <w:r w:rsidRPr="004D6696">
        <w:rPr>
          <w:rFonts w:cs="Arial"/>
          <w:szCs w:val="20"/>
          <w:u w:val="single"/>
        </w:rPr>
        <w:t>2.3 Nadzor nad prometom z izdelki iz plemenitih kovin</w:t>
      </w:r>
      <w:r w:rsidR="007B5AB9" w:rsidRPr="004D6696">
        <w:rPr>
          <w:rFonts w:cs="Arial"/>
          <w:szCs w:val="20"/>
          <w:u w:val="single"/>
        </w:rPr>
        <w:t>:</w:t>
      </w:r>
    </w:p>
    <w:p w:rsidR="00A86F53" w:rsidRPr="004D6696" w:rsidRDefault="00A86F53" w:rsidP="00F644B8">
      <w:pPr>
        <w:spacing w:line="260" w:lineRule="atLeast"/>
        <w:jc w:val="both"/>
        <w:rPr>
          <w:rFonts w:cs="Arial"/>
          <w:szCs w:val="20"/>
        </w:rPr>
      </w:pPr>
    </w:p>
    <w:p w:rsidR="00A56EF3" w:rsidRPr="004D6696" w:rsidRDefault="00A56EF3" w:rsidP="00F644B8">
      <w:pPr>
        <w:spacing w:line="260" w:lineRule="atLeast"/>
        <w:jc w:val="both"/>
        <w:rPr>
          <w:rFonts w:cs="Arial"/>
          <w:szCs w:val="20"/>
        </w:rPr>
      </w:pPr>
      <w:r w:rsidRPr="004D6696">
        <w:rPr>
          <w:rFonts w:cs="Arial"/>
          <w:szCs w:val="20"/>
        </w:rPr>
        <w:t xml:space="preserve">Nadzor nad izdelki iz plemenitih se bo izvajal v skladu z Zakonom o izdelkih iz plemenitih kovin. V Sloveniji imamo registriranih okrog 250 dobaviteljev. Nadzor se bo izvajal pri vseh dobaviteljih, ki izvajajo promet s plemenitimi kovinami: registrirani dobavitelji proizvajalci in uvozniki, trgovine, ostalo. </w:t>
      </w:r>
    </w:p>
    <w:p w:rsidR="00A86F53" w:rsidRPr="004D6696" w:rsidRDefault="00A86F53" w:rsidP="00F644B8">
      <w:pPr>
        <w:spacing w:line="260" w:lineRule="atLeast"/>
        <w:jc w:val="both"/>
        <w:rPr>
          <w:rFonts w:cs="Arial"/>
          <w:szCs w:val="20"/>
        </w:rPr>
      </w:pPr>
    </w:p>
    <w:p w:rsidR="00A56EF3" w:rsidRPr="004D6696" w:rsidRDefault="00A56EF3" w:rsidP="00F644B8">
      <w:pPr>
        <w:spacing w:line="260" w:lineRule="atLeast"/>
        <w:jc w:val="both"/>
        <w:rPr>
          <w:rFonts w:cs="Arial"/>
          <w:szCs w:val="20"/>
        </w:rPr>
      </w:pPr>
      <w:r w:rsidRPr="004D6696">
        <w:rPr>
          <w:rFonts w:cs="Arial"/>
          <w:szCs w:val="20"/>
        </w:rPr>
        <w:t xml:space="preserve">Izvedlo se bo največ </w:t>
      </w:r>
      <w:r w:rsidRPr="004D6696">
        <w:rPr>
          <w:rFonts w:cs="Arial"/>
          <w:b/>
          <w:szCs w:val="20"/>
        </w:rPr>
        <w:t>90 nadzornih postopkov</w:t>
      </w:r>
      <w:r w:rsidRPr="004D6696">
        <w:rPr>
          <w:rFonts w:cs="Arial"/>
          <w:szCs w:val="20"/>
        </w:rPr>
        <w:t xml:space="preserve"> pri dobaviteljih teh izdelkov v prometu. V primeru n</w:t>
      </w:r>
      <w:r w:rsidR="00A86F53" w:rsidRPr="004D6696">
        <w:rPr>
          <w:rFonts w:cs="Arial"/>
          <w:szCs w:val="20"/>
        </w:rPr>
        <w:t>adaljevanja urejenega stanja bod</w:t>
      </w:r>
      <w:r w:rsidRPr="004D6696">
        <w:rPr>
          <w:rFonts w:cs="Arial"/>
          <w:szCs w:val="20"/>
        </w:rPr>
        <w:t>o posledično izvedli manj nadzornih postopkov in nadzorne preglede preusmerili na področje meril in predpakiranih izdelkov.</w:t>
      </w:r>
    </w:p>
    <w:p w:rsidR="00A56EF3" w:rsidRPr="004D6696" w:rsidRDefault="00A56EF3" w:rsidP="00F644B8">
      <w:pPr>
        <w:spacing w:line="260" w:lineRule="atLeast"/>
        <w:jc w:val="both"/>
        <w:rPr>
          <w:rFonts w:cs="Arial"/>
          <w:szCs w:val="20"/>
        </w:rPr>
      </w:pPr>
    </w:p>
    <w:p w:rsidR="00A56EF3" w:rsidRPr="004D6696" w:rsidRDefault="00A56EF3" w:rsidP="00F644B8">
      <w:pPr>
        <w:spacing w:line="260" w:lineRule="atLeast"/>
        <w:jc w:val="both"/>
        <w:rPr>
          <w:rFonts w:cs="Arial"/>
          <w:szCs w:val="20"/>
          <w:u w:val="single"/>
        </w:rPr>
      </w:pPr>
      <w:r w:rsidRPr="004D6696">
        <w:rPr>
          <w:rFonts w:cs="Arial"/>
          <w:szCs w:val="20"/>
          <w:u w:val="single"/>
        </w:rPr>
        <w:t>2.3</w:t>
      </w:r>
      <w:r w:rsidR="00A86F53" w:rsidRPr="004D6696">
        <w:rPr>
          <w:rFonts w:cs="Arial"/>
          <w:szCs w:val="20"/>
          <w:u w:val="single"/>
        </w:rPr>
        <w:t xml:space="preserve">.1 V letu 2019 </w:t>
      </w:r>
      <w:r w:rsidRPr="004D6696">
        <w:rPr>
          <w:rFonts w:cs="Arial"/>
          <w:szCs w:val="20"/>
          <w:u w:val="single"/>
        </w:rPr>
        <w:t>bodo prioritetno nadzirali:</w:t>
      </w:r>
    </w:p>
    <w:p w:rsidR="00A56EF3" w:rsidRPr="004D6696" w:rsidRDefault="00A86F53" w:rsidP="00F644B8">
      <w:pPr>
        <w:spacing w:line="288" w:lineRule="auto"/>
        <w:jc w:val="both"/>
        <w:rPr>
          <w:rFonts w:cs="Arial"/>
          <w:szCs w:val="20"/>
        </w:rPr>
      </w:pPr>
      <w:bookmarkStart w:id="1" w:name="_Toc401674257"/>
      <w:r w:rsidRPr="004D6696">
        <w:rPr>
          <w:rFonts w:cs="Arial"/>
          <w:szCs w:val="20"/>
        </w:rPr>
        <w:t>1. Zavezance</w:t>
      </w:r>
      <w:r w:rsidR="00A56EF3" w:rsidRPr="004D6696">
        <w:rPr>
          <w:rFonts w:cs="Arial"/>
          <w:szCs w:val="20"/>
        </w:rPr>
        <w:t>, ki so bili kršitelji v preteklosti</w:t>
      </w:r>
      <w:r w:rsidRPr="004D6696">
        <w:rPr>
          <w:rFonts w:cs="Arial"/>
          <w:szCs w:val="20"/>
        </w:rPr>
        <w:t>,</w:t>
      </w:r>
      <w:r w:rsidR="00A56EF3" w:rsidRPr="004D6696">
        <w:rPr>
          <w:rFonts w:cs="Arial"/>
          <w:szCs w:val="20"/>
        </w:rPr>
        <w:t xml:space="preserve"> in kjer se kršitve ponavljajo </w:t>
      </w:r>
    </w:p>
    <w:p w:rsidR="00A56EF3" w:rsidRPr="004D6696" w:rsidRDefault="00A56EF3" w:rsidP="00F644B8">
      <w:pPr>
        <w:spacing w:line="288" w:lineRule="auto"/>
        <w:jc w:val="both"/>
        <w:rPr>
          <w:rFonts w:cs="Arial"/>
          <w:szCs w:val="20"/>
        </w:rPr>
      </w:pPr>
      <w:r w:rsidRPr="004D6696">
        <w:rPr>
          <w:rFonts w:cs="Arial"/>
          <w:szCs w:val="20"/>
        </w:rPr>
        <w:t>2. Preventiven nadzor v manjšem obsegu tudi pri ostalih dobaviteljih</w:t>
      </w:r>
    </w:p>
    <w:p w:rsidR="00A56EF3" w:rsidRPr="004D6696" w:rsidRDefault="00A56EF3" w:rsidP="00F644B8">
      <w:pPr>
        <w:spacing w:line="288" w:lineRule="auto"/>
        <w:jc w:val="both"/>
        <w:rPr>
          <w:rFonts w:cs="Arial"/>
          <w:b/>
          <w:szCs w:val="20"/>
        </w:rPr>
      </w:pPr>
    </w:p>
    <w:p w:rsidR="00A56EF3" w:rsidRPr="004D6696" w:rsidRDefault="00A56EF3" w:rsidP="00A8056A">
      <w:pPr>
        <w:keepNext/>
        <w:keepLines/>
        <w:numPr>
          <w:ilvl w:val="0"/>
          <w:numId w:val="59"/>
        </w:numPr>
        <w:spacing w:line="240" w:lineRule="auto"/>
        <w:jc w:val="both"/>
        <w:rPr>
          <w:rFonts w:cs="Arial"/>
          <w:b/>
          <w:bCs/>
          <w:noProof/>
          <w:szCs w:val="20"/>
          <w:lang w:eastAsia="x-none"/>
        </w:rPr>
      </w:pPr>
      <w:r w:rsidRPr="004D6696">
        <w:rPr>
          <w:rFonts w:cs="Arial"/>
          <w:b/>
          <w:bCs/>
          <w:noProof/>
          <w:szCs w:val="20"/>
          <w:lang w:eastAsia="x-none"/>
        </w:rPr>
        <w:t>Sodelovanje z drugimi inšpekcijskimi službam</w:t>
      </w:r>
      <w:r w:rsidR="0033021C" w:rsidRPr="004D6696">
        <w:rPr>
          <w:rFonts w:cs="Arial"/>
          <w:b/>
          <w:bCs/>
          <w:noProof/>
          <w:szCs w:val="20"/>
          <w:lang w:eastAsia="x-none"/>
        </w:rPr>
        <w:t>i</w:t>
      </w:r>
      <w:r w:rsidRPr="004D6696">
        <w:rPr>
          <w:rFonts w:cs="Arial"/>
          <w:b/>
          <w:bCs/>
          <w:noProof/>
          <w:szCs w:val="20"/>
          <w:lang w:eastAsia="x-none"/>
        </w:rPr>
        <w:t xml:space="preserve"> in državnimi organi</w:t>
      </w:r>
      <w:bookmarkEnd w:id="1"/>
    </w:p>
    <w:p w:rsidR="0033021C" w:rsidRPr="004D6696" w:rsidRDefault="0033021C" w:rsidP="0033021C">
      <w:pPr>
        <w:keepNext/>
        <w:keepLines/>
        <w:spacing w:line="240" w:lineRule="auto"/>
        <w:jc w:val="both"/>
        <w:rPr>
          <w:rFonts w:cs="Arial"/>
          <w:bCs/>
          <w:noProof/>
          <w:szCs w:val="20"/>
          <w:u w:val="single"/>
          <w:lang w:eastAsia="x-none"/>
        </w:rPr>
      </w:pPr>
    </w:p>
    <w:p w:rsidR="00A56EF3" w:rsidRPr="004D6696" w:rsidRDefault="00A56EF3" w:rsidP="00F644B8">
      <w:pPr>
        <w:spacing w:line="260" w:lineRule="atLeast"/>
        <w:jc w:val="both"/>
        <w:rPr>
          <w:rFonts w:cs="Arial"/>
          <w:szCs w:val="20"/>
          <w:lang w:eastAsia="sl-SI"/>
        </w:rPr>
      </w:pPr>
      <w:r w:rsidRPr="004D6696">
        <w:rPr>
          <w:rFonts w:cs="Arial"/>
          <w:szCs w:val="20"/>
          <w:lang w:eastAsia="sl-SI"/>
        </w:rPr>
        <w:t xml:space="preserve">Skupni inšpekcijski pregledi inšpektorjev Urada z drugimi inšpekcijskimi organi so planirani na področju nadzora taksimetrov z </w:t>
      </w:r>
      <w:r w:rsidRPr="004D6696">
        <w:rPr>
          <w:rFonts w:cs="Arial"/>
          <w:szCs w:val="20"/>
        </w:rPr>
        <w:t>Inšpektoratom</w:t>
      </w:r>
      <w:r w:rsidR="00A86F53" w:rsidRPr="004D6696">
        <w:rPr>
          <w:rFonts w:cs="Arial"/>
          <w:szCs w:val="20"/>
        </w:rPr>
        <w:t xml:space="preserve"> RS za infrastrukturo</w:t>
      </w:r>
      <w:r w:rsidRPr="004D6696">
        <w:rPr>
          <w:rFonts w:cs="Arial"/>
          <w:szCs w:val="20"/>
        </w:rPr>
        <w:t>, TIRS, F</w:t>
      </w:r>
      <w:r w:rsidR="00A86F53" w:rsidRPr="004D6696">
        <w:rPr>
          <w:rFonts w:cs="Arial"/>
          <w:szCs w:val="20"/>
        </w:rPr>
        <w:t>URS, Policijo in Inšpektoratom M</w:t>
      </w:r>
      <w:r w:rsidRPr="004D6696">
        <w:rPr>
          <w:rFonts w:cs="Arial"/>
          <w:szCs w:val="20"/>
        </w:rPr>
        <w:t>estne občine Ljubljana,</w:t>
      </w:r>
      <w:r w:rsidRPr="004D6696">
        <w:rPr>
          <w:rFonts w:cs="Arial"/>
          <w:szCs w:val="20"/>
          <w:lang w:eastAsia="sl-SI"/>
        </w:rPr>
        <w:t xml:space="preserve"> ki se izvajajo že nekaj let in so že ustaljeni. Urad bo prav tako sodeloval z drugimi inšpekcijskimi organi ali povabil k sodelovanju druge pristojne inšpekcijske organe v primeru, če se pozneje izkaže potreba po tovrstnih nadzorih na kateremkoli od področij.</w:t>
      </w:r>
    </w:p>
    <w:p w:rsidR="00A56EF3" w:rsidRPr="004D6696" w:rsidRDefault="00A56EF3" w:rsidP="00F644B8">
      <w:pPr>
        <w:spacing w:line="240" w:lineRule="auto"/>
        <w:jc w:val="both"/>
        <w:rPr>
          <w:rFonts w:cs="Arial"/>
          <w:b/>
          <w:i/>
          <w:szCs w:val="20"/>
          <w:lang w:eastAsia="sl-SI"/>
        </w:rPr>
      </w:pPr>
    </w:p>
    <w:p w:rsidR="00A56EF3" w:rsidRPr="004D6696" w:rsidRDefault="00A56EF3" w:rsidP="00A8056A">
      <w:pPr>
        <w:numPr>
          <w:ilvl w:val="0"/>
          <w:numId w:val="59"/>
        </w:numPr>
        <w:spacing w:line="240" w:lineRule="auto"/>
        <w:jc w:val="both"/>
        <w:rPr>
          <w:rFonts w:cs="Arial"/>
          <w:b/>
          <w:szCs w:val="20"/>
          <w:lang w:eastAsia="sl-SI"/>
        </w:rPr>
      </w:pPr>
      <w:r w:rsidRPr="004D6696">
        <w:rPr>
          <w:rFonts w:cs="Arial"/>
          <w:b/>
          <w:szCs w:val="20"/>
          <w:lang w:eastAsia="sl-SI"/>
        </w:rPr>
        <w:t>Število nadzornih pregledov na podlagi prejetih prijav</w:t>
      </w:r>
    </w:p>
    <w:p w:rsidR="00A8056A" w:rsidRPr="004D6696" w:rsidRDefault="00A8056A" w:rsidP="00A8056A">
      <w:pPr>
        <w:spacing w:line="240" w:lineRule="auto"/>
        <w:ind w:left="720"/>
        <w:jc w:val="both"/>
        <w:rPr>
          <w:rFonts w:cs="Arial"/>
          <w:b/>
          <w:szCs w:val="20"/>
        </w:rPr>
      </w:pPr>
    </w:p>
    <w:p w:rsidR="00A56EF3" w:rsidRPr="004D6696" w:rsidRDefault="00A56EF3" w:rsidP="00F644B8">
      <w:pPr>
        <w:spacing w:line="260" w:lineRule="atLeast"/>
        <w:jc w:val="both"/>
        <w:rPr>
          <w:rFonts w:cs="Arial"/>
          <w:szCs w:val="20"/>
        </w:rPr>
      </w:pPr>
      <w:r w:rsidRPr="004D6696">
        <w:rPr>
          <w:rFonts w:cs="Arial"/>
          <w:szCs w:val="20"/>
        </w:rPr>
        <w:t>Urad na leto prejme približno 10 – 20 prijav s strani drugih inšpekcijskih organov ali fizičnih oseb. Te se nanašajo predvsem na naslednja merila: naprave za točenje goriva na servisih za goriva, taksimetre, števce el. energije, vodomere, neavtomatske tehtnice ter količine predpakiranih izdelkov. Nekaj prijav na leto Urad prejme tudi zaradi nepravilne uporabe merskih enot. Vse prejete prijave in pritožbe se obravnavajo prednostno.</w:t>
      </w:r>
    </w:p>
    <w:p w:rsidR="008D1C2F" w:rsidRPr="004D6696" w:rsidRDefault="008D1C2F" w:rsidP="00F644B8">
      <w:pPr>
        <w:spacing w:line="260" w:lineRule="atLeast"/>
        <w:jc w:val="both"/>
        <w:rPr>
          <w:rFonts w:cs="Arial"/>
          <w:szCs w:val="20"/>
        </w:rPr>
      </w:pPr>
    </w:p>
    <w:p w:rsidR="008D1C2F" w:rsidRPr="004D6696" w:rsidRDefault="008D1C2F" w:rsidP="00F644B8">
      <w:pPr>
        <w:spacing w:line="260" w:lineRule="atLeast"/>
        <w:jc w:val="both"/>
        <w:rPr>
          <w:rFonts w:cs="Arial"/>
          <w:szCs w:val="20"/>
        </w:rPr>
      </w:pPr>
    </w:p>
    <w:p w:rsidR="00704AE6" w:rsidRPr="004D6696" w:rsidRDefault="00704AE6" w:rsidP="00A8056A">
      <w:pPr>
        <w:pStyle w:val="lennaslov"/>
        <w:numPr>
          <w:ilvl w:val="0"/>
          <w:numId w:val="59"/>
        </w:numPr>
        <w:pBdr>
          <w:top w:val="single" w:sz="4" w:space="1" w:color="auto"/>
          <w:left w:val="single" w:sz="4" w:space="4" w:color="auto"/>
          <w:bottom w:val="single" w:sz="4" w:space="1" w:color="auto"/>
          <w:right w:val="single" w:sz="4" w:space="4" w:color="auto"/>
        </w:pBdr>
        <w:shd w:val="clear" w:color="auto" w:fill="B4C6E7"/>
        <w:jc w:val="center"/>
        <w:rPr>
          <w:rFonts w:ascii="Arial" w:hAnsi="Arial" w:cs="Arial"/>
          <w:b/>
          <w:sz w:val="20"/>
          <w:szCs w:val="20"/>
        </w:rPr>
      </w:pPr>
      <w:r w:rsidRPr="004D6696">
        <w:rPr>
          <w:rFonts w:ascii="Arial" w:hAnsi="Arial" w:cs="Arial"/>
          <w:b/>
          <w:sz w:val="20"/>
          <w:szCs w:val="20"/>
          <w:lang w:val="x-none"/>
        </w:rPr>
        <w:t>MINISTRSTVO ZA KMETIJSTVO, GOZDARSTVO IN PREHRANO</w:t>
      </w:r>
    </w:p>
    <w:p w:rsidR="00704AE6" w:rsidRPr="004D6696" w:rsidRDefault="005655F6" w:rsidP="005655F6">
      <w:pPr>
        <w:pStyle w:val="lennaslov"/>
        <w:rPr>
          <w:rFonts w:ascii="Arial" w:hAnsi="Arial" w:cs="Arial"/>
          <w:b/>
          <w:sz w:val="20"/>
          <w:szCs w:val="20"/>
          <w:u w:val="single"/>
        </w:rPr>
      </w:pPr>
      <w:r w:rsidRPr="004D6696">
        <w:rPr>
          <w:rFonts w:ascii="Arial" w:hAnsi="Arial" w:cs="Arial"/>
          <w:b/>
          <w:sz w:val="20"/>
          <w:szCs w:val="20"/>
          <w:u w:val="single"/>
        </w:rPr>
        <w:t>1.</w:t>
      </w:r>
      <w:r w:rsidR="00704AE6" w:rsidRPr="004D6696">
        <w:rPr>
          <w:rFonts w:ascii="Arial" w:hAnsi="Arial" w:cs="Arial"/>
          <w:b/>
          <w:sz w:val="20"/>
          <w:szCs w:val="20"/>
          <w:u w:val="single"/>
        </w:rPr>
        <w:t>Inšpektorat Republike Slovenije za kmetijstvo, gozdarstvo, lovstvo in ribištvo</w:t>
      </w:r>
    </w:p>
    <w:p w:rsidR="00324906" w:rsidRPr="004D6696" w:rsidRDefault="00324906" w:rsidP="00324906">
      <w:pPr>
        <w:spacing w:after="160" w:line="288" w:lineRule="auto"/>
        <w:ind w:right="-272"/>
        <w:jc w:val="both"/>
        <w:rPr>
          <w:rFonts w:cs="Arial"/>
          <w:szCs w:val="20"/>
        </w:rPr>
      </w:pPr>
      <w:r w:rsidRPr="004D6696">
        <w:rPr>
          <w:rFonts w:cs="Arial"/>
          <w:szCs w:val="20"/>
        </w:rPr>
        <w:lastRenderedPageBreak/>
        <w:t>Znotraj Inšpektorata RS za kmetijstvo, gozdarstvo, lovstvo in ribištvo delujejo štiri inšpekcije. To so inšpekcija za kmetijstvo, inšpekcija za gozdarstvo, inšpekcija za vinarstvo ter inšpekcija za lovstvo in ribištvo. Inšpektorat na vs</w:t>
      </w:r>
      <w:r w:rsidR="00B06BA1" w:rsidRPr="004D6696">
        <w:rPr>
          <w:rFonts w:cs="Arial"/>
          <w:szCs w:val="20"/>
        </w:rPr>
        <w:t>eh navedenih področjih dela izvaja</w:t>
      </w:r>
      <w:r w:rsidRPr="004D6696">
        <w:rPr>
          <w:rFonts w:cs="Arial"/>
          <w:szCs w:val="20"/>
        </w:rPr>
        <w:t xml:space="preserve"> nadzor nad izvajanjem zakonskih določil materialnih predpisov in s tem izvajanjem celovite politike kmetijstva, gozdarstva, vinarstva, lovstva in r</w:t>
      </w:r>
      <w:r w:rsidR="00B06BA1" w:rsidRPr="004D6696">
        <w:rPr>
          <w:rFonts w:cs="Arial"/>
          <w:szCs w:val="20"/>
        </w:rPr>
        <w:t>ibištva. Pri tem delu uporabljaj</w:t>
      </w:r>
      <w:r w:rsidRPr="004D6696">
        <w:rPr>
          <w:rFonts w:cs="Arial"/>
          <w:szCs w:val="20"/>
        </w:rPr>
        <w:t>o vse razpolo</w:t>
      </w:r>
      <w:r w:rsidR="00B06BA1" w:rsidRPr="004D6696">
        <w:rPr>
          <w:rFonts w:cs="Arial"/>
          <w:szCs w:val="20"/>
        </w:rPr>
        <w:t>žljive podatke, da lahko izdelaj</w:t>
      </w:r>
      <w:r w:rsidRPr="004D6696">
        <w:rPr>
          <w:rFonts w:cs="Arial"/>
          <w:szCs w:val="20"/>
        </w:rPr>
        <w:t>o oceno tv</w:t>
      </w:r>
      <w:r w:rsidR="00B06BA1" w:rsidRPr="004D6696">
        <w:rPr>
          <w:rFonts w:cs="Arial"/>
          <w:szCs w:val="20"/>
        </w:rPr>
        <w:t>eganja in na osnovi tega določaj</w:t>
      </w:r>
      <w:r w:rsidRPr="004D6696">
        <w:rPr>
          <w:rFonts w:cs="Arial"/>
          <w:szCs w:val="20"/>
        </w:rPr>
        <w:t>o prior</w:t>
      </w:r>
      <w:r w:rsidR="00B06BA1" w:rsidRPr="004D6696">
        <w:rPr>
          <w:rFonts w:cs="Arial"/>
          <w:szCs w:val="20"/>
        </w:rPr>
        <w:t>itete dela. Prav tako uporabljaj</w:t>
      </w:r>
      <w:r w:rsidRPr="004D6696">
        <w:rPr>
          <w:rFonts w:cs="Arial"/>
          <w:szCs w:val="20"/>
        </w:rPr>
        <w:t>o vso razpoložljivo tehnično opremo ter laboratorijske</w:t>
      </w:r>
      <w:r w:rsidR="00B06BA1" w:rsidRPr="004D6696">
        <w:rPr>
          <w:rFonts w:cs="Arial"/>
          <w:szCs w:val="20"/>
        </w:rPr>
        <w:t xml:space="preserve"> analize odvzetih vzorcev, ki ji</w:t>
      </w:r>
      <w:r w:rsidRPr="004D6696">
        <w:rPr>
          <w:rFonts w:cs="Arial"/>
          <w:szCs w:val="20"/>
        </w:rPr>
        <w:t>m služijo kot podlaga za ugotavljanje dejanskega stanja in inšpekc</w:t>
      </w:r>
      <w:r w:rsidR="00B06BA1" w:rsidRPr="004D6696">
        <w:rPr>
          <w:rFonts w:cs="Arial"/>
          <w:szCs w:val="20"/>
        </w:rPr>
        <w:t>ijskega odločanja. V kolikor jim</w:t>
      </w:r>
      <w:r w:rsidRPr="004D6696">
        <w:rPr>
          <w:rFonts w:cs="Arial"/>
          <w:szCs w:val="20"/>
        </w:rPr>
        <w:t xml:space="preserve"> to narekujejo okoliščine in praktične zahteve po bolj učinkovitem in celo</w:t>
      </w:r>
      <w:r w:rsidR="00B06BA1" w:rsidRPr="004D6696">
        <w:rPr>
          <w:rFonts w:cs="Arial"/>
          <w:szCs w:val="20"/>
        </w:rPr>
        <w:t>vitem pristopu k delu, sodelujej</w:t>
      </w:r>
      <w:r w:rsidRPr="004D6696">
        <w:rPr>
          <w:rFonts w:cs="Arial"/>
          <w:szCs w:val="20"/>
        </w:rPr>
        <w:t>o v skupnih akcija</w:t>
      </w:r>
      <w:r w:rsidR="00B06BA1" w:rsidRPr="004D6696">
        <w:rPr>
          <w:rFonts w:cs="Arial"/>
          <w:szCs w:val="20"/>
        </w:rPr>
        <w:t>h</w:t>
      </w:r>
      <w:r w:rsidRPr="004D6696">
        <w:rPr>
          <w:rFonts w:cs="Arial"/>
          <w:szCs w:val="20"/>
        </w:rPr>
        <w:t xml:space="preserve"> z drugimi inšpekcijami oziroma službami</w:t>
      </w:r>
      <w:r w:rsidR="00B06BA1" w:rsidRPr="004D6696">
        <w:rPr>
          <w:rFonts w:cs="Arial"/>
          <w:szCs w:val="20"/>
        </w:rPr>
        <w:t>,</w:t>
      </w:r>
      <w:r w:rsidRPr="004D6696">
        <w:rPr>
          <w:rFonts w:cs="Arial"/>
          <w:szCs w:val="20"/>
        </w:rPr>
        <w:t xml:space="preserve"> kot so na primer FURS in Policija.</w:t>
      </w:r>
    </w:p>
    <w:p w:rsidR="00324906" w:rsidRPr="004D6696" w:rsidRDefault="00324906" w:rsidP="00324906">
      <w:pPr>
        <w:spacing w:after="160" w:line="288" w:lineRule="auto"/>
        <w:ind w:right="-272"/>
        <w:jc w:val="both"/>
        <w:rPr>
          <w:rFonts w:cs="Arial"/>
          <w:szCs w:val="20"/>
        </w:rPr>
      </w:pPr>
      <w:r w:rsidRPr="004D6696">
        <w:rPr>
          <w:rFonts w:cs="Arial"/>
          <w:szCs w:val="20"/>
        </w:rPr>
        <w:t>Sledi pregled po posameznih inšpekcijah.</w:t>
      </w:r>
    </w:p>
    <w:p w:rsidR="00324906" w:rsidRPr="004D6696" w:rsidRDefault="00324906" w:rsidP="00324906">
      <w:pPr>
        <w:rPr>
          <w:rFonts w:cs="Arial"/>
          <w:b/>
          <w:bCs/>
          <w:szCs w:val="20"/>
          <w:u w:val="single"/>
        </w:rPr>
      </w:pPr>
      <w:r w:rsidRPr="004D6696">
        <w:rPr>
          <w:rFonts w:cs="Arial"/>
          <w:b/>
          <w:bCs/>
          <w:szCs w:val="20"/>
          <w:u w:val="single"/>
        </w:rPr>
        <w:t>Kmetijska inšpekcija (KI)</w:t>
      </w:r>
    </w:p>
    <w:p w:rsidR="00324906" w:rsidRPr="004D6696" w:rsidRDefault="00324906" w:rsidP="00324906">
      <w:pPr>
        <w:rPr>
          <w:rFonts w:cs="Arial"/>
          <w:b/>
          <w:bCs/>
          <w:szCs w:val="20"/>
          <w:u w:val="single"/>
        </w:rPr>
      </w:pPr>
    </w:p>
    <w:p w:rsidR="00324906" w:rsidRPr="004D6696" w:rsidRDefault="00324906" w:rsidP="00324906">
      <w:pPr>
        <w:spacing w:line="288" w:lineRule="auto"/>
        <w:rPr>
          <w:rFonts w:cs="Arial"/>
          <w:b/>
          <w:szCs w:val="20"/>
        </w:rPr>
      </w:pPr>
      <w:r w:rsidRPr="004D6696">
        <w:rPr>
          <w:rFonts w:cs="Arial"/>
          <w:b/>
          <w:szCs w:val="20"/>
        </w:rPr>
        <w:t>Med strateške cilje inšpekcije za kmetijstvo za obdobje 2019 sodijo naslednje naloge:</w:t>
      </w:r>
    </w:p>
    <w:p w:rsidR="00324906" w:rsidRPr="004D6696" w:rsidRDefault="00324906" w:rsidP="00324906">
      <w:pPr>
        <w:spacing w:line="288" w:lineRule="auto"/>
        <w:rPr>
          <w:rFonts w:cs="Arial"/>
          <w:szCs w:val="20"/>
        </w:rPr>
      </w:pPr>
    </w:p>
    <w:p w:rsidR="00324906" w:rsidRPr="004D6696" w:rsidRDefault="00324906" w:rsidP="00716F31">
      <w:pPr>
        <w:pStyle w:val="Odstavekseznama"/>
        <w:numPr>
          <w:ilvl w:val="0"/>
          <w:numId w:val="84"/>
        </w:numPr>
        <w:spacing w:after="160" w:line="288" w:lineRule="auto"/>
        <w:contextualSpacing/>
        <w:jc w:val="both"/>
        <w:rPr>
          <w:rFonts w:cs="Arial"/>
          <w:szCs w:val="20"/>
        </w:rPr>
      </w:pPr>
      <w:r w:rsidRPr="004D6696">
        <w:rPr>
          <w:rFonts w:cs="Arial"/>
          <w:szCs w:val="20"/>
        </w:rPr>
        <w:t>Preprečevanje zaraščanja in degradacije kmetijskih zemljišč in s tem ohranjanje fonda trajno varovanih kmetijskih zemljišč za boljše upravljanje z zemljišči; v Sloveniji je</w:t>
      </w:r>
      <w:r w:rsidR="00D67C84">
        <w:rPr>
          <w:rFonts w:cs="Arial"/>
          <w:szCs w:val="20"/>
        </w:rPr>
        <w:t xml:space="preserve"> zaraščenih in neobdelanih okrog</w:t>
      </w:r>
      <w:r w:rsidRPr="004D6696">
        <w:rPr>
          <w:rFonts w:cs="Arial"/>
          <w:szCs w:val="20"/>
        </w:rPr>
        <w:t xml:space="preserve"> 15000 ha kmetijskih zemljišč. </w:t>
      </w:r>
    </w:p>
    <w:p w:rsidR="00B06BA1" w:rsidRPr="004D6696" w:rsidRDefault="00B06BA1" w:rsidP="00324906">
      <w:pPr>
        <w:pStyle w:val="Odstavekseznama"/>
        <w:spacing w:after="160" w:line="288" w:lineRule="auto"/>
        <w:ind w:left="436"/>
        <w:contextualSpacing/>
        <w:jc w:val="both"/>
        <w:rPr>
          <w:rFonts w:cs="Arial"/>
          <w:szCs w:val="20"/>
        </w:rPr>
      </w:pPr>
    </w:p>
    <w:p w:rsidR="00324906" w:rsidRPr="004D6696" w:rsidRDefault="00D67C84" w:rsidP="009B56AA">
      <w:pPr>
        <w:pStyle w:val="Odstavekseznama"/>
        <w:spacing w:after="160" w:line="288" w:lineRule="auto"/>
        <w:ind w:left="0"/>
        <w:contextualSpacing/>
        <w:jc w:val="both"/>
        <w:rPr>
          <w:rFonts w:cs="Arial"/>
          <w:szCs w:val="20"/>
        </w:rPr>
      </w:pPr>
      <w:r>
        <w:rPr>
          <w:rFonts w:cs="Arial"/>
          <w:szCs w:val="20"/>
        </w:rPr>
        <w:t>S strani Ministrstva za kmetijstvo, gozdarstvo in prehrano bo pripravljena</w:t>
      </w:r>
      <w:r w:rsidR="00324906" w:rsidRPr="004D6696">
        <w:rPr>
          <w:rFonts w:cs="Arial"/>
          <w:szCs w:val="20"/>
        </w:rPr>
        <w:t xml:space="preserve"> podatkovna zbirka površin s seznamom GERK površin v zaraščanju</w:t>
      </w:r>
      <w:r w:rsidR="009B56AA" w:rsidRPr="004D6696">
        <w:rPr>
          <w:rFonts w:cs="Arial"/>
          <w:szCs w:val="20"/>
        </w:rPr>
        <w:t>,</w:t>
      </w:r>
      <w:r w:rsidR="00324906" w:rsidRPr="004D6696">
        <w:rPr>
          <w:rFonts w:cs="Arial"/>
          <w:szCs w:val="20"/>
        </w:rPr>
        <w:t xml:space="preserve"> na podl</w:t>
      </w:r>
      <w:r w:rsidR="00B06BA1" w:rsidRPr="004D6696">
        <w:rPr>
          <w:rFonts w:cs="Arial"/>
          <w:szCs w:val="20"/>
        </w:rPr>
        <w:t>agi katerih bod</w:t>
      </w:r>
      <w:r w:rsidR="00324906" w:rsidRPr="004D6696">
        <w:rPr>
          <w:rFonts w:cs="Arial"/>
          <w:szCs w:val="20"/>
        </w:rPr>
        <w:t xml:space="preserve">o izdelali plan nadzora v letu 2019. </w:t>
      </w:r>
    </w:p>
    <w:p w:rsidR="00B06BA1" w:rsidRPr="004D6696" w:rsidRDefault="00B06BA1" w:rsidP="00324906">
      <w:pPr>
        <w:pStyle w:val="Odstavekseznama"/>
        <w:spacing w:after="160" w:line="288" w:lineRule="auto"/>
        <w:ind w:left="436"/>
        <w:contextualSpacing/>
        <w:jc w:val="both"/>
        <w:rPr>
          <w:rFonts w:cs="Arial"/>
          <w:szCs w:val="20"/>
        </w:rPr>
      </w:pPr>
    </w:p>
    <w:p w:rsidR="00324906" w:rsidRPr="004D6696" w:rsidRDefault="00324906" w:rsidP="009B56AA">
      <w:pPr>
        <w:pStyle w:val="Odstavekseznama"/>
        <w:spacing w:after="160" w:line="288" w:lineRule="auto"/>
        <w:ind w:left="0"/>
        <w:contextualSpacing/>
        <w:jc w:val="both"/>
        <w:rPr>
          <w:rFonts w:cs="Arial"/>
          <w:szCs w:val="20"/>
        </w:rPr>
      </w:pPr>
      <w:r w:rsidRPr="004D6696">
        <w:rPr>
          <w:rFonts w:cs="Arial"/>
          <w:szCs w:val="20"/>
        </w:rPr>
        <w:t>Kriteriji za prioritetni izbor oziroma izdelavo ocene tveganja, ki služi izboru aktivnosti inšpekcije</w:t>
      </w:r>
      <w:r w:rsidR="009B56AA" w:rsidRPr="004D6696">
        <w:rPr>
          <w:rFonts w:cs="Arial"/>
          <w:szCs w:val="20"/>
        </w:rPr>
        <w:t>,</w:t>
      </w:r>
      <w:r w:rsidRPr="004D6696">
        <w:rPr>
          <w:rFonts w:cs="Arial"/>
          <w:szCs w:val="20"/>
        </w:rPr>
        <w:t xml:space="preserve"> so sledeči: velikost parcele, bonitetni razred zemljišča i</w:t>
      </w:r>
      <w:r w:rsidR="00B06BA1" w:rsidRPr="004D6696">
        <w:rPr>
          <w:rFonts w:cs="Arial"/>
          <w:szCs w:val="20"/>
        </w:rPr>
        <w:t>n potencial zemljišča. Upoštevaj</w:t>
      </w:r>
      <w:r w:rsidRPr="004D6696">
        <w:rPr>
          <w:rFonts w:cs="Arial"/>
          <w:szCs w:val="20"/>
        </w:rPr>
        <w:t>o tudi morebitne negativne vplive na okolje.</w:t>
      </w:r>
    </w:p>
    <w:p w:rsidR="00324906" w:rsidRPr="004D6696" w:rsidRDefault="00324906" w:rsidP="00324906">
      <w:pPr>
        <w:pStyle w:val="Odstavekseznama"/>
        <w:spacing w:after="160" w:line="288" w:lineRule="auto"/>
        <w:ind w:left="436"/>
        <w:contextualSpacing/>
        <w:jc w:val="both"/>
        <w:rPr>
          <w:rFonts w:cs="Arial"/>
          <w:szCs w:val="20"/>
        </w:rPr>
      </w:pPr>
    </w:p>
    <w:p w:rsidR="00324906" w:rsidRPr="004D6696" w:rsidRDefault="00B06BA1" w:rsidP="009B56AA">
      <w:pPr>
        <w:pStyle w:val="Odstavekseznama"/>
        <w:numPr>
          <w:ilvl w:val="0"/>
          <w:numId w:val="90"/>
        </w:numPr>
        <w:spacing w:after="160" w:line="288" w:lineRule="auto"/>
        <w:contextualSpacing/>
        <w:jc w:val="both"/>
        <w:rPr>
          <w:rFonts w:cs="Arial"/>
          <w:szCs w:val="20"/>
        </w:rPr>
      </w:pPr>
      <w:r w:rsidRPr="004D6696">
        <w:rPr>
          <w:rFonts w:cs="Arial"/>
          <w:szCs w:val="20"/>
        </w:rPr>
        <w:t>Še vedno ugotavljaj</w:t>
      </w:r>
      <w:r w:rsidR="00324906" w:rsidRPr="004D6696">
        <w:rPr>
          <w:rFonts w:cs="Arial"/>
          <w:szCs w:val="20"/>
        </w:rPr>
        <w:t>o problem degradacije kmetijskih zemljišč zaradi nenamenske rab</w:t>
      </w:r>
      <w:r w:rsidRPr="004D6696">
        <w:rPr>
          <w:rFonts w:cs="Arial"/>
          <w:szCs w:val="20"/>
        </w:rPr>
        <w:t>e le teh. V takšnih primerih bod</w:t>
      </w:r>
      <w:r w:rsidR="00324906" w:rsidRPr="004D6696">
        <w:rPr>
          <w:rFonts w:cs="Arial"/>
          <w:szCs w:val="20"/>
        </w:rPr>
        <w:t xml:space="preserve">o tudi </w:t>
      </w:r>
      <w:r w:rsidRPr="004D6696">
        <w:rPr>
          <w:rFonts w:cs="Arial"/>
          <w:szCs w:val="20"/>
        </w:rPr>
        <w:t>v bodoče sodelovali z Inšpektoratom</w:t>
      </w:r>
      <w:r w:rsidR="00324906" w:rsidRPr="004D6696">
        <w:rPr>
          <w:rFonts w:cs="Arial"/>
          <w:szCs w:val="20"/>
        </w:rPr>
        <w:t xml:space="preserve"> </w:t>
      </w:r>
      <w:r w:rsidRPr="004D6696">
        <w:rPr>
          <w:rFonts w:cs="Arial"/>
          <w:szCs w:val="20"/>
        </w:rPr>
        <w:t xml:space="preserve">RS </w:t>
      </w:r>
      <w:r w:rsidR="00324906" w:rsidRPr="004D6696">
        <w:rPr>
          <w:rFonts w:cs="Arial"/>
          <w:szCs w:val="20"/>
        </w:rPr>
        <w:t>za okolje in prostor.</w:t>
      </w:r>
    </w:p>
    <w:p w:rsidR="00324906" w:rsidRPr="004D6696" w:rsidRDefault="00324906" w:rsidP="00324906">
      <w:pPr>
        <w:pStyle w:val="Odstavekseznama"/>
        <w:spacing w:after="160" w:line="288" w:lineRule="auto"/>
        <w:ind w:left="436"/>
        <w:contextualSpacing/>
        <w:jc w:val="both"/>
        <w:rPr>
          <w:rFonts w:cs="Arial"/>
          <w:szCs w:val="20"/>
        </w:rPr>
      </w:pPr>
    </w:p>
    <w:p w:rsidR="00324906" w:rsidRPr="004D6696" w:rsidRDefault="00324906" w:rsidP="009B56AA">
      <w:pPr>
        <w:pStyle w:val="Odstavekseznama"/>
        <w:numPr>
          <w:ilvl w:val="0"/>
          <w:numId w:val="90"/>
        </w:numPr>
        <w:spacing w:line="288" w:lineRule="auto"/>
        <w:contextualSpacing/>
        <w:jc w:val="both"/>
        <w:rPr>
          <w:rFonts w:cs="Arial"/>
          <w:szCs w:val="20"/>
        </w:rPr>
      </w:pPr>
      <w:r w:rsidRPr="004D6696">
        <w:rPr>
          <w:rFonts w:cs="Arial"/>
          <w:szCs w:val="20"/>
        </w:rPr>
        <w:t xml:space="preserve">Nadzor dobre kmetijske prakse na zavarovanih in vodovarstvenih območjih zahteva upoštevanje kmetijsko okoljskih načel ter upravljanja z vodami. Kriteriji za </w:t>
      </w:r>
      <w:r w:rsidRPr="004D6696">
        <w:rPr>
          <w:rFonts w:cs="Arial"/>
          <w:b/>
          <w:i/>
          <w:szCs w:val="20"/>
        </w:rPr>
        <w:t>oceno tveganja</w:t>
      </w:r>
      <w:r w:rsidRPr="004D6696">
        <w:rPr>
          <w:rFonts w:cs="Arial"/>
          <w:szCs w:val="20"/>
        </w:rPr>
        <w:t xml:space="preserve"> so stopnja ogrožanja zdravja ljudi in okolja zaradi možnih onesnaževanj podtalnice na najožjih vodovarstvenih območjih. Potencialna nevarnost izhaja iz kmetijske</w:t>
      </w:r>
      <w:r w:rsidR="00B06BA1" w:rsidRPr="004D6696">
        <w:rPr>
          <w:rFonts w:cs="Arial"/>
          <w:szCs w:val="20"/>
        </w:rPr>
        <w:t xml:space="preserve"> dejavnosti. Na tem področju bod</w:t>
      </w:r>
      <w:r w:rsidRPr="004D6696">
        <w:rPr>
          <w:rFonts w:cs="Arial"/>
          <w:szCs w:val="20"/>
        </w:rPr>
        <w:t xml:space="preserve">o tudi v bodoče sodelovali </w:t>
      </w:r>
      <w:r w:rsidR="00B06BA1" w:rsidRPr="004D6696">
        <w:rPr>
          <w:rFonts w:cs="Arial"/>
          <w:szCs w:val="20"/>
        </w:rPr>
        <w:t>z Inšpektoratom RS</w:t>
      </w:r>
      <w:r w:rsidRPr="004D6696">
        <w:rPr>
          <w:rFonts w:cs="Arial"/>
          <w:szCs w:val="20"/>
        </w:rPr>
        <w:t xml:space="preserve"> za okolje in pr</w:t>
      </w:r>
      <w:r w:rsidR="00B06BA1" w:rsidRPr="004D6696">
        <w:rPr>
          <w:rFonts w:cs="Arial"/>
          <w:szCs w:val="20"/>
        </w:rPr>
        <w:t>ostor ter Zdravstvenim inšpektoratom Republike Slovenije</w:t>
      </w:r>
      <w:r w:rsidRPr="004D6696">
        <w:rPr>
          <w:rFonts w:cs="Arial"/>
          <w:szCs w:val="20"/>
        </w:rPr>
        <w:t>.</w:t>
      </w:r>
    </w:p>
    <w:p w:rsidR="00324906" w:rsidRPr="004D6696" w:rsidRDefault="00324906" w:rsidP="00324906">
      <w:pPr>
        <w:pStyle w:val="Odstavekseznama"/>
        <w:spacing w:line="288" w:lineRule="auto"/>
        <w:ind w:left="436"/>
        <w:contextualSpacing/>
        <w:jc w:val="both"/>
        <w:rPr>
          <w:rFonts w:cs="Arial"/>
          <w:szCs w:val="20"/>
        </w:rPr>
      </w:pPr>
    </w:p>
    <w:p w:rsidR="00324906" w:rsidRPr="004D6696" w:rsidRDefault="00324906" w:rsidP="009B56AA">
      <w:pPr>
        <w:pStyle w:val="Odstavekseznama"/>
        <w:numPr>
          <w:ilvl w:val="0"/>
          <w:numId w:val="90"/>
        </w:numPr>
        <w:spacing w:line="288" w:lineRule="auto"/>
        <w:contextualSpacing/>
        <w:jc w:val="both"/>
        <w:rPr>
          <w:rFonts w:cs="Arial"/>
          <w:szCs w:val="20"/>
        </w:rPr>
      </w:pPr>
      <w:r w:rsidRPr="004D6696">
        <w:rPr>
          <w:rFonts w:cs="Arial"/>
          <w:szCs w:val="20"/>
        </w:rPr>
        <w:t>Nepravilnosti in zavajanja pri dopolnilih dejavnostih na kmetijah so predvsem pri prodaji kmetijskih pridelkov na tržnicah. Pri tej problematiki gre za zavajanje potrošnikov. Prav tako je pomemben nadzor dejavnosti registrov z namenom preprečevanja morebitne sive ekonomije. Ocena tveganja temelji na višini letnega dohodka kmetije, ustvarjenega na podlagi posamezne dopolnilne dejavnosti, obsega in števila dopolnilne dejavnosti na kmetiji, vrste dopolnilne dejavnosti, kjer je tveganje največje ter nepravilnostih iz preteklosti. Ocena tveganja je informacijsko podprta. Kmetijska inšpekcija bo pri tem sodelovala s FURS in TIRS. V praksi to pomeni izvajanje skupnih akcij na terenu in medsebojno obveščanje ter reševanje zadev glede na pristojnost.</w:t>
      </w:r>
    </w:p>
    <w:p w:rsidR="00324906" w:rsidRPr="004D6696" w:rsidRDefault="00324906" w:rsidP="00324906">
      <w:pPr>
        <w:pStyle w:val="Odstavekseznama"/>
        <w:rPr>
          <w:rFonts w:cs="Arial"/>
          <w:szCs w:val="20"/>
        </w:rPr>
      </w:pPr>
    </w:p>
    <w:p w:rsidR="00324906" w:rsidRPr="004D6696" w:rsidRDefault="00D83587" w:rsidP="009B56AA">
      <w:pPr>
        <w:pStyle w:val="Odstavekseznama"/>
        <w:numPr>
          <w:ilvl w:val="0"/>
          <w:numId w:val="90"/>
        </w:numPr>
        <w:spacing w:line="288" w:lineRule="auto"/>
        <w:contextualSpacing/>
        <w:jc w:val="both"/>
        <w:rPr>
          <w:rFonts w:cs="Arial"/>
          <w:szCs w:val="20"/>
        </w:rPr>
      </w:pPr>
      <w:r w:rsidRPr="004D6696">
        <w:rPr>
          <w:rFonts w:cs="Arial"/>
          <w:szCs w:val="20"/>
        </w:rPr>
        <w:lastRenderedPageBreak/>
        <w:t>Nadzor bod</w:t>
      </w:r>
      <w:r w:rsidR="00324906" w:rsidRPr="004D6696">
        <w:rPr>
          <w:rFonts w:cs="Arial"/>
          <w:szCs w:val="20"/>
        </w:rPr>
        <w:t>o izvajali tudi pri aktivnostih promocije za meso in mleko ter poročanjem v tržno informacijskih sistemih.</w:t>
      </w:r>
    </w:p>
    <w:p w:rsidR="00324906" w:rsidRPr="004D6696" w:rsidRDefault="00324906" w:rsidP="00324906">
      <w:pPr>
        <w:pStyle w:val="Odstavekseznama"/>
        <w:spacing w:line="288" w:lineRule="auto"/>
        <w:ind w:left="436"/>
        <w:contextualSpacing/>
        <w:jc w:val="both"/>
        <w:rPr>
          <w:rFonts w:cs="Arial"/>
          <w:szCs w:val="20"/>
        </w:rPr>
      </w:pPr>
    </w:p>
    <w:tbl>
      <w:tblPr>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1"/>
        <w:gridCol w:w="3315"/>
        <w:gridCol w:w="1401"/>
      </w:tblGrid>
      <w:tr w:rsidR="00C862B7" w:rsidRPr="004D6696" w:rsidTr="00597D28">
        <w:trPr>
          <w:trHeight w:val="416"/>
        </w:trPr>
        <w:tc>
          <w:tcPr>
            <w:tcW w:w="393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Naziv ukrepa</w:t>
            </w:r>
          </w:p>
        </w:tc>
        <w:tc>
          <w:tcPr>
            <w:tcW w:w="3315"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Postavljeni cilji</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 xml:space="preserve"> Opomba     </w:t>
            </w:r>
          </w:p>
        </w:tc>
      </w:tr>
      <w:tr w:rsidR="00C862B7" w:rsidRPr="004D6696" w:rsidTr="00597D28">
        <w:trPr>
          <w:trHeight w:val="1205"/>
        </w:trPr>
        <w:tc>
          <w:tcPr>
            <w:tcW w:w="393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Nadzor kmetijskih zemljišč za preprečevanje zaraščanja, onesnaževanja in degradacije.</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V skladu  z letnim programom dela in oceno tveganja se varujejo trajno varovana ali najboljša kmetijska zemljišča.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p>
        </w:tc>
      </w:tr>
      <w:tr w:rsidR="00C862B7" w:rsidRPr="004D6696" w:rsidTr="00597D28">
        <w:trPr>
          <w:trHeight w:val="146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Nadzor prodaje kmetijskih pridelkov in živil na lokalnem trgu, zavajanje izvora blaga in izpolnjevanje pogojev za opravljanje in poimenovanje dopolnilnih dejavnosti na kmetiji.</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Določi se obseg</w:t>
            </w:r>
            <w:r w:rsidR="00D67C84">
              <w:rPr>
                <w:rFonts w:cs="Arial"/>
                <w:szCs w:val="20"/>
              </w:rPr>
              <w:t xml:space="preserve"> pregledov</w:t>
            </w:r>
            <w:r w:rsidRPr="004D6696">
              <w:rPr>
                <w:rFonts w:cs="Arial"/>
                <w:szCs w:val="20"/>
              </w:rPr>
              <w:t xml:space="preserve"> 10 % </w:t>
            </w:r>
            <w:r w:rsidR="00D67C84">
              <w:rPr>
                <w:rFonts w:cs="Arial"/>
                <w:szCs w:val="20"/>
              </w:rPr>
              <w:t xml:space="preserve">zavezancev </w:t>
            </w:r>
            <w:r w:rsidRPr="004D6696">
              <w:rPr>
                <w:rFonts w:cs="Arial"/>
                <w:szCs w:val="20"/>
              </w:rPr>
              <w:t>z registrirano dopolnilno dejavnostjo.</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p>
        </w:tc>
      </w:tr>
      <w:tr w:rsidR="00C862B7" w:rsidRPr="004D6696" w:rsidTr="00597D28">
        <w:trPr>
          <w:trHeight w:val="1205"/>
        </w:trPr>
        <w:tc>
          <w:tcPr>
            <w:tcW w:w="393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 xml:space="preserve">Nadzor dobre kmetijske prakse pri gnojenju za spoštovanje kmetijsko okoljskih pogojev. </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Pregleda se do 1000 kmetijskih gospodarstev, ki se ukvarjajo z živinorejo oziroma do 3 % na podlagi ocene tveganja</w:t>
            </w:r>
            <w:r w:rsidR="00030B17">
              <w:rPr>
                <w:rFonts w:cs="Arial"/>
                <w:szCs w:val="20"/>
              </w:rPr>
              <w:t>.</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p>
        </w:tc>
      </w:tr>
      <w:tr w:rsidR="00324906" w:rsidRPr="004D6696" w:rsidTr="00597D28">
        <w:trPr>
          <w:trHeight w:val="1995"/>
        </w:trPr>
        <w:tc>
          <w:tcPr>
            <w:tcW w:w="393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Promocija kmetijskih in živilskih proizvodov in organizacije proizvajalcev (OP).</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Nadzor obračuna prispevkov za promocijo sektorja mleka in mlečnih proizvodov ter mesa za zagotavljanje sledljivosti slovenskega blaga, izpolnjevanje pogojev za delovanje OP.</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83587">
            <w:pPr>
              <w:spacing w:after="160" w:line="288" w:lineRule="auto"/>
              <w:jc w:val="both"/>
              <w:rPr>
                <w:rFonts w:cs="Arial"/>
                <w:szCs w:val="20"/>
              </w:rPr>
            </w:pPr>
            <w:r w:rsidRPr="004D6696">
              <w:rPr>
                <w:rFonts w:cs="Arial"/>
                <w:szCs w:val="20"/>
              </w:rPr>
              <w:t>Začetek izvajanja nadzora v letu 2018 in nadaljevanje v letu 2019</w:t>
            </w:r>
            <w:r w:rsidR="00030B17">
              <w:rPr>
                <w:rFonts w:cs="Arial"/>
                <w:szCs w:val="20"/>
              </w:rPr>
              <w:t>.</w:t>
            </w:r>
          </w:p>
        </w:tc>
      </w:tr>
    </w:tbl>
    <w:p w:rsidR="00324906" w:rsidRPr="004D6696" w:rsidRDefault="00324906" w:rsidP="00324906">
      <w:pPr>
        <w:spacing w:after="160" w:line="288" w:lineRule="auto"/>
        <w:rPr>
          <w:rFonts w:cs="Arial"/>
          <w:szCs w:val="20"/>
        </w:rPr>
      </w:pPr>
    </w:p>
    <w:p w:rsidR="00324906" w:rsidRPr="004D6696" w:rsidRDefault="00324906" w:rsidP="00324906">
      <w:pPr>
        <w:spacing w:after="160" w:line="288" w:lineRule="auto"/>
        <w:rPr>
          <w:rFonts w:cs="Arial"/>
          <w:b/>
          <w:szCs w:val="20"/>
          <w:u w:val="single"/>
        </w:rPr>
      </w:pPr>
      <w:r w:rsidRPr="004D6696">
        <w:rPr>
          <w:rFonts w:cs="Arial"/>
          <w:b/>
          <w:szCs w:val="20"/>
          <w:u w:val="single"/>
        </w:rPr>
        <w:t>G</w:t>
      </w:r>
      <w:r w:rsidR="00D83587" w:rsidRPr="004D6696">
        <w:rPr>
          <w:rFonts w:cs="Arial"/>
          <w:b/>
          <w:szCs w:val="20"/>
          <w:u w:val="single"/>
        </w:rPr>
        <w:t>ozdarska inšpekcija</w:t>
      </w:r>
      <w:r w:rsidRPr="004D6696">
        <w:rPr>
          <w:rFonts w:cs="Arial"/>
          <w:b/>
          <w:szCs w:val="20"/>
          <w:u w:val="single"/>
        </w:rPr>
        <w:t xml:space="preserve"> (GI)</w:t>
      </w:r>
    </w:p>
    <w:p w:rsidR="00324906" w:rsidRPr="004D6696" w:rsidRDefault="00324906" w:rsidP="00324906">
      <w:pPr>
        <w:spacing w:after="160" w:line="288" w:lineRule="auto"/>
        <w:ind w:right="-272"/>
        <w:jc w:val="both"/>
        <w:rPr>
          <w:rFonts w:cs="Arial"/>
          <w:szCs w:val="20"/>
        </w:rPr>
      </w:pPr>
      <w:r w:rsidRPr="004D6696">
        <w:rPr>
          <w:rFonts w:cs="Arial"/>
          <w:szCs w:val="20"/>
        </w:rPr>
        <w:t>Pri strategiji dela</w:t>
      </w:r>
      <w:r w:rsidR="008F75C4" w:rsidRPr="004D6696">
        <w:rPr>
          <w:rFonts w:cs="Arial"/>
          <w:szCs w:val="20"/>
        </w:rPr>
        <w:t xml:space="preserve"> gozdarske inšpekcije uporabljaj</w:t>
      </w:r>
      <w:r w:rsidRPr="004D6696">
        <w:rPr>
          <w:rFonts w:cs="Arial"/>
          <w:szCs w:val="20"/>
        </w:rPr>
        <w:t>o elemente učinkovitosti, kakovosti in odgovornosti. To je pozitivna praksa preteklih let. Prva prioriteta dela je še vedno nadzor izvajanja  predpisov o varstvu gozdov in določenih ukrepov za zatiranje populacij škodljivih žuželk – podlubnikov. Ta prioriteta velj</w:t>
      </w:r>
      <w:r w:rsidR="008F75C4" w:rsidRPr="004D6696">
        <w:rPr>
          <w:rFonts w:cs="Arial"/>
          <w:szCs w:val="20"/>
        </w:rPr>
        <w:t>a še posebej zaradi naravnih uj</w:t>
      </w:r>
      <w:r w:rsidRPr="004D6696">
        <w:rPr>
          <w:rFonts w:cs="Arial"/>
          <w:szCs w:val="20"/>
        </w:rPr>
        <w:t xml:space="preserve">m, ki so konec leta 2017 in v letu 2018 prizadele slovenske gozdove. </w:t>
      </w:r>
    </w:p>
    <w:p w:rsidR="00324906" w:rsidRPr="004D6696" w:rsidRDefault="00324906" w:rsidP="00324906">
      <w:pPr>
        <w:spacing w:after="160" w:line="288" w:lineRule="auto"/>
        <w:ind w:right="-272"/>
        <w:jc w:val="both"/>
        <w:rPr>
          <w:rFonts w:cs="Arial"/>
          <w:b/>
          <w:szCs w:val="20"/>
        </w:rPr>
      </w:pPr>
      <w:r w:rsidRPr="004D6696">
        <w:rPr>
          <w:rFonts w:cs="Arial"/>
          <w:b/>
          <w:szCs w:val="20"/>
        </w:rPr>
        <w:t>Med strateške cilje gozdarske inšpekcije sodijo naslednje naloge:</w:t>
      </w:r>
    </w:p>
    <w:p w:rsidR="00324906" w:rsidRPr="004D6696" w:rsidRDefault="00324906" w:rsidP="00D67AA1">
      <w:pPr>
        <w:numPr>
          <w:ilvl w:val="0"/>
          <w:numId w:val="31"/>
        </w:numPr>
        <w:spacing w:after="160" w:line="288" w:lineRule="auto"/>
        <w:ind w:right="-272" w:hanging="436"/>
        <w:jc w:val="both"/>
        <w:rPr>
          <w:rFonts w:cs="Arial"/>
          <w:szCs w:val="20"/>
        </w:rPr>
      </w:pPr>
      <w:r w:rsidRPr="004D6696">
        <w:rPr>
          <w:rFonts w:cs="Arial"/>
          <w:szCs w:val="20"/>
        </w:rPr>
        <w:t>Nadzor izvajanja sečenj, gojitvenih in varstvenih del, posebno pa izvajanja s predpisi o varstvu gozdov predpisanimi ukrepi za zatrtje prenamnoženih populacij žuželk – podlubnikov, s ciljem preprečevanja škodljivih posledic v gozdnih ekosistemih. Gozdarska inšpekcija opravlja nadzor, ali se sečnja izvaja na podlagi in v skladu z odločbami Zavoda za gozdove Slovenije</w:t>
      </w:r>
      <w:r w:rsidR="008F75C4" w:rsidRPr="004D6696">
        <w:rPr>
          <w:rFonts w:cs="Arial"/>
          <w:szCs w:val="20"/>
        </w:rPr>
        <w:t xml:space="preserve"> (</w:t>
      </w:r>
      <w:r w:rsidR="00F10EC4" w:rsidRPr="004D6696">
        <w:rPr>
          <w:rFonts w:cs="Arial"/>
          <w:szCs w:val="20"/>
        </w:rPr>
        <w:t xml:space="preserve">v nadaljevanju: </w:t>
      </w:r>
      <w:r w:rsidR="008F75C4" w:rsidRPr="004D6696">
        <w:rPr>
          <w:rFonts w:cs="Arial"/>
          <w:szCs w:val="20"/>
        </w:rPr>
        <w:t>ZGS)</w:t>
      </w:r>
      <w:r w:rsidRPr="004D6696">
        <w:rPr>
          <w:rFonts w:cs="Arial"/>
          <w:szCs w:val="20"/>
        </w:rPr>
        <w:t xml:space="preserve">, če so varstvena dela izvršena v roku in v skladu z odločbo ZGS, če so gozdne prometnice vzdrževane in grajene po postopku določenem v </w:t>
      </w:r>
      <w:r w:rsidR="00B33148" w:rsidRPr="004D6696">
        <w:rPr>
          <w:rFonts w:cs="Arial"/>
          <w:szCs w:val="20"/>
        </w:rPr>
        <w:t xml:space="preserve">Zakonu o gozdovih (Uradni list RS, št. </w:t>
      </w:r>
      <w:hyperlink r:id="rId73" w:tgtFrame="_blank" w:tooltip="Zakon o gozdovih (ZG)" w:history="1">
        <w:r w:rsidR="00B33148" w:rsidRPr="004D6696">
          <w:rPr>
            <w:rFonts w:cs="Arial"/>
            <w:szCs w:val="20"/>
          </w:rPr>
          <w:t>30/93</w:t>
        </w:r>
      </w:hyperlink>
      <w:r w:rsidR="00B33148" w:rsidRPr="004D6696">
        <w:rPr>
          <w:rFonts w:cs="Arial"/>
          <w:szCs w:val="20"/>
        </w:rPr>
        <w:t xml:space="preserve">, </w:t>
      </w:r>
      <w:hyperlink r:id="rId74" w:tgtFrame="_blank" w:tooltip="Zakon o ohranjanju narave" w:history="1">
        <w:r w:rsidR="00B33148" w:rsidRPr="004D6696">
          <w:rPr>
            <w:rFonts w:cs="Arial"/>
            <w:szCs w:val="20"/>
          </w:rPr>
          <w:t>56/99</w:t>
        </w:r>
      </w:hyperlink>
      <w:r w:rsidR="00B33148" w:rsidRPr="004D6696">
        <w:rPr>
          <w:rFonts w:cs="Arial"/>
          <w:szCs w:val="20"/>
        </w:rPr>
        <w:t xml:space="preserve"> – ZON, </w:t>
      </w:r>
      <w:hyperlink r:id="rId75" w:tgtFrame="_blank" w:tooltip="Zakon o spremembah in dopolnitvah zakona o gozdovih" w:history="1">
        <w:r w:rsidR="00B33148" w:rsidRPr="004D6696">
          <w:rPr>
            <w:rFonts w:cs="Arial"/>
            <w:szCs w:val="20"/>
          </w:rPr>
          <w:t>67/02</w:t>
        </w:r>
      </w:hyperlink>
      <w:r w:rsidR="00B33148" w:rsidRPr="004D6696">
        <w:rPr>
          <w:rFonts w:cs="Arial"/>
          <w:szCs w:val="20"/>
        </w:rPr>
        <w:t xml:space="preserve">, </w:t>
      </w:r>
      <w:hyperlink r:id="rId76" w:tgtFrame="_blank" w:tooltip="Zakon o graditvi objektov" w:history="1">
        <w:r w:rsidR="00B33148" w:rsidRPr="004D6696">
          <w:rPr>
            <w:rFonts w:cs="Arial"/>
            <w:szCs w:val="20"/>
          </w:rPr>
          <w:t>110/02</w:t>
        </w:r>
      </w:hyperlink>
      <w:r w:rsidR="00B33148" w:rsidRPr="004D6696">
        <w:rPr>
          <w:rFonts w:cs="Arial"/>
          <w:szCs w:val="20"/>
        </w:rPr>
        <w:t xml:space="preserve"> – ZGO-1, </w:t>
      </w:r>
      <w:hyperlink r:id="rId77" w:tgtFrame="_blank" w:tooltip="Avtentična razlaga prvega odstavka 40. člena Zakona o gozdovih" w:history="1">
        <w:r w:rsidR="00B33148" w:rsidRPr="004D6696">
          <w:rPr>
            <w:rFonts w:cs="Arial"/>
            <w:szCs w:val="20"/>
          </w:rPr>
          <w:t>115/06</w:t>
        </w:r>
      </w:hyperlink>
      <w:r w:rsidR="00B33148" w:rsidRPr="004D6696">
        <w:rPr>
          <w:rFonts w:cs="Arial"/>
          <w:szCs w:val="20"/>
        </w:rPr>
        <w:t xml:space="preserve"> – ORZG40, </w:t>
      </w:r>
      <w:hyperlink r:id="rId78" w:tgtFrame="_blank" w:tooltip="Zakon o spremembah in dopolnitvah Zakona o gozdovih" w:history="1">
        <w:r w:rsidR="00B33148" w:rsidRPr="004D6696">
          <w:rPr>
            <w:rFonts w:cs="Arial"/>
            <w:szCs w:val="20"/>
          </w:rPr>
          <w:t>110/07</w:t>
        </w:r>
      </w:hyperlink>
      <w:r w:rsidR="00B33148" w:rsidRPr="004D6696">
        <w:rPr>
          <w:rFonts w:cs="Arial"/>
          <w:szCs w:val="20"/>
        </w:rPr>
        <w:t xml:space="preserve">, </w:t>
      </w:r>
      <w:hyperlink r:id="rId79" w:tgtFrame="_blank" w:tooltip="Zakon o spremembi in dopolnitvi Zakona o gozdovih" w:history="1">
        <w:r w:rsidR="00B33148" w:rsidRPr="004D6696">
          <w:rPr>
            <w:rFonts w:cs="Arial"/>
            <w:szCs w:val="20"/>
          </w:rPr>
          <w:t>106/10</w:t>
        </w:r>
      </w:hyperlink>
      <w:r w:rsidR="00B33148" w:rsidRPr="004D6696">
        <w:rPr>
          <w:rFonts w:cs="Arial"/>
          <w:szCs w:val="20"/>
        </w:rPr>
        <w:t xml:space="preserve">, </w:t>
      </w:r>
      <w:hyperlink r:id="rId80" w:tgtFrame="_blank" w:tooltip="Zakon o spremembah in dopolnitvah Zakona o gozdovih" w:history="1">
        <w:r w:rsidR="00B33148" w:rsidRPr="004D6696">
          <w:rPr>
            <w:rFonts w:cs="Arial"/>
            <w:szCs w:val="20"/>
          </w:rPr>
          <w:t>63/13</w:t>
        </w:r>
      </w:hyperlink>
      <w:r w:rsidR="00B33148" w:rsidRPr="004D6696">
        <w:rPr>
          <w:rFonts w:cs="Arial"/>
          <w:szCs w:val="20"/>
        </w:rPr>
        <w:t xml:space="preserve">, </w:t>
      </w:r>
      <w:hyperlink r:id="rId81" w:tgtFrame="_blank" w:tooltip="Zakon o davku na nepremičnine" w:history="1">
        <w:r w:rsidR="00B33148" w:rsidRPr="004D6696">
          <w:rPr>
            <w:rFonts w:cs="Arial"/>
            <w:szCs w:val="20"/>
          </w:rPr>
          <w:t>101/13</w:t>
        </w:r>
      </w:hyperlink>
      <w:r w:rsidR="00B33148" w:rsidRPr="004D6696">
        <w:rPr>
          <w:rFonts w:cs="Arial"/>
          <w:szCs w:val="20"/>
        </w:rPr>
        <w:t xml:space="preserve"> – ZDavNepr, </w:t>
      </w:r>
      <w:hyperlink r:id="rId82" w:tgtFrame="_blank" w:tooltip="Zakon o spremembah in dopolnitvah Zakona o gozdovih" w:history="1">
        <w:r w:rsidR="00B33148" w:rsidRPr="004D6696">
          <w:rPr>
            <w:rFonts w:cs="Arial"/>
            <w:szCs w:val="20"/>
          </w:rPr>
          <w:t>17/14</w:t>
        </w:r>
      </w:hyperlink>
      <w:r w:rsidR="00B33148" w:rsidRPr="004D6696">
        <w:rPr>
          <w:rFonts w:cs="Arial"/>
          <w:szCs w:val="20"/>
        </w:rPr>
        <w:t xml:space="preserve">, </w:t>
      </w:r>
      <w:hyperlink r:id="rId83" w:tgtFrame="_blank" w:tooltip="Zakon o spremembah Zakona o gozdovih" w:history="1">
        <w:r w:rsidR="00B33148" w:rsidRPr="004D6696">
          <w:rPr>
            <w:rFonts w:cs="Arial"/>
            <w:szCs w:val="20"/>
          </w:rPr>
          <w:t>24/15</w:t>
        </w:r>
      </w:hyperlink>
      <w:r w:rsidR="00B33148" w:rsidRPr="004D6696">
        <w:rPr>
          <w:rFonts w:cs="Arial"/>
          <w:szCs w:val="20"/>
        </w:rPr>
        <w:t xml:space="preserve">, </w:t>
      </w:r>
      <w:hyperlink r:id="rId84" w:tgtFrame="_blank" w:tooltip="Zakon o gospodarjenju z gozdovi v lasti Republike Slovenije" w:history="1">
        <w:r w:rsidR="00B33148" w:rsidRPr="004D6696">
          <w:rPr>
            <w:rFonts w:cs="Arial"/>
            <w:szCs w:val="20"/>
          </w:rPr>
          <w:t>9/16</w:t>
        </w:r>
      </w:hyperlink>
      <w:r w:rsidR="00B33148" w:rsidRPr="004D6696">
        <w:rPr>
          <w:rFonts w:cs="Arial"/>
          <w:szCs w:val="20"/>
        </w:rPr>
        <w:t xml:space="preserve"> – ZGGLRS in </w:t>
      </w:r>
      <w:hyperlink r:id="rId85" w:tgtFrame="_blank" w:tooltip="Zakon o spremembah in dopolnitvah Zakona o gozdovih" w:history="1">
        <w:r w:rsidR="00B33148" w:rsidRPr="004D6696">
          <w:rPr>
            <w:rFonts w:cs="Arial"/>
            <w:szCs w:val="20"/>
          </w:rPr>
          <w:t>77/16</w:t>
        </w:r>
      </w:hyperlink>
      <w:r w:rsidR="00B33148" w:rsidRPr="004D6696">
        <w:rPr>
          <w:rFonts w:cs="Arial"/>
          <w:szCs w:val="20"/>
        </w:rPr>
        <w:t xml:space="preserve">, v nadaljevanju: </w:t>
      </w:r>
      <w:r w:rsidRPr="004D6696">
        <w:rPr>
          <w:rFonts w:cs="Arial"/>
          <w:szCs w:val="20"/>
        </w:rPr>
        <w:t>ZG</w:t>
      </w:r>
      <w:r w:rsidR="00B33148" w:rsidRPr="004D6696">
        <w:rPr>
          <w:rFonts w:cs="Arial"/>
          <w:szCs w:val="20"/>
        </w:rPr>
        <w:t>)</w:t>
      </w:r>
      <w:r w:rsidRPr="004D6696">
        <w:rPr>
          <w:rFonts w:cs="Arial"/>
          <w:szCs w:val="20"/>
        </w:rPr>
        <w:t>.</w:t>
      </w:r>
    </w:p>
    <w:p w:rsidR="00EC2742" w:rsidRPr="004D6696" w:rsidRDefault="00EC2742" w:rsidP="00EC2742">
      <w:pPr>
        <w:spacing w:after="160" w:line="288" w:lineRule="auto"/>
        <w:ind w:left="436" w:right="-272"/>
        <w:jc w:val="both"/>
        <w:rPr>
          <w:rFonts w:cs="Arial"/>
          <w:szCs w:val="20"/>
        </w:rPr>
      </w:pPr>
    </w:p>
    <w:p w:rsidR="00324906" w:rsidRPr="004D6696" w:rsidRDefault="00324906" w:rsidP="00D67AA1">
      <w:pPr>
        <w:numPr>
          <w:ilvl w:val="0"/>
          <w:numId w:val="31"/>
        </w:numPr>
        <w:spacing w:after="160" w:line="288" w:lineRule="auto"/>
        <w:ind w:right="-272"/>
        <w:jc w:val="both"/>
        <w:rPr>
          <w:rFonts w:cs="Arial"/>
          <w:snapToGrid w:val="0"/>
          <w:szCs w:val="20"/>
          <w:lang w:eastAsia="sl-SI"/>
        </w:rPr>
      </w:pPr>
      <w:r w:rsidRPr="004D6696">
        <w:rPr>
          <w:rFonts w:cs="Arial"/>
          <w:snapToGrid w:val="0"/>
          <w:szCs w:val="20"/>
          <w:lang w:eastAsia="sl-SI"/>
        </w:rPr>
        <w:t>Nadzor izvajalcev del v gozdovih:</w:t>
      </w:r>
      <w:r w:rsidRPr="004D6696">
        <w:rPr>
          <w:rFonts w:cs="Arial"/>
          <w:snapToGrid w:val="0"/>
          <w:szCs w:val="20"/>
          <w:lang w:eastAsia="sl-SI"/>
        </w:rPr>
        <w:tab/>
      </w:r>
    </w:p>
    <w:p w:rsidR="00A875C7" w:rsidRPr="004D6696" w:rsidRDefault="00324906" w:rsidP="00F10EC4">
      <w:pPr>
        <w:spacing w:after="160" w:line="288" w:lineRule="auto"/>
        <w:ind w:right="-272"/>
        <w:jc w:val="both"/>
        <w:rPr>
          <w:rFonts w:cs="Arial"/>
          <w:szCs w:val="20"/>
        </w:rPr>
      </w:pPr>
      <w:r w:rsidRPr="004D6696">
        <w:rPr>
          <w:rFonts w:cs="Arial"/>
          <w:szCs w:val="20"/>
        </w:rPr>
        <w:lastRenderedPageBreak/>
        <w:t>Gozdarska inšpekcija nadzoruje ali izvajalci del v gozdovih izpolnjujejo pogoje strokovne usposobljenosti za delo v gozdu in usposobljenosti za varno in zdravo delo. Gozdarska inšpekcija pri nadzoru izvajalcev del v gozdovih dob</w:t>
      </w:r>
      <w:r w:rsidR="008F75C4" w:rsidRPr="004D6696">
        <w:rPr>
          <w:rFonts w:cs="Arial"/>
          <w:szCs w:val="20"/>
        </w:rPr>
        <w:t>ro sodeluje z Inšpektoratom RS za delo</w:t>
      </w:r>
      <w:r w:rsidRPr="004D6696">
        <w:rPr>
          <w:rFonts w:cs="Arial"/>
          <w:szCs w:val="20"/>
        </w:rPr>
        <w:t xml:space="preserve"> ter s FURS. Gre za skupne akcije na terenu ali medsebojne odstope zadev v pristojno reševanje. Velik del registriranih izvajalcev je že bil pregledan, zato se bo število pregledanih subjektov v bodoče predvidoma zmanjševalo oziroma prilagajalo razmeram na tržišču.</w:t>
      </w:r>
      <w:r w:rsidR="00A875C7" w:rsidRPr="004D6696">
        <w:rPr>
          <w:rFonts w:cs="Arial"/>
          <w:szCs w:val="20"/>
        </w:rPr>
        <w:t xml:space="preserve">   </w:t>
      </w:r>
    </w:p>
    <w:p w:rsidR="00F10EC4" w:rsidRPr="004D6696" w:rsidRDefault="00324906" w:rsidP="00D67AA1">
      <w:pPr>
        <w:numPr>
          <w:ilvl w:val="0"/>
          <w:numId w:val="31"/>
        </w:numPr>
        <w:spacing w:after="160" w:line="288" w:lineRule="auto"/>
        <w:ind w:right="-272"/>
        <w:jc w:val="both"/>
        <w:rPr>
          <w:rFonts w:eastAsia="Batang" w:cs="Arial"/>
          <w:szCs w:val="20"/>
          <w:lang w:eastAsia="ko-KR" w:bidi="sa-IN"/>
        </w:rPr>
      </w:pPr>
      <w:r w:rsidRPr="004D6696">
        <w:rPr>
          <w:rFonts w:eastAsia="Batang" w:cs="Arial"/>
          <w:szCs w:val="20"/>
          <w:lang w:eastAsia="ko-KR" w:bidi="sa-IN"/>
        </w:rPr>
        <w:t>Nadzor subjektov, ki dajejo na trg gozdno lesne sortimente s ciljem preprečevanja trgovanja z nelegalno pridob</w:t>
      </w:r>
      <w:r w:rsidR="00F10EC4" w:rsidRPr="004D6696">
        <w:rPr>
          <w:rFonts w:eastAsia="Batang" w:cs="Arial"/>
          <w:szCs w:val="20"/>
          <w:lang w:eastAsia="ko-KR" w:bidi="sa-IN"/>
        </w:rPr>
        <w:t>ljenim lesom in sive ekonomije:</w:t>
      </w:r>
    </w:p>
    <w:p w:rsidR="00324906" w:rsidRPr="004D6696" w:rsidRDefault="00324906" w:rsidP="00F10EC4">
      <w:pPr>
        <w:spacing w:after="160" w:line="288" w:lineRule="auto"/>
        <w:ind w:left="76" w:right="-272"/>
        <w:jc w:val="both"/>
        <w:rPr>
          <w:rFonts w:eastAsia="Batang" w:cs="Arial"/>
          <w:szCs w:val="20"/>
          <w:lang w:eastAsia="ko-KR" w:bidi="sa-IN"/>
        </w:rPr>
      </w:pPr>
      <w:r w:rsidRPr="004D6696">
        <w:rPr>
          <w:rFonts w:eastAsia="Batang" w:cs="Arial"/>
          <w:szCs w:val="20"/>
          <w:lang w:eastAsia="ko-KR" w:bidi="sa-IN"/>
        </w:rPr>
        <w:t xml:space="preserve">V sklopu tega je narejen načrt pregledov sistemov potrebne skrbnosti, ki ga zahteva Uredba (EU) 995/2010 </w:t>
      </w:r>
      <w:r w:rsidR="007D3891" w:rsidRPr="004D6696">
        <w:rPr>
          <w:rFonts w:eastAsia="Batang" w:cs="Arial"/>
          <w:szCs w:val="20"/>
          <w:lang w:eastAsia="ko-KR" w:bidi="sa-IN"/>
        </w:rPr>
        <w:t>Evropskega parlamenta in Sveta z dne 20. oktobra 2010 o določitvi obveznosti gospodarskih subjektov, ki dajejo na trg les in lesne proizvode</w:t>
      </w:r>
      <w:r w:rsidR="001E1EB2" w:rsidRPr="004D6696">
        <w:rPr>
          <w:rFonts w:eastAsia="Batang" w:cs="Arial"/>
          <w:szCs w:val="20"/>
          <w:lang w:eastAsia="ko-KR" w:bidi="sa-IN"/>
        </w:rPr>
        <w:t>,</w:t>
      </w:r>
      <w:r w:rsidR="007D3891" w:rsidRPr="004D6696">
        <w:rPr>
          <w:rFonts w:eastAsia="Batang" w:cs="Arial"/>
          <w:szCs w:val="20"/>
          <w:lang w:eastAsia="ko-KR" w:bidi="sa-IN"/>
        </w:rPr>
        <w:t xml:space="preserve"> </w:t>
      </w:r>
      <w:r w:rsidRPr="004D6696">
        <w:rPr>
          <w:rFonts w:eastAsia="Batang" w:cs="Arial"/>
          <w:szCs w:val="20"/>
          <w:lang w:eastAsia="ko-KR" w:bidi="sa-IN"/>
        </w:rPr>
        <w:t xml:space="preserve">na podlagi </w:t>
      </w:r>
      <w:r w:rsidRPr="004D6696">
        <w:rPr>
          <w:rFonts w:eastAsia="Batang" w:cs="Arial"/>
          <w:b/>
          <w:i/>
          <w:szCs w:val="20"/>
          <w:lang w:eastAsia="ko-KR" w:bidi="sa-IN"/>
        </w:rPr>
        <w:t>ocene tveganja.</w:t>
      </w:r>
      <w:r w:rsidRPr="004D6696">
        <w:rPr>
          <w:rFonts w:eastAsia="Batang" w:cs="Arial"/>
          <w:szCs w:val="20"/>
          <w:lang w:eastAsia="ko-KR" w:bidi="sa-IN"/>
        </w:rPr>
        <w:t xml:space="preserve"> Izvajajo se redni pregledi vsaj enkrat na pet let pri večjih subjektih. Pri ostalih zavezancih nadzor temelji na naključnem izboru in ob vsaki ugotovitvi ter prijavi kršitev določb ZG.</w:t>
      </w:r>
    </w:p>
    <w:p w:rsidR="00F10EC4" w:rsidRPr="004D6696" w:rsidRDefault="00324906" w:rsidP="00D67AA1">
      <w:pPr>
        <w:pStyle w:val="Odstavekseznama"/>
        <w:numPr>
          <w:ilvl w:val="0"/>
          <w:numId w:val="31"/>
        </w:numPr>
        <w:snapToGrid w:val="0"/>
        <w:spacing w:after="160" w:line="288" w:lineRule="auto"/>
        <w:ind w:right="-272"/>
        <w:contextualSpacing/>
        <w:jc w:val="both"/>
        <w:rPr>
          <w:rFonts w:eastAsia="Batang" w:cs="Arial"/>
          <w:szCs w:val="20"/>
          <w:lang w:eastAsia="ko-KR" w:bidi="sa-IN"/>
        </w:rPr>
      </w:pPr>
      <w:r w:rsidRPr="004D6696">
        <w:rPr>
          <w:rFonts w:eastAsia="Batang" w:cs="Arial"/>
          <w:szCs w:val="20"/>
          <w:lang w:eastAsia="ko-KR" w:bidi="sa-IN"/>
        </w:rPr>
        <w:t>Nadzor posegov v gozd in gozdni prostor s ciljem p</w:t>
      </w:r>
      <w:r w:rsidR="00F10EC4" w:rsidRPr="004D6696">
        <w:rPr>
          <w:rFonts w:eastAsia="Batang" w:cs="Arial"/>
          <w:szCs w:val="20"/>
          <w:lang w:eastAsia="ko-KR" w:bidi="sa-IN"/>
        </w:rPr>
        <w:t>reprečevanja degradacije gozdov:</w:t>
      </w:r>
      <w:r w:rsidRPr="004D6696">
        <w:rPr>
          <w:rFonts w:eastAsia="Batang" w:cs="Arial"/>
          <w:szCs w:val="20"/>
          <w:lang w:eastAsia="ko-KR" w:bidi="sa-IN"/>
        </w:rPr>
        <w:t xml:space="preserve"> </w:t>
      </w:r>
    </w:p>
    <w:p w:rsidR="00F10EC4" w:rsidRPr="004D6696" w:rsidRDefault="00F10EC4" w:rsidP="00F10EC4">
      <w:pPr>
        <w:pStyle w:val="Odstavekseznama"/>
        <w:snapToGrid w:val="0"/>
        <w:spacing w:after="160" w:line="288" w:lineRule="auto"/>
        <w:ind w:left="76" w:right="-272"/>
        <w:contextualSpacing/>
        <w:jc w:val="both"/>
        <w:rPr>
          <w:rFonts w:eastAsia="Batang" w:cs="Arial"/>
          <w:szCs w:val="20"/>
          <w:lang w:eastAsia="ko-KR" w:bidi="sa-IN"/>
        </w:rPr>
      </w:pPr>
    </w:p>
    <w:p w:rsidR="00324906" w:rsidRPr="004D6696" w:rsidRDefault="00324906" w:rsidP="00F10EC4">
      <w:pPr>
        <w:pStyle w:val="Odstavekseznama"/>
        <w:snapToGrid w:val="0"/>
        <w:spacing w:after="160" w:line="288" w:lineRule="auto"/>
        <w:ind w:left="76" w:right="-272"/>
        <w:contextualSpacing/>
        <w:jc w:val="both"/>
        <w:rPr>
          <w:rFonts w:eastAsia="Batang" w:cs="Arial"/>
          <w:szCs w:val="20"/>
          <w:lang w:eastAsia="ko-KR" w:bidi="sa-IN"/>
        </w:rPr>
      </w:pPr>
      <w:r w:rsidRPr="004D6696">
        <w:rPr>
          <w:rFonts w:eastAsia="Batang" w:cs="Arial"/>
          <w:szCs w:val="20"/>
          <w:lang w:eastAsia="ko-KR" w:bidi="sa-IN"/>
        </w:rPr>
        <w:t xml:space="preserve">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funkcije gozdov. </w:t>
      </w:r>
    </w:p>
    <w:p w:rsidR="00324906" w:rsidRPr="004D6696" w:rsidRDefault="00324906" w:rsidP="00324906">
      <w:pPr>
        <w:autoSpaceDE w:val="0"/>
        <w:autoSpaceDN w:val="0"/>
        <w:adjustRightInd w:val="0"/>
        <w:spacing w:after="160" w:line="288" w:lineRule="auto"/>
        <w:jc w:val="both"/>
        <w:rPr>
          <w:rFonts w:cs="Arial"/>
          <w:b/>
          <w:szCs w:val="20"/>
          <w:lang w:eastAsia="sl-SI"/>
        </w:rPr>
      </w:pPr>
      <w:r w:rsidRPr="004D6696">
        <w:rPr>
          <w:rFonts w:cs="Arial"/>
          <w:b/>
          <w:szCs w:val="20"/>
          <w:lang w:eastAsia="sl-SI"/>
        </w:rPr>
        <w:t>Inšpekcijski nadzori bodo potekali po naslednjem vrstnem redu:</w:t>
      </w:r>
    </w:p>
    <w:p w:rsidR="00324906" w:rsidRPr="004D6696" w:rsidRDefault="00324906" w:rsidP="00D67AA1">
      <w:pPr>
        <w:pStyle w:val="Odstavekseznama"/>
        <w:numPr>
          <w:ilvl w:val="0"/>
          <w:numId w:val="32"/>
        </w:numPr>
        <w:autoSpaceDE w:val="0"/>
        <w:autoSpaceDN w:val="0"/>
        <w:adjustRightInd w:val="0"/>
        <w:snapToGrid w:val="0"/>
        <w:spacing w:after="160" w:line="288" w:lineRule="auto"/>
        <w:jc w:val="both"/>
        <w:rPr>
          <w:rFonts w:cs="Arial"/>
          <w:szCs w:val="20"/>
        </w:rPr>
      </w:pPr>
      <w:r w:rsidRPr="004D6696">
        <w:rPr>
          <w:rFonts w:cs="Arial"/>
          <w:szCs w:val="20"/>
        </w:rPr>
        <w:t>prijave,</w:t>
      </w:r>
    </w:p>
    <w:p w:rsidR="00324906" w:rsidRPr="004D6696" w:rsidRDefault="00324906" w:rsidP="00D67AA1">
      <w:pPr>
        <w:pStyle w:val="Odstavekseznama"/>
        <w:numPr>
          <w:ilvl w:val="0"/>
          <w:numId w:val="32"/>
        </w:numPr>
        <w:autoSpaceDE w:val="0"/>
        <w:autoSpaceDN w:val="0"/>
        <w:adjustRightInd w:val="0"/>
        <w:snapToGrid w:val="0"/>
        <w:spacing w:after="160" w:line="288" w:lineRule="auto"/>
        <w:jc w:val="both"/>
        <w:rPr>
          <w:rFonts w:cs="Arial"/>
          <w:szCs w:val="20"/>
        </w:rPr>
      </w:pPr>
      <w:r w:rsidRPr="004D6696">
        <w:rPr>
          <w:rFonts w:cs="Arial"/>
          <w:szCs w:val="20"/>
        </w:rPr>
        <w:t>navodila in vodila, ki so pripravljena na podlagi analize tveganja,</w:t>
      </w:r>
    </w:p>
    <w:p w:rsidR="00324906" w:rsidRPr="004D6696" w:rsidRDefault="00324906" w:rsidP="00D67AA1">
      <w:pPr>
        <w:pStyle w:val="Odstavekseznama"/>
        <w:numPr>
          <w:ilvl w:val="0"/>
          <w:numId w:val="32"/>
        </w:numPr>
        <w:autoSpaceDE w:val="0"/>
        <w:autoSpaceDN w:val="0"/>
        <w:adjustRightInd w:val="0"/>
        <w:snapToGrid w:val="0"/>
        <w:spacing w:after="160" w:line="288" w:lineRule="auto"/>
        <w:jc w:val="both"/>
        <w:rPr>
          <w:rFonts w:cs="Arial"/>
          <w:szCs w:val="20"/>
        </w:rPr>
      </w:pPr>
      <w:r w:rsidRPr="004D6696">
        <w:rPr>
          <w:rFonts w:cs="Arial"/>
          <w:szCs w:val="20"/>
        </w:rPr>
        <w:t>osebne zaznave.</w:t>
      </w:r>
    </w:p>
    <w:p w:rsidR="00324906" w:rsidRPr="004D6696" w:rsidRDefault="00324906" w:rsidP="00324906">
      <w:pPr>
        <w:spacing w:after="160" w:line="288" w:lineRule="auto"/>
        <w:ind w:right="-272"/>
        <w:rPr>
          <w:rFonts w:cs="Arial"/>
          <w:b/>
          <w:szCs w:val="20"/>
        </w:rPr>
      </w:pPr>
      <w:r w:rsidRPr="004D6696">
        <w:rPr>
          <w:rFonts w:cs="Arial"/>
          <w:b/>
          <w:szCs w:val="20"/>
        </w:rPr>
        <w:t>Skupni inšpekcijski nadzori z drugimi inšpekcijami:</w:t>
      </w:r>
    </w:p>
    <w:p w:rsidR="00324906" w:rsidRPr="004D6696" w:rsidRDefault="00324906" w:rsidP="008B6BF4">
      <w:pPr>
        <w:spacing w:after="160" w:line="288" w:lineRule="auto"/>
        <w:ind w:right="-272"/>
        <w:jc w:val="both"/>
        <w:rPr>
          <w:rFonts w:cs="Arial"/>
          <w:szCs w:val="20"/>
          <w:lang w:val="pl-PL"/>
        </w:rPr>
      </w:pPr>
      <w:r w:rsidRPr="004D6696">
        <w:rPr>
          <w:rFonts w:cs="Arial"/>
          <w:szCs w:val="20"/>
          <w:lang w:val="pl-PL"/>
        </w:rPr>
        <w:t>Gozdarska inšpekcija predlaga, da se pri nadzoru delovnih razmerji in varnosti pri delu izvajalcev del v gozdovih izvedejo skupne akcije z IRSD, pri nadzoru</w:t>
      </w:r>
      <w:r w:rsidRPr="004D6696">
        <w:rPr>
          <w:rFonts w:cs="Arial"/>
          <w:szCs w:val="20"/>
        </w:rPr>
        <w:t xml:space="preserve"> </w:t>
      </w:r>
      <w:r w:rsidRPr="004D6696">
        <w:rPr>
          <w:rFonts w:cs="Arial"/>
          <w:szCs w:val="20"/>
          <w:lang w:val="pl-PL"/>
        </w:rPr>
        <w:t>sečnje, prevoza in prodaje lesa pa s FURS.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4"/>
        <w:gridCol w:w="3120"/>
        <w:gridCol w:w="2013"/>
      </w:tblGrid>
      <w:tr w:rsidR="00C862B7" w:rsidRPr="004D6696" w:rsidTr="00E1523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Postavljeni cilji</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 xml:space="preserve"> Opomba     </w:t>
            </w:r>
          </w:p>
        </w:tc>
      </w:tr>
      <w:tr w:rsidR="00C862B7" w:rsidRPr="004D6696" w:rsidTr="00E1523C">
        <w:tc>
          <w:tcPr>
            <w:tcW w:w="393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 xml:space="preserve">Nadzor izvajanja sečenj, gojitvenih in varstvenih del, posebno pa izvajanja s predpisi o varstvu gozdov predpisanimi ukrepi za zatrtje prenamnoženih populacij žuželk. </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Ohraniti trajnost gozdov.</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E1523C">
        <w:tc>
          <w:tcPr>
            <w:tcW w:w="393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Nadzor izvajalcev del v gozdovih.</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Strokovno in varno izvajanje del v gozdovih.</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E1523C">
        <w:tc>
          <w:tcPr>
            <w:tcW w:w="393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Nadzor subjektov, ki dajejo na trg gozdno lesne sortimente.</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Preprečevanje dajanja na trg nelegalno posekanega lesa.</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324906" w:rsidRPr="004D6696" w:rsidTr="00E1523C">
        <w:tc>
          <w:tcPr>
            <w:tcW w:w="393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Nadzor posegov v gozd in gozdni prostor.</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B6BF4">
            <w:pPr>
              <w:spacing w:after="160" w:line="288" w:lineRule="auto"/>
              <w:jc w:val="both"/>
              <w:rPr>
                <w:rFonts w:cs="Arial"/>
                <w:szCs w:val="20"/>
              </w:rPr>
            </w:pPr>
            <w:r w:rsidRPr="004D6696">
              <w:rPr>
                <w:rFonts w:cs="Arial"/>
                <w:szCs w:val="20"/>
              </w:rPr>
              <w:t>Preprečevanja degradacije gozdov.</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bl>
    <w:p w:rsidR="00324906" w:rsidRPr="004D6696" w:rsidRDefault="00324906" w:rsidP="00324906">
      <w:pPr>
        <w:tabs>
          <w:tab w:val="left" w:pos="1620"/>
        </w:tabs>
        <w:spacing w:after="160" w:line="288" w:lineRule="auto"/>
        <w:rPr>
          <w:rFonts w:cs="Arial"/>
          <w:b/>
          <w:bCs/>
          <w:szCs w:val="20"/>
          <w:u w:val="single"/>
        </w:rPr>
      </w:pPr>
    </w:p>
    <w:p w:rsidR="008B6BF4" w:rsidRPr="004D6696" w:rsidRDefault="008B6BF4" w:rsidP="00324906">
      <w:pPr>
        <w:tabs>
          <w:tab w:val="left" w:pos="1620"/>
        </w:tabs>
        <w:spacing w:after="160" w:line="288" w:lineRule="auto"/>
        <w:rPr>
          <w:rFonts w:cs="Arial"/>
          <w:b/>
          <w:bCs/>
          <w:szCs w:val="20"/>
          <w:u w:val="single"/>
        </w:rPr>
      </w:pPr>
    </w:p>
    <w:p w:rsidR="00324906" w:rsidRPr="004D6696" w:rsidRDefault="00324906" w:rsidP="00324906">
      <w:pPr>
        <w:tabs>
          <w:tab w:val="left" w:pos="1620"/>
        </w:tabs>
        <w:spacing w:after="160" w:line="288" w:lineRule="auto"/>
        <w:ind w:left="1620" w:hanging="1620"/>
        <w:rPr>
          <w:rFonts w:cs="Arial"/>
          <w:b/>
          <w:bCs/>
          <w:szCs w:val="20"/>
          <w:u w:val="single"/>
        </w:rPr>
      </w:pPr>
      <w:r w:rsidRPr="004D6696">
        <w:rPr>
          <w:rFonts w:cs="Arial"/>
          <w:b/>
          <w:bCs/>
          <w:szCs w:val="20"/>
          <w:u w:val="single"/>
        </w:rPr>
        <w:lastRenderedPageBreak/>
        <w:t xml:space="preserve">Lovska in ribiška inšpekcija </w:t>
      </w:r>
    </w:p>
    <w:p w:rsidR="00324906" w:rsidRPr="004D6696" w:rsidRDefault="00324906" w:rsidP="00E646AC">
      <w:pPr>
        <w:tabs>
          <w:tab w:val="left" w:pos="1620"/>
        </w:tabs>
        <w:spacing w:line="288" w:lineRule="auto"/>
        <w:ind w:left="1620" w:hanging="1620"/>
        <w:jc w:val="both"/>
        <w:rPr>
          <w:rFonts w:cs="Arial"/>
          <w:b/>
          <w:bCs/>
          <w:szCs w:val="20"/>
        </w:rPr>
      </w:pPr>
      <w:r w:rsidRPr="004D6696">
        <w:rPr>
          <w:rFonts w:cs="Arial"/>
          <w:b/>
          <w:bCs/>
          <w:szCs w:val="20"/>
        </w:rPr>
        <w:t>Strateški cilji lovske in ribiške inšpekcije:</w:t>
      </w:r>
    </w:p>
    <w:p w:rsidR="00E646AC" w:rsidRPr="004D6696" w:rsidRDefault="00E646AC" w:rsidP="00E646AC">
      <w:pPr>
        <w:tabs>
          <w:tab w:val="left" w:pos="283"/>
        </w:tabs>
        <w:suppressAutoHyphens/>
        <w:autoSpaceDE w:val="0"/>
        <w:autoSpaceDN w:val="0"/>
        <w:adjustRightInd w:val="0"/>
        <w:spacing w:line="288" w:lineRule="auto"/>
        <w:jc w:val="both"/>
        <w:textAlignment w:val="center"/>
        <w:rPr>
          <w:rFonts w:cs="Arial"/>
          <w:b/>
          <w:bCs/>
          <w:szCs w:val="20"/>
        </w:rPr>
      </w:pPr>
    </w:p>
    <w:p w:rsidR="00E646AC" w:rsidRPr="004D6696" w:rsidRDefault="00AA28B1" w:rsidP="00AA28B1">
      <w:pPr>
        <w:tabs>
          <w:tab w:val="left" w:pos="283"/>
        </w:tabs>
        <w:suppressAutoHyphens/>
        <w:autoSpaceDE w:val="0"/>
        <w:autoSpaceDN w:val="0"/>
        <w:adjustRightInd w:val="0"/>
        <w:spacing w:line="288" w:lineRule="auto"/>
        <w:jc w:val="both"/>
        <w:textAlignment w:val="center"/>
        <w:rPr>
          <w:rFonts w:cs="Arial"/>
          <w:szCs w:val="20"/>
          <w:lang w:eastAsia="ar-SA"/>
        </w:rPr>
      </w:pPr>
      <w:r w:rsidRPr="004D6696">
        <w:rPr>
          <w:rFonts w:cs="Arial"/>
          <w:szCs w:val="20"/>
          <w:lang w:eastAsia="ar-SA"/>
        </w:rPr>
        <w:t>1.</w:t>
      </w:r>
      <w:r w:rsidR="00846F94" w:rsidRPr="004D6696">
        <w:rPr>
          <w:rFonts w:cs="Arial"/>
          <w:szCs w:val="20"/>
          <w:lang w:eastAsia="ar-SA"/>
        </w:rPr>
        <w:t xml:space="preserve"> </w:t>
      </w:r>
      <w:r w:rsidRPr="004D6696">
        <w:rPr>
          <w:rFonts w:cs="Arial"/>
          <w:szCs w:val="20"/>
          <w:lang w:eastAsia="ar-SA"/>
        </w:rPr>
        <w:t xml:space="preserve">Nadzor </w:t>
      </w:r>
      <w:r w:rsidR="00324906" w:rsidRPr="004D6696">
        <w:rPr>
          <w:rFonts w:cs="Arial"/>
          <w:szCs w:val="20"/>
          <w:lang w:eastAsia="ar-SA"/>
        </w:rPr>
        <w:t xml:space="preserve">izvajanja lovsko gojitvenih načrtov in nadzor dela, ki ga opravijo komisije za       </w:t>
      </w:r>
      <w:r w:rsidR="00030B17">
        <w:rPr>
          <w:rFonts w:cs="Arial"/>
          <w:szCs w:val="20"/>
          <w:lang w:eastAsia="ar-SA"/>
        </w:rPr>
        <w:t xml:space="preserve">           pregled odvzema po lovskih družinah</w:t>
      </w:r>
      <w:r w:rsidR="00324906" w:rsidRPr="004D6696">
        <w:rPr>
          <w:rFonts w:cs="Arial"/>
          <w:szCs w:val="20"/>
          <w:lang w:eastAsia="ar-SA"/>
        </w:rPr>
        <w:t>. Cilj nadzora je ugotavljanje izvrševanja načrtovanih obveznosti</w:t>
      </w:r>
      <w:r w:rsidR="00030B17">
        <w:rPr>
          <w:rFonts w:cs="Arial"/>
          <w:szCs w:val="20"/>
          <w:lang w:eastAsia="ar-SA"/>
        </w:rPr>
        <w:t xml:space="preserve"> </w:t>
      </w:r>
      <w:r w:rsidR="00324906" w:rsidRPr="004D6696">
        <w:rPr>
          <w:rFonts w:cs="Arial"/>
          <w:szCs w:val="20"/>
          <w:lang w:eastAsia="ar-SA"/>
        </w:rPr>
        <w:t xml:space="preserve">upravljavcev lovišč in sprejetje ustreznih ukrepov v primeru ugotovljenih nepravilnosti.    </w:t>
      </w:r>
    </w:p>
    <w:p w:rsidR="00324906" w:rsidRPr="004D6696" w:rsidRDefault="00324906" w:rsidP="00AA28B1">
      <w:pPr>
        <w:tabs>
          <w:tab w:val="left" w:pos="283"/>
        </w:tabs>
        <w:suppressAutoHyphens/>
        <w:autoSpaceDE w:val="0"/>
        <w:autoSpaceDN w:val="0"/>
        <w:adjustRightInd w:val="0"/>
        <w:spacing w:line="288" w:lineRule="auto"/>
        <w:ind w:firstLine="555"/>
        <w:jc w:val="both"/>
        <w:textAlignment w:val="center"/>
        <w:rPr>
          <w:rFonts w:cs="Arial"/>
          <w:szCs w:val="20"/>
          <w:lang w:eastAsia="ar-SA"/>
        </w:rPr>
      </w:pPr>
    </w:p>
    <w:p w:rsidR="00324906" w:rsidRPr="004D6696" w:rsidRDefault="00AA28B1" w:rsidP="00AA28B1">
      <w:pPr>
        <w:tabs>
          <w:tab w:val="left" w:pos="283"/>
        </w:tabs>
        <w:suppressAutoHyphens/>
        <w:autoSpaceDE w:val="0"/>
        <w:autoSpaceDN w:val="0"/>
        <w:adjustRightInd w:val="0"/>
        <w:spacing w:line="288" w:lineRule="auto"/>
        <w:jc w:val="both"/>
        <w:textAlignment w:val="center"/>
        <w:rPr>
          <w:rFonts w:cs="Arial"/>
          <w:szCs w:val="20"/>
          <w:lang w:eastAsia="ar-SA"/>
        </w:rPr>
      </w:pPr>
      <w:r w:rsidRPr="004D6696">
        <w:rPr>
          <w:rFonts w:cs="Arial"/>
          <w:szCs w:val="20"/>
          <w:lang w:eastAsia="ar-SA"/>
        </w:rPr>
        <w:t xml:space="preserve">2. </w:t>
      </w:r>
      <w:r w:rsidR="00324906" w:rsidRPr="004D6696">
        <w:rPr>
          <w:rFonts w:cs="Arial"/>
          <w:szCs w:val="20"/>
          <w:lang w:eastAsia="ar-SA"/>
        </w:rPr>
        <w:t>Nadzor upravljavcev lovišč na področju izplačil škod lastnikom kmetijskih zemljišč. Cilj je, da              upravljavci lovišč sproti izplačujejo ugotovljene škode, ki jo povzroča divjad na kmetijskih              kulturah.</w:t>
      </w:r>
    </w:p>
    <w:p w:rsidR="00AA28B1" w:rsidRPr="004D6696" w:rsidRDefault="00AA28B1" w:rsidP="00E646AC">
      <w:pPr>
        <w:tabs>
          <w:tab w:val="left" w:pos="283"/>
        </w:tabs>
        <w:suppressAutoHyphens/>
        <w:autoSpaceDE w:val="0"/>
        <w:autoSpaceDN w:val="0"/>
        <w:adjustRightInd w:val="0"/>
        <w:spacing w:line="288" w:lineRule="auto"/>
        <w:jc w:val="both"/>
        <w:textAlignment w:val="center"/>
        <w:rPr>
          <w:rFonts w:cs="Arial"/>
          <w:szCs w:val="20"/>
          <w:lang w:eastAsia="ar-SA"/>
        </w:rPr>
      </w:pPr>
    </w:p>
    <w:p w:rsidR="00324906" w:rsidRPr="004D6696" w:rsidRDefault="00AA28B1" w:rsidP="00AA28B1">
      <w:pPr>
        <w:tabs>
          <w:tab w:val="left" w:pos="283"/>
        </w:tabs>
        <w:suppressAutoHyphens/>
        <w:autoSpaceDE w:val="0"/>
        <w:autoSpaceDN w:val="0"/>
        <w:adjustRightInd w:val="0"/>
        <w:spacing w:line="288" w:lineRule="auto"/>
        <w:jc w:val="both"/>
        <w:textAlignment w:val="center"/>
        <w:rPr>
          <w:rFonts w:cs="Arial"/>
          <w:snapToGrid w:val="0"/>
          <w:szCs w:val="20"/>
          <w:lang w:eastAsia="ar-SA"/>
        </w:rPr>
      </w:pPr>
      <w:r w:rsidRPr="004D6696">
        <w:rPr>
          <w:rFonts w:cs="Arial"/>
          <w:snapToGrid w:val="0"/>
          <w:szCs w:val="20"/>
          <w:lang w:eastAsia="ar-SA"/>
        </w:rPr>
        <w:t xml:space="preserve">3. </w:t>
      </w:r>
      <w:r w:rsidR="00324906" w:rsidRPr="004D6696">
        <w:rPr>
          <w:rFonts w:cs="Arial"/>
          <w:snapToGrid w:val="0"/>
          <w:szCs w:val="20"/>
          <w:lang w:eastAsia="ar-SA"/>
        </w:rPr>
        <w:t>Nadzor izvajanja gospodarskega ribolova s poudarkom na nadzoru ribiški</w:t>
      </w:r>
      <w:r w:rsidR="00D928B0" w:rsidRPr="004D6696">
        <w:rPr>
          <w:rFonts w:cs="Arial"/>
          <w:snapToGrid w:val="0"/>
          <w:szCs w:val="20"/>
          <w:lang w:eastAsia="ar-SA"/>
        </w:rPr>
        <w:t>h dejavnosti, ki se izvajajo v P</w:t>
      </w:r>
      <w:r w:rsidR="00324906" w:rsidRPr="004D6696">
        <w:rPr>
          <w:rFonts w:cs="Arial"/>
          <w:snapToGrid w:val="0"/>
          <w:szCs w:val="20"/>
          <w:lang w:eastAsia="ar-SA"/>
        </w:rPr>
        <w:t>iranskem zalivu. Cilj je zagotoviti nadzor na področju morskega ribištva na celotnem območju slovenskega morja.</w:t>
      </w:r>
    </w:p>
    <w:p w:rsidR="00196A1F" w:rsidRPr="004D6696" w:rsidRDefault="00196A1F" w:rsidP="00AA28B1">
      <w:pPr>
        <w:tabs>
          <w:tab w:val="left" w:pos="283"/>
        </w:tabs>
        <w:suppressAutoHyphens/>
        <w:autoSpaceDE w:val="0"/>
        <w:autoSpaceDN w:val="0"/>
        <w:adjustRightInd w:val="0"/>
        <w:spacing w:line="288" w:lineRule="auto"/>
        <w:jc w:val="both"/>
        <w:textAlignment w:val="center"/>
        <w:rPr>
          <w:rFonts w:cs="Arial"/>
          <w:snapToGrid w:val="0"/>
          <w:szCs w:val="20"/>
          <w:lang w:eastAsia="ar-SA"/>
        </w:rPr>
      </w:pPr>
    </w:p>
    <w:p w:rsidR="00324906" w:rsidRPr="004D6696" w:rsidRDefault="00AA28B1" w:rsidP="00AA28B1">
      <w:pPr>
        <w:tabs>
          <w:tab w:val="left" w:pos="283"/>
        </w:tabs>
        <w:suppressAutoHyphens/>
        <w:autoSpaceDE w:val="0"/>
        <w:autoSpaceDN w:val="0"/>
        <w:adjustRightInd w:val="0"/>
        <w:spacing w:line="288" w:lineRule="auto"/>
        <w:jc w:val="both"/>
        <w:textAlignment w:val="center"/>
        <w:rPr>
          <w:rFonts w:cs="Arial"/>
          <w:snapToGrid w:val="0"/>
          <w:szCs w:val="20"/>
          <w:lang w:eastAsia="ar-SA"/>
        </w:rPr>
      </w:pPr>
      <w:r w:rsidRPr="004D6696">
        <w:rPr>
          <w:rFonts w:cs="Arial"/>
          <w:snapToGrid w:val="0"/>
          <w:szCs w:val="20"/>
          <w:lang w:eastAsia="ar-SA"/>
        </w:rPr>
        <w:t xml:space="preserve">4. </w:t>
      </w:r>
      <w:r w:rsidR="00324906" w:rsidRPr="004D6696">
        <w:rPr>
          <w:rFonts w:cs="Arial"/>
          <w:snapToGrid w:val="0"/>
          <w:szCs w:val="20"/>
          <w:lang w:eastAsia="ar-SA"/>
        </w:rPr>
        <w:t>Nadzor izvajanja ribiškega upravljanja na podlagi načrtov in poročil o izvajanju. Cilj nadzora je ugotavljanje izvrševanja načrtovanih obveznosti upravljavcev ribiških okolišev in sprejetje ustreznih ukrepov v kolikor so ugotovljene nepravilnosti.</w:t>
      </w:r>
    </w:p>
    <w:p w:rsidR="00AA28B1" w:rsidRPr="004D6696" w:rsidRDefault="00AA28B1" w:rsidP="00AA28B1">
      <w:pPr>
        <w:tabs>
          <w:tab w:val="left" w:pos="283"/>
        </w:tabs>
        <w:suppressAutoHyphens/>
        <w:autoSpaceDE w:val="0"/>
        <w:autoSpaceDN w:val="0"/>
        <w:adjustRightInd w:val="0"/>
        <w:spacing w:line="288" w:lineRule="auto"/>
        <w:jc w:val="both"/>
        <w:textAlignment w:val="center"/>
        <w:rPr>
          <w:rFonts w:cs="Arial"/>
          <w:snapToGrid w:val="0"/>
          <w:szCs w:val="20"/>
          <w:lang w:eastAsia="ar-SA"/>
        </w:rPr>
      </w:pPr>
    </w:p>
    <w:p w:rsidR="00324906" w:rsidRPr="004D6696" w:rsidRDefault="00324906" w:rsidP="00E646AC">
      <w:pPr>
        <w:tabs>
          <w:tab w:val="left" w:pos="1620"/>
        </w:tabs>
        <w:spacing w:line="288" w:lineRule="auto"/>
        <w:ind w:left="1620" w:hanging="1620"/>
        <w:jc w:val="both"/>
        <w:rPr>
          <w:rFonts w:cs="Arial"/>
          <w:b/>
          <w:bCs/>
          <w:szCs w:val="20"/>
        </w:rPr>
      </w:pPr>
      <w:r w:rsidRPr="004D6696">
        <w:rPr>
          <w:rFonts w:cs="Arial"/>
          <w:b/>
          <w:bCs/>
          <w:szCs w:val="20"/>
        </w:rPr>
        <w:t>Izvrševanje inšpekcijskih pregledov:</w:t>
      </w:r>
    </w:p>
    <w:p w:rsidR="00AA28B1" w:rsidRPr="004D6696" w:rsidRDefault="00AA28B1" w:rsidP="00AA28B1">
      <w:pPr>
        <w:tabs>
          <w:tab w:val="left" w:pos="1620"/>
        </w:tabs>
        <w:spacing w:line="288" w:lineRule="auto"/>
        <w:jc w:val="both"/>
        <w:rPr>
          <w:rFonts w:cs="Arial"/>
          <w:bCs/>
          <w:snapToGrid w:val="0"/>
          <w:szCs w:val="20"/>
          <w:lang w:eastAsia="sl-SI"/>
        </w:rPr>
      </w:pPr>
    </w:p>
    <w:p w:rsidR="00324906" w:rsidRPr="004D6696" w:rsidRDefault="00AA28B1" w:rsidP="00AA28B1">
      <w:pPr>
        <w:tabs>
          <w:tab w:val="left" w:pos="1620"/>
        </w:tabs>
        <w:spacing w:line="288" w:lineRule="auto"/>
        <w:jc w:val="both"/>
        <w:rPr>
          <w:rFonts w:cs="Arial"/>
          <w:bCs/>
          <w:snapToGrid w:val="0"/>
          <w:szCs w:val="20"/>
          <w:lang w:eastAsia="sl-SI"/>
        </w:rPr>
      </w:pPr>
      <w:r w:rsidRPr="004D6696">
        <w:rPr>
          <w:rFonts w:cs="Arial"/>
          <w:bCs/>
          <w:snapToGrid w:val="0"/>
          <w:szCs w:val="20"/>
          <w:lang w:eastAsia="sl-SI"/>
        </w:rPr>
        <w:t>1.</w:t>
      </w:r>
      <w:r w:rsidR="003C0BC2" w:rsidRPr="004D6696">
        <w:rPr>
          <w:rFonts w:cs="Arial"/>
          <w:bCs/>
          <w:snapToGrid w:val="0"/>
          <w:szCs w:val="20"/>
          <w:lang w:eastAsia="sl-SI"/>
        </w:rPr>
        <w:t xml:space="preserve"> </w:t>
      </w:r>
      <w:r w:rsidR="00324906" w:rsidRPr="004D6696">
        <w:rPr>
          <w:rFonts w:cs="Arial"/>
          <w:bCs/>
          <w:snapToGrid w:val="0"/>
          <w:szCs w:val="20"/>
          <w:lang w:eastAsia="sl-SI"/>
        </w:rPr>
        <w:t>Ocena tveganja na podlagi ugotovljenih nepravilnosti, pri pregledu izvajanja načrtovanih ukrepov tako na področju lovstva kot na področju ribištva.</w:t>
      </w:r>
    </w:p>
    <w:p w:rsidR="00AA28B1" w:rsidRPr="004D6696" w:rsidRDefault="00AA28B1" w:rsidP="00AA28B1">
      <w:pPr>
        <w:tabs>
          <w:tab w:val="left" w:pos="1620"/>
        </w:tabs>
        <w:spacing w:line="288" w:lineRule="auto"/>
        <w:jc w:val="both"/>
        <w:rPr>
          <w:rFonts w:cs="Arial"/>
          <w:bCs/>
          <w:snapToGrid w:val="0"/>
          <w:szCs w:val="20"/>
          <w:lang w:eastAsia="sl-SI"/>
        </w:rPr>
      </w:pPr>
    </w:p>
    <w:p w:rsidR="00324906" w:rsidRPr="004D6696" w:rsidRDefault="00AA28B1" w:rsidP="00AA28B1">
      <w:pPr>
        <w:tabs>
          <w:tab w:val="left" w:pos="1620"/>
        </w:tabs>
        <w:spacing w:line="288" w:lineRule="auto"/>
        <w:jc w:val="both"/>
        <w:rPr>
          <w:rFonts w:cs="Arial"/>
          <w:bCs/>
          <w:snapToGrid w:val="0"/>
          <w:szCs w:val="20"/>
          <w:lang w:eastAsia="sl-SI"/>
        </w:rPr>
      </w:pPr>
      <w:r w:rsidRPr="004D6696">
        <w:rPr>
          <w:rFonts w:cs="Arial"/>
          <w:bCs/>
          <w:snapToGrid w:val="0"/>
          <w:szCs w:val="20"/>
          <w:lang w:eastAsia="sl-SI"/>
        </w:rPr>
        <w:t>2.</w:t>
      </w:r>
      <w:r w:rsidR="003C0BC2" w:rsidRPr="004D6696">
        <w:rPr>
          <w:rFonts w:cs="Arial"/>
          <w:bCs/>
          <w:snapToGrid w:val="0"/>
          <w:szCs w:val="20"/>
          <w:lang w:eastAsia="sl-SI"/>
        </w:rPr>
        <w:t xml:space="preserve"> </w:t>
      </w:r>
      <w:r w:rsidR="00324906" w:rsidRPr="004D6696">
        <w:rPr>
          <w:rFonts w:cs="Arial"/>
          <w:bCs/>
          <w:snapToGrid w:val="0"/>
          <w:szCs w:val="20"/>
          <w:lang w:eastAsia="sl-SI"/>
        </w:rPr>
        <w:t>Na področju morskega ribištva je prioriteta dela na nadzoru izvajanja ribiških aktivnosti v Piranskem zalivu.</w:t>
      </w:r>
    </w:p>
    <w:p w:rsidR="00AA28B1" w:rsidRPr="004D6696" w:rsidRDefault="00AA28B1" w:rsidP="00AA28B1">
      <w:pPr>
        <w:tabs>
          <w:tab w:val="left" w:pos="1620"/>
        </w:tabs>
        <w:spacing w:line="288" w:lineRule="auto"/>
        <w:jc w:val="both"/>
        <w:rPr>
          <w:rFonts w:cs="Arial"/>
          <w:bCs/>
          <w:snapToGrid w:val="0"/>
          <w:szCs w:val="20"/>
          <w:lang w:eastAsia="sl-SI"/>
        </w:rPr>
      </w:pPr>
    </w:p>
    <w:p w:rsidR="00324906" w:rsidRPr="004D6696" w:rsidRDefault="00BF599A" w:rsidP="00BF599A">
      <w:pPr>
        <w:tabs>
          <w:tab w:val="left" w:pos="1620"/>
        </w:tabs>
        <w:spacing w:line="288" w:lineRule="auto"/>
        <w:jc w:val="both"/>
        <w:rPr>
          <w:rFonts w:cs="Arial"/>
          <w:bCs/>
          <w:snapToGrid w:val="0"/>
          <w:szCs w:val="20"/>
          <w:lang w:eastAsia="sl-SI"/>
        </w:rPr>
      </w:pPr>
      <w:r w:rsidRPr="004D6696">
        <w:rPr>
          <w:rFonts w:cs="Arial"/>
          <w:bCs/>
          <w:snapToGrid w:val="0"/>
          <w:szCs w:val="20"/>
          <w:lang w:eastAsia="sl-SI"/>
        </w:rPr>
        <w:t>3.</w:t>
      </w:r>
      <w:r w:rsidR="007B4F20" w:rsidRPr="004D6696">
        <w:rPr>
          <w:rFonts w:cs="Arial"/>
          <w:bCs/>
          <w:snapToGrid w:val="0"/>
          <w:szCs w:val="20"/>
          <w:lang w:eastAsia="sl-SI"/>
        </w:rPr>
        <w:t xml:space="preserve"> </w:t>
      </w:r>
      <w:r w:rsidR="00324906" w:rsidRPr="004D6696">
        <w:rPr>
          <w:rFonts w:cs="Arial"/>
          <w:bCs/>
          <w:snapToGrid w:val="0"/>
          <w:szCs w:val="20"/>
          <w:lang w:eastAsia="sl-SI"/>
        </w:rPr>
        <w:t>Ukrepi na podlagi prispelih prijav.</w:t>
      </w:r>
    </w:p>
    <w:p w:rsidR="00AA28B1" w:rsidRPr="004D6696" w:rsidRDefault="00AA28B1" w:rsidP="00E646AC">
      <w:pPr>
        <w:tabs>
          <w:tab w:val="left" w:pos="1620"/>
        </w:tabs>
        <w:spacing w:line="288" w:lineRule="auto"/>
        <w:jc w:val="both"/>
        <w:rPr>
          <w:rFonts w:cs="Arial"/>
          <w:b/>
          <w:bCs/>
          <w:szCs w:val="20"/>
        </w:rPr>
      </w:pPr>
    </w:p>
    <w:p w:rsidR="00AA28B1" w:rsidRPr="004D6696" w:rsidRDefault="00324906" w:rsidP="00E646AC">
      <w:pPr>
        <w:tabs>
          <w:tab w:val="left" w:pos="1620"/>
        </w:tabs>
        <w:spacing w:line="288" w:lineRule="auto"/>
        <w:jc w:val="both"/>
        <w:rPr>
          <w:rFonts w:cs="Arial"/>
          <w:b/>
          <w:bCs/>
          <w:szCs w:val="20"/>
        </w:rPr>
      </w:pPr>
      <w:r w:rsidRPr="004D6696">
        <w:rPr>
          <w:rFonts w:cs="Arial"/>
          <w:b/>
          <w:bCs/>
          <w:szCs w:val="20"/>
        </w:rPr>
        <w:t>Sodelovanje z  ostalimi nadzornimi organi</w:t>
      </w:r>
      <w:r w:rsidR="00AA28B1" w:rsidRPr="004D6696">
        <w:rPr>
          <w:rFonts w:cs="Arial"/>
          <w:b/>
          <w:bCs/>
          <w:szCs w:val="20"/>
        </w:rPr>
        <w:t>:</w:t>
      </w:r>
    </w:p>
    <w:p w:rsidR="00324906" w:rsidRPr="004D6696" w:rsidRDefault="00324906" w:rsidP="00E646AC">
      <w:pPr>
        <w:tabs>
          <w:tab w:val="left" w:pos="1620"/>
        </w:tabs>
        <w:spacing w:line="288" w:lineRule="auto"/>
        <w:jc w:val="both"/>
        <w:rPr>
          <w:rFonts w:cs="Arial"/>
          <w:b/>
          <w:bCs/>
          <w:szCs w:val="20"/>
        </w:rPr>
      </w:pPr>
      <w:r w:rsidRPr="004D6696">
        <w:rPr>
          <w:rFonts w:cs="Arial"/>
          <w:b/>
          <w:bCs/>
          <w:szCs w:val="20"/>
        </w:rPr>
        <w:t xml:space="preserve"> </w:t>
      </w:r>
    </w:p>
    <w:p w:rsidR="00324906" w:rsidRPr="004D6696" w:rsidRDefault="00BF599A" w:rsidP="00BF599A">
      <w:pPr>
        <w:tabs>
          <w:tab w:val="left" w:pos="1620"/>
        </w:tabs>
        <w:spacing w:line="288" w:lineRule="auto"/>
        <w:jc w:val="both"/>
        <w:rPr>
          <w:rFonts w:cs="Arial"/>
          <w:bCs/>
          <w:snapToGrid w:val="0"/>
          <w:szCs w:val="20"/>
          <w:lang w:eastAsia="sl-SI"/>
        </w:rPr>
      </w:pPr>
      <w:r w:rsidRPr="004D6696">
        <w:rPr>
          <w:rFonts w:cs="Arial"/>
          <w:bCs/>
          <w:snapToGrid w:val="0"/>
          <w:szCs w:val="20"/>
          <w:lang w:eastAsia="sl-SI"/>
        </w:rPr>
        <w:t>1.</w:t>
      </w:r>
      <w:r w:rsidR="004B6807" w:rsidRPr="004D6696">
        <w:rPr>
          <w:rFonts w:cs="Arial"/>
          <w:bCs/>
          <w:snapToGrid w:val="0"/>
          <w:szCs w:val="20"/>
          <w:lang w:eastAsia="sl-SI"/>
        </w:rPr>
        <w:t xml:space="preserve"> </w:t>
      </w:r>
      <w:r w:rsidR="00324906" w:rsidRPr="004D6696">
        <w:rPr>
          <w:rFonts w:cs="Arial"/>
          <w:bCs/>
          <w:snapToGrid w:val="0"/>
          <w:szCs w:val="20"/>
          <w:lang w:eastAsia="sl-SI"/>
        </w:rPr>
        <w:t xml:space="preserve">Sodelovanje s FURS na področju prodaje rib in ribiških proizvodov. Sodelovanje v skladu z </w:t>
      </w:r>
      <w:r w:rsidR="00CC0541">
        <w:rPr>
          <w:rFonts w:cs="Arial"/>
          <w:bCs/>
          <w:snapToGrid w:val="0"/>
          <w:szCs w:val="20"/>
          <w:lang w:eastAsia="sl-SI"/>
        </w:rPr>
        <w:t>dogovorom, predvidoma najmanj 5 skupnih akcij</w:t>
      </w:r>
      <w:r w:rsidR="00324906" w:rsidRPr="004D6696">
        <w:rPr>
          <w:rFonts w:cs="Arial"/>
          <w:bCs/>
          <w:snapToGrid w:val="0"/>
          <w:szCs w:val="20"/>
          <w:lang w:eastAsia="sl-SI"/>
        </w:rPr>
        <w:t xml:space="preserve"> letno.</w:t>
      </w:r>
    </w:p>
    <w:p w:rsidR="00AA28B1" w:rsidRPr="004D6696" w:rsidRDefault="00AA28B1" w:rsidP="00AA28B1">
      <w:pPr>
        <w:tabs>
          <w:tab w:val="left" w:pos="1620"/>
        </w:tabs>
        <w:spacing w:line="288" w:lineRule="auto"/>
        <w:jc w:val="both"/>
        <w:rPr>
          <w:rFonts w:cs="Arial"/>
          <w:bCs/>
          <w:snapToGrid w:val="0"/>
          <w:szCs w:val="20"/>
          <w:lang w:eastAsia="sl-SI"/>
        </w:rPr>
      </w:pPr>
    </w:p>
    <w:p w:rsidR="00324906" w:rsidRPr="004D6696" w:rsidRDefault="00AA28B1" w:rsidP="00AA28B1">
      <w:pPr>
        <w:tabs>
          <w:tab w:val="left" w:pos="1620"/>
        </w:tabs>
        <w:spacing w:line="288" w:lineRule="auto"/>
        <w:jc w:val="both"/>
        <w:rPr>
          <w:rFonts w:cs="Arial"/>
          <w:bCs/>
          <w:snapToGrid w:val="0"/>
          <w:szCs w:val="20"/>
          <w:lang w:eastAsia="sl-SI"/>
        </w:rPr>
      </w:pPr>
      <w:r w:rsidRPr="004D6696">
        <w:rPr>
          <w:rFonts w:cs="Arial"/>
          <w:bCs/>
          <w:snapToGrid w:val="0"/>
          <w:szCs w:val="20"/>
          <w:lang w:eastAsia="sl-SI"/>
        </w:rPr>
        <w:t>2.</w:t>
      </w:r>
      <w:r w:rsidR="00BF599A" w:rsidRPr="004D6696">
        <w:rPr>
          <w:rFonts w:cs="Arial"/>
          <w:bCs/>
          <w:snapToGrid w:val="0"/>
          <w:szCs w:val="20"/>
          <w:lang w:eastAsia="sl-SI"/>
        </w:rPr>
        <w:t xml:space="preserve"> </w:t>
      </w:r>
      <w:r w:rsidR="00CC0541">
        <w:rPr>
          <w:rFonts w:cs="Arial"/>
          <w:bCs/>
          <w:snapToGrid w:val="0"/>
          <w:szCs w:val="20"/>
          <w:lang w:eastAsia="sl-SI"/>
        </w:rPr>
        <w:t>Sodelovanje s</w:t>
      </w:r>
      <w:r w:rsidR="00324906" w:rsidRPr="004D6696">
        <w:rPr>
          <w:rFonts w:cs="Arial"/>
          <w:bCs/>
          <w:snapToGrid w:val="0"/>
          <w:szCs w:val="20"/>
          <w:lang w:eastAsia="sl-SI"/>
        </w:rPr>
        <w:t xml:space="preserve"> Policij</w:t>
      </w:r>
      <w:r w:rsidR="0009087A">
        <w:rPr>
          <w:rFonts w:cs="Arial"/>
          <w:bCs/>
          <w:snapToGrid w:val="0"/>
          <w:szCs w:val="20"/>
          <w:lang w:eastAsia="sl-SI"/>
        </w:rPr>
        <w:t>o na področju morskega ribištva</w:t>
      </w:r>
      <w:r w:rsidR="00324906" w:rsidRPr="004D6696">
        <w:rPr>
          <w:rFonts w:cs="Arial"/>
          <w:bCs/>
          <w:snapToGrid w:val="0"/>
          <w:szCs w:val="20"/>
          <w:lang w:eastAsia="sl-SI"/>
        </w:rPr>
        <w:t xml:space="preserve"> pri nadzoru izvajanja ribolova, na področju lovstva pri nadzoru skupnih lovov in uporabe lovskega orožja. Sodelovanje v skladu z d</w:t>
      </w:r>
      <w:r w:rsidR="00CC0541">
        <w:rPr>
          <w:rFonts w:cs="Arial"/>
          <w:bCs/>
          <w:snapToGrid w:val="0"/>
          <w:szCs w:val="20"/>
          <w:lang w:eastAsia="sl-SI"/>
        </w:rPr>
        <w:t>ogovorom, predvidoma najmanj 10 skupnih nadzorov</w:t>
      </w:r>
      <w:r w:rsidR="00324906" w:rsidRPr="004D6696">
        <w:rPr>
          <w:rFonts w:cs="Arial"/>
          <w:bCs/>
          <w:snapToGrid w:val="0"/>
          <w:szCs w:val="20"/>
          <w:lang w:eastAsia="sl-SI"/>
        </w:rPr>
        <w:t xml:space="preserve"> letno.</w:t>
      </w:r>
    </w:p>
    <w:p w:rsidR="00324906" w:rsidRPr="004D6696" w:rsidRDefault="00324906" w:rsidP="00324906">
      <w:pPr>
        <w:tabs>
          <w:tab w:val="left" w:pos="1620"/>
        </w:tabs>
        <w:spacing w:after="160" w:line="288" w:lineRule="auto"/>
        <w:ind w:left="720"/>
        <w:rPr>
          <w:rFonts w:cs="Arial"/>
          <w:bCs/>
          <w:snapToGrid w:val="0"/>
          <w:szCs w:val="20"/>
          <w:lang w:eastAsia="sl-SI"/>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1"/>
        <w:gridCol w:w="3118"/>
        <w:gridCol w:w="1106"/>
      </w:tblGrid>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Naziv ukrepa</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Postavljeni cilji</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 xml:space="preserve"> Opomba     </w:t>
            </w: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Lovska inšpekcija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5F3D70">
            <w:pPr>
              <w:spacing w:after="160" w:line="288" w:lineRule="auto"/>
              <w:rPr>
                <w:rFonts w:cs="Arial"/>
                <w:szCs w:val="20"/>
              </w:rPr>
            </w:pPr>
            <w:r w:rsidRPr="004D6696">
              <w:rPr>
                <w:rFonts w:cs="Arial"/>
                <w:szCs w:val="20"/>
              </w:rPr>
              <w:t>Izvajanje inšpekcijskih ukrepov</w:t>
            </w:r>
            <w:r w:rsidR="005F3D70">
              <w:rPr>
                <w:rFonts w:cs="Arial"/>
                <w:szCs w:val="20"/>
              </w:rPr>
              <w:t xml:space="preserve"> </w:t>
            </w:r>
            <w:r w:rsidRPr="004D6696">
              <w:rPr>
                <w:rFonts w:cs="Arial"/>
                <w:szCs w:val="20"/>
              </w:rPr>
              <w:t>v primeru opuščanja ocenjevanja in izplačila škod od divjadi.</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B27F7" w:rsidP="005F3D70">
            <w:pPr>
              <w:spacing w:after="160" w:line="288" w:lineRule="auto"/>
              <w:rPr>
                <w:rFonts w:cs="Arial"/>
                <w:szCs w:val="20"/>
              </w:rPr>
            </w:pPr>
            <w:r w:rsidRPr="004D6696">
              <w:rPr>
                <w:rFonts w:cs="Arial"/>
                <w:szCs w:val="20"/>
              </w:rPr>
              <w:t>P</w:t>
            </w:r>
            <w:r w:rsidR="00324906" w:rsidRPr="004D6696">
              <w:rPr>
                <w:rFonts w:cs="Arial"/>
                <w:szCs w:val="20"/>
              </w:rPr>
              <w:t>o posredovanih potrebah in zahtevah</w:t>
            </w:r>
            <w:r w:rsidR="005F3D70">
              <w:rPr>
                <w:rFonts w:cs="Arial"/>
                <w:szCs w:val="20"/>
              </w:rPr>
              <w:t>.</w:t>
            </w:r>
            <w:r w:rsidR="00324906" w:rsidRPr="004D6696">
              <w:rPr>
                <w:rFonts w:cs="Arial"/>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9929C2" w:rsidP="009929C2">
            <w:pPr>
              <w:spacing w:after="160" w:line="288" w:lineRule="auto"/>
              <w:rPr>
                <w:rFonts w:cs="Arial"/>
                <w:szCs w:val="20"/>
              </w:rPr>
            </w:pPr>
            <w:r>
              <w:rPr>
                <w:rFonts w:cs="Arial"/>
                <w:szCs w:val="20"/>
              </w:rPr>
              <w:t>Administrativni nadzor</w:t>
            </w:r>
            <w:r w:rsidR="00324906" w:rsidRPr="004D6696">
              <w:rPr>
                <w:rFonts w:cs="Arial"/>
                <w:szCs w:val="20"/>
              </w:rPr>
              <w:t xml:space="preserve"> izvajanja lovsko gojitvenih</w:t>
            </w:r>
            <w:r>
              <w:rPr>
                <w:rFonts w:cs="Arial"/>
                <w:szCs w:val="20"/>
              </w:rPr>
              <w:t xml:space="preserve"> </w:t>
            </w:r>
            <w:r w:rsidR="00324906" w:rsidRPr="004D6696">
              <w:rPr>
                <w:rFonts w:cs="Arial"/>
                <w:szCs w:val="20"/>
              </w:rPr>
              <w:t>n</w:t>
            </w:r>
            <w:r>
              <w:rPr>
                <w:rFonts w:cs="Arial"/>
                <w:szCs w:val="20"/>
              </w:rPr>
              <w:t>ačrtov.</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9929C2" w:rsidP="00E1523C">
            <w:pPr>
              <w:spacing w:after="160" w:line="288" w:lineRule="auto"/>
              <w:rPr>
                <w:rFonts w:cs="Arial"/>
                <w:szCs w:val="20"/>
              </w:rPr>
            </w:pPr>
            <w:r>
              <w:rPr>
                <w:rFonts w:cs="Arial"/>
                <w:szCs w:val="20"/>
              </w:rPr>
              <w:t xml:space="preserve">Pregled </w:t>
            </w:r>
            <w:r w:rsidR="00324906" w:rsidRPr="004D6696">
              <w:rPr>
                <w:rFonts w:cs="Arial"/>
                <w:szCs w:val="20"/>
              </w:rPr>
              <w:t>100</w:t>
            </w:r>
            <w:r>
              <w:rPr>
                <w:rFonts w:cs="Arial"/>
                <w:szCs w:val="20"/>
              </w:rPr>
              <w:t xml:space="preserve"> </w:t>
            </w:r>
            <w:r w:rsidR="00324906" w:rsidRPr="004D6696">
              <w:rPr>
                <w:rFonts w:cs="Arial"/>
                <w:szCs w:val="20"/>
              </w:rPr>
              <w:t>% upravljavcev</w:t>
            </w:r>
            <w:r w:rsidR="002E0F91">
              <w:rPr>
                <w:rFonts w:cs="Arial"/>
                <w:szCs w:val="20"/>
              </w:rPr>
              <w:t>.</w:t>
            </w:r>
            <w:r w:rsidR="00324906" w:rsidRPr="004D6696">
              <w:rPr>
                <w:rFonts w:cs="Arial"/>
                <w:szCs w:val="20"/>
              </w:rPr>
              <w:t xml:space="preserve"> lovišč</w:t>
            </w:r>
            <w:r w:rsidR="002E0F91">
              <w:rPr>
                <w:rFonts w:cs="Arial"/>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Inšpekcija za morsko ribištvo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szCs w:val="20"/>
              </w:rPr>
            </w:pPr>
            <w:r w:rsidRPr="004D6696">
              <w:rPr>
                <w:rFonts w:cs="Arial"/>
                <w:szCs w:val="20"/>
              </w:rPr>
              <w:lastRenderedPageBreak/>
              <w:t>Nadzor izvajanja gospodarskega ribolova.</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9929C2" w:rsidP="00E1523C">
            <w:pPr>
              <w:spacing w:after="160" w:line="288" w:lineRule="auto"/>
              <w:rPr>
                <w:rFonts w:cs="Arial"/>
                <w:szCs w:val="20"/>
              </w:rPr>
            </w:pPr>
            <w:r>
              <w:rPr>
                <w:rFonts w:cs="Arial"/>
                <w:szCs w:val="20"/>
              </w:rPr>
              <w:t xml:space="preserve">Pregled </w:t>
            </w:r>
            <w:r w:rsidR="00324906" w:rsidRPr="004D6696">
              <w:rPr>
                <w:rFonts w:cs="Arial"/>
                <w:szCs w:val="20"/>
              </w:rPr>
              <w:t>60</w:t>
            </w:r>
            <w:r>
              <w:rPr>
                <w:rFonts w:cs="Arial"/>
                <w:szCs w:val="20"/>
              </w:rPr>
              <w:t xml:space="preserve"> </w:t>
            </w:r>
            <w:r w:rsidR="00324906" w:rsidRPr="004D6696">
              <w:rPr>
                <w:rFonts w:cs="Arial"/>
                <w:szCs w:val="20"/>
              </w:rPr>
              <w:t>% gospodarskih ribičev</w:t>
            </w:r>
            <w:r w:rsidR="002E0F91">
              <w:rPr>
                <w:rFonts w:cs="Arial"/>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szCs w:val="20"/>
              </w:rPr>
            </w:pPr>
            <w:r w:rsidRPr="004D6696">
              <w:rPr>
                <w:rFonts w:cs="Arial"/>
                <w:szCs w:val="20"/>
              </w:rPr>
              <w:t xml:space="preserve">Nadzor prodaje rib in ribiških proizvodov, kontrola </w:t>
            </w:r>
            <w:proofErr w:type="spellStart"/>
            <w:r w:rsidRPr="004D6696">
              <w:rPr>
                <w:rFonts w:cs="Arial"/>
                <w:szCs w:val="20"/>
              </w:rPr>
              <w:t>iztovora</w:t>
            </w:r>
            <w:proofErr w:type="spellEnd"/>
            <w:r w:rsidRPr="004D6696">
              <w:rPr>
                <w:rFonts w:cs="Arial"/>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9929C2" w:rsidP="00E1523C">
            <w:pPr>
              <w:spacing w:after="160" w:line="288" w:lineRule="auto"/>
              <w:rPr>
                <w:rFonts w:cs="Arial"/>
                <w:szCs w:val="20"/>
              </w:rPr>
            </w:pPr>
            <w:r>
              <w:rPr>
                <w:rFonts w:cs="Arial"/>
                <w:szCs w:val="20"/>
              </w:rPr>
              <w:t>S</w:t>
            </w:r>
            <w:r w:rsidR="00324906" w:rsidRPr="004D6696">
              <w:rPr>
                <w:rFonts w:cs="Arial"/>
                <w:szCs w:val="20"/>
              </w:rPr>
              <w:t xml:space="preserve">prejet načrt </w:t>
            </w:r>
            <w:r>
              <w:rPr>
                <w:rFonts w:cs="Arial"/>
                <w:szCs w:val="20"/>
              </w:rPr>
              <w:t xml:space="preserve">nadzora </w:t>
            </w:r>
            <w:r w:rsidR="00324906" w:rsidRPr="004D6696">
              <w:rPr>
                <w:rFonts w:cs="Arial"/>
                <w:szCs w:val="20"/>
              </w:rPr>
              <w:t>tehtanja ulova majhne plave ribe</w:t>
            </w:r>
            <w:r>
              <w:rPr>
                <w:rFonts w:cs="Arial"/>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C862B7"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Inšpekcija za sladkovodno ribištvo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r w:rsidR="00324906" w:rsidRPr="004D6696" w:rsidTr="00597D28">
        <w:tc>
          <w:tcPr>
            <w:tcW w:w="428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jc w:val="both"/>
              <w:rPr>
                <w:rFonts w:cs="Arial"/>
                <w:szCs w:val="20"/>
              </w:rPr>
            </w:pPr>
            <w:r w:rsidRPr="004D6696">
              <w:rPr>
                <w:rFonts w:cs="Arial"/>
                <w:szCs w:val="20"/>
              </w:rPr>
              <w:t>Nadzor izvajanja ribiškega upravljanja na podlagi načrtov in poročil o izvajanju.</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szCs w:val="20"/>
              </w:rPr>
            </w:pPr>
            <w:r w:rsidRPr="004D6696">
              <w:rPr>
                <w:rFonts w:cs="Arial"/>
                <w:szCs w:val="20"/>
              </w:rPr>
              <w:t>100</w:t>
            </w:r>
            <w:r w:rsidR="009929C2">
              <w:rPr>
                <w:rFonts w:cs="Arial"/>
                <w:szCs w:val="20"/>
              </w:rPr>
              <w:t xml:space="preserve"> </w:t>
            </w:r>
            <w:r w:rsidRPr="004D6696">
              <w:rPr>
                <w:rFonts w:cs="Arial"/>
                <w:szCs w:val="20"/>
              </w:rPr>
              <w:t>% upravljavcev ribiških okolišev</w:t>
            </w:r>
            <w:r w:rsidR="009929C2">
              <w:rPr>
                <w:rFonts w:cs="Arial"/>
                <w:szCs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E1523C">
            <w:pPr>
              <w:spacing w:after="160" w:line="288" w:lineRule="auto"/>
              <w:rPr>
                <w:rFonts w:cs="Arial"/>
                <w:szCs w:val="20"/>
              </w:rPr>
            </w:pPr>
          </w:p>
        </w:tc>
      </w:tr>
    </w:tbl>
    <w:p w:rsidR="00324906" w:rsidRPr="004D6696" w:rsidRDefault="00324906" w:rsidP="00324906">
      <w:pPr>
        <w:spacing w:after="160" w:line="288" w:lineRule="auto"/>
        <w:rPr>
          <w:rFonts w:cs="Arial"/>
          <w:b/>
          <w:szCs w:val="20"/>
          <w:u w:val="single"/>
        </w:rPr>
      </w:pPr>
    </w:p>
    <w:p w:rsidR="00324906" w:rsidRPr="004D6696" w:rsidRDefault="00324906" w:rsidP="00324906">
      <w:pPr>
        <w:spacing w:after="160" w:line="288" w:lineRule="auto"/>
        <w:rPr>
          <w:rFonts w:cs="Arial"/>
          <w:b/>
          <w:szCs w:val="20"/>
          <w:u w:val="single"/>
        </w:rPr>
      </w:pPr>
      <w:r w:rsidRPr="004D6696">
        <w:rPr>
          <w:rFonts w:cs="Arial"/>
          <w:b/>
          <w:szCs w:val="20"/>
          <w:u w:val="single"/>
        </w:rPr>
        <w:t>Vinarska inšpekcija (VI)</w:t>
      </w:r>
    </w:p>
    <w:p w:rsidR="00324906" w:rsidRPr="004D6696" w:rsidRDefault="00324906" w:rsidP="00324906">
      <w:pPr>
        <w:spacing w:after="160" w:line="288" w:lineRule="auto"/>
        <w:jc w:val="both"/>
        <w:rPr>
          <w:rFonts w:cs="Arial"/>
          <w:szCs w:val="20"/>
        </w:rPr>
      </w:pPr>
      <w:r w:rsidRPr="004D6696">
        <w:rPr>
          <w:rFonts w:cs="Arial"/>
          <w:szCs w:val="20"/>
        </w:rPr>
        <w:t xml:space="preserve">Strateški cilji vinarske inšpekcije so zastavljeni tako, da bo nadzor nad izvajanjem predpisov, ki določajo pridelavo in promet z grozdjem, moštom, vinom in drugimi proizvodi iz grozdja in vina, čim bolj učinkovit in ciljno usmerjen glede na prioritete dela. </w:t>
      </w:r>
    </w:p>
    <w:p w:rsidR="00324906" w:rsidRPr="004D6696" w:rsidRDefault="00324906" w:rsidP="00324906">
      <w:pPr>
        <w:spacing w:after="160" w:line="288" w:lineRule="auto"/>
        <w:jc w:val="both"/>
        <w:rPr>
          <w:rFonts w:cs="Arial"/>
          <w:szCs w:val="20"/>
        </w:rPr>
      </w:pPr>
      <w:r w:rsidRPr="004D6696">
        <w:rPr>
          <w:rFonts w:cs="Arial"/>
          <w:szCs w:val="20"/>
        </w:rPr>
        <w:t>Osnovni cilj je doseganje čim boljših rezultatov dela, pri nadzoru pa sledenje osnovnim ciljem, ki so določeni v predpisih, usmeritvi matičnega ministrstva in politike države, ter čim hitrejše odzivanje na dogajanja na terenu in trgu.</w:t>
      </w:r>
    </w:p>
    <w:p w:rsidR="00324906" w:rsidRPr="004D6696" w:rsidRDefault="00324906" w:rsidP="00324906">
      <w:pPr>
        <w:spacing w:after="160" w:line="288" w:lineRule="auto"/>
        <w:jc w:val="both"/>
        <w:rPr>
          <w:rFonts w:cs="Arial"/>
          <w:szCs w:val="20"/>
        </w:rPr>
      </w:pPr>
      <w:r w:rsidRPr="004D6696">
        <w:rPr>
          <w:rFonts w:cs="Arial"/>
          <w:szCs w:val="20"/>
        </w:rPr>
        <w:t xml:space="preserve">Z rednimi in izrednimi nadzori </w:t>
      </w:r>
      <w:r w:rsidR="00D928B0" w:rsidRPr="004D6696">
        <w:rPr>
          <w:rFonts w:cs="Arial"/>
          <w:szCs w:val="20"/>
        </w:rPr>
        <w:t xml:space="preserve">se namerava </w:t>
      </w:r>
      <w:r w:rsidRPr="004D6696">
        <w:rPr>
          <w:rFonts w:cs="Arial"/>
          <w:szCs w:val="20"/>
        </w:rPr>
        <w:t xml:space="preserve">zmanjšati tveganje za nepravilnosti pri pridelavi in prodaji vina in ostalih proizvodov iz grozdja in vina na segmentu varnosti, kakovosti, označevanja in zaščiti geografskega porekla. </w:t>
      </w:r>
    </w:p>
    <w:p w:rsidR="00324906" w:rsidRPr="004D6696" w:rsidRDefault="00D928B0" w:rsidP="00324906">
      <w:pPr>
        <w:spacing w:after="160" w:line="288" w:lineRule="auto"/>
        <w:jc w:val="both"/>
        <w:rPr>
          <w:rFonts w:cs="Arial"/>
          <w:szCs w:val="20"/>
        </w:rPr>
      </w:pPr>
      <w:r w:rsidRPr="004D6696">
        <w:rPr>
          <w:rFonts w:cs="Arial"/>
          <w:szCs w:val="20"/>
        </w:rPr>
        <w:t>Zato nameravaj</w:t>
      </w:r>
      <w:r w:rsidR="00324906" w:rsidRPr="004D6696">
        <w:rPr>
          <w:rFonts w:cs="Arial"/>
          <w:szCs w:val="20"/>
        </w:rPr>
        <w:t>o kot prioriteto dela:</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p</w:t>
      </w:r>
      <w:r w:rsidR="00324906" w:rsidRPr="004D6696">
        <w:rPr>
          <w:rFonts w:cs="Arial"/>
          <w:szCs w:val="20"/>
        </w:rPr>
        <w:t>ovečati obseg nadzor</w:t>
      </w:r>
      <w:r w:rsidRPr="004D6696">
        <w:rPr>
          <w:rFonts w:cs="Arial"/>
          <w:szCs w:val="20"/>
        </w:rPr>
        <w:t>a</w:t>
      </w:r>
      <w:r w:rsidR="00324906" w:rsidRPr="004D6696">
        <w:rPr>
          <w:rFonts w:cs="Arial"/>
          <w:szCs w:val="20"/>
        </w:rPr>
        <w:t xml:space="preserve"> vina v prometu, ki mora biti identič</w:t>
      </w:r>
      <w:r w:rsidR="00D928B0" w:rsidRPr="004D6696">
        <w:rPr>
          <w:rFonts w:cs="Arial"/>
          <w:szCs w:val="20"/>
        </w:rPr>
        <w:t>en</w:t>
      </w:r>
      <w:r w:rsidR="00324906" w:rsidRPr="004D6696">
        <w:rPr>
          <w:rFonts w:cs="Arial"/>
          <w:szCs w:val="20"/>
        </w:rPr>
        <w:t xml:space="preserve"> s priloženimi listinami</w:t>
      </w:r>
      <w:r w:rsidRPr="004D6696">
        <w:rPr>
          <w:rFonts w:cs="Arial"/>
          <w:szCs w:val="20"/>
        </w:rPr>
        <w:t>, ki bo brez napak ali bolezni;</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p</w:t>
      </w:r>
      <w:r w:rsidR="00324906" w:rsidRPr="004D6696">
        <w:rPr>
          <w:rFonts w:cs="Arial"/>
          <w:szCs w:val="20"/>
        </w:rPr>
        <w:t>ovečati obseg nad</w:t>
      </w:r>
      <w:r w:rsidRPr="004D6696">
        <w:rPr>
          <w:rFonts w:cs="Arial"/>
          <w:szCs w:val="20"/>
        </w:rPr>
        <w:t xml:space="preserve">zora vpisanih vinogradov v </w:t>
      </w:r>
      <w:r w:rsidR="00F85641" w:rsidRPr="004D6696">
        <w:rPr>
          <w:rFonts w:cs="Arial"/>
          <w:szCs w:val="20"/>
        </w:rPr>
        <w:t xml:space="preserve">registru proizvajalcev grozdja in vina (v nadaljevanju: </w:t>
      </w:r>
      <w:r w:rsidRPr="004D6696">
        <w:rPr>
          <w:rFonts w:cs="Arial"/>
          <w:szCs w:val="20"/>
        </w:rPr>
        <w:t>RPGV</w:t>
      </w:r>
      <w:r w:rsidR="00F85641" w:rsidRPr="004D6696">
        <w:rPr>
          <w:rFonts w:cs="Arial"/>
          <w:szCs w:val="20"/>
        </w:rPr>
        <w:t>)</w:t>
      </w:r>
      <w:r w:rsidRPr="004D6696">
        <w:rPr>
          <w:rFonts w:cs="Arial"/>
          <w:szCs w:val="20"/>
        </w:rPr>
        <w:t>;</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p</w:t>
      </w:r>
      <w:r w:rsidR="00324906" w:rsidRPr="004D6696">
        <w:rPr>
          <w:rFonts w:cs="Arial"/>
          <w:szCs w:val="20"/>
        </w:rPr>
        <w:t>ovečati obseg nadzora pridelovalcev, ki prijavljajo pridelek,</w:t>
      </w:r>
      <w:r w:rsidR="00D928B0" w:rsidRPr="004D6696">
        <w:rPr>
          <w:rFonts w:cs="Arial"/>
          <w:szCs w:val="20"/>
        </w:rPr>
        <w:t xml:space="preserve"> </w:t>
      </w:r>
      <w:r w:rsidR="00324906" w:rsidRPr="004D6696">
        <w:rPr>
          <w:rFonts w:cs="Arial"/>
          <w:szCs w:val="20"/>
        </w:rPr>
        <w:t>zaloge vina in enol</w:t>
      </w:r>
      <w:r w:rsidRPr="004D6696">
        <w:rPr>
          <w:rFonts w:cs="Arial"/>
          <w:szCs w:val="20"/>
        </w:rPr>
        <w:t>oške postopke;</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v</w:t>
      </w:r>
      <w:r w:rsidR="00324906" w:rsidRPr="004D6696">
        <w:rPr>
          <w:rFonts w:cs="Arial"/>
          <w:szCs w:val="20"/>
        </w:rPr>
        <w:t>ršiti nadzor pri pridelovalcih, ki prijavljajo manjše količine pridelka, kljub odsotnosti na</w:t>
      </w:r>
      <w:r w:rsidRPr="004D6696">
        <w:rPr>
          <w:rFonts w:cs="Arial"/>
          <w:szCs w:val="20"/>
        </w:rPr>
        <w:t>ravne nesreče ali vremenskih uj</w:t>
      </w:r>
      <w:r w:rsidR="00324906" w:rsidRPr="004D6696">
        <w:rPr>
          <w:rFonts w:cs="Arial"/>
          <w:szCs w:val="20"/>
        </w:rPr>
        <w:t xml:space="preserve">m, </w:t>
      </w:r>
      <w:r w:rsidRPr="004D6696">
        <w:rPr>
          <w:rFonts w:cs="Arial"/>
          <w:szCs w:val="20"/>
        </w:rPr>
        <w:t>ki bi lahko zmanjšale pridelavo;</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v</w:t>
      </w:r>
      <w:r w:rsidR="00324906" w:rsidRPr="004D6696">
        <w:rPr>
          <w:rFonts w:cs="Arial"/>
          <w:szCs w:val="20"/>
        </w:rPr>
        <w:t>ršiti navzkrižno kontrolo med prijavo izpada pridelka URSZR in prijavo pridelka</w:t>
      </w:r>
      <w:r w:rsidRPr="004D6696">
        <w:rPr>
          <w:rFonts w:cs="Arial"/>
          <w:szCs w:val="20"/>
        </w:rPr>
        <w:t xml:space="preserve"> v RPGV;</w:t>
      </w:r>
    </w:p>
    <w:p w:rsidR="00324906" w:rsidRPr="004D6696" w:rsidRDefault="00240210" w:rsidP="00D67AA1">
      <w:pPr>
        <w:numPr>
          <w:ilvl w:val="0"/>
          <w:numId w:val="33"/>
        </w:numPr>
        <w:spacing w:after="160" w:line="288" w:lineRule="auto"/>
        <w:contextualSpacing/>
        <w:jc w:val="both"/>
        <w:rPr>
          <w:rFonts w:cs="Arial"/>
          <w:szCs w:val="20"/>
        </w:rPr>
      </w:pPr>
      <w:r w:rsidRPr="004D6696">
        <w:rPr>
          <w:rFonts w:cs="Arial"/>
          <w:szCs w:val="20"/>
        </w:rPr>
        <w:t>p</w:t>
      </w:r>
      <w:r w:rsidR="00324906" w:rsidRPr="004D6696">
        <w:rPr>
          <w:rFonts w:cs="Arial"/>
          <w:szCs w:val="20"/>
        </w:rPr>
        <w:t>ovečati  obseg nadzora vina v prometu, ki ga bod</w:t>
      </w:r>
      <w:r w:rsidRPr="004D6696">
        <w:rPr>
          <w:rFonts w:cs="Arial"/>
          <w:szCs w:val="20"/>
        </w:rPr>
        <w:t>o spremljale predpisane listine;</w:t>
      </w:r>
    </w:p>
    <w:p w:rsidR="00324906" w:rsidRPr="004D6696" w:rsidRDefault="00240210" w:rsidP="00D67AA1">
      <w:pPr>
        <w:numPr>
          <w:ilvl w:val="0"/>
          <w:numId w:val="33"/>
        </w:numPr>
        <w:spacing w:after="160" w:line="288" w:lineRule="auto"/>
        <w:ind w:left="1080"/>
        <w:contextualSpacing/>
        <w:jc w:val="both"/>
        <w:rPr>
          <w:rFonts w:cs="Arial"/>
          <w:szCs w:val="20"/>
        </w:rPr>
      </w:pPr>
      <w:r w:rsidRPr="004D6696">
        <w:rPr>
          <w:rFonts w:cs="Arial"/>
          <w:szCs w:val="20"/>
        </w:rPr>
        <w:t>predvideno je</w:t>
      </w:r>
      <w:r w:rsidR="00D928B0" w:rsidRPr="004D6696">
        <w:rPr>
          <w:rFonts w:cs="Arial"/>
          <w:szCs w:val="20"/>
        </w:rPr>
        <w:t>, da bodo delež vina in ostalih proizvodov</w:t>
      </w:r>
      <w:r w:rsidR="00324906" w:rsidRPr="004D6696">
        <w:rPr>
          <w:rFonts w:cs="Arial"/>
          <w:szCs w:val="20"/>
        </w:rPr>
        <w:t xml:space="preserve"> iz grozdja in vina v prometu spremljali dokumenti, iz katerih bo razvidna sledljiv</w:t>
      </w:r>
      <w:r w:rsidRPr="004D6696">
        <w:rPr>
          <w:rFonts w:cs="Arial"/>
          <w:szCs w:val="20"/>
        </w:rPr>
        <w:t>ost;</w:t>
      </w:r>
    </w:p>
    <w:p w:rsidR="00324906" w:rsidRPr="004D6696" w:rsidRDefault="00240210" w:rsidP="00D67AA1">
      <w:pPr>
        <w:numPr>
          <w:ilvl w:val="0"/>
          <w:numId w:val="33"/>
        </w:numPr>
        <w:spacing w:after="160" w:line="288" w:lineRule="auto"/>
        <w:ind w:left="1080"/>
        <w:contextualSpacing/>
        <w:jc w:val="both"/>
        <w:rPr>
          <w:rFonts w:cs="Arial"/>
          <w:szCs w:val="20"/>
        </w:rPr>
      </w:pPr>
      <w:r w:rsidRPr="004D6696">
        <w:rPr>
          <w:rFonts w:cs="Arial"/>
          <w:szCs w:val="20"/>
        </w:rPr>
        <w:t>izvajati</w:t>
      </w:r>
      <w:r w:rsidR="00324906" w:rsidRPr="004D6696">
        <w:rPr>
          <w:rFonts w:cs="Arial"/>
          <w:szCs w:val="20"/>
        </w:rPr>
        <w:t xml:space="preserve"> navzkrižne kontrole</w:t>
      </w:r>
      <w:r w:rsidRPr="004D6696">
        <w:rPr>
          <w:rFonts w:cs="Arial"/>
          <w:szCs w:val="20"/>
        </w:rPr>
        <w:t xml:space="preserve"> med prodajalci in pridelovalci;</w:t>
      </w:r>
    </w:p>
    <w:p w:rsidR="00324906" w:rsidRPr="004D6696" w:rsidRDefault="00240210" w:rsidP="00D67AA1">
      <w:pPr>
        <w:numPr>
          <w:ilvl w:val="0"/>
          <w:numId w:val="33"/>
        </w:numPr>
        <w:spacing w:after="160" w:line="288" w:lineRule="auto"/>
        <w:ind w:left="1080"/>
        <w:contextualSpacing/>
        <w:jc w:val="both"/>
        <w:rPr>
          <w:rFonts w:cs="Arial"/>
          <w:szCs w:val="20"/>
        </w:rPr>
      </w:pPr>
      <w:r w:rsidRPr="004D6696">
        <w:rPr>
          <w:rFonts w:cs="Arial"/>
          <w:szCs w:val="20"/>
        </w:rPr>
        <w:t>v</w:t>
      </w:r>
      <w:r w:rsidR="00324906" w:rsidRPr="004D6696">
        <w:rPr>
          <w:rFonts w:cs="Arial"/>
          <w:szCs w:val="20"/>
        </w:rPr>
        <w:t>zdrževati visok delež pridelo</w:t>
      </w:r>
      <w:r w:rsidR="00273AFF">
        <w:rPr>
          <w:rFonts w:cs="Arial"/>
          <w:szCs w:val="20"/>
        </w:rPr>
        <w:t>valcev, ki izpolnjujejo zahteve določb dobre higienske prakse</w:t>
      </w:r>
      <w:r w:rsidRPr="004D6696">
        <w:rPr>
          <w:rFonts w:cs="Arial"/>
          <w:szCs w:val="20"/>
        </w:rPr>
        <w:t>;</w:t>
      </w:r>
    </w:p>
    <w:p w:rsidR="00324906" w:rsidRPr="004D6696" w:rsidRDefault="00240210" w:rsidP="00D67AA1">
      <w:pPr>
        <w:numPr>
          <w:ilvl w:val="0"/>
          <w:numId w:val="33"/>
        </w:numPr>
        <w:spacing w:after="160" w:line="288" w:lineRule="auto"/>
        <w:ind w:left="1080"/>
        <w:contextualSpacing/>
        <w:jc w:val="both"/>
        <w:rPr>
          <w:rFonts w:cs="Arial"/>
          <w:szCs w:val="20"/>
        </w:rPr>
      </w:pPr>
      <w:r w:rsidRPr="004D6696">
        <w:rPr>
          <w:rFonts w:cs="Arial"/>
          <w:szCs w:val="20"/>
        </w:rPr>
        <w:t>v</w:t>
      </w:r>
      <w:r w:rsidR="00324906" w:rsidRPr="004D6696">
        <w:rPr>
          <w:rFonts w:cs="Arial"/>
          <w:szCs w:val="20"/>
        </w:rPr>
        <w:t xml:space="preserve"> čim večji meri zagotoviti varstvo geografskega porekla na način, da se poveča delež pridelovalcev, ki vodijo predpisane evidence in zmanjša</w:t>
      </w:r>
      <w:r w:rsidR="000358FB">
        <w:rPr>
          <w:rFonts w:cs="Arial"/>
          <w:szCs w:val="20"/>
        </w:rPr>
        <w:t>ti</w:t>
      </w:r>
      <w:r w:rsidR="00324906" w:rsidRPr="004D6696">
        <w:rPr>
          <w:rFonts w:cs="Arial"/>
          <w:szCs w:val="20"/>
        </w:rPr>
        <w:t xml:space="preserve"> število neprav</w:t>
      </w:r>
      <w:r w:rsidRPr="004D6696">
        <w:rPr>
          <w:rFonts w:cs="Arial"/>
          <w:szCs w:val="20"/>
        </w:rPr>
        <w:t>ilnih označitev vina v prometu;</w:t>
      </w:r>
    </w:p>
    <w:p w:rsidR="00324906" w:rsidRPr="004D6696" w:rsidRDefault="00BE33E2" w:rsidP="00D67AA1">
      <w:pPr>
        <w:numPr>
          <w:ilvl w:val="0"/>
          <w:numId w:val="33"/>
        </w:numPr>
        <w:spacing w:after="160" w:line="288" w:lineRule="auto"/>
        <w:ind w:left="1080"/>
        <w:contextualSpacing/>
        <w:jc w:val="both"/>
        <w:rPr>
          <w:rFonts w:cs="Arial"/>
          <w:szCs w:val="20"/>
        </w:rPr>
      </w:pPr>
      <w:r w:rsidRPr="004D6696">
        <w:rPr>
          <w:rFonts w:cs="Arial"/>
          <w:szCs w:val="20"/>
        </w:rPr>
        <w:t>o</w:t>
      </w:r>
      <w:r w:rsidR="00324906" w:rsidRPr="004D6696">
        <w:rPr>
          <w:rFonts w:cs="Arial"/>
          <w:szCs w:val="20"/>
        </w:rPr>
        <w:t>krepiti obseg sodelovanja z ostalimi inšpekcijami, predvsem na področju izmenjave podatkov.</w:t>
      </w:r>
    </w:p>
    <w:p w:rsidR="00324906" w:rsidRPr="004D6696" w:rsidRDefault="00324906" w:rsidP="00324906">
      <w:pPr>
        <w:spacing w:after="160" w:line="288" w:lineRule="auto"/>
        <w:ind w:right="-272"/>
        <w:jc w:val="both"/>
        <w:rPr>
          <w:rFonts w:cs="Arial"/>
          <w:szCs w:val="20"/>
        </w:rPr>
      </w:pPr>
    </w:p>
    <w:p w:rsidR="00D928B0" w:rsidRPr="004D6696" w:rsidRDefault="00D928B0" w:rsidP="00324906">
      <w:pPr>
        <w:spacing w:after="160" w:line="288" w:lineRule="auto"/>
        <w:ind w:right="-272"/>
        <w:jc w:val="both"/>
        <w:rPr>
          <w:rFonts w:cs="Arial"/>
          <w:szCs w:val="20"/>
        </w:rPr>
      </w:pPr>
    </w:p>
    <w:p w:rsidR="00D928B0" w:rsidRPr="004D6696" w:rsidRDefault="00D928B0" w:rsidP="00324906">
      <w:pPr>
        <w:spacing w:after="160" w:line="288" w:lineRule="auto"/>
        <w:ind w:right="-272"/>
        <w:jc w:val="both"/>
        <w:rPr>
          <w:rFonts w:cs="Arial"/>
          <w:szCs w:val="20"/>
        </w:rPr>
      </w:pPr>
    </w:p>
    <w:p w:rsidR="00324906" w:rsidRPr="004D6696" w:rsidRDefault="00324906" w:rsidP="00324906">
      <w:pPr>
        <w:spacing w:after="160" w:line="288" w:lineRule="auto"/>
        <w:jc w:val="both"/>
        <w:rPr>
          <w:rFonts w:cs="Arial"/>
          <w:szCs w:val="20"/>
          <w:u w:val="single"/>
        </w:rPr>
      </w:pPr>
      <w:r w:rsidRPr="004D6696">
        <w:rPr>
          <w:rFonts w:cs="Arial"/>
          <w:szCs w:val="20"/>
          <w:u w:val="single"/>
        </w:rPr>
        <w:lastRenderedPageBreak/>
        <w:t>Strateški cilji vinarske inšpekcije v letu 2019:</w:t>
      </w:r>
    </w:p>
    <w:p w:rsidR="00324906" w:rsidRPr="004D6696" w:rsidRDefault="00324906" w:rsidP="00D67AA1">
      <w:pPr>
        <w:numPr>
          <w:ilvl w:val="0"/>
          <w:numId w:val="34"/>
        </w:numPr>
        <w:spacing w:after="160" w:line="288" w:lineRule="auto"/>
        <w:contextualSpacing/>
        <w:jc w:val="both"/>
        <w:rPr>
          <w:rFonts w:cs="Arial"/>
          <w:szCs w:val="20"/>
        </w:rPr>
      </w:pPr>
      <w:r w:rsidRPr="004D6696">
        <w:rPr>
          <w:rFonts w:cs="Arial"/>
          <w:szCs w:val="20"/>
        </w:rPr>
        <w:t>Z nadzori zmanjšati tveganje za nepravilnosti pri pridelavi in prodaji vina in ostalih proizvodov iz grozdja in vina na segmentu varnosti, kakovosti in označevanja.</w:t>
      </w:r>
    </w:p>
    <w:p w:rsidR="00324906" w:rsidRPr="004D6696" w:rsidRDefault="00324906" w:rsidP="00324906">
      <w:pPr>
        <w:spacing w:after="160" w:line="288" w:lineRule="auto"/>
        <w:ind w:left="360"/>
        <w:contextualSpacing/>
        <w:jc w:val="both"/>
        <w:rPr>
          <w:rFonts w:cs="Arial"/>
          <w:szCs w:val="20"/>
        </w:rPr>
      </w:pPr>
    </w:p>
    <w:p w:rsidR="00324906" w:rsidRPr="004D6696" w:rsidRDefault="00324906" w:rsidP="00F85641">
      <w:pPr>
        <w:spacing w:after="160" w:line="288" w:lineRule="auto"/>
        <w:jc w:val="both"/>
        <w:rPr>
          <w:rFonts w:cs="Arial"/>
          <w:szCs w:val="20"/>
        </w:rPr>
      </w:pPr>
      <w:r w:rsidRPr="004D6696">
        <w:rPr>
          <w:rFonts w:cs="Arial"/>
          <w:szCs w:val="20"/>
        </w:rPr>
        <w:t>Za dosego tega cilja je potrebno slediti razmeram na trgu in rezultatom inšpekcijskih pregledov iz preteklih let.</w:t>
      </w:r>
    </w:p>
    <w:p w:rsidR="00324906" w:rsidRPr="004D6696" w:rsidRDefault="00D928B0" w:rsidP="00F85641">
      <w:pPr>
        <w:spacing w:after="160" w:line="288" w:lineRule="auto"/>
        <w:jc w:val="both"/>
        <w:rPr>
          <w:rFonts w:cs="Arial"/>
          <w:szCs w:val="20"/>
        </w:rPr>
      </w:pPr>
      <w:r w:rsidRPr="004D6696">
        <w:rPr>
          <w:rFonts w:cs="Arial"/>
          <w:szCs w:val="20"/>
        </w:rPr>
        <w:t>S ciljem želij</w:t>
      </w:r>
      <w:r w:rsidR="00324906" w:rsidRPr="004D6696">
        <w:rPr>
          <w:rFonts w:cs="Arial"/>
          <w:szCs w:val="20"/>
        </w:rPr>
        <w:t>o:</w:t>
      </w:r>
    </w:p>
    <w:p w:rsidR="00324906" w:rsidRPr="004D6696" w:rsidRDefault="00196A1F" w:rsidP="00D67AA1">
      <w:pPr>
        <w:numPr>
          <w:ilvl w:val="0"/>
          <w:numId w:val="35"/>
        </w:numPr>
        <w:spacing w:after="160" w:line="288" w:lineRule="auto"/>
        <w:jc w:val="both"/>
        <w:rPr>
          <w:rFonts w:cs="Arial"/>
          <w:szCs w:val="20"/>
        </w:rPr>
      </w:pPr>
      <w:r w:rsidRPr="004D6696">
        <w:rPr>
          <w:rFonts w:cs="Arial"/>
          <w:szCs w:val="20"/>
        </w:rPr>
        <w:t>p</w:t>
      </w:r>
      <w:r w:rsidR="00324906" w:rsidRPr="004D6696">
        <w:rPr>
          <w:rFonts w:cs="Arial"/>
          <w:szCs w:val="20"/>
          <w:lang w:eastAsia="sl-SI"/>
        </w:rPr>
        <w:t>otrošniku zagotavljati kakovostno</w:t>
      </w:r>
      <w:r w:rsidRPr="004D6696">
        <w:rPr>
          <w:rFonts w:cs="Arial"/>
          <w:szCs w:val="20"/>
          <w:lang w:eastAsia="sl-SI"/>
        </w:rPr>
        <w:t xml:space="preserve"> in zdravstveno neoporečno vino,</w:t>
      </w:r>
    </w:p>
    <w:p w:rsidR="00324906" w:rsidRPr="004D6696" w:rsidRDefault="00196A1F" w:rsidP="00D67AA1">
      <w:pPr>
        <w:numPr>
          <w:ilvl w:val="0"/>
          <w:numId w:val="35"/>
        </w:numPr>
        <w:spacing w:after="160" w:line="288" w:lineRule="auto"/>
        <w:jc w:val="both"/>
        <w:rPr>
          <w:rFonts w:cs="Arial"/>
          <w:szCs w:val="20"/>
        </w:rPr>
      </w:pPr>
      <w:r w:rsidRPr="004D6696">
        <w:rPr>
          <w:rFonts w:cs="Arial"/>
          <w:szCs w:val="20"/>
        </w:rPr>
        <w:t>v</w:t>
      </w:r>
      <w:r w:rsidR="00324906" w:rsidRPr="004D6696">
        <w:rPr>
          <w:rFonts w:cs="Arial"/>
          <w:szCs w:val="20"/>
        </w:rPr>
        <w:t xml:space="preserve"> čim večji meri zagotoviti varstvo geografskega porekla na način, da se poveča delež pridelovalcev, ki vodijo predpisane evidence in zmanjšati število nepra</w:t>
      </w:r>
      <w:r w:rsidRPr="004D6696">
        <w:rPr>
          <w:rFonts w:cs="Arial"/>
          <w:szCs w:val="20"/>
        </w:rPr>
        <w:t>vilnih označitev vina v prometu,</w:t>
      </w:r>
    </w:p>
    <w:p w:rsidR="00324906" w:rsidRPr="004D6696" w:rsidRDefault="00196A1F" w:rsidP="00D67AA1">
      <w:pPr>
        <w:numPr>
          <w:ilvl w:val="0"/>
          <w:numId w:val="35"/>
        </w:numPr>
        <w:spacing w:after="160" w:line="288" w:lineRule="auto"/>
        <w:jc w:val="both"/>
        <w:rPr>
          <w:rFonts w:cs="Arial"/>
          <w:szCs w:val="20"/>
        </w:rPr>
      </w:pPr>
      <w:r w:rsidRPr="004D6696">
        <w:rPr>
          <w:rFonts w:cs="Arial"/>
          <w:szCs w:val="20"/>
        </w:rPr>
        <w:t>o</w:t>
      </w:r>
      <w:r w:rsidR="00324906" w:rsidRPr="004D6696">
        <w:rPr>
          <w:rFonts w:cs="Arial"/>
          <w:szCs w:val="20"/>
        </w:rPr>
        <w:t>krepiti obseg sodelovanja z ostalim</w:t>
      </w:r>
      <w:r w:rsidR="00D928B0" w:rsidRPr="004D6696">
        <w:rPr>
          <w:rFonts w:cs="Arial"/>
          <w:szCs w:val="20"/>
        </w:rPr>
        <w:t>i inšpekcijami, zlasti FURS, URS</w:t>
      </w:r>
      <w:r w:rsidR="00F85641" w:rsidRPr="004D6696">
        <w:rPr>
          <w:rFonts w:cs="Arial"/>
          <w:szCs w:val="20"/>
        </w:rPr>
        <w:t>VHVVR, TIRS</w:t>
      </w:r>
      <w:r w:rsidR="00324906" w:rsidRPr="004D6696">
        <w:rPr>
          <w:rFonts w:cs="Arial"/>
          <w:szCs w:val="20"/>
        </w:rPr>
        <w:t xml:space="preserve"> in IRSD, predvsem </w:t>
      </w:r>
      <w:r w:rsidRPr="004D6696">
        <w:rPr>
          <w:rFonts w:cs="Arial"/>
          <w:szCs w:val="20"/>
        </w:rPr>
        <w:t>na področju izmenjave podatkov,</w:t>
      </w:r>
    </w:p>
    <w:p w:rsidR="00324906" w:rsidRPr="004D6696" w:rsidRDefault="00196A1F" w:rsidP="00D67AA1">
      <w:pPr>
        <w:numPr>
          <w:ilvl w:val="0"/>
          <w:numId w:val="35"/>
        </w:numPr>
        <w:spacing w:after="160" w:line="288" w:lineRule="auto"/>
        <w:jc w:val="both"/>
        <w:rPr>
          <w:rFonts w:cs="Arial"/>
          <w:szCs w:val="20"/>
        </w:rPr>
      </w:pPr>
      <w:r w:rsidRPr="004D6696">
        <w:rPr>
          <w:rFonts w:cs="Arial"/>
          <w:szCs w:val="20"/>
        </w:rPr>
        <w:t>p</w:t>
      </w:r>
      <w:r w:rsidR="00324906" w:rsidRPr="004D6696">
        <w:rPr>
          <w:rFonts w:cs="Arial"/>
          <w:szCs w:val="20"/>
        </w:rPr>
        <w:t>ri enem inšpekcijskem pregledu opraviti nadzor po več zakonih in vsebinah hkrati (npr. nadzor dopolnilne dejavnosti in pridelave vina).</w:t>
      </w:r>
    </w:p>
    <w:p w:rsidR="00324906" w:rsidRPr="004D6696" w:rsidRDefault="00324906" w:rsidP="00D67AA1">
      <w:pPr>
        <w:numPr>
          <w:ilvl w:val="0"/>
          <w:numId w:val="34"/>
        </w:numPr>
        <w:spacing w:after="160" w:line="288" w:lineRule="auto"/>
        <w:ind w:right="-272"/>
        <w:contextualSpacing/>
        <w:jc w:val="both"/>
        <w:rPr>
          <w:rFonts w:cs="Arial"/>
          <w:szCs w:val="20"/>
        </w:rPr>
      </w:pPr>
      <w:r w:rsidRPr="004D6696">
        <w:rPr>
          <w:rFonts w:cs="Arial"/>
          <w:szCs w:val="20"/>
          <w:lang w:eastAsia="sl-SI"/>
        </w:rPr>
        <w:t xml:space="preserve">Preprečevanje sive ekonomije pri prometu z </w:t>
      </w:r>
      <w:r w:rsidRPr="004D6696">
        <w:rPr>
          <w:rFonts w:cs="Arial"/>
          <w:szCs w:val="20"/>
        </w:rPr>
        <w:t>vinom in ostalimi proiz</w:t>
      </w:r>
      <w:r w:rsidR="00D928B0" w:rsidRPr="004D6696">
        <w:rPr>
          <w:rFonts w:cs="Arial"/>
          <w:szCs w:val="20"/>
        </w:rPr>
        <w:t>vodi iz grozdja in vina, kar bod</w:t>
      </w:r>
      <w:r w:rsidRPr="004D6696">
        <w:rPr>
          <w:rFonts w:cs="Arial"/>
          <w:szCs w:val="20"/>
        </w:rPr>
        <w:t>o poskušali doseči</w:t>
      </w:r>
      <w:r w:rsidRPr="004D6696">
        <w:rPr>
          <w:rFonts w:cs="Arial"/>
          <w:szCs w:val="20"/>
          <w:lang w:eastAsia="sl-SI"/>
        </w:rPr>
        <w:t xml:space="preserve"> na tri načine:</w:t>
      </w:r>
    </w:p>
    <w:p w:rsidR="00324906" w:rsidRPr="004D6696" w:rsidRDefault="00324906" w:rsidP="00D67AA1">
      <w:pPr>
        <w:numPr>
          <w:ilvl w:val="0"/>
          <w:numId w:val="36"/>
        </w:numPr>
        <w:autoSpaceDE w:val="0"/>
        <w:autoSpaceDN w:val="0"/>
        <w:adjustRightInd w:val="0"/>
        <w:spacing w:after="160" w:line="288" w:lineRule="auto"/>
        <w:ind w:left="1134" w:hanging="283"/>
        <w:contextualSpacing/>
        <w:jc w:val="both"/>
        <w:rPr>
          <w:rFonts w:cs="Arial"/>
          <w:szCs w:val="20"/>
          <w:lang w:eastAsia="sl-SI"/>
        </w:rPr>
      </w:pPr>
      <w:r w:rsidRPr="004D6696">
        <w:rPr>
          <w:rFonts w:cs="Arial"/>
          <w:szCs w:val="20"/>
          <w:lang w:eastAsia="sl-SI"/>
        </w:rPr>
        <w:t>s poostrenimi nadzori v okviru obstoječe zakonodaje,</w:t>
      </w:r>
    </w:p>
    <w:p w:rsidR="00324906" w:rsidRPr="004D6696" w:rsidRDefault="00324906" w:rsidP="00D67AA1">
      <w:pPr>
        <w:numPr>
          <w:ilvl w:val="0"/>
          <w:numId w:val="36"/>
        </w:numPr>
        <w:autoSpaceDE w:val="0"/>
        <w:autoSpaceDN w:val="0"/>
        <w:adjustRightInd w:val="0"/>
        <w:spacing w:after="160" w:line="288" w:lineRule="auto"/>
        <w:ind w:left="1134" w:hanging="283"/>
        <w:contextualSpacing/>
        <w:jc w:val="both"/>
        <w:rPr>
          <w:rFonts w:cs="Arial"/>
          <w:szCs w:val="20"/>
          <w:lang w:eastAsia="sl-SI"/>
        </w:rPr>
      </w:pPr>
      <w:r w:rsidRPr="004D6696">
        <w:rPr>
          <w:rFonts w:cs="Arial"/>
          <w:szCs w:val="20"/>
          <w:lang w:eastAsia="sl-SI"/>
        </w:rPr>
        <w:t>z okrepljenim sodelovanjem z ostalimi inšpekcijami in organi, ki sodelujejo v Inšpekcijskem  svetu (policija, carina),</w:t>
      </w:r>
    </w:p>
    <w:p w:rsidR="00324906" w:rsidRPr="004D6696" w:rsidRDefault="00324906" w:rsidP="00D67AA1">
      <w:pPr>
        <w:numPr>
          <w:ilvl w:val="0"/>
          <w:numId w:val="36"/>
        </w:numPr>
        <w:autoSpaceDE w:val="0"/>
        <w:autoSpaceDN w:val="0"/>
        <w:adjustRightInd w:val="0"/>
        <w:spacing w:after="160" w:line="288" w:lineRule="auto"/>
        <w:ind w:left="1134" w:hanging="283"/>
        <w:contextualSpacing/>
        <w:jc w:val="both"/>
        <w:rPr>
          <w:rFonts w:cs="Arial"/>
          <w:szCs w:val="20"/>
          <w:lang w:eastAsia="sl-SI"/>
        </w:rPr>
      </w:pPr>
      <w:r w:rsidRPr="004D6696">
        <w:rPr>
          <w:rFonts w:cs="Arial"/>
          <w:szCs w:val="20"/>
          <w:lang w:eastAsia="sl-SI"/>
        </w:rPr>
        <w:t>z aktivnim sodelovanjem pri spremembah področne zakonodaje.</w:t>
      </w:r>
    </w:p>
    <w:p w:rsidR="00324906" w:rsidRPr="004D6696" w:rsidRDefault="00324906" w:rsidP="00324906">
      <w:pPr>
        <w:autoSpaceDE w:val="0"/>
        <w:autoSpaceDN w:val="0"/>
        <w:adjustRightInd w:val="0"/>
        <w:spacing w:after="160" w:line="288" w:lineRule="auto"/>
        <w:ind w:left="1778"/>
        <w:contextualSpacing/>
        <w:jc w:val="both"/>
        <w:rPr>
          <w:rFonts w:cs="Arial"/>
          <w:szCs w:val="20"/>
          <w:lang w:eastAsia="sl-SI"/>
        </w:rPr>
      </w:pPr>
    </w:p>
    <w:p w:rsidR="00324906" w:rsidRPr="004D6696" w:rsidRDefault="00324906" w:rsidP="00D67AA1">
      <w:pPr>
        <w:numPr>
          <w:ilvl w:val="0"/>
          <w:numId w:val="34"/>
        </w:numPr>
        <w:autoSpaceDE w:val="0"/>
        <w:autoSpaceDN w:val="0"/>
        <w:adjustRightInd w:val="0"/>
        <w:spacing w:after="160" w:line="288" w:lineRule="auto"/>
        <w:ind w:right="-272"/>
        <w:contextualSpacing/>
        <w:jc w:val="both"/>
        <w:rPr>
          <w:rFonts w:cs="Arial"/>
          <w:szCs w:val="20"/>
        </w:rPr>
      </w:pPr>
      <w:r w:rsidRPr="004D6696">
        <w:rPr>
          <w:rFonts w:cs="Arial"/>
          <w:szCs w:val="20"/>
        </w:rPr>
        <w:t xml:space="preserve">Preprečevanje </w:t>
      </w:r>
      <w:r w:rsidRPr="004D6696">
        <w:rPr>
          <w:rFonts w:cs="Arial"/>
          <w:bCs/>
          <w:szCs w:val="20"/>
          <w:lang w:eastAsia="sl-SI"/>
        </w:rPr>
        <w:t>nepoštenih poslovnih praks, ki predstavljajo:</w:t>
      </w:r>
    </w:p>
    <w:p w:rsidR="00324906" w:rsidRPr="004D6696" w:rsidRDefault="00324906" w:rsidP="00D67AA1">
      <w:pPr>
        <w:numPr>
          <w:ilvl w:val="0"/>
          <w:numId w:val="37"/>
        </w:numPr>
        <w:autoSpaceDE w:val="0"/>
        <w:autoSpaceDN w:val="0"/>
        <w:adjustRightInd w:val="0"/>
        <w:spacing w:after="160" w:line="288" w:lineRule="auto"/>
        <w:ind w:right="-272"/>
        <w:contextualSpacing/>
        <w:jc w:val="both"/>
        <w:rPr>
          <w:rFonts w:cs="Arial"/>
          <w:szCs w:val="20"/>
        </w:rPr>
      </w:pPr>
      <w:r w:rsidRPr="004D6696">
        <w:rPr>
          <w:rFonts w:cs="Arial"/>
          <w:szCs w:val="20"/>
          <w:lang w:eastAsia="sl-SI"/>
        </w:rPr>
        <w:t xml:space="preserve">zavajajoče poslovne prakse z zavajajočim ravnanjem, </w:t>
      </w:r>
    </w:p>
    <w:p w:rsidR="00324906" w:rsidRPr="004D6696" w:rsidRDefault="00324906" w:rsidP="00D67AA1">
      <w:pPr>
        <w:numPr>
          <w:ilvl w:val="0"/>
          <w:numId w:val="37"/>
        </w:numPr>
        <w:autoSpaceDE w:val="0"/>
        <w:autoSpaceDN w:val="0"/>
        <w:adjustRightInd w:val="0"/>
        <w:spacing w:after="160" w:line="288" w:lineRule="auto"/>
        <w:ind w:right="-272"/>
        <w:contextualSpacing/>
        <w:jc w:val="both"/>
        <w:rPr>
          <w:rFonts w:cs="Arial"/>
          <w:szCs w:val="20"/>
        </w:rPr>
      </w:pPr>
      <w:r w:rsidRPr="004D6696">
        <w:rPr>
          <w:rFonts w:cs="Arial"/>
          <w:szCs w:val="20"/>
          <w:lang w:eastAsia="sl-SI"/>
        </w:rPr>
        <w:t xml:space="preserve">zavajajoče poslovne prakse z zavajajočo opustitvijo, </w:t>
      </w:r>
    </w:p>
    <w:p w:rsidR="00324906" w:rsidRPr="004D6696" w:rsidRDefault="00324906" w:rsidP="00D67AA1">
      <w:pPr>
        <w:numPr>
          <w:ilvl w:val="0"/>
          <w:numId w:val="37"/>
        </w:numPr>
        <w:autoSpaceDE w:val="0"/>
        <w:autoSpaceDN w:val="0"/>
        <w:adjustRightInd w:val="0"/>
        <w:spacing w:after="160" w:line="288" w:lineRule="auto"/>
        <w:ind w:right="-272"/>
        <w:contextualSpacing/>
        <w:jc w:val="both"/>
        <w:rPr>
          <w:rFonts w:cs="Arial"/>
          <w:szCs w:val="20"/>
        </w:rPr>
      </w:pPr>
      <w:r w:rsidRPr="004D6696">
        <w:rPr>
          <w:rFonts w:cs="Arial"/>
          <w:szCs w:val="20"/>
          <w:lang w:eastAsia="sl-SI"/>
        </w:rPr>
        <w:t>zavajajoče poslovne prakse, ki v vseh okoliščinah velja za nepošteno,</w:t>
      </w:r>
    </w:p>
    <w:p w:rsidR="00324906" w:rsidRPr="004D6696" w:rsidRDefault="00324906" w:rsidP="00D67AA1">
      <w:pPr>
        <w:numPr>
          <w:ilvl w:val="0"/>
          <w:numId w:val="37"/>
        </w:numPr>
        <w:autoSpaceDE w:val="0"/>
        <w:autoSpaceDN w:val="0"/>
        <w:adjustRightInd w:val="0"/>
        <w:spacing w:after="160" w:line="288" w:lineRule="auto"/>
        <w:ind w:right="-272"/>
        <w:contextualSpacing/>
        <w:jc w:val="both"/>
        <w:rPr>
          <w:rFonts w:cs="Arial"/>
          <w:szCs w:val="20"/>
        </w:rPr>
      </w:pPr>
      <w:r w:rsidRPr="004D6696">
        <w:rPr>
          <w:rFonts w:cs="Arial"/>
          <w:szCs w:val="20"/>
          <w:lang w:eastAsia="sl-SI"/>
        </w:rPr>
        <w:t>agresivne poslovne prakse,</w:t>
      </w:r>
    </w:p>
    <w:p w:rsidR="00324906" w:rsidRPr="004D6696" w:rsidRDefault="00324906" w:rsidP="00D67AA1">
      <w:pPr>
        <w:numPr>
          <w:ilvl w:val="0"/>
          <w:numId w:val="37"/>
        </w:numPr>
        <w:autoSpaceDE w:val="0"/>
        <w:autoSpaceDN w:val="0"/>
        <w:adjustRightInd w:val="0"/>
        <w:spacing w:after="160" w:line="288" w:lineRule="auto"/>
        <w:ind w:right="-272"/>
        <w:contextualSpacing/>
        <w:jc w:val="both"/>
        <w:rPr>
          <w:rFonts w:cs="Arial"/>
          <w:szCs w:val="20"/>
        </w:rPr>
      </w:pPr>
      <w:r w:rsidRPr="004D6696">
        <w:rPr>
          <w:rFonts w:cs="Arial"/>
          <w:szCs w:val="20"/>
          <w:lang w:eastAsia="sl-SI"/>
        </w:rPr>
        <w:t>agresivne poslovne prakse, ki v vseh okoliščinah veljajo za nepoštene.</w:t>
      </w:r>
    </w:p>
    <w:p w:rsidR="00324906" w:rsidRPr="004D6696" w:rsidRDefault="00324906" w:rsidP="00324906">
      <w:pPr>
        <w:autoSpaceDE w:val="0"/>
        <w:autoSpaceDN w:val="0"/>
        <w:adjustRightInd w:val="0"/>
        <w:spacing w:after="160" w:line="288" w:lineRule="auto"/>
        <w:ind w:left="1068" w:right="-272"/>
        <w:contextualSpacing/>
        <w:jc w:val="both"/>
        <w:rPr>
          <w:rFonts w:cs="Arial"/>
          <w:szCs w:val="20"/>
        </w:rPr>
      </w:pPr>
    </w:p>
    <w:p w:rsidR="00324906" w:rsidRPr="004D6696" w:rsidRDefault="00324906" w:rsidP="00D67AA1">
      <w:pPr>
        <w:numPr>
          <w:ilvl w:val="0"/>
          <w:numId w:val="34"/>
        </w:numPr>
        <w:autoSpaceDE w:val="0"/>
        <w:autoSpaceDN w:val="0"/>
        <w:adjustRightInd w:val="0"/>
        <w:spacing w:after="160" w:line="288" w:lineRule="auto"/>
        <w:ind w:left="426"/>
        <w:contextualSpacing/>
        <w:jc w:val="both"/>
        <w:rPr>
          <w:rFonts w:cs="Arial"/>
          <w:szCs w:val="20"/>
          <w:u w:val="single"/>
          <w:lang w:eastAsia="sl-SI"/>
        </w:rPr>
      </w:pPr>
      <w:r w:rsidRPr="004D6696">
        <w:rPr>
          <w:rFonts w:cs="Arial"/>
          <w:szCs w:val="20"/>
        </w:rPr>
        <w:t>Preprečevanje prijave neupravičenih posledic naravne nesreče z navzkrižno kontrolo pri</w:t>
      </w:r>
      <w:r w:rsidR="00363AF5">
        <w:rPr>
          <w:rFonts w:cs="Arial"/>
          <w:szCs w:val="20"/>
        </w:rPr>
        <w:t>jave pridelka grozdja in vina v primeru naravnih nesreč</w:t>
      </w:r>
      <w:r w:rsidRPr="004D6696">
        <w:rPr>
          <w:rFonts w:cs="Arial"/>
          <w:szCs w:val="20"/>
        </w:rPr>
        <w:t xml:space="preserve">. </w:t>
      </w:r>
    </w:p>
    <w:p w:rsidR="00324906" w:rsidRPr="004D6696" w:rsidRDefault="00324906" w:rsidP="00324906">
      <w:pPr>
        <w:autoSpaceDE w:val="0"/>
        <w:autoSpaceDN w:val="0"/>
        <w:adjustRightInd w:val="0"/>
        <w:spacing w:after="160" w:line="288" w:lineRule="auto"/>
        <w:ind w:left="426"/>
        <w:contextualSpacing/>
        <w:jc w:val="both"/>
        <w:rPr>
          <w:rFonts w:cs="Arial"/>
          <w:szCs w:val="20"/>
        </w:r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4"/>
        <w:gridCol w:w="3120"/>
        <w:gridCol w:w="1701"/>
      </w:tblGrid>
      <w:tr w:rsidR="00C862B7" w:rsidRPr="004D6696" w:rsidTr="00597D28">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Naziv ukrepa</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Postavljeni cilji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4906" w:rsidRPr="004D6696" w:rsidRDefault="00324906" w:rsidP="00E1523C">
            <w:pPr>
              <w:spacing w:after="160" w:line="288" w:lineRule="auto"/>
              <w:rPr>
                <w:rFonts w:cs="Arial"/>
                <w:b/>
                <w:szCs w:val="20"/>
              </w:rPr>
            </w:pPr>
            <w:r w:rsidRPr="004D6696">
              <w:rPr>
                <w:rFonts w:cs="Arial"/>
                <w:b/>
                <w:szCs w:val="20"/>
              </w:rPr>
              <w:t xml:space="preserve"> Opomba     </w:t>
            </w:r>
          </w:p>
        </w:tc>
      </w:tr>
      <w:tr w:rsidR="00C862B7" w:rsidRPr="004D6696" w:rsidTr="00597D28">
        <w:tc>
          <w:tcPr>
            <w:tcW w:w="368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Nadzor nad prijavo podatkov v Register pridelovalcev grozdja in vina.</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861779">
            <w:pPr>
              <w:spacing w:after="160" w:line="288" w:lineRule="auto"/>
              <w:rPr>
                <w:rFonts w:cs="Arial"/>
                <w:szCs w:val="20"/>
              </w:rPr>
            </w:pPr>
            <w:r w:rsidRPr="004D6696">
              <w:rPr>
                <w:rFonts w:cs="Arial"/>
                <w:szCs w:val="20"/>
              </w:rPr>
              <w:t>Večina pregledov se opravi administrativno v zimskih mesecih.</w:t>
            </w:r>
          </w:p>
        </w:tc>
      </w:tr>
      <w:tr w:rsidR="00C862B7" w:rsidRPr="004D6696" w:rsidTr="00597D28">
        <w:tc>
          <w:tcPr>
            <w:tcW w:w="368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Nadzor nad pridelavo grozdja, mošta in vina.</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Z vzorčenjem in pregledi  na kraju pridelave 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p>
        </w:tc>
      </w:tr>
      <w:tr w:rsidR="00C862B7" w:rsidRPr="004D6696" w:rsidTr="00597D28">
        <w:tc>
          <w:tcPr>
            <w:tcW w:w="368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lastRenderedPageBreak/>
              <w:t>Nadzor nad označevanjem.</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Zmanjšati tveganje za nepravilnosti pri pridelavi in prodaji vina ter preprečevanje sive ekonomije.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p>
        </w:tc>
      </w:tr>
      <w:tr w:rsidR="00324906" w:rsidRPr="004D6696" w:rsidTr="00597D28">
        <w:tc>
          <w:tcPr>
            <w:tcW w:w="3684"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Nadzor nad nepoštenimi poslovnimi praksami.</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r w:rsidRPr="004D6696">
              <w:rPr>
                <w:rFonts w:cs="Arial"/>
                <w:szCs w:val="20"/>
              </w:rPr>
              <w:t xml:space="preserve">Preprečevanje </w:t>
            </w:r>
            <w:r w:rsidRPr="004D6696">
              <w:rPr>
                <w:rFonts w:cs="Arial"/>
                <w:bCs/>
                <w:szCs w:val="20"/>
                <w:lang w:eastAsia="sl-SI"/>
              </w:rPr>
              <w:t>nepoštenih poslovnih praks zlasti pri označevanju geografskega porekla in označevanju in deleža lastnih surovin.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4906" w:rsidRPr="004D6696" w:rsidRDefault="00324906" w:rsidP="00D928B0">
            <w:pPr>
              <w:spacing w:after="160" w:line="288" w:lineRule="auto"/>
              <w:jc w:val="both"/>
              <w:rPr>
                <w:rFonts w:cs="Arial"/>
                <w:szCs w:val="20"/>
              </w:rPr>
            </w:pPr>
          </w:p>
        </w:tc>
      </w:tr>
    </w:tbl>
    <w:p w:rsidR="00324906" w:rsidRPr="004D6696" w:rsidRDefault="00324906" w:rsidP="00324906">
      <w:pPr>
        <w:autoSpaceDE w:val="0"/>
        <w:autoSpaceDN w:val="0"/>
        <w:adjustRightInd w:val="0"/>
        <w:spacing w:after="160" w:line="288" w:lineRule="auto"/>
        <w:jc w:val="both"/>
        <w:rPr>
          <w:rFonts w:cs="Arial"/>
          <w:szCs w:val="20"/>
          <w:u w:val="single"/>
          <w:lang w:eastAsia="sl-SI"/>
        </w:rPr>
      </w:pPr>
    </w:p>
    <w:p w:rsidR="00324906" w:rsidRPr="004D6696" w:rsidRDefault="00324906" w:rsidP="00324906">
      <w:pPr>
        <w:autoSpaceDE w:val="0"/>
        <w:autoSpaceDN w:val="0"/>
        <w:adjustRightInd w:val="0"/>
        <w:spacing w:after="160" w:line="288" w:lineRule="auto"/>
        <w:jc w:val="both"/>
        <w:rPr>
          <w:rFonts w:cs="Arial"/>
          <w:szCs w:val="20"/>
          <w:u w:val="single"/>
          <w:lang w:eastAsia="sl-SI"/>
        </w:rPr>
      </w:pPr>
      <w:r w:rsidRPr="004D6696">
        <w:rPr>
          <w:rFonts w:cs="Arial"/>
          <w:szCs w:val="20"/>
          <w:u w:val="single"/>
          <w:lang w:eastAsia="sl-SI"/>
        </w:rPr>
        <w:t>Opredelitev ocene tveganja za dosego strateških ciljev</w:t>
      </w:r>
    </w:p>
    <w:p w:rsidR="00324906" w:rsidRPr="004D6696" w:rsidRDefault="00324906" w:rsidP="00324906">
      <w:pPr>
        <w:autoSpaceDE w:val="0"/>
        <w:autoSpaceDN w:val="0"/>
        <w:adjustRightInd w:val="0"/>
        <w:spacing w:after="160" w:line="288" w:lineRule="auto"/>
        <w:jc w:val="both"/>
        <w:rPr>
          <w:rFonts w:cs="Arial"/>
          <w:szCs w:val="20"/>
          <w:lang w:eastAsia="sl-SI"/>
        </w:rPr>
      </w:pPr>
      <w:r w:rsidRPr="004D6696">
        <w:rPr>
          <w:rFonts w:cs="Arial"/>
          <w:szCs w:val="20"/>
          <w:lang w:eastAsia="sl-SI"/>
        </w:rPr>
        <w:t>Inšpekcijski nadzori bodo potekali po naslednjem vrstnem redu:</w:t>
      </w:r>
    </w:p>
    <w:p w:rsidR="00324906" w:rsidRPr="004D6696" w:rsidRDefault="004552F8" w:rsidP="00D67AA1">
      <w:pPr>
        <w:numPr>
          <w:ilvl w:val="2"/>
          <w:numId w:val="38"/>
        </w:numPr>
        <w:autoSpaceDE w:val="0"/>
        <w:autoSpaceDN w:val="0"/>
        <w:adjustRightInd w:val="0"/>
        <w:spacing w:after="160" w:line="288" w:lineRule="auto"/>
        <w:ind w:left="708"/>
        <w:jc w:val="both"/>
        <w:rPr>
          <w:rFonts w:cs="Arial"/>
          <w:szCs w:val="20"/>
          <w:lang w:eastAsia="sl-SI"/>
        </w:rPr>
      </w:pPr>
      <w:r w:rsidRPr="004D6696">
        <w:rPr>
          <w:rFonts w:cs="Arial"/>
          <w:szCs w:val="20"/>
          <w:lang w:eastAsia="sl-SI"/>
        </w:rPr>
        <w:t>Izredni inšpekcijski pregledi:</w:t>
      </w:r>
    </w:p>
    <w:p w:rsidR="00324906" w:rsidRPr="004D6696" w:rsidRDefault="00324906" w:rsidP="00324906">
      <w:pPr>
        <w:autoSpaceDE w:val="0"/>
        <w:autoSpaceDN w:val="0"/>
        <w:adjustRightInd w:val="0"/>
        <w:spacing w:after="160" w:line="288" w:lineRule="auto"/>
        <w:ind w:left="-12"/>
        <w:jc w:val="both"/>
        <w:rPr>
          <w:rFonts w:cs="Arial"/>
          <w:szCs w:val="20"/>
          <w:lang w:eastAsia="sl-SI"/>
        </w:rPr>
      </w:pPr>
      <w:r w:rsidRPr="004D6696">
        <w:rPr>
          <w:rFonts w:cs="Arial"/>
          <w:szCs w:val="20"/>
        </w:rPr>
        <w:t>Zaradi zagotavljanja varnosti in kakovosti vina, s tem pa tudi varstva potrošnikov, se izredni inšpekcijski pregledi opravljajo prednostno. Izredni inšpekcijski pregledi se opravljajo na podlagi:</w:t>
      </w:r>
    </w:p>
    <w:p w:rsidR="00324906" w:rsidRPr="004D6696" w:rsidRDefault="0096266E" w:rsidP="00D67AA1">
      <w:pPr>
        <w:pStyle w:val="Odstavekseznama"/>
        <w:numPr>
          <w:ilvl w:val="0"/>
          <w:numId w:val="39"/>
        </w:numPr>
        <w:snapToGrid w:val="0"/>
        <w:spacing w:after="160" w:line="288" w:lineRule="auto"/>
        <w:contextualSpacing/>
        <w:jc w:val="both"/>
        <w:rPr>
          <w:rFonts w:cs="Arial"/>
          <w:szCs w:val="20"/>
        </w:rPr>
      </w:pPr>
      <w:r w:rsidRPr="004D6696">
        <w:rPr>
          <w:rFonts w:cs="Arial"/>
          <w:szCs w:val="20"/>
        </w:rPr>
        <w:t>p</w:t>
      </w:r>
      <w:r w:rsidR="00324906" w:rsidRPr="004D6696">
        <w:rPr>
          <w:rFonts w:cs="Arial"/>
          <w:szCs w:val="20"/>
        </w:rPr>
        <w:t>rij</w:t>
      </w:r>
      <w:r w:rsidRPr="004D6696">
        <w:rPr>
          <w:rFonts w:cs="Arial"/>
          <w:szCs w:val="20"/>
        </w:rPr>
        <w:t>ave o nevarnem živilu v prometu,</w:t>
      </w:r>
    </w:p>
    <w:p w:rsidR="00324906" w:rsidRPr="004D6696" w:rsidRDefault="0096266E" w:rsidP="00D67AA1">
      <w:pPr>
        <w:pStyle w:val="Odstavekseznama"/>
        <w:numPr>
          <w:ilvl w:val="0"/>
          <w:numId w:val="39"/>
        </w:numPr>
        <w:snapToGrid w:val="0"/>
        <w:spacing w:after="160" w:line="288" w:lineRule="auto"/>
        <w:contextualSpacing/>
        <w:jc w:val="both"/>
        <w:rPr>
          <w:rFonts w:cs="Arial"/>
          <w:szCs w:val="20"/>
        </w:rPr>
      </w:pPr>
      <w:r w:rsidRPr="004D6696">
        <w:rPr>
          <w:rFonts w:cs="Arial"/>
          <w:szCs w:val="20"/>
        </w:rPr>
        <w:t>o</w:t>
      </w:r>
      <w:r w:rsidR="00324906" w:rsidRPr="004D6696">
        <w:rPr>
          <w:rFonts w:cs="Arial"/>
          <w:szCs w:val="20"/>
        </w:rPr>
        <w:t>bvestila o ugotovljenih</w:t>
      </w:r>
      <w:r w:rsidRPr="004D6696">
        <w:rPr>
          <w:rFonts w:cs="Arial"/>
          <w:szCs w:val="20"/>
        </w:rPr>
        <w:t xml:space="preserve"> nepravilnostih v sistemu RASFF,</w:t>
      </w:r>
    </w:p>
    <w:p w:rsidR="00324906" w:rsidRPr="004D6696" w:rsidRDefault="0096266E" w:rsidP="00D67AA1">
      <w:pPr>
        <w:pStyle w:val="Odstavekseznama"/>
        <w:numPr>
          <w:ilvl w:val="0"/>
          <w:numId w:val="39"/>
        </w:numPr>
        <w:snapToGrid w:val="0"/>
        <w:spacing w:after="160" w:line="288" w:lineRule="auto"/>
        <w:contextualSpacing/>
        <w:jc w:val="both"/>
        <w:rPr>
          <w:rFonts w:cs="Arial"/>
          <w:szCs w:val="20"/>
        </w:rPr>
      </w:pPr>
      <w:r w:rsidRPr="004D6696">
        <w:rPr>
          <w:rFonts w:cs="Arial"/>
          <w:szCs w:val="20"/>
        </w:rPr>
        <w:t>s</w:t>
      </w:r>
      <w:r w:rsidR="00324906" w:rsidRPr="004D6696">
        <w:rPr>
          <w:rFonts w:cs="Arial"/>
          <w:szCs w:val="20"/>
        </w:rPr>
        <w:t>um</w:t>
      </w:r>
      <w:r w:rsidR="007A4832" w:rsidRPr="004D6696">
        <w:rPr>
          <w:rFonts w:cs="Arial"/>
          <w:szCs w:val="20"/>
        </w:rPr>
        <w:t>a na nevaren proizvod v prometu</w:t>
      </w:r>
      <w:r w:rsidRPr="004D6696">
        <w:rPr>
          <w:rFonts w:cs="Arial"/>
          <w:szCs w:val="20"/>
        </w:rPr>
        <w:t>,</w:t>
      </w:r>
    </w:p>
    <w:p w:rsidR="00324906" w:rsidRPr="004D6696" w:rsidRDefault="0096266E" w:rsidP="00D67AA1">
      <w:pPr>
        <w:pStyle w:val="Odstavekseznama"/>
        <w:numPr>
          <w:ilvl w:val="0"/>
          <w:numId w:val="39"/>
        </w:numPr>
        <w:snapToGrid w:val="0"/>
        <w:spacing w:after="160" w:line="288" w:lineRule="auto"/>
        <w:contextualSpacing/>
        <w:jc w:val="both"/>
        <w:rPr>
          <w:rFonts w:cs="Arial"/>
          <w:szCs w:val="20"/>
        </w:rPr>
      </w:pPr>
      <w:r w:rsidRPr="004D6696">
        <w:rPr>
          <w:rFonts w:cs="Arial"/>
          <w:szCs w:val="20"/>
        </w:rPr>
        <w:t>o</w:t>
      </w:r>
      <w:r w:rsidR="00324906" w:rsidRPr="004D6696">
        <w:rPr>
          <w:rFonts w:cs="Arial"/>
          <w:szCs w:val="20"/>
        </w:rPr>
        <w:t>stalih prijav državljanov.</w:t>
      </w:r>
    </w:p>
    <w:p w:rsidR="00324906" w:rsidRPr="004D6696" w:rsidRDefault="00324906" w:rsidP="00324906">
      <w:pPr>
        <w:spacing w:after="160" w:line="288" w:lineRule="auto"/>
        <w:ind w:left="708"/>
        <w:contextualSpacing/>
        <w:jc w:val="both"/>
        <w:rPr>
          <w:rFonts w:cs="Arial"/>
          <w:szCs w:val="20"/>
        </w:rPr>
      </w:pPr>
    </w:p>
    <w:p w:rsidR="00324906" w:rsidRPr="004D6696" w:rsidRDefault="00324906" w:rsidP="00D67AA1">
      <w:pPr>
        <w:numPr>
          <w:ilvl w:val="2"/>
          <w:numId w:val="38"/>
        </w:numPr>
        <w:autoSpaceDE w:val="0"/>
        <w:autoSpaceDN w:val="0"/>
        <w:adjustRightInd w:val="0"/>
        <w:spacing w:after="160" w:line="288" w:lineRule="auto"/>
        <w:ind w:left="708"/>
        <w:jc w:val="both"/>
        <w:rPr>
          <w:rFonts w:cs="Arial"/>
          <w:szCs w:val="20"/>
          <w:lang w:eastAsia="sl-SI"/>
        </w:rPr>
      </w:pPr>
      <w:r w:rsidRPr="004D6696">
        <w:rPr>
          <w:rFonts w:cs="Arial"/>
          <w:szCs w:val="20"/>
          <w:lang w:eastAsia="sl-SI"/>
        </w:rPr>
        <w:t>Navodila in vodila, ki so priprav</w:t>
      </w:r>
      <w:r w:rsidR="00042682" w:rsidRPr="004D6696">
        <w:rPr>
          <w:rFonts w:cs="Arial"/>
          <w:szCs w:val="20"/>
          <w:lang w:eastAsia="sl-SI"/>
        </w:rPr>
        <w:t>ljena na podlagi ocene tveganja:</w:t>
      </w:r>
    </w:p>
    <w:p w:rsidR="00324906" w:rsidRPr="004D6696" w:rsidRDefault="00324906" w:rsidP="00D928B0">
      <w:pPr>
        <w:autoSpaceDE w:val="0"/>
        <w:autoSpaceDN w:val="0"/>
        <w:adjustRightInd w:val="0"/>
        <w:spacing w:after="160" w:line="288" w:lineRule="auto"/>
        <w:jc w:val="both"/>
        <w:rPr>
          <w:rFonts w:cs="Arial"/>
          <w:szCs w:val="20"/>
        </w:rPr>
      </w:pPr>
      <w:r w:rsidRPr="004D6696">
        <w:rPr>
          <w:rFonts w:cs="Arial"/>
          <w:szCs w:val="20"/>
          <w:lang w:eastAsia="sl-SI"/>
        </w:rPr>
        <w:t>Ocena tveganja določa intenzivnost in vrsto inšpekcijskega postopka ter je hkrati merilo za odvzem vzorcev v programu dela. Ocena tveganja pri delu inšpekcije za vinarstvo je pripravljena glede na i</w:t>
      </w:r>
      <w:r w:rsidRPr="004D6696">
        <w:rPr>
          <w:rFonts w:cs="Arial"/>
          <w:szCs w:val="20"/>
        </w:rPr>
        <w:t>ntenzivnost in vrsto inšpekcijskega postopka ter merilo za odvzem vzorcev v programu dela. Sestavljena je iz naslednjih parametrov:</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ugotovljene nepravilnosti v preteklem obdobju,</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velikost pridelovalca (velikost vinograda, ki ga obdeluje pridelovalec oziroma količina odkupljenega grozdja pri polnilcih),</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obseg proizvodnje (prijava pridelka),</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pridelava vina z zaščitenim geografskim poreklom,</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število izdanih odločb o primernosti za promet s strani pooblaščenih organizacij,</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sezonsko in krajevno pojavljanje v prometu,</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nov pridelovalec ali distributer na slovenskem trgu,</w:t>
      </w:r>
    </w:p>
    <w:p w:rsidR="00324906" w:rsidRPr="004D6696" w:rsidRDefault="00324906" w:rsidP="00D67AA1">
      <w:pPr>
        <w:numPr>
          <w:ilvl w:val="0"/>
          <w:numId w:val="40"/>
        </w:numPr>
        <w:autoSpaceDE w:val="0"/>
        <w:autoSpaceDN w:val="0"/>
        <w:adjustRightInd w:val="0"/>
        <w:spacing w:after="160" w:line="288" w:lineRule="auto"/>
        <w:ind w:left="1134" w:right="349"/>
        <w:contextualSpacing/>
        <w:jc w:val="both"/>
        <w:rPr>
          <w:rFonts w:cs="Arial"/>
          <w:szCs w:val="20"/>
        </w:rPr>
      </w:pPr>
      <w:r w:rsidRPr="004D6696">
        <w:rPr>
          <w:rFonts w:cs="Arial"/>
          <w:szCs w:val="20"/>
        </w:rPr>
        <w:t>postopki ravnanja z vinom.</w:t>
      </w:r>
    </w:p>
    <w:p w:rsidR="00324906" w:rsidRPr="004D6696" w:rsidRDefault="00324906" w:rsidP="00324906">
      <w:pPr>
        <w:autoSpaceDE w:val="0"/>
        <w:autoSpaceDN w:val="0"/>
        <w:adjustRightInd w:val="0"/>
        <w:ind w:left="708" w:right="349"/>
        <w:contextualSpacing/>
        <w:jc w:val="both"/>
        <w:rPr>
          <w:rFonts w:cs="Arial"/>
          <w:szCs w:val="20"/>
        </w:rPr>
      </w:pPr>
    </w:p>
    <w:p w:rsidR="00324906" w:rsidRPr="004D6696" w:rsidRDefault="00324906" w:rsidP="00D67AA1">
      <w:pPr>
        <w:numPr>
          <w:ilvl w:val="2"/>
          <w:numId w:val="38"/>
        </w:numPr>
        <w:autoSpaceDE w:val="0"/>
        <w:autoSpaceDN w:val="0"/>
        <w:adjustRightInd w:val="0"/>
        <w:spacing w:line="240" w:lineRule="auto"/>
        <w:ind w:left="708"/>
        <w:jc w:val="both"/>
        <w:rPr>
          <w:rFonts w:cs="Arial"/>
          <w:szCs w:val="20"/>
          <w:lang w:eastAsia="sl-SI"/>
        </w:rPr>
      </w:pPr>
      <w:r w:rsidRPr="004D6696">
        <w:rPr>
          <w:rFonts w:cs="Arial"/>
          <w:szCs w:val="20"/>
          <w:lang w:eastAsia="sl-SI"/>
        </w:rPr>
        <w:t>Osebne zaznave.</w:t>
      </w:r>
    </w:p>
    <w:p w:rsidR="00324906" w:rsidRPr="004D6696" w:rsidRDefault="00324906" w:rsidP="00324906">
      <w:pPr>
        <w:autoSpaceDE w:val="0"/>
        <w:autoSpaceDN w:val="0"/>
        <w:adjustRightInd w:val="0"/>
        <w:ind w:left="708" w:right="-272"/>
        <w:jc w:val="both"/>
        <w:rPr>
          <w:rFonts w:cs="Arial"/>
          <w:szCs w:val="20"/>
        </w:rPr>
      </w:pPr>
    </w:p>
    <w:p w:rsidR="00D928B0" w:rsidRPr="004D6696" w:rsidRDefault="00D928B0" w:rsidP="00324906">
      <w:pPr>
        <w:autoSpaceDE w:val="0"/>
        <w:autoSpaceDN w:val="0"/>
        <w:adjustRightInd w:val="0"/>
        <w:ind w:left="708" w:right="-272"/>
        <w:jc w:val="both"/>
        <w:rPr>
          <w:rFonts w:cs="Arial"/>
          <w:szCs w:val="20"/>
        </w:rPr>
      </w:pPr>
    </w:p>
    <w:p w:rsidR="00D928B0" w:rsidRPr="004D6696" w:rsidRDefault="00D928B0" w:rsidP="00324906">
      <w:pPr>
        <w:autoSpaceDE w:val="0"/>
        <w:autoSpaceDN w:val="0"/>
        <w:adjustRightInd w:val="0"/>
        <w:ind w:left="708" w:right="-272"/>
        <w:jc w:val="both"/>
        <w:rPr>
          <w:rFonts w:cs="Arial"/>
          <w:szCs w:val="20"/>
        </w:rPr>
      </w:pPr>
    </w:p>
    <w:p w:rsidR="00D928B0" w:rsidRPr="004D6696" w:rsidRDefault="00D928B0" w:rsidP="00324906">
      <w:pPr>
        <w:autoSpaceDE w:val="0"/>
        <w:autoSpaceDN w:val="0"/>
        <w:adjustRightInd w:val="0"/>
        <w:ind w:left="708" w:right="-272"/>
        <w:jc w:val="both"/>
        <w:rPr>
          <w:rFonts w:cs="Arial"/>
          <w:szCs w:val="20"/>
        </w:rPr>
      </w:pPr>
    </w:p>
    <w:p w:rsidR="00D928B0" w:rsidRPr="004D6696" w:rsidRDefault="00D928B0" w:rsidP="00324906">
      <w:pPr>
        <w:autoSpaceDE w:val="0"/>
        <w:autoSpaceDN w:val="0"/>
        <w:adjustRightInd w:val="0"/>
        <w:ind w:left="708" w:right="-272"/>
        <w:jc w:val="both"/>
        <w:rPr>
          <w:rFonts w:cs="Arial"/>
          <w:szCs w:val="20"/>
        </w:rPr>
      </w:pPr>
    </w:p>
    <w:p w:rsidR="005F424B" w:rsidRPr="004D6696" w:rsidRDefault="005F424B" w:rsidP="001A424F">
      <w:pPr>
        <w:autoSpaceDE w:val="0"/>
        <w:autoSpaceDN w:val="0"/>
        <w:adjustRightInd w:val="0"/>
        <w:spacing w:line="240" w:lineRule="auto"/>
        <w:ind w:left="708" w:right="-272"/>
        <w:jc w:val="both"/>
        <w:rPr>
          <w:rFonts w:cs="Arial"/>
          <w:szCs w:val="20"/>
        </w:rPr>
      </w:pPr>
    </w:p>
    <w:p w:rsidR="00704AE6" w:rsidRPr="004D6696" w:rsidRDefault="00704AE6" w:rsidP="00D67AA1">
      <w:pPr>
        <w:numPr>
          <w:ilvl w:val="0"/>
          <w:numId w:val="76"/>
        </w:numPr>
        <w:spacing w:line="240" w:lineRule="auto"/>
        <w:jc w:val="both"/>
        <w:rPr>
          <w:rFonts w:cs="Arial"/>
          <w:b/>
          <w:szCs w:val="20"/>
          <w:u w:val="single"/>
        </w:rPr>
      </w:pPr>
      <w:r w:rsidRPr="004D6696">
        <w:rPr>
          <w:rFonts w:cs="Arial"/>
          <w:b/>
          <w:szCs w:val="20"/>
          <w:u w:val="single"/>
        </w:rPr>
        <w:t xml:space="preserve">Uprava </w:t>
      </w:r>
      <w:r w:rsidR="00D928B0" w:rsidRPr="004D6696">
        <w:rPr>
          <w:rFonts w:cs="Arial"/>
          <w:b/>
          <w:szCs w:val="20"/>
          <w:u w:val="single"/>
        </w:rPr>
        <w:t xml:space="preserve">Republike Slovenije </w:t>
      </w:r>
      <w:r w:rsidRPr="004D6696">
        <w:rPr>
          <w:rFonts w:cs="Arial"/>
          <w:b/>
          <w:szCs w:val="20"/>
          <w:u w:val="single"/>
        </w:rPr>
        <w:t>za varno hrano, veterinar</w:t>
      </w:r>
      <w:r w:rsidR="00D928B0" w:rsidRPr="004D6696">
        <w:rPr>
          <w:rFonts w:cs="Arial"/>
          <w:b/>
          <w:szCs w:val="20"/>
          <w:u w:val="single"/>
        </w:rPr>
        <w:t>stvo in varstvo rastlin, Inšpekcija za varno hrano, veterinarstvo in varstvo rastlin</w:t>
      </w:r>
      <w:r w:rsidR="00C5777B" w:rsidRPr="004D6696">
        <w:rPr>
          <w:rFonts w:cs="Arial"/>
          <w:b/>
          <w:szCs w:val="20"/>
          <w:u w:val="single"/>
        </w:rPr>
        <w:t xml:space="preserve"> (UVHVVR)</w:t>
      </w:r>
      <w:r w:rsidRPr="004D6696">
        <w:rPr>
          <w:rFonts w:cs="Arial"/>
          <w:b/>
          <w:szCs w:val="20"/>
          <w:u w:val="single"/>
        </w:rPr>
        <w:t xml:space="preserve"> </w:t>
      </w:r>
    </w:p>
    <w:p w:rsidR="00C04FC2" w:rsidRPr="004D6696" w:rsidRDefault="00C04FC2" w:rsidP="00C04FC2">
      <w:pPr>
        <w:spacing w:line="240" w:lineRule="auto"/>
        <w:ind w:left="720"/>
        <w:jc w:val="both"/>
        <w:rPr>
          <w:rFonts w:cs="Arial"/>
          <w:b/>
          <w:szCs w:val="20"/>
          <w:u w:val="single"/>
        </w:rPr>
      </w:pPr>
    </w:p>
    <w:p w:rsidR="00704AE6" w:rsidRPr="004D6696" w:rsidRDefault="00704AE6" w:rsidP="001A424F">
      <w:pPr>
        <w:pStyle w:val="Odstavekseznama"/>
        <w:autoSpaceDE w:val="0"/>
        <w:autoSpaceDN w:val="0"/>
        <w:adjustRightInd w:val="0"/>
        <w:spacing w:line="240" w:lineRule="auto"/>
        <w:ind w:left="0"/>
        <w:rPr>
          <w:rFonts w:cs="Arial"/>
          <w:b/>
          <w:szCs w:val="20"/>
        </w:rPr>
      </w:pPr>
    </w:p>
    <w:p w:rsidR="00C04FC2" w:rsidRPr="004D6696" w:rsidRDefault="00C04FC2" w:rsidP="00C04FC2">
      <w:pPr>
        <w:autoSpaceDE w:val="0"/>
        <w:autoSpaceDN w:val="0"/>
        <w:adjustRightInd w:val="0"/>
        <w:jc w:val="both"/>
        <w:rPr>
          <w:rFonts w:cs="Arial"/>
          <w:b/>
          <w:szCs w:val="20"/>
          <w:lang w:eastAsia="sl-SI"/>
        </w:rPr>
      </w:pPr>
      <w:r w:rsidRPr="004D6696">
        <w:rPr>
          <w:rFonts w:cs="Arial"/>
          <w:szCs w:val="20"/>
        </w:rPr>
        <w:lastRenderedPageBreak/>
        <w:t xml:space="preserve">V okviru prioritet UVHVVR ima Inšpekcija za varno hrano, veterinarstvo in varstvo rastlin v letu 2019 naslednje </w:t>
      </w:r>
      <w:r w:rsidRPr="004D6696">
        <w:rPr>
          <w:rFonts w:cs="Arial"/>
          <w:b/>
          <w:szCs w:val="20"/>
        </w:rPr>
        <w:t>prednostne naloge:</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izvedba rednih nalog nadzora v skladu s planom dela, upoštevajoč, da je obseg nalog določen glede na ocene tveganja;</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v rednih in izrednih nadzorih preverjanje sledljivosti in pravilnosti označevanja;</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izvedba usmerjenih nadzorov za glede uporabe antibiotičnih sredstev druge izbire v rejah pitovnih piščancev;</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izvedba posebnih nadzorov pri nosilcih živilske dejavnosti posebej povezanih z turistično ponudbo in velikimi turističnimi prireditvami;</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izdelava postopkov nadzora z ukrepanjem v primerih internetnih prodaj</w:t>
      </w:r>
      <w:r w:rsidR="00C5777B" w:rsidRPr="004D6696">
        <w:rPr>
          <w:rFonts w:cs="Arial"/>
          <w:szCs w:val="20"/>
        </w:rPr>
        <w:t>;</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izvedba posebnih nadzorov glede na ugotovitve iz predhodnega leta</w:t>
      </w:r>
      <w:r w:rsidR="00C5777B" w:rsidRPr="004D6696">
        <w:rPr>
          <w:rFonts w:cs="Arial"/>
          <w:szCs w:val="20"/>
        </w:rPr>
        <w:t>;</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izvedba s strani Evropske Komisije koordiniranih nadzorov in skupnih nadzorov z državami članicami.</w:t>
      </w:r>
    </w:p>
    <w:p w:rsidR="00C04FC2" w:rsidRPr="004D6696" w:rsidRDefault="00C04FC2" w:rsidP="00C04FC2">
      <w:pPr>
        <w:autoSpaceDE w:val="0"/>
        <w:autoSpaceDN w:val="0"/>
        <w:adjustRightInd w:val="0"/>
        <w:jc w:val="both"/>
        <w:rPr>
          <w:rFonts w:cs="Arial"/>
          <w:szCs w:val="20"/>
        </w:rPr>
      </w:pPr>
    </w:p>
    <w:p w:rsidR="00C04FC2" w:rsidRPr="004D6696" w:rsidRDefault="00C04FC2" w:rsidP="00C04FC2">
      <w:pPr>
        <w:autoSpaceDE w:val="0"/>
        <w:autoSpaceDN w:val="0"/>
        <w:adjustRightInd w:val="0"/>
        <w:jc w:val="both"/>
        <w:rPr>
          <w:rFonts w:cs="Arial"/>
          <w:szCs w:val="20"/>
        </w:rPr>
      </w:pPr>
      <w:r w:rsidRPr="004D6696">
        <w:rPr>
          <w:rFonts w:cs="Arial"/>
          <w:szCs w:val="20"/>
        </w:rPr>
        <w:t>Kazalniki:</w:t>
      </w:r>
    </w:p>
    <w:p w:rsidR="00C04FC2" w:rsidRPr="004D6696" w:rsidRDefault="00C04FC2" w:rsidP="00D67AA1">
      <w:pPr>
        <w:numPr>
          <w:ilvl w:val="0"/>
          <w:numId w:val="78"/>
        </w:numPr>
        <w:autoSpaceDE w:val="0"/>
        <w:autoSpaceDN w:val="0"/>
        <w:adjustRightInd w:val="0"/>
        <w:spacing w:line="240" w:lineRule="auto"/>
        <w:jc w:val="both"/>
        <w:rPr>
          <w:rFonts w:cs="Arial"/>
          <w:szCs w:val="20"/>
        </w:rPr>
      </w:pPr>
      <w:r w:rsidRPr="004D6696">
        <w:rPr>
          <w:rFonts w:cs="Arial"/>
          <w:szCs w:val="20"/>
        </w:rPr>
        <w:t>delež realizac</w:t>
      </w:r>
      <w:r w:rsidR="00C5777B" w:rsidRPr="004D6696">
        <w:rPr>
          <w:rFonts w:cs="Arial"/>
          <w:szCs w:val="20"/>
        </w:rPr>
        <w:t>ije plana po vsebinskih sklopih;</w:t>
      </w:r>
    </w:p>
    <w:p w:rsidR="00C04FC2" w:rsidRPr="004D6696" w:rsidRDefault="00C5777B" w:rsidP="00D67AA1">
      <w:pPr>
        <w:numPr>
          <w:ilvl w:val="0"/>
          <w:numId w:val="78"/>
        </w:numPr>
        <w:autoSpaceDE w:val="0"/>
        <w:autoSpaceDN w:val="0"/>
        <w:adjustRightInd w:val="0"/>
        <w:spacing w:line="240" w:lineRule="auto"/>
        <w:jc w:val="both"/>
        <w:rPr>
          <w:rFonts w:cs="Arial"/>
          <w:szCs w:val="20"/>
        </w:rPr>
      </w:pPr>
      <w:r w:rsidRPr="004D6696">
        <w:rPr>
          <w:rFonts w:cs="Arial"/>
          <w:szCs w:val="20"/>
        </w:rPr>
        <w:t>število nadzorov s</w:t>
      </w:r>
      <w:r w:rsidR="00C04FC2" w:rsidRPr="004D6696">
        <w:rPr>
          <w:rFonts w:cs="Arial"/>
          <w:szCs w:val="20"/>
        </w:rPr>
        <w:t xml:space="preserve"> preverjanjem sledljivosti in označevanja ter delež ugotovljenih neskladnosti;</w:t>
      </w:r>
    </w:p>
    <w:p w:rsidR="00C04FC2" w:rsidRPr="004D6696" w:rsidRDefault="00C04FC2" w:rsidP="00D67AA1">
      <w:pPr>
        <w:numPr>
          <w:ilvl w:val="0"/>
          <w:numId w:val="78"/>
        </w:numPr>
        <w:autoSpaceDE w:val="0"/>
        <w:autoSpaceDN w:val="0"/>
        <w:adjustRightInd w:val="0"/>
        <w:spacing w:line="240" w:lineRule="auto"/>
        <w:jc w:val="both"/>
        <w:rPr>
          <w:rFonts w:cs="Arial"/>
          <w:szCs w:val="20"/>
        </w:rPr>
      </w:pPr>
      <w:r w:rsidRPr="004D6696">
        <w:rPr>
          <w:rFonts w:cs="Arial"/>
          <w:szCs w:val="20"/>
        </w:rPr>
        <w:t>število nadzorov uporabe antibiotičnih sredstev druge izbire in število ugotovljene neskladne uporabe glede na navodila proizvajalcev;</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delež pregledov povezanih z turistično ponudbo in velikimi turističnimi prireditvami;</w:t>
      </w:r>
    </w:p>
    <w:p w:rsidR="00C04FC2" w:rsidRPr="004D6696" w:rsidRDefault="00C04FC2" w:rsidP="00D67AA1">
      <w:pPr>
        <w:numPr>
          <w:ilvl w:val="0"/>
          <w:numId w:val="77"/>
        </w:numPr>
        <w:autoSpaceDE w:val="0"/>
        <w:autoSpaceDN w:val="0"/>
        <w:adjustRightInd w:val="0"/>
        <w:spacing w:line="240" w:lineRule="auto"/>
        <w:jc w:val="both"/>
        <w:rPr>
          <w:rFonts w:cs="Arial"/>
          <w:szCs w:val="20"/>
        </w:rPr>
      </w:pPr>
      <w:r w:rsidRPr="004D6696">
        <w:rPr>
          <w:rFonts w:cs="Arial"/>
          <w:szCs w:val="20"/>
        </w:rPr>
        <w:t>izdelan dokument z usmeritvami za ukrepanje v primerih internetnih prodaj</w:t>
      </w:r>
      <w:r w:rsidR="00C5777B" w:rsidRPr="004D6696">
        <w:rPr>
          <w:rFonts w:cs="Arial"/>
          <w:szCs w:val="20"/>
        </w:rPr>
        <w:t>;</w:t>
      </w:r>
    </w:p>
    <w:p w:rsidR="00C04FC2" w:rsidRPr="004D6696" w:rsidRDefault="00C04FC2" w:rsidP="00D67AA1">
      <w:pPr>
        <w:numPr>
          <w:ilvl w:val="0"/>
          <w:numId w:val="78"/>
        </w:numPr>
        <w:autoSpaceDE w:val="0"/>
        <w:autoSpaceDN w:val="0"/>
        <w:adjustRightInd w:val="0"/>
        <w:spacing w:line="240" w:lineRule="auto"/>
        <w:jc w:val="both"/>
        <w:rPr>
          <w:rFonts w:cs="Arial"/>
          <w:szCs w:val="20"/>
        </w:rPr>
      </w:pPr>
      <w:r w:rsidRPr="004D6696">
        <w:rPr>
          <w:rFonts w:cs="Arial"/>
          <w:szCs w:val="20"/>
        </w:rPr>
        <w:t>število posebnih nadzorov glede na</w:t>
      </w:r>
      <w:r w:rsidR="00C5777B" w:rsidRPr="004D6696">
        <w:rPr>
          <w:rFonts w:cs="Arial"/>
          <w:szCs w:val="20"/>
        </w:rPr>
        <w:t xml:space="preserve"> ugotovitve iz predhodnega leta;</w:t>
      </w:r>
    </w:p>
    <w:p w:rsidR="00C04FC2" w:rsidRPr="004D6696" w:rsidRDefault="00C04FC2" w:rsidP="00D67AA1">
      <w:pPr>
        <w:numPr>
          <w:ilvl w:val="0"/>
          <w:numId w:val="78"/>
        </w:numPr>
        <w:autoSpaceDE w:val="0"/>
        <w:autoSpaceDN w:val="0"/>
        <w:adjustRightInd w:val="0"/>
        <w:spacing w:line="240" w:lineRule="auto"/>
        <w:jc w:val="both"/>
        <w:rPr>
          <w:rFonts w:cs="Arial"/>
          <w:szCs w:val="20"/>
        </w:rPr>
      </w:pPr>
      <w:r w:rsidRPr="004D6696">
        <w:rPr>
          <w:rFonts w:cs="Arial"/>
          <w:szCs w:val="20"/>
        </w:rPr>
        <w:t>število sodelovanj v skupnih mednarodnih nadzorih.</w:t>
      </w:r>
    </w:p>
    <w:p w:rsidR="00C04FC2" w:rsidRPr="004D6696" w:rsidRDefault="00C04FC2" w:rsidP="00C04FC2">
      <w:pPr>
        <w:autoSpaceDE w:val="0"/>
        <w:autoSpaceDN w:val="0"/>
        <w:adjustRightInd w:val="0"/>
        <w:ind w:left="720"/>
        <w:jc w:val="both"/>
        <w:rPr>
          <w:rFonts w:cs="Arial"/>
          <w:szCs w:val="20"/>
        </w:rPr>
      </w:pPr>
    </w:p>
    <w:p w:rsidR="00C04FC2" w:rsidRPr="004D6696" w:rsidRDefault="00C04FC2" w:rsidP="00C04FC2">
      <w:pPr>
        <w:autoSpaceDE w:val="0"/>
        <w:autoSpaceDN w:val="0"/>
        <w:adjustRightInd w:val="0"/>
        <w:jc w:val="both"/>
        <w:rPr>
          <w:rFonts w:cs="Arial"/>
          <w:color w:val="000000"/>
          <w:szCs w:val="20"/>
        </w:rPr>
      </w:pPr>
      <w:r w:rsidRPr="004D6696">
        <w:rPr>
          <w:rFonts w:cs="Arial"/>
          <w:color w:val="000000"/>
          <w:szCs w:val="20"/>
        </w:rPr>
        <w:t>Inšpekcija za varno hrano, veterinarstvo in varstvo rastlin izvaja stalen nadzor, kot je to določeno z zakonodajo (EU uredbe in odločbe ter nacionalni predpisi). Na ostalih področjih Inšpekcija za varno hrano, veterinarstvo in varstvo rastlin izvaja nadzor na podlagi planov dela, katerih podlaga so ocene tveganja, upoštevajoč vrsto dejavnosti, zgodovino nosilca dejavnosti, lastne kontrole nosilcev dejavnosti, informacije o tveganjih in druge informacije.</w:t>
      </w:r>
    </w:p>
    <w:p w:rsidR="00C04FC2" w:rsidRPr="004D6696" w:rsidRDefault="00C04FC2" w:rsidP="00C04FC2">
      <w:pPr>
        <w:autoSpaceDE w:val="0"/>
        <w:autoSpaceDN w:val="0"/>
        <w:adjustRightInd w:val="0"/>
        <w:jc w:val="both"/>
        <w:rPr>
          <w:rFonts w:cs="Arial"/>
          <w:color w:val="000000"/>
          <w:szCs w:val="20"/>
        </w:rPr>
      </w:pPr>
    </w:p>
    <w:p w:rsidR="00C04FC2" w:rsidRPr="004D6696" w:rsidRDefault="00C04FC2" w:rsidP="00C04FC2">
      <w:pPr>
        <w:autoSpaceDE w:val="0"/>
        <w:autoSpaceDN w:val="0"/>
        <w:adjustRightInd w:val="0"/>
        <w:jc w:val="both"/>
        <w:rPr>
          <w:rFonts w:cs="Arial"/>
          <w:color w:val="000000"/>
          <w:szCs w:val="20"/>
        </w:rPr>
      </w:pPr>
      <w:r w:rsidRPr="004D6696">
        <w:rPr>
          <w:rFonts w:cs="Arial"/>
          <w:color w:val="000000"/>
          <w:szCs w:val="20"/>
        </w:rPr>
        <w:t>Področja nadzora Inšpekcije za varno hrano, veterinarstvo in varstvo rastlin, kjer se bo nadzor izvajal na podlagi ocene tveganja:</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zdravstveno varstvo živali,</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zaščita živali,</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identifikacija in registracija živali,</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uporaba zdravil in ugotavljanje njihovih ostankov,</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področje živalskih stranskih proizvodov,</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področje distribucije, proizvodnje in predelave krme,</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področje proizvodnje, predelave in distribucije živil,</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varnost živil</w:t>
      </w:r>
      <w:r w:rsidR="00C43118" w:rsidRPr="004D6696">
        <w:rPr>
          <w:rFonts w:cs="Arial"/>
          <w:color w:val="000000"/>
          <w:szCs w:val="20"/>
        </w:rPr>
        <w:t>,</w:t>
      </w:r>
      <w:r w:rsidRPr="004D6696">
        <w:rPr>
          <w:rFonts w:cs="Arial"/>
          <w:color w:val="000000"/>
          <w:szCs w:val="20"/>
        </w:rPr>
        <w:t xml:space="preserve"> </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kakovost živil ter označevanje živil,</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nadzor nad izvajalci prenesenih nalog nadzora,</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 xml:space="preserve">področje zdravja rastlin, </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 xml:space="preserve">področje rastlinskega reprodukcijskega materiala, </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področje fitofarmacevtskih sredstev,</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področje uvoza živih živali, živil živalskega in rastlinskega izvora ter uvoza drugega blaga, kjer se izvajajo posebni pregledi za sprostitev blaga na teritorij EU.</w:t>
      </w:r>
    </w:p>
    <w:p w:rsidR="00C04FC2" w:rsidRPr="004D6696" w:rsidRDefault="00C04FC2" w:rsidP="00D67AA1">
      <w:pPr>
        <w:numPr>
          <w:ilvl w:val="0"/>
          <w:numId w:val="79"/>
        </w:numPr>
        <w:autoSpaceDE w:val="0"/>
        <w:autoSpaceDN w:val="0"/>
        <w:adjustRightInd w:val="0"/>
        <w:spacing w:line="240" w:lineRule="auto"/>
        <w:jc w:val="both"/>
        <w:rPr>
          <w:rFonts w:cs="Arial"/>
          <w:color w:val="000000"/>
          <w:szCs w:val="20"/>
        </w:rPr>
      </w:pPr>
      <w:r w:rsidRPr="004D6696">
        <w:rPr>
          <w:rFonts w:cs="Arial"/>
          <w:color w:val="000000"/>
          <w:szCs w:val="20"/>
        </w:rPr>
        <w:t>»</w:t>
      </w:r>
      <w:proofErr w:type="spellStart"/>
      <w:r w:rsidRPr="004D6696">
        <w:rPr>
          <w:rFonts w:cs="Arial"/>
          <w:color w:val="000000"/>
          <w:szCs w:val="20"/>
        </w:rPr>
        <w:t>Food</w:t>
      </w:r>
      <w:proofErr w:type="spellEnd"/>
      <w:r w:rsidRPr="004D6696">
        <w:rPr>
          <w:rFonts w:cs="Arial"/>
          <w:color w:val="000000"/>
          <w:szCs w:val="20"/>
        </w:rPr>
        <w:t xml:space="preserve"> </w:t>
      </w:r>
      <w:proofErr w:type="spellStart"/>
      <w:r w:rsidRPr="004D6696">
        <w:rPr>
          <w:rFonts w:cs="Arial"/>
          <w:color w:val="000000"/>
          <w:szCs w:val="20"/>
        </w:rPr>
        <w:t>fraud</w:t>
      </w:r>
      <w:proofErr w:type="spellEnd"/>
      <w:r w:rsidRPr="004D6696">
        <w:rPr>
          <w:rFonts w:cs="Arial"/>
          <w:color w:val="000000"/>
          <w:szCs w:val="20"/>
        </w:rPr>
        <w:t>« mreža in sodelovanje v okviru upravne pomoči med državami članicami.</w:t>
      </w:r>
    </w:p>
    <w:p w:rsidR="00C04FC2" w:rsidRPr="004D6696" w:rsidRDefault="00C04FC2" w:rsidP="00C04FC2">
      <w:pPr>
        <w:autoSpaceDE w:val="0"/>
        <w:autoSpaceDN w:val="0"/>
        <w:adjustRightInd w:val="0"/>
        <w:ind w:left="360"/>
        <w:jc w:val="both"/>
        <w:rPr>
          <w:rFonts w:cs="Arial"/>
          <w:color w:val="000000"/>
          <w:szCs w:val="20"/>
        </w:rPr>
      </w:pPr>
    </w:p>
    <w:p w:rsidR="00C04FC2" w:rsidRPr="004D6696" w:rsidRDefault="00C04FC2" w:rsidP="00C04FC2">
      <w:pPr>
        <w:autoSpaceDE w:val="0"/>
        <w:autoSpaceDN w:val="0"/>
        <w:adjustRightInd w:val="0"/>
        <w:jc w:val="both"/>
        <w:rPr>
          <w:rFonts w:cs="Arial"/>
          <w:color w:val="000000"/>
          <w:szCs w:val="20"/>
        </w:rPr>
      </w:pPr>
      <w:r w:rsidRPr="004D6696">
        <w:rPr>
          <w:rFonts w:cs="Arial"/>
          <w:color w:val="000000"/>
          <w:szCs w:val="20"/>
        </w:rPr>
        <w:t xml:space="preserve">Na vseh področjih so inšpektorji dolžni odrediti ukrepe za skladnost z inšpekcijsko upravnimi akti in za ugotovljena neskladja izreči za to določene sankcije. </w:t>
      </w:r>
    </w:p>
    <w:p w:rsidR="006C2189" w:rsidRPr="004D6696" w:rsidRDefault="006C2189" w:rsidP="00C04FC2">
      <w:pPr>
        <w:autoSpaceDE w:val="0"/>
        <w:autoSpaceDN w:val="0"/>
        <w:adjustRightInd w:val="0"/>
        <w:jc w:val="both"/>
        <w:rPr>
          <w:rFonts w:cs="Arial"/>
          <w:color w:val="000000"/>
          <w:szCs w:val="20"/>
        </w:rPr>
      </w:pPr>
    </w:p>
    <w:p w:rsidR="00C04FC2" w:rsidRPr="004D6696" w:rsidRDefault="00C04FC2" w:rsidP="00C04FC2">
      <w:pPr>
        <w:autoSpaceDE w:val="0"/>
        <w:autoSpaceDN w:val="0"/>
        <w:adjustRightInd w:val="0"/>
        <w:jc w:val="both"/>
        <w:rPr>
          <w:rFonts w:cs="Arial"/>
          <w:color w:val="000000"/>
          <w:szCs w:val="20"/>
        </w:rPr>
      </w:pPr>
      <w:r w:rsidRPr="004D6696">
        <w:rPr>
          <w:rFonts w:cs="Arial"/>
          <w:color w:val="000000"/>
          <w:szCs w:val="20"/>
        </w:rPr>
        <w:t xml:space="preserve">Inšpekcija za varno hrano, veterinarstvo in varstvo rastlin </w:t>
      </w:r>
      <w:r w:rsidRPr="004D6696">
        <w:rPr>
          <w:rFonts w:cs="Arial"/>
          <w:b/>
          <w:color w:val="000000"/>
          <w:szCs w:val="20"/>
        </w:rPr>
        <w:t>načrtuje sodelovanje s</w:t>
      </w:r>
      <w:r w:rsidR="00D5681B" w:rsidRPr="004D6696">
        <w:rPr>
          <w:rFonts w:cs="Arial"/>
          <w:b/>
          <w:color w:val="000000"/>
          <w:szCs w:val="20"/>
        </w:rPr>
        <w:t>:</w:t>
      </w:r>
      <w:r w:rsidRPr="004D6696">
        <w:rPr>
          <w:rFonts w:cs="Arial"/>
          <w:color w:val="000000"/>
          <w:szCs w:val="20"/>
        </w:rPr>
        <w:t xml:space="preserve"> </w:t>
      </w:r>
    </w:p>
    <w:p w:rsidR="00C04FC2" w:rsidRPr="004D6696" w:rsidRDefault="00C04FC2" w:rsidP="00D67AA1">
      <w:pPr>
        <w:pStyle w:val="Odstavekseznama"/>
        <w:numPr>
          <w:ilvl w:val="0"/>
          <w:numId w:val="79"/>
        </w:numPr>
        <w:autoSpaceDE w:val="0"/>
        <w:autoSpaceDN w:val="0"/>
        <w:adjustRightInd w:val="0"/>
        <w:spacing w:line="240" w:lineRule="auto"/>
        <w:contextualSpacing/>
        <w:jc w:val="both"/>
        <w:rPr>
          <w:rFonts w:cs="Arial"/>
          <w:color w:val="000000"/>
          <w:szCs w:val="20"/>
        </w:rPr>
      </w:pPr>
      <w:r w:rsidRPr="004D6696">
        <w:rPr>
          <w:rFonts w:cs="Arial"/>
          <w:color w:val="000000"/>
          <w:szCs w:val="20"/>
        </w:rPr>
        <w:t>Tržnim inšpektoratom</w:t>
      </w:r>
      <w:r w:rsidR="00CC0CFF" w:rsidRPr="004D6696">
        <w:rPr>
          <w:rFonts w:cs="Arial"/>
          <w:color w:val="000000"/>
          <w:szCs w:val="20"/>
        </w:rPr>
        <w:t xml:space="preserve"> RS</w:t>
      </w:r>
      <w:r w:rsidRPr="004D6696">
        <w:rPr>
          <w:rFonts w:cs="Arial"/>
          <w:color w:val="000000"/>
          <w:szCs w:val="20"/>
        </w:rPr>
        <w:t>: nadzor dogovorjenih skupin subjektov in glede na potrebe obeh organov;</w:t>
      </w:r>
    </w:p>
    <w:p w:rsidR="00C04FC2" w:rsidRPr="004D6696" w:rsidRDefault="00C04FC2" w:rsidP="00D67AA1">
      <w:pPr>
        <w:pStyle w:val="Odstavekseznama"/>
        <w:numPr>
          <w:ilvl w:val="0"/>
          <w:numId w:val="79"/>
        </w:numPr>
        <w:autoSpaceDE w:val="0"/>
        <w:autoSpaceDN w:val="0"/>
        <w:adjustRightInd w:val="0"/>
        <w:spacing w:line="240" w:lineRule="auto"/>
        <w:contextualSpacing/>
        <w:jc w:val="both"/>
        <w:rPr>
          <w:rFonts w:cs="Arial"/>
          <w:color w:val="000000"/>
          <w:szCs w:val="20"/>
        </w:rPr>
      </w:pPr>
      <w:r w:rsidRPr="004D6696">
        <w:rPr>
          <w:rFonts w:cs="Arial"/>
          <w:color w:val="000000"/>
          <w:szCs w:val="20"/>
        </w:rPr>
        <w:t>Finančno upravo RS: redno sodelovanje pri nadzoru živali, rastlin, fitofarmacevtskih sredstev, krme in živil ob uvozu in</w:t>
      </w:r>
      <w:r w:rsidR="00CC0CFF" w:rsidRPr="004D6696">
        <w:rPr>
          <w:rFonts w:cs="Arial"/>
          <w:color w:val="000000"/>
          <w:szCs w:val="20"/>
        </w:rPr>
        <w:t xml:space="preserve"> glede na potrebe obeh organov;</w:t>
      </w:r>
    </w:p>
    <w:p w:rsidR="00C04FC2" w:rsidRPr="004D6696" w:rsidRDefault="00C04FC2" w:rsidP="00D67AA1">
      <w:pPr>
        <w:pStyle w:val="Odstavekseznama"/>
        <w:numPr>
          <w:ilvl w:val="0"/>
          <w:numId w:val="79"/>
        </w:numPr>
        <w:autoSpaceDE w:val="0"/>
        <w:autoSpaceDN w:val="0"/>
        <w:adjustRightInd w:val="0"/>
        <w:spacing w:line="240" w:lineRule="auto"/>
        <w:contextualSpacing/>
        <w:jc w:val="both"/>
        <w:rPr>
          <w:rFonts w:cs="Arial"/>
          <w:color w:val="000000"/>
          <w:szCs w:val="20"/>
        </w:rPr>
      </w:pPr>
      <w:r w:rsidRPr="004D6696">
        <w:rPr>
          <w:rFonts w:cs="Arial"/>
          <w:color w:val="000000"/>
          <w:szCs w:val="20"/>
        </w:rPr>
        <w:lastRenderedPageBreak/>
        <w:t>Policijo: nadzori nad odgovornostjo imetnikov psov, glede na potrebe obeh organov;</w:t>
      </w:r>
    </w:p>
    <w:p w:rsidR="00C04FC2" w:rsidRPr="004D6696" w:rsidRDefault="00C04FC2" w:rsidP="00D67AA1">
      <w:pPr>
        <w:pStyle w:val="Odstavekseznama"/>
        <w:numPr>
          <w:ilvl w:val="0"/>
          <w:numId w:val="79"/>
        </w:numPr>
        <w:autoSpaceDE w:val="0"/>
        <w:autoSpaceDN w:val="0"/>
        <w:adjustRightInd w:val="0"/>
        <w:spacing w:line="240" w:lineRule="auto"/>
        <w:contextualSpacing/>
        <w:jc w:val="both"/>
        <w:rPr>
          <w:rFonts w:cs="Arial"/>
          <w:color w:val="000000"/>
          <w:szCs w:val="20"/>
        </w:rPr>
      </w:pPr>
      <w:r w:rsidRPr="004D6696">
        <w:rPr>
          <w:rFonts w:cs="Arial"/>
          <w:color w:val="000000"/>
          <w:szCs w:val="20"/>
        </w:rPr>
        <w:t xml:space="preserve">Inšpektoratom </w:t>
      </w:r>
      <w:r w:rsidR="00CC0CFF" w:rsidRPr="004D6696">
        <w:rPr>
          <w:rFonts w:cs="Arial"/>
          <w:color w:val="000000"/>
          <w:szCs w:val="20"/>
        </w:rPr>
        <w:t xml:space="preserve">RS </w:t>
      </w:r>
      <w:r w:rsidRPr="004D6696">
        <w:rPr>
          <w:rFonts w:cs="Arial"/>
          <w:color w:val="000000"/>
          <w:szCs w:val="20"/>
        </w:rPr>
        <w:t xml:space="preserve">za obrambo: glede skladnosti dejavnosti na področju živil; </w:t>
      </w:r>
    </w:p>
    <w:p w:rsidR="00C04FC2" w:rsidRPr="004D6696" w:rsidRDefault="00C04FC2" w:rsidP="00D67AA1">
      <w:pPr>
        <w:pStyle w:val="Odstavekseznama"/>
        <w:numPr>
          <w:ilvl w:val="0"/>
          <w:numId w:val="79"/>
        </w:numPr>
        <w:autoSpaceDE w:val="0"/>
        <w:autoSpaceDN w:val="0"/>
        <w:adjustRightInd w:val="0"/>
        <w:spacing w:line="240" w:lineRule="auto"/>
        <w:contextualSpacing/>
        <w:jc w:val="both"/>
        <w:rPr>
          <w:rFonts w:cs="Arial"/>
          <w:color w:val="000000"/>
          <w:szCs w:val="20"/>
        </w:rPr>
      </w:pPr>
      <w:r w:rsidRPr="004D6696">
        <w:rPr>
          <w:rFonts w:cs="Arial"/>
          <w:color w:val="000000"/>
          <w:szCs w:val="20"/>
        </w:rPr>
        <w:t xml:space="preserve">Zdravstvenim inšpektoratom RS: glede označevanja živil in glede razvrščanja prehranskih dopolnil in živil. </w:t>
      </w:r>
    </w:p>
    <w:p w:rsidR="00704AE6" w:rsidRPr="004D6696" w:rsidRDefault="00704AE6"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rPr>
      </w:pPr>
      <w:r w:rsidRPr="004D6696">
        <w:rPr>
          <w:rFonts w:ascii="Arial" w:hAnsi="Arial" w:cs="Arial"/>
          <w:b/>
          <w:sz w:val="20"/>
          <w:szCs w:val="20"/>
          <w:lang w:val="x-none"/>
        </w:rPr>
        <w:t>5. MINISTRSTVO ZA KULTURO</w:t>
      </w:r>
    </w:p>
    <w:p w:rsidR="00704AE6" w:rsidRPr="004D6696" w:rsidRDefault="00704AE6" w:rsidP="001A424F">
      <w:pPr>
        <w:spacing w:line="240" w:lineRule="auto"/>
        <w:jc w:val="both"/>
        <w:rPr>
          <w:rFonts w:cs="Arial"/>
          <w:b/>
          <w:szCs w:val="20"/>
          <w:u w:val="single"/>
        </w:rPr>
      </w:pPr>
      <w:r w:rsidRPr="004D6696">
        <w:rPr>
          <w:rFonts w:cs="Arial"/>
          <w:b/>
          <w:szCs w:val="20"/>
          <w:u w:val="single"/>
        </w:rPr>
        <w:t xml:space="preserve">1. Inšpektorat RS za kulturo in medije </w:t>
      </w:r>
      <w:r w:rsidR="006C2189" w:rsidRPr="004D6696">
        <w:rPr>
          <w:rFonts w:cs="Arial"/>
          <w:b/>
          <w:szCs w:val="20"/>
          <w:u w:val="single"/>
        </w:rPr>
        <w:t>(IRSKM)</w:t>
      </w:r>
    </w:p>
    <w:p w:rsidR="00815595" w:rsidRPr="004D6696" w:rsidRDefault="00815595" w:rsidP="00815595">
      <w:pPr>
        <w:spacing w:line="300" w:lineRule="atLeast"/>
        <w:jc w:val="both"/>
        <w:rPr>
          <w:rFonts w:cs="Arial"/>
          <w:b/>
          <w:szCs w:val="20"/>
        </w:rPr>
      </w:pPr>
    </w:p>
    <w:p w:rsidR="00815595" w:rsidRPr="004D6696" w:rsidRDefault="00815595" w:rsidP="00815595">
      <w:pPr>
        <w:spacing w:line="300" w:lineRule="atLeast"/>
        <w:jc w:val="both"/>
        <w:rPr>
          <w:rFonts w:cs="Arial"/>
          <w:szCs w:val="20"/>
          <w:u w:val="single"/>
        </w:rPr>
      </w:pPr>
      <w:r w:rsidRPr="004D6696">
        <w:rPr>
          <w:rFonts w:cs="Arial"/>
          <w:szCs w:val="20"/>
          <w:u w:val="single"/>
        </w:rPr>
        <w:t>1. Področja, ki bodo, upoštevaje oceno tveganja, predmet inšpekcijskih pregledov</w:t>
      </w:r>
    </w:p>
    <w:p w:rsidR="00815595" w:rsidRPr="004D6696" w:rsidRDefault="00815595"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szCs w:val="20"/>
        </w:rPr>
        <w:t>IRSKM bo v letu 2019 opravljal:</w:t>
      </w:r>
    </w:p>
    <w:p w:rsidR="00815595" w:rsidRPr="004D6696" w:rsidRDefault="00815595" w:rsidP="00D67AA1">
      <w:pPr>
        <w:pStyle w:val="Odstavekseznama"/>
        <w:numPr>
          <w:ilvl w:val="0"/>
          <w:numId w:val="55"/>
        </w:numPr>
        <w:spacing w:line="300" w:lineRule="atLeast"/>
        <w:contextualSpacing/>
        <w:jc w:val="both"/>
        <w:rPr>
          <w:rFonts w:cs="Arial"/>
          <w:szCs w:val="20"/>
        </w:rPr>
      </w:pPr>
      <w:r w:rsidRPr="004D6696">
        <w:rPr>
          <w:rFonts w:cs="Arial"/>
          <w:szCs w:val="20"/>
        </w:rPr>
        <w:t>Sistemske (redne) inšpekcijske nadzore,</w:t>
      </w:r>
    </w:p>
    <w:p w:rsidR="00815595" w:rsidRPr="004D6696" w:rsidRDefault="00815595" w:rsidP="00D67AA1">
      <w:pPr>
        <w:pStyle w:val="Odstavekseznama"/>
        <w:numPr>
          <w:ilvl w:val="0"/>
          <w:numId w:val="55"/>
        </w:numPr>
        <w:spacing w:line="300" w:lineRule="atLeast"/>
        <w:contextualSpacing/>
        <w:jc w:val="both"/>
        <w:rPr>
          <w:rFonts w:cs="Arial"/>
          <w:szCs w:val="20"/>
        </w:rPr>
      </w:pPr>
      <w:r w:rsidRPr="004D6696">
        <w:rPr>
          <w:rFonts w:cs="Arial"/>
          <w:szCs w:val="20"/>
        </w:rPr>
        <w:t>Prioritetne inšpekcijske nadzore na osnovi prejetih prijav in pobud,</w:t>
      </w:r>
    </w:p>
    <w:p w:rsidR="00815595" w:rsidRPr="004D6696" w:rsidRDefault="00815595" w:rsidP="00D67AA1">
      <w:pPr>
        <w:pStyle w:val="Odstavekseznama"/>
        <w:numPr>
          <w:ilvl w:val="0"/>
          <w:numId w:val="55"/>
        </w:numPr>
        <w:spacing w:line="300" w:lineRule="atLeast"/>
        <w:contextualSpacing/>
        <w:jc w:val="both"/>
        <w:rPr>
          <w:rFonts w:cs="Arial"/>
          <w:szCs w:val="20"/>
        </w:rPr>
      </w:pPr>
      <w:r w:rsidRPr="004D6696">
        <w:rPr>
          <w:rFonts w:cs="Arial"/>
          <w:szCs w:val="20"/>
        </w:rPr>
        <w:t>Inšpekcijske nadzore na osnovi prejetih prijav, vlog, pritožb in sporočil, ki niso prioritetno obravnavani, in se v okviru razpoložljive kadrovske sestave inšpektorata obravnavajo glede na vrstni red prispetja.</w:t>
      </w:r>
    </w:p>
    <w:p w:rsidR="00815595" w:rsidRPr="004D6696" w:rsidRDefault="00815595" w:rsidP="00815595">
      <w:pPr>
        <w:spacing w:line="300" w:lineRule="atLeast"/>
        <w:jc w:val="both"/>
        <w:rPr>
          <w:rFonts w:cs="Arial"/>
          <w:szCs w:val="20"/>
        </w:rPr>
      </w:pPr>
    </w:p>
    <w:p w:rsidR="00817C67" w:rsidRPr="004D6696" w:rsidRDefault="00815595" w:rsidP="00817C67">
      <w:pPr>
        <w:spacing w:line="300" w:lineRule="atLeast"/>
        <w:jc w:val="both"/>
        <w:rPr>
          <w:rFonts w:cs="Arial"/>
          <w:szCs w:val="20"/>
        </w:rPr>
      </w:pPr>
      <w:r w:rsidRPr="004D6696">
        <w:rPr>
          <w:rFonts w:cs="Arial"/>
          <w:b/>
          <w:szCs w:val="20"/>
        </w:rPr>
        <w:t>Sistemski oziroma redni inšpekcijski nadzori</w:t>
      </w:r>
      <w:r w:rsidRPr="004D6696">
        <w:rPr>
          <w:rFonts w:cs="Arial"/>
          <w:szCs w:val="20"/>
        </w:rPr>
        <w:t>, na podlagi katerih se pri zavezancih preverja spoštovanje izvajanja predpisov, ki so v pristojnosti nadzora IRSKM, bodo izvedeni na področju nadzora nad:</w:t>
      </w:r>
      <w:r w:rsidR="00817C67" w:rsidRPr="004D6696">
        <w:rPr>
          <w:rFonts w:cs="Arial"/>
          <w:szCs w:val="20"/>
        </w:rPr>
        <w:t xml:space="preserve">  </w:t>
      </w:r>
    </w:p>
    <w:p w:rsidR="00817C67" w:rsidRPr="004D6696" w:rsidRDefault="00817C67" w:rsidP="00817C67">
      <w:pPr>
        <w:spacing w:line="300" w:lineRule="atLeast"/>
        <w:jc w:val="both"/>
        <w:rPr>
          <w:rFonts w:cs="Arial"/>
          <w:szCs w:val="20"/>
        </w:rPr>
      </w:pPr>
    </w:p>
    <w:p w:rsidR="00817C67" w:rsidRPr="004D6696" w:rsidRDefault="00815595" w:rsidP="00D67AA1">
      <w:pPr>
        <w:numPr>
          <w:ilvl w:val="0"/>
          <w:numId w:val="83"/>
        </w:numPr>
        <w:spacing w:line="300" w:lineRule="atLeast"/>
        <w:jc w:val="both"/>
        <w:rPr>
          <w:rFonts w:cs="Arial"/>
          <w:szCs w:val="20"/>
        </w:rPr>
      </w:pPr>
      <w:r w:rsidRPr="004D6696">
        <w:rPr>
          <w:rFonts w:cs="Arial"/>
          <w:szCs w:val="20"/>
        </w:rPr>
        <w:t>knjižnicami in knjižnično dejavnostjo:  preverjanje obratovalnega časa in organiziranosti izbranih splošnih knjižnic,</w:t>
      </w:r>
      <w:r w:rsidR="00817C67" w:rsidRPr="004D6696">
        <w:rPr>
          <w:rFonts w:cs="Arial"/>
          <w:szCs w:val="20"/>
        </w:rPr>
        <w:t xml:space="preserve"> </w:t>
      </w:r>
    </w:p>
    <w:p w:rsidR="00817C67" w:rsidRPr="004D6696" w:rsidRDefault="00817C67" w:rsidP="00817C67">
      <w:pPr>
        <w:spacing w:line="300" w:lineRule="atLeast"/>
        <w:jc w:val="both"/>
        <w:rPr>
          <w:rFonts w:cs="Arial"/>
          <w:szCs w:val="20"/>
        </w:rPr>
      </w:pPr>
    </w:p>
    <w:p w:rsidR="00815595" w:rsidRPr="004D6696" w:rsidRDefault="00815595" w:rsidP="00D67AA1">
      <w:pPr>
        <w:numPr>
          <w:ilvl w:val="0"/>
          <w:numId w:val="83"/>
        </w:numPr>
        <w:spacing w:line="300" w:lineRule="atLeast"/>
        <w:jc w:val="both"/>
        <w:rPr>
          <w:rFonts w:cs="Arial"/>
          <w:szCs w:val="20"/>
        </w:rPr>
      </w:pPr>
      <w:r w:rsidRPr="004D6696">
        <w:rPr>
          <w:rFonts w:cs="Arial"/>
          <w:szCs w:val="20"/>
        </w:rPr>
        <w:t>varstvo</w:t>
      </w:r>
      <w:r w:rsidR="00751AAE" w:rsidRPr="004D6696">
        <w:rPr>
          <w:rFonts w:cs="Arial"/>
          <w:szCs w:val="20"/>
        </w:rPr>
        <w:t>m</w:t>
      </w:r>
      <w:r w:rsidRPr="004D6696">
        <w:rPr>
          <w:rFonts w:cs="Arial"/>
          <w:szCs w:val="20"/>
        </w:rPr>
        <w:t xml:space="preserve"> dokumentarnega in arhivskega gradiva: nadzor nad izpolnjevanjem določb </w:t>
      </w:r>
      <w:r w:rsidR="00DF6B8C" w:rsidRPr="004D6696">
        <w:rPr>
          <w:rFonts w:cs="Arial"/>
          <w:szCs w:val="20"/>
        </w:rPr>
        <w:t xml:space="preserve">Zakona o varstvu dokumentarnega in arhivskega gradiva ter arhivih (Uradni list RS, št. </w:t>
      </w:r>
      <w:hyperlink r:id="rId86" w:tgtFrame="_blank" w:tooltip="Zakon o varstvu dokumentarnega in arhivskega gradiva ter arhivih (ZVDAGA)" w:history="1">
        <w:r w:rsidR="00DF6B8C" w:rsidRPr="004D6696">
          <w:rPr>
            <w:rFonts w:cs="Arial"/>
            <w:szCs w:val="20"/>
          </w:rPr>
          <w:t>30/06</w:t>
        </w:r>
      </w:hyperlink>
      <w:r w:rsidR="00DF6B8C" w:rsidRPr="004D6696">
        <w:rPr>
          <w:rFonts w:cs="Arial"/>
          <w:szCs w:val="20"/>
        </w:rPr>
        <w:t xml:space="preserve"> in </w:t>
      </w:r>
      <w:hyperlink r:id="rId87" w:tgtFrame="_blank" w:tooltip="Zakon o spremembah in dopolnitvah Zakona o varstvu dokumentarnega in arhivskega gradiva ter arhivih" w:history="1">
        <w:r w:rsidR="00DF6B8C" w:rsidRPr="004D6696">
          <w:rPr>
            <w:rFonts w:cs="Arial"/>
            <w:szCs w:val="20"/>
          </w:rPr>
          <w:t>51/14</w:t>
        </w:r>
      </w:hyperlink>
      <w:r w:rsidR="00DF6B8C" w:rsidRPr="004D6696">
        <w:rPr>
          <w:rFonts w:cs="Arial"/>
          <w:szCs w:val="20"/>
        </w:rPr>
        <w:t xml:space="preserve">, v nadaljevanju: </w:t>
      </w:r>
      <w:r w:rsidRPr="004D6696">
        <w:rPr>
          <w:rFonts w:cs="Arial"/>
          <w:szCs w:val="20"/>
        </w:rPr>
        <w:t>ZVDAGA</w:t>
      </w:r>
      <w:r w:rsidR="00DF6B8C" w:rsidRPr="004D6696">
        <w:rPr>
          <w:rFonts w:cs="Arial"/>
          <w:szCs w:val="20"/>
        </w:rPr>
        <w:t>)</w:t>
      </w:r>
      <w:r w:rsidRPr="004D6696">
        <w:rPr>
          <w:rFonts w:cs="Arial"/>
          <w:szCs w:val="20"/>
        </w:rPr>
        <w:t xml:space="preserve"> glede materialnega varstva (npr. depoji) in varstva </w:t>
      </w:r>
      <w:r w:rsidRPr="004D6696">
        <w:rPr>
          <w:rFonts w:cs="Arial"/>
          <w:szCs w:val="20"/>
          <w:lang w:eastAsia="sl-SI"/>
        </w:rPr>
        <w:t xml:space="preserve">e-arhivske dediščine (npr. notranja pravila) pri ustvarjalcih arhivskega gradiva večjega pomena (npr. ministrstva) in izvajalcih javne arhivske službe (arhivi).  </w:t>
      </w:r>
      <w:r w:rsidRPr="004D6696">
        <w:rPr>
          <w:rFonts w:cs="Arial"/>
          <w:szCs w:val="20"/>
        </w:rPr>
        <w:t xml:space="preserve"> </w:t>
      </w:r>
    </w:p>
    <w:p w:rsidR="00597D28" w:rsidRPr="004D6696" w:rsidRDefault="00597D28"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szCs w:val="20"/>
        </w:rPr>
        <w:t>Nadzor traja daljše časovno obdobje.</w:t>
      </w:r>
    </w:p>
    <w:p w:rsidR="00815595" w:rsidRPr="004D6696" w:rsidRDefault="00815595"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b/>
          <w:szCs w:val="20"/>
        </w:rPr>
        <w:t>Prioritetni inšpekcijski nadzori</w:t>
      </w:r>
      <w:r w:rsidRPr="004D6696">
        <w:rPr>
          <w:rFonts w:cs="Arial"/>
          <w:szCs w:val="20"/>
        </w:rPr>
        <w:t xml:space="preserve"> bodo opravljeni na podlagi prejetih prijav in pobud za nadzor glede na težo kršitve in možne posledice, ki jih kršitev ima za javni interes in kadar gre za zadevo, v kateri je delo drugih organov ali institucij odvisno od ugotovitev inšpektorjev. Prednostno se bo obravnavalo:</w:t>
      </w:r>
    </w:p>
    <w:p w:rsidR="00751AAE" w:rsidRPr="004D6696" w:rsidRDefault="00751AAE" w:rsidP="00815595">
      <w:pPr>
        <w:spacing w:line="300" w:lineRule="atLeast"/>
        <w:jc w:val="both"/>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objekti,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rsidR="006671B5" w:rsidRPr="004D6696" w:rsidRDefault="00815595" w:rsidP="00D67AA1">
      <w:pPr>
        <w:pStyle w:val="Odstavekseznama"/>
        <w:numPr>
          <w:ilvl w:val="0"/>
          <w:numId w:val="56"/>
        </w:numPr>
        <w:spacing w:line="240" w:lineRule="atLeast"/>
        <w:contextualSpacing/>
        <w:jc w:val="both"/>
        <w:rPr>
          <w:rFonts w:cs="Arial"/>
          <w:szCs w:val="20"/>
        </w:rPr>
      </w:pPr>
      <w:r w:rsidRPr="004D6696">
        <w:rPr>
          <w:rFonts w:cs="Arial"/>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w:t>
      </w:r>
      <w:r w:rsidRPr="004D6696">
        <w:rPr>
          <w:rFonts w:cs="Arial"/>
          <w:szCs w:val="20"/>
        </w:rPr>
        <w:lastRenderedPageBreak/>
        <w:t>gradivom obstaja (neposredna) nevarnost poškodovanja ali je že nastala škoda na arhivskem gradivu (npr. kot posledica ne zagotavljanja materialnih, kadrovskih in finančnih pogojev za varstvo arhivskega gradiva ali/in nepoznavanja/neupoštevanja arhivske zakonodaje);</w:t>
      </w:r>
      <w:r w:rsidR="006671B5" w:rsidRPr="004D6696">
        <w:rPr>
          <w:rFonts w:cs="Arial"/>
          <w:szCs w:val="20"/>
        </w:rPr>
        <w:t xml:space="preserve"> </w:t>
      </w:r>
    </w:p>
    <w:p w:rsidR="006671B5" w:rsidRPr="004D6696" w:rsidRDefault="006671B5" w:rsidP="006671B5">
      <w:pPr>
        <w:pStyle w:val="Odstavekseznama"/>
        <w:spacing w:line="240" w:lineRule="atLeast"/>
        <w:ind w:left="720"/>
        <w:contextualSpacing/>
        <w:jc w:val="both"/>
        <w:rPr>
          <w:rFonts w:cs="Arial"/>
          <w:szCs w:val="20"/>
        </w:rPr>
      </w:pPr>
    </w:p>
    <w:p w:rsidR="00815595" w:rsidRPr="004D6696" w:rsidRDefault="00815595" w:rsidP="00D67AA1">
      <w:pPr>
        <w:pStyle w:val="Odstavekseznama"/>
        <w:numPr>
          <w:ilvl w:val="0"/>
          <w:numId w:val="56"/>
        </w:numPr>
        <w:spacing w:line="240" w:lineRule="atLeast"/>
        <w:contextualSpacing/>
        <w:jc w:val="both"/>
        <w:rPr>
          <w:rFonts w:cs="Arial"/>
          <w:szCs w:val="20"/>
        </w:rPr>
      </w:pPr>
      <w:r w:rsidRPr="004D6696">
        <w:rPr>
          <w:rFonts w:cs="Arial"/>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751AAE" w:rsidRPr="004D6696" w:rsidRDefault="00751AAE" w:rsidP="00751AAE">
      <w:pPr>
        <w:pStyle w:val="Odstavekseznama"/>
        <w:spacing w:line="240" w:lineRule="atLeast"/>
        <w:ind w:left="720"/>
        <w:contextualSpacing/>
        <w:jc w:val="both"/>
        <w:rPr>
          <w:rFonts w:cs="Arial"/>
          <w:szCs w:val="20"/>
        </w:rPr>
      </w:pPr>
    </w:p>
    <w:p w:rsidR="00815595" w:rsidRPr="004D6696" w:rsidRDefault="00815595" w:rsidP="00D67AA1">
      <w:pPr>
        <w:pStyle w:val="Odstavekseznama"/>
        <w:numPr>
          <w:ilvl w:val="0"/>
          <w:numId w:val="56"/>
        </w:numPr>
        <w:spacing w:line="240" w:lineRule="atLeast"/>
        <w:contextualSpacing/>
        <w:jc w:val="both"/>
        <w:rPr>
          <w:rFonts w:cs="Arial"/>
          <w:szCs w:val="20"/>
        </w:rPr>
      </w:pPr>
      <w:r w:rsidRPr="004D6696">
        <w:rPr>
          <w:rFonts w:cs="Arial"/>
          <w:szCs w:val="20"/>
        </w:rPr>
        <w:t xml:space="preserve">arheološka ostalina, ki ima status kulturnega spomenika, in je bodisi zaradi nedovoljenih posegov bodisi zaradi nevzdrževanja, ogrožena;  </w:t>
      </w:r>
    </w:p>
    <w:p w:rsidR="006671B5" w:rsidRPr="004D6696" w:rsidRDefault="006671B5" w:rsidP="006671B5">
      <w:pPr>
        <w:pStyle w:val="Odstavekseznama"/>
        <w:spacing w:line="240" w:lineRule="atLeast"/>
        <w:ind w:left="720"/>
        <w:contextualSpacing/>
        <w:jc w:val="both"/>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zaščita otrok in mladoletnikov v elektronskih publikacijah, ko dostop do pornografskih vsebin v spletnih elektronskih publikacijah ni omejen z zaščito tako, da otroci in mladoletniki do njih ne morejo dostopati;</w:t>
      </w:r>
    </w:p>
    <w:p w:rsidR="006671B5" w:rsidRPr="004D6696" w:rsidRDefault="006671B5" w:rsidP="006671B5">
      <w:pPr>
        <w:pStyle w:val="Odstavekseznama"/>
        <w:spacing w:line="300" w:lineRule="atLeast"/>
        <w:ind w:left="720"/>
        <w:contextualSpacing/>
        <w:jc w:val="both"/>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izdajanje programskih vsebin prek medija, ki ni vpisan v razvid medijev pri pristojnem ministrstvu;</w:t>
      </w:r>
    </w:p>
    <w:p w:rsidR="006671B5" w:rsidRPr="004D6696" w:rsidRDefault="006671B5" w:rsidP="006671B5">
      <w:pPr>
        <w:pStyle w:val="Odstavekseznama"/>
        <w:spacing w:line="300" w:lineRule="atLeast"/>
        <w:ind w:left="720"/>
        <w:contextualSpacing/>
        <w:jc w:val="both"/>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omejitve lastništva v medijih;</w:t>
      </w:r>
    </w:p>
    <w:p w:rsidR="006671B5" w:rsidRPr="004D6696" w:rsidRDefault="006671B5" w:rsidP="006671B5">
      <w:pPr>
        <w:pStyle w:val="Odstavekseznama"/>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zaščita slovenskega jezika v medijih;</w:t>
      </w:r>
    </w:p>
    <w:p w:rsidR="006671B5" w:rsidRPr="004D6696" w:rsidRDefault="006671B5" w:rsidP="006671B5">
      <w:pPr>
        <w:pStyle w:val="Odstavekseznama"/>
        <w:spacing w:line="300" w:lineRule="atLeast"/>
        <w:ind w:left="720"/>
        <w:contextualSpacing/>
        <w:jc w:val="both"/>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javna raba slovenščine; spletno predstavljanje pravnih in fizičnih oseb z registrirano dejavnostjo;</w:t>
      </w:r>
    </w:p>
    <w:p w:rsidR="006671B5" w:rsidRPr="004D6696" w:rsidRDefault="006671B5" w:rsidP="006671B5">
      <w:pPr>
        <w:pStyle w:val="Odstavekseznama"/>
        <w:rPr>
          <w:rFonts w:cs="Arial"/>
          <w:szCs w:val="20"/>
        </w:rPr>
      </w:pPr>
    </w:p>
    <w:p w:rsidR="00815595" w:rsidRPr="004D6696" w:rsidRDefault="00815595" w:rsidP="00D67AA1">
      <w:pPr>
        <w:pStyle w:val="Odstavekseznama"/>
        <w:numPr>
          <w:ilvl w:val="0"/>
          <w:numId w:val="56"/>
        </w:numPr>
        <w:spacing w:line="300" w:lineRule="atLeast"/>
        <w:contextualSpacing/>
        <w:jc w:val="both"/>
        <w:rPr>
          <w:rFonts w:cs="Arial"/>
          <w:szCs w:val="20"/>
        </w:rPr>
      </w:pPr>
      <w:r w:rsidRPr="004D6696">
        <w:rPr>
          <w:rFonts w:cs="Arial"/>
          <w:szCs w:val="20"/>
        </w:rPr>
        <w:t>obvezni izvod publikacij; oddaja obveznih izvodov (5</w:t>
      </w:r>
      <w:r w:rsidR="00950AD8" w:rsidRPr="004D6696">
        <w:rPr>
          <w:rFonts w:cs="Arial"/>
          <w:szCs w:val="20"/>
        </w:rPr>
        <w:t xml:space="preserve">. člen Zakona o obveznem izvodu publikacij (Uradni list RS, št. </w:t>
      </w:r>
      <w:hyperlink r:id="rId88" w:tgtFrame="_blank" w:tooltip="Zakon o obveznem izvodu publikacij (ZOIPub)" w:history="1">
        <w:r w:rsidR="00950AD8" w:rsidRPr="004D6696">
          <w:rPr>
            <w:rFonts w:cs="Arial"/>
            <w:szCs w:val="20"/>
          </w:rPr>
          <w:t>69/06</w:t>
        </w:r>
      </w:hyperlink>
      <w:r w:rsidR="00950AD8" w:rsidRPr="004D6696">
        <w:rPr>
          <w:rFonts w:cs="Arial"/>
          <w:szCs w:val="20"/>
        </w:rPr>
        <w:t xml:space="preserve"> in </w:t>
      </w:r>
      <w:hyperlink r:id="rId89" w:tgtFrame="_blank" w:tooltip="Zakon o spremembah in dopolnitvah Zakona o obveznem izvodu publikacij" w:history="1">
        <w:r w:rsidR="00950AD8" w:rsidRPr="004D6696">
          <w:rPr>
            <w:rFonts w:cs="Arial"/>
            <w:szCs w:val="20"/>
          </w:rPr>
          <w:t>86/09</w:t>
        </w:r>
      </w:hyperlink>
      <w:r w:rsidR="00950AD8" w:rsidRPr="004D6696">
        <w:rPr>
          <w:rFonts w:cs="Arial"/>
          <w:szCs w:val="20"/>
        </w:rPr>
        <w:t>)</w:t>
      </w:r>
      <w:r w:rsidRPr="004D6696">
        <w:rPr>
          <w:rFonts w:cs="Arial"/>
          <w:szCs w:val="20"/>
        </w:rPr>
        <w:t>).</w:t>
      </w:r>
    </w:p>
    <w:p w:rsidR="00815595" w:rsidRPr="004D6696" w:rsidRDefault="00815595"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rsidR="00815595" w:rsidRPr="004D6696" w:rsidRDefault="00815595" w:rsidP="00815595">
      <w:pPr>
        <w:spacing w:line="300" w:lineRule="atLeast"/>
        <w:jc w:val="both"/>
        <w:rPr>
          <w:rFonts w:cs="Arial"/>
          <w:szCs w:val="20"/>
        </w:rPr>
      </w:pPr>
    </w:p>
    <w:p w:rsidR="00815595" w:rsidRPr="004D6696" w:rsidRDefault="00220802" w:rsidP="00220802">
      <w:pPr>
        <w:pStyle w:val="Odstavekseznama"/>
        <w:spacing w:line="300" w:lineRule="atLeast"/>
        <w:ind w:left="0"/>
        <w:contextualSpacing/>
        <w:jc w:val="both"/>
        <w:rPr>
          <w:rFonts w:cs="Arial"/>
          <w:szCs w:val="20"/>
          <w:u w:val="single"/>
        </w:rPr>
      </w:pPr>
      <w:r w:rsidRPr="004D6696">
        <w:rPr>
          <w:rFonts w:cs="Arial"/>
          <w:szCs w:val="20"/>
          <w:u w:val="single"/>
        </w:rPr>
        <w:t xml:space="preserve">2. </w:t>
      </w:r>
      <w:r w:rsidR="00815595" w:rsidRPr="004D6696">
        <w:rPr>
          <w:rFonts w:cs="Arial"/>
          <w:szCs w:val="20"/>
          <w:u w:val="single"/>
        </w:rPr>
        <w:t>Vodenje prekrškovnih postopkov</w:t>
      </w:r>
    </w:p>
    <w:p w:rsidR="00815595" w:rsidRPr="004D6696" w:rsidRDefault="00815595"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szCs w:val="20"/>
        </w:rPr>
        <w:t>IRSKM bo v okviru svojih pristojnosti vodil tudi hitre prekrškovne postopke</w:t>
      </w:r>
      <w:r w:rsidR="00FB4731" w:rsidRPr="004D6696">
        <w:rPr>
          <w:rFonts w:cs="Arial"/>
          <w:szCs w:val="20"/>
        </w:rPr>
        <w:t xml:space="preserve"> v zvezi s kršitvami določb Zakona o medijih (Uradni list RS, št. </w:t>
      </w:r>
      <w:hyperlink r:id="rId90" w:tgtFrame="_blank" w:tooltip="Zakon o medijih (uradno prečiščeno besedilo)" w:history="1">
        <w:r w:rsidR="00FB4731" w:rsidRPr="004D6696">
          <w:rPr>
            <w:rFonts w:cs="Arial"/>
            <w:szCs w:val="20"/>
          </w:rPr>
          <w:t>110/06</w:t>
        </w:r>
      </w:hyperlink>
      <w:r w:rsidR="00FB4731" w:rsidRPr="004D6696">
        <w:rPr>
          <w:rFonts w:cs="Arial"/>
          <w:szCs w:val="20"/>
        </w:rPr>
        <w:t xml:space="preserve"> – uradno prečiščeno besedilo, </w:t>
      </w:r>
      <w:hyperlink r:id="rId91" w:tgtFrame="_blank" w:tooltip="Zakon o preprečevanju omejevanja konkurence" w:history="1">
        <w:r w:rsidR="00FB4731" w:rsidRPr="004D6696">
          <w:rPr>
            <w:rFonts w:cs="Arial"/>
            <w:szCs w:val="20"/>
          </w:rPr>
          <w:t>36/08</w:t>
        </w:r>
      </w:hyperlink>
      <w:r w:rsidR="00FB4731" w:rsidRPr="004D6696">
        <w:rPr>
          <w:rFonts w:cs="Arial"/>
          <w:szCs w:val="20"/>
        </w:rPr>
        <w:t xml:space="preserve"> – ZPOmK-1, </w:t>
      </w:r>
      <w:hyperlink r:id="rId92" w:tgtFrame="_blank" w:tooltip="Zakon o Slovenskem filmskem centru, javni agenciji Republike Slovenije" w:history="1">
        <w:r w:rsidR="00FB4731" w:rsidRPr="004D6696">
          <w:rPr>
            <w:rFonts w:cs="Arial"/>
            <w:szCs w:val="20"/>
          </w:rPr>
          <w:t>77/10</w:t>
        </w:r>
      </w:hyperlink>
      <w:r w:rsidR="00FB4731" w:rsidRPr="004D6696">
        <w:rPr>
          <w:rFonts w:cs="Arial"/>
          <w:szCs w:val="20"/>
        </w:rPr>
        <w:t xml:space="preserve"> – ZSFCJA, </w:t>
      </w:r>
      <w:hyperlink r:id="rId93" w:tgtFrame="_blank" w:tooltip="Odločba o ugotovitvi, da je drugi odstavek 26. člena Zakona o medijih v neskladju z Ustavo, ter o razveljavitvi sodbe Vrhovnega sodišča, sodbe Višjega sodišča v Kopru in sodbe Okrajnega sodišča v Kopru" w:history="1">
        <w:r w:rsidR="00FB4731" w:rsidRPr="004D6696">
          <w:rPr>
            <w:rFonts w:cs="Arial"/>
            <w:szCs w:val="20"/>
          </w:rPr>
          <w:t>90/10</w:t>
        </w:r>
      </w:hyperlink>
      <w:r w:rsidR="00FB4731" w:rsidRPr="004D6696">
        <w:rPr>
          <w:rFonts w:cs="Arial"/>
          <w:szCs w:val="20"/>
        </w:rPr>
        <w:t xml:space="preserve"> – </w:t>
      </w:r>
      <w:proofErr w:type="spellStart"/>
      <w:r w:rsidR="00FB4731" w:rsidRPr="004D6696">
        <w:rPr>
          <w:rFonts w:cs="Arial"/>
          <w:szCs w:val="20"/>
        </w:rPr>
        <w:t>odl</w:t>
      </w:r>
      <w:proofErr w:type="spellEnd"/>
      <w:r w:rsidR="00FB4731" w:rsidRPr="004D6696">
        <w:rPr>
          <w:rFonts w:cs="Arial"/>
          <w:szCs w:val="20"/>
        </w:rPr>
        <w:t xml:space="preserve">. US, </w:t>
      </w:r>
      <w:hyperlink r:id="rId94" w:tgtFrame="_blank" w:tooltip="Zakon o avdiovizualnih medijskih storitvah" w:history="1">
        <w:r w:rsidR="00FB4731" w:rsidRPr="004D6696">
          <w:rPr>
            <w:rFonts w:cs="Arial"/>
            <w:szCs w:val="20"/>
          </w:rPr>
          <w:t>87/11</w:t>
        </w:r>
      </w:hyperlink>
      <w:r w:rsidR="00FB4731" w:rsidRPr="004D6696">
        <w:rPr>
          <w:rFonts w:cs="Arial"/>
          <w:szCs w:val="20"/>
        </w:rPr>
        <w:t xml:space="preserve"> – </w:t>
      </w:r>
      <w:proofErr w:type="spellStart"/>
      <w:r w:rsidR="00FB4731" w:rsidRPr="004D6696">
        <w:rPr>
          <w:rFonts w:cs="Arial"/>
          <w:szCs w:val="20"/>
        </w:rPr>
        <w:t>ZAvMS</w:t>
      </w:r>
      <w:proofErr w:type="spellEnd"/>
      <w:r w:rsidR="00FB4731" w:rsidRPr="004D6696">
        <w:rPr>
          <w:rFonts w:cs="Arial"/>
          <w:szCs w:val="20"/>
        </w:rPr>
        <w:t xml:space="preserve">, </w:t>
      </w:r>
      <w:hyperlink r:id="rId95" w:tgtFrame="_blank" w:tooltip="Zakon o spremembi Zakona o medijih" w:history="1">
        <w:r w:rsidR="00FB4731" w:rsidRPr="004D6696">
          <w:rPr>
            <w:rFonts w:cs="Arial"/>
            <w:szCs w:val="20"/>
          </w:rPr>
          <w:t>47/12</w:t>
        </w:r>
      </w:hyperlink>
      <w:r w:rsidR="00FB4731" w:rsidRPr="004D6696">
        <w:rPr>
          <w:rFonts w:cs="Arial"/>
          <w:szCs w:val="20"/>
        </w:rPr>
        <w:t xml:space="preserve">, </w:t>
      </w:r>
      <w:hyperlink r:id="rId96" w:tgtFrame="_blank" w:tooltip="Zakon o zaposlovanju, samozaposlovanju in delu tujcev" w:history="1">
        <w:r w:rsidR="00FB4731" w:rsidRPr="004D6696">
          <w:rPr>
            <w:rFonts w:cs="Arial"/>
            <w:szCs w:val="20"/>
          </w:rPr>
          <w:t>47/15</w:t>
        </w:r>
      </w:hyperlink>
      <w:r w:rsidR="00FB4731" w:rsidRPr="004D6696">
        <w:rPr>
          <w:rFonts w:cs="Arial"/>
          <w:szCs w:val="20"/>
        </w:rPr>
        <w:t xml:space="preserve"> – ZZSDT, </w:t>
      </w:r>
      <w:hyperlink r:id="rId97" w:tgtFrame="_blank" w:tooltip="Zakon o spremembah in dopolnitvah Zakona o medijih" w:history="1">
        <w:r w:rsidR="00FB4731" w:rsidRPr="004D6696">
          <w:rPr>
            <w:rFonts w:cs="Arial"/>
            <w:szCs w:val="20"/>
          </w:rPr>
          <w:t>22/16</w:t>
        </w:r>
      </w:hyperlink>
      <w:r w:rsidR="00FB4731" w:rsidRPr="004D6696">
        <w:rPr>
          <w:rFonts w:cs="Arial"/>
          <w:szCs w:val="20"/>
        </w:rPr>
        <w:t xml:space="preserve"> in </w:t>
      </w:r>
      <w:hyperlink r:id="rId98" w:tgtFrame="_blank" w:tooltip="Zakon o spremembi Zakona o medijih" w:history="1">
        <w:r w:rsidR="00FB4731" w:rsidRPr="004D6696">
          <w:rPr>
            <w:rFonts w:cs="Arial"/>
            <w:szCs w:val="20"/>
          </w:rPr>
          <w:t>39/16</w:t>
        </w:r>
      </w:hyperlink>
      <w:r w:rsidR="00FB4731" w:rsidRPr="004D6696">
        <w:rPr>
          <w:rFonts w:cs="Arial"/>
          <w:szCs w:val="20"/>
        </w:rPr>
        <w:t xml:space="preserve">) </w:t>
      </w:r>
      <w:r w:rsidRPr="004D6696">
        <w:rPr>
          <w:rFonts w:cs="Arial"/>
          <w:szCs w:val="20"/>
        </w:rPr>
        <w:t xml:space="preserve"> ter kršitvami javne rabe slovenščine v povezavi s spletnim predstavljanjem. </w:t>
      </w:r>
    </w:p>
    <w:p w:rsidR="00815595" w:rsidRPr="004D6696" w:rsidRDefault="00815595" w:rsidP="00815595">
      <w:pPr>
        <w:spacing w:line="300" w:lineRule="atLeast"/>
        <w:jc w:val="both"/>
        <w:rPr>
          <w:rFonts w:cs="Arial"/>
          <w:szCs w:val="20"/>
        </w:rPr>
      </w:pPr>
    </w:p>
    <w:p w:rsidR="00815595" w:rsidRPr="004D6696" w:rsidRDefault="00220802" w:rsidP="00220802">
      <w:pPr>
        <w:pStyle w:val="Odstavekseznama"/>
        <w:spacing w:line="300" w:lineRule="atLeast"/>
        <w:ind w:left="0"/>
        <w:contextualSpacing/>
        <w:jc w:val="both"/>
        <w:rPr>
          <w:rFonts w:cs="Arial"/>
          <w:szCs w:val="20"/>
          <w:u w:val="single"/>
        </w:rPr>
      </w:pPr>
      <w:r w:rsidRPr="004D6696">
        <w:rPr>
          <w:rFonts w:cs="Arial"/>
          <w:szCs w:val="20"/>
          <w:u w:val="single"/>
        </w:rPr>
        <w:t>3.</w:t>
      </w:r>
      <w:r w:rsidR="00815595" w:rsidRPr="004D6696">
        <w:rPr>
          <w:rFonts w:cs="Arial"/>
          <w:szCs w:val="20"/>
          <w:u w:val="single"/>
        </w:rPr>
        <w:t>Področja, na katerih so predvideni skupni inšpekcijski pregledi</w:t>
      </w:r>
    </w:p>
    <w:p w:rsidR="00815595" w:rsidRPr="004D6696" w:rsidRDefault="00815595" w:rsidP="00815595">
      <w:pPr>
        <w:pStyle w:val="Odstavekseznama"/>
        <w:spacing w:line="300" w:lineRule="atLeast"/>
        <w:ind w:left="0"/>
        <w:jc w:val="both"/>
        <w:rPr>
          <w:rFonts w:cs="Arial"/>
          <w:szCs w:val="20"/>
          <w:u w:val="single"/>
        </w:rPr>
      </w:pPr>
    </w:p>
    <w:p w:rsidR="00815595" w:rsidRPr="004D6696" w:rsidRDefault="00815595" w:rsidP="00815595">
      <w:pPr>
        <w:spacing w:line="300" w:lineRule="atLeast"/>
        <w:jc w:val="both"/>
        <w:rPr>
          <w:rFonts w:cs="Arial"/>
          <w:szCs w:val="20"/>
        </w:rPr>
      </w:pPr>
      <w:r w:rsidRPr="004D6696">
        <w:rPr>
          <w:rFonts w:cs="Arial"/>
          <w:szCs w:val="20"/>
        </w:rPr>
        <w:t xml:space="preserve">IRSKM v letu 2019 ne načrtuje skupnih inšpekcijskih nadzorov z drugimi inšpekcijskimi organi. Na področju nadzora nad posegi v objekte kulturne dediščine se načrtuje sodelovanje oz. usklajena aktivnost z </w:t>
      </w:r>
      <w:r w:rsidR="00220802" w:rsidRPr="004D6696">
        <w:rPr>
          <w:rFonts w:cs="Arial"/>
          <w:szCs w:val="20"/>
        </w:rPr>
        <w:t>Inšpektoratom RS za okolje in prostor (</w:t>
      </w:r>
      <w:r w:rsidRPr="004D6696">
        <w:rPr>
          <w:rFonts w:cs="Arial"/>
          <w:szCs w:val="20"/>
        </w:rPr>
        <w:t>gradbeno inšpekcijo, stanovanjsko inšpekcijo in inšpekcijo za okolje in naravo</w:t>
      </w:r>
      <w:r w:rsidR="00220802" w:rsidRPr="004D6696">
        <w:rPr>
          <w:rFonts w:cs="Arial"/>
          <w:szCs w:val="20"/>
        </w:rPr>
        <w:t>)</w:t>
      </w:r>
      <w:r w:rsidRPr="004D6696">
        <w:rPr>
          <w:rFonts w:cs="Arial"/>
          <w:szCs w:val="20"/>
        </w:rPr>
        <w:t>.</w:t>
      </w:r>
    </w:p>
    <w:p w:rsidR="00815595" w:rsidRPr="004D6696" w:rsidRDefault="00815595" w:rsidP="00815595">
      <w:pPr>
        <w:spacing w:line="300" w:lineRule="atLeast"/>
        <w:jc w:val="both"/>
        <w:rPr>
          <w:rFonts w:cs="Arial"/>
          <w:szCs w:val="20"/>
        </w:rPr>
      </w:pPr>
    </w:p>
    <w:p w:rsidR="00815595" w:rsidRPr="004D6696" w:rsidRDefault="004314ED" w:rsidP="00815595">
      <w:pPr>
        <w:spacing w:line="300" w:lineRule="atLeast"/>
        <w:jc w:val="both"/>
        <w:rPr>
          <w:rFonts w:cs="Arial"/>
          <w:szCs w:val="20"/>
          <w:u w:val="single"/>
        </w:rPr>
      </w:pPr>
      <w:r w:rsidRPr="004D6696">
        <w:rPr>
          <w:rFonts w:cs="Arial"/>
          <w:szCs w:val="20"/>
          <w:u w:val="single"/>
        </w:rPr>
        <w:t>4.</w:t>
      </w:r>
      <w:r w:rsidR="00815595" w:rsidRPr="004D6696">
        <w:rPr>
          <w:rFonts w:cs="Arial"/>
          <w:szCs w:val="20"/>
          <w:u w:val="single"/>
        </w:rPr>
        <w:t>Ocena števila oziroma deleža inšpekcijskih pregledov, izvedenih na podlagi prejetih prijav</w:t>
      </w:r>
    </w:p>
    <w:p w:rsidR="00815595" w:rsidRPr="004D6696" w:rsidRDefault="00815595" w:rsidP="00815595">
      <w:pPr>
        <w:spacing w:line="300" w:lineRule="atLeast"/>
        <w:jc w:val="both"/>
        <w:rPr>
          <w:rFonts w:cs="Arial"/>
          <w:szCs w:val="20"/>
        </w:rPr>
      </w:pPr>
    </w:p>
    <w:p w:rsidR="00815595" w:rsidRPr="004D6696" w:rsidRDefault="00815595" w:rsidP="00815595">
      <w:pPr>
        <w:spacing w:line="300" w:lineRule="atLeast"/>
        <w:jc w:val="both"/>
        <w:rPr>
          <w:rFonts w:cs="Arial"/>
          <w:szCs w:val="20"/>
        </w:rPr>
      </w:pPr>
      <w:r w:rsidRPr="004D6696">
        <w:rPr>
          <w:rFonts w:cs="Arial"/>
          <w:szCs w:val="20"/>
        </w:rPr>
        <w:t>Ocenj</w:t>
      </w:r>
      <w:r w:rsidR="004314ED" w:rsidRPr="004D6696">
        <w:rPr>
          <w:rFonts w:cs="Arial"/>
          <w:szCs w:val="20"/>
        </w:rPr>
        <w:t>ujej</w:t>
      </w:r>
      <w:r w:rsidRPr="004D6696">
        <w:rPr>
          <w:rFonts w:cs="Arial"/>
          <w:szCs w:val="20"/>
        </w:rPr>
        <w:t>o, da bo v letu 2019 delež začetih postopkov na podlagi prijav (tudi anonimnih) znašal okrog 80 odstotkov vseh postopkov.</w:t>
      </w:r>
    </w:p>
    <w:p w:rsidR="00940755" w:rsidRPr="004D6696" w:rsidRDefault="00940755" w:rsidP="001A424F">
      <w:pPr>
        <w:spacing w:line="240" w:lineRule="auto"/>
        <w:jc w:val="both"/>
        <w:rPr>
          <w:rFonts w:cs="Arial"/>
          <w:szCs w:val="20"/>
        </w:rPr>
      </w:pPr>
    </w:p>
    <w:p w:rsidR="00704AE6" w:rsidRPr="004D6696" w:rsidRDefault="00704AE6" w:rsidP="009E7FA5">
      <w:pPr>
        <w:pStyle w:val="len"/>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rPr>
      </w:pPr>
      <w:r w:rsidRPr="004D6696">
        <w:rPr>
          <w:rFonts w:ascii="Arial" w:hAnsi="Arial" w:cs="Arial"/>
          <w:b/>
          <w:sz w:val="20"/>
          <w:szCs w:val="20"/>
          <w:lang w:val="x-none"/>
        </w:rPr>
        <w:t>6. MINISTRSTVO ZA NOTRANJE ZADEVE</w:t>
      </w:r>
    </w:p>
    <w:p w:rsidR="00704AE6" w:rsidRPr="004D6696" w:rsidRDefault="00704AE6" w:rsidP="001A424F">
      <w:pPr>
        <w:autoSpaceDE w:val="0"/>
        <w:autoSpaceDN w:val="0"/>
        <w:adjustRightInd w:val="0"/>
        <w:spacing w:line="240" w:lineRule="auto"/>
        <w:jc w:val="both"/>
        <w:rPr>
          <w:rFonts w:cs="Arial"/>
          <w:b/>
          <w:szCs w:val="20"/>
          <w:u w:val="single"/>
        </w:rPr>
      </w:pPr>
      <w:r w:rsidRPr="004D6696">
        <w:rPr>
          <w:rFonts w:cs="Arial"/>
          <w:b/>
          <w:szCs w:val="20"/>
          <w:u w:val="single"/>
        </w:rPr>
        <w:t>1. Inšpektorat RS za notranje zadeve</w:t>
      </w:r>
      <w:r w:rsidR="00AF31AE" w:rsidRPr="004D6696">
        <w:rPr>
          <w:rFonts w:cs="Arial"/>
          <w:b/>
          <w:szCs w:val="20"/>
          <w:u w:val="single"/>
        </w:rPr>
        <w:t xml:space="preserve"> (IRSNZ)</w:t>
      </w:r>
    </w:p>
    <w:p w:rsidR="00704AE6" w:rsidRPr="004D6696" w:rsidRDefault="00704AE6" w:rsidP="001A424F">
      <w:pPr>
        <w:spacing w:line="240" w:lineRule="auto"/>
        <w:ind w:left="720"/>
        <w:jc w:val="both"/>
        <w:rPr>
          <w:rFonts w:cs="Arial"/>
          <w:szCs w:val="20"/>
        </w:rPr>
      </w:pPr>
    </w:p>
    <w:p w:rsidR="002023A8" w:rsidRPr="004D6696" w:rsidRDefault="002023A8" w:rsidP="002023A8">
      <w:pPr>
        <w:autoSpaceDE w:val="0"/>
        <w:autoSpaceDN w:val="0"/>
        <w:adjustRightInd w:val="0"/>
        <w:jc w:val="both"/>
        <w:rPr>
          <w:rFonts w:cs="Arial"/>
          <w:szCs w:val="20"/>
        </w:rPr>
      </w:pPr>
      <w:r w:rsidRPr="004D6696">
        <w:rPr>
          <w:rFonts w:cs="Arial"/>
          <w:szCs w:val="20"/>
          <w:lang w:eastAsia="sl-SI"/>
        </w:rPr>
        <w:t>Strateške usmeritve in prioritete dela Inšpektorata RS za</w:t>
      </w:r>
      <w:r w:rsidR="004314ED" w:rsidRPr="004D6696">
        <w:rPr>
          <w:rFonts w:cs="Arial"/>
          <w:szCs w:val="20"/>
          <w:lang w:eastAsia="sl-SI"/>
        </w:rPr>
        <w:t xml:space="preserve"> notranje zadeve</w:t>
      </w:r>
      <w:r w:rsidRPr="004D6696">
        <w:rPr>
          <w:rFonts w:cs="Arial"/>
          <w:szCs w:val="20"/>
          <w:lang w:eastAsia="sl-SI"/>
        </w:rPr>
        <w:t xml:space="preserve"> </w:t>
      </w:r>
      <w:r w:rsidRPr="004D6696">
        <w:rPr>
          <w:rFonts w:cs="Arial"/>
          <w:szCs w:val="20"/>
        </w:rPr>
        <w:t xml:space="preserve">temeljijo na podlagi Strateških usmeritev Ministrstva za notranje zadeve, Oceni tveganja IRSNZ in na trenutni aktualni problematiki z vidika varnosti življenja, premoženja in zdravja ljudi. </w:t>
      </w:r>
    </w:p>
    <w:p w:rsidR="002023A8" w:rsidRPr="004D6696" w:rsidRDefault="002023A8" w:rsidP="002023A8">
      <w:pPr>
        <w:autoSpaceDE w:val="0"/>
        <w:autoSpaceDN w:val="0"/>
        <w:adjustRightInd w:val="0"/>
        <w:jc w:val="both"/>
        <w:rPr>
          <w:rFonts w:cs="Arial"/>
          <w:szCs w:val="20"/>
        </w:rPr>
      </w:pPr>
    </w:p>
    <w:p w:rsidR="002023A8" w:rsidRPr="004D6696" w:rsidRDefault="002023A8" w:rsidP="00D67AA1">
      <w:pPr>
        <w:numPr>
          <w:ilvl w:val="0"/>
          <w:numId w:val="22"/>
        </w:numPr>
        <w:tabs>
          <w:tab w:val="clear" w:pos="720"/>
          <w:tab w:val="num" w:pos="300"/>
        </w:tabs>
        <w:autoSpaceDE w:val="0"/>
        <w:autoSpaceDN w:val="0"/>
        <w:adjustRightInd w:val="0"/>
        <w:ind w:hanging="720"/>
        <w:jc w:val="both"/>
        <w:rPr>
          <w:rFonts w:cs="Arial"/>
          <w:b/>
          <w:szCs w:val="20"/>
        </w:rPr>
      </w:pPr>
      <w:r w:rsidRPr="004D6696">
        <w:rPr>
          <w:rFonts w:cs="Arial"/>
          <w:b/>
          <w:szCs w:val="20"/>
        </w:rPr>
        <w:t>Inšpekcijski (sistemski) nadzori v letu 2019</w:t>
      </w:r>
    </w:p>
    <w:p w:rsidR="002023A8" w:rsidRPr="004D6696" w:rsidRDefault="002023A8" w:rsidP="00D67AA1">
      <w:pPr>
        <w:numPr>
          <w:ilvl w:val="0"/>
          <w:numId w:val="23"/>
        </w:numPr>
        <w:autoSpaceDE w:val="0"/>
        <w:autoSpaceDN w:val="0"/>
        <w:adjustRightInd w:val="0"/>
        <w:jc w:val="both"/>
        <w:rPr>
          <w:rFonts w:cs="Arial"/>
          <w:szCs w:val="20"/>
        </w:rPr>
      </w:pPr>
      <w:r w:rsidRPr="004D6696">
        <w:rPr>
          <w:rFonts w:cs="Arial"/>
          <w:szCs w:val="20"/>
        </w:rPr>
        <w:t xml:space="preserve">Izvedeni bodo na podlagi ocene tveganja na področjih od najbolj do najmanj prioritetnih: a) zasebno varovanje, b) orožje, eksploziva in pirotehnika, c) varnost na smučiščih, d) detektivska dejavnost in e) tajni podatki. </w:t>
      </w:r>
    </w:p>
    <w:p w:rsidR="002023A8" w:rsidRPr="004D6696" w:rsidRDefault="002023A8" w:rsidP="00D67AA1">
      <w:pPr>
        <w:numPr>
          <w:ilvl w:val="0"/>
          <w:numId w:val="23"/>
        </w:numPr>
        <w:autoSpaceDE w:val="0"/>
        <w:autoSpaceDN w:val="0"/>
        <w:adjustRightInd w:val="0"/>
        <w:jc w:val="both"/>
        <w:rPr>
          <w:rFonts w:cs="Arial"/>
          <w:szCs w:val="20"/>
        </w:rPr>
      </w:pPr>
      <w:r w:rsidRPr="004D6696">
        <w:rPr>
          <w:rFonts w:cs="Arial"/>
          <w:szCs w:val="20"/>
        </w:rPr>
        <w:t xml:space="preserve">Glede na organizacijske, kadrovske in finančne zmožnosti bo v letu 2019 izvedenih med 680 in 700 inšpekcijskih nadzorov. </w:t>
      </w:r>
    </w:p>
    <w:p w:rsidR="002023A8" w:rsidRPr="004D6696" w:rsidRDefault="002023A8" w:rsidP="00D67AA1">
      <w:pPr>
        <w:numPr>
          <w:ilvl w:val="0"/>
          <w:numId w:val="23"/>
        </w:numPr>
        <w:autoSpaceDE w:val="0"/>
        <w:autoSpaceDN w:val="0"/>
        <w:adjustRightInd w:val="0"/>
        <w:jc w:val="both"/>
        <w:rPr>
          <w:rFonts w:cs="Arial"/>
          <w:szCs w:val="20"/>
        </w:rPr>
      </w:pPr>
      <w:r w:rsidRPr="004D6696">
        <w:rPr>
          <w:rFonts w:cs="Arial"/>
          <w:szCs w:val="20"/>
        </w:rPr>
        <w:t xml:space="preserve">Na podlagi ocene tveganja in aktualne problematike v okviru zgoraj navedenih področjih, bo dodatno glede na prioritete, ustrezno prilagojeno število inšpekcijskih nadzorov. </w:t>
      </w:r>
    </w:p>
    <w:p w:rsidR="002023A8" w:rsidRPr="004D6696" w:rsidRDefault="002023A8" w:rsidP="002023A8">
      <w:pPr>
        <w:autoSpaceDE w:val="0"/>
        <w:autoSpaceDN w:val="0"/>
        <w:adjustRightInd w:val="0"/>
        <w:ind w:left="360"/>
        <w:jc w:val="both"/>
        <w:rPr>
          <w:rFonts w:cs="Arial"/>
          <w:szCs w:val="20"/>
        </w:rPr>
      </w:pPr>
    </w:p>
    <w:p w:rsidR="002023A8" w:rsidRPr="004D6696" w:rsidRDefault="002023A8" w:rsidP="002023A8">
      <w:pPr>
        <w:jc w:val="both"/>
        <w:rPr>
          <w:rFonts w:cs="Arial"/>
          <w:szCs w:val="20"/>
        </w:rPr>
      </w:pPr>
      <w:r w:rsidRPr="004D6696">
        <w:rPr>
          <w:rFonts w:cs="Arial"/>
          <w:szCs w:val="20"/>
        </w:rPr>
        <w:t xml:space="preserve">Nadzirana področja so zelo široka, zato bodo inšpekcijski nadzori na posameznih področij dela ciljno usmerjeni predvsem na ključno problematiko določenega področja in sicer: </w:t>
      </w:r>
    </w:p>
    <w:p w:rsidR="002023A8" w:rsidRPr="004D6696" w:rsidRDefault="002023A8" w:rsidP="002023A8">
      <w:pPr>
        <w:jc w:val="both"/>
        <w:rPr>
          <w:rFonts w:cs="Arial"/>
          <w:b/>
          <w:szCs w:val="20"/>
        </w:rPr>
      </w:pPr>
    </w:p>
    <w:p w:rsidR="002023A8" w:rsidRPr="004D6696" w:rsidRDefault="002023A8" w:rsidP="00D67AA1">
      <w:pPr>
        <w:numPr>
          <w:ilvl w:val="0"/>
          <w:numId w:val="24"/>
        </w:numPr>
        <w:jc w:val="both"/>
        <w:rPr>
          <w:rFonts w:cs="Arial"/>
          <w:b/>
          <w:szCs w:val="20"/>
        </w:rPr>
      </w:pPr>
      <w:r w:rsidRPr="004D6696">
        <w:rPr>
          <w:rFonts w:cs="Arial"/>
          <w:b/>
          <w:szCs w:val="20"/>
        </w:rPr>
        <w:t>Zasebno varovanje:</w:t>
      </w:r>
    </w:p>
    <w:p w:rsidR="002023A8" w:rsidRPr="004D6696" w:rsidRDefault="002023A8" w:rsidP="00D67AA1">
      <w:pPr>
        <w:numPr>
          <w:ilvl w:val="0"/>
          <w:numId w:val="21"/>
        </w:numPr>
        <w:jc w:val="both"/>
        <w:rPr>
          <w:rFonts w:cs="Arial"/>
          <w:szCs w:val="20"/>
        </w:rPr>
      </w:pPr>
      <w:r w:rsidRPr="004D6696">
        <w:rPr>
          <w:rFonts w:cs="Arial"/>
          <w:szCs w:val="20"/>
        </w:rPr>
        <w:t>varovanje za državo pomembnih objektov (kritična infrastruktura),</w:t>
      </w:r>
    </w:p>
    <w:p w:rsidR="002023A8" w:rsidRPr="004D6696" w:rsidRDefault="002023A8" w:rsidP="00D67AA1">
      <w:pPr>
        <w:numPr>
          <w:ilvl w:val="0"/>
          <w:numId w:val="21"/>
        </w:numPr>
        <w:jc w:val="both"/>
        <w:rPr>
          <w:rFonts w:cs="Arial"/>
          <w:szCs w:val="20"/>
        </w:rPr>
      </w:pPr>
      <w:r w:rsidRPr="004D6696">
        <w:rPr>
          <w:rFonts w:cs="Arial"/>
          <w:szCs w:val="20"/>
        </w:rPr>
        <w:t>nočni lokali in diskoteke, kjer se prirejajo javne prireditve,</w:t>
      </w:r>
    </w:p>
    <w:p w:rsidR="002023A8" w:rsidRPr="004D6696" w:rsidRDefault="002023A8" w:rsidP="00D67AA1">
      <w:pPr>
        <w:numPr>
          <w:ilvl w:val="0"/>
          <w:numId w:val="21"/>
        </w:numPr>
        <w:jc w:val="both"/>
        <w:rPr>
          <w:rFonts w:cs="Arial"/>
          <w:szCs w:val="20"/>
        </w:rPr>
      </w:pPr>
      <w:r w:rsidRPr="004D6696">
        <w:rPr>
          <w:rFonts w:cs="Arial"/>
          <w:szCs w:val="20"/>
        </w:rPr>
        <w:t xml:space="preserve">večje javne prireditve (športne in zabavne) po celotni državi, kjer gre za veliko koncentracijo ljudi oz. obiskovalcev in je stopnja tveganja višja, </w:t>
      </w:r>
    </w:p>
    <w:p w:rsidR="002023A8" w:rsidRPr="004D6696" w:rsidRDefault="002023A8" w:rsidP="00D67AA1">
      <w:pPr>
        <w:numPr>
          <w:ilvl w:val="0"/>
          <w:numId w:val="21"/>
        </w:numPr>
        <w:jc w:val="both"/>
        <w:rPr>
          <w:rFonts w:cs="Arial"/>
          <w:szCs w:val="20"/>
        </w:rPr>
      </w:pPr>
      <w:r w:rsidRPr="004D6696">
        <w:rPr>
          <w:rFonts w:cs="Arial"/>
          <w:szCs w:val="20"/>
        </w:rPr>
        <w:t>varnostne službe na sedežih - predvsem tam, kjer se pojavljajo pogoste kršitve in nepravilnosti ter prijave,</w:t>
      </w:r>
    </w:p>
    <w:p w:rsidR="002023A8" w:rsidRPr="004D6696" w:rsidRDefault="002023A8" w:rsidP="00D67AA1">
      <w:pPr>
        <w:numPr>
          <w:ilvl w:val="0"/>
          <w:numId w:val="21"/>
        </w:numPr>
        <w:jc w:val="both"/>
        <w:rPr>
          <w:rFonts w:cs="Arial"/>
          <w:szCs w:val="20"/>
        </w:rPr>
      </w:pPr>
      <w:r w:rsidRPr="004D6696">
        <w:rPr>
          <w:rFonts w:cs="Arial"/>
          <w:szCs w:val="20"/>
        </w:rPr>
        <w:t>načrtovanje in izvajanje sistemov tehničnega varovanja in preverjanje spoštovanja standardov na področju zasebnega varovanja,</w:t>
      </w:r>
    </w:p>
    <w:p w:rsidR="002023A8" w:rsidRPr="004D6696" w:rsidRDefault="002023A8" w:rsidP="00D67AA1">
      <w:pPr>
        <w:numPr>
          <w:ilvl w:val="0"/>
          <w:numId w:val="21"/>
        </w:numPr>
        <w:jc w:val="both"/>
        <w:rPr>
          <w:rFonts w:cs="Arial"/>
          <w:szCs w:val="20"/>
        </w:rPr>
      </w:pPr>
      <w:r w:rsidRPr="004D6696">
        <w:rPr>
          <w:rFonts w:cs="Arial"/>
          <w:szCs w:val="20"/>
        </w:rPr>
        <w:t xml:space="preserve">varovanje prevoza denarja in drugih vrednostnih pošiljk, </w:t>
      </w:r>
    </w:p>
    <w:p w:rsidR="002023A8" w:rsidRPr="004D6696" w:rsidRDefault="002023A8" w:rsidP="00D67AA1">
      <w:pPr>
        <w:numPr>
          <w:ilvl w:val="0"/>
          <w:numId w:val="21"/>
        </w:numPr>
        <w:jc w:val="both"/>
        <w:rPr>
          <w:rFonts w:cs="Arial"/>
          <w:szCs w:val="20"/>
        </w:rPr>
      </w:pPr>
      <w:r w:rsidRPr="004D6696">
        <w:rPr>
          <w:rFonts w:cs="Arial"/>
          <w:szCs w:val="20"/>
        </w:rPr>
        <w:t xml:space="preserve">varovanje denarnih ustanov, trgovskih centrov in drugih pomembnih objektov (npr. državni organi). </w:t>
      </w:r>
    </w:p>
    <w:p w:rsidR="002023A8" w:rsidRPr="004D6696" w:rsidRDefault="002023A8" w:rsidP="002023A8">
      <w:pPr>
        <w:ind w:left="720"/>
        <w:jc w:val="both"/>
        <w:rPr>
          <w:rFonts w:cs="Arial"/>
          <w:szCs w:val="20"/>
        </w:rPr>
      </w:pPr>
    </w:p>
    <w:p w:rsidR="002023A8" w:rsidRPr="004D6696" w:rsidRDefault="002023A8" w:rsidP="00D67AA1">
      <w:pPr>
        <w:numPr>
          <w:ilvl w:val="0"/>
          <w:numId w:val="24"/>
        </w:numPr>
        <w:jc w:val="both"/>
        <w:rPr>
          <w:rFonts w:cs="Arial"/>
          <w:b/>
          <w:szCs w:val="20"/>
        </w:rPr>
      </w:pPr>
      <w:r w:rsidRPr="004D6696">
        <w:rPr>
          <w:rFonts w:cs="Arial"/>
          <w:b/>
          <w:szCs w:val="20"/>
        </w:rPr>
        <w:t xml:space="preserve">Orožje, eksploziva in pirotehnika </w:t>
      </w:r>
    </w:p>
    <w:p w:rsidR="002023A8" w:rsidRPr="004D6696" w:rsidRDefault="002023A8" w:rsidP="00D67AA1">
      <w:pPr>
        <w:numPr>
          <w:ilvl w:val="0"/>
          <w:numId w:val="21"/>
        </w:numPr>
        <w:jc w:val="both"/>
        <w:rPr>
          <w:rFonts w:cs="Arial"/>
          <w:szCs w:val="20"/>
        </w:rPr>
      </w:pPr>
      <w:r w:rsidRPr="004D6696">
        <w:rPr>
          <w:rFonts w:cs="Arial"/>
          <w:szCs w:val="20"/>
        </w:rPr>
        <w:t>varnost na streliščih,</w:t>
      </w:r>
    </w:p>
    <w:p w:rsidR="002023A8" w:rsidRPr="004D6696" w:rsidRDefault="002023A8" w:rsidP="00D67AA1">
      <w:pPr>
        <w:numPr>
          <w:ilvl w:val="0"/>
          <w:numId w:val="21"/>
        </w:numPr>
        <w:jc w:val="both"/>
        <w:rPr>
          <w:rFonts w:cs="Arial"/>
          <w:szCs w:val="20"/>
          <w:lang w:eastAsia="sl-SI"/>
        </w:rPr>
      </w:pPr>
      <w:r w:rsidRPr="004D6696">
        <w:rPr>
          <w:rFonts w:cs="Arial"/>
          <w:szCs w:val="20"/>
        </w:rPr>
        <w:t>proizvodnja in promet z orožjem,</w:t>
      </w:r>
    </w:p>
    <w:p w:rsidR="002023A8" w:rsidRPr="004D6696" w:rsidRDefault="002023A8" w:rsidP="00D67AA1">
      <w:pPr>
        <w:numPr>
          <w:ilvl w:val="0"/>
          <w:numId w:val="21"/>
        </w:numPr>
        <w:jc w:val="both"/>
        <w:rPr>
          <w:rFonts w:cs="Arial"/>
          <w:szCs w:val="20"/>
          <w:lang w:eastAsia="sl-SI"/>
        </w:rPr>
      </w:pPr>
      <w:r w:rsidRPr="004D6696">
        <w:rPr>
          <w:rFonts w:cs="Arial"/>
          <w:szCs w:val="20"/>
          <w:lang w:eastAsia="sl-SI"/>
        </w:rPr>
        <w:t>nadzor nad subjekti, ki posedujejo orožne posestne listine in imajo v posesti več kosov orožja (strelska društva in različna druga društva),</w:t>
      </w:r>
    </w:p>
    <w:p w:rsidR="002023A8" w:rsidRPr="004D6696" w:rsidRDefault="002023A8" w:rsidP="00D67AA1">
      <w:pPr>
        <w:numPr>
          <w:ilvl w:val="0"/>
          <w:numId w:val="21"/>
        </w:numPr>
        <w:jc w:val="both"/>
        <w:rPr>
          <w:rFonts w:cs="Arial"/>
          <w:szCs w:val="20"/>
        </w:rPr>
      </w:pPr>
      <w:r w:rsidRPr="004D6696">
        <w:rPr>
          <w:rFonts w:cs="Arial"/>
          <w:szCs w:val="20"/>
        </w:rPr>
        <w:t>priprava in izvedba ognjemetov,</w:t>
      </w:r>
    </w:p>
    <w:p w:rsidR="002023A8" w:rsidRPr="004D6696" w:rsidRDefault="002023A8" w:rsidP="00D67AA1">
      <w:pPr>
        <w:numPr>
          <w:ilvl w:val="0"/>
          <w:numId w:val="21"/>
        </w:numPr>
        <w:jc w:val="both"/>
        <w:rPr>
          <w:rFonts w:cs="Arial"/>
          <w:szCs w:val="20"/>
        </w:rPr>
      </w:pPr>
      <w:r w:rsidRPr="004D6696">
        <w:rPr>
          <w:rFonts w:cs="Arial"/>
          <w:szCs w:val="20"/>
        </w:rPr>
        <w:t>distribucija, skladiščenja in prodaja pirotehničnih izdelkov.</w:t>
      </w:r>
    </w:p>
    <w:p w:rsidR="002023A8" w:rsidRDefault="002023A8" w:rsidP="002023A8">
      <w:pPr>
        <w:jc w:val="both"/>
        <w:rPr>
          <w:rFonts w:cs="Arial"/>
          <w:b/>
          <w:szCs w:val="20"/>
        </w:rPr>
      </w:pPr>
    </w:p>
    <w:p w:rsidR="000064C7" w:rsidRPr="004D6696" w:rsidRDefault="000064C7" w:rsidP="002023A8">
      <w:pPr>
        <w:jc w:val="both"/>
        <w:rPr>
          <w:rFonts w:cs="Arial"/>
          <w:b/>
          <w:szCs w:val="20"/>
        </w:rPr>
      </w:pPr>
    </w:p>
    <w:p w:rsidR="002023A8" w:rsidRPr="004D6696" w:rsidRDefault="002023A8" w:rsidP="00D67AA1">
      <w:pPr>
        <w:numPr>
          <w:ilvl w:val="0"/>
          <w:numId w:val="24"/>
        </w:numPr>
        <w:jc w:val="both"/>
        <w:rPr>
          <w:rFonts w:cs="Arial"/>
          <w:b/>
          <w:szCs w:val="20"/>
        </w:rPr>
      </w:pPr>
      <w:r w:rsidRPr="004D6696">
        <w:rPr>
          <w:rFonts w:cs="Arial"/>
          <w:b/>
          <w:szCs w:val="20"/>
        </w:rPr>
        <w:t>Varnost na smučiščih</w:t>
      </w:r>
    </w:p>
    <w:p w:rsidR="002023A8" w:rsidRPr="004D6696" w:rsidRDefault="002023A8" w:rsidP="00D67AA1">
      <w:pPr>
        <w:numPr>
          <w:ilvl w:val="0"/>
          <w:numId w:val="21"/>
        </w:numPr>
        <w:jc w:val="both"/>
        <w:rPr>
          <w:rFonts w:cs="Arial"/>
          <w:szCs w:val="20"/>
          <w:lang w:eastAsia="sl-SI"/>
        </w:rPr>
      </w:pPr>
      <w:r w:rsidRPr="004D6696">
        <w:rPr>
          <w:rFonts w:cs="Arial"/>
          <w:szCs w:val="20"/>
          <w:lang w:eastAsia="sl-SI"/>
        </w:rPr>
        <w:t>zagotavljanje varnosti in reda na smučiščih s poudarkom na delu nadzornikov na smučiščih (posebno v času šolskih počitnic, ko je obiskanost smučišč največja).</w:t>
      </w:r>
    </w:p>
    <w:p w:rsidR="002023A8" w:rsidRPr="004D6696" w:rsidRDefault="002023A8" w:rsidP="002023A8">
      <w:pPr>
        <w:jc w:val="both"/>
        <w:rPr>
          <w:rFonts w:cs="Arial"/>
          <w:b/>
          <w:szCs w:val="20"/>
        </w:rPr>
      </w:pPr>
    </w:p>
    <w:p w:rsidR="002023A8" w:rsidRPr="004D6696" w:rsidRDefault="002023A8" w:rsidP="00D67AA1">
      <w:pPr>
        <w:numPr>
          <w:ilvl w:val="0"/>
          <w:numId w:val="24"/>
        </w:numPr>
        <w:jc w:val="both"/>
        <w:rPr>
          <w:rFonts w:cs="Arial"/>
          <w:b/>
          <w:szCs w:val="20"/>
        </w:rPr>
      </w:pPr>
      <w:r w:rsidRPr="004D6696">
        <w:rPr>
          <w:rFonts w:cs="Arial"/>
          <w:b/>
          <w:szCs w:val="20"/>
        </w:rPr>
        <w:t>Detektivska dejavnost</w:t>
      </w:r>
    </w:p>
    <w:p w:rsidR="002023A8" w:rsidRPr="004D6696" w:rsidRDefault="002023A8" w:rsidP="00D67AA1">
      <w:pPr>
        <w:numPr>
          <w:ilvl w:val="0"/>
          <w:numId w:val="21"/>
        </w:numPr>
        <w:jc w:val="both"/>
        <w:rPr>
          <w:rFonts w:cs="Arial"/>
          <w:szCs w:val="20"/>
          <w:lang w:eastAsia="sl-SI"/>
        </w:rPr>
      </w:pPr>
      <w:r w:rsidRPr="004D6696">
        <w:rPr>
          <w:rFonts w:cs="Arial"/>
          <w:szCs w:val="20"/>
          <w:lang w:eastAsia="sl-SI"/>
        </w:rPr>
        <w:t xml:space="preserve">izvajanje detektivske dejavnosti in preverjanje izpolnjevanja pogojev nosilcev, </w:t>
      </w:r>
    </w:p>
    <w:p w:rsidR="002023A8" w:rsidRPr="004D6696" w:rsidRDefault="002023A8" w:rsidP="00D67AA1">
      <w:pPr>
        <w:numPr>
          <w:ilvl w:val="0"/>
          <w:numId w:val="21"/>
        </w:numPr>
        <w:jc w:val="both"/>
        <w:rPr>
          <w:rFonts w:cs="Arial"/>
          <w:szCs w:val="20"/>
          <w:lang w:eastAsia="sl-SI"/>
        </w:rPr>
      </w:pPr>
      <w:r w:rsidRPr="004D6696">
        <w:rPr>
          <w:rFonts w:cs="Arial"/>
          <w:szCs w:val="20"/>
          <w:lang w:eastAsia="sl-SI"/>
        </w:rPr>
        <w:lastRenderedPageBreak/>
        <w:t>preverjanje subjektov, ki oglašujejo to dejavnost brez ustrezne licence.</w:t>
      </w:r>
    </w:p>
    <w:p w:rsidR="002023A8" w:rsidRPr="004D6696" w:rsidRDefault="002023A8" w:rsidP="002023A8">
      <w:pPr>
        <w:jc w:val="both"/>
        <w:rPr>
          <w:rFonts w:cs="Arial"/>
          <w:b/>
          <w:szCs w:val="20"/>
        </w:rPr>
      </w:pPr>
    </w:p>
    <w:p w:rsidR="002023A8" w:rsidRPr="004D6696" w:rsidRDefault="002023A8" w:rsidP="00D67AA1">
      <w:pPr>
        <w:numPr>
          <w:ilvl w:val="0"/>
          <w:numId w:val="24"/>
        </w:numPr>
        <w:jc w:val="both"/>
        <w:rPr>
          <w:rFonts w:cs="Arial"/>
          <w:b/>
          <w:szCs w:val="20"/>
        </w:rPr>
      </w:pPr>
      <w:r w:rsidRPr="004D6696">
        <w:rPr>
          <w:rFonts w:cs="Arial"/>
          <w:b/>
          <w:szCs w:val="20"/>
        </w:rPr>
        <w:t xml:space="preserve">Tajni podatki </w:t>
      </w:r>
    </w:p>
    <w:p w:rsidR="002023A8" w:rsidRPr="004D6696" w:rsidRDefault="002023A8" w:rsidP="00D67AA1">
      <w:pPr>
        <w:numPr>
          <w:ilvl w:val="0"/>
          <w:numId w:val="21"/>
        </w:numPr>
        <w:jc w:val="both"/>
        <w:rPr>
          <w:rFonts w:cs="Arial"/>
          <w:szCs w:val="20"/>
          <w:lang w:eastAsia="sl-SI"/>
        </w:rPr>
      </w:pPr>
      <w:r w:rsidRPr="004D6696">
        <w:rPr>
          <w:rFonts w:cs="Arial"/>
          <w:szCs w:val="20"/>
          <w:lang w:eastAsia="sl-SI"/>
        </w:rPr>
        <w:t xml:space="preserve">varovanje in poslovanje s tajnimi podatki v zasebnem in javnem sektorju. </w:t>
      </w:r>
    </w:p>
    <w:p w:rsidR="002023A8" w:rsidRPr="004D6696" w:rsidRDefault="002023A8" w:rsidP="002023A8">
      <w:pPr>
        <w:jc w:val="both"/>
        <w:rPr>
          <w:rFonts w:cs="Arial"/>
          <w:szCs w:val="20"/>
          <w:lang w:eastAsia="sl-SI"/>
        </w:rPr>
      </w:pPr>
    </w:p>
    <w:p w:rsidR="002023A8" w:rsidRPr="004D6696" w:rsidRDefault="002023A8" w:rsidP="00D67AA1">
      <w:pPr>
        <w:numPr>
          <w:ilvl w:val="0"/>
          <w:numId w:val="22"/>
        </w:numPr>
        <w:tabs>
          <w:tab w:val="clear" w:pos="720"/>
          <w:tab w:val="num" w:pos="300"/>
        </w:tabs>
        <w:autoSpaceDE w:val="0"/>
        <w:autoSpaceDN w:val="0"/>
        <w:adjustRightInd w:val="0"/>
        <w:ind w:hanging="720"/>
        <w:jc w:val="both"/>
        <w:rPr>
          <w:rFonts w:cs="Arial"/>
          <w:b/>
          <w:szCs w:val="20"/>
        </w:rPr>
      </w:pPr>
      <w:r w:rsidRPr="004D6696">
        <w:rPr>
          <w:rFonts w:cs="Arial"/>
          <w:b/>
          <w:szCs w:val="20"/>
        </w:rPr>
        <w:t>Prioritetni inšpekcijski nadzori na podlagi prejetih pobud in prijav</w:t>
      </w:r>
    </w:p>
    <w:p w:rsidR="002023A8" w:rsidRPr="004D6696" w:rsidRDefault="002023A8" w:rsidP="002023A8">
      <w:pPr>
        <w:jc w:val="both"/>
        <w:rPr>
          <w:rFonts w:cs="Arial"/>
          <w:szCs w:val="20"/>
        </w:rPr>
      </w:pPr>
      <w:r w:rsidRPr="004D6696">
        <w:rPr>
          <w:rFonts w:cs="Arial"/>
          <w:szCs w:val="20"/>
        </w:rPr>
        <w:t xml:space="preserve">Ocenjuje se, da bodo inšpektorji IRSNZ uspeli izvesti vse inšpekcijske nadzore izvedene na podlagi prejetih pobud in prijav. Organ namreč nima zaostankov pri svojem delu, zato ima pogoje, da vse pobude in prijave obravnava takoj. V prvi fazi se poskuša prijavo ali pobudo preveriti v okviru že načrtovanih sistemskih inšpekcijskih nadzorov, v kolikor pa to ni mogoče, se v nadaljevanju izvedejo izredni inšpekcijski nadzori. Največ prijav je s področja zasebnega varovanja, a je število obvladljivo in jih je mogoče obravnavati v tekočem letu. </w:t>
      </w:r>
    </w:p>
    <w:p w:rsidR="002023A8" w:rsidRPr="004D6696" w:rsidRDefault="002023A8" w:rsidP="002023A8">
      <w:pPr>
        <w:jc w:val="both"/>
        <w:rPr>
          <w:rFonts w:cs="Arial"/>
          <w:szCs w:val="20"/>
        </w:rPr>
      </w:pPr>
    </w:p>
    <w:p w:rsidR="002023A8" w:rsidRPr="004D6696" w:rsidRDefault="002023A8" w:rsidP="002023A8">
      <w:pPr>
        <w:jc w:val="both"/>
        <w:rPr>
          <w:rFonts w:cs="Arial"/>
          <w:szCs w:val="20"/>
        </w:rPr>
      </w:pPr>
      <w:r w:rsidRPr="004D6696">
        <w:rPr>
          <w:rFonts w:cs="Arial"/>
          <w:szCs w:val="20"/>
        </w:rPr>
        <w:t xml:space="preserve">Ocenjuje se, da bo na podlagi prejetih pobud in prijav v letu 2019 izvedeno okvirno med 40 in 50 inšpekcijskih nadzorov. Prioritetne inšpekcijske nadzore, kjer se bo ocenilo, da obstaja nevarnost za življenje, zdravje in premoženje ljudi oziroma to zahteva javni interes, se bo izvedlo nemudoma. </w:t>
      </w:r>
    </w:p>
    <w:p w:rsidR="002023A8" w:rsidRPr="004D6696" w:rsidRDefault="002023A8" w:rsidP="002023A8">
      <w:pPr>
        <w:jc w:val="both"/>
        <w:rPr>
          <w:rFonts w:cs="Arial"/>
          <w:szCs w:val="20"/>
        </w:rPr>
      </w:pPr>
    </w:p>
    <w:p w:rsidR="002023A8" w:rsidRPr="004D6696" w:rsidRDefault="002023A8" w:rsidP="002023A8">
      <w:pPr>
        <w:jc w:val="both"/>
        <w:rPr>
          <w:rFonts w:cs="Arial"/>
          <w:b/>
          <w:szCs w:val="20"/>
        </w:rPr>
      </w:pPr>
      <w:r w:rsidRPr="004D6696">
        <w:rPr>
          <w:rFonts w:cs="Arial"/>
          <w:b/>
          <w:szCs w:val="20"/>
        </w:rPr>
        <w:t>3.  Prekrškovni postopki</w:t>
      </w:r>
    </w:p>
    <w:p w:rsidR="002023A8" w:rsidRPr="004D6696" w:rsidRDefault="002023A8" w:rsidP="002023A8">
      <w:pPr>
        <w:jc w:val="both"/>
        <w:rPr>
          <w:rFonts w:cs="Arial"/>
          <w:szCs w:val="20"/>
        </w:rPr>
      </w:pPr>
      <w:r w:rsidRPr="004D6696">
        <w:rPr>
          <w:rFonts w:cs="Arial"/>
          <w:szCs w:val="20"/>
        </w:rPr>
        <w:t>Temelja usmeritev in prioriteta dela IRSNZ na tem področju je, da se prekrškovni postopki rešujejo hitro, brez nepotrebnega odlašanja. Sledilo se bo cilju, da bodo prva dejanja inšpektorja izvedena v čim krajšem možnem času, upoštevaje obseg dela. Največ pr</w:t>
      </w:r>
      <w:r w:rsidR="004314ED" w:rsidRPr="004D6696">
        <w:rPr>
          <w:rFonts w:cs="Arial"/>
          <w:szCs w:val="20"/>
        </w:rPr>
        <w:t>ekrškovnih postopkov bo izvedenih</w:t>
      </w:r>
      <w:r w:rsidRPr="004D6696">
        <w:rPr>
          <w:rFonts w:cs="Arial"/>
          <w:szCs w:val="20"/>
        </w:rPr>
        <w:t xml:space="preserve"> na podlagi prejetih predlogov za uvedbo postopka s strani upravičenih predlagateljev, saj je IRSNZ prekrškovni organ tudi na drugih področjih dela. </w:t>
      </w:r>
    </w:p>
    <w:p w:rsidR="002023A8" w:rsidRPr="004D6696" w:rsidRDefault="002023A8" w:rsidP="002023A8">
      <w:pPr>
        <w:jc w:val="both"/>
        <w:rPr>
          <w:rFonts w:cs="Arial"/>
          <w:szCs w:val="20"/>
        </w:rPr>
      </w:pPr>
    </w:p>
    <w:p w:rsidR="002023A8" w:rsidRPr="004D6696" w:rsidRDefault="002023A8" w:rsidP="002023A8">
      <w:pPr>
        <w:jc w:val="both"/>
        <w:rPr>
          <w:rFonts w:cs="Arial"/>
          <w:b/>
          <w:szCs w:val="20"/>
          <w:lang w:val="sv-SE"/>
        </w:rPr>
      </w:pPr>
      <w:r w:rsidRPr="004D6696">
        <w:rPr>
          <w:rFonts w:cs="Arial"/>
          <w:b/>
          <w:szCs w:val="20"/>
          <w:lang w:val="sv-SE"/>
        </w:rPr>
        <w:t>4. Sodelovanje z drugimi inšpekcijami</w:t>
      </w:r>
    </w:p>
    <w:p w:rsidR="002023A8" w:rsidRDefault="002023A8" w:rsidP="002023A8">
      <w:pPr>
        <w:jc w:val="both"/>
        <w:rPr>
          <w:rFonts w:cs="Arial"/>
          <w:szCs w:val="20"/>
          <w:lang w:val="sv-SE"/>
        </w:rPr>
      </w:pPr>
      <w:r w:rsidRPr="004D6696">
        <w:rPr>
          <w:rFonts w:cs="Arial"/>
          <w:szCs w:val="20"/>
          <w:lang w:val="sv-SE"/>
        </w:rPr>
        <w:t xml:space="preserve">Izvedeni bodo skupni nadzori z Inšpektortom RS za delo na področju zasebnega varovanja, kjer IRSNZ prejema tudi največ prijav povezanih s kršitvami pravic iz delovnega razmerja, kot tudi skupni nadzori s Policijo, Tržnim inšpektoratorm RS ter Inšpektoratom </w:t>
      </w:r>
      <w:r w:rsidR="004314ED" w:rsidRPr="004D6696">
        <w:rPr>
          <w:rFonts w:cs="Arial"/>
          <w:szCs w:val="20"/>
          <w:lang w:val="sv-SE"/>
        </w:rPr>
        <w:t xml:space="preserve">RS </w:t>
      </w:r>
      <w:r w:rsidRPr="004D6696">
        <w:rPr>
          <w:rFonts w:cs="Arial"/>
          <w:szCs w:val="20"/>
          <w:lang w:val="sv-SE"/>
        </w:rPr>
        <w:t xml:space="preserve">za varstvo pred naravnimi in drugimi nesrečami. </w:t>
      </w:r>
    </w:p>
    <w:p w:rsidR="00D641FA" w:rsidRPr="004D6696" w:rsidRDefault="00D641FA" w:rsidP="002023A8">
      <w:pPr>
        <w:jc w:val="both"/>
        <w:rPr>
          <w:rFonts w:cs="Arial"/>
          <w:szCs w:val="20"/>
          <w:lang w:val="sv-SE"/>
        </w:rPr>
      </w:pPr>
    </w:p>
    <w:p w:rsidR="00704AE6" w:rsidRPr="004D6696" w:rsidRDefault="00704AE6"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lang w:val="x-none"/>
        </w:rPr>
      </w:pPr>
      <w:r w:rsidRPr="004D6696">
        <w:rPr>
          <w:rFonts w:ascii="Arial" w:hAnsi="Arial" w:cs="Arial"/>
          <w:b/>
          <w:sz w:val="20"/>
          <w:szCs w:val="20"/>
          <w:lang w:val="x-none"/>
        </w:rPr>
        <w:t>7. MINISTRSTVO ZA JAVNO UPRAVO</w:t>
      </w:r>
    </w:p>
    <w:p w:rsidR="0097412B" w:rsidRPr="004D6696" w:rsidRDefault="0097412B" w:rsidP="001A424F">
      <w:pPr>
        <w:spacing w:line="240" w:lineRule="auto"/>
        <w:jc w:val="both"/>
        <w:rPr>
          <w:rFonts w:cs="Arial"/>
          <w:b/>
          <w:szCs w:val="20"/>
          <w:u w:val="single"/>
        </w:rPr>
      </w:pPr>
      <w:r w:rsidRPr="004D6696">
        <w:rPr>
          <w:rFonts w:cs="Arial"/>
          <w:b/>
          <w:szCs w:val="20"/>
          <w:u w:val="single"/>
        </w:rPr>
        <w:t xml:space="preserve">1. Inšpekcijski nadzor po </w:t>
      </w:r>
      <w:r w:rsidR="00F50C37" w:rsidRPr="004D6696">
        <w:rPr>
          <w:rFonts w:cs="Arial"/>
          <w:b/>
          <w:szCs w:val="20"/>
          <w:u w:val="single"/>
        </w:rPr>
        <w:t>Zakonu o elektronskem poslovanju in elektronskem podpisu, Uredbi (EU) št. 910/2014</w:t>
      </w:r>
      <w:r w:rsidR="009A5B65" w:rsidRPr="004D6696">
        <w:rPr>
          <w:rFonts w:cs="Arial"/>
          <w:b/>
          <w:szCs w:val="20"/>
          <w:u w:val="single"/>
        </w:rPr>
        <w:t xml:space="preserve"> (Uredba eIDAS)</w:t>
      </w:r>
      <w:r w:rsidR="00F50C37" w:rsidRPr="004D6696">
        <w:rPr>
          <w:rFonts w:cs="Arial"/>
          <w:b/>
          <w:szCs w:val="20"/>
          <w:u w:val="single"/>
        </w:rPr>
        <w:t xml:space="preserve"> in </w:t>
      </w:r>
      <w:r w:rsidR="00F50C37" w:rsidRPr="004D6696">
        <w:rPr>
          <w:rFonts w:cs="Arial"/>
          <w:b/>
          <w:szCs w:val="20"/>
          <w:u w:val="single"/>
          <w:lang w:eastAsia="sl-SI"/>
        </w:rPr>
        <w:t>Uredbi o izvajanju Uredbe (EU) o elektronski identifikaciji in storitvah zaupanja za elektronske transakcije na notranjem trgu in razveljavitvi Direktive 1999/93/ES (Uradni list RS, št. 46/16)</w:t>
      </w:r>
    </w:p>
    <w:p w:rsidR="007A5A59" w:rsidRPr="004D6696" w:rsidRDefault="007A5A59" w:rsidP="001A424F">
      <w:pPr>
        <w:widowControl w:val="0"/>
        <w:spacing w:line="240" w:lineRule="auto"/>
        <w:jc w:val="both"/>
        <w:rPr>
          <w:rFonts w:cs="Arial"/>
          <w:szCs w:val="20"/>
          <w:lang w:eastAsia="sl-SI"/>
        </w:rPr>
      </w:pPr>
    </w:p>
    <w:p w:rsidR="005256CA" w:rsidRPr="004D6696" w:rsidRDefault="005256CA" w:rsidP="005256CA">
      <w:pPr>
        <w:widowControl w:val="0"/>
        <w:spacing w:line="240" w:lineRule="auto"/>
        <w:jc w:val="both"/>
        <w:rPr>
          <w:rFonts w:cs="Arial"/>
          <w:szCs w:val="20"/>
          <w:lang w:eastAsia="sl-SI"/>
        </w:rPr>
      </w:pPr>
      <w:r w:rsidRPr="004D6696">
        <w:rPr>
          <w:rFonts w:cs="Arial"/>
          <w:szCs w:val="20"/>
          <w:lang w:eastAsia="sl-SI"/>
        </w:rPr>
        <w:t xml:space="preserve">V letu 2019 bo inšpektor v skladu s splošnimi načeli inšpekcijskega nadzora, opredeljenimi v Zakonu o inšpekcijskem nadzoru (Uradni list RS, št. </w:t>
      </w:r>
      <w:hyperlink r:id="rId99" w:tgtFrame="_blank" w:tooltip="Zakon o inšpekcijskem nadzoru (uradno prečiščeno besedilo)" w:history="1">
        <w:r w:rsidRPr="004D6696">
          <w:rPr>
            <w:rFonts w:cs="Arial"/>
            <w:szCs w:val="20"/>
            <w:lang w:eastAsia="sl-SI"/>
          </w:rPr>
          <w:t>43/07</w:t>
        </w:r>
      </w:hyperlink>
      <w:r w:rsidRPr="004D6696">
        <w:rPr>
          <w:rFonts w:cs="Arial"/>
          <w:szCs w:val="20"/>
          <w:lang w:eastAsia="sl-SI"/>
        </w:rPr>
        <w:t xml:space="preserve"> – uradno prečiščeno besedilo in </w:t>
      </w:r>
      <w:hyperlink r:id="rId100" w:tgtFrame="_blank" w:tooltip="Zakon o spremembah in dopolnitvah Zakona o inšpekcijskem nadzoru" w:history="1">
        <w:r w:rsidRPr="004D6696">
          <w:rPr>
            <w:rFonts w:cs="Arial"/>
            <w:szCs w:val="20"/>
            <w:lang w:eastAsia="sl-SI"/>
          </w:rPr>
          <w:t>40/14</w:t>
        </w:r>
      </w:hyperlink>
      <w:r w:rsidRPr="004D6696">
        <w:rPr>
          <w:rFonts w:cs="Arial"/>
          <w:szCs w:val="20"/>
          <w:lang w:eastAsia="sl-SI"/>
        </w:rPr>
        <w:t>; v nadaljevanju ZIN)</w:t>
      </w:r>
      <w:r w:rsidR="000F6853" w:rsidRPr="004D6696">
        <w:rPr>
          <w:rFonts w:cs="Arial"/>
          <w:szCs w:val="20"/>
          <w:lang w:eastAsia="sl-SI"/>
        </w:rPr>
        <w:t>,</w:t>
      </w:r>
      <w:r w:rsidRPr="004D6696">
        <w:rPr>
          <w:rFonts w:cs="Arial"/>
          <w:szCs w:val="20"/>
          <w:lang w:eastAsia="sl-SI"/>
        </w:rPr>
        <w:t xml:space="preserve"> opravljal nadzor nad izvrševanjem določil Zakona o elektronskem poslovanju in elektronskem po</w:t>
      </w:r>
      <w:r w:rsidR="000F6853" w:rsidRPr="004D6696">
        <w:rPr>
          <w:rFonts w:cs="Arial"/>
          <w:szCs w:val="20"/>
          <w:lang w:eastAsia="sl-SI"/>
        </w:rPr>
        <w:t>dpisu (Uradni list RS, št. 98/</w:t>
      </w:r>
      <w:r w:rsidRPr="004D6696">
        <w:rPr>
          <w:rFonts w:cs="Arial"/>
          <w:szCs w:val="20"/>
          <w:lang w:eastAsia="sl-SI"/>
        </w:rPr>
        <w:t>04</w:t>
      </w:r>
      <w:r w:rsidR="000F6853" w:rsidRPr="004D6696">
        <w:rPr>
          <w:rFonts w:cs="Arial"/>
          <w:szCs w:val="20"/>
          <w:lang w:eastAsia="sl-SI"/>
        </w:rPr>
        <w:t xml:space="preserve"> – uradno prečiščeno besedilo, 61/</w:t>
      </w:r>
      <w:r w:rsidRPr="004D6696">
        <w:rPr>
          <w:rFonts w:cs="Arial"/>
          <w:szCs w:val="20"/>
          <w:lang w:eastAsia="sl-SI"/>
        </w:rPr>
        <w:t>06</w:t>
      </w:r>
      <w:r w:rsidR="000F6853" w:rsidRPr="004D6696">
        <w:rPr>
          <w:rFonts w:cs="Arial"/>
          <w:szCs w:val="20"/>
          <w:lang w:eastAsia="sl-SI"/>
        </w:rPr>
        <w:t xml:space="preserve"> </w:t>
      </w:r>
      <w:r w:rsidRPr="004D6696">
        <w:rPr>
          <w:rFonts w:cs="Arial"/>
          <w:szCs w:val="20"/>
          <w:lang w:eastAsia="sl-SI"/>
        </w:rPr>
        <w:t>-</w:t>
      </w:r>
      <w:r w:rsidR="000F6853" w:rsidRPr="004D6696">
        <w:rPr>
          <w:rFonts w:cs="Arial"/>
          <w:szCs w:val="20"/>
          <w:lang w:eastAsia="sl-SI"/>
        </w:rPr>
        <w:t xml:space="preserve"> ZEPT in 46/</w:t>
      </w:r>
      <w:r w:rsidRPr="004D6696">
        <w:rPr>
          <w:rFonts w:cs="Arial"/>
          <w:szCs w:val="20"/>
          <w:lang w:eastAsia="sl-SI"/>
        </w:rPr>
        <w:t>14), Uredbe (EU) št. 910/2014 Evropskega parlamenta in Sveta z dne 23. julija 2014 o elektronski identifikaciji in storitvah zaupanja za elektronske transakcije na notranjem trgu in o razveljavitvi Direktive 1999/93/ES (Uradni list RS, št. 257 z dne 28. 8. 2014, str. 73; v nadaljevanju: Uredba eIDAS) in Uredbe o izvajanju Uredbe (EU) o elektronski identifikaciji in storitvah zaupanja za elektronske transakcije na notranjem trgu in razveljavitvi Direktive 1999/93/ES (Uradni list RS, št. 46/16).</w:t>
      </w:r>
    </w:p>
    <w:p w:rsidR="005256CA" w:rsidRPr="004D6696" w:rsidRDefault="005256CA" w:rsidP="005256CA">
      <w:pPr>
        <w:widowControl w:val="0"/>
        <w:spacing w:line="240" w:lineRule="auto"/>
        <w:jc w:val="both"/>
        <w:rPr>
          <w:rFonts w:cs="Arial"/>
          <w:szCs w:val="20"/>
          <w:lang w:eastAsia="sl-SI"/>
        </w:rPr>
      </w:pPr>
    </w:p>
    <w:p w:rsidR="005256CA" w:rsidRPr="004D6696" w:rsidRDefault="005256CA" w:rsidP="005256CA">
      <w:pPr>
        <w:widowControl w:val="0"/>
        <w:spacing w:line="240" w:lineRule="auto"/>
        <w:jc w:val="both"/>
        <w:rPr>
          <w:rFonts w:cs="Arial"/>
          <w:szCs w:val="20"/>
          <w:lang w:eastAsia="sl-SI"/>
        </w:rPr>
      </w:pPr>
      <w:r w:rsidRPr="004D6696">
        <w:rPr>
          <w:rFonts w:cs="Arial"/>
          <w:szCs w:val="20"/>
          <w:lang w:eastAsia="sl-SI"/>
        </w:rPr>
        <w:t>Tako bo moral:</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nadzirati ponudnike kvalificiranih storitev zaupanja s sedežem na ozemlju Republike Slovenije;</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 xml:space="preserve">po potrebi sprejeti ukrepe v zvezi s ponudniki nekvalificiranih storitev zaupanja s sedežem na ozemlju Republike Slovenije, na podlagi naknadnega nadzora, kadar je obveščen, da ti ponudniki ali storitve zaupanja, ki jih zagotavljajo, domnevno ne </w:t>
      </w:r>
      <w:r w:rsidRPr="004D6696">
        <w:rPr>
          <w:rFonts w:cs="Arial"/>
          <w:szCs w:val="20"/>
          <w:lang w:eastAsia="sl-SI"/>
        </w:rPr>
        <w:lastRenderedPageBreak/>
        <w:t>izpolnjujejo zahtev iz Uredbe eIDAS;</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sodelovati z drugimi nadzornimi organi ter jim nuditi pomoč;</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analizirati poročila o skladnosti z Uredbo eIDAS in ugotavljati, ali ponudniki kvalificiranih storitev zaupanja in kvalificirane storitve zaupanja, ki jih zagotavljajo, izpolnjujejo zahteve iz Uredbe eIDAS;</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obveščati druge nadzorne organe in javnost o kršitvah varnosti ali izgubi celovitosti;</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poročati EK o svojih glavnih dejavnostih;</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izvajati revizije ali izdajati zahtevke organu za ugotavljanje skladnosti, da opravi ugotavljanje skladnosti ponudnikov kvalificiranih storitev zaupanja;</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sodelovati z organi za varstvo podatkov, zlasti obveščanje teh organov o rezultatih revizij ponudnikov kvalificiranih storitev zaupanja brez nepotrebnega odlašanja, če se zdi, da so bila kršena pravila o varstvu osebnih podatkov;</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odobriti kvalificiran status ponudnikom storitev zaupanja in storitvam, ki jih zagotavljajo, ter odvzem takšnega statusa;</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obveščati organ, odgovoren za nacionalni zanesljiv seznam, o odločitvah glede odobritve ali odvzema kvalificiranega statusa, razen v primeru, ko je ta organ tudi nadzorni organ;</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preverjati obstoj in pravilno uporabo določb o načrtih za prenehanje zagotavljanja storitve v primerih, ko ponudnik kvalificiranih storitev zaupanja preneha opravljati svoje dejavnosti, vključno z načinom, kako so te informacije dostopne;</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izdajati zahtevke ponudnikom storitev zaupanja, da odpravijo morebitno neizpolnjevanje zahtev iz Uredbe eIDAS;</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v primeru zahteve Republike Slovenije vzpostaviti, vzdrževati in posodabljati infrastrukturo zaupanja v skladu s pogoji iz nacionalnega prava;</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vsako leto do 31. marca predložiti EK poročilo o svojih glavnih dejavnostih v predhodnem koledarskem letu, skupaj s povzetkom uradnih obvestil o kršitvah, ki jih je prejel od ponudnikov storitev zaupanja.</w:t>
      </w:r>
    </w:p>
    <w:p w:rsidR="00F56973" w:rsidRPr="004D6696" w:rsidRDefault="00F56973" w:rsidP="005256CA">
      <w:pPr>
        <w:widowControl w:val="0"/>
        <w:spacing w:line="240" w:lineRule="auto"/>
        <w:rPr>
          <w:rFonts w:cs="Arial"/>
          <w:szCs w:val="20"/>
          <w:lang w:eastAsia="sl-SI"/>
        </w:rPr>
      </w:pPr>
    </w:p>
    <w:p w:rsidR="005256CA" w:rsidRPr="004D6696" w:rsidRDefault="005256CA" w:rsidP="005256CA">
      <w:pPr>
        <w:widowControl w:val="0"/>
        <w:spacing w:line="240" w:lineRule="auto"/>
        <w:rPr>
          <w:rFonts w:cs="Arial"/>
          <w:szCs w:val="20"/>
          <w:lang w:eastAsia="sl-SI"/>
        </w:rPr>
      </w:pPr>
      <w:r w:rsidRPr="004D6696">
        <w:rPr>
          <w:rFonts w:cs="Arial"/>
          <w:szCs w:val="20"/>
          <w:lang w:eastAsia="sl-SI"/>
        </w:rPr>
        <w:t>Inšpektor bo:</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 xml:space="preserve">aktivno sodeloval pri pripravi novega </w:t>
      </w:r>
      <w:bookmarkStart w:id="2" w:name="_Hlk503507152"/>
      <w:r w:rsidRPr="004D6696">
        <w:rPr>
          <w:rFonts w:cs="Arial"/>
          <w:szCs w:val="20"/>
          <w:lang w:eastAsia="sl-SI"/>
        </w:rPr>
        <w:t>Zakona o elektronski identifikaciji in storitvah zaupanja</w:t>
      </w:r>
      <w:bookmarkEnd w:id="2"/>
      <w:r w:rsidRPr="004D6696">
        <w:rPr>
          <w:rFonts w:cs="Arial"/>
          <w:szCs w:val="20"/>
          <w:lang w:eastAsia="sl-SI"/>
        </w:rPr>
        <w:t xml:space="preserve"> ter pripravi rešitev za vzpostavitev nacionalnega okolja na področju elektronske identifikacije,</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sodeloval v projektih, odborih, medresorskih in drugih komisijah na področju, ki ga ureja Uredba eIDAS,</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sodeloval pri upravnih naloga</w:t>
      </w:r>
      <w:r w:rsidR="0091322C" w:rsidRPr="004D6696">
        <w:rPr>
          <w:rFonts w:cs="Arial"/>
          <w:szCs w:val="20"/>
          <w:lang w:eastAsia="sl-SI"/>
        </w:rPr>
        <w:t>h</w:t>
      </w:r>
      <w:r w:rsidRPr="004D6696">
        <w:rPr>
          <w:rFonts w:cs="Arial"/>
          <w:szCs w:val="20"/>
          <w:lang w:eastAsia="sl-SI"/>
        </w:rPr>
        <w:t xml:space="preserve"> ministrstva na področju dela nadzornega organa po Uredbi eIDAS,</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sodeloval z organi EU in drugimi mednarodnimi organizacijami,</w:t>
      </w:r>
    </w:p>
    <w:p w:rsidR="005256CA" w:rsidRPr="004D6696" w:rsidRDefault="005256CA" w:rsidP="00D67AA1">
      <w:pPr>
        <w:widowControl w:val="0"/>
        <w:numPr>
          <w:ilvl w:val="0"/>
          <w:numId w:val="54"/>
        </w:numPr>
        <w:spacing w:line="240" w:lineRule="auto"/>
        <w:jc w:val="both"/>
        <w:rPr>
          <w:rFonts w:cs="Arial"/>
          <w:szCs w:val="20"/>
          <w:lang w:eastAsia="sl-SI"/>
        </w:rPr>
      </w:pPr>
      <w:r w:rsidRPr="004D6696">
        <w:rPr>
          <w:rFonts w:cs="Arial"/>
          <w:szCs w:val="20"/>
          <w:lang w:eastAsia="sl-SI"/>
        </w:rPr>
        <w:t>spremljal razvoj storitev zaupanja v EU in v Sloveniji.</w:t>
      </w:r>
    </w:p>
    <w:p w:rsidR="005256CA" w:rsidRPr="004D6696" w:rsidRDefault="005256CA" w:rsidP="005256CA">
      <w:pPr>
        <w:widowControl w:val="0"/>
        <w:spacing w:line="240" w:lineRule="auto"/>
        <w:jc w:val="both"/>
        <w:rPr>
          <w:rFonts w:cs="Arial"/>
          <w:szCs w:val="20"/>
          <w:lang w:eastAsia="sl-SI"/>
        </w:rPr>
      </w:pPr>
    </w:p>
    <w:p w:rsidR="005256CA" w:rsidRPr="004D6696" w:rsidRDefault="005256CA" w:rsidP="005256CA">
      <w:pPr>
        <w:widowControl w:val="0"/>
        <w:spacing w:line="240" w:lineRule="auto"/>
        <w:jc w:val="both"/>
        <w:rPr>
          <w:rFonts w:cs="Arial"/>
          <w:szCs w:val="20"/>
          <w:lang w:eastAsia="sl-SI"/>
        </w:rPr>
      </w:pPr>
      <w:r w:rsidRPr="004D6696">
        <w:rPr>
          <w:rFonts w:cs="Arial"/>
          <w:szCs w:val="20"/>
          <w:lang w:eastAsia="sl-SI"/>
        </w:rPr>
        <w:t>Tudi v letu 2019 bo moral zaradi širitve področja nadzora pridobivati dodatna znanja na področju standardov elektronskega poslovanja, elektronskega podpisa, varnosti informacijskih sistemov, kot tudi na vseh ostalih področjih, ki so oziroma bodo opredeljena v predvidenih osemindvajsetih (28) izvedbenih in enemu (1) delegiranemu aktu Uredbe eIDAS.</w:t>
      </w:r>
    </w:p>
    <w:p w:rsidR="005256CA" w:rsidRPr="004D6696" w:rsidRDefault="005256CA" w:rsidP="005256CA">
      <w:pPr>
        <w:widowControl w:val="0"/>
        <w:spacing w:line="240" w:lineRule="auto"/>
        <w:jc w:val="both"/>
        <w:rPr>
          <w:rFonts w:cs="Arial"/>
          <w:szCs w:val="20"/>
          <w:lang w:eastAsia="sl-SI"/>
        </w:rPr>
      </w:pPr>
    </w:p>
    <w:p w:rsidR="005256CA" w:rsidRPr="004D6696" w:rsidRDefault="005256CA" w:rsidP="005256CA">
      <w:pPr>
        <w:widowControl w:val="0"/>
        <w:spacing w:line="240" w:lineRule="auto"/>
        <w:jc w:val="both"/>
        <w:rPr>
          <w:rFonts w:cs="Arial"/>
          <w:szCs w:val="20"/>
          <w:lang w:eastAsia="sl-SI"/>
        </w:rPr>
      </w:pPr>
      <w:r w:rsidRPr="004D6696">
        <w:rPr>
          <w:rFonts w:cs="Arial"/>
          <w:szCs w:val="20"/>
          <w:lang w:eastAsia="sl-SI"/>
        </w:rPr>
        <w:t>Tako predvideva sodelovati pri morebitnih novih, ter rednih delnih akreditacijah organov za ugotavljanje skladnosti, kot tudi pri vseh na novo izvedenih, ter vseh rednih ponovnih revizijah organov za ugotavljanje skladnosti ponudnikov kvalificiranih storitev zaupanja s sedežem v Republiki Sloveniji in kvalificiranih storitev zaupanja, ki jih zagotavljajo.</w:t>
      </w:r>
    </w:p>
    <w:p w:rsidR="005256CA" w:rsidRPr="004D6696" w:rsidRDefault="005256CA" w:rsidP="005256CA">
      <w:pPr>
        <w:widowControl w:val="0"/>
        <w:spacing w:line="240" w:lineRule="auto"/>
        <w:jc w:val="both"/>
        <w:rPr>
          <w:rFonts w:cs="Arial"/>
          <w:szCs w:val="20"/>
          <w:lang w:eastAsia="sl-SI"/>
        </w:rPr>
      </w:pPr>
    </w:p>
    <w:p w:rsidR="005256CA" w:rsidRPr="004D6696" w:rsidRDefault="005256CA" w:rsidP="005256CA">
      <w:pPr>
        <w:widowControl w:val="0"/>
        <w:spacing w:line="240" w:lineRule="auto"/>
        <w:jc w:val="both"/>
        <w:rPr>
          <w:rFonts w:cs="Arial"/>
          <w:szCs w:val="20"/>
          <w:lang w:eastAsia="sl-SI"/>
        </w:rPr>
      </w:pPr>
      <w:r w:rsidRPr="004D6696">
        <w:rPr>
          <w:rFonts w:cs="Arial"/>
          <w:szCs w:val="20"/>
          <w:lang w:eastAsia="sl-SI"/>
        </w:rPr>
        <w:t>V letu 2019 bo predvidoma opravil dva izredna inšpekcijska pregleda.</w:t>
      </w:r>
    </w:p>
    <w:p w:rsidR="005B051D" w:rsidRPr="004D6696" w:rsidRDefault="005B051D" w:rsidP="005256CA">
      <w:pPr>
        <w:widowControl w:val="0"/>
        <w:spacing w:line="240" w:lineRule="auto"/>
        <w:jc w:val="both"/>
        <w:rPr>
          <w:rFonts w:cs="Arial"/>
          <w:szCs w:val="20"/>
          <w:lang w:eastAsia="sl-SI"/>
        </w:rPr>
      </w:pPr>
    </w:p>
    <w:p w:rsidR="005B051D" w:rsidRPr="004D6696" w:rsidRDefault="005B051D" w:rsidP="005256CA">
      <w:pPr>
        <w:widowControl w:val="0"/>
        <w:spacing w:line="240" w:lineRule="auto"/>
        <w:jc w:val="both"/>
        <w:rPr>
          <w:rFonts w:cs="Arial"/>
          <w:szCs w:val="20"/>
          <w:lang w:eastAsia="sl-SI"/>
        </w:rPr>
      </w:pPr>
    </w:p>
    <w:p w:rsidR="00704AE6" w:rsidRPr="004D6696" w:rsidRDefault="0097412B" w:rsidP="001A424F">
      <w:pPr>
        <w:pStyle w:val="lennaslov"/>
        <w:rPr>
          <w:rFonts w:ascii="Arial" w:hAnsi="Arial" w:cs="Arial"/>
          <w:b/>
          <w:sz w:val="20"/>
          <w:szCs w:val="20"/>
          <w:u w:val="single"/>
        </w:rPr>
      </w:pPr>
      <w:r w:rsidRPr="004D6696">
        <w:rPr>
          <w:rFonts w:ascii="Arial" w:hAnsi="Arial" w:cs="Arial"/>
          <w:b/>
          <w:sz w:val="20"/>
          <w:szCs w:val="20"/>
          <w:u w:val="single"/>
          <w:lang w:val="x-none"/>
        </w:rPr>
        <w:t>2</w:t>
      </w:r>
      <w:r w:rsidR="00704AE6" w:rsidRPr="004D6696">
        <w:rPr>
          <w:rFonts w:ascii="Arial" w:hAnsi="Arial" w:cs="Arial"/>
          <w:b/>
          <w:sz w:val="20"/>
          <w:szCs w:val="20"/>
          <w:u w:val="single"/>
          <w:lang w:val="x-none"/>
        </w:rPr>
        <w:t xml:space="preserve">. Inšpektorat </w:t>
      </w:r>
      <w:r w:rsidR="005D046A" w:rsidRPr="004D6696">
        <w:rPr>
          <w:rFonts w:ascii="Arial" w:hAnsi="Arial" w:cs="Arial"/>
          <w:b/>
          <w:sz w:val="20"/>
          <w:szCs w:val="20"/>
          <w:u w:val="single"/>
        </w:rPr>
        <w:t xml:space="preserve">RS </w:t>
      </w:r>
      <w:r w:rsidR="00704AE6" w:rsidRPr="004D6696">
        <w:rPr>
          <w:rFonts w:ascii="Arial" w:hAnsi="Arial" w:cs="Arial"/>
          <w:b/>
          <w:sz w:val="20"/>
          <w:szCs w:val="20"/>
          <w:u w:val="single"/>
          <w:lang w:val="x-none"/>
        </w:rPr>
        <w:t>za javni sektor</w:t>
      </w:r>
    </w:p>
    <w:p w:rsidR="008D3301" w:rsidRPr="004D6696" w:rsidRDefault="008D3301" w:rsidP="008D3301">
      <w:pPr>
        <w:jc w:val="both"/>
        <w:rPr>
          <w:rFonts w:cs="Arial"/>
          <w:szCs w:val="20"/>
        </w:rPr>
      </w:pPr>
      <w:r w:rsidRPr="004D6696">
        <w:rPr>
          <w:rFonts w:cs="Arial"/>
          <w:szCs w:val="20"/>
        </w:rPr>
        <w:t xml:space="preserve">Inšpektorat </w:t>
      </w:r>
      <w:r w:rsidR="00F013FD" w:rsidRPr="004D6696">
        <w:rPr>
          <w:rFonts w:cs="Arial"/>
          <w:szCs w:val="20"/>
        </w:rPr>
        <w:t xml:space="preserve">RS </w:t>
      </w:r>
      <w:r w:rsidRPr="004D6696">
        <w:rPr>
          <w:rFonts w:cs="Arial"/>
          <w:szCs w:val="20"/>
        </w:rPr>
        <w:t>za javni sektor</w:t>
      </w:r>
      <w:r w:rsidR="00F013FD" w:rsidRPr="004D6696">
        <w:rPr>
          <w:rFonts w:cs="Arial"/>
          <w:szCs w:val="20"/>
        </w:rPr>
        <w:t xml:space="preserve"> (IJS)</w:t>
      </w:r>
      <w:r w:rsidRPr="004D6696">
        <w:rPr>
          <w:rFonts w:cs="Arial"/>
          <w:szCs w:val="20"/>
        </w:rPr>
        <w:t xml:space="preserve"> </w:t>
      </w:r>
      <w:r w:rsidR="00233A91" w:rsidRPr="004D6696">
        <w:rPr>
          <w:rFonts w:cs="Arial"/>
          <w:szCs w:val="20"/>
        </w:rPr>
        <w:t>je</w:t>
      </w:r>
      <w:r w:rsidRPr="004D6696">
        <w:rPr>
          <w:rFonts w:cs="Arial"/>
          <w:szCs w:val="20"/>
        </w:rPr>
        <w:t xml:space="preserve"> sprejel Načrt dela za leto 2019, iz katerega izhajajo naslednje usmeritve in prioritete, določene posebej za vsako od obeh inšpekcij, ki delujeta v okviru IJS:</w:t>
      </w:r>
    </w:p>
    <w:p w:rsidR="008D3301" w:rsidRPr="004D6696" w:rsidRDefault="008D3301" w:rsidP="008D3301">
      <w:pPr>
        <w:spacing w:line="240" w:lineRule="auto"/>
        <w:jc w:val="both"/>
        <w:rPr>
          <w:rFonts w:cs="Arial"/>
          <w:szCs w:val="20"/>
        </w:rPr>
      </w:pPr>
    </w:p>
    <w:p w:rsidR="008D3301" w:rsidRPr="004D6696" w:rsidRDefault="008D3301" w:rsidP="00D67AA1">
      <w:pPr>
        <w:numPr>
          <w:ilvl w:val="0"/>
          <w:numId w:val="60"/>
        </w:numPr>
        <w:spacing w:line="240" w:lineRule="auto"/>
        <w:jc w:val="both"/>
        <w:rPr>
          <w:rFonts w:cs="Arial"/>
          <w:b/>
          <w:szCs w:val="20"/>
        </w:rPr>
      </w:pPr>
      <w:r w:rsidRPr="004D6696">
        <w:rPr>
          <w:rFonts w:cs="Arial"/>
          <w:b/>
          <w:szCs w:val="20"/>
        </w:rPr>
        <w:lastRenderedPageBreak/>
        <w:t>INŠPEKCIJA ZA SISTEM JAVNIH USLUŽBENCEV</w:t>
      </w:r>
    </w:p>
    <w:p w:rsidR="008D3301" w:rsidRPr="004D6696" w:rsidRDefault="008D3301" w:rsidP="008D3301">
      <w:pPr>
        <w:spacing w:line="240" w:lineRule="auto"/>
        <w:ind w:left="720"/>
        <w:jc w:val="both"/>
        <w:rPr>
          <w:rFonts w:cs="Arial"/>
          <w:b/>
          <w:szCs w:val="20"/>
        </w:rPr>
      </w:pPr>
    </w:p>
    <w:p w:rsidR="008D3301" w:rsidRPr="004D6696" w:rsidRDefault="008D3301" w:rsidP="008D3301">
      <w:pPr>
        <w:spacing w:line="240" w:lineRule="auto"/>
        <w:jc w:val="both"/>
        <w:outlineLvl w:val="1"/>
        <w:rPr>
          <w:rFonts w:cs="Arial"/>
          <w:szCs w:val="20"/>
        </w:rPr>
      </w:pPr>
      <w:r w:rsidRPr="004D6696">
        <w:rPr>
          <w:rFonts w:cs="Arial"/>
          <w:szCs w:val="20"/>
        </w:rPr>
        <w:t>Inšpekcija  za sistem javnih uslužbencev bo v letu 2019 opravljala:</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 xml:space="preserve">sistemske inšpekcijske nadzore, </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 xml:space="preserve">prioritetne inšpekcijske nadzore na osnovi prejetih pobud in prijav, </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inšpekcijske nadzore na osnovi ostalih prejetih pobud in prijav, ki niso bili določeni kot prioritetni.</w:t>
      </w:r>
    </w:p>
    <w:p w:rsidR="008D3301" w:rsidRPr="004D6696" w:rsidRDefault="008D3301" w:rsidP="008D3301">
      <w:pPr>
        <w:spacing w:line="240" w:lineRule="auto"/>
        <w:ind w:left="360"/>
        <w:jc w:val="both"/>
        <w:outlineLvl w:val="1"/>
        <w:rPr>
          <w:rFonts w:cs="Arial"/>
          <w:szCs w:val="20"/>
        </w:rPr>
      </w:pPr>
    </w:p>
    <w:p w:rsidR="008D3301" w:rsidRPr="004D6696" w:rsidRDefault="008D3301" w:rsidP="008D3301">
      <w:pPr>
        <w:autoSpaceDE w:val="0"/>
        <w:autoSpaceDN w:val="0"/>
        <w:adjustRightInd w:val="0"/>
        <w:spacing w:line="240" w:lineRule="auto"/>
        <w:jc w:val="both"/>
        <w:rPr>
          <w:rFonts w:cs="Arial"/>
          <w:szCs w:val="20"/>
        </w:rPr>
      </w:pPr>
      <w:r w:rsidRPr="004D6696">
        <w:rPr>
          <w:rFonts w:cs="Arial"/>
          <w:b/>
          <w:szCs w:val="20"/>
        </w:rPr>
        <w:t>Sistemski inšpekcijski nadzori</w:t>
      </w:r>
      <w:r w:rsidRPr="004D6696">
        <w:rPr>
          <w:rFonts w:cs="Arial"/>
          <w:szCs w:val="20"/>
        </w:rPr>
        <w:t xml:space="preserve"> bodo izvedeni na podlagi izbranih aktualnih vsebinskih področij in sicer je za leto 2019 IJS kot aktualna področja določil:</w:t>
      </w:r>
    </w:p>
    <w:p w:rsidR="008D3301" w:rsidRPr="004D6696" w:rsidRDefault="008D3301" w:rsidP="00D67AA1">
      <w:pPr>
        <w:pStyle w:val="Odstavekseznama"/>
        <w:numPr>
          <w:ilvl w:val="0"/>
          <w:numId w:val="62"/>
        </w:numPr>
        <w:spacing w:line="240" w:lineRule="auto"/>
        <w:ind w:left="567" w:hanging="283"/>
        <w:contextualSpacing/>
        <w:jc w:val="both"/>
        <w:rPr>
          <w:rFonts w:cs="Arial"/>
          <w:szCs w:val="20"/>
        </w:rPr>
      </w:pPr>
      <w:r w:rsidRPr="004D6696">
        <w:rPr>
          <w:rFonts w:cs="Arial"/>
          <w:szCs w:val="20"/>
        </w:rPr>
        <w:t>nadzore ocenjevanja delovne uspešnosti in napredovanja zaposlenih v vrtcih, osnovnih šolah in srednjih šolah,</w:t>
      </w:r>
    </w:p>
    <w:p w:rsidR="008D3301" w:rsidRPr="004D6696" w:rsidRDefault="008D3301" w:rsidP="00D67AA1">
      <w:pPr>
        <w:pStyle w:val="Odstavekseznama"/>
        <w:numPr>
          <w:ilvl w:val="0"/>
          <w:numId w:val="62"/>
        </w:numPr>
        <w:spacing w:line="240" w:lineRule="auto"/>
        <w:ind w:left="567" w:hanging="283"/>
        <w:contextualSpacing/>
        <w:jc w:val="both"/>
        <w:rPr>
          <w:rFonts w:cs="Arial"/>
          <w:szCs w:val="20"/>
        </w:rPr>
      </w:pPr>
      <w:r w:rsidRPr="004D6696">
        <w:rPr>
          <w:rFonts w:cs="Arial"/>
          <w:szCs w:val="20"/>
        </w:rPr>
        <w:t>nadzore nad izvaj</w:t>
      </w:r>
      <w:r w:rsidR="00E42E17" w:rsidRPr="004D6696">
        <w:rPr>
          <w:rFonts w:cs="Arial"/>
          <w:szCs w:val="20"/>
        </w:rPr>
        <w:t>anjem določil Zakona o javnih uslužbencih</w:t>
      </w:r>
      <w:r w:rsidRPr="004D6696">
        <w:rPr>
          <w:rFonts w:cs="Arial"/>
          <w:szCs w:val="20"/>
        </w:rPr>
        <w:t xml:space="preserve"> </w:t>
      </w:r>
      <w:r w:rsidR="0081562C" w:rsidRPr="004D6696">
        <w:rPr>
          <w:rFonts w:cs="Arial"/>
          <w:szCs w:val="20"/>
        </w:rPr>
        <w:t xml:space="preserve">(Uradni list RS, št. </w:t>
      </w:r>
      <w:hyperlink r:id="rId101" w:tgtFrame="_blank" w:tooltip="Zakon o javnih uslužbencih (uradno prečiščeno besedilo)" w:history="1">
        <w:r w:rsidR="0081562C" w:rsidRPr="004D6696">
          <w:rPr>
            <w:rFonts w:cs="Arial"/>
            <w:szCs w:val="20"/>
          </w:rPr>
          <w:t>63/07</w:t>
        </w:r>
      </w:hyperlink>
      <w:r w:rsidR="0081562C" w:rsidRPr="004D6696">
        <w:rPr>
          <w:rFonts w:cs="Arial"/>
          <w:szCs w:val="20"/>
        </w:rPr>
        <w:t xml:space="preserve"> – uradno prečiščeno besedilo, </w:t>
      </w:r>
      <w:hyperlink r:id="rId102" w:tgtFrame="_blank" w:tooltip="Zakon o spremembah in dopolnitvah Zakona o javnih uslužbencih" w:history="1">
        <w:r w:rsidR="0081562C" w:rsidRPr="004D6696">
          <w:rPr>
            <w:rFonts w:cs="Arial"/>
            <w:szCs w:val="20"/>
          </w:rPr>
          <w:t>65/08</w:t>
        </w:r>
      </w:hyperlink>
      <w:r w:rsidR="0081562C" w:rsidRPr="004D6696">
        <w:rPr>
          <w:rFonts w:cs="Arial"/>
          <w:szCs w:val="20"/>
        </w:rPr>
        <w:t xml:space="preserve">, </w:t>
      </w:r>
      <w:hyperlink r:id="rId103" w:tgtFrame="_blank" w:tooltip="Zakon o spremembah in dopolnitvah Zakona o trgu finančnih instrumentov" w:history="1">
        <w:r w:rsidR="0081562C" w:rsidRPr="004D6696">
          <w:rPr>
            <w:rFonts w:cs="Arial"/>
            <w:szCs w:val="20"/>
          </w:rPr>
          <w:t>69/08</w:t>
        </w:r>
      </w:hyperlink>
      <w:r w:rsidR="0081562C" w:rsidRPr="004D6696">
        <w:rPr>
          <w:rFonts w:cs="Arial"/>
          <w:szCs w:val="20"/>
        </w:rPr>
        <w:t xml:space="preserve"> – ZTFI-A, </w:t>
      </w:r>
      <w:hyperlink r:id="rId104" w:tgtFrame="_blank" w:tooltip="Zakon o spremembah in dopolnitvah Zakona o zavarovalništvu" w:history="1">
        <w:r w:rsidR="0081562C" w:rsidRPr="004D6696">
          <w:rPr>
            <w:rFonts w:cs="Arial"/>
            <w:szCs w:val="20"/>
          </w:rPr>
          <w:t>69/08</w:t>
        </w:r>
      </w:hyperlink>
      <w:r w:rsidR="0081562C" w:rsidRPr="004D6696">
        <w:rPr>
          <w:rFonts w:cs="Arial"/>
          <w:szCs w:val="20"/>
        </w:rPr>
        <w:t xml:space="preserve"> – ZZavar-E in </w:t>
      </w:r>
      <w:hyperlink r:id="rId105" w:tgtFrame="_blank" w:tooltip="Zakon za uravnoteženje javnih financ" w:history="1">
        <w:r w:rsidR="0081562C" w:rsidRPr="004D6696">
          <w:rPr>
            <w:rFonts w:cs="Arial"/>
            <w:szCs w:val="20"/>
          </w:rPr>
          <w:t>40/12</w:t>
        </w:r>
      </w:hyperlink>
      <w:r w:rsidR="0081562C" w:rsidRPr="004D6696">
        <w:rPr>
          <w:rFonts w:cs="Arial"/>
          <w:szCs w:val="20"/>
        </w:rPr>
        <w:t xml:space="preserve"> – ZUJF) </w:t>
      </w:r>
      <w:r w:rsidR="00E42E17" w:rsidRPr="004D6696">
        <w:rPr>
          <w:rFonts w:cs="Arial"/>
          <w:szCs w:val="20"/>
        </w:rPr>
        <w:t>in Zakona o sistemu plač v javnem sektorju</w:t>
      </w:r>
      <w:r w:rsidRPr="004D6696">
        <w:rPr>
          <w:rFonts w:cs="Arial"/>
          <w:szCs w:val="20"/>
        </w:rPr>
        <w:t xml:space="preserve"> </w:t>
      </w:r>
      <w:r w:rsidR="00FE1AB0" w:rsidRPr="004D6696">
        <w:rPr>
          <w:rFonts w:cs="Arial"/>
          <w:szCs w:val="20"/>
        </w:rPr>
        <w:t xml:space="preserve">(Uradni list RS, št. </w:t>
      </w:r>
      <w:hyperlink r:id="rId106" w:tgtFrame="_blank" w:tooltip="Zakon o sistemu plač v javnem sektorju (uradno prečiščeno besedilo)" w:history="1">
        <w:r w:rsidR="00FE1AB0" w:rsidRPr="004D6696">
          <w:rPr>
            <w:rFonts w:cs="Arial"/>
            <w:szCs w:val="20"/>
          </w:rPr>
          <w:t>108/09</w:t>
        </w:r>
      </w:hyperlink>
      <w:r w:rsidR="00FE1AB0" w:rsidRPr="004D6696">
        <w:rPr>
          <w:rFonts w:cs="Arial"/>
          <w:szCs w:val="20"/>
        </w:rPr>
        <w:t xml:space="preserve"> – uradno prečiščeno besedilo, </w:t>
      </w:r>
      <w:hyperlink r:id="rId107" w:tgtFrame="_blank" w:tooltip="Zakon o spremembah Zakona o sistemu plač v javnem sektorju" w:history="1">
        <w:r w:rsidR="00FE1AB0" w:rsidRPr="004D6696">
          <w:rPr>
            <w:rFonts w:cs="Arial"/>
            <w:szCs w:val="20"/>
          </w:rPr>
          <w:t>13/10</w:t>
        </w:r>
      </w:hyperlink>
      <w:r w:rsidR="00FE1AB0" w:rsidRPr="004D6696">
        <w:rPr>
          <w:rFonts w:cs="Arial"/>
          <w:szCs w:val="20"/>
        </w:rPr>
        <w:t xml:space="preserve">, </w:t>
      </w:r>
      <w:hyperlink r:id="rId108" w:tgtFrame="_blank" w:tooltip="Zakon o spremembah in dopolnitvah Zakona o sistemu plač v javnem sektorju" w:history="1">
        <w:r w:rsidR="00FE1AB0" w:rsidRPr="004D6696">
          <w:rPr>
            <w:rFonts w:cs="Arial"/>
            <w:szCs w:val="20"/>
          </w:rPr>
          <w:t>59/10</w:t>
        </w:r>
      </w:hyperlink>
      <w:r w:rsidR="00FE1AB0" w:rsidRPr="004D6696">
        <w:rPr>
          <w:rFonts w:cs="Arial"/>
          <w:szCs w:val="20"/>
        </w:rPr>
        <w:t xml:space="preserve">, </w:t>
      </w:r>
      <w:hyperlink r:id="rId109" w:tgtFrame="_blank" w:tooltip="Zakon o spremembi Zakona o sistemu plač v javnem sektorju" w:history="1">
        <w:r w:rsidR="00FE1AB0" w:rsidRPr="004D6696">
          <w:rPr>
            <w:rFonts w:cs="Arial"/>
            <w:szCs w:val="20"/>
          </w:rPr>
          <w:t>85/10</w:t>
        </w:r>
      </w:hyperlink>
      <w:r w:rsidR="00FE1AB0" w:rsidRPr="004D6696">
        <w:rPr>
          <w:rFonts w:cs="Arial"/>
          <w:szCs w:val="20"/>
        </w:rPr>
        <w:t xml:space="preserve">, </w:t>
      </w:r>
      <w:hyperlink r:id="rId110" w:tgtFrame="_blank" w:tooltip="Zakon o spremembi Zakona o sistemu plač v javnem sektorju" w:history="1">
        <w:r w:rsidR="00FE1AB0" w:rsidRPr="004D6696">
          <w:rPr>
            <w:rFonts w:cs="Arial"/>
            <w:szCs w:val="20"/>
          </w:rPr>
          <w:t>107/10</w:t>
        </w:r>
      </w:hyperlink>
      <w:r w:rsidR="00FE1AB0" w:rsidRPr="004D6696">
        <w:rPr>
          <w:rFonts w:cs="Arial"/>
          <w:szCs w:val="20"/>
        </w:rPr>
        <w:t xml:space="preserve">, </w:t>
      </w:r>
      <w:hyperlink r:id="rId111" w:tgtFrame="_blank" w:tooltip="Avtentična razlaga 49.a člena Zakona o sistemu plač v javnem sektorju" w:history="1">
        <w:r w:rsidR="00FE1AB0" w:rsidRPr="004D6696">
          <w:rPr>
            <w:rFonts w:cs="Arial"/>
            <w:szCs w:val="20"/>
          </w:rPr>
          <w:t>35/11</w:t>
        </w:r>
      </w:hyperlink>
      <w:r w:rsidR="00FE1AB0" w:rsidRPr="004D6696">
        <w:rPr>
          <w:rFonts w:cs="Arial"/>
          <w:szCs w:val="20"/>
        </w:rPr>
        <w:t xml:space="preserve"> – ORZSPJS49a, </w:t>
      </w:r>
      <w:hyperlink r:id="rId11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FE1AB0" w:rsidRPr="004D6696">
          <w:rPr>
            <w:rFonts w:cs="Arial"/>
            <w:szCs w:val="20"/>
          </w:rPr>
          <w:t>27/12</w:t>
        </w:r>
      </w:hyperlink>
      <w:r w:rsidR="00FE1AB0" w:rsidRPr="004D6696">
        <w:rPr>
          <w:rFonts w:cs="Arial"/>
          <w:szCs w:val="20"/>
        </w:rPr>
        <w:t xml:space="preserve"> – </w:t>
      </w:r>
      <w:proofErr w:type="spellStart"/>
      <w:r w:rsidR="00FE1AB0" w:rsidRPr="004D6696">
        <w:rPr>
          <w:rFonts w:cs="Arial"/>
          <w:szCs w:val="20"/>
        </w:rPr>
        <w:t>odl</w:t>
      </w:r>
      <w:proofErr w:type="spellEnd"/>
      <w:r w:rsidR="00FE1AB0" w:rsidRPr="004D6696">
        <w:rPr>
          <w:rFonts w:cs="Arial"/>
          <w:szCs w:val="20"/>
        </w:rPr>
        <w:t xml:space="preserve">. US, </w:t>
      </w:r>
      <w:hyperlink r:id="rId113" w:tgtFrame="_blank" w:tooltip="Zakon za uravnoteženje javnih financ" w:history="1">
        <w:r w:rsidR="00FE1AB0" w:rsidRPr="004D6696">
          <w:rPr>
            <w:rFonts w:cs="Arial"/>
            <w:szCs w:val="20"/>
          </w:rPr>
          <w:t>40/12</w:t>
        </w:r>
      </w:hyperlink>
      <w:r w:rsidR="00FE1AB0" w:rsidRPr="004D6696">
        <w:rPr>
          <w:rFonts w:cs="Arial"/>
          <w:szCs w:val="20"/>
        </w:rPr>
        <w:t xml:space="preserve"> – ZUJF, </w:t>
      </w:r>
      <w:hyperlink r:id="rId114" w:tgtFrame="_blank" w:tooltip="Zakon o spremembi in dopolnitvah Zakona o sistemu plač v javnem sektorju" w:history="1">
        <w:r w:rsidR="00FE1AB0" w:rsidRPr="004D6696">
          <w:rPr>
            <w:rFonts w:cs="Arial"/>
            <w:szCs w:val="20"/>
          </w:rPr>
          <w:t>46/13</w:t>
        </w:r>
      </w:hyperlink>
      <w:r w:rsidR="00FE1AB0" w:rsidRPr="004D6696">
        <w:rPr>
          <w:rFonts w:cs="Arial"/>
          <w:szCs w:val="20"/>
        </w:rPr>
        <w:t xml:space="preserve">, </w:t>
      </w:r>
      <w:hyperlink r:id="rId115" w:tgtFrame="_blank" w:tooltip="Zakon o finančni upravi" w:history="1">
        <w:r w:rsidR="00FE1AB0" w:rsidRPr="004D6696">
          <w:rPr>
            <w:rFonts w:cs="Arial"/>
            <w:szCs w:val="20"/>
          </w:rPr>
          <w:t>25/14</w:t>
        </w:r>
      </w:hyperlink>
      <w:r w:rsidR="00FE1AB0" w:rsidRPr="004D6696">
        <w:rPr>
          <w:rFonts w:cs="Arial"/>
          <w:szCs w:val="20"/>
        </w:rPr>
        <w:t xml:space="preserve"> – ZFU, </w:t>
      </w:r>
      <w:hyperlink r:id="rId116" w:tgtFrame="_blank" w:tooltip="Zakon o spremembah Zakona o sistemu plač v javnem sektorju" w:history="1">
        <w:r w:rsidR="00FE1AB0" w:rsidRPr="004D6696">
          <w:rPr>
            <w:rFonts w:cs="Arial"/>
            <w:szCs w:val="20"/>
          </w:rPr>
          <w:t>50/14</w:t>
        </w:r>
      </w:hyperlink>
      <w:r w:rsidR="00FE1AB0" w:rsidRPr="004D6696">
        <w:rPr>
          <w:rFonts w:cs="Arial"/>
          <w:szCs w:val="20"/>
        </w:rPr>
        <w:t xml:space="preserve">, </w:t>
      </w:r>
      <w:hyperlink r:id="rId117" w:tgtFrame="_blank" w:tooltip="Zakon o ukrepih na področju plač in drugih stroškov dela v javnem sektorju za leto 2015" w:history="1">
        <w:r w:rsidR="00FE1AB0" w:rsidRPr="004D6696">
          <w:rPr>
            <w:rFonts w:cs="Arial"/>
            <w:szCs w:val="20"/>
          </w:rPr>
          <w:t>95/14</w:t>
        </w:r>
      </w:hyperlink>
      <w:r w:rsidR="00FE1AB0" w:rsidRPr="004D6696">
        <w:rPr>
          <w:rFonts w:cs="Arial"/>
          <w:szCs w:val="20"/>
        </w:rPr>
        <w:t xml:space="preserve"> – ZUPPJS15, </w:t>
      </w:r>
      <w:hyperlink r:id="rId118" w:tgtFrame="_blank" w:tooltip="Zakon o dopolnitvi Zakona o sistemu plač v javnem sektorju" w:history="1">
        <w:r w:rsidR="00FE1AB0" w:rsidRPr="004D6696">
          <w:rPr>
            <w:rFonts w:cs="Arial"/>
            <w:szCs w:val="20"/>
          </w:rPr>
          <w:t>82/15</w:t>
        </w:r>
      </w:hyperlink>
      <w:r w:rsidR="00FE1AB0" w:rsidRPr="004D6696">
        <w:rPr>
          <w:rFonts w:cs="Arial"/>
          <w:szCs w:val="20"/>
        </w:rPr>
        <w:t xml:space="preserve">, </w:t>
      </w:r>
      <w:hyperlink r:id="rId119" w:tgtFrame="_blank" w:tooltip="Zakon o državnem odvetništvu" w:history="1">
        <w:r w:rsidR="00FE1AB0" w:rsidRPr="004D6696">
          <w:rPr>
            <w:rFonts w:cs="Arial"/>
            <w:szCs w:val="20"/>
          </w:rPr>
          <w:t>23/17</w:t>
        </w:r>
      </w:hyperlink>
      <w:r w:rsidR="00FE1AB0" w:rsidRPr="004D6696">
        <w:rPr>
          <w:rFonts w:cs="Arial"/>
          <w:szCs w:val="20"/>
        </w:rPr>
        <w:t xml:space="preserve"> – </w:t>
      </w:r>
      <w:proofErr w:type="spellStart"/>
      <w:r w:rsidR="00FE1AB0" w:rsidRPr="004D6696">
        <w:rPr>
          <w:rFonts w:cs="Arial"/>
          <w:szCs w:val="20"/>
        </w:rPr>
        <w:t>ZDOdv</w:t>
      </w:r>
      <w:proofErr w:type="spellEnd"/>
      <w:r w:rsidR="00FE1AB0" w:rsidRPr="004D6696">
        <w:rPr>
          <w:rFonts w:cs="Arial"/>
          <w:szCs w:val="20"/>
        </w:rPr>
        <w:t xml:space="preserve">, </w:t>
      </w:r>
      <w:hyperlink r:id="rId120" w:tgtFrame="_blank" w:tooltip="Zakon o spremembah Zakona o sistemu plač v javnem sektorju" w:history="1">
        <w:r w:rsidR="00FE1AB0" w:rsidRPr="004D6696">
          <w:rPr>
            <w:rFonts w:cs="Arial"/>
            <w:szCs w:val="20"/>
          </w:rPr>
          <w:t>67/17</w:t>
        </w:r>
      </w:hyperlink>
      <w:r w:rsidR="00FE1AB0" w:rsidRPr="004D6696">
        <w:rPr>
          <w:rFonts w:cs="Arial"/>
          <w:szCs w:val="20"/>
        </w:rPr>
        <w:t xml:space="preserve"> in </w:t>
      </w:r>
      <w:hyperlink r:id="rId121" w:tgtFrame="_blank" w:tooltip="Zakon o spremembi in dopolnitvah Zakona o sistemu plač v javnem sektorju" w:history="1">
        <w:r w:rsidR="00FE1AB0" w:rsidRPr="004D6696">
          <w:rPr>
            <w:rFonts w:cs="Arial"/>
            <w:szCs w:val="20"/>
          </w:rPr>
          <w:t>84/18</w:t>
        </w:r>
      </w:hyperlink>
      <w:r w:rsidR="00FE1AB0" w:rsidRPr="004D6696">
        <w:rPr>
          <w:rFonts w:cs="Arial"/>
          <w:szCs w:val="20"/>
        </w:rPr>
        <w:t xml:space="preserve">, v nadaljevanju: ZSPJS) </w:t>
      </w:r>
      <w:r w:rsidRPr="004D6696">
        <w:rPr>
          <w:rFonts w:cs="Arial"/>
          <w:szCs w:val="20"/>
        </w:rPr>
        <w:t>v občinah z najmanj zaposlenimi,</w:t>
      </w:r>
    </w:p>
    <w:p w:rsidR="008D3301" w:rsidRPr="004D6696" w:rsidRDefault="008D3301" w:rsidP="00D67AA1">
      <w:pPr>
        <w:pStyle w:val="Odstavekseznama"/>
        <w:numPr>
          <w:ilvl w:val="0"/>
          <w:numId w:val="62"/>
        </w:numPr>
        <w:spacing w:line="240" w:lineRule="auto"/>
        <w:ind w:left="567" w:hanging="283"/>
        <w:contextualSpacing/>
        <w:jc w:val="both"/>
        <w:rPr>
          <w:rFonts w:cs="Arial"/>
          <w:szCs w:val="20"/>
        </w:rPr>
      </w:pPr>
      <w:r w:rsidRPr="004D6696">
        <w:rPr>
          <w:rFonts w:cs="Arial"/>
          <w:szCs w:val="20"/>
        </w:rPr>
        <w:t>nadzore nad izvajanjem določil ZSPJS v občinskih javnih zavodih z najmanj zaposlenimi in</w:t>
      </w:r>
    </w:p>
    <w:p w:rsidR="008D3301" w:rsidRPr="004D6696" w:rsidRDefault="008D3301" w:rsidP="00D67AA1">
      <w:pPr>
        <w:pStyle w:val="Odstavekseznama"/>
        <w:numPr>
          <w:ilvl w:val="0"/>
          <w:numId w:val="62"/>
        </w:numPr>
        <w:spacing w:line="240" w:lineRule="auto"/>
        <w:ind w:left="567" w:hanging="283"/>
        <w:contextualSpacing/>
        <w:jc w:val="both"/>
        <w:rPr>
          <w:rFonts w:cs="Arial"/>
          <w:szCs w:val="20"/>
        </w:rPr>
      </w:pPr>
      <w:r w:rsidRPr="004D6696">
        <w:rPr>
          <w:rFonts w:cs="Arial"/>
          <w:szCs w:val="20"/>
        </w:rPr>
        <w:t xml:space="preserve">nadzore pravilnosti določitve in izplačevanja najvišjih izplačil bruto plač po podskupinah javnega sektorja. </w:t>
      </w:r>
    </w:p>
    <w:p w:rsidR="008D3301" w:rsidRPr="004D6696" w:rsidRDefault="008D3301" w:rsidP="008D3301">
      <w:pPr>
        <w:spacing w:line="240" w:lineRule="auto"/>
        <w:jc w:val="both"/>
        <w:rPr>
          <w:rFonts w:cs="Arial"/>
          <w:szCs w:val="20"/>
        </w:rPr>
      </w:pPr>
    </w:p>
    <w:p w:rsidR="008D3301" w:rsidRPr="004D6696" w:rsidRDefault="008D3301" w:rsidP="008D3301">
      <w:pPr>
        <w:spacing w:line="240" w:lineRule="auto"/>
        <w:jc w:val="both"/>
        <w:rPr>
          <w:rFonts w:cs="Arial"/>
          <w:b/>
          <w:szCs w:val="20"/>
        </w:rPr>
      </w:pPr>
    </w:p>
    <w:p w:rsidR="008D3301" w:rsidRPr="004D6696" w:rsidRDefault="008D3301" w:rsidP="008D3301">
      <w:pPr>
        <w:spacing w:line="240" w:lineRule="auto"/>
        <w:jc w:val="both"/>
        <w:rPr>
          <w:rFonts w:cs="Arial"/>
          <w:szCs w:val="20"/>
        </w:rPr>
      </w:pPr>
      <w:r w:rsidRPr="004D6696">
        <w:rPr>
          <w:rFonts w:cs="Arial"/>
          <w:b/>
          <w:szCs w:val="20"/>
        </w:rPr>
        <w:t>Prioritetni inšpekcijski nadzori</w:t>
      </w:r>
      <w:r w:rsidRPr="004D6696">
        <w:rPr>
          <w:rFonts w:cs="Arial"/>
          <w:szCs w:val="20"/>
        </w:rPr>
        <w:t xml:space="preserve"> bodo opravljeni na osnovi prijav in pobud za nadzor</w:t>
      </w:r>
      <w:r w:rsidR="00F013FD" w:rsidRPr="004D6696">
        <w:rPr>
          <w:rFonts w:cs="Arial"/>
          <w:szCs w:val="20"/>
        </w:rPr>
        <w:t>:</w:t>
      </w:r>
    </w:p>
    <w:p w:rsidR="008D3301" w:rsidRPr="004D6696" w:rsidRDefault="008D3301" w:rsidP="00D67AA1">
      <w:pPr>
        <w:numPr>
          <w:ilvl w:val="0"/>
          <w:numId w:val="63"/>
        </w:numPr>
        <w:spacing w:after="60" w:line="240" w:lineRule="auto"/>
        <w:jc w:val="both"/>
        <w:rPr>
          <w:rFonts w:cs="Arial"/>
          <w:szCs w:val="20"/>
        </w:rPr>
      </w:pPr>
      <w:r w:rsidRPr="004D6696">
        <w:rPr>
          <w:rFonts w:cs="Arial"/>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problematiko, ki naj bi ovirala normalno poslovanje organa  (</w:t>
      </w:r>
      <w:r w:rsidR="00D379D8" w:rsidRPr="004D6696">
        <w:rPr>
          <w:rFonts w:cs="Arial"/>
          <w:szCs w:val="20"/>
        </w:rPr>
        <w:t>n</w:t>
      </w:r>
      <w:r w:rsidRPr="004D6696">
        <w:rPr>
          <w:rFonts w:cs="Arial"/>
          <w:szCs w:val="20"/>
        </w:rPr>
        <w:t>pr. nepravilnosti na vodilnih in vodstvenih delovnih mestih</w:t>
      </w:r>
      <w:r w:rsidR="00F013FD" w:rsidRPr="004D6696">
        <w:rPr>
          <w:rFonts w:cs="Arial"/>
          <w:szCs w:val="20"/>
        </w:rPr>
        <w:t>)</w:t>
      </w:r>
      <w:r w:rsidRPr="004D6696">
        <w:rPr>
          <w:rFonts w:cs="Arial"/>
          <w:szCs w:val="20"/>
        </w:rPr>
        <w:t>;</w:t>
      </w:r>
    </w:p>
    <w:p w:rsidR="008D3301" w:rsidRPr="004D6696" w:rsidRDefault="008D3301" w:rsidP="00D67AA1">
      <w:pPr>
        <w:numPr>
          <w:ilvl w:val="0"/>
          <w:numId w:val="63"/>
        </w:numPr>
        <w:spacing w:line="240" w:lineRule="auto"/>
        <w:jc w:val="both"/>
        <w:rPr>
          <w:rFonts w:cs="Arial"/>
          <w:szCs w:val="20"/>
        </w:rPr>
      </w:pPr>
      <w:r w:rsidRPr="004D6696">
        <w:rPr>
          <w:rFonts w:cs="Arial"/>
          <w:szCs w:val="20"/>
        </w:rPr>
        <w:t>kadar gre za zadevo, v kateri je delo drugih organov ali inštitucij odvisno od ugotovitev inšpektorjev,</w:t>
      </w:r>
    </w:p>
    <w:p w:rsidR="008D3301" w:rsidRPr="004D6696" w:rsidRDefault="008D3301" w:rsidP="00D67AA1">
      <w:pPr>
        <w:numPr>
          <w:ilvl w:val="0"/>
          <w:numId w:val="63"/>
        </w:numPr>
        <w:spacing w:line="240" w:lineRule="auto"/>
        <w:jc w:val="both"/>
        <w:rPr>
          <w:rFonts w:cs="Arial"/>
          <w:szCs w:val="20"/>
        </w:rPr>
      </w:pPr>
      <w:r w:rsidRPr="004D6696">
        <w:rPr>
          <w:rFonts w:cs="Arial"/>
          <w:szCs w:val="20"/>
        </w:rPr>
        <w:t>kadar gre za več različnih prijav, ki se nanašajo na istega inšpekcijskega zavezanca.</w:t>
      </w:r>
    </w:p>
    <w:p w:rsidR="008D3301" w:rsidRPr="004D6696" w:rsidRDefault="008D3301" w:rsidP="008D3301">
      <w:pPr>
        <w:spacing w:line="240" w:lineRule="auto"/>
        <w:jc w:val="both"/>
        <w:rPr>
          <w:rFonts w:cs="Arial"/>
          <w:szCs w:val="20"/>
        </w:rPr>
      </w:pPr>
    </w:p>
    <w:p w:rsidR="008D3301" w:rsidRPr="004D6696" w:rsidRDefault="008D3301" w:rsidP="008D3301">
      <w:pPr>
        <w:spacing w:line="240" w:lineRule="auto"/>
        <w:jc w:val="both"/>
        <w:outlineLvl w:val="1"/>
        <w:rPr>
          <w:rFonts w:cs="Arial"/>
          <w:szCs w:val="20"/>
        </w:rPr>
      </w:pPr>
      <w:r w:rsidRPr="004D6696">
        <w:rPr>
          <w:rFonts w:cs="Arial"/>
          <w:b/>
          <w:szCs w:val="20"/>
        </w:rPr>
        <w:t>Inšpekcijski nadzori po vrstnem redu prispetja pobud</w:t>
      </w:r>
      <w:r w:rsidRPr="004D6696">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8D3301" w:rsidRPr="004D6696" w:rsidRDefault="008D3301" w:rsidP="008D3301">
      <w:pPr>
        <w:spacing w:line="240" w:lineRule="auto"/>
        <w:jc w:val="both"/>
        <w:rPr>
          <w:rFonts w:cs="Arial"/>
          <w:szCs w:val="20"/>
        </w:rPr>
      </w:pPr>
    </w:p>
    <w:p w:rsidR="008D3301" w:rsidRPr="004D6696" w:rsidRDefault="008D3301" w:rsidP="008D3301">
      <w:pPr>
        <w:spacing w:line="240" w:lineRule="auto"/>
        <w:jc w:val="both"/>
        <w:rPr>
          <w:rFonts w:cs="Arial"/>
          <w:b/>
          <w:szCs w:val="20"/>
        </w:rPr>
      </w:pPr>
    </w:p>
    <w:p w:rsidR="008D3301" w:rsidRPr="004D6696" w:rsidRDefault="008D3301" w:rsidP="00D67AA1">
      <w:pPr>
        <w:numPr>
          <w:ilvl w:val="0"/>
          <w:numId w:val="60"/>
        </w:numPr>
        <w:spacing w:line="240" w:lineRule="auto"/>
        <w:jc w:val="both"/>
        <w:rPr>
          <w:rFonts w:cs="Arial"/>
          <w:b/>
          <w:szCs w:val="20"/>
        </w:rPr>
      </w:pPr>
      <w:r w:rsidRPr="004D6696">
        <w:rPr>
          <w:rFonts w:cs="Arial"/>
          <w:b/>
          <w:szCs w:val="20"/>
        </w:rPr>
        <w:t>UPRAVNA INŠPEKCIJA</w:t>
      </w:r>
    </w:p>
    <w:p w:rsidR="008D3301" w:rsidRPr="004D6696" w:rsidRDefault="008D3301" w:rsidP="008D3301">
      <w:pPr>
        <w:spacing w:line="240" w:lineRule="auto"/>
        <w:ind w:left="720"/>
        <w:jc w:val="both"/>
        <w:rPr>
          <w:rFonts w:cs="Arial"/>
          <w:b/>
          <w:szCs w:val="20"/>
        </w:rPr>
      </w:pPr>
    </w:p>
    <w:p w:rsidR="008D3301" w:rsidRPr="004D6696" w:rsidRDefault="008D3301" w:rsidP="008D3301">
      <w:pPr>
        <w:spacing w:line="240" w:lineRule="auto"/>
        <w:jc w:val="both"/>
        <w:outlineLvl w:val="1"/>
        <w:rPr>
          <w:rFonts w:cs="Arial"/>
          <w:szCs w:val="20"/>
        </w:rPr>
      </w:pPr>
      <w:r w:rsidRPr="004D6696">
        <w:rPr>
          <w:rFonts w:cs="Arial"/>
          <w:szCs w:val="20"/>
        </w:rPr>
        <w:t>Upravna inšpekcija  bo v letu 2019 opravljala:</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sistemske inšpekcijske nadzore,</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prioritetne inšpekcijske nadzore na osnovi prejetih pobud in prijav,</w:t>
      </w:r>
    </w:p>
    <w:p w:rsidR="008D3301" w:rsidRPr="004D6696" w:rsidRDefault="008D3301" w:rsidP="00D67AA1">
      <w:pPr>
        <w:numPr>
          <w:ilvl w:val="0"/>
          <w:numId w:val="61"/>
        </w:numPr>
        <w:spacing w:line="240" w:lineRule="auto"/>
        <w:jc w:val="both"/>
        <w:outlineLvl w:val="1"/>
        <w:rPr>
          <w:rFonts w:cs="Arial"/>
          <w:szCs w:val="20"/>
        </w:rPr>
      </w:pPr>
      <w:r w:rsidRPr="004D6696">
        <w:rPr>
          <w:rFonts w:cs="Arial"/>
          <w:szCs w:val="20"/>
        </w:rPr>
        <w:t>inšpekcijske nadzore na osnovi ostalih prejetih pobud in prijav, ki niso bili določeni kot prioritetni.</w:t>
      </w:r>
    </w:p>
    <w:p w:rsidR="008D3301" w:rsidRPr="004D6696" w:rsidRDefault="008D3301" w:rsidP="008D3301">
      <w:pPr>
        <w:spacing w:line="240" w:lineRule="auto"/>
        <w:ind w:left="1080"/>
        <w:jc w:val="both"/>
        <w:rPr>
          <w:rFonts w:cs="Arial"/>
          <w:szCs w:val="20"/>
        </w:rPr>
      </w:pPr>
    </w:p>
    <w:p w:rsidR="008D3301" w:rsidRPr="004D6696" w:rsidRDefault="008D3301" w:rsidP="008D3301">
      <w:pPr>
        <w:spacing w:line="240" w:lineRule="auto"/>
        <w:jc w:val="both"/>
        <w:outlineLvl w:val="1"/>
        <w:rPr>
          <w:rFonts w:cs="Arial"/>
          <w:szCs w:val="20"/>
        </w:rPr>
      </w:pPr>
      <w:r w:rsidRPr="004D6696">
        <w:rPr>
          <w:rFonts w:cs="Arial"/>
          <w:b/>
          <w:szCs w:val="20"/>
        </w:rPr>
        <w:t>Sistemski inšpekcijski nadzori</w:t>
      </w:r>
      <w:r w:rsidRPr="004D6696">
        <w:rPr>
          <w:rFonts w:cs="Arial"/>
          <w:szCs w:val="20"/>
        </w:rPr>
        <w:t xml:space="preserve"> bodo izvedeni na  izbranih aktualnih področjih nadzora. Za leto 2019 je Inšpektorat kot aktualna področja določil:</w:t>
      </w:r>
    </w:p>
    <w:p w:rsidR="008D3301" w:rsidRPr="004D6696" w:rsidRDefault="008D3301" w:rsidP="00D67AA1">
      <w:pPr>
        <w:pStyle w:val="Odstavekseznama"/>
        <w:numPr>
          <w:ilvl w:val="0"/>
          <w:numId w:val="64"/>
        </w:numPr>
        <w:spacing w:line="240" w:lineRule="auto"/>
        <w:ind w:left="709" w:hanging="283"/>
        <w:contextualSpacing/>
        <w:jc w:val="both"/>
        <w:rPr>
          <w:rFonts w:cs="Arial"/>
          <w:szCs w:val="20"/>
        </w:rPr>
      </w:pPr>
      <w:r w:rsidRPr="004D6696">
        <w:rPr>
          <w:rFonts w:cs="Arial"/>
          <w:szCs w:val="20"/>
        </w:rPr>
        <w:t>nadzore nad  vodenjem upravnih postopkov v osnovnih šolah,</w:t>
      </w:r>
    </w:p>
    <w:p w:rsidR="008D3301" w:rsidRPr="004D6696" w:rsidRDefault="008D3301" w:rsidP="00D67AA1">
      <w:pPr>
        <w:pStyle w:val="Odstavekseznama"/>
        <w:numPr>
          <w:ilvl w:val="0"/>
          <w:numId w:val="64"/>
        </w:numPr>
        <w:spacing w:line="240" w:lineRule="auto"/>
        <w:ind w:left="709" w:hanging="283"/>
        <w:contextualSpacing/>
        <w:jc w:val="both"/>
        <w:rPr>
          <w:rFonts w:cs="Arial"/>
          <w:szCs w:val="20"/>
        </w:rPr>
      </w:pPr>
      <w:r w:rsidRPr="004D6696">
        <w:rPr>
          <w:rFonts w:cs="Arial"/>
          <w:szCs w:val="20"/>
        </w:rPr>
        <w:t>nadzor</w:t>
      </w:r>
      <w:r w:rsidR="001B37F9" w:rsidRPr="004D6696">
        <w:rPr>
          <w:rFonts w:cs="Arial"/>
          <w:szCs w:val="20"/>
        </w:rPr>
        <w:t xml:space="preserve">e nad  izvajanjem 251. člena Zakona o splošnem upravnem postopku (Uradni list RS, št. </w:t>
      </w:r>
      <w:hyperlink r:id="rId122" w:tgtFrame="_blank" w:tooltip="Zakon o splošnem upravnem postopku (uradno prečiščeno besedilo)" w:history="1">
        <w:r w:rsidR="001B37F9" w:rsidRPr="004D6696">
          <w:rPr>
            <w:rFonts w:cs="Arial"/>
            <w:szCs w:val="20"/>
          </w:rPr>
          <w:t>24/06</w:t>
        </w:r>
      </w:hyperlink>
      <w:r w:rsidR="001B37F9" w:rsidRPr="004D6696">
        <w:rPr>
          <w:rFonts w:cs="Arial"/>
          <w:szCs w:val="20"/>
        </w:rPr>
        <w:t xml:space="preserve"> – uradno prečiščeno besedilo, </w:t>
      </w:r>
      <w:hyperlink r:id="rId123" w:tgtFrame="_blank" w:tooltip="Zakon o upravnem sporu" w:history="1">
        <w:r w:rsidR="001B37F9" w:rsidRPr="004D6696">
          <w:rPr>
            <w:rFonts w:cs="Arial"/>
            <w:szCs w:val="20"/>
          </w:rPr>
          <w:t>105/06</w:t>
        </w:r>
      </w:hyperlink>
      <w:r w:rsidR="001B37F9" w:rsidRPr="004D6696">
        <w:rPr>
          <w:rFonts w:cs="Arial"/>
          <w:szCs w:val="20"/>
        </w:rPr>
        <w:t xml:space="preserve"> – ZUS-1, </w:t>
      </w:r>
      <w:hyperlink r:id="rId124" w:tgtFrame="_blank" w:tooltip="Zakon o spremembah in dopolnitvah Zakona o splošnem upravnem postopku" w:history="1">
        <w:r w:rsidR="001B37F9" w:rsidRPr="004D6696">
          <w:rPr>
            <w:rFonts w:cs="Arial"/>
            <w:szCs w:val="20"/>
          </w:rPr>
          <w:t>126/07</w:t>
        </w:r>
      </w:hyperlink>
      <w:r w:rsidR="001B37F9" w:rsidRPr="004D6696">
        <w:rPr>
          <w:rFonts w:cs="Arial"/>
          <w:szCs w:val="20"/>
        </w:rPr>
        <w:t xml:space="preserve">, </w:t>
      </w:r>
      <w:hyperlink r:id="rId125" w:tgtFrame="_blank" w:tooltip="Zakon o spremembi in dopolnitvah Zakona o splošnem upravnem postopku" w:history="1">
        <w:r w:rsidR="001B37F9" w:rsidRPr="004D6696">
          <w:rPr>
            <w:rFonts w:cs="Arial"/>
            <w:szCs w:val="20"/>
          </w:rPr>
          <w:t>65/08</w:t>
        </w:r>
      </w:hyperlink>
      <w:r w:rsidR="001B37F9" w:rsidRPr="004D6696">
        <w:rPr>
          <w:rFonts w:cs="Arial"/>
          <w:szCs w:val="20"/>
        </w:rPr>
        <w:t xml:space="preserve">, </w:t>
      </w:r>
      <w:hyperlink r:id="rId126" w:tgtFrame="_blank" w:tooltip="Zakon o spremembah in dopolnitvah Zakona o splošnem upravnem postopku" w:history="1">
        <w:r w:rsidR="001B37F9" w:rsidRPr="004D6696">
          <w:rPr>
            <w:rFonts w:cs="Arial"/>
            <w:szCs w:val="20"/>
          </w:rPr>
          <w:t>8/10</w:t>
        </w:r>
      </w:hyperlink>
      <w:r w:rsidR="001B37F9" w:rsidRPr="004D6696">
        <w:rPr>
          <w:rFonts w:cs="Arial"/>
          <w:szCs w:val="20"/>
        </w:rPr>
        <w:t xml:space="preserve"> in </w:t>
      </w:r>
      <w:hyperlink r:id="rId127" w:tgtFrame="_blank" w:tooltip="Zakon o spremembah in dopolnitvi Zakona o splošnem upravnem postopku" w:history="1">
        <w:r w:rsidR="001B37F9" w:rsidRPr="004D6696">
          <w:rPr>
            <w:rFonts w:cs="Arial"/>
            <w:szCs w:val="20"/>
          </w:rPr>
          <w:t>82/13</w:t>
        </w:r>
      </w:hyperlink>
      <w:r w:rsidR="00500C8C" w:rsidRPr="004D6696">
        <w:rPr>
          <w:rFonts w:cs="Arial"/>
          <w:szCs w:val="20"/>
        </w:rPr>
        <w:t>, v nadaljevanju: ZUP</w:t>
      </w:r>
      <w:r w:rsidR="001B37F9" w:rsidRPr="004D6696">
        <w:rPr>
          <w:rFonts w:cs="Arial"/>
          <w:szCs w:val="20"/>
        </w:rPr>
        <w:t xml:space="preserve">) </w:t>
      </w:r>
      <w:r w:rsidR="002A4F93" w:rsidRPr="004D6696">
        <w:rPr>
          <w:rFonts w:cs="Arial"/>
          <w:szCs w:val="20"/>
        </w:rPr>
        <w:t xml:space="preserve">- </w:t>
      </w:r>
      <w:r w:rsidRPr="004D6696">
        <w:rPr>
          <w:rFonts w:cs="Arial"/>
          <w:szCs w:val="20"/>
        </w:rPr>
        <w:t>v povezavi s pobudo Varuha človekovih pravic in Državnega sveta RS, da je potrebno proučiti problematiko izvajanja tega določila v pritožbenih postopkih v zvezi z  vračanjem zadev prvostopenjskim organ</w:t>
      </w:r>
      <w:r w:rsidR="002A4F93" w:rsidRPr="004D6696">
        <w:rPr>
          <w:rFonts w:cs="Arial"/>
          <w:szCs w:val="20"/>
        </w:rPr>
        <w:t>om v ponovno odločanje,</w:t>
      </w:r>
      <w:r w:rsidRPr="004D6696">
        <w:rPr>
          <w:rFonts w:cs="Arial"/>
          <w:szCs w:val="20"/>
        </w:rPr>
        <w:t xml:space="preserve"> </w:t>
      </w:r>
    </w:p>
    <w:p w:rsidR="008D3301" w:rsidRPr="004D6696" w:rsidRDefault="008D3301" w:rsidP="00D67AA1">
      <w:pPr>
        <w:pStyle w:val="Odstavekseznama"/>
        <w:numPr>
          <w:ilvl w:val="0"/>
          <w:numId w:val="64"/>
        </w:numPr>
        <w:spacing w:line="240" w:lineRule="auto"/>
        <w:ind w:left="709" w:hanging="283"/>
        <w:contextualSpacing/>
        <w:jc w:val="both"/>
        <w:rPr>
          <w:rFonts w:cs="Arial"/>
          <w:szCs w:val="20"/>
        </w:rPr>
      </w:pPr>
      <w:r w:rsidRPr="004D6696">
        <w:rPr>
          <w:rFonts w:cs="Arial"/>
          <w:szCs w:val="20"/>
        </w:rPr>
        <w:t>nadzore nad vodenjem upravnih postopkov in upravnim poslovanjem v Inšpektoratu RS za šolstvo in šport.</w:t>
      </w:r>
    </w:p>
    <w:p w:rsidR="008D3301" w:rsidRPr="004D6696" w:rsidRDefault="008D3301" w:rsidP="00D379D8">
      <w:pPr>
        <w:pStyle w:val="Odstavekseznama"/>
        <w:ind w:left="709"/>
        <w:jc w:val="both"/>
        <w:rPr>
          <w:rFonts w:cs="Arial"/>
          <w:b/>
          <w:szCs w:val="20"/>
        </w:rPr>
      </w:pPr>
      <w:r w:rsidRPr="004D6696">
        <w:rPr>
          <w:rFonts w:cs="Arial"/>
          <w:szCs w:val="20"/>
        </w:rPr>
        <w:t xml:space="preserve">.  </w:t>
      </w:r>
    </w:p>
    <w:p w:rsidR="008D3301" w:rsidRPr="004D6696" w:rsidRDefault="008D3301" w:rsidP="008D3301">
      <w:pPr>
        <w:spacing w:line="240" w:lineRule="auto"/>
        <w:jc w:val="both"/>
        <w:outlineLvl w:val="1"/>
        <w:rPr>
          <w:rFonts w:cs="Arial"/>
          <w:szCs w:val="20"/>
        </w:rPr>
      </w:pPr>
      <w:r w:rsidRPr="004D6696">
        <w:rPr>
          <w:rFonts w:cs="Arial"/>
          <w:b/>
          <w:szCs w:val="20"/>
        </w:rPr>
        <w:t>Prioritetni inšpekcijski nadzori</w:t>
      </w:r>
      <w:r w:rsidRPr="004D6696">
        <w:rPr>
          <w:rFonts w:cs="Arial"/>
          <w:szCs w:val="20"/>
        </w:rPr>
        <w:t xml:space="preserve"> bodo opravljeni na osnovi prijav in pobud za nadzor</w:t>
      </w:r>
      <w:r w:rsidR="003E3B23" w:rsidRPr="004D6696">
        <w:rPr>
          <w:rFonts w:cs="Arial"/>
          <w:szCs w:val="20"/>
        </w:rPr>
        <w:t>:</w:t>
      </w:r>
    </w:p>
    <w:p w:rsidR="008D3301" w:rsidRPr="004D6696" w:rsidRDefault="008D3301" w:rsidP="00D67AA1">
      <w:pPr>
        <w:numPr>
          <w:ilvl w:val="0"/>
          <w:numId w:val="65"/>
        </w:numPr>
        <w:spacing w:after="60" w:line="240" w:lineRule="auto"/>
        <w:jc w:val="both"/>
        <w:rPr>
          <w:rFonts w:cs="Arial"/>
          <w:szCs w:val="20"/>
        </w:rPr>
      </w:pPr>
      <w:r w:rsidRPr="004D6696">
        <w:rPr>
          <w:rFonts w:cs="Arial"/>
          <w:szCs w:val="20"/>
        </w:rPr>
        <w:lastRenderedPageBreak/>
        <w:t>pri katerih je prednostna obravnava upravičena z vidika javnega interesa, ker gre za zatrjevane večje ali večkratne kršitve določb ZUP, ki pomenijo bistvene kršitve pravic strank v postopku in samega postopka, za zatrjevane kršitve, posledice katerih so za stranko bistvenega pomena, kršitve, ki nakazujejo na neurejeno področje upravnega postopka, kršitve, ki kažejo na pogosta ali redna ne</w:t>
      </w:r>
      <w:r w:rsidR="003E3B23" w:rsidRPr="004D6696">
        <w:rPr>
          <w:rFonts w:cs="Arial"/>
          <w:szCs w:val="20"/>
        </w:rPr>
        <w:t xml:space="preserve"> </w:t>
      </w:r>
      <w:r w:rsidRPr="004D6696">
        <w:rPr>
          <w:rFonts w:cs="Arial"/>
          <w:szCs w:val="20"/>
        </w:rPr>
        <w:t xml:space="preserve">odgovarjanja na dopise strank in siceršnjo neodzivnost organa ter ostale pomembnejše oziroma obsežnejše kršitve določb predpisov o upravnem postopku ali upravnem poslovanju; </w:t>
      </w:r>
    </w:p>
    <w:p w:rsidR="008D3301" w:rsidRPr="004D6696" w:rsidRDefault="008D3301" w:rsidP="00D67AA1">
      <w:pPr>
        <w:numPr>
          <w:ilvl w:val="0"/>
          <w:numId w:val="65"/>
        </w:numPr>
        <w:spacing w:line="240" w:lineRule="auto"/>
        <w:jc w:val="both"/>
        <w:rPr>
          <w:rFonts w:cs="Arial"/>
          <w:szCs w:val="20"/>
        </w:rPr>
      </w:pPr>
      <w:r w:rsidRPr="004D6696">
        <w:rPr>
          <w:rFonts w:cs="Arial"/>
          <w:szCs w:val="20"/>
        </w:rPr>
        <w:t xml:space="preserve">kadar gre za zadevo, v kateri je delo drugih organov ali inštitucij odvisno od ugotovitev inšpektorjev; </w:t>
      </w:r>
    </w:p>
    <w:p w:rsidR="008D3301" w:rsidRPr="004D6696" w:rsidRDefault="008D3301" w:rsidP="00D67AA1">
      <w:pPr>
        <w:numPr>
          <w:ilvl w:val="0"/>
          <w:numId w:val="65"/>
        </w:numPr>
        <w:spacing w:line="240" w:lineRule="auto"/>
        <w:jc w:val="both"/>
        <w:rPr>
          <w:rFonts w:cs="Arial"/>
          <w:szCs w:val="20"/>
        </w:rPr>
      </w:pPr>
      <w:r w:rsidRPr="004D6696">
        <w:rPr>
          <w:rFonts w:cs="Arial"/>
          <w:szCs w:val="20"/>
        </w:rPr>
        <w:t>kadar gre za več različnih prijav, ki se nanašajo na istega inšpekcijskega zavezanca.</w:t>
      </w:r>
    </w:p>
    <w:p w:rsidR="008D3301" w:rsidRPr="004D6696" w:rsidRDefault="008D3301" w:rsidP="008D3301">
      <w:pPr>
        <w:tabs>
          <w:tab w:val="num" w:pos="360"/>
        </w:tabs>
        <w:spacing w:line="240" w:lineRule="auto"/>
        <w:ind w:left="360" w:hanging="360"/>
        <w:jc w:val="both"/>
        <w:rPr>
          <w:rFonts w:cs="Arial"/>
          <w:szCs w:val="20"/>
        </w:rPr>
      </w:pPr>
      <w:r w:rsidRPr="004D6696">
        <w:rPr>
          <w:rFonts w:cs="Arial"/>
          <w:szCs w:val="20"/>
        </w:rPr>
        <w:t xml:space="preserve">    </w:t>
      </w:r>
    </w:p>
    <w:p w:rsidR="008D3301" w:rsidRPr="004D6696" w:rsidRDefault="008D3301" w:rsidP="008D3301">
      <w:pPr>
        <w:spacing w:line="240" w:lineRule="auto"/>
        <w:jc w:val="both"/>
        <w:outlineLvl w:val="1"/>
        <w:rPr>
          <w:rFonts w:cs="Arial"/>
          <w:szCs w:val="20"/>
        </w:rPr>
      </w:pPr>
      <w:r w:rsidRPr="004D6696">
        <w:rPr>
          <w:rFonts w:cs="Arial"/>
          <w:szCs w:val="20"/>
        </w:rPr>
        <w:t>Pri presoji, ali je prednostna obravnava upravičena z vidika javnega interesa, se bodo prednostno upoštevale prijave bistvenih  kršitev upravnega postopka v zadevah s področja:</w:t>
      </w:r>
    </w:p>
    <w:p w:rsidR="008D3301" w:rsidRPr="004D6696" w:rsidRDefault="008D3301" w:rsidP="00D67AA1">
      <w:pPr>
        <w:numPr>
          <w:ilvl w:val="1"/>
          <w:numId w:val="66"/>
        </w:numPr>
        <w:spacing w:line="240" w:lineRule="auto"/>
        <w:jc w:val="both"/>
        <w:rPr>
          <w:rFonts w:cs="Arial"/>
          <w:szCs w:val="20"/>
        </w:rPr>
      </w:pPr>
      <w:r w:rsidRPr="004D6696">
        <w:rPr>
          <w:rFonts w:cs="Arial"/>
          <w:szCs w:val="20"/>
        </w:rPr>
        <w:t>izdaje  gradbenega dovoljenja za pravne osebe in samostojne podjetnike oz. za tiste, ki načrtujejo opravljanje poslovne dejavnosti,</w:t>
      </w:r>
    </w:p>
    <w:p w:rsidR="008D3301" w:rsidRPr="004D6696" w:rsidRDefault="008D3301" w:rsidP="00D67AA1">
      <w:pPr>
        <w:numPr>
          <w:ilvl w:val="1"/>
          <w:numId w:val="66"/>
        </w:numPr>
        <w:spacing w:line="240" w:lineRule="auto"/>
        <w:jc w:val="both"/>
        <w:outlineLvl w:val="1"/>
        <w:rPr>
          <w:rFonts w:cs="Arial"/>
          <w:szCs w:val="20"/>
        </w:rPr>
      </w:pPr>
      <w:r w:rsidRPr="004D6696">
        <w:rPr>
          <w:rFonts w:cs="Arial"/>
          <w:szCs w:val="20"/>
        </w:rPr>
        <w:t>postopkov za dodelitev socialnih pravic,</w:t>
      </w:r>
    </w:p>
    <w:p w:rsidR="008D3301" w:rsidRPr="004D6696" w:rsidRDefault="008D3301" w:rsidP="00D67AA1">
      <w:pPr>
        <w:numPr>
          <w:ilvl w:val="1"/>
          <w:numId w:val="66"/>
        </w:numPr>
        <w:spacing w:line="240" w:lineRule="auto"/>
        <w:jc w:val="both"/>
        <w:rPr>
          <w:rFonts w:cs="Arial"/>
          <w:szCs w:val="20"/>
        </w:rPr>
      </w:pPr>
      <w:r w:rsidRPr="004D6696">
        <w:rPr>
          <w:rFonts w:cs="Arial"/>
          <w:szCs w:val="20"/>
        </w:rPr>
        <w:t>postopkov za ureditev statusa prebivalcev (državljanstvo, dovoljenje za bivanje, dovoljenje za delo,….), ki so pomembni za njihovo življenje in delo.</w:t>
      </w:r>
    </w:p>
    <w:p w:rsidR="008D3301" w:rsidRPr="004D6696" w:rsidRDefault="008D3301" w:rsidP="008D3301">
      <w:pPr>
        <w:spacing w:line="240" w:lineRule="auto"/>
        <w:jc w:val="both"/>
        <w:outlineLvl w:val="1"/>
        <w:rPr>
          <w:rFonts w:cs="Arial"/>
          <w:b/>
          <w:szCs w:val="20"/>
        </w:rPr>
      </w:pPr>
    </w:p>
    <w:p w:rsidR="008D3301" w:rsidRPr="004D6696" w:rsidRDefault="008D3301" w:rsidP="008D3301">
      <w:pPr>
        <w:spacing w:line="240" w:lineRule="auto"/>
        <w:jc w:val="both"/>
        <w:outlineLvl w:val="1"/>
        <w:rPr>
          <w:rFonts w:cs="Arial"/>
          <w:szCs w:val="20"/>
        </w:rPr>
      </w:pPr>
      <w:r w:rsidRPr="004D6696">
        <w:rPr>
          <w:rFonts w:cs="Arial"/>
          <w:b/>
          <w:szCs w:val="20"/>
        </w:rPr>
        <w:t>Inšpekcijski nadzori po vrstnem redu prispetja pobud</w:t>
      </w:r>
      <w:r w:rsidRPr="004D6696">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8D3301" w:rsidRPr="004D6696" w:rsidRDefault="008D3301" w:rsidP="008D3301">
      <w:pPr>
        <w:spacing w:line="240" w:lineRule="auto"/>
        <w:jc w:val="both"/>
        <w:rPr>
          <w:rFonts w:cs="Arial"/>
          <w:szCs w:val="20"/>
        </w:rPr>
      </w:pPr>
    </w:p>
    <w:p w:rsidR="00B545AF" w:rsidRPr="004D6696" w:rsidRDefault="00B545AF" w:rsidP="001A424F">
      <w:pPr>
        <w:spacing w:line="240" w:lineRule="auto"/>
        <w:jc w:val="both"/>
        <w:rPr>
          <w:rFonts w:cs="Arial"/>
          <w:szCs w:val="20"/>
        </w:rPr>
      </w:pPr>
    </w:p>
    <w:p w:rsidR="00704AE6" w:rsidRPr="004D6696" w:rsidRDefault="0097412B" w:rsidP="001A424F">
      <w:pPr>
        <w:spacing w:line="240" w:lineRule="auto"/>
        <w:rPr>
          <w:rFonts w:cs="Arial"/>
          <w:b/>
          <w:szCs w:val="20"/>
          <w:u w:val="single"/>
        </w:rPr>
      </w:pPr>
      <w:r w:rsidRPr="004D6696">
        <w:rPr>
          <w:rFonts w:cs="Arial"/>
          <w:b/>
          <w:szCs w:val="20"/>
          <w:u w:val="single"/>
        </w:rPr>
        <w:t>3</w:t>
      </w:r>
      <w:r w:rsidR="00704AE6" w:rsidRPr="004D6696">
        <w:rPr>
          <w:rFonts w:cs="Arial"/>
          <w:b/>
          <w:szCs w:val="20"/>
          <w:u w:val="single"/>
        </w:rPr>
        <w:t>.  Agencija za komunikacijska omrežja in storitve Republike Slovenije</w:t>
      </w:r>
    </w:p>
    <w:p w:rsidR="00704AE6" w:rsidRPr="004D6696" w:rsidRDefault="00704AE6" w:rsidP="001A424F">
      <w:pPr>
        <w:spacing w:line="240" w:lineRule="auto"/>
        <w:rPr>
          <w:rFonts w:cs="Arial"/>
          <w:b/>
          <w:szCs w:val="20"/>
          <w:highlight w:val="yellow"/>
          <w:u w:val="single"/>
        </w:rPr>
      </w:pPr>
    </w:p>
    <w:p w:rsidR="00C503C7" w:rsidRPr="004D6696" w:rsidRDefault="00C503C7" w:rsidP="00C503C7">
      <w:pPr>
        <w:spacing w:line="240" w:lineRule="auto"/>
        <w:jc w:val="both"/>
        <w:rPr>
          <w:rFonts w:cs="Arial"/>
          <w:szCs w:val="20"/>
        </w:rPr>
      </w:pPr>
      <w:r w:rsidRPr="004D6696">
        <w:rPr>
          <w:rFonts w:cs="Arial"/>
          <w:color w:val="000000"/>
          <w:szCs w:val="20"/>
        </w:rPr>
        <w:t>V skladu z drugo alinejo prvega odstavka 177. člena</w:t>
      </w:r>
      <w:r w:rsidR="009008D2" w:rsidRPr="004D6696">
        <w:rPr>
          <w:rFonts w:cs="Arial"/>
          <w:color w:val="000000"/>
          <w:szCs w:val="20"/>
        </w:rPr>
        <w:t xml:space="preserve"> Zakona o elektronskih komunikacijah</w:t>
      </w:r>
      <w:r w:rsidRPr="004D6696">
        <w:rPr>
          <w:rFonts w:cs="Arial"/>
          <w:color w:val="000000"/>
          <w:szCs w:val="20"/>
        </w:rPr>
        <w:t xml:space="preserve"> </w:t>
      </w:r>
      <w:r w:rsidR="009008D2" w:rsidRPr="004D6696">
        <w:rPr>
          <w:rFonts w:cs="Arial"/>
          <w:color w:val="000000"/>
          <w:szCs w:val="20"/>
        </w:rPr>
        <w:t xml:space="preserve">(Uradni list RS, št. </w:t>
      </w:r>
      <w:hyperlink r:id="rId128" w:history="1">
        <w:r w:rsidR="009008D2" w:rsidRPr="004D6696">
          <w:rPr>
            <w:rFonts w:cs="Arial"/>
            <w:color w:val="000000"/>
            <w:szCs w:val="20"/>
          </w:rPr>
          <w:t>109/12</w:t>
        </w:r>
      </w:hyperlink>
      <w:r w:rsidR="009008D2" w:rsidRPr="004D6696">
        <w:rPr>
          <w:rFonts w:cs="Arial"/>
          <w:color w:val="000000"/>
          <w:szCs w:val="20"/>
        </w:rPr>
        <w:t xml:space="preserve">, </w:t>
      </w:r>
      <w:hyperlink r:id="rId129" w:history="1">
        <w:r w:rsidR="009008D2" w:rsidRPr="004D6696">
          <w:rPr>
            <w:rFonts w:cs="Arial"/>
            <w:color w:val="000000"/>
            <w:szCs w:val="20"/>
          </w:rPr>
          <w:t>110/13</w:t>
        </w:r>
      </w:hyperlink>
      <w:r w:rsidR="009008D2" w:rsidRPr="004D6696">
        <w:rPr>
          <w:rFonts w:cs="Arial"/>
          <w:color w:val="000000"/>
          <w:szCs w:val="20"/>
        </w:rPr>
        <w:t xml:space="preserve">, </w:t>
      </w:r>
      <w:hyperlink r:id="rId130" w:history="1">
        <w:r w:rsidR="009008D2" w:rsidRPr="004D6696">
          <w:rPr>
            <w:rFonts w:cs="Arial"/>
            <w:color w:val="000000"/>
            <w:szCs w:val="20"/>
          </w:rPr>
          <w:t>40/14</w:t>
        </w:r>
      </w:hyperlink>
      <w:r w:rsidR="009008D2" w:rsidRPr="004D6696">
        <w:rPr>
          <w:rFonts w:cs="Arial"/>
          <w:color w:val="000000"/>
          <w:szCs w:val="20"/>
        </w:rPr>
        <w:t xml:space="preserve"> - ZIN-B, </w:t>
      </w:r>
      <w:hyperlink r:id="rId131" w:history="1">
        <w:r w:rsidR="009008D2" w:rsidRPr="004D6696">
          <w:rPr>
            <w:rFonts w:cs="Arial"/>
            <w:color w:val="000000"/>
            <w:szCs w:val="20"/>
          </w:rPr>
          <w:t>54/14</w:t>
        </w:r>
      </w:hyperlink>
      <w:r w:rsidR="009008D2" w:rsidRPr="004D6696">
        <w:rPr>
          <w:rFonts w:cs="Arial"/>
          <w:color w:val="000000"/>
          <w:szCs w:val="20"/>
        </w:rPr>
        <w:t xml:space="preserve"> - odl. US, </w:t>
      </w:r>
      <w:hyperlink r:id="rId132" w:history="1">
        <w:r w:rsidR="009008D2" w:rsidRPr="004D6696">
          <w:rPr>
            <w:rFonts w:cs="Arial"/>
            <w:color w:val="000000"/>
            <w:szCs w:val="20"/>
          </w:rPr>
          <w:t>81/15</w:t>
        </w:r>
      </w:hyperlink>
      <w:r w:rsidR="009008D2" w:rsidRPr="004D6696">
        <w:rPr>
          <w:rFonts w:cs="Arial"/>
          <w:color w:val="000000"/>
          <w:szCs w:val="20"/>
        </w:rPr>
        <w:t xml:space="preserve"> in 40/17, v nadaljevanju: ZEKom-1)</w:t>
      </w:r>
      <w:r w:rsidRPr="004D6696">
        <w:rPr>
          <w:rFonts w:cs="Arial"/>
          <w:color w:val="000000"/>
          <w:szCs w:val="20"/>
        </w:rPr>
        <w:t xml:space="preserve"> Svet agencije sprejema program dela in finančni načrt (v nadaljevanju</w:t>
      </w:r>
      <w:r w:rsidR="009008D2" w:rsidRPr="004D6696">
        <w:rPr>
          <w:rFonts w:cs="Arial"/>
          <w:color w:val="000000"/>
          <w:szCs w:val="20"/>
        </w:rPr>
        <w:t>:</w:t>
      </w:r>
      <w:r w:rsidRPr="004D6696">
        <w:rPr>
          <w:rFonts w:cs="Arial"/>
          <w:color w:val="000000"/>
          <w:szCs w:val="20"/>
        </w:rPr>
        <w:t xml:space="preserve"> PDFN</w:t>
      </w:r>
      <w:r w:rsidR="009008D2" w:rsidRPr="004D6696">
        <w:rPr>
          <w:rFonts w:cs="Arial"/>
          <w:color w:val="000000"/>
          <w:szCs w:val="20"/>
        </w:rPr>
        <w:t>)</w:t>
      </w:r>
      <w:r w:rsidRPr="004D6696">
        <w:rPr>
          <w:rFonts w:cs="Arial"/>
          <w:color w:val="000000"/>
          <w:szCs w:val="20"/>
        </w:rPr>
        <w:t>. Četrti odstavek 189.a člena ZEKom-1 pa določa, da Svet agencije predloži sprejet program dela v seznanitev in finančni načrt v soglasje Vladi. V skladu s citiranima zakonskima določbama je Svet agencije na svoji 21. izredni seji dne 15. 10. 2018 sprejel PDFN agencije za leto 2019 in ga dne 16. 10. 2018 posredoval naprej na Vlado.</w:t>
      </w:r>
    </w:p>
    <w:p w:rsidR="00C503C7" w:rsidRPr="004D6696" w:rsidRDefault="00C503C7" w:rsidP="00C503C7">
      <w:pPr>
        <w:tabs>
          <w:tab w:val="left" w:pos="468"/>
        </w:tabs>
        <w:spacing w:line="240" w:lineRule="auto"/>
        <w:jc w:val="both"/>
        <w:rPr>
          <w:rFonts w:cs="Arial"/>
          <w:szCs w:val="20"/>
        </w:rPr>
      </w:pPr>
    </w:p>
    <w:p w:rsidR="00C503C7" w:rsidRPr="004D6696" w:rsidRDefault="00C503C7" w:rsidP="00C503C7">
      <w:pPr>
        <w:spacing w:line="240" w:lineRule="auto"/>
        <w:jc w:val="both"/>
        <w:rPr>
          <w:rFonts w:cs="Arial"/>
          <w:szCs w:val="20"/>
        </w:rPr>
      </w:pPr>
      <w:r w:rsidRPr="004D6696">
        <w:rPr>
          <w:rFonts w:cs="Arial"/>
          <w:szCs w:val="20"/>
        </w:rPr>
        <w:t>Na agenciji delo inšpektorja opravljajo pooblaščene osebe agencije na podlagi naslednjih področnih zakonov:</w:t>
      </w:r>
      <w:r w:rsidR="009008D2" w:rsidRPr="004D6696">
        <w:rPr>
          <w:rFonts w:cs="Arial"/>
          <w:color w:val="000000"/>
          <w:szCs w:val="20"/>
        </w:rPr>
        <w:t xml:space="preserve"> ZEKom-1,</w:t>
      </w:r>
      <w:r w:rsidRPr="004D6696">
        <w:rPr>
          <w:rFonts w:cs="Arial"/>
          <w:szCs w:val="20"/>
        </w:rPr>
        <w:t xml:space="preserve"> </w:t>
      </w:r>
      <w:r w:rsidR="009008D2" w:rsidRPr="004D6696">
        <w:rPr>
          <w:rFonts w:cs="Arial"/>
          <w:color w:val="000000"/>
          <w:szCs w:val="20"/>
        </w:rPr>
        <w:t>Zakon o poštnih storitvah (Uradni list RS, št. 51/</w:t>
      </w:r>
      <w:r w:rsidR="00EC7E75" w:rsidRPr="004D6696">
        <w:rPr>
          <w:rFonts w:cs="Arial"/>
          <w:color w:val="000000"/>
          <w:szCs w:val="20"/>
        </w:rPr>
        <w:t>09, 77/</w:t>
      </w:r>
      <w:r w:rsidRPr="004D6696">
        <w:rPr>
          <w:rFonts w:cs="Arial"/>
          <w:color w:val="000000"/>
          <w:szCs w:val="20"/>
        </w:rPr>
        <w:t>10 in 40/14 - ZIN-B in 81/15</w:t>
      </w:r>
      <w:r w:rsidR="002C7EB0" w:rsidRPr="004D6696">
        <w:rPr>
          <w:rFonts w:cs="Arial"/>
          <w:color w:val="000000"/>
          <w:szCs w:val="20"/>
        </w:rPr>
        <w:t>, v nadaljevanju: Zakon o poštnih storitvah</w:t>
      </w:r>
      <w:r w:rsidRPr="004D6696">
        <w:rPr>
          <w:rFonts w:cs="Arial"/>
          <w:color w:val="000000"/>
          <w:szCs w:val="20"/>
        </w:rPr>
        <w:t>)</w:t>
      </w:r>
      <w:r w:rsidR="009008D2" w:rsidRPr="004D6696">
        <w:rPr>
          <w:rFonts w:cs="Arial"/>
          <w:szCs w:val="20"/>
        </w:rPr>
        <w:t>,</w:t>
      </w:r>
      <w:r w:rsidRPr="004D6696">
        <w:rPr>
          <w:rFonts w:cs="Arial"/>
          <w:szCs w:val="20"/>
        </w:rPr>
        <w:t xml:space="preserve"> Zakon o avdiovizualnih medijskih stori</w:t>
      </w:r>
      <w:r w:rsidR="009008D2" w:rsidRPr="004D6696">
        <w:rPr>
          <w:rFonts w:cs="Arial"/>
          <w:szCs w:val="20"/>
        </w:rPr>
        <w:t>tvah (Uradni list RS, št. 87/</w:t>
      </w:r>
      <w:r w:rsidRPr="004D6696">
        <w:rPr>
          <w:rFonts w:cs="Arial"/>
          <w:szCs w:val="20"/>
        </w:rPr>
        <w:t>11</w:t>
      </w:r>
      <w:r w:rsidR="00EB75F6" w:rsidRPr="004D6696">
        <w:rPr>
          <w:rFonts w:cs="Arial"/>
          <w:szCs w:val="20"/>
        </w:rPr>
        <w:t xml:space="preserve"> in 84/15</w:t>
      </w:r>
      <w:r w:rsidR="00ED4D9E" w:rsidRPr="004D6696">
        <w:rPr>
          <w:rFonts w:cs="Arial"/>
          <w:szCs w:val="20"/>
        </w:rPr>
        <w:t>, v nadaljevanju: Zakon o avdiovizualnih medijskih storitvah</w:t>
      </w:r>
      <w:r w:rsidRPr="004D6696">
        <w:rPr>
          <w:rFonts w:cs="Arial"/>
          <w:szCs w:val="20"/>
        </w:rPr>
        <w:t>) in Zakon o medijih (Uradni list RS, št. 110/06</w:t>
      </w:r>
      <w:r w:rsidR="009008D2" w:rsidRPr="004D6696">
        <w:rPr>
          <w:rFonts w:cs="Arial"/>
          <w:szCs w:val="20"/>
        </w:rPr>
        <w:t xml:space="preserve"> – uradno prečiščeno besedilo</w:t>
      </w:r>
      <w:r w:rsidRPr="004D6696">
        <w:rPr>
          <w:rFonts w:cs="Arial"/>
          <w:szCs w:val="20"/>
        </w:rPr>
        <w:t>, 69/06</w:t>
      </w:r>
      <w:r w:rsidR="009008D2" w:rsidRPr="004D6696">
        <w:rPr>
          <w:rFonts w:cs="Arial"/>
          <w:szCs w:val="20"/>
        </w:rPr>
        <w:t xml:space="preserve"> </w:t>
      </w:r>
      <w:r w:rsidRPr="004D6696">
        <w:rPr>
          <w:rFonts w:cs="Arial"/>
          <w:szCs w:val="20"/>
        </w:rPr>
        <w:t>-</w:t>
      </w:r>
      <w:r w:rsidR="009008D2" w:rsidRPr="004D6696">
        <w:rPr>
          <w:rFonts w:cs="Arial"/>
          <w:szCs w:val="20"/>
        </w:rPr>
        <w:t xml:space="preserve"> </w:t>
      </w:r>
      <w:r w:rsidRPr="004D6696">
        <w:rPr>
          <w:rFonts w:cs="Arial"/>
          <w:szCs w:val="20"/>
        </w:rPr>
        <w:t>ZOIPub, 36/08 ZPOmK-1, 77/10 ZSFCJA, 87/11</w:t>
      </w:r>
      <w:r w:rsidR="009008D2" w:rsidRPr="004D6696">
        <w:rPr>
          <w:rFonts w:cs="Arial"/>
          <w:szCs w:val="20"/>
        </w:rPr>
        <w:t xml:space="preserve"> </w:t>
      </w:r>
      <w:r w:rsidRPr="004D6696">
        <w:rPr>
          <w:rFonts w:cs="Arial"/>
          <w:szCs w:val="20"/>
        </w:rPr>
        <w:t>-</w:t>
      </w:r>
      <w:r w:rsidR="009008D2" w:rsidRPr="004D6696">
        <w:rPr>
          <w:rFonts w:cs="Arial"/>
          <w:szCs w:val="20"/>
        </w:rPr>
        <w:t xml:space="preserve"> </w:t>
      </w:r>
      <w:proofErr w:type="spellStart"/>
      <w:r w:rsidRPr="004D6696">
        <w:rPr>
          <w:rFonts w:cs="Arial"/>
          <w:szCs w:val="20"/>
        </w:rPr>
        <w:t>ZAvMS</w:t>
      </w:r>
      <w:proofErr w:type="spellEnd"/>
      <w:r w:rsidRPr="004D6696">
        <w:rPr>
          <w:rFonts w:cs="Arial"/>
          <w:szCs w:val="20"/>
        </w:rPr>
        <w:t>, 47/12</w:t>
      </w:r>
      <w:r w:rsidR="009008D2" w:rsidRPr="004D6696">
        <w:rPr>
          <w:rFonts w:cs="Arial"/>
          <w:szCs w:val="20"/>
        </w:rPr>
        <w:t xml:space="preserve"> </w:t>
      </w:r>
      <w:r w:rsidRPr="004D6696">
        <w:rPr>
          <w:rFonts w:cs="Arial"/>
          <w:szCs w:val="20"/>
        </w:rPr>
        <w:t>-</w:t>
      </w:r>
      <w:r w:rsidR="009008D2" w:rsidRPr="004D6696">
        <w:rPr>
          <w:rFonts w:cs="Arial"/>
          <w:szCs w:val="20"/>
        </w:rPr>
        <w:t xml:space="preserve"> </w:t>
      </w:r>
      <w:r w:rsidRPr="004D6696">
        <w:rPr>
          <w:rFonts w:cs="Arial"/>
          <w:szCs w:val="20"/>
        </w:rPr>
        <w:t>ZZSDT, 22/16 in 39/16).</w:t>
      </w:r>
    </w:p>
    <w:p w:rsidR="00C503C7" w:rsidRPr="004D6696" w:rsidRDefault="00C503C7" w:rsidP="00C503C7">
      <w:pPr>
        <w:spacing w:line="240" w:lineRule="auto"/>
        <w:jc w:val="both"/>
        <w:rPr>
          <w:rFonts w:cs="Arial"/>
          <w:szCs w:val="20"/>
        </w:rPr>
      </w:pPr>
    </w:p>
    <w:p w:rsidR="00C503C7" w:rsidRPr="004D6696" w:rsidRDefault="00C503C7" w:rsidP="00C503C7">
      <w:pPr>
        <w:spacing w:line="240" w:lineRule="auto"/>
        <w:jc w:val="both"/>
        <w:rPr>
          <w:rFonts w:cs="Arial"/>
          <w:szCs w:val="20"/>
        </w:rPr>
      </w:pPr>
      <w:r w:rsidRPr="004D6696">
        <w:rPr>
          <w:rFonts w:cs="Arial"/>
          <w:szCs w:val="20"/>
        </w:rPr>
        <w:t>Na podlagi potrjenega letnega programa in opravlj</w:t>
      </w:r>
      <w:r w:rsidR="003E3B23" w:rsidRPr="004D6696">
        <w:rPr>
          <w:rFonts w:cs="Arial"/>
          <w:szCs w:val="20"/>
        </w:rPr>
        <w:t>ene analize tveganja pojasnjujej</w:t>
      </w:r>
      <w:r w:rsidRPr="004D6696">
        <w:rPr>
          <w:rFonts w:cs="Arial"/>
          <w:szCs w:val="20"/>
        </w:rPr>
        <w:t>o, da bodo pooblaščene osebe agencije</w:t>
      </w:r>
      <w:r w:rsidR="003E3B23" w:rsidRPr="004D6696">
        <w:rPr>
          <w:rFonts w:cs="Arial"/>
          <w:szCs w:val="20"/>
        </w:rPr>
        <w:t>,</w:t>
      </w:r>
      <w:r w:rsidRPr="004D6696">
        <w:rPr>
          <w:rFonts w:cs="Arial"/>
          <w:szCs w:val="20"/>
        </w:rPr>
        <w:t xml:space="preserve"> up</w:t>
      </w:r>
      <w:r w:rsidR="003E3B23" w:rsidRPr="004D6696">
        <w:rPr>
          <w:rFonts w:cs="Arial"/>
          <w:szCs w:val="20"/>
        </w:rPr>
        <w:t>oštevajoč letni program dela,</w:t>
      </w:r>
      <w:r w:rsidRPr="004D6696">
        <w:rPr>
          <w:rFonts w:cs="Arial"/>
          <w:szCs w:val="20"/>
        </w:rPr>
        <w:t xml:space="preserve"> v letu 2019 izvajale sistemske in prioritetne inšpekcijske nadzore po naslednjih aktualnih vsebinskih področjih:</w:t>
      </w:r>
    </w:p>
    <w:p w:rsidR="00C503C7" w:rsidRPr="004D6696" w:rsidRDefault="00C503C7" w:rsidP="00C503C7">
      <w:pPr>
        <w:spacing w:line="240" w:lineRule="auto"/>
        <w:jc w:val="both"/>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5925"/>
      </w:tblGrid>
      <w:tr w:rsidR="00C503C7" w:rsidRPr="004D6696" w:rsidTr="00ED4D9E">
        <w:tc>
          <w:tcPr>
            <w:tcW w:w="2830" w:type="dxa"/>
          </w:tcPr>
          <w:p w:rsidR="00C503C7" w:rsidRPr="004D6696" w:rsidRDefault="00C503C7" w:rsidP="00964F3D">
            <w:pPr>
              <w:spacing w:line="240" w:lineRule="auto"/>
              <w:jc w:val="both"/>
              <w:rPr>
                <w:rFonts w:cs="Arial"/>
                <w:b/>
                <w:szCs w:val="20"/>
              </w:rPr>
            </w:pPr>
            <w:r w:rsidRPr="004D6696">
              <w:rPr>
                <w:rFonts w:cs="Arial"/>
                <w:b/>
                <w:szCs w:val="20"/>
              </w:rPr>
              <w:t>TIP NADZORA</w:t>
            </w:r>
          </w:p>
        </w:tc>
        <w:tc>
          <w:tcPr>
            <w:tcW w:w="5925" w:type="dxa"/>
          </w:tcPr>
          <w:p w:rsidR="00C503C7" w:rsidRPr="004D6696" w:rsidRDefault="00C503C7" w:rsidP="00964F3D">
            <w:pPr>
              <w:spacing w:line="240" w:lineRule="auto"/>
              <w:ind w:left="241" w:hanging="241"/>
              <w:jc w:val="both"/>
              <w:rPr>
                <w:rFonts w:cs="Arial"/>
                <w:b/>
                <w:color w:val="000000"/>
                <w:szCs w:val="20"/>
              </w:rPr>
            </w:pPr>
            <w:r w:rsidRPr="004D6696">
              <w:rPr>
                <w:rFonts w:cs="Arial"/>
                <w:b/>
                <w:color w:val="000000"/>
                <w:szCs w:val="20"/>
              </w:rPr>
              <w:t>PLANIRANE NALOGE 2019</w:t>
            </w:r>
          </w:p>
        </w:tc>
      </w:tr>
      <w:tr w:rsidR="00C503C7" w:rsidRPr="004D6696" w:rsidTr="00ED4D9E">
        <w:trPr>
          <w:trHeight w:val="262"/>
        </w:trPr>
        <w:tc>
          <w:tcPr>
            <w:tcW w:w="2830" w:type="dxa"/>
            <w:vMerge w:val="restart"/>
          </w:tcPr>
          <w:p w:rsidR="00C503C7" w:rsidRPr="004D6696" w:rsidRDefault="00C503C7" w:rsidP="00964F3D">
            <w:pPr>
              <w:spacing w:line="240" w:lineRule="auto"/>
              <w:jc w:val="both"/>
              <w:outlineLvl w:val="1"/>
              <w:rPr>
                <w:rFonts w:cs="Arial"/>
                <w:b/>
                <w:szCs w:val="20"/>
              </w:rPr>
            </w:pPr>
            <w:r w:rsidRPr="004D6696">
              <w:rPr>
                <w:rFonts w:cs="Arial"/>
                <w:b/>
                <w:szCs w:val="20"/>
              </w:rPr>
              <w:t>Izvedba sistemskih inšpekcijskih nadzorov (na podlagi količnika ocene tveganja in na podlagi izbranih aktualnih vsebinskih področij)</w:t>
            </w:r>
          </w:p>
        </w:tc>
        <w:tc>
          <w:tcPr>
            <w:tcW w:w="5925" w:type="dxa"/>
          </w:tcPr>
          <w:p w:rsidR="00C503C7" w:rsidRPr="004D6696" w:rsidRDefault="00C503C7" w:rsidP="00D67AA1">
            <w:pPr>
              <w:pStyle w:val="Odstavekseznama"/>
              <w:widowControl w:val="0"/>
              <w:numPr>
                <w:ilvl w:val="0"/>
                <w:numId w:val="69"/>
              </w:numPr>
              <w:spacing w:line="240" w:lineRule="auto"/>
              <w:ind w:left="241" w:hanging="241"/>
              <w:contextualSpacing/>
              <w:jc w:val="both"/>
              <w:rPr>
                <w:rFonts w:cs="Arial"/>
                <w:color w:val="000000"/>
                <w:szCs w:val="20"/>
              </w:rPr>
            </w:pPr>
            <w:r w:rsidRPr="004D6696">
              <w:rPr>
                <w:rFonts w:cs="Arial"/>
                <w:color w:val="000000"/>
                <w:szCs w:val="20"/>
              </w:rPr>
              <w:t>Nadzori nad zagotavljanjem nevtralnosti interneta in zagotavljanjem EU uredbe o gostovanju in uredbe o nevtralnosti interneta.</w:t>
            </w:r>
          </w:p>
        </w:tc>
      </w:tr>
      <w:tr w:rsidR="00C503C7" w:rsidRPr="004D6696" w:rsidTr="00ED4D9E">
        <w:tc>
          <w:tcPr>
            <w:tcW w:w="2830" w:type="dxa"/>
            <w:vMerge/>
          </w:tcPr>
          <w:p w:rsidR="00C503C7" w:rsidRPr="004D6696" w:rsidRDefault="00C503C7" w:rsidP="00964F3D">
            <w:pPr>
              <w:spacing w:line="240" w:lineRule="auto"/>
              <w:jc w:val="both"/>
              <w:outlineLvl w:val="1"/>
              <w:rPr>
                <w:rFonts w:cs="Arial"/>
                <w:b/>
                <w:szCs w:val="20"/>
              </w:rPr>
            </w:pPr>
          </w:p>
        </w:tc>
        <w:tc>
          <w:tcPr>
            <w:tcW w:w="5925" w:type="dxa"/>
          </w:tcPr>
          <w:p w:rsidR="00C503C7" w:rsidRPr="004D6696" w:rsidRDefault="00C503C7" w:rsidP="00D67AA1">
            <w:pPr>
              <w:pStyle w:val="Odstavekseznama"/>
              <w:numPr>
                <w:ilvl w:val="0"/>
                <w:numId w:val="68"/>
              </w:numPr>
              <w:spacing w:line="240" w:lineRule="auto"/>
              <w:ind w:left="241" w:hanging="241"/>
              <w:contextualSpacing/>
              <w:rPr>
                <w:rFonts w:cs="Arial"/>
                <w:color w:val="000000"/>
                <w:szCs w:val="20"/>
              </w:rPr>
            </w:pPr>
            <w:r w:rsidRPr="004D6696">
              <w:rPr>
                <w:rFonts w:cs="Arial"/>
                <w:color w:val="000000"/>
                <w:szCs w:val="20"/>
              </w:rPr>
              <w:t xml:space="preserve">Nadzori nad izvrševanjem odločb v zvezi z zagotavljanjem konkurence in učinkovite rabe </w:t>
            </w:r>
            <w:proofErr w:type="spellStart"/>
            <w:r w:rsidRPr="004D6696">
              <w:rPr>
                <w:rFonts w:cs="Arial"/>
                <w:color w:val="000000"/>
                <w:szCs w:val="20"/>
              </w:rPr>
              <w:t>radiofrekvenčnega</w:t>
            </w:r>
            <w:proofErr w:type="spellEnd"/>
            <w:r w:rsidRPr="004D6696">
              <w:rPr>
                <w:rFonts w:cs="Arial"/>
                <w:color w:val="000000"/>
                <w:szCs w:val="20"/>
              </w:rPr>
              <w:t xml:space="preserve"> prostora.</w:t>
            </w:r>
          </w:p>
        </w:tc>
      </w:tr>
      <w:tr w:rsidR="00C503C7" w:rsidRPr="004D6696" w:rsidTr="00ED4D9E">
        <w:tc>
          <w:tcPr>
            <w:tcW w:w="2830" w:type="dxa"/>
            <w:vMerge/>
          </w:tcPr>
          <w:p w:rsidR="00C503C7" w:rsidRPr="004D6696" w:rsidRDefault="00C503C7" w:rsidP="00964F3D">
            <w:pPr>
              <w:pStyle w:val="Odstavekseznama"/>
              <w:spacing w:line="240" w:lineRule="auto"/>
              <w:ind w:left="29"/>
              <w:jc w:val="both"/>
              <w:rPr>
                <w:rFonts w:cs="Arial"/>
                <w:b/>
                <w:color w:val="000000"/>
                <w:szCs w:val="20"/>
              </w:rPr>
            </w:pPr>
          </w:p>
        </w:tc>
        <w:tc>
          <w:tcPr>
            <w:tcW w:w="5925" w:type="dxa"/>
          </w:tcPr>
          <w:p w:rsidR="00C503C7" w:rsidRPr="004D6696" w:rsidRDefault="00C503C7" w:rsidP="00D67AA1">
            <w:pPr>
              <w:pStyle w:val="Odstavekseznama"/>
              <w:numPr>
                <w:ilvl w:val="0"/>
                <w:numId w:val="67"/>
              </w:numPr>
              <w:spacing w:line="240" w:lineRule="auto"/>
              <w:ind w:left="241" w:hanging="241"/>
              <w:contextualSpacing/>
              <w:jc w:val="both"/>
              <w:rPr>
                <w:rFonts w:cs="Arial"/>
                <w:color w:val="000000"/>
                <w:szCs w:val="20"/>
              </w:rPr>
            </w:pPr>
            <w:r w:rsidRPr="004D6696">
              <w:rPr>
                <w:rFonts w:cs="Arial"/>
                <w:color w:val="000000"/>
                <w:szCs w:val="20"/>
              </w:rPr>
              <w:t xml:space="preserve">Zakonita uporaba </w:t>
            </w:r>
            <w:proofErr w:type="spellStart"/>
            <w:r w:rsidRPr="004D6696">
              <w:rPr>
                <w:rFonts w:cs="Arial"/>
                <w:color w:val="000000"/>
                <w:szCs w:val="20"/>
              </w:rPr>
              <w:t>radiofrekvenčnega</w:t>
            </w:r>
            <w:proofErr w:type="spellEnd"/>
            <w:r w:rsidRPr="004D6696">
              <w:rPr>
                <w:rFonts w:cs="Arial"/>
                <w:color w:val="000000"/>
                <w:szCs w:val="20"/>
              </w:rPr>
              <w:t xml:space="preserve"> spektra in radijske in terminalne opreme.</w:t>
            </w:r>
          </w:p>
        </w:tc>
      </w:tr>
      <w:tr w:rsidR="00C503C7" w:rsidRPr="004D6696" w:rsidTr="00ED4D9E">
        <w:trPr>
          <w:trHeight w:val="488"/>
        </w:trPr>
        <w:tc>
          <w:tcPr>
            <w:tcW w:w="2830" w:type="dxa"/>
            <w:vMerge/>
          </w:tcPr>
          <w:p w:rsidR="00C503C7" w:rsidRPr="004D6696" w:rsidRDefault="00C503C7" w:rsidP="00964F3D">
            <w:pPr>
              <w:spacing w:line="240" w:lineRule="auto"/>
              <w:jc w:val="both"/>
              <w:outlineLvl w:val="1"/>
              <w:rPr>
                <w:rFonts w:cs="Arial"/>
                <w:b/>
                <w:color w:val="000000"/>
                <w:szCs w:val="20"/>
              </w:rPr>
            </w:pPr>
          </w:p>
        </w:tc>
        <w:tc>
          <w:tcPr>
            <w:tcW w:w="5925" w:type="dxa"/>
          </w:tcPr>
          <w:p w:rsidR="00C503C7" w:rsidRPr="004D6696" w:rsidRDefault="00C503C7" w:rsidP="00D67AA1">
            <w:pPr>
              <w:pStyle w:val="Odstavekseznama"/>
              <w:widowControl w:val="0"/>
              <w:numPr>
                <w:ilvl w:val="0"/>
                <w:numId w:val="67"/>
              </w:numPr>
              <w:spacing w:line="240" w:lineRule="auto"/>
              <w:ind w:left="241" w:hanging="241"/>
              <w:jc w:val="both"/>
              <w:rPr>
                <w:rFonts w:cs="Arial"/>
                <w:color w:val="000000"/>
                <w:szCs w:val="20"/>
              </w:rPr>
            </w:pPr>
            <w:r w:rsidRPr="004D6696">
              <w:rPr>
                <w:rFonts w:cs="Arial"/>
                <w:color w:val="000000"/>
                <w:szCs w:val="20"/>
              </w:rPr>
              <w:t>Določbe o zaščiti otrok in mladoletnikov pred potencialno škodljivimi vsebinami v televizijskih programih in avdiovizualnih medijskih storitvah na zahtevo po Zakonu o avdiovizualnih medijskih storitvah.</w:t>
            </w:r>
          </w:p>
        </w:tc>
      </w:tr>
      <w:tr w:rsidR="00C503C7" w:rsidRPr="004D6696" w:rsidTr="00ED4D9E">
        <w:tc>
          <w:tcPr>
            <w:tcW w:w="2830" w:type="dxa"/>
            <w:vMerge/>
          </w:tcPr>
          <w:p w:rsidR="00C503C7" w:rsidRPr="004D6696" w:rsidRDefault="00C503C7" w:rsidP="00964F3D">
            <w:pPr>
              <w:spacing w:line="240" w:lineRule="auto"/>
              <w:outlineLvl w:val="1"/>
              <w:rPr>
                <w:rFonts w:cs="Arial"/>
                <w:b/>
                <w:szCs w:val="20"/>
              </w:rPr>
            </w:pPr>
          </w:p>
        </w:tc>
        <w:tc>
          <w:tcPr>
            <w:tcW w:w="5925" w:type="dxa"/>
          </w:tcPr>
          <w:p w:rsidR="00C503C7" w:rsidRPr="004D6696" w:rsidRDefault="00C503C7" w:rsidP="00D67AA1">
            <w:pPr>
              <w:pStyle w:val="Odstavekseznama"/>
              <w:widowControl w:val="0"/>
              <w:numPr>
                <w:ilvl w:val="0"/>
                <w:numId w:val="68"/>
              </w:numPr>
              <w:spacing w:line="240" w:lineRule="auto"/>
              <w:ind w:left="241" w:hanging="241"/>
              <w:jc w:val="both"/>
              <w:rPr>
                <w:rFonts w:cs="Arial"/>
                <w:color w:val="000000"/>
                <w:szCs w:val="20"/>
              </w:rPr>
            </w:pPr>
            <w:r w:rsidRPr="004D6696">
              <w:rPr>
                <w:rFonts w:cs="Arial"/>
                <w:color w:val="000000"/>
                <w:szCs w:val="20"/>
              </w:rPr>
              <w:t xml:space="preserve">Doseganje deležev evropskih in slovenskih avdiovizualnih del v letu 2018 na podlagi prejetih letnih poročil ponudnikov avdiovizualnih medijskih storitev po Zakonu o avdiovizualnih </w:t>
            </w:r>
            <w:r w:rsidRPr="004D6696">
              <w:rPr>
                <w:rFonts w:cs="Arial"/>
                <w:color w:val="000000"/>
                <w:szCs w:val="20"/>
              </w:rPr>
              <w:lastRenderedPageBreak/>
              <w:t>medijskih storitvah.</w:t>
            </w:r>
          </w:p>
        </w:tc>
      </w:tr>
      <w:tr w:rsidR="00C503C7" w:rsidRPr="004D6696" w:rsidTr="00ED4D9E">
        <w:tc>
          <w:tcPr>
            <w:tcW w:w="2830" w:type="dxa"/>
            <w:vMerge/>
          </w:tcPr>
          <w:p w:rsidR="00C503C7" w:rsidRPr="004D6696" w:rsidRDefault="00C503C7" w:rsidP="00964F3D">
            <w:pPr>
              <w:spacing w:line="240" w:lineRule="auto"/>
              <w:outlineLvl w:val="1"/>
              <w:rPr>
                <w:rFonts w:cs="Arial"/>
                <w:b/>
                <w:color w:val="000000"/>
                <w:szCs w:val="20"/>
              </w:rPr>
            </w:pPr>
          </w:p>
        </w:tc>
        <w:tc>
          <w:tcPr>
            <w:tcW w:w="5925" w:type="dxa"/>
          </w:tcPr>
          <w:p w:rsidR="00C503C7" w:rsidRPr="004D6696" w:rsidRDefault="00C503C7" w:rsidP="00D67AA1">
            <w:pPr>
              <w:pStyle w:val="Odstavekseznama"/>
              <w:widowControl w:val="0"/>
              <w:numPr>
                <w:ilvl w:val="0"/>
                <w:numId w:val="68"/>
              </w:numPr>
              <w:spacing w:line="240" w:lineRule="auto"/>
              <w:ind w:left="241" w:hanging="241"/>
              <w:jc w:val="both"/>
              <w:rPr>
                <w:rFonts w:cs="Arial"/>
                <w:color w:val="000000"/>
                <w:szCs w:val="20"/>
              </w:rPr>
            </w:pPr>
            <w:r w:rsidRPr="004D6696">
              <w:rPr>
                <w:rFonts w:cs="Arial"/>
                <w:color w:val="000000"/>
                <w:szCs w:val="20"/>
              </w:rPr>
              <w:t>Določbe o zaščiti gledalcev pred prekomernim oglaševanjem na televiziji po Zakonu o avdiovizualnih medijskih storitvah.</w:t>
            </w:r>
          </w:p>
        </w:tc>
      </w:tr>
      <w:tr w:rsidR="00C503C7" w:rsidRPr="004D6696" w:rsidTr="00ED4D9E">
        <w:tc>
          <w:tcPr>
            <w:tcW w:w="2830" w:type="dxa"/>
            <w:vMerge/>
          </w:tcPr>
          <w:p w:rsidR="00C503C7" w:rsidRPr="004D6696" w:rsidRDefault="00C503C7" w:rsidP="00964F3D">
            <w:pPr>
              <w:spacing w:line="240" w:lineRule="auto"/>
              <w:outlineLvl w:val="1"/>
              <w:rPr>
                <w:rFonts w:cs="Arial"/>
                <w:b/>
                <w:color w:val="000000"/>
                <w:szCs w:val="20"/>
              </w:rPr>
            </w:pPr>
          </w:p>
        </w:tc>
        <w:tc>
          <w:tcPr>
            <w:tcW w:w="5925" w:type="dxa"/>
          </w:tcPr>
          <w:p w:rsidR="00C503C7" w:rsidRPr="004D6696" w:rsidRDefault="00C503C7" w:rsidP="00D67AA1">
            <w:pPr>
              <w:pStyle w:val="Odstavekseznama"/>
              <w:widowControl w:val="0"/>
              <w:numPr>
                <w:ilvl w:val="0"/>
                <w:numId w:val="68"/>
              </w:numPr>
              <w:spacing w:line="240" w:lineRule="auto"/>
              <w:ind w:left="241" w:hanging="241"/>
              <w:jc w:val="both"/>
              <w:rPr>
                <w:rFonts w:eastAsia="Calibri" w:cs="Arial"/>
                <w:color w:val="000000"/>
                <w:szCs w:val="20"/>
                <w:lang w:eastAsia="sl-SI"/>
              </w:rPr>
            </w:pPr>
            <w:r w:rsidRPr="004D6696">
              <w:rPr>
                <w:rFonts w:eastAsia="Calibri" w:cs="Arial"/>
                <w:color w:val="000000"/>
                <w:szCs w:val="20"/>
                <w:lang w:eastAsia="sl-SI"/>
              </w:rPr>
              <w:t>Nadzor nad kakovostjo izvajanja univerzalne storitve po Zakonu o poštnih storitvah.</w:t>
            </w:r>
          </w:p>
        </w:tc>
      </w:tr>
      <w:tr w:rsidR="00C503C7" w:rsidRPr="004D6696" w:rsidTr="00ED4D9E">
        <w:tc>
          <w:tcPr>
            <w:tcW w:w="2830" w:type="dxa"/>
            <w:vMerge/>
          </w:tcPr>
          <w:p w:rsidR="00C503C7" w:rsidRPr="004D6696" w:rsidRDefault="00C503C7" w:rsidP="00964F3D">
            <w:pPr>
              <w:spacing w:line="240" w:lineRule="auto"/>
              <w:outlineLvl w:val="1"/>
              <w:rPr>
                <w:rFonts w:cs="Arial"/>
                <w:b/>
                <w:color w:val="000000"/>
                <w:szCs w:val="20"/>
              </w:rPr>
            </w:pPr>
          </w:p>
        </w:tc>
        <w:tc>
          <w:tcPr>
            <w:tcW w:w="5925" w:type="dxa"/>
          </w:tcPr>
          <w:p w:rsidR="00C503C7" w:rsidRPr="004D6696" w:rsidRDefault="00C503C7" w:rsidP="00D67AA1">
            <w:pPr>
              <w:pStyle w:val="Odstavekseznama"/>
              <w:widowControl w:val="0"/>
              <w:numPr>
                <w:ilvl w:val="0"/>
                <w:numId w:val="68"/>
              </w:numPr>
              <w:spacing w:line="240" w:lineRule="auto"/>
              <w:ind w:left="241" w:hanging="241"/>
              <w:jc w:val="both"/>
              <w:rPr>
                <w:rFonts w:eastAsia="Calibri" w:cs="Arial"/>
                <w:color w:val="000000"/>
                <w:szCs w:val="20"/>
                <w:lang w:eastAsia="sl-SI"/>
              </w:rPr>
            </w:pPr>
            <w:r w:rsidRPr="004D6696">
              <w:rPr>
                <w:rFonts w:eastAsia="Calibri" w:cs="Arial"/>
                <w:color w:val="000000"/>
                <w:szCs w:val="20"/>
                <w:lang w:eastAsia="sl-SI"/>
              </w:rPr>
              <w:t>Preverjanje služnostnih pogodb.</w:t>
            </w:r>
          </w:p>
        </w:tc>
      </w:tr>
      <w:tr w:rsidR="00C503C7" w:rsidRPr="004D6696" w:rsidTr="00ED4D9E">
        <w:tc>
          <w:tcPr>
            <w:tcW w:w="2830" w:type="dxa"/>
            <w:vMerge/>
            <w:tcBorders>
              <w:bottom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bottom w:val="single" w:sz="4" w:space="0" w:color="auto"/>
            </w:tcBorders>
          </w:tcPr>
          <w:p w:rsidR="00C503C7" w:rsidRPr="004D6696" w:rsidRDefault="00C503C7" w:rsidP="00D67AA1">
            <w:pPr>
              <w:pStyle w:val="Odstavekseznama"/>
              <w:widowControl w:val="0"/>
              <w:numPr>
                <w:ilvl w:val="0"/>
                <w:numId w:val="68"/>
              </w:numPr>
              <w:spacing w:line="240" w:lineRule="auto"/>
              <w:ind w:left="241" w:hanging="241"/>
              <w:jc w:val="both"/>
              <w:rPr>
                <w:rFonts w:eastAsia="Calibri" w:cs="Arial"/>
                <w:color w:val="000000"/>
                <w:szCs w:val="20"/>
                <w:lang w:eastAsia="sl-SI"/>
              </w:rPr>
            </w:pPr>
            <w:r w:rsidRPr="004D6696">
              <w:rPr>
                <w:rFonts w:eastAsia="Calibri" w:cs="Arial"/>
                <w:color w:val="000000"/>
                <w:szCs w:val="20"/>
                <w:lang w:eastAsia="sl-SI"/>
              </w:rPr>
              <w:t>Sistemski pregledi izpolnjevanja obveznost objave skupnih gradenj agenciji.</w:t>
            </w:r>
          </w:p>
        </w:tc>
      </w:tr>
      <w:tr w:rsidR="00C503C7" w:rsidRPr="004D6696" w:rsidTr="00ED4D9E">
        <w:tc>
          <w:tcPr>
            <w:tcW w:w="2830" w:type="dxa"/>
            <w:vMerge w:val="restart"/>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jc w:val="both"/>
              <w:outlineLvl w:val="1"/>
              <w:rPr>
                <w:rFonts w:cs="Arial"/>
                <w:b/>
                <w:color w:val="000000"/>
                <w:szCs w:val="20"/>
              </w:rPr>
            </w:pPr>
            <w:r w:rsidRPr="004D6696">
              <w:rPr>
                <w:rFonts w:cs="Arial"/>
                <w:b/>
                <w:color w:val="000000"/>
                <w:szCs w:val="20"/>
              </w:rPr>
              <w:t>Izvedba  prioritetnih inšpekcijskih nadzorov na osnovi prejetih pobud in prijav, katerih je prednostna obravnava upravičena z vidika javnega interesa</w:t>
            </w: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widowControl w:val="0"/>
              <w:numPr>
                <w:ilvl w:val="0"/>
                <w:numId w:val="68"/>
              </w:numPr>
              <w:spacing w:line="240" w:lineRule="auto"/>
              <w:ind w:left="241" w:hanging="241"/>
              <w:jc w:val="both"/>
              <w:rPr>
                <w:rFonts w:cs="Arial"/>
                <w:color w:val="000000"/>
                <w:szCs w:val="20"/>
              </w:rPr>
            </w:pPr>
            <w:r w:rsidRPr="004D6696">
              <w:rPr>
                <w:rFonts w:cs="Arial"/>
                <w:color w:val="000000"/>
                <w:szCs w:val="20"/>
              </w:rPr>
              <w:t>Nadzori nad zagotavljanjem nevtralnosti interneta in zagotavljanjem EU uredbe o gostovanju in uredbe o nevtralnosti interneta.</w:t>
            </w:r>
          </w:p>
        </w:tc>
      </w:tr>
      <w:tr w:rsidR="00C503C7" w:rsidRPr="004D6696" w:rsidTr="00ED4D9E">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widowControl w:val="0"/>
              <w:numPr>
                <w:ilvl w:val="0"/>
                <w:numId w:val="68"/>
              </w:numPr>
              <w:spacing w:line="240" w:lineRule="auto"/>
              <w:ind w:left="241" w:hanging="241"/>
              <w:jc w:val="both"/>
              <w:rPr>
                <w:rFonts w:cs="Arial"/>
                <w:color w:val="000000"/>
                <w:szCs w:val="20"/>
              </w:rPr>
            </w:pPr>
            <w:r w:rsidRPr="004D6696">
              <w:rPr>
                <w:rFonts w:cs="Arial"/>
                <w:color w:val="000000"/>
                <w:szCs w:val="20"/>
              </w:rPr>
              <w:t xml:space="preserve">Nadzori nad izvrševanjem odločb v zvezi z zagotavljanjem konkurence in učinkovite rabe </w:t>
            </w:r>
            <w:proofErr w:type="spellStart"/>
            <w:r w:rsidRPr="004D6696">
              <w:rPr>
                <w:rFonts w:cs="Arial"/>
                <w:color w:val="000000"/>
                <w:szCs w:val="20"/>
              </w:rPr>
              <w:t>radiofrekvenčnega</w:t>
            </w:r>
            <w:proofErr w:type="spellEnd"/>
            <w:r w:rsidRPr="004D6696">
              <w:rPr>
                <w:rFonts w:cs="Arial"/>
                <w:color w:val="000000"/>
                <w:szCs w:val="20"/>
              </w:rPr>
              <w:t xml:space="preserve"> prostora.</w:t>
            </w:r>
          </w:p>
        </w:tc>
      </w:tr>
      <w:tr w:rsidR="00C503C7" w:rsidRPr="004D6696" w:rsidTr="00ED4D9E">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widowControl w:val="0"/>
              <w:numPr>
                <w:ilvl w:val="0"/>
                <w:numId w:val="68"/>
              </w:numPr>
              <w:spacing w:line="240" w:lineRule="auto"/>
              <w:ind w:left="241" w:hanging="241"/>
              <w:contextualSpacing/>
              <w:jc w:val="both"/>
              <w:rPr>
                <w:rFonts w:cs="Arial"/>
                <w:color w:val="000000"/>
                <w:szCs w:val="20"/>
              </w:rPr>
            </w:pPr>
            <w:r w:rsidRPr="004D6696">
              <w:rPr>
                <w:rFonts w:cs="Arial"/>
                <w:color w:val="000000"/>
                <w:szCs w:val="20"/>
              </w:rPr>
              <w:t>Nadzori v zvezi zagotavljanja zasebnosti komunikacij in pravic uporabnikov.</w:t>
            </w:r>
          </w:p>
        </w:tc>
      </w:tr>
      <w:tr w:rsidR="00C503C7" w:rsidRPr="004D6696" w:rsidTr="00ED4D9E">
        <w:trPr>
          <w:trHeight w:val="50"/>
        </w:trPr>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numPr>
                <w:ilvl w:val="0"/>
                <w:numId w:val="68"/>
              </w:numPr>
              <w:spacing w:line="240" w:lineRule="auto"/>
              <w:ind w:left="241" w:hanging="241"/>
              <w:contextualSpacing/>
              <w:jc w:val="both"/>
              <w:rPr>
                <w:rFonts w:cs="Arial"/>
                <w:color w:val="000000"/>
                <w:szCs w:val="20"/>
              </w:rPr>
            </w:pPr>
            <w:r w:rsidRPr="004D6696">
              <w:rPr>
                <w:rFonts w:cs="Arial"/>
                <w:color w:val="000000"/>
                <w:szCs w:val="20"/>
              </w:rPr>
              <w:t xml:space="preserve">Zakonita uporaba </w:t>
            </w:r>
            <w:proofErr w:type="spellStart"/>
            <w:r w:rsidRPr="004D6696">
              <w:rPr>
                <w:rFonts w:cs="Arial"/>
                <w:color w:val="000000"/>
                <w:szCs w:val="20"/>
              </w:rPr>
              <w:t>radiofrekvenčnega</w:t>
            </w:r>
            <w:proofErr w:type="spellEnd"/>
            <w:r w:rsidRPr="004D6696">
              <w:rPr>
                <w:rFonts w:cs="Arial"/>
                <w:color w:val="000000"/>
                <w:szCs w:val="20"/>
              </w:rPr>
              <w:t xml:space="preserve"> spektra in radijske in terminalne opreme.</w:t>
            </w:r>
          </w:p>
        </w:tc>
      </w:tr>
      <w:tr w:rsidR="00C503C7" w:rsidRPr="004D6696" w:rsidTr="00ED4D9E">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widowControl w:val="0"/>
              <w:numPr>
                <w:ilvl w:val="0"/>
                <w:numId w:val="68"/>
              </w:numPr>
              <w:spacing w:line="240" w:lineRule="auto"/>
              <w:ind w:left="241" w:hanging="241"/>
              <w:jc w:val="both"/>
              <w:rPr>
                <w:rFonts w:cs="Arial"/>
                <w:color w:val="000000"/>
                <w:szCs w:val="20"/>
              </w:rPr>
            </w:pPr>
            <w:r w:rsidRPr="004D6696">
              <w:rPr>
                <w:rFonts w:cs="Arial"/>
                <w:color w:val="000000"/>
                <w:szCs w:val="20"/>
              </w:rPr>
              <w:t>Nadzor nad izpolnjevanjem pogojev za radijske in televizijske programe posebnega pomena.</w:t>
            </w:r>
          </w:p>
        </w:tc>
      </w:tr>
      <w:tr w:rsidR="00C503C7" w:rsidRPr="004D6696" w:rsidTr="00ED4D9E">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numPr>
                <w:ilvl w:val="0"/>
                <w:numId w:val="68"/>
              </w:numPr>
              <w:spacing w:line="240" w:lineRule="auto"/>
              <w:ind w:left="241" w:hanging="241"/>
              <w:contextualSpacing/>
              <w:jc w:val="both"/>
              <w:rPr>
                <w:rFonts w:eastAsia="Calibri" w:cs="Arial"/>
                <w:color w:val="000000"/>
                <w:szCs w:val="20"/>
                <w:lang w:eastAsia="sl-SI"/>
              </w:rPr>
            </w:pPr>
            <w:r w:rsidRPr="004D6696">
              <w:rPr>
                <w:rFonts w:eastAsia="Calibri" w:cs="Arial"/>
                <w:color w:val="000000"/>
                <w:szCs w:val="20"/>
                <w:lang w:eastAsia="sl-SI"/>
              </w:rPr>
              <w:t>Nadzor nad izjemami izvajanja univerzalne storitve (ustreznost odstopanj od vročitve in dostave na dom) po Zakonu o poštnih storitvah.</w:t>
            </w:r>
          </w:p>
        </w:tc>
      </w:tr>
      <w:tr w:rsidR="00C503C7" w:rsidRPr="004D6696" w:rsidTr="00ED4D9E">
        <w:tc>
          <w:tcPr>
            <w:tcW w:w="2830" w:type="dxa"/>
            <w:vMerge/>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numPr>
                <w:ilvl w:val="0"/>
                <w:numId w:val="68"/>
              </w:numPr>
              <w:spacing w:line="240" w:lineRule="auto"/>
              <w:ind w:left="241" w:hanging="241"/>
              <w:contextualSpacing/>
              <w:jc w:val="both"/>
              <w:rPr>
                <w:rFonts w:eastAsia="Calibri" w:cs="Arial"/>
                <w:color w:val="000000"/>
                <w:szCs w:val="20"/>
                <w:lang w:eastAsia="sl-SI"/>
              </w:rPr>
            </w:pPr>
            <w:r w:rsidRPr="004D6696">
              <w:rPr>
                <w:rFonts w:eastAsia="Calibri" w:cs="Arial"/>
                <w:color w:val="000000"/>
                <w:szCs w:val="20"/>
                <w:lang w:eastAsia="sl-SI"/>
              </w:rPr>
              <w:t>Preverjanje vpisa komunikacijske infrastrukture v evidenco infrastrukturnih omrežij.</w:t>
            </w:r>
          </w:p>
        </w:tc>
      </w:tr>
      <w:tr w:rsidR="00C503C7" w:rsidRPr="004D6696" w:rsidTr="00ED4D9E">
        <w:tc>
          <w:tcPr>
            <w:tcW w:w="2830" w:type="dxa"/>
            <w:tcBorders>
              <w:top w:val="single" w:sz="4" w:space="0" w:color="auto"/>
              <w:left w:val="single" w:sz="4" w:space="0" w:color="auto"/>
              <w:bottom w:val="single" w:sz="4" w:space="0" w:color="auto"/>
              <w:right w:val="single" w:sz="4" w:space="0" w:color="auto"/>
            </w:tcBorders>
          </w:tcPr>
          <w:p w:rsidR="00C503C7" w:rsidRPr="004D6696" w:rsidRDefault="00C503C7" w:rsidP="00964F3D">
            <w:pPr>
              <w:spacing w:line="240" w:lineRule="auto"/>
              <w:outlineLvl w:val="1"/>
              <w:rPr>
                <w:rFonts w:cs="Arial"/>
                <w:b/>
                <w:color w:val="000000"/>
                <w:szCs w:val="20"/>
              </w:rPr>
            </w:pPr>
            <w:r w:rsidRPr="004D6696">
              <w:rPr>
                <w:rFonts w:cs="Arial"/>
                <w:b/>
                <w:color w:val="000000"/>
                <w:szCs w:val="20"/>
              </w:rPr>
              <w:t>Izvedba skupnih inšpekcijskih nadzorov</w:t>
            </w:r>
          </w:p>
        </w:tc>
        <w:tc>
          <w:tcPr>
            <w:tcW w:w="5925" w:type="dxa"/>
            <w:tcBorders>
              <w:top w:val="single" w:sz="4" w:space="0" w:color="auto"/>
              <w:left w:val="single" w:sz="4" w:space="0" w:color="auto"/>
              <w:bottom w:val="single" w:sz="4" w:space="0" w:color="auto"/>
              <w:right w:val="single" w:sz="4" w:space="0" w:color="auto"/>
            </w:tcBorders>
          </w:tcPr>
          <w:p w:rsidR="00C503C7" w:rsidRPr="004D6696" w:rsidRDefault="00C503C7" w:rsidP="00D67AA1">
            <w:pPr>
              <w:pStyle w:val="Odstavekseznama"/>
              <w:numPr>
                <w:ilvl w:val="0"/>
                <w:numId w:val="68"/>
              </w:numPr>
              <w:spacing w:line="240" w:lineRule="auto"/>
              <w:ind w:left="241" w:hanging="241"/>
              <w:contextualSpacing/>
              <w:jc w:val="both"/>
              <w:rPr>
                <w:rFonts w:cs="Arial"/>
                <w:color w:val="000000"/>
                <w:szCs w:val="20"/>
              </w:rPr>
            </w:pPr>
            <w:r w:rsidRPr="004D6696">
              <w:rPr>
                <w:rFonts w:cs="Arial"/>
                <w:color w:val="000000"/>
                <w:szCs w:val="20"/>
              </w:rPr>
              <w:t>Ni planirano.</w:t>
            </w:r>
          </w:p>
        </w:tc>
      </w:tr>
    </w:tbl>
    <w:p w:rsidR="00C503C7" w:rsidRPr="004D6696" w:rsidRDefault="00C503C7" w:rsidP="00C503C7">
      <w:pPr>
        <w:spacing w:line="240" w:lineRule="auto"/>
        <w:jc w:val="both"/>
        <w:rPr>
          <w:rFonts w:cs="Arial"/>
          <w:color w:val="000000"/>
          <w:szCs w:val="20"/>
        </w:rPr>
      </w:pPr>
    </w:p>
    <w:p w:rsidR="00704AE6" w:rsidRPr="004D6696" w:rsidRDefault="00AE1EEC" w:rsidP="009E7FA5">
      <w:pPr>
        <w:pStyle w:val="len"/>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rPr>
      </w:pPr>
      <w:r w:rsidRPr="004D6696">
        <w:rPr>
          <w:rFonts w:ascii="Arial" w:hAnsi="Arial" w:cs="Arial"/>
          <w:b/>
          <w:sz w:val="20"/>
          <w:szCs w:val="20"/>
        </w:rPr>
        <w:t>8. MINISTRSTVO ZA OBRAMBO</w:t>
      </w:r>
    </w:p>
    <w:p w:rsidR="00704AE6" w:rsidRPr="004D6696" w:rsidRDefault="00704AE6" w:rsidP="001A424F">
      <w:pPr>
        <w:autoSpaceDE w:val="0"/>
        <w:autoSpaceDN w:val="0"/>
        <w:adjustRightInd w:val="0"/>
        <w:spacing w:line="240" w:lineRule="auto"/>
        <w:rPr>
          <w:rFonts w:cs="Arial"/>
          <w:b/>
          <w:szCs w:val="20"/>
          <w:u w:val="single"/>
        </w:rPr>
      </w:pPr>
      <w:r w:rsidRPr="004D6696">
        <w:rPr>
          <w:rFonts w:cs="Arial"/>
          <w:b/>
          <w:szCs w:val="20"/>
          <w:u w:val="single"/>
        </w:rPr>
        <w:t>1. Inšpektorat</w:t>
      </w:r>
      <w:r w:rsidR="003D48B7" w:rsidRPr="004D6696">
        <w:rPr>
          <w:rFonts w:cs="Arial"/>
          <w:b/>
          <w:szCs w:val="20"/>
          <w:u w:val="single"/>
        </w:rPr>
        <w:t xml:space="preserve"> Republike Slovenije za obrambo (IRSO)</w:t>
      </w:r>
    </w:p>
    <w:p w:rsidR="00704AE6" w:rsidRPr="004D6696" w:rsidRDefault="00704AE6" w:rsidP="001A424F">
      <w:pPr>
        <w:autoSpaceDE w:val="0"/>
        <w:autoSpaceDN w:val="0"/>
        <w:adjustRightInd w:val="0"/>
        <w:spacing w:line="240" w:lineRule="auto"/>
        <w:rPr>
          <w:rFonts w:cs="Arial"/>
          <w:b/>
          <w:szCs w:val="20"/>
          <w:u w:val="single"/>
        </w:rPr>
      </w:pPr>
    </w:p>
    <w:p w:rsidR="00181BCC" w:rsidRPr="004D6696" w:rsidRDefault="00181BCC" w:rsidP="00181BCC">
      <w:pPr>
        <w:autoSpaceDE w:val="0"/>
        <w:autoSpaceDN w:val="0"/>
        <w:adjustRightInd w:val="0"/>
        <w:spacing w:line="240" w:lineRule="atLeast"/>
        <w:jc w:val="both"/>
        <w:rPr>
          <w:rFonts w:cs="Arial"/>
          <w:szCs w:val="20"/>
        </w:rPr>
      </w:pPr>
      <w:r w:rsidRPr="004D6696">
        <w:rPr>
          <w:rFonts w:cs="Arial"/>
          <w:szCs w:val="20"/>
        </w:rPr>
        <w:t>Strateške usmeritve in prioritete IRSO, povzete iz sprejetega letnega načrta dela za posamezna področja:</w:t>
      </w:r>
    </w:p>
    <w:p w:rsidR="00181BCC" w:rsidRPr="004D6696" w:rsidRDefault="00181BCC" w:rsidP="00181BCC">
      <w:pPr>
        <w:spacing w:line="260" w:lineRule="atLeast"/>
        <w:rPr>
          <w:rFonts w:cs="Arial"/>
          <w:szCs w:val="20"/>
        </w:rPr>
      </w:pPr>
    </w:p>
    <w:p w:rsidR="00181BCC" w:rsidRPr="004D6696" w:rsidRDefault="00181BCC" w:rsidP="00181BCC">
      <w:pPr>
        <w:autoSpaceDE w:val="0"/>
        <w:autoSpaceDN w:val="0"/>
        <w:adjustRightInd w:val="0"/>
        <w:spacing w:line="240" w:lineRule="atLeast"/>
        <w:rPr>
          <w:rFonts w:cs="Arial"/>
          <w:szCs w:val="20"/>
          <w:u w:val="single"/>
        </w:rPr>
      </w:pPr>
      <w:r w:rsidRPr="004D6696">
        <w:rPr>
          <w:rFonts w:cs="Arial"/>
          <w:szCs w:val="20"/>
          <w:u w:val="single"/>
        </w:rPr>
        <w:t>1. Sistemski inšpekcijski nadzori IRSO v letu 2019 so:</w:t>
      </w:r>
    </w:p>
    <w:p w:rsidR="00181BCC" w:rsidRPr="004D6696" w:rsidRDefault="00181BCC" w:rsidP="00181BCC">
      <w:pPr>
        <w:spacing w:line="260" w:lineRule="atLeast"/>
        <w:jc w:val="both"/>
        <w:rPr>
          <w:rFonts w:cs="Arial"/>
          <w:szCs w:val="20"/>
        </w:rPr>
      </w:pP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p</w:t>
      </w:r>
      <w:r w:rsidR="00181BCC" w:rsidRPr="004D6696">
        <w:rPr>
          <w:rFonts w:eastAsia="Calibri" w:cs="Arial"/>
          <w:szCs w:val="20"/>
        </w:rPr>
        <w:t>rostovoljno služenje vojaškega roka (napotitev, usposabljanje, logistika);</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z</w:t>
      </w:r>
      <w:r w:rsidR="00181BCC" w:rsidRPr="004D6696">
        <w:rPr>
          <w:rFonts w:eastAsia="Calibri" w:cs="Arial"/>
          <w:szCs w:val="20"/>
        </w:rPr>
        <w:t xml:space="preserve">agotavljanje enot SV za potrebe NATO </w:t>
      </w:r>
      <w:proofErr w:type="spellStart"/>
      <w:r w:rsidR="00181BCC" w:rsidRPr="004D6696">
        <w:rPr>
          <w:rFonts w:eastAsia="Calibri" w:cs="Arial"/>
          <w:szCs w:val="20"/>
        </w:rPr>
        <w:t>Response</w:t>
      </w:r>
      <w:proofErr w:type="spellEnd"/>
      <w:r w:rsidR="00181BCC" w:rsidRPr="004D6696">
        <w:rPr>
          <w:rFonts w:eastAsia="Calibri" w:cs="Arial"/>
          <w:szCs w:val="20"/>
        </w:rPr>
        <w:t xml:space="preserve"> </w:t>
      </w:r>
      <w:proofErr w:type="spellStart"/>
      <w:r w:rsidR="00181BCC" w:rsidRPr="004D6696">
        <w:rPr>
          <w:rFonts w:eastAsia="Calibri" w:cs="Arial"/>
          <w:szCs w:val="20"/>
        </w:rPr>
        <w:t>Force</w:t>
      </w:r>
      <w:proofErr w:type="spellEnd"/>
      <w:r w:rsidR="00181BCC" w:rsidRPr="004D6696">
        <w:rPr>
          <w:rFonts w:eastAsia="Calibri" w:cs="Arial"/>
          <w:szCs w:val="20"/>
        </w:rPr>
        <w:t xml:space="preserve"> – NRF;</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n</w:t>
      </w:r>
      <w:r w:rsidR="00181BCC" w:rsidRPr="004D6696">
        <w:rPr>
          <w:rFonts w:eastAsia="Calibri" w:cs="Arial"/>
          <w:szCs w:val="20"/>
        </w:rPr>
        <w:t>enapovedani inšpekcijski nadzori na področju notranje službe in spoštovanja dnevnega razporeda dela v vojašnicah SV;</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r</w:t>
      </w:r>
      <w:r w:rsidR="00181BCC" w:rsidRPr="004D6696">
        <w:rPr>
          <w:rFonts w:eastAsia="Calibri" w:cs="Arial"/>
          <w:szCs w:val="20"/>
        </w:rPr>
        <w:t>avnanje z vojaškim strelnim orožjem in strelivom v Slovenski vojski;</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i</w:t>
      </w:r>
      <w:r w:rsidR="00181BCC" w:rsidRPr="004D6696">
        <w:rPr>
          <w:rFonts w:eastAsia="Calibri" w:cs="Arial"/>
          <w:szCs w:val="20"/>
        </w:rPr>
        <w:t>nšpekcijski nadzori pri gospodarskih subjektih, nosilcih dovoljenj in soglasij za promet in proizvodnjo vojaškega orožja in opreme;</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u</w:t>
      </w:r>
      <w:r w:rsidR="00181BCC" w:rsidRPr="004D6696">
        <w:rPr>
          <w:rFonts w:eastAsia="Calibri" w:cs="Arial"/>
          <w:szCs w:val="20"/>
        </w:rPr>
        <w:t>poštevanje obveznih usmeritev za oblikovanje formacij SV;</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o</w:t>
      </w:r>
      <w:r w:rsidR="00181BCC" w:rsidRPr="004D6696">
        <w:rPr>
          <w:rFonts w:eastAsia="Calibri" w:cs="Arial"/>
          <w:szCs w:val="20"/>
        </w:rPr>
        <w:t>brambno načrtovanje pri zavezancih obrambnega načrtovanja;</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s</w:t>
      </w:r>
      <w:r w:rsidR="00181BCC" w:rsidRPr="004D6696">
        <w:rPr>
          <w:rFonts w:eastAsia="Calibri" w:cs="Arial"/>
          <w:szCs w:val="20"/>
        </w:rPr>
        <w:t>troški dela (dodatki in nadomestila, delovni čas) in finančna zagotovitev;</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u</w:t>
      </w:r>
      <w:r w:rsidR="00181BCC" w:rsidRPr="004D6696">
        <w:rPr>
          <w:rFonts w:eastAsia="Calibri" w:cs="Arial"/>
          <w:szCs w:val="20"/>
        </w:rPr>
        <w:t>pravljanje KIS na obrambnem področju s poudarkom na kibernetski varnosti;</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o</w:t>
      </w:r>
      <w:r w:rsidR="00181BCC" w:rsidRPr="004D6696">
        <w:rPr>
          <w:rFonts w:eastAsia="Calibri" w:cs="Arial"/>
          <w:szCs w:val="20"/>
        </w:rPr>
        <w:t>bravnava tajnih obrambnih podatkov;</w:t>
      </w:r>
    </w:p>
    <w:p w:rsidR="00181BCC" w:rsidRPr="004D6696" w:rsidRDefault="006942DD" w:rsidP="00D67AA1">
      <w:pPr>
        <w:numPr>
          <w:ilvl w:val="0"/>
          <w:numId w:val="52"/>
        </w:numPr>
        <w:autoSpaceDE w:val="0"/>
        <w:autoSpaceDN w:val="0"/>
        <w:adjustRightInd w:val="0"/>
        <w:spacing w:line="240" w:lineRule="atLeast"/>
        <w:jc w:val="both"/>
        <w:rPr>
          <w:rFonts w:eastAsia="Calibri" w:cs="Arial"/>
          <w:szCs w:val="20"/>
        </w:rPr>
      </w:pPr>
      <w:r w:rsidRPr="004D6696">
        <w:rPr>
          <w:rFonts w:eastAsia="Calibri" w:cs="Arial"/>
          <w:szCs w:val="20"/>
        </w:rPr>
        <w:t>p</w:t>
      </w:r>
      <w:r w:rsidR="00181BCC" w:rsidRPr="004D6696">
        <w:rPr>
          <w:rFonts w:eastAsia="Calibri" w:cs="Arial"/>
          <w:szCs w:val="20"/>
        </w:rPr>
        <w:t>onovni inšpekcijski nadzori na področjih, kjer so bile v preteklosti ugotovljene večje nepravilnosti.</w:t>
      </w:r>
    </w:p>
    <w:p w:rsidR="00181BCC" w:rsidRPr="004D6696" w:rsidRDefault="00181BCC" w:rsidP="00181BCC">
      <w:pPr>
        <w:spacing w:line="260" w:lineRule="atLeast"/>
        <w:jc w:val="both"/>
        <w:rPr>
          <w:rFonts w:cs="Arial"/>
          <w:szCs w:val="20"/>
        </w:rPr>
      </w:pPr>
    </w:p>
    <w:p w:rsidR="00181BCC" w:rsidRPr="004D6696" w:rsidRDefault="00181BCC" w:rsidP="00181BCC">
      <w:pPr>
        <w:autoSpaceDE w:val="0"/>
        <w:autoSpaceDN w:val="0"/>
        <w:adjustRightInd w:val="0"/>
        <w:spacing w:line="240" w:lineRule="atLeast"/>
        <w:jc w:val="both"/>
        <w:rPr>
          <w:rFonts w:cs="Arial"/>
          <w:szCs w:val="20"/>
          <w:u w:val="single"/>
        </w:rPr>
      </w:pPr>
      <w:r w:rsidRPr="004D6696">
        <w:rPr>
          <w:rFonts w:cs="Arial"/>
          <w:szCs w:val="20"/>
          <w:u w:val="single"/>
        </w:rPr>
        <w:t xml:space="preserve">2. Prioritetni inšpekcijski nadzori na osnovi prejetih pobud in prijav </w:t>
      </w:r>
    </w:p>
    <w:p w:rsidR="00181BCC" w:rsidRPr="004D6696" w:rsidRDefault="00181BCC" w:rsidP="00181BCC">
      <w:pPr>
        <w:autoSpaceDE w:val="0"/>
        <w:autoSpaceDN w:val="0"/>
        <w:adjustRightInd w:val="0"/>
        <w:spacing w:line="240" w:lineRule="atLeast"/>
        <w:rPr>
          <w:rFonts w:cs="Arial"/>
          <w:szCs w:val="20"/>
        </w:rPr>
      </w:pPr>
    </w:p>
    <w:p w:rsidR="00181BCC" w:rsidRPr="004D6696" w:rsidRDefault="00181BCC" w:rsidP="00181BCC">
      <w:pPr>
        <w:autoSpaceDE w:val="0"/>
        <w:autoSpaceDN w:val="0"/>
        <w:adjustRightInd w:val="0"/>
        <w:spacing w:line="240" w:lineRule="atLeast"/>
        <w:jc w:val="both"/>
        <w:rPr>
          <w:rFonts w:cs="Arial"/>
          <w:szCs w:val="20"/>
        </w:rPr>
      </w:pPr>
      <w:r w:rsidRPr="004D6696">
        <w:rPr>
          <w:rFonts w:cs="Arial"/>
          <w:szCs w:val="20"/>
        </w:rPr>
        <w:t xml:space="preserve">IRSO bo na osnovi prejetih prijav opravil prednostno tiste nadzore, kjer bo na podlagi vsebine prejete prijave ocenil, da je potrebno takojšnje ukrepanje. </w:t>
      </w:r>
    </w:p>
    <w:p w:rsidR="00181BCC" w:rsidRPr="004D6696" w:rsidRDefault="00181BCC" w:rsidP="00181BCC">
      <w:pPr>
        <w:spacing w:line="240" w:lineRule="atLeast"/>
        <w:rPr>
          <w:rFonts w:cs="Arial"/>
          <w:szCs w:val="20"/>
        </w:rPr>
      </w:pPr>
    </w:p>
    <w:p w:rsidR="00181BCC" w:rsidRPr="004D6696" w:rsidRDefault="00181BCC" w:rsidP="00181BCC">
      <w:pPr>
        <w:autoSpaceDE w:val="0"/>
        <w:autoSpaceDN w:val="0"/>
        <w:adjustRightInd w:val="0"/>
        <w:spacing w:line="240" w:lineRule="atLeast"/>
        <w:jc w:val="both"/>
        <w:rPr>
          <w:rFonts w:cs="Arial"/>
          <w:szCs w:val="20"/>
          <w:u w:val="single"/>
        </w:rPr>
      </w:pPr>
      <w:r w:rsidRPr="004D6696">
        <w:rPr>
          <w:rFonts w:cs="Arial"/>
          <w:szCs w:val="20"/>
          <w:u w:val="single"/>
        </w:rPr>
        <w:lastRenderedPageBreak/>
        <w:t>3. Inšpekcijski nadzor na osnovi prejetih pobud in prijav, ki niso bile določene kot prioritetne</w:t>
      </w:r>
    </w:p>
    <w:p w:rsidR="00181BCC" w:rsidRPr="004D6696" w:rsidRDefault="00181BCC" w:rsidP="00181BCC">
      <w:pPr>
        <w:autoSpaceDE w:val="0"/>
        <w:autoSpaceDN w:val="0"/>
        <w:adjustRightInd w:val="0"/>
        <w:spacing w:line="240" w:lineRule="atLeast"/>
        <w:rPr>
          <w:rFonts w:cs="Arial"/>
          <w:szCs w:val="20"/>
        </w:rPr>
      </w:pPr>
    </w:p>
    <w:p w:rsidR="00181BCC" w:rsidRPr="004D6696" w:rsidRDefault="00181BCC" w:rsidP="00181BCC">
      <w:pPr>
        <w:autoSpaceDE w:val="0"/>
        <w:autoSpaceDN w:val="0"/>
        <w:adjustRightInd w:val="0"/>
        <w:spacing w:line="240" w:lineRule="atLeast"/>
        <w:jc w:val="both"/>
        <w:rPr>
          <w:rFonts w:cs="Arial"/>
          <w:b/>
          <w:szCs w:val="20"/>
        </w:rPr>
      </w:pPr>
      <w:r w:rsidRPr="004D6696">
        <w:rPr>
          <w:rFonts w:cs="Arial"/>
          <w:szCs w:val="20"/>
        </w:rPr>
        <w:t>V IR</w:t>
      </w:r>
      <w:r w:rsidR="00356FC8" w:rsidRPr="004D6696">
        <w:rPr>
          <w:rFonts w:cs="Arial"/>
          <w:szCs w:val="20"/>
        </w:rPr>
        <w:t>SO bodo skladno s 24. členom Zakona o inšpekcijskem nadzoru</w:t>
      </w:r>
      <w:r w:rsidRPr="004D6696">
        <w:rPr>
          <w:rFonts w:cs="Arial"/>
          <w:szCs w:val="20"/>
        </w:rPr>
        <w:t xml:space="preserve"> in načrtom dela IRSO obravnavn</w:t>
      </w:r>
      <w:r w:rsidR="00356FC8" w:rsidRPr="004D6696">
        <w:rPr>
          <w:rFonts w:cs="Arial"/>
          <w:szCs w:val="20"/>
        </w:rPr>
        <w:t>e vse prejete prijave. Ocenjujejo, da bo v letu 2019 opravljenih</w:t>
      </w:r>
      <w:r w:rsidRPr="004D6696">
        <w:rPr>
          <w:rFonts w:cs="Arial"/>
          <w:szCs w:val="20"/>
        </w:rPr>
        <w:t xml:space="preserve"> do 8 % nadzorov na podlagi prijav pravnih in fizičnih oseb.</w:t>
      </w:r>
    </w:p>
    <w:p w:rsidR="00181BCC" w:rsidRPr="004D6696" w:rsidRDefault="00181BCC" w:rsidP="00181BCC">
      <w:pPr>
        <w:spacing w:line="260" w:lineRule="atLeast"/>
        <w:rPr>
          <w:rFonts w:cs="Arial"/>
          <w:szCs w:val="20"/>
        </w:rPr>
      </w:pPr>
    </w:p>
    <w:p w:rsidR="00181BCC" w:rsidRPr="004D6696" w:rsidRDefault="00181BCC" w:rsidP="00181BCC">
      <w:pPr>
        <w:spacing w:line="260" w:lineRule="atLeast"/>
        <w:rPr>
          <w:rFonts w:cs="Arial"/>
          <w:szCs w:val="20"/>
          <w:u w:val="single"/>
        </w:rPr>
      </w:pPr>
      <w:r w:rsidRPr="004D6696">
        <w:rPr>
          <w:rFonts w:cs="Arial"/>
          <w:szCs w:val="20"/>
          <w:u w:val="single"/>
        </w:rPr>
        <w:t>4. Prekrškovni postopki</w:t>
      </w:r>
    </w:p>
    <w:p w:rsidR="00181BCC" w:rsidRPr="004D6696" w:rsidRDefault="00181BCC" w:rsidP="00181BCC">
      <w:pPr>
        <w:spacing w:line="260" w:lineRule="atLeast"/>
        <w:rPr>
          <w:rFonts w:cs="Arial"/>
          <w:szCs w:val="20"/>
        </w:rPr>
      </w:pPr>
    </w:p>
    <w:p w:rsidR="00181BCC" w:rsidRPr="004D6696" w:rsidRDefault="00181BCC" w:rsidP="00181BCC">
      <w:pPr>
        <w:spacing w:line="260" w:lineRule="atLeast"/>
        <w:jc w:val="both"/>
        <w:rPr>
          <w:rFonts w:cs="Arial"/>
          <w:szCs w:val="20"/>
        </w:rPr>
      </w:pPr>
      <w:r w:rsidRPr="004D6696">
        <w:rPr>
          <w:rFonts w:cs="Arial"/>
          <w:szCs w:val="20"/>
        </w:rPr>
        <w:t xml:space="preserve">IRSO bo tudi v 2019 dosledno izvajal naloge prekrškovnega organa na vseh področjih nadzora, ki so v njegovi pristojnosti. </w:t>
      </w:r>
    </w:p>
    <w:p w:rsidR="00181BCC" w:rsidRPr="004D6696" w:rsidRDefault="00181BCC" w:rsidP="00181BCC">
      <w:pPr>
        <w:spacing w:line="260" w:lineRule="atLeast"/>
        <w:rPr>
          <w:rFonts w:cs="Arial"/>
          <w:szCs w:val="20"/>
        </w:rPr>
      </w:pPr>
    </w:p>
    <w:p w:rsidR="00181BCC" w:rsidRPr="004D6696" w:rsidRDefault="00181BCC" w:rsidP="00181BCC">
      <w:pPr>
        <w:spacing w:line="260" w:lineRule="atLeast"/>
        <w:rPr>
          <w:rFonts w:cs="Arial"/>
          <w:szCs w:val="20"/>
          <w:u w:val="single"/>
        </w:rPr>
      </w:pPr>
      <w:r w:rsidRPr="004D6696">
        <w:rPr>
          <w:rFonts w:cs="Arial"/>
          <w:szCs w:val="20"/>
          <w:u w:val="single"/>
        </w:rPr>
        <w:t>5. Skupni inšpekcijski nadzori</w:t>
      </w:r>
    </w:p>
    <w:p w:rsidR="00181BCC" w:rsidRPr="004D6696" w:rsidRDefault="00181BCC" w:rsidP="00181BCC">
      <w:pPr>
        <w:spacing w:line="260" w:lineRule="atLeast"/>
        <w:rPr>
          <w:rFonts w:cs="Arial"/>
          <w:szCs w:val="20"/>
        </w:rPr>
      </w:pPr>
    </w:p>
    <w:p w:rsidR="00181BCC" w:rsidRPr="004D6696" w:rsidRDefault="00181BCC" w:rsidP="00181BCC">
      <w:pPr>
        <w:autoSpaceDE w:val="0"/>
        <w:autoSpaceDN w:val="0"/>
        <w:adjustRightInd w:val="0"/>
        <w:spacing w:line="240" w:lineRule="atLeast"/>
        <w:jc w:val="both"/>
        <w:rPr>
          <w:rFonts w:cs="Arial"/>
          <w:color w:val="FF0000"/>
          <w:szCs w:val="20"/>
        </w:rPr>
      </w:pPr>
      <w:r w:rsidRPr="004D6696">
        <w:rPr>
          <w:rFonts w:cs="Arial"/>
          <w:szCs w:val="20"/>
        </w:rPr>
        <w:t>IRSO bo sodeloval pri skupnih inšpekcijskih nadzorih na področju varnosti objektov Slovenske vojske (skladišča streliva in MES), na področju opremljenosti z ustrezno opremo in vzdrževanja higienskih standardov pri prevozih hrane ter v kuhinjah SV, po potrebi pa tudi na ostalih področjih, če se bo tekom leta pokazala potreba.</w:t>
      </w:r>
    </w:p>
    <w:p w:rsidR="00181BCC" w:rsidRPr="004D6696" w:rsidRDefault="00181BCC" w:rsidP="00181BCC">
      <w:pPr>
        <w:autoSpaceDE w:val="0"/>
        <w:autoSpaceDN w:val="0"/>
        <w:adjustRightInd w:val="0"/>
        <w:spacing w:line="240" w:lineRule="atLeast"/>
        <w:rPr>
          <w:rFonts w:cs="Arial"/>
          <w:szCs w:val="20"/>
        </w:rPr>
      </w:pPr>
    </w:p>
    <w:p w:rsidR="000A0928" w:rsidRPr="004D6696" w:rsidRDefault="000A0928" w:rsidP="001A424F">
      <w:pPr>
        <w:autoSpaceDE w:val="0"/>
        <w:autoSpaceDN w:val="0"/>
        <w:adjustRightInd w:val="0"/>
        <w:spacing w:line="240" w:lineRule="auto"/>
        <w:rPr>
          <w:rFonts w:cs="Arial"/>
          <w:b/>
          <w:szCs w:val="20"/>
          <w:u w:val="single"/>
        </w:rPr>
      </w:pPr>
    </w:p>
    <w:p w:rsidR="00704AE6" w:rsidRPr="004D6696" w:rsidRDefault="00704AE6" w:rsidP="006942DD">
      <w:pPr>
        <w:autoSpaceDE w:val="0"/>
        <w:autoSpaceDN w:val="0"/>
        <w:adjustRightInd w:val="0"/>
        <w:spacing w:line="240" w:lineRule="auto"/>
        <w:jc w:val="both"/>
        <w:rPr>
          <w:rFonts w:cs="Arial"/>
          <w:b/>
          <w:szCs w:val="20"/>
          <w:u w:val="single"/>
        </w:rPr>
      </w:pPr>
      <w:r w:rsidRPr="004D6696">
        <w:rPr>
          <w:rFonts w:cs="Arial"/>
          <w:b/>
          <w:szCs w:val="20"/>
          <w:u w:val="single"/>
        </w:rPr>
        <w:t xml:space="preserve">2. Inšpektorat Republike Slovenije za varstvo pred naravnimi in drugimi nesrečami </w:t>
      </w:r>
      <w:r w:rsidR="00D41381" w:rsidRPr="004D6696">
        <w:rPr>
          <w:rFonts w:cs="Arial"/>
          <w:b/>
          <w:szCs w:val="20"/>
          <w:u w:val="single"/>
        </w:rPr>
        <w:t>(IRSVNDN)</w:t>
      </w:r>
    </w:p>
    <w:p w:rsidR="00704AE6" w:rsidRPr="004D6696" w:rsidRDefault="00704AE6" w:rsidP="001A424F">
      <w:pPr>
        <w:autoSpaceDE w:val="0"/>
        <w:autoSpaceDN w:val="0"/>
        <w:adjustRightInd w:val="0"/>
        <w:spacing w:line="240" w:lineRule="auto"/>
        <w:rPr>
          <w:rFonts w:cs="Arial"/>
          <w:szCs w:val="20"/>
          <w:u w:val="single"/>
        </w:rPr>
      </w:pPr>
    </w:p>
    <w:p w:rsidR="00E833FB" w:rsidRPr="004D6696" w:rsidRDefault="00E833FB" w:rsidP="00E833FB">
      <w:pPr>
        <w:autoSpaceDE w:val="0"/>
        <w:autoSpaceDN w:val="0"/>
        <w:adjustRightInd w:val="0"/>
        <w:spacing w:line="240" w:lineRule="atLeast"/>
        <w:jc w:val="both"/>
        <w:rPr>
          <w:rFonts w:cs="Arial"/>
          <w:szCs w:val="20"/>
        </w:rPr>
      </w:pPr>
      <w:r w:rsidRPr="004D6696">
        <w:rPr>
          <w:rFonts w:cs="Arial"/>
          <w:szCs w:val="20"/>
        </w:rPr>
        <w:t>Strateške</w:t>
      </w:r>
      <w:r w:rsidR="006942DD" w:rsidRPr="004D6696">
        <w:rPr>
          <w:rFonts w:cs="Arial"/>
          <w:szCs w:val="20"/>
        </w:rPr>
        <w:t xml:space="preserve"> </w:t>
      </w:r>
      <w:r w:rsidRPr="004D6696">
        <w:rPr>
          <w:rFonts w:cs="Arial"/>
          <w:szCs w:val="20"/>
        </w:rPr>
        <w:t xml:space="preserve">usmeritve in prioritete IRSVNDN, povzete iz sprejetega letnega načrta dela in izhodišč za določanje prioritetnih inšpekcijskih nadzorov za posamezna področja: </w:t>
      </w:r>
    </w:p>
    <w:p w:rsidR="00E833FB" w:rsidRPr="004D6696" w:rsidRDefault="00E833FB" w:rsidP="001A424F">
      <w:pPr>
        <w:autoSpaceDE w:val="0"/>
        <w:autoSpaceDN w:val="0"/>
        <w:adjustRightInd w:val="0"/>
        <w:spacing w:line="240" w:lineRule="auto"/>
        <w:rPr>
          <w:rFonts w:cs="Arial"/>
          <w:szCs w:val="20"/>
          <w:u w:val="single"/>
        </w:rPr>
      </w:pPr>
    </w:p>
    <w:p w:rsidR="00E14B76" w:rsidRPr="004D6696" w:rsidRDefault="00E14B76" w:rsidP="00E14B76">
      <w:pPr>
        <w:autoSpaceDE w:val="0"/>
        <w:autoSpaceDN w:val="0"/>
        <w:adjustRightInd w:val="0"/>
        <w:spacing w:line="240" w:lineRule="atLeast"/>
        <w:rPr>
          <w:rFonts w:cs="Arial"/>
          <w:szCs w:val="20"/>
          <w:u w:val="single"/>
        </w:rPr>
      </w:pPr>
      <w:r w:rsidRPr="004D6696">
        <w:rPr>
          <w:rFonts w:cs="Arial"/>
          <w:szCs w:val="20"/>
          <w:u w:val="single"/>
        </w:rPr>
        <w:t>1. Sistemski inšpekcijski nadzori IRSVNDN v letu 2019 so:</w:t>
      </w:r>
    </w:p>
    <w:p w:rsidR="00E14B76" w:rsidRPr="004D6696" w:rsidRDefault="00E14B76" w:rsidP="00E14B76">
      <w:pPr>
        <w:autoSpaceDE w:val="0"/>
        <w:autoSpaceDN w:val="0"/>
        <w:adjustRightInd w:val="0"/>
        <w:spacing w:line="240" w:lineRule="atLeast"/>
        <w:rPr>
          <w:rFonts w:cs="Arial"/>
          <w:szCs w:val="20"/>
        </w:rPr>
      </w:pPr>
    </w:p>
    <w:p w:rsidR="00E14B76" w:rsidRPr="004D6696" w:rsidRDefault="00E14B76" w:rsidP="00E14B76">
      <w:pPr>
        <w:autoSpaceDE w:val="0"/>
        <w:autoSpaceDN w:val="0"/>
        <w:adjustRightInd w:val="0"/>
        <w:spacing w:line="240" w:lineRule="atLeast"/>
        <w:rPr>
          <w:rFonts w:cs="Arial"/>
          <w:szCs w:val="20"/>
        </w:rPr>
      </w:pPr>
      <w:r w:rsidRPr="004D6696">
        <w:rPr>
          <w:rFonts w:cs="Arial"/>
          <w:bCs/>
          <w:szCs w:val="20"/>
        </w:rPr>
        <w:t>Varstvo pred požarom</w:t>
      </w:r>
      <w:r w:rsidRPr="004D6696">
        <w:rPr>
          <w:rFonts w:cs="Arial"/>
          <w:szCs w:val="20"/>
        </w:rPr>
        <w:t>:</w:t>
      </w:r>
    </w:p>
    <w:p w:rsidR="00E14B76" w:rsidRPr="004D6696" w:rsidRDefault="00E14B76" w:rsidP="00E14B76">
      <w:pPr>
        <w:autoSpaceDE w:val="0"/>
        <w:autoSpaceDN w:val="0"/>
        <w:adjustRightInd w:val="0"/>
        <w:spacing w:line="240" w:lineRule="atLeast"/>
        <w:rPr>
          <w:rFonts w:cs="Arial"/>
          <w:szCs w:val="20"/>
          <w:highlight w:val="yellow"/>
        </w:rPr>
      </w:pP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 xml:space="preserve">nadzori celotnega področja varstva pred požarom v objektih, ki so v javnem interesu in niso bili pregledani v zadnjih treh letih, </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nadzori celotnega področja varstva pred požarom pri ostalih objektih, ki niso bili pregledani pet ali več let,</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usmerjeni nadzori v nakupovalnih centrih v času velikonočnih in novoletnih praznikih,</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pri organizacijah, ki so si pridobile na področju varstva pred požarom pooblastilo Uprave RS za zaščito in reševanje za izvajanje ukrepov in izvajanje požarnega varovanja bodo pri vseh, ki so si pridobile pooblastilo na novo ter pri organizacijah za vzdrževanje gasilnikov, ali še izpolnjujejo pogoje, opravili nadzor izpolnjevanja pogojev za pridobitev pooblastila ter nadzor na področju sive ekonomije ter dela na črno,</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 xml:space="preserve">nadzori naravnega okolja, predvsem v času razglašene velike ali zelo velike požarne ogroženosti, </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nadzori izpolnjevanja zahtev varstva pred požarom med gradnjo,</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izvajanje inšpekcijskih nadzorov na podlagi Gradbenega zakona</w:t>
      </w:r>
      <w:r w:rsidR="00601590" w:rsidRPr="004D6696">
        <w:rPr>
          <w:rFonts w:cs="Arial"/>
          <w:szCs w:val="20"/>
        </w:rPr>
        <w:t xml:space="preserve"> (Uradni list RS, št. </w:t>
      </w:r>
      <w:hyperlink r:id="rId133" w:tgtFrame="_blank" w:tooltip="Gradbeni zakon (GZ)" w:history="1">
        <w:r w:rsidR="00601590" w:rsidRPr="004D6696">
          <w:rPr>
            <w:rFonts w:cs="Arial"/>
            <w:szCs w:val="20"/>
          </w:rPr>
          <w:t>61/17</w:t>
        </w:r>
      </w:hyperlink>
      <w:r w:rsidR="00601590" w:rsidRPr="004D6696">
        <w:rPr>
          <w:rFonts w:cs="Arial"/>
          <w:szCs w:val="20"/>
        </w:rPr>
        <w:t xml:space="preserve"> in </w:t>
      </w:r>
      <w:hyperlink r:id="rId134" w:tgtFrame="_blank" w:tooltip="Popravek Gradbenega zakona (GZ)" w:history="1">
        <w:r w:rsidR="00601590" w:rsidRPr="004D6696">
          <w:rPr>
            <w:rFonts w:cs="Arial"/>
            <w:szCs w:val="20"/>
          </w:rPr>
          <w:t>72/17 – popr.</w:t>
        </w:r>
      </w:hyperlink>
      <w:r w:rsidR="006942DD" w:rsidRPr="004D6696">
        <w:rPr>
          <w:rFonts w:cs="Arial"/>
          <w:szCs w:val="20"/>
        </w:rPr>
        <w:t>, v nadaljevanju: GZ</w:t>
      </w:r>
      <w:r w:rsidR="00601590" w:rsidRPr="004D6696">
        <w:rPr>
          <w:rFonts w:cs="Arial"/>
          <w:szCs w:val="20"/>
        </w:rPr>
        <w:t>)</w:t>
      </w:r>
      <w:r w:rsidRPr="004D6696">
        <w:rPr>
          <w:rFonts w:cs="Arial"/>
          <w:szCs w:val="20"/>
        </w:rPr>
        <w:t>,</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 xml:space="preserve">nadzori zavezancev in sistemov, ki imajo v uporabi </w:t>
      </w:r>
      <w:proofErr w:type="spellStart"/>
      <w:r w:rsidRPr="004D6696">
        <w:rPr>
          <w:rFonts w:cs="Arial"/>
          <w:szCs w:val="20"/>
        </w:rPr>
        <w:t>fluorirane</w:t>
      </w:r>
      <w:proofErr w:type="spellEnd"/>
      <w:r w:rsidRPr="004D6696">
        <w:rPr>
          <w:rFonts w:cs="Arial"/>
          <w:szCs w:val="20"/>
        </w:rPr>
        <w:t xml:space="preserve"> toplogredne pline,</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izvajanje inšpekcijskih nalog na podlagi Zakona o dimnikarskih storitvah</w:t>
      </w:r>
      <w:r w:rsidR="00EF43B9" w:rsidRPr="004D6696">
        <w:rPr>
          <w:rFonts w:cs="Arial"/>
          <w:szCs w:val="20"/>
        </w:rPr>
        <w:t xml:space="preserve"> (Uradni list RS, št. </w:t>
      </w:r>
      <w:hyperlink r:id="rId135" w:tgtFrame="_blank" w:tooltip="Zakon o dimnikarskih storitvah (ZDimS)" w:history="1">
        <w:r w:rsidR="00EF43B9" w:rsidRPr="004D6696">
          <w:rPr>
            <w:rFonts w:cs="Arial"/>
            <w:szCs w:val="20"/>
          </w:rPr>
          <w:t>68/16</w:t>
        </w:r>
      </w:hyperlink>
      <w:r w:rsidR="00EF43B9" w:rsidRPr="004D6696">
        <w:rPr>
          <w:rFonts w:cs="Arial"/>
          <w:szCs w:val="20"/>
        </w:rPr>
        <w:t>)</w:t>
      </w:r>
      <w:r w:rsidRPr="004D6696">
        <w:rPr>
          <w:rFonts w:cs="Arial"/>
          <w:szCs w:val="20"/>
        </w:rPr>
        <w:t>,</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izvajaje inšpekcijskih nadzorov v obratih, ki imajo okoljevarstveno dovoljenje,</w:t>
      </w:r>
    </w:p>
    <w:p w:rsidR="00E14B76" w:rsidRPr="004D6696" w:rsidRDefault="00E14B76" w:rsidP="00D67AA1">
      <w:pPr>
        <w:numPr>
          <w:ilvl w:val="0"/>
          <w:numId w:val="47"/>
        </w:numPr>
        <w:autoSpaceDE w:val="0"/>
        <w:autoSpaceDN w:val="0"/>
        <w:adjustRightInd w:val="0"/>
        <w:spacing w:line="240" w:lineRule="atLeast"/>
        <w:jc w:val="both"/>
        <w:rPr>
          <w:rFonts w:cs="Arial"/>
          <w:szCs w:val="20"/>
        </w:rPr>
      </w:pPr>
      <w:r w:rsidRPr="004D6696">
        <w:rPr>
          <w:rFonts w:cs="Arial"/>
          <w:szCs w:val="20"/>
        </w:rPr>
        <w:t>nadzori večjih javnih prireditev.</w:t>
      </w:r>
    </w:p>
    <w:p w:rsidR="00E14B76" w:rsidRPr="004D6696" w:rsidRDefault="00E14B76" w:rsidP="00E14B76">
      <w:pPr>
        <w:autoSpaceDE w:val="0"/>
        <w:autoSpaceDN w:val="0"/>
        <w:adjustRightInd w:val="0"/>
        <w:spacing w:line="240" w:lineRule="atLeast"/>
        <w:ind w:left="360"/>
        <w:jc w:val="both"/>
        <w:rPr>
          <w:rFonts w:cs="Arial"/>
          <w:szCs w:val="20"/>
          <w:highlight w:val="yellow"/>
        </w:rPr>
      </w:pPr>
    </w:p>
    <w:p w:rsidR="00E14B76" w:rsidRPr="004D6696" w:rsidRDefault="00E14B76" w:rsidP="00912082">
      <w:pPr>
        <w:autoSpaceDE w:val="0"/>
        <w:autoSpaceDN w:val="0"/>
        <w:adjustRightInd w:val="0"/>
        <w:spacing w:line="240" w:lineRule="atLeast"/>
        <w:jc w:val="both"/>
        <w:rPr>
          <w:rFonts w:cs="Arial"/>
          <w:bCs/>
          <w:szCs w:val="20"/>
        </w:rPr>
      </w:pPr>
      <w:r w:rsidRPr="004D6696">
        <w:rPr>
          <w:rFonts w:cs="Arial"/>
          <w:bCs/>
          <w:szCs w:val="20"/>
        </w:rPr>
        <w:t>Varstvo pred naravnimi in drugimi nesrečami:</w:t>
      </w:r>
    </w:p>
    <w:p w:rsidR="00E14B76" w:rsidRPr="004D6696" w:rsidRDefault="00E14B76" w:rsidP="00912082">
      <w:pPr>
        <w:autoSpaceDE w:val="0"/>
        <w:autoSpaceDN w:val="0"/>
        <w:adjustRightInd w:val="0"/>
        <w:spacing w:line="240" w:lineRule="atLeast"/>
        <w:jc w:val="both"/>
        <w:rPr>
          <w:rFonts w:cs="Arial"/>
          <w:bCs/>
          <w:szCs w:val="20"/>
          <w:highlight w:val="yellow"/>
        </w:rPr>
      </w:pP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 xml:space="preserve">nadzori sistema varstva pred naravnimi in drugimi nesrečami v občinah in podjetjih, </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nadzori na področju organiziranja, opremljanja in usposabljanja sil zaščite, reševanja in pomoči regije, občine in podjetij,</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nadzori v podjetjih in občinah kjer so podjetja, ki so opredeljena kot viri večjega tveganja,</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lastRenderedPageBreak/>
        <w:t xml:space="preserve">nadzori enot in sil za zaščito, reševanje in pomoč, ki jih organizira država, socialno varstvene  in vzgojno-izobraževalne institucije, </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na področju gradnje, uporabe in vzdrževanja zaklonišč se bo nadzirala gradnja novih objektov in upoštevanje zahtev za izgradnjo novih zaklonišč,</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sodelovanje pri ocenjevanjih vaj na področju zaščite in reševanja,</w:t>
      </w:r>
    </w:p>
    <w:p w:rsidR="00E14B76" w:rsidRPr="004D6696" w:rsidRDefault="00E14B76" w:rsidP="00D67AA1">
      <w:pPr>
        <w:numPr>
          <w:ilvl w:val="0"/>
          <w:numId w:val="48"/>
        </w:numPr>
        <w:autoSpaceDE w:val="0"/>
        <w:autoSpaceDN w:val="0"/>
        <w:adjustRightInd w:val="0"/>
        <w:spacing w:line="240" w:lineRule="atLeast"/>
        <w:jc w:val="both"/>
        <w:rPr>
          <w:rFonts w:cs="Arial"/>
          <w:szCs w:val="20"/>
        </w:rPr>
      </w:pPr>
      <w:r w:rsidRPr="004D6696">
        <w:rPr>
          <w:rFonts w:cs="Arial"/>
          <w:szCs w:val="20"/>
        </w:rPr>
        <w:t xml:space="preserve">nadzori izvajanja storitev </w:t>
      </w:r>
      <w:proofErr w:type="spellStart"/>
      <w:r w:rsidRPr="004D6696">
        <w:rPr>
          <w:rFonts w:cs="Arial"/>
          <w:szCs w:val="20"/>
        </w:rPr>
        <w:t>eCall</w:t>
      </w:r>
      <w:proofErr w:type="spellEnd"/>
      <w:r w:rsidRPr="004D6696">
        <w:rPr>
          <w:rFonts w:cs="Arial"/>
          <w:szCs w:val="20"/>
        </w:rPr>
        <w:t>.</w:t>
      </w:r>
    </w:p>
    <w:p w:rsidR="00E14B76" w:rsidRPr="004D6696" w:rsidRDefault="00E14B76" w:rsidP="00912082">
      <w:pPr>
        <w:autoSpaceDE w:val="0"/>
        <w:autoSpaceDN w:val="0"/>
        <w:adjustRightInd w:val="0"/>
        <w:spacing w:line="240" w:lineRule="atLeast"/>
        <w:ind w:left="360"/>
        <w:jc w:val="both"/>
        <w:rPr>
          <w:rFonts w:cs="Arial"/>
          <w:szCs w:val="20"/>
          <w:highlight w:val="yellow"/>
        </w:rPr>
      </w:pPr>
    </w:p>
    <w:p w:rsidR="00E14B76" w:rsidRPr="004D6696" w:rsidRDefault="00E14B76" w:rsidP="00912082">
      <w:pPr>
        <w:autoSpaceDE w:val="0"/>
        <w:autoSpaceDN w:val="0"/>
        <w:adjustRightInd w:val="0"/>
        <w:spacing w:line="240" w:lineRule="atLeast"/>
        <w:jc w:val="both"/>
        <w:rPr>
          <w:rFonts w:cs="Arial"/>
          <w:bCs/>
          <w:szCs w:val="20"/>
        </w:rPr>
      </w:pPr>
      <w:r w:rsidRPr="004D6696">
        <w:rPr>
          <w:rFonts w:cs="Arial"/>
          <w:bCs/>
          <w:szCs w:val="20"/>
        </w:rPr>
        <w:t>Varstvo pred utopitvami:</w:t>
      </w:r>
    </w:p>
    <w:p w:rsidR="00E14B76" w:rsidRPr="004D6696" w:rsidRDefault="00E14B76" w:rsidP="00912082">
      <w:pPr>
        <w:autoSpaceDE w:val="0"/>
        <w:autoSpaceDN w:val="0"/>
        <w:adjustRightInd w:val="0"/>
        <w:spacing w:line="240" w:lineRule="atLeast"/>
        <w:jc w:val="both"/>
        <w:rPr>
          <w:rFonts w:cs="Arial"/>
          <w:bCs/>
          <w:szCs w:val="20"/>
          <w:highlight w:val="yellow"/>
        </w:rPr>
      </w:pPr>
    </w:p>
    <w:p w:rsidR="00E14B76" w:rsidRPr="004D6696" w:rsidRDefault="00E14B76" w:rsidP="00D67AA1">
      <w:pPr>
        <w:numPr>
          <w:ilvl w:val="0"/>
          <w:numId w:val="49"/>
        </w:numPr>
        <w:autoSpaceDE w:val="0"/>
        <w:autoSpaceDN w:val="0"/>
        <w:adjustRightInd w:val="0"/>
        <w:spacing w:line="240" w:lineRule="atLeast"/>
        <w:jc w:val="both"/>
        <w:rPr>
          <w:rFonts w:cs="Arial"/>
          <w:szCs w:val="20"/>
        </w:rPr>
      </w:pPr>
      <w:r w:rsidRPr="004D6696">
        <w:rPr>
          <w:rFonts w:cs="Arial"/>
          <w:szCs w:val="20"/>
        </w:rPr>
        <w:t>redni nenapovedani ter izredni nadzori kopališč glede izpolnjevanja zahtev varnosti na kopališčih in reševalcev iz vode,</w:t>
      </w:r>
    </w:p>
    <w:p w:rsidR="00E14B76" w:rsidRPr="004D6696" w:rsidRDefault="00E14B76" w:rsidP="00D67AA1">
      <w:pPr>
        <w:numPr>
          <w:ilvl w:val="0"/>
          <w:numId w:val="49"/>
        </w:numPr>
        <w:autoSpaceDE w:val="0"/>
        <w:autoSpaceDN w:val="0"/>
        <w:adjustRightInd w:val="0"/>
        <w:spacing w:line="240" w:lineRule="atLeast"/>
        <w:jc w:val="both"/>
        <w:rPr>
          <w:rFonts w:cs="Arial"/>
          <w:szCs w:val="20"/>
        </w:rPr>
      </w:pPr>
      <w:r w:rsidRPr="004D6696">
        <w:rPr>
          <w:rFonts w:cs="Arial"/>
          <w:szCs w:val="20"/>
        </w:rPr>
        <w:t xml:space="preserve">nadzor izvajalcev raftinga, kajakaštva, </w:t>
      </w:r>
      <w:proofErr w:type="spellStart"/>
      <w:r w:rsidRPr="004D6696">
        <w:rPr>
          <w:rFonts w:cs="Arial"/>
          <w:szCs w:val="20"/>
        </w:rPr>
        <w:t>soteskanja</w:t>
      </w:r>
      <w:proofErr w:type="spellEnd"/>
      <w:r w:rsidRPr="004D6696">
        <w:rPr>
          <w:rFonts w:cs="Arial"/>
          <w:szCs w:val="20"/>
        </w:rPr>
        <w:t xml:space="preserve"> in drugih pridobitnih dejavnosti na vodi ter izposojevalcev plovil,</w:t>
      </w:r>
    </w:p>
    <w:p w:rsidR="00E14B76" w:rsidRPr="004D6696" w:rsidRDefault="00E14B76" w:rsidP="00D67AA1">
      <w:pPr>
        <w:numPr>
          <w:ilvl w:val="0"/>
          <w:numId w:val="49"/>
        </w:numPr>
        <w:autoSpaceDE w:val="0"/>
        <w:autoSpaceDN w:val="0"/>
        <w:adjustRightInd w:val="0"/>
        <w:spacing w:line="240" w:lineRule="atLeast"/>
        <w:jc w:val="both"/>
        <w:rPr>
          <w:rFonts w:cs="Arial"/>
          <w:szCs w:val="20"/>
        </w:rPr>
      </w:pPr>
      <w:r w:rsidRPr="004D6696">
        <w:rPr>
          <w:rFonts w:cs="Arial"/>
          <w:szCs w:val="20"/>
        </w:rPr>
        <w:t>nadzor izvajalcev usposabljanj za reševalce iz vode,</w:t>
      </w:r>
    </w:p>
    <w:p w:rsidR="00E14B76" w:rsidRPr="004D6696" w:rsidRDefault="00E14B76" w:rsidP="00D67AA1">
      <w:pPr>
        <w:numPr>
          <w:ilvl w:val="0"/>
          <w:numId w:val="49"/>
        </w:numPr>
        <w:autoSpaceDE w:val="0"/>
        <w:autoSpaceDN w:val="0"/>
        <w:adjustRightInd w:val="0"/>
        <w:spacing w:line="240" w:lineRule="atLeast"/>
        <w:jc w:val="both"/>
        <w:rPr>
          <w:rFonts w:cs="Arial"/>
          <w:szCs w:val="20"/>
        </w:rPr>
      </w:pPr>
      <w:r w:rsidRPr="004D6696">
        <w:rPr>
          <w:rFonts w:cs="Arial"/>
          <w:szCs w:val="20"/>
        </w:rPr>
        <w:t>nadzori javnih prireditev ob, v in na vodi.</w:t>
      </w:r>
    </w:p>
    <w:p w:rsidR="00E14B76" w:rsidRPr="004D6696" w:rsidRDefault="00E14B76" w:rsidP="00912082">
      <w:pPr>
        <w:autoSpaceDE w:val="0"/>
        <w:autoSpaceDN w:val="0"/>
        <w:adjustRightInd w:val="0"/>
        <w:spacing w:line="240" w:lineRule="atLeast"/>
        <w:jc w:val="both"/>
        <w:rPr>
          <w:rFonts w:cs="Arial"/>
          <w:bCs/>
          <w:szCs w:val="20"/>
          <w:highlight w:val="yellow"/>
        </w:rPr>
      </w:pPr>
    </w:p>
    <w:p w:rsidR="00E14B76" w:rsidRPr="004D6696" w:rsidRDefault="00E14B76" w:rsidP="00912082">
      <w:pPr>
        <w:autoSpaceDE w:val="0"/>
        <w:autoSpaceDN w:val="0"/>
        <w:adjustRightInd w:val="0"/>
        <w:spacing w:line="240" w:lineRule="atLeast"/>
        <w:jc w:val="both"/>
        <w:rPr>
          <w:rFonts w:cs="Arial"/>
          <w:bCs/>
          <w:szCs w:val="20"/>
        </w:rPr>
      </w:pPr>
      <w:r w:rsidRPr="004D6696">
        <w:rPr>
          <w:rFonts w:cs="Arial"/>
          <w:bCs/>
          <w:szCs w:val="20"/>
        </w:rPr>
        <w:t>Gasilstvo:</w:t>
      </w:r>
    </w:p>
    <w:p w:rsidR="00E14B76" w:rsidRPr="004D6696" w:rsidRDefault="00E14B76" w:rsidP="00912082">
      <w:pPr>
        <w:autoSpaceDE w:val="0"/>
        <w:autoSpaceDN w:val="0"/>
        <w:adjustRightInd w:val="0"/>
        <w:spacing w:line="240" w:lineRule="atLeast"/>
        <w:jc w:val="both"/>
        <w:rPr>
          <w:rFonts w:cs="Arial"/>
          <w:bCs/>
          <w:szCs w:val="20"/>
          <w:highlight w:val="yellow"/>
        </w:rPr>
      </w:pPr>
    </w:p>
    <w:p w:rsidR="00E14B76" w:rsidRPr="004D6696" w:rsidRDefault="00E14B76" w:rsidP="00D67AA1">
      <w:pPr>
        <w:numPr>
          <w:ilvl w:val="0"/>
          <w:numId w:val="50"/>
        </w:numPr>
        <w:autoSpaceDE w:val="0"/>
        <w:autoSpaceDN w:val="0"/>
        <w:adjustRightInd w:val="0"/>
        <w:spacing w:line="240" w:lineRule="atLeast"/>
        <w:jc w:val="both"/>
        <w:rPr>
          <w:rFonts w:cs="Arial"/>
          <w:szCs w:val="20"/>
        </w:rPr>
      </w:pPr>
      <w:r w:rsidRPr="004D6696">
        <w:rPr>
          <w:rFonts w:cs="Arial"/>
          <w:szCs w:val="20"/>
        </w:rPr>
        <w:t>nadzori zdravniških pregledov gasilcev v gasilskih enot,</w:t>
      </w:r>
    </w:p>
    <w:p w:rsidR="00E14B76" w:rsidRPr="004D6696" w:rsidRDefault="00E14B76" w:rsidP="00D67AA1">
      <w:pPr>
        <w:numPr>
          <w:ilvl w:val="0"/>
          <w:numId w:val="50"/>
        </w:numPr>
        <w:autoSpaceDE w:val="0"/>
        <w:autoSpaceDN w:val="0"/>
        <w:adjustRightInd w:val="0"/>
        <w:spacing w:line="240" w:lineRule="atLeast"/>
        <w:jc w:val="both"/>
        <w:rPr>
          <w:rFonts w:cs="Arial"/>
          <w:szCs w:val="20"/>
        </w:rPr>
      </w:pPr>
      <w:r w:rsidRPr="004D6696">
        <w:rPr>
          <w:rFonts w:cs="Arial"/>
          <w:szCs w:val="20"/>
        </w:rPr>
        <w:t>nadzori izpolnjevanja obveznosti po pogodbah za izvajanje nalog širšega pomena,</w:t>
      </w:r>
    </w:p>
    <w:p w:rsidR="00E14B76" w:rsidRPr="004D6696" w:rsidRDefault="00E14B76" w:rsidP="00D67AA1">
      <w:pPr>
        <w:numPr>
          <w:ilvl w:val="0"/>
          <w:numId w:val="50"/>
        </w:numPr>
        <w:autoSpaceDE w:val="0"/>
        <w:autoSpaceDN w:val="0"/>
        <w:adjustRightInd w:val="0"/>
        <w:spacing w:line="240" w:lineRule="atLeast"/>
        <w:jc w:val="both"/>
        <w:rPr>
          <w:rFonts w:cs="Arial"/>
          <w:szCs w:val="20"/>
        </w:rPr>
      </w:pPr>
      <w:r w:rsidRPr="004D6696">
        <w:rPr>
          <w:rFonts w:cs="Arial"/>
          <w:szCs w:val="20"/>
        </w:rPr>
        <w:t>nadzori izpolnjevanja zahtev osebne varovalne opreme, ki jo nosijo poklicni in prostovoljni gasilci v gasilskih enotah.</w:t>
      </w:r>
    </w:p>
    <w:p w:rsidR="00E14B76" w:rsidRPr="004D6696" w:rsidRDefault="00E14B76" w:rsidP="00E14B76">
      <w:pPr>
        <w:autoSpaceDE w:val="0"/>
        <w:autoSpaceDN w:val="0"/>
        <w:adjustRightInd w:val="0"/>
        <w:spacing w:line="240" w:lineRule="atLeast"/>
        <w:rPr>
          <w:rFonts w:cs="Arial"/>
          <w:szCs w:val="20"/>
          <w:highlight w:val="yellow"/>
        </w:rPr>
      </w:pPr>
    </w:p>
    <w:p w:rsidR="00E14B76" w:rsidRPr="004D6696" w:rsidRDefault="00E14B76" w:rsidP="00E14B76">
      <w:pPr>
        <w:autoSpaceDE w:val="0"/>
        <w:autoSpaceDN w:val="0"/>
        <w:adjustRightInd w:val="0"/>
        <w:spacing w:line="240" w:lineRule="atLeast"/>
        <w:jc w:val="both"/>
        <w:rPr>
          <w:rFonts w:cs="Arial"/>
          <w:szCs w:val="20"/>
          <w:u w:val="single"/>
        </w:rPr>
      </w:pPr>
      <w:r w:rsidRPr="004D6696">
        <w:rPr>
          <w:rFonts w:cs="Arial"/>
          <w:szCs w:val="20"/>
          <w:u w:val="single"/>
        </w:rPr>
        <w:t xml:space="preserve">2. Prioritetni inšpekcijski nadzori na osnovi prejetih pobud in prijav </w:t>
      </w:r>
    </w:p>
    <w:p w:rsidR="00E14B76" w:rsidRPr="004D6696" w:rsidRDefault="00E14B76" w:rsidP="00E14B76">
      <w:pPr>
        <w:autoSpaceDE w:val="0"/>
        <w:autoSpaceDN w:val="0"/>
        <w:adjustRightInd w:val="0"/>
        <w:spacing w:line="240" w:lineRule="atLeast"/>
        <w:rPr>
          <w:rFonts w:cs="Arial"/>
          <w:szCs w:val="20"/>
        </w:rPr>
      </w:pPr>
    </w:p>
    <w:p w:rsidR="00E14B76" w:rsidRPr="004D6696" w:rsidRDefault="00E14B76" w:rsidP="00E14B76">
      <w:pPr>
        <w:autoSpaceDE w:val="0"/>
        <w:autoSpaceDN w:val="0"/>
        <w:adjustRightInd w:val="0"/>
        <w:spacing w:line="240" w:lineRule="atLeast"/>
        <w:jc w:val="both"/>
        <w:rPr>
          <w:rFonts w:cs="Arial"/>
          <w:szCs w:val="20"/>
        </w:rPr>
      </w:pPr>
      <w:r w:rsidRPr="004D6696">
        <w:rPr>
          <w:rFonts w:cs="Arial"/>
          <w:szCs w:val="20"/>
        </w:rPr>
        <w:t xml:space="preserve">IRSVNDN bo na osnovi prejetih prijav opravil prednostno tiste nadzore, kjer bo na podlagi vsebine prejete prijave ocenil, da je zaradi velike neposredne ogroženosti človeških življenj potrebno takojšnje ukrepanje. </w:t>
      </w:r>
    </w:p>
    <w:p w:rsidR="00E14B76" w:rsidRPr="004D6696" w:rsidRDefault="00E14B76" w:rsidP="00E14B76">
      <w:pPr>
        <w:spacing w:line="240" w:lineRule="atLeast"/>
        <w:rPr>
          <w:rFonts w:cs="Arial"/>
          <w:szCs w:val="20"/>
          <w:highlight w:val="yellow"/>
        </w:rPr>
      </w:pPr>
    </w:p>
    <w:p w:rsidR="00E14B76" w:rsidRPr="004D6696" w:rsidRDefault="00E14B76" w:rsidP="00E14B76">
      <w:pPr>
        <w:autoSpaceDE w:val="0"/>
        <w:autoSpaceDN w:val="0"/>
        <w:adjustRightInd w:val="0"/>
        <w:spacing w:line="240" w:lineRule="atLeast"/>
        <w:jc w:val="both"/>
        <w:rPr>
          <w:rFonts w:cs="Arial"/>
          <w:szCs w:val="20"/>
          <w:u w:val="single"/>
        </w:rPr>
      </w:pPr>
      <w:r w:rsidRPr="004D6696">
        <w:rPr>
          <w:rFonts w:cs="Arial"/>
          <w:szCs w:val="20"/>
          <w:u w:val="single"/>
        </w:rPr>
        <w:t>3. Inšpekcijski nadzor na osnovi prejetih pobud in prijav, ki niso bile določene kot prioritetne</w:t>
      </w:r>
    </w:p>
    <w:p w:rsidR="00E14B76" w:rsidRPr="004D6696" w:rsidRDefault="00E14B76" w:rsidP="00E14B76">
      <w:pPr>
        <w:autoSpaceDE w:val="0"/>
        <w:autoSpaceDN w:val="0"/>
        <w:adjustRightInd w:val="0"/>
        <w:spacing w:line="240" w:lineRule="atLeast"/>
        <w:rPr>
          <w:rFonts w:cs="Arial"/>
          <w:szCs w:val="20"/>
        </w:rPr>
      </w:pPr>
    </w:p>
    <w:p w:rsidR="00E14B76" w:rsidRPr="004D6696" w:rsidRDefault="00E14B76" w:rsidP="00E14B76">
      <w:pPr>
        <w:autoSpaceDE w:val="0"/>
        <w:autoSpaceDN w:val="0"/>
        <w:adjustRightInd w:val="0"/>
        <w:spacing w:line="240" w:lineRule="atLeast"/>
        <w:jc w:val="both"/>
        <w:rPr>
          <w:rFonts w:cs="Arial"/>
          <w:b/>
          <w:szCs w:val="20"/>
        </w:rPr>
      </w:pPr>
      <w:r w:rsidRPr="004D6696">
        <w:rPr>
          <w:rFonts w:cs="Arial"/>
          <w:szCs w:val="20"/>
        </w:rPr>
        <w:t>V IRSVNDN bodo na podlagi usmeritev glavnega inšpektorja obravnavne vse prejete prijave. Na podlagi omenjenih usmeritev morajo biti pri vseh prijavah postopki</w:t>
      </w:r>
      <w:r w:rsidR="00AE45AF" w:rsidRPr="004D6696">
        <w:rPr>
          <w:rFonts w:cs="Arial"/>
          <w:szCs w:val="20"/>
        </w:rPr>
        <w:t xml:space="preserve"> začeti v roku 30 dni. Ocenjujej</w:t>
      </w:r>
      <w:r w:rsidRPr="004D6696">
        <w:rPr>
          <w:rFonts w:cs="Arial"/>
          <w:szCs w:val="20"/>
        </w:rPr>
        <w:t>o, da bo tudi v letu 2019 opr</w:t>
      </w:r>
      <w:r w:rsidR="00AE45AF" w:rsidRPr="004D6696">
        <w:rPr>
          <w:rFonts w:cs="Arial"/>
          <w:szCs w:val="20"/>
        </w:rPr>
        <w:t>avljenih</w:t>
      </w:r>
      <w:r w:rsidRPr="004D6696">
        <w:rPr>
          <w:rFonts w:cs="Arial"/>
          <w:szCs w:val="20"/>
        </w:rPr>
        <w:t xml:space="preserve"> med 8 do 10 % nadzorov na podlagi prijav pravnih in fizičnih oseb.</w:t>
      </w:r>
    </w:p>
    <w:p w:rsidR="00E14B76" w:rsidRPr="004D6696" w:rsidRDefault="00E14B76" w:rsidP="00E14B76">
      <w:pPr>
        <w:spacing w:line="260" w:lineRule="atLeast"/>
        <w:rPr>
          <w:rFonts w:cs="Arial"/>
          <w:szCs w:val="20"/>
          <w:highlight w:val="yellow"/>
        </w:rPr>
      </w:pPr>
    </w:p>
    <w:p w:rsidR="00E14B76" w:rsidRPr="004D6696" w:rsidRDefault="00E14B76" w:rsidP="00E14B76">
      <w:pPr>
        <w:spacing w:line="260" w:lineRule="atLeast"/>
        <w:rPr>
          <w:rFonts w:cs="Arial"/>
          <w:szCs w:val="20"/>
          <w:u w:val="single"/>
        </w:rPr>
      </w:pPr>
      <w:r w:rsidRPr="004D6696">
        <w:rPr>
          <w:rFonts w:cs="Arial"/>
          <w:szCs w:val="20"/>
          <w:u w:val="single"/>
        </w:rPr>
        <w:t>4. Prekrškovni postopki</w:t>
      </w:r>
    </w:p>
    <w:p w:rsidR="00E14B76" w:rsidRPr="004D6696" w:rsidRDefault="00E14B76" w:rsidP="00E14B76">
      <w:pPr>
        <w:spacing w:line="260" w:lineRule="atLeast"/>
        <w:rPr>
          <w:rFonts w:cs="Arial"/>
          <w:szCs w:val="20"/>
          <w:highlight w:val="yellow"/>
        </w:rPr>
      </w:pPr>
    </w:p>
    <w:p w:rsidR="00E14B76" w:rsidRPr="004D6696" w:rsidRDefault="00E14B76" w:rsidP="00E14B76">
      <w:pPr>
        <w:spacing w:line="260" w:lineRule="atLeast"/>
        <w:jc w:val="both"/>
        <w:rPr>
          <w:rFonts w:cs="Arial"/>
          <w:szCs w:val="20"/>
        </w:rPr>
      </w:pPr>
      <w:r w:rsidRPr="004D6696">
        <w:rPr>
          <w:rFonts w:cs="Arial"/>
          <w:szCs w:val="20"/>
        </w:rPr>
        <w:t xml:space="preserve">IRSVNDN bo tudi v 2019 dosledno izvajal naloge prekrškovnega organa na vseh področjih nadzora, ki so v njegovi pristojnosti. </w:t>
      </w:r>
    </w:p>
    <w:p w:rsidR="00E14B76" w:rsidRPr="004D6696" w:rsidRDefault="00E14B76" w:rsidP="00E14B76">
      <w:pPr>
        <w:spacing w:line="260" w:lineRule="atLeast"/>
        <w:rPr>
          <w:rFonts w:cs="Arial"/>
          <w:szCs w:val="20"/>
        </w:rPr>
      </w:pPr>
    </w:p>
    <w:p w:rsidR="00E14B76" w:rsidRPr="004D6696" w:rsidRDefault="00E14B76" w:rsidP="00E14B76">
      <w:pPr>
        <w:spacing w:line="260" w:lineRule="atLeast"/>
        <w:rPr>
          <w:rFonts w:cs="Arial"/>
          <w:szCs w:val="20"/>
          <w:u w:val="single"/>
        </w:rPr>
      </w:pPr>
      <w:r w:rsidRPr="004D6696">
        <w:rPr>
          <w:rFonts w:cs="Arial"/>
          <w:szCs w:val="20"/>
          <w:u w:val="single"/>
        </w:rPr>
        <w:t>5. Skupni inšpekcijski nadzori</w:t>
      </w:r>
    </w:p>
    <w:p w:rsidR="00E14B76" w:rsidRPr="004D6696" w:rsidRDefault="00E14B76" w:rsidP="00E14B76">
      <w:pPr>
        <w:spacing w:line="260" w:lineRule="atLeast"/>
        <w:rPr>
          <w:rFonts w:cs="Arial"/>
          <w:szCs w:val="20"/>
          <w:highlight w:val="yellow"/>
        </w:rPr>
      </w:pPr>
    </w:p>
    <w:p w:rsidR="00E14B76" w:rsidRPr="004D6696" w:rsidRDefault="00E14B76" w:rsidP="00E14B76">
      <w:pPr>
        <w:autoSpaceDE w:val="0"/>
        <w:autoSpaceDN w:val="0"/>
        <w:adjustRightInd w:val="0"/>
        <w:spacing w:line="240" w:lineRule="atLeast"/>
        <w:rPr>
          <w:rFonts w:cs="Arial"/>
          <w:szCs w:val="20"/>
        </w:rPr>
      </w:pPr>
      <w:r w:rsidRPr="004D6696">
        <w:rPr>
          <w:rFonts w:cs="Arial"/>
          <w:szCs w:val="20"/>
        </w:rPr>
        <w:t>IRSVNDN bo sodeloval pri skupnih inšpekcijskih pregledih na področjih:</w:t>
      </w:r>
    </w:p>
    <w:p w:rsidR="00E14B76" w:rsidRPr="004D6696" w:rsidRDefault="00E14B76" w:rsidP="00E14B76">
      <w:pPr>
        <w:autoSpaceDE w:val="0"/>
        <w:autoSpaceDN w:val="0"/>
        <w:adjustRightInd w:val="0"/>
        <w:spacing w:line="240" w:lineRule="atLeast"/>
        <w:rPr>
          <w:rFonts w:cs="Arial"/>
          <w:szCs w:val="20"/>
        </w:rPr>
      </w:pP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gostinskih in zabaviščnih objektov,</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 xml:space="preserve">športnih storitev (rafting, kajakaštvo, </w:t>
      </w:r>
      <w:proofErr w:type="spellStart"/>
      <w:r w:rsidRPr="004D6696">
        <w:rPr>
          <w:rFonts w:cs="Arial"/>
          <w:szCs w:val="20"/>
        </w:rPr>
        <w:t>soteskanje</w:t>
      </w:r>
      <w:proofErr w:type="spellEnd"/>
      <w:r w:rsidRPr="004D6696">
        <w:rPr>
          <w:rFonts w:cs="Arial"/>
          <w:szCs w:val="20"/>
        </w:rPr>
        <w:t xml:space="preserve"> in druge pridobitne dejavnosti na vodi),</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varnosti kopališč,</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izposoje plovil,</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varstva pred požarom v naravnem okolju,</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prodaje pirotehničnih sredstev,</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osebne varovalne opreme,</w:t>
      </w:r>
    </w:p>
    <w:p w:rsidR="00E14B76" w:rsidRPr="004D6696" w:rsidRDefault="00E14B76" w:rsidP="00D67AA1">
      <w:pPr>
        <w:numPr>
          <w:ilvl w:val="0"/>
          <w:numId w:val="51"/>
        </w:numPr>
        <w:autoSpaceDE w:val="0"/>
        <w:autoSpaceDN w:val="0"/>
        <w:adjustRightInd w:val="0"/>
        <w:spacing w:line="240" w:lineRule="atLeast"/>
        <w:rPr>
          <w:rFonts w:cs="Arial"/>
          <w:szCs w:val="20"/>
        </w:rPr>
      </w:pPr>
      <w:r w:rsidRPr="004D6696">
        <w:rPr>
          <w:rFonts w:cs="Arial"/>
          <w:szCs w:val="20"/>
        </w:rPr>
        <w:t>javnih prireditev.</w:t>
      </w:r>
    </w:p>
    <w:p w:rsidR="00AE45AF" w:rsidRPr="004D6696" w:rsidRDefault="00AE45AF" w:rsidP="00AE45AF">
      <w:pPr>
        <w:autoSpaceDE w:val="0"/>
        <w:autoSpaceDN w:val="0"/>
        <w:adjustRightInd w:val="0"/>
        <w:spacing w:line="240" w:lineRule="atLeast"/>
        <w:ind w:left="720"/>
        <w:rPr>
          <w:rFonts w:cs="Arial"/>
          <w:szCs w:val="20"/>
        </w:rPr>
      </w:pPr>
    </w:p>
    <w:p w:rsidR="00704AE6" w:rsidRPr="004D6696" w:rsidRDefault="002F5B1B"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lang w:val="x-none"/>
        </w:rPr>
      </w:pPr>
      <w:r w:rsidRPr="004D6696">
        <w:rPr>
          <w:rFonts w:ascii="Arial" w:hAnsi="Arial" w:cs="Arial"/>
          <w:b/>
          <w:sz w:val="20"/>
          <w:szCs w:val="20"/>
          <w:lang w:val="x-none"/>
        </w:rPr>
        <w:t>9. MINISTRSTVO ZA INFRASTRUKTURO</w:t>
      </w:r>
    </w:p>
    <w:p w:rsidR="00704AE6" w:rsidRPr="004D6696" w:rsidRDefault="00704AE6" w:rsidP="001A424F">
      <w:pPr>
        <w:pStyle w:val="lennaslov"/>
        <w:jc w:val="both"/>
        <w:rPr>
          <w:rFonts w:ascii="Arial" w:hAnsi="Arial" w:cs="Arial"/>
          <w:b/>
          <w:sz w:val="20"/>
          <w:szCs w:val="20"/>
          <w:u w:val="single"/>
        </w:rPr>
      </w:pPr>
      <w:r w:rsidRPr="004D6696">
        <w:rPr>
          <w:rFonts w:ascii="Arial" w:hAnsi="Arial" w:cs="Arial"/>
          <w:b/>
          <w:sz w:val="20"/>
          <w:szCs w:val="20"/>
          <w:u w:val="single"/>
          <w:lang w:val="x-none"/>
        </w:rPr>
        <w:lastRenderedPageBreak/>
        <w:t>1. Inšpektorat Republike Slovenije za infrastrukturo</w:t>
      </w:r>
      <w:r w:rsidR="006942DD" w:rsidRPr="004D6696">
        <w:rPr>
          <w:rFonts w:ascii="Arial" w:hAnsi="Arial" w:cs="Arial"/>
          <w:b/>
          <w:sz w:val="20"/>
          <w:szCs w:val="20"/>
          <w:u w:val="single"/>
        </w:rPr>
        <w:t xml:space="preserve"> (IRSI)</w:t>
      </w:r>
    </w:p>
    <w:p w:rsidR="00424E95" w:rsidRPr="004D6696" w:rsidRDefault="00424E95" w:rsidP="00B65B18">
      <w:pPr>
        <w:jc w:val="both"/>
        <w:rPr>
          <w:rFonts w:cs="Arial"/>
          <w:szCs w:val="20"/>
          <w:u w:val="single"/>
          <w:lang w:eastAsia="ko-KR"/>
        </w:rPr>
      </w:pPr>
      <w:r w:rsidRPr="004D6696">
        <w:rPr>
          <w:rFonts w:cs="Arial"/>
          <w:szCs w:val="20"/>
          <w:u w:val="single"/>
        </w:rPr>
        <w:t>IRSI bo pri izvajanju nalog inšpekcijskega nadzora v letu 2019</w:t>
      </w:r>
      <w:r w:rsidR="00C62274">
        <w:rPr>
          <w:rFonts w:cs="Arial"/>
          <w:szCs w:val="20"/>
          <w:u w:val="single"/>
        </w:rPr>
        <w:t>,</w:t>
      </w:r>
      <w:r w:rsidRPr="004D6696">
        <w:rPr>
          <w:rFonts w:cs="Arial"/>
          <w:szCs w:val="20"/>
          <w:u w:val="single"/>
        </w:rPr>
        <w:t xml:space="preserve"> ob upoštevanju ocene tveganja na delovnem področju posamezne inšpekcije</w:t>
      </w:r>
      <w:r w:rsidR="00C62274">
        <w:rPr>
          <w:rFonts w:cs="Arial"/>
          <w:szCs w:val="20"/>
          <w:u w:val="single"/>
        </w:rPr>
        <w:t>,</w:t>
      </w:r>
      <w:r w:rsidRPr="004D6696">
        <w:rPr>
          <w:rFonts w:cs="Arial"/>
          <w:szCs w:val="20"/>
          <w:u w:val="single"/>
        </w:rPr>
        <w:t xml:space="preserve"> prioritetno v večjem obsegu izvedel nadzore na naslednjih področjih:</w:t>
      </w:r>
    </w:p>
    <w:p w:rsidR="00424E95" w:rsidRPr="004D6696" w:rsidRDefault="00424E95" w:rsidP="00424E95">
      <w:pPr>
        <w:rPr>
          <w:rFonts w:cs="Arial"/>
          <w:szCs w:val="20"/>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08"/>
        <w:gridCol w:w="5895"/>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Inšpekcija za cestni promet</w:t>
            </w: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prevozov blaga in potnikov v cestnem prometu – na cesti</w:t>
            </w:r>
          </w:p>
          <w:p w:rsidR="00424E95" w:rsidRPr="004D6696" w:rsidRDefault="00424E95" w:rsidP="001B37F9">
            <w:pPr>
              <w:rPr>
                <w:rFonts w:cs="Arial"/>
                <w:szCs w:val="20"/>
              </w:rPr>
            </w:pPr>
            <w:r w:rsidRPr="004D6696">
              <w:rPr>
                <w:rFonts w:cs="Arial"/>
                <w:szCs w:val="20"/>
              </w:rPr>
              <w:t xml:space="preserve">(v skladu z Nacionalnim programom varnosti v cestnem prometu za obdobje 2019-2020, v nadaljevanju NPVCP)  </w:t>
            </w:r>
          </w:p>
        </w:tc>
        <w:tc>
          <w:tcPr>
            <w:tcW w:w="5895"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Ugotavljanje in preprečevanje nezakonitega izvajanja prevozov (izpolnjevanje pogojev – licence in dovolilnice, preprečevanje dela na črno), vzpostavi</w:t>
            </w:r>
            <w:r w:rsidR="006942DD" w:rsidRPr="004D6696">
              <w:rPr>
                <w:rFonts w:cs="Arial"/>
                <w:szCs w:val="20"/>
              </w:rPr>
              <w:t>tev enakega konkurenčnega okolja</w:t>
            </w:r>
            <w:r w:rsidRPr="004D6696">
              <w:rPr>
                <w:rFonts w:cs="Arial"/>
                <w:szCs w:val="20"/>
              </w:rPr>
              <w:t xml:space="preserve"> za izvajalce prevozov v cestnem prometu (tehnična brezhibnost gospodarskih vozil, nadzor nad časi vožnje, odmori in počitki voznikov).</w:t>
            </w: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prevozov potnikov v notranjem cestnem prometu</w:t>
            </w:r>
          </w:p>
          <w:p w:rsidR="00424E95" w:rsidRPr="004D6696" w:rsidRDefault="00424E95" w:rsidP="001B37F9">
            <w:pPr>
              <w:rPr>
                <w:rFonts w:cs="Arial"/>
                <w:b/>
                <w:szCs w:val="20"/>
              </w:rPr>
            </w:pPr>
            <w:r w:rsidRPr="004D6696">
              <w:rPr>
                <w:rFonts w:cs="Arial"/>
                <w:szCs w:val="20"/>
              </w:rPr>
              <w:t>(prevozi šoloobveznih otrok v skladu z NPVCP , taksi prevozi, javni potniški promet)</w:t>
            </w:r>
          </w:p>
        </w:tc>
        <w:tc>
          <w:tcPr>
            <w:tcW w:w="5895"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Ugotavljanje in preprečevanje nezakonitega izvajanja prevozov (izpolnjevanje pogojev – licence in koncesije, preprečevanje dela na črno), vzpostavi</w:t>
            </w:r>
            <w:r w:rsidR="006942DD" w:rsidRPr="004D6696">
              <w:rPr>
                <w:rFonts w:cs="Arial"/>
                <w:szCs w:val="20"/>
              </w:rPr>
              <w:t>tev enakega konkurenčnega okolja</w:t>
            </w:r>
            <w:r w:rsidRPr="004D6696">
              <w:rPr>
                <w:rFonts w:cs="Arial"/>
                <w:szCs w:val="20"/>
              </w:rPr>
              <w:t xml:space="preserve"> za izvajalce (nadzor nad časi vožnje, odmori in počitki voznikov, tehnična brezhibnost vozil).</w:t>
            </w: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po Zakonu o motornih vozilih (postopki preverjanja in odpoklicev v sistemu RAPEX)</w:t>
            </w:r>
          </w:p>
        </w:tc>
        <w:tc>
          <w:tcPr>
            <w:tcW w:w="5895" w:type="dxa"/>
            <w:tcBorders>
              <w:top w:val="single" w:sz="2" w:space="0" w:color="000001"/>
              <w:left w:val="single" w:sz="2" w:space="0" w:color="000001"/>
              <w:bottom w:val="single" w:sz="2" w:space="0" w:color="000001"/>
              <w:right w:val="single" w:sz="2" w:space="0" w:color="000001"/>
            </w:tcBorders>
          </w:tcPr>
          <w:p w:rsidR="00424E95" w:rsidRPr="004D6696" w:rsidRDefault="00424E95" w:rsidP="001B37F9">
            <w:pPr>
              <w:jc w:val="both"/>
              <w:rPr>
                <w:rFonts w:cs="Arial"/>
                <w:b/>
                <w:bCs/>
                <w:szCs w:val="20"/>
              </w:rPr>
            </w:pPr>
            <w:r w:rsidRPr="004D6696">
              <w:rPr>
                <w:rFonts w:cs="Arial"/>
                <w:b/>
                <w:bCs/>
                <w:szCs w:val="20"/>
              </w:rPr>
              <w:t xml:space="preserve">Cilj: </w:t>
            </w:r>
            <w:r w:rsidRPr="004D6696">
              <w:rPr>
                <w:rFonts w:cs="Arial"/>
                <w:szCs w:val="20"/>
              </w:rPr>
              <w:t xml:space="preserve">Preverjanje ustreznosti postopkov in zagotavljanje nadzora nad skladnostjo in varnostjo proizvodov, ki se dajejo v promet ali se uporabljajo. </w:t>
            </w:r>
          </w:p>
          <w:p w:rsidR="00424E95" w:rsidRPr="004D6696" w:rsidRDefault="00424E95" w:rsidP="001B37F9">
            <w:pPr>
              <w:jc w:val="both"/>
              <w:rPr>
                <w:rFonts w:cs="Arial"/>
                <w:b/>
                <w:bCs/>
                <w:szCs w:val="20"/>
              </w:rPr>
            </w:pPr>
          </w:p>
          <w:p w:rsidR="00424E95" w:rsidRPr="004D6696" w:rsidRDefault="00424E95" w:rsidP="001B37F9">
            <w:pPr>
              <w:jc w:val="both"/>
              <w:rPr>
                <w:rFonts w:cs="Arial"/>
                <w:b/>
                <w:bCs/>
                <w:szCs w:val="20"/>
              </w:rPr>
            </w:pPr>
          </w:p>
          <w:p w:rsidR="00424E95" w:rsidRPr="004D6696" w:rsidRDefault="00424E95" w:rsidP="001B37F9">
            <w:pPr>
              <w:jc w:val="both"/>
              <w:rPr>
                <w:rFonts w:cs="Arial"/>
                <w:b/>
                <w:bCs/>
                <w:szCs w:val="20"/>
              </w:rPr>
            </w:pP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po Zakonu o motornih vozilih nad strokovnimi organizacijami za tehnične preglede in registracijskimi organizacijami (v skladu z NPVCP)</w:t>
            </w:r>
          </w:p>
        </w:tc>
        <w:tc>
          <w:tcPr>
            <w:tcW w:w="5895"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Preverjanje ustreznosti postopkov in zagotavljanja primerljivih in zakonsko predpisanih postopkov s ciljem zagotavljanja varnosti v cestnem prometu.</w:t>
            </w: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nad socialno zakonodajo na sedežu podjetij</w:t>
            </w:r>
            <w:r w:rsidRPr="004D6696">
              <w:rPr>
                <w:rFonts w:cs="Arial"/>
                <w:b/>
                <w:szCs w:val="20"/>
              </w:rPr>
              <w:t xml:space="preserve"> </w:t>
            </w:r>
            <w:r w:rsidRPr="004D6696">
              <w:rPr>
                <w:rFonts w:cs="Arial"/>
                <w:szCs w:val="20"/>
              </w:rPr>
              <w:t>(v skladu z določili Direktive 2006/22/ES</w:t>
            </w:r>
          </w:p>
        </w:tc>
        <w:tc>
          <w:tcPr>
            <w:tcW w:w="5895"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Izpolnjevanje določb iz 1. člena Uredbe 561/06 in sicer zagotavljanje varnosti v cestnem prometu, uskladitev pogojev konkurence, izboljšanje pogojev dela voznikov. </w:t>
            </w: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 xml:space="preserve">Nadzor po Zakonu o voznikih, ki se nanaša na   </w:t>
            </w:r>
            <w:proofErr w:type="spellStart"/>
            <w:r w:rsidRPr="004D6696">
              <w:rPr>
                <w:rFonts w:cs="Arial"/>
                <w:szCs w:val="20"/>
              </w:rPr>
              <w:t>na</w:t>
            </w:r>
            <w:proofErr w:type="spellEnd"/>
            <w:r w:rsidRPr="004D6696">
              <w:rPr>
                <w:rFonts w:cs="Arial"/>
                <w:szCs w:val="20"/>
              </w:rPr>
              <w:t xml:space="preserve"> delo</w:t>
            </w:r>
          </w:p>
          <w:p w:rsidR="00424E95" w:rsidRPr="004D6696" w:rsidRDefault="00424E95" w:rsidP="001B37F9">
            <w:pPr>
              <w:rPr>
                <w:rFonts w:cs="Arial"/>
                <w:szCs w:val="20"/>
              </w:rPr>
            </w:pPr>
            <w:r w:rsidRPr="004D6696">
              <w:rPr>
                <w:rFonts w:cs="Arial"/>
                <w:szCs w:val="20"/>
              </w:rPr>
              <w:t>subjektov, ki usposabljajo kandidate za voznike, izvajajo programe</w:t>
            </w:r>
          </w:p>
          <w:p w:rsidR="00424E95" w:rsidRPr="004D6696" w:rsidRDefault="00424E95" w:rsidP="001B37F9">
            <w:pPr>
              <w:rPr>
                <w:rFonts w:cs="Arial"/>
                <w:b/>
                <w:szCs w:val="20"/>
              </w:rPr>
            </w:pPr>
            <w:r w:rsidRPr="004D6696">
              <w:rPr>
                <w:rFonts w:cs="Arial"/>
                <w:szCs w:val="20"/>
              </w:rPr>
              <w:t>za voznike začetnike in programe dodatnih izobraževanj.</w:t>
            </w:r>
          </w:p>
        </w:tc>
        <w:tc>
          <w:tcPr>
            <w:tcW w:w="5895" w:type="dxa"/>
            <w:tcBorders>
              <w:top w:val="single" w:sz="2" w:space="0" w:color="000001"/>
              <w:left w:val="single" w:sz="2" w:space="0" w:color="000001"/>
              <w:bottom w:val="single" w:sz="2" w:space="0" w:color="000001"/>
              <w:right w:val="single" w:sz="2" w:space="0" w:color="000001"/>
            </w:tcBorders>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Zagotavljanje dejanskega in doslednega izvajanja postopkov, usposabljanja, predvsem kandidatov za voznike.</w:t>
            </w:r>
          </w:p>
          <w:p w:rsidR="00424E95" w:rsidRPr="004D6696" w:rsidRDefault="00424E95" w:rsidP="001B37F9">
            <w:pPr>
              <w:jc w:val="both"/>
              <w:rPr>
                <w:rFonts w:cs="Arial"/>
                <w:szCs w:val="20"/>
              </w:rPr>
            </w:pPr>
          </w:p>
        </w:tc>
      </w:tr>
      <w:tr w:rsidR="00424E95" w:rsidRPr="004D6696" w:rsidTr="00DF0B71">
        <w:tc>
          <w:tcPr>
            <w:tcW w:w="2608"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nad prevozniki ter pošiljatelji in prejemniki nevarnega blaga</w:t>
            </w:r>
          </w:p>
        </w:tc>
        <w:tc>
          <w:tcPr>
            <w:tcW w:w="5895"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bCs/>
                <w:szCs w:val="20"/>
              </w:rPr>
              <w:t xml:space="preserve">Cilj: </w:t>
            </w:r>
            <w:r w:rsidRPr="004D6696">
              <w:rPr>
                <w:rFonts w:cs="Arial"/>
                <w:szCs w:val="20"/>
              </w:rPr>
              <w:t xml:space="preserve">Preverjanje ustreznosti ravnanja in izpolnjevanja pogojev pošiljateljev, prejemnikov in prevoznikov pri transportu nevarnega </w:t>
            </w:r>
            <w:r w:rsidRPr="004D6696">
              <w:rPr>
                <w:rFonts w:cs="Arial"/>
                <w:szCs w:val="20"/>
              </w:rPr>
              <w:lastRenderedPageBreak/>
              <w:t xml:space="preserve">blaga - nadzor nad izvajanjem usposabljanja voznikov in postopki izvedbe pregledov cistern. </w:t>
            </w:r>
          </w:p>
        </w:tc>
      </w:tr>
    </w:tbl>
    <w:p w:rsidR="00424E95" w:rsidRPr="004D6696" w:rsidRDefault="00424E95" w:rsidP="00424E95">
      <w:pPr>
        <w:rPr>
          <w:rFonts w:cs="Arial"/>
          <w:szCs w:val="20"/>
        </w:rPr>
      </w:pPr>
    </w:p>
    <w:p w:rsidR="00424E95" w:rsidRPr="004D6696" w:rsidRDefault="00424E95" w:rsidP="00424E95">
      <w:pPr>
        <w:rPr>
          <w:rFonts w:cs="Arial"/>
          <w:szCs w:val="20"/>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10"/>
        <w:gridCol w:w="589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 xml:space="preserve">Inšpekcija za ceste, železniški promet, žičniške naprave in smučišča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varno uporabo cest in varstvom cest</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Zagotovitev ustreznega varstva in varne uporabe državnih cest pred nedovoljenimi posegi v cestni svet in s tem prispevati k varnemu odvijanju cestnega prometa.</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bCs/>
                <w:szCs w:val="20"/>
              </w:rPr>
            </w:pPr>
            <w:r w:rsidRPr="004D6696">
              <w:rPr>
                <w:rFonts w:cs="Arial"/>
                <w:szCs w:val="20"/>
              </w:rPr>
              <w:t>Zagotavljanje preglednosti na državnih cestah</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bCs/>
                <w:szCs w:val="20"/>
              </w:rPr>
              <w:t xml:space="preserve">Cilj: </w:t>
            </w:r>
            <w:r w:rsidRPr="004D6696">
              <w:rPr>
                <w:rFonts w:cs="Arial"/>
                <w:szCs w:val="20"/>
              </w:rPr>
              <w:t>Zagotoviti ustrezno polje preglednosti na vseh elementih državnih cest ter s tem povečati prometno varnost.</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bCs/>
                <w:szCs w:val="20"/>
              </w:rPr>
            </w:pPr>
            <w:r w:rsidRPr="004D6696">
              <w:rPr>
                <w:rFonts w:cs="Arial"/>
                <w:szCs w:val="20"/>
              </w:rPr>
              <w:t>Prometna signalizacija, prometna oprema ter ukrepi za umirjanje prometa</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bCs/>
                <w:szCs w:val="20"/>
              </w:rPr>
              <w:t>Cilj:</w:t>
            </w:r>
            <w:r w:rsidRPr="004D6696">
              <w:rPr>
                <w:rFonts w:cs="Arial"/>
                <w:szCs w:val="20"/>
              </w:rPr>
              <w:t xml:space="preserve"> Zagotoviti ustrezno opremljenost državnih cest s prometno signalizacijo, prometno opremo in napravami ter posledično povečati prometno varnost.</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vodenjem železniškega prometa</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stopnjo varnosti in delovanja skladno s predpisi v železniškem prometu na področju železniških prevozov in oseb ki izvajajo varnostno kritične naloge, kar posledično pomeni manjše število različnih nesreč in izrednih dogodkov v celotnem železniškem prometu.</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železniškimi tirnimi vozili in elektroenergetiko</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gradnjo, rekonstrukcijo in vzdrževanjem železniških objektov</w:t>
            </w:r>
          </w:p>
        </w:tc>
        <w:tc>
          <w:tcPr>
            <w:tcW w:w="5893" w:type="dxa"/>
            <w:tcBorders>
              <w:top w:val="single" w:sz="2" w:space="0" w:color="000001"/>
              <w:left w:val="single" w:sz="2" w:space="0" w:color="000001"/>
              <w:bottom w:val="single" w:sz="2" w:space="0" w:color="000001"/>
              <w:right w:val="single" w:sz="2" w:space="0" w:color="000001"/>
            </w:tcBorders>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stopnjo varnosti na celotni železniški infrastrukturi in njeno funkcioniranje skladno z njenim namenom.</w:t>
            </w:r>
          </w:p>
          <w:p w:rsidR="00424E95" w:rsidRPr="004D6696" w:rsidRDefault="00424E95" w:rsidP="001B37F9">
            <w:pPr>
              <w:jc w:val="both"/>
              <w:rPr>
                <w:rFonts w:cs="Arial"/>
                <w:szCs w:val="20"/>
              </w:rPr>
            </w:pP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nad industrijskimi tiri in progami drugih železnic</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stopnjo varnosti železniškega prometa na industrijskih tirih in progah drugih železnic skladno s predpisi.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žičniškim napravami za prevoz oseb</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varnost smučarjev in drugega osebja pri prevozih z žičniškimi napravami, kar posledično pomeni zmanjšanje možnosti za kakršnekoli nesreče.</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 xml:space="preserve">Nadzor nad smučišči </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Zagotoviti ustrezno varnost smučarjev in drugega osebja na smučiščih, tudi pri organiziranem poučevanju smučanja, kar posledično pomeni manjše število različnih nesreč na smučiščih.</w:t>
            </w:r>
          </w:p>
        </w:tc>
      </w:tr>
    </w:tbl>
    <w:p w:rsidR="00424E95" w:rsidRPr="004D6696" w:rsidRDefault="00424E95" w:rsidP="00424E95">
      <w:pPr>
        <w:rPr>
          <w:rFonts w:eastAsia="Batang" w:cs="Arial"/>
          <w:color w:val="00000A"/>
          <w:szCs w:val="20"/>
          <w:lang w:eastAsia="ko-KR"/>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10"/>
        <w:gridCol w:w="589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Inšpekcija za energetiko in rudarstvo</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proizvodnjo električne energije (NEK, TEŠ, ostali proizvajalci)</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Zagotavljanje večje zanesljivosti obratovanja glede na vlogo, ki jo ima posamezna elektrarna (pas, konice, sistemska rezerva) glede na elektroenergetsko bilanco in vlogo v sistemu.</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distribucijskim  omrežjem</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Zagotovitev predpisanega obsega in načina vzdrževanja in s tem zanesljivo dobavo električne energije, zemeljskega plina in toplote končnim uporabnikom.</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porabniki električne energije</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w:t>
            </w:r>
            <w:r w:rsidRPr="004D6696">
              <w:rPr>
                <w:rFonts w:cs="Arial"/>
                <w:szCs w:val="20"/>
              </w:rPr>
              <w:lastRenderedPageBreak/>
              <w:t>distribucijskemu omrežju. Z inšpekcijskimi nadzori elektroenergetskih naprav pri uporabnikih javnega pomena bodo v največji možni meri odstranjeni vzroki za nastanek požarov, eksplozij in zmanjšana morebitna gospodarska škoda.</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lastRenderedPageBreak/>
              <w:t>Nadzor opreme pod tlakom v uporabi</w:t>
            </w:r>
          </w:p>
        </w:tc>
        <w:tc>
          <w:tcPr>
            <w:tcW w:w="5893" w:type="dxa"/>
            <w:tcBorders>
              <w:top w:val="single" w:sz="2" w:space="0" w:color="000001"/>
              <w:left w:val="single" w:sz="2" w:space="0" w:color="000001"/>
              <w:bottom w:val="single" w:sz="2" w:space="0" w:color="000001"/>
              <w:right w:val="single" w:sz="2" w:space="0" w:color="000001"/>
            </w:tcBorders>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Zagotovitev obratovalne zanesljivosti in varnosti sistemov z vgrajeno opremo pod tlakom.</w:t>
            </w:r>
          </w:p>
          <w:p w:rsidR="00424E95" w:rsidRPr="004D6696" w:rsidRDefault="00424E95" w:rsidP="001B37F9">
            <w:pPr>
              <w:jc w:val="both"/>
              <w:rPr>
                <w:rFonts w:cs="Arial"/>
                <w:szCs w:val="20"/>
              </w:rPr>
            </w:pPr>
          </w:p>
          <w:p w:rsidR="00424E95" w:rsidRPr="004D6696" w:rsidRDefault="00424E95" w:rsidP="001B37F9">
            <w:pPr>
              <w:jc w:val="both"/>
              <w:rPr>
                <w:rFonts w:cs="Arial"/>
                <w:szCs w:val="20"/>
              </w:rPr>
            </w:pPr>
          </w:p>
          <w:p w:rsidR="00424E95" w:rsidRPr="004D6696" w:rsidRDefault="00424E95" w:rsidP="001B37F9">
            <w:pPr>
              <w:jc w:val="both"/>
              <w:rPr>
                <w:rFonts w:cs="Arial"/>
                <w:szCs w:val="20"/>
              </w:rPr>
            </w:pP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kurjeno in drugače ogrevano tlačno opremo</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 nadzori v času obratovanja na podlagi Pravilnika </w:t>
            </w:r>
            <w:r w:rsidRPr="004D6696">
              <w:rPr>
                <w:rFonts w:cs="Arial"/>
                <w:color w:val="000000"/>
                <w:szCs w:val="20"/>
              </w:rPr>
              <w:t>o tehničnih zahtevah za obratovanje vročevodnih in parnih kotlov</w:t>
            </w:r>
            <w:r w:rsidRPr="004D6696">
              <w:rPr>
                <w:rFonts w:cs="Arial"/>
                <w:szCs w:val="20"/>
              </w:rPr>
              <w:t xml:space="preserve"> </w:t>
            </w:r>
            <w:r w:rsidR="006942DD" w:rsidRPr="004D6696">
              <w:rPr>
                <w:rFonts w:cs="Arial"/>
                <w:szCs w:val="20"/>
              </w:rPr>
              <w:t xml:space="preserve">(Uradni list RS, št. 46/18) </w:t>
            </w:r>
            <w:r w:rsidRPr="004D6696">
              <w:rPr>
                <w:rFonts w:cs="Arial"/>
                <w:szCs w:val="20"/>
              </w:rPr>
              <w:t xml:space="preserve">se zagotovi varno in zanesljivo obratovanje teh naprav.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nosilci rudarske pravice in izvajalci rudarskih del</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Zagotavljanje skladnosti izkoriščanja z določili koncesijskih pogodb in preverjanje skladnosti del s potrjeno tehnično dokumentacijo ter zagotavljanje postopkov  opustitve rudarskih del ter zagotavljanje varnosti in zdravja pri delu pri izvajanju rudarskih del pri podzemnem in površinskem izvajanju rudarskih del in nadzor nad vplivi rudarskih del na okolje.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b/>
                <w:szCs w:val="20"/>
              </w:rPr>
            </w:pPr>
            <w:r w:rsidRPr="004D6696">
              <w:rPr>
                <w:rFonts w:cs="Arial"/>
                <w:szCs w:val="20"/>
              </w:rPr>
              <w:t>Nadzor nad zavezanci, ki pri izvajanju rudarskih del potrebujejo električne naprave in instalacije</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b/>
                <w:szCs w:val="20"/>
              </w:rPr>
              <w:t>Cilj:</w:t>
            </w:r>
            <w:r w:rsidRPr="004D6696">
              <w:rPr>
                <w:rFonts w:cs="Arial"/>
                <w:szCs w:val="20"/>
              </w:rPr>
              <w:t xml:space="preserve"> Zagotavljanje varnosti in zdravja pri delu pri postavljanju in uporabi el. instalacij in naprav v podzemnih prostorih in na površini pri raziskovanju in izkoriščanju mineralnih surovin.</w:t>
            </w:r>
          </w:p>
        </w:tc>
      </w:tr>
    </w:tbl>
    <w:p w:rsidR="00424E95" w:rsidRPr="004D6696" w:rsidRDefault="00424E95" w:rsidP="00424E95">
      <w:pPr>
        <w:rPr>
          <w:rFonts w:eastAsia="Batang" w:cs="Arial"/>
          <w:color w:val="00000A"/>
          <w:szCs w:val="20"/>
          <w:u w:val="single"/>
          <w:lang w:eastAsia="ko-KR"/>
        </w:rPr>
      </w:pPr>
    </w:p>
    <w:p w:rsidR="00424E95" w:rsidRPr="004D6696" w:rsidRDefault="00424E95" w:rsidP="00424E95">
      <w:pPr>
        <w:jc w:val="both"/>
        <w:rPr>
          <w:rFonts w:cs="Arial"/>
          <w:szCs w:val="20"/>
          <w:u w:val="single"/>
        </w:rPr>
      </w:pPr>
      <w:r w:rsidRPr="004D6696">
        <w:rPr>
          <w:rFonts w:cs="Arial"/>
          <w:szCs w:val="20"/>
          <w:u w:val="single"/>
        </w:rPr>
        <w:t xml:space="preserve">IRSI znotraj zgoraj načrtovanih nadzorov upošteva tudi z zakoni predpisane obdobne in nepredvidene nadzore: </w:t>
      </w:r>
    </w:p>
    <w:p w:rsidR="00424E95" w:rsidRPr="004D6696" w:rsidRDefault="00424E95" w:rsidP="00424E95">
      <w:pPr>
        <w:jc w:val="both"/>
        <w:rPr>
          <w:rFonts w:cs="Arial"/>
          <w:szCs w:val="20"/>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10"/>
        <w:gridCol w:w="589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bCs/>
                <w:szCs w:val="20"/>
              </w:rPr>
              <w:t>Inšpekcija za cestni promet</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lang w:eastAsia="sl-SI"/>
              </w:rPr>
            </w:pPr>
            <w:r w:rsidRPr="004D6696">
              <w:rPr>
                <w:rFonts w:cs="Arial"/>
                <w:szCs w:val="20"/>
              </w:rPr>
              <w:t>Nadzor nad socialno zakonodajo na sedežu podjetij</w:t>
            </w:r>
            <w:r w:rsidRPr="004D6696">
              <w:rPr>
                <w:rFonts w:cs="Arial"/>
                <w:szCs w:val="20"/>
                <w:lang w:eastAsia="sl-SI"/>
              </w:rPr>
              <w:t xml:space="preserve"> in na cesti</w:t>
            </w:r>
          </w:p>
        </w:tc>
        <w:tc>
          <w:tcPr>
            <w:tcW w:w="5893" w:type="dxa"/>
            <w:tcBorders>
              <w:top w:val="single" w:sz="2" w:space="0" w:color="000001"/>
              <w:left w:val="single" w:sz="2" w:space="0" w:color="000001"/>
              <w:bottom w:val="single" w:sz="2" w:space="0" w:color="000001"/>
              <w:right w:val="single" w:sz="2" w:space="0" w:color="000001"/>
            </w:tcBorders>
          </w:tcPr>
          <w:p w:rsidR="00424E95" w:rsidRPr="004D6696" w:rsidRDefault="00424E95" w:rsidP="001B37F9">
            <w:pPr>
              <w:widowControl w:val="0"/>
              <w:jc w:val="both"/>
              <w:rPr>
                <w:rFonts w:cs="Arial"/>
                <w:szCs w:val="20"/>
                <w:lang w:eastAsia="ko-KR"/>
              </w:rPr>
            </w:pPr>
            <w:r w:rsidRPr="004D6696">
              <w:rPr>
                <w:rFonts w:cs="Arial"/>
                <w:szCs w:val="20"/>
                <w:lang w:eastAsia="sl-SI"/>
              </w:rPr>
              <w:t xml:space="preserve">Po Direktivi 2006/22/ES države članice organizirajo sistem primernih in rednih preverjanj na cesti in v prostorih podjetij, s katerimi vsako leto zajamejo obsežen in reprezentativen delež voznikov, podjetij in vozil za katere veljajo navedeni predpisi. </w:t>
            </w:r>
          </w:p>
          <w:p w:rsidR="00424E95" w:rsidRPr="004D6696" w:rsidRDefault="00424E95" w:rsidP="001B37F9">
            <w:pPr>
              <w:widowControl w:val="0"/>
              <w:jc w:val="both"/>
              <w:rPr>
                <w:rFonts w:cs="Arial"/>
                <w:szCs w:val="20"/>
                <w:lang w:eastAsia="sl-SI"/>
              </w:rPr>
            </w:pPr>
          </w:p>
          <w:p w:rsidR="00424E95" w:rsidRPr="004D6696" w:rsidRDefault="00424E95" w:rsidP="001B37F9">
            <w:pPr>
              <w:widowControl w:val="0"/>
              <w:jc w:val="both"/>
              <w:rPr>
                <w:rFonts w:cs="Arial"/>
                <w:szCs w:val="20"/>
                <w:lang w:eastAsia="ko-KR"/>
              </w:rPr>
            </w:pPr>
            <w:r w:rsidRPr="004D6696">
              <w:rPr>
                <w:rFonts w:cs="Arial"/>
                <w:szCs w:val="20"/>
                <w:lang w:eastAsia="sl-SI"/>
              </w:rPr>
              <w:t>V skladu z določili direktive je potrebno v letu 2019 opraviti pregled 3</w:t>
            </w:r>
            <w:r w:rsidR="0029308A">
              <w:rPr>
                <w:rFonts w:cs="Arial"/>
                <w:szCs w:val="20"/>
                <w:lang w:eastAsia="sl-SI"/>
              </w:rPr>
              <w:t xml:space="preserve"> </w:t>
            </w:r>
            <w:r w:rsidRPr="004D6696">
              <w:rPr>
                <w:rFonts w:cs="Arial"/>
                <w:szCs w:val="20"/>
                <w:lang w:eastAsia="sl-SI"/>
              </w:rPr>
              <w:t xml:space="preserve">% od vseh delovnih dni voznikov. Na podlagi podatkov o številu vozil za katera velja Uredba 561/06/ES in številu delovnih dni voznikov ter delitvijo preverjanj med inšpekcijo in drugimi nadzornimi organi (policijo in FURS) je inšpekcija v letu 2019 dolžna opraviti najmanj 142.000 preverjanj delovnih dni voznikov na sedežih podjetij in 18.000 preverjanj delovnih dni voznikov na cesti. </w:t>
            </w:r>
          </w:p>
        </w:tc>
      </w:tr>
    </w:tbl>
    <w:p w:rsidR="00424E95" w:rsidRPr="004D6696" w:rsidRDefault="00424E95" w:rsidP="00424E95">
      <w:pPr>
        <w:rPr>
          <w:rFonts w:eastAsia="Batang" w:cs="Arial"/>
          <w:color w:val="00000A"/>
          <w:szCs w:val="20"/>
          <w:lang w:eastAsia="ko-KR"/>
        </w:rPr>
      </w:pPr>
    </w:p>
    <w:p w:rsidR="00424E95" w:rsidRPr="004D6696" w:rsidRDefault="00424E95" w:rsidP="00424E95">
      <w:pPr>
        <w:rPr>
          <w:rFonts w:eastAsia="Batang" w:cs="Arial"/>
          <w:color w:val="00000A"/>
          <w:szCs w:val="20"/>
          <w:lang w:eastAsia="ko-KR"/>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10"/>
        <w:gridCol w:w="589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 xml:space="preserve">Inšpekcija za ceste, železniški promet, žičniške naprave in smučišča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predorov s strani inšpektorja za ceste</w:t>
            </w:r>
          </w:p>
        </w:tc>
        <w:tc>
          <w:tcPr>
            <w:tcW w:w="589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 xml:space="preserve">Po 120. členu Zakonu o cestah </w:t>
            </w:r>
            <w:r w:rsidR="00D74392" w:rsidRPr="004D6696">
              <w:rPr>
                <w:rFonts w:cs="Arial"/>
                <w:szCs w:val="20"/>
              </w:rPr>
              <w:t xml:space="preserve">(Uradni list RS, št. </w:t>
            </w:r>
            <w:hyperlink r:id="rId136" w:tgtFrame="_blank" w:tooltip="Zakon o cestah (ZCes-1)" w:history="1">
              <w:r w:rsidR="00D74392" w:rsidRPr="004D6696">
                <w:rPr>
                  <w:rFonts w:cs="Arial"/>
                  <w:szCs w:val="20"/>
                </w:rPr>
                <w:t>109/10</w:t>
              </w:r>
            </w:hyperlink>
            <w:r w:rsidR="00D74392" w:rsidRPr="004D6696">
              <w:rPr>
                <w:rFonts w:cs="Arial"/>
                <w:szCs w:val="20"/>
              </w:rPr>
              <w:t xml:space="preserve">, </w:t>
            </w:r>
            <w:hyperlink r:id="rId137" w:tgtFrame="_blank" w:tooltip="Zakon o spremembah in dopolnitvah Zakona o cestah" w:history="1">
              <w:r w:rsidR="00D74392" w:rsidRPr="004D6696">
                <w:rPr>
                  <w:rFonts w:cs="Arial"/>
                  <w:szCs w:val="20"/>
                </w:rPr>
                <w:t>48/12</w:t>
              </w:r>
            </w:hyperlink>
            <w:r w:rsidR="00D74392" w:rsidRPr="004D6696">
              <w:rPr>
                <w:rFonts w:cs="Arial"/>
                <w:szCs w:val="20"/>
              </w:rPr>
              <w:t xml:space="preserve">, </w:t>
            </w:r>
            <w:hyperlink r:id="rId138" w:tgtFrame="_blank" w:tooltip="Odločba o razveljavitvi zadnjega stavka šestega odstavka 5. člena Zakona o cestah" w:history="1">
              <w:r w:rsidR="00D74392" w:rsidRPr="004D6696">
                <w:rPr>
                  <w:rFonts w:cs="Arial"/>
                  <w:szCs w:val="20"/>
                </w:rPr>
                <w:t>36/14</w:t>
              </w:r>
            </w:hyperlink>
            <w:r w:rsidR="00D74392" w:rsidRPr="004D6696">
              <w:rPr>
                <w:rFonts w:cs="Arial"/>
                <w:szCs w:val="20"/>
              </w:rPr>
              <w:t xml:space="preserve"> – </w:t>
            </w:r>
            <w:proofErr w:type="spellStart"/>
            <w:r w:rsidR="00D74392" w:rsidRPr="004D6696">
              <w:rPr>
                <w:rFonts w:cs="Arial"/>
                <w:szCs w:val="20"/>
              </w:rPr>
              <w:t>odl</w:t>
            </w:r>
            <w:proofErr w:type="spellEnd"/>
            <w:r w:rsidR="00D74392" w:rsidRPr="004D6696">
              <w:rPr>
                <w:rFonts w:cs="Arial"/>
                <w:szCs w:val="20"/>
              </w:rPr>
              <w:t xml:space="preserve">. US, </w:t>
            </w:r>
            <w:hyperlink r:id="rId139" w:tgtFrame="_blank" w:tooltip="Zakon o dopolnitvah Zakona o cestah" w:history="1">
              <w:r w:rsidR="00D74392" w:rsidRPr="004D6696">
                <w:rPr>
                  <w:rFonts w:cs="Arial"/>
                  <w:szCs w:val="20"/>
                </w:rPr>
                <w:t>46/15</w:t>
              </w:r>
            </w:hyperlink>
            <w:r w:rsidR="00D74392" w:rsidRPr="004D6696">
              <w:rPr>
                <w:rFonts w:cs="Arial"/>
                <w:szCs w:val="20"/>
              </w:rPr>
              <w:t xml:space="preserve"> in </w:t>
            </w:r>
            <w:hyperlink r:id="rId140" w:tgtFrame="_blank" w:tooltip="Zakon o spremembah in dopolnitvah Zakona o cestah" w:history="1">
              <w:r w:rsidR="00D74392" w:rsidRPr="004D6696">
                <w:rPr>
                  <w:rFonts w:cs="Arial"/>
                  <w:szCs w:val="20"/>
                </w:rPr>
                <w:t>10/18</w:t>
              </w:r>
            </w:hyperlink>
            <w:r w:rsidR="00D74392" w:rsidRPr="004D6696">
              <w:rPr>
                <w:rFonts w:cs="Arial"/>
                <w:szCs w:val="20"/>
              </w:rPr>
              <w:t xml:space="preserve">, v nadaljevanju: Zakon o cestah) </w:t>
            </w:r>
            <w:r w:rsidRPr="004D6696">
              <w:rPr>
                <w:rFonts w:cs="Arial"/>
                <w:szCs w:val="20"/>
              </w:rPr>
              <w:t xml:space="preserve">mora pristojni inšpektor za ceste opraviti nadzor predora iz 80. člena Zakona o cestah najmanj vsaka 3 leta. Obdobni nadzor predorov je bil opravljen v letu 2018, zato se ga v letu 2019 ne </w:t>
            </w:r>
            <w:r w:rsidRPr="004D6696">
              <w:rPr>
                <w:rFonts w:cs="Arial"/>
                <w:szCs w:val="20"/>
              </w:rPr>
              <w:lastRenderedPageBreak/>
              <w:t>načrtuje.</w:t>
            </w:r>
            <w:r w:rsidR="00106CF2" w:rsidRPr="004D6696">
              <w:rPr>
                <w:rFonts w:cs="Arial"/>
                <w:szCs w:val="20"/>
              </w:rPr>
              <w:t xml:space="preserve"> Skladno z zakonsko določbo in D</w:t>
            </w:r>
            <w:r w:rsidRPr="004D6696">
              <w:rPr>
                <w:rFonts w:cs="Arial"/>
                <w:szCs w:val="20"/>
              </w:rPr>
              <w:t>irektivo 2004/54/ES se v letu 2019 načrtujejo nadzori skladnosti predorov v vseevropskem cestnem omrežju na območju r</w:t>
            </w:r>
            <w:r w:rsidR="00106CF2" w:rsidRPr="004D6696">
              <w:rPr>
                <w:rFonts w:cs="Arial"/>
                <w:szCs w:val="20"/>
              </w:rPr>
              <w:t>epublike Slovenije z zahtevami D</w:t>
            </w:r>
            <w:r w:rsidRPr="004D6696">
              <w:rPr>
                <w:rFonts w:cs="Arial"/>
                <w:szCs w:val="20"/>
              </w:rPr>
              <w:t>irektive 2004/54/ES</w:t>
            </w:r>
            <w:r w:rsidR="00D74392" w:rsidRPr="004D6696">
              <w:rPr>
                <w:rFonts w:cs="Arial"/>
                <w:szCs w:val="20"/>
              </w:rPr>
              <w:t>.</w:t>
            </w:r>
          </w:p>
        </w:tc>
      </w:tr>
    </w:tbl>
    <w:p w:rsidR="00424E95" w:rsidRPr="004D6696" w:rsidRDefault="00424E95" w:rsidP="00424E95">
      <w:pPr>
        <w:rPr>
          <w:rFonts w:eastAsia="Batang" w:cs="Arial"/>
          <w:color w:val="00000A"/>
          <w:szCs w:val="20"/>
          <w:lang w:eastAsia="ko-KR"/>
        </w:rPr>
      </w:pPr>
    </w:p>
    <w:p w:rsidR="00424E95" w:rsidRPr="004D6696" w:rsidRDefault="00424E95" w:rsidP="00424E95">
      <w:pPr>
        <w:rPr>
          <w:rFonts w:eastAsia="Batang" w:cs="Arial"/>
          <w:color w:val="00000A"/>
          <w:szCs w:val="20"/>
          <w:lang w:eastAsia="ko-KR"/>
        </w:rPr>
      </w:pPr>
    </w:p>
    <w:tbl>
      <w:tblPr>
        <w:tblW w:w="8462" w:type="dxa"/>
        <w:tblInd w:w="8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550"/>
        <w:gridCol w:w="5912"/>
      </w:tblGrid>
      <w:tr w:rsidR="00424E95" w:rsidRPr="004D6696" w:rsidTr="008A4118">
        <w:tc>
          <w:tcPr>
            <w:tcW w:w="8462"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Inšpekcija za energetiko in rudarstvo</w:t>
            </w:r>
          </w:p>
        </w:tc>
      </w:tr>
      <w:tr w:rsidR="00424E95" w:rsidRPr="004D6696" w:rsidTr="00DF0B71">
        <w:tc>
          <w:tcPr>
            <w:tcW w:w="255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rudarskega inšpektorja v primeru smrtne ali skupinske nesreče v rudniku</w:t>
            </w:r>
          </w:p>
        </w:tc>
        <w:tc>
          <w:tcPr>
            <w:tcW w:w="5912"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Po prvem odstavku 127. člena Zakona o rudarstvu</w:t>
            </w:r>
            <w:r w:rsidR="00F6446F" w:rsidRPr="004D6696">
              <w:rPr>
                <w:rFonts w:cs="Arial"/>
                <w:szCs w:val="20"/>
              </w:rPr>
              <w:t xml:space="preserve"> (Uradni list RS, št. </w:t>
            </w:r>
            <w:hyperlink r:id="rId141" w:tgtFrame="_blank" w:tooltip="Zakon o rudarstvu (uradno prečiščeno besedilo)" w:history="1">
              <w:r w:rsidR="00F6446F" w:rsidRPr="004D6696">
                <w:rPr>
                  <w:rFonts w:cs="Arial"/>
                  <w:szCs w:val="20"/>
                </w:rPr>
                <w:t>14/14</w:t>
              </w:r>
            </w:hyperlink>
            <w:r w:rsidR="00F6446F" w:rsidRPr="004D6696">
              <w:rPr>
                <w:rFonts w:cs="Arial"/>
                <w:szCs w:val="20"/>
              </w:rPr>
              <w:t xml:space="preserve"> – uradno prečiščeno besedilo in </w:t>
            </w:r>
            <w:hyperlink r:id="rId142" w:tgtFrame="_blank" w:tooltip="Gradbeni zakon" w:history="1">
              <w:r w:rsidR="00F6446F" w:rsidRPr="004D6696">
                <w:rPr>
                  <w:rFonts w:cs="Arial"/>
                  <w:szCs w:val="20"/>
                </w:rPr>
                <w:t>61/17</w:t>
              </w:r>
            </w:hyperlink>
            <w:r w:rsidR="00F6446F" w:rsidRPr="004D6696">
              <w:rPr>
                <w:rFonts w:cs="Arial"/>
                <w:szCs w:val="20"/>
              </w:rPr>
              <w:t xml:space="preserve"> – GZ, v nadaljevanju: Zakon o rudarstvu)</w:t>
            </w:r>
            <w:r w:rsidRPr="004D6696">
              <w:rPr>
                <w:rFonts w:cs="Arial"/>
                <w:szCs w:val="20"/>
              </w:rPr>
              <w:t xml:space="preserve"> mora rudarski inšpektor v primeru smrtne ali skupinske nesreče v rudniku takoj, na kraju samem</w:t>
            </w:r>
            <w:r w:rsidR="00860A4F" w:rsidRPr="004D6696">
              <w:rPr>
                <w:rFonts w:cs="Arial"/>
                <w:szCs w:val="20"/>
              </w:rPr>
              <w:t>,</w:t>
            </w:r>
            <w:r w:rsidRPr="004D6696">
              <w:rPr>
                <w:rFonts w:cs="Arial"/>
                <w:szCs w:val="20"/>
              </w:rPr>
              <w:t xml:space="preserve"> pričeti z raziskavo okoliščin nesreče, odrediti ukrepe za zavarovanje dokazov in ukrepe varnostne narave in izdelati pisno mnenje o vzrokih nesreče.</w:t>
            </w:r>
          </w:p>
        </w:tc>
      </w:tr>
      <w:tr w:rsidR="00424E95" w:rsidRPr="004D6696" w:rsidTr="00DF0B71">
        <w:tc>
          <w:tcPr>
            <w:tcW w:w="255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energetskega inšpektorja v primeru izvajanja del na infrastrukturi v primeru izrednih dogodkov</w:t>
            </w:r>
          </w:p>
        </w:tc>
        <w:tc>
          <w:tcPr>
            <w:tcW w:w="5912"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 xml:space="preserve">Po 464. členu Energetskega zakona </w:t>
            </w:r>
            <w:r w:rsidR="00F46008" w:rsidRPr="004D6696">
              <w:rPr>
                <w:rFonts w:cs="Arial"/>
                <w:szCs w:val="20"/>
              </w:rPr>
              <w:t xml:space="preserve">(Uradni list RS, št. </w:t>
            </w:r>
            <w:hyperlink r:id="rId143" w:tgtFrame="_blank" w:tooltip="Energetski zakon (EZ-1)" w:history="1">
              <w:r w:rsidR="00F46008" w:rsidRPr="004D6696">
                <w:rPr>
                  <w:rFonts w:cs="Arial"/>
                  <w:szCs w:val="20"/>
                </w:rPr>
                <w:t>17/14</w:t>
              </w:r>
            </w:hyperlink>
            <w:r w:rsidR="00F46008" w:rsidRPr="004D6696">
              <w:rPr>
                <w:rFonts w:cs="Arial"/>
                <w:szCs w:val="20"/>
              </w:rPr>
              <w:t xml:space="preserve"> in </w:t>
            </w:r>
            <w:hyperlink r:id="rId144" w:tgtFrame="_blank" w:tooltip="Zakon o spremembah Energetskega zakona" w:history="1">
              <w:r w:rsidR="00F46008" w:rsidRPr="004D6696">
                <w:rPr>
                  <w:rFonts w:cs="Arial"/>
                  <w:szCs w:val="20"/>
                </w:rPr>
                <w:t>81/15</w:t>
              </w:r>
            </w:hyperlink>
            <w:r w:rsidR="00E94D39" w:rsidRPr="004D6696">
              <w:rPr>
                <w:rFonts w:cs="Arial"/>
                <w:szCs w:val="20"/>
              </w:rPr>
              <w:t>, v nadaljevanju: EZ-1</w:t>
            </w:r>
            <w:r w:rsidR="00F46008" w:rsidRPr="004D6696">
              <w:rPr>
                <w:rFonts w:cs="Arial"/>
                <w:szCs w:val="20"/>
              </w:rPr>
              <w:t xml:space="preserve">) </w:t>
            </w:r>
            <w:r w:rsidRPr="004D6696">
              <w:rPr>
                <w:rFonts w:cs="Arial"/>
                <w:szCs w:val="20"/>
              </w:rPr>
              <w:t xml:space="preserve">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tc>
      </w:tr>
      <w:tr w:rsidR="00424E95" w:rsidRPr="004D6696" w:rsidTr="00DF0B71">
        <w:tc>
          <w:tcPr>
            <w:tcW w:w="255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rudarskega inšpektorja nad izvajanjem rudarskih del na 1 (eno) leto</w:t>
            </w:r>
          </w:p>
        </w:tc>
        <w:tc>
          <w:tcPr>
            <w:tcW w:w="5912"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Drugi odstavek 127. člena Zakona o rudarstvu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w:t>
            </w:r>
          </w:p>
        </w:tc>
      </w:tr>
      <w:tr w:rsidR="00424E95" w:rsidRPr="004D6696" w:rsidTr="00DF0B71">
        <w:tc>
          <w:tcPr>
            <w:tcW w:w="255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rudarskega  inšpektorja nad izvajanjem rudarskih del na 2 (dve) leti</w:t>
            </w:r>
          </w:p>
        </w:tc>
        <w:tc>
          <w:tcPr>
            <w:tcW w:w="5912"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Po tretjem odstavku 127. člena Zakona o rudarstvu mora rudarski inšpektor v vseh ostalih primerih opraviti nadzor najmanj enkrat na dve leti.</w:t>
            </w:r>
          </w:p>
        </w:tc>
      </w:tr>
    </w:tbl>
    <w:p w:rsidR="00424E95" w:rsidRPr="004D6696" w:rsidRDefault="00424E95" w:rsidP="00424E95">
      <w:pPr>
        <w:rPr>
          <w:rFonts w:eastAsia="Batang" w:cs="Arial"/>
          <w:color w:val="00000A"/>
          <w:szCs w:val="20"/>
          <w:lang w:eastAsia="ko-KR"/>
        </w:rPr>
      </w:pPr>
    </w:p>
    <w:p w:rsidR="00CF6816" w:rsidRDefault="00CF6816" w:rsidP="00424E95">
      <w:pPr>
        <w:rPr>
          <w:rFonts w:eastAsia="Batang" w:cs="Arial"/>
          <w:color w:val="00000A"/>
          <w:szCs w:val="20"/>
          <w:lang w:eastAsia="ko-KR"/>
        </w:rPr>
      </w:pPr>
    </w:p>
    <w:p w:rsidR="00213524" w:rsidRPr="004D6696" w:rsidRDefault="00213524" w:rsidP="00424E95">
      <w:pPr>
        <w:rPr>
          <w:rFonts w:eastAsia="Batang" w:cs="Arial"/>
          <w:color w:val="00000A"/>
          <w:szCs w:val="20"/>
          <w:lang w:eastAsia="ko-KR"/>
        </w:rPr>
      </w:pPr>
    </w:p>
    <w:p w:rsidR="00CF6816" w:rsidRPr="004D6696" w:rsidRDefault="00CF6816" w:rsidP="00424E95">
      <w:pPr>
        <w:rPr>
          <w:rFonts w:eastAsia="Batang" w:cs="Arial"/>
          <w:color w:val="00000A"/>
          <w:szCs w:val="20"/>
          <w:lang w:eastAsia="ko-KR"/>
        </w:rPr>
      </w:pPr>
    </w:p>
    <w:p w:rsidR="00424E95" w:rsidRPr="004D6696" w:rsidRDefault="00424E95" w:rsidP="00424E95">
      <w:pPr>
        <w:jc w:val="both"/>
        <w:rPr>
          <w:rFonts w:cs="Arial"/>
          <w:szCs w:val="20"/>
          <w:u w:val="single"/>
        </w:rPr>
      </w:pPr>
      <w:r w:rsidRPr="004D6696">
        <w:rPr>
          <w:rFonts w:cs="Arial"/>
          <w:szCs w:val="20"/>
          <w:u w:val="single"/>
        </w:rPr>
        <w:t>Glede na področja, na katerih so se v preteklih pregledih odkrivale večje oz. več</w:t>
      </w:r>
      <w:r w:rsidR="00CF6816" w:rsidRPr="004D6696">
        <w:rPr>
          <w:rFonts w:cs="Arial"/>
          <w:szCs w:val="20"/>
          <w:u w:val="single"/>
        </w:rPr>
        <w:t xml:space="preserve"> nepravilnosti, IRSI v letu 2019</w:t>
      </w:r>
      <w:r w:rsidRPr="004D6696">
        <w:rPr>
          <w:rFonts w:cs="Arial"/>
          <w:szCs w:val="20"/>
          <w:u w:val="single"/>
        </w:rPr>
        <w:t xml:space="preserve"> načrtuje sistematično usmerjene nadzore na naslednjih področjih: </w:t>
      </w:r>
    </w:p>
    <w:p w:rsidR="00424E95" w:rsidRPr="004D6696" w:rsidRDefault="00424E95" w:rsidP="00424E95">
      <w:pPr>
        <w:jc w:val="both"/>
        <w:rPr>
          <w:rFonts w:cs="Arial"/>
          <w:szCs w:val="20"/>
          <w:u w:val="single"/>
        </w:rPr>
      </w:pPr>
    </w:p>
    <w:tbl>
      <w:tblPr>
        <w:tblW w:w="8461" w:type="dxa"/>
        <w:tblInd w:w="8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10"/>
        <w:gridCol w:w="5851"/>
      </w:tblGrid>
      <w:tr w:rsidR="00424E95" w:rsidRPr="004D6696" w:rsidTr="008A4118">
        <w:tc>
          <w:tcPr>
            <w:tcW w:w="8461"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Inšpekcija za cestni promet</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t>Nadzor nad zagotavljanjem tehnične ustreznosti vozil v cestnem prometu:</w:t>
            </w:r>
          </w:p>
          <w:p w:rsidR="00424E95" w:rsidRPr="004D6696" w:rsidRDefault="00424E95" w:rsidP="001B37F9">
            <w:pPr>
              <w:snapToGrid w:val="0"/>
              <w:rPr>
                <w:rFonts w:cs="Arial"/>
                <w:szCs w:val="20"/>
              </w:rPr>
            </w:pPr>
            <w:r w:rsidRPr="004D6696">
              <w:rPr>
                <w:rFonts w:cs="Arial"/>
                <w:szCs w:val="20"/>
              </w:rPr>
              <w:lastRenderedPageBreak/>
              <w:t>- nadzor nad delom strokovnih organizacij za tehnične preglede p</w:t>
            </w:r>
            <w:r w:rsidR="00B65B18" w:rsidRPr="004D6696">
              <w:rPr>
                <w:rFonts w:cs="Arial"/>
                <w:szCs w:val="20"/>
              </w:rPr>
              <w:t>o Zakonu o motornih vozilih</w:t>
            </w:r>
            <w:r w:rsidR="00AB01C8" w:rsidRPr="004D6696">
              <w:rPr>
                <w:rFonts w:cs="Arial"/>
                <w:szCs w:val="20"/>
              </w:rPr>
              <w:t xml:space="preserve"> (Uradni list RS, št. 75/17)</w:t>
            </w:r>
            <w:r w:rsidR="00B65B18" w:rsidRPr="004D6696">
              <w:rPr>
                <w:rFonts w:cs="Arial"/>
                <w:szCs w:val="20"/>
              </w:rPr>
              <w:t xml:space="preserve"> in -</w:t>
            </w:r>
            <w:r w:rsidRPr="004D6696">
              <w:rPr>
                <w:rFonts w:cs="Arial"/>
                <w:szCs w:val="20"/>
              </w:rPr>
              <w:t xml:space="preserve"> nadzor tehnične brezhibnosti v obliki izvedbe začetnih tehničnih cestnih pregledov v skladu z določili Direktive 2014-47/EU</w:t>
            </w:r>
          </w:p>
        </w:tc>
        <w:tc>
          <w:tcPr>
            <w:tcW w:w="5851"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lastRenderedPageBreak/>
              <w:t xml:space="preserve">V preteklih letih je bilo s strani IRSI, kot tudi drugih pristojnih nadzornih organov (policija, AVP, tuji nadzorni organi) zaznano slabše tehnično stanje gospodarskih vozil, s katerimi se izvajajo prevozi na cesti. Tako domačih kot tujih. Sistematične usmerjene </w:t>
            </w:r>
            <w:r w:rsidRPr="004D6696">
              <w:rPr>
                <w:rFonts w:cs="Arial"/>
                <w:szCs w:val="20"/>
              </w:rPr>
              <w:lastRenderedPageBreak/>
              <w:t>nadzore s področja postopkov ugotavljanja tehnične brezhibnosti vozil se zato načrtuje z namenom zagotavljanja varnosti v cestnem prometu.</w:t>
            </w:r>
          </w:p>
          <w:p w:rsidR="00B65B18" w:rsidRPr="004D6696" w:rsidRDefault="00B65B18" w:rsidP="001B37F9">
            <w:pPr>
              <w:jc w:val="both"/>
              <w:rPr>
                <w:rFonts w:cs="Arial"/>
                <w:szCs w:val="20"/>
              </w:rPr>
            </w:pPr>
          </w:p>
          <w:p w:rsidR="00424E95" w:rsidRPr="004D6696" w:rsidRDefault="00424E95" w:rsidP="001B37F9">
            <w:pPr>
              <w:jc w:val="both"/>
              <w:rPr>
                <w:rFonts w:cs="Arial"/>
                <w:szCs w:val="20"/>
              </w:rPr>
            </w:pPr>
            <w:r w:rsidRPr="004D6696">
              <w:rPr>
                <w:rFonts w:cs="Arial"/>
                <w:szCs w:val="20"/>
              </w:rPr>
              <w:t xml:space="preserve">Nadaljevan bo tudi sistematičen nadzor nad delom strokovnih organizacij za tehnične preglede tako na sedežu organizacij, kot na terenu glede nadzora izvedbe tehničnih pregledov traktorjev. </w:t>
            </w:r>
          </w:p>
        </w:tc>
      </w:tr>
      <w:tr w:rsidR="00424E95" w:rsidRPr="004D6696" w:rsidTr="00DF0B71">
        <w:tc>
          <w:tcPr>
            <w:tcW w:w="261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lastRenderedPageBreak/>
              <w:t xml:space="preserve">Nadzor po Zakonu o delovnem času in obveznih počitkih mobilnih delavcev ter o zapisovalni opremi </w:t>
            </w:r>
            <w:r w:rsidR="009D1F56" w:rsidRPr="004D6696">
              <w:rPr>
                <w:rFonts w:cs="Arial"/>
                <w:szCs w:val="20"/>
              </w:rPr>
              <w:t xml:space="preserve">(Uradni list RS, št. </w:t>
            </w:r>
            <w:hyperlink r:id="rId145" w:tgtFrame="_blank" w:tooltip="Zakon o delovnem času in obveznih počitkih mobilnih delavcev ter o zapisovalni opremi v cestnih prevozih (uradno prečiščeno besedilo)" w:history="1">
              <w:r w:rsidR="009D1F56" w:rsidRPr="004D6696">
                <w:rPr>
                  <w:rFonts w:cs="Arial"/>
                  <w:szCs w:val="20"/>
                </w:rPr>
                <w:t>45/16</w:t>
              </w:r>
            </w:hyperlink>
            <w:r w:rsidR="009D1F56" w:rsidRPr="004D6696">
              <w:rPr>
                <w:rFonts w:cs="Arial"/>
                <w:szCs w:val="20"/>
              </w:rPr>
              <w:t xml:space="preserve"> – uradno prečiščeno besedilo in </w:t>
            </w:r>
            <w:hyperlink r:id="rId146" w:tgtFrame="_blank" w:tooltip="Popravek Uradnega prečiščenega besedila Zakona o delovnem času in obveznih počitkih mobilnih delavcev ter o zapisovalni opremi v cestnih prevozih (ZDCOPMD-UPB7p)" w:history="1">
              <w:r w:rsidR="009D1F56" w:rsidRPr="004D6696">
                <w:rPr>
                  <w:rFonts w:cs="Arial"/>
                  <w:szCs w:val="20"/>
                </w:rPr>
                <w:t>62/16 – popr.</w:t>
              </w:r>
            </w:hyperlink>
            <w:r w:rsidR="009D1F56" w:rsidRPr="004D6696">
              <w:rPr>
                <w:rFonts w:cs="Arial"/>
                <w:szCs w:val="20"/>
              </w:rPr>
              <w:t xml:space="preserve">) </w:t>
            </w:r>
            <w:r w:rsidRPr="004D6696">
              <w:rPr>
                <w:rFonts w:cs="Arial"/>
                <w:szCs w:val="20"/>
              </w:rPr>
              <w:t>v cestnih prevozih z vidika ugotavljanja in preprečevanja manipulacij s tahografi in posledičnega prikrivanja dejanskih podatkov o aktivnostih voznikov</w:t>
            </w:r>
          </w:p>
        </w:tc>
        <w:tc>
          <w:tcPr>
            <w:tcW w:w="5851"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V preteklih letih je s strani IRSI, kot tudi drugih pristojnih nadzornih organov (policija, FURS, tuji nadzorni organi, …) zaznano, da se s pomočjo različnih manipulacij tahografov poskuša prikrivati podatke o aktivnostih mobilnih delavcev (čas vožnje, odmori in počitki voznikov).  Odkrivanje tovrstnih kršitev zahteva izvedbo kompleksnih preiskovalnih inšpekcijskih pregledov, ki po obsegu, težavnosti ugotavljanja in dokazovanja nepravilnosti in trajanju odstopajo od običajnih inšpekcijskih nadzorov. Pri postopkih na cesti zahtevajo tudi dodatna  strokovno-tehnična znanja in uporabo specialne indikativne opreme in metod. Tudi v letu 2019 bo na tem področju potekal usmerjen in sistematičen nadzor s strani inšpektorjev za cestni promet IRSI z namenom zagotavljanja varnosti v cestnem prometu, zagotavljanja enakovrednih pogojev nastopa na trgu in varovanja delovnih pogojev mobilnih delavcev .</w:t>
            </w:r>
          </w:p>
        </w:tc>
      </w:tr>
    </w:tbl>
    <w:p w:rsidR="00424E95" w:rsidRPr="004D6696" w:rsidRDefault="00424E95" w:rsidP="00424E95">
      <w:pPr>
        <w:jc w:val="both"/>
        <w:rPr>
          <w:rFonts w:cs="Arial"/>
          <w:szCs w:val="20"/>
        </w:rPr>
      </w:pPr>
    </w:p>
    <w:p w:rsidR="00424E95" w:rsidRPr="004D6696" w:rsidRDefault="00424E95" w:rsidP="00424E95">
      <w:pPr>
        <w:jc w:val="both"/>
        <w:rPr>
          <w:rFonts w:cs="Arial"/>
          <w:szCs w:val="20"/>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70"/>
        <w:gridCol w:w="583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 xml:space="preserve">Inšpekcija za ceste, železniški promet, žičniške naprave in smučišča </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zapor na državnih cestah</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jc w:val="both"/>
              <w:rPr>
                <w:rFonts w:cs="Arial"/>
                <w:szCs w:val="20"/>
              </w:rPr>
            </w:pPr>
            <w:r w:rsidRPr="004D6696">
              <w:rPr>
                <w:rFonts w:cs="Arial"/>
                <w:szCs w:val="20"/>
              </w:rPr>
              <w:t>V preteklih letih so se je v okviru nadzora zapor na državnih cestah odkrivale nepravilnosti, zato se, predvsem z namenom zagotavljanja varnosti na državnih cestah, letno načrtujejo sistematično usmerjeni nadzori teh zapor. Prav tako je v jeseni 2019 predvidena rušitev še nekaterih preostalih cestninskih postaj na AC (6 čelnih in 12 stranskih),  Nadzor zapor je prav tako vključen v Nacionalni program varnosti cestnega prometa 2013-2022 (AVP), pri katerem sodeluje tudi IRSI.</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na nivojskih prehodih</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Ker so se v lanskem letu pri Poostrenem inšpekcijskem nadzoru na nivojskih prehodih zaznale kršitve zakona ki ga inšpekcija za železniški promet nadzira, se bo sistematično usmerjen nadzor v letu 2019 nadaljeval. Nadzor nivojskih prehodov je prav tako vključen v Nacionalni program varnosti cestnega prometa 2013-2022 (AVP), pri katerem sodeluje tudi IRSI.</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oseb, ki opravljajo varnostno kritične naloge</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V letu 2019 bo potekal usmerjen nadzor oseb, ki opravljajo varnostno kritične naloge v segmentu </w:t>
            </w:r>
            <w:r w:rsidRPr="004D6696">
              <w:rPr>
                <w:rFonts w:cs="Arial"/>
                <w:color w:val="000000"/>
                <w:szCs w:val="20"/>
                <w:lang w:eastAsia="sl-SI"/>
              </w:rPr>
              <w:t>preverjanja psihofizičnega stanja OVKN. Pri tem se bo</w:t>
            </w:r>
            <w:r w:rsidRPr="004D6696">
              <w:rPr>
                <w:rFonts w:cs="Arial"/>
                <w:szCs w:val="20"/>
              </w:rPr>
              <w:t xml:space="preserve"> preverjala morebitna vsebnost alkohola pri OVKN.</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objektov (predori, galerije, mostovi) na železniški progi</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V novembru 2018 se je med vzdrževalnimi deli v predoru na postaji Šentilj podrl del oboka v predoru. Na Slovenskih progah je približno 88 predorov in 5 galerij. Zaradi omenjenega dogodka se </w:t>
            </w:r>
            <w:r w:rsidRPr="004D6696">
              <w:rPr>
                <w:rFonts w:cs="Arial"/>
                <w:szCs w:val="20"/>
              </w:rPr>
              <w:lastRenderedPageBreak/>
              <w:t xml:space="preserve">v letu 2019 načrtuje sistematično usmerjen nadzor opravljanja rednih in obdobnih glavnih pregledov upravljavca v predorih.  </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lastRenderedPageBreak/>
              <w:t>Nadzor poslovnika industrijskih tirov ali proge druge železnice</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V letu 2019 se načrtuje sistematično usmerjen nadzor nad izvrševanjem določb poslovnika na industrijskih tirih in progah druge železnice. Ker ta segment v preteklosti ni bil pogosto nadzorovan, </w:t>
            </w:r>
            <w:r w:rsidR="00965A49">
              <w:rPr>
                <w:rFonts w:cs="Arial"/>
                <w:szCs w:val="20"/>
              </w:rPr>
              <w:t>se pričakujejo večja odstopanja</w:t>
            </w:r>
            <w:r w:rsidRPr="004D6696">
              <w:rPr>
                <w:rFonts w:cs="Arial"/>
                <w:szCs w:val="20"/>
              </w:rPr>
              <w:t xml:space="preserve"> (92. člen </w:t>
            </w:r>
            <w:r w:rsidR="00213524">
              <w:rPr>
                <w:rFonts w:cs="Arial"/>
                <w:szCs w:val="20"/>
              </w:rPr>
              <w:t>Zakona o varnosti v železniškem prom</w:t>
            </w:r>
            <w:r w:rsidR="00C47F8D">
              <w:rPr>
                <w:rFonts w:cs="Arial"/>
                <w:szCs w:val="20"/>
              </w:rPr>
              <w:t>etu, Uradni list RS, št. 30/18</w:t>
            </w:r>
            <w:r w:rsidRPr="004D6696">
              <w:rPr>
                <w:rFonts w:cs="Arial"/>
                <w:szCs w:val="20"/>
              </w:rPr>
              <w:t>).</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rPr>
                <w:rFonts w:cs="Arial"/>
                <w:szCs w:val="20"/>
              </w:rPr>
            </w:pPr>
            <w:r w:rsidRPr="004D6696">
              <w:rPr>
                <w:rFonts w:cs="Arial"/>
                <w:szCs w:val="20"/>
              </w:rPr>
              <w:t>Nadzor smučišč v času zimskih počitnic</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Z namenom zagotavljanja večje varnosti na smučiščih, je predviden v letu 2019 usmerjen nadzor določbe 5. člena Zakona o varnosti na smučiščih</w:t>
            </w:r>
            <w:r w:rsidR="00F57EA4" w:rsidRPr="004D6696">
              <w:rPr>
                <w:rFonts w:cs="Arial"/>
                <w:szCs w:val="20"/>
              </w:rPr>
              <w:t xml:space="preserve"> (Uradni list RS, št. 44/16)</w:t>
            </w:r>
            <w:r w:rsidRPr="004D6696">
              <w:rPr>
                <w:rFonts w:cs="Arial"/>
                <w:szCs w:val="20"/>
              </w:rPr>
              <w:t>, predvsem v času šolskih zimskih počitnic, ko se zaznava povečan obisk smučišč.</w:t>
            </w:r>
          </w:p>
        </w:tc>
      </w:tr>
    </w:tbl>
    <w:p w:rsidR="00424E95" w:rsidRPr="004D6696" w:rsidRDefault="00424E95" w:rsidP="00424E95">
      <w:pPr>
        <w:jc w:val="both"/>
        <w:rPr>
          <w:rFonts w:eastAsia="Batang" w:cs="Arial"/>
          <w:color w:val="00000A"/>
          <w:szCs w:val="20"/>
          <w:lang w:eastAsia="ko-KR"/>
        </w:rPr>
      </w:pPr>
    </w:p>
    <w:p w:rsidR="00424E95" w:rsidRPr="004D6696" w:rsidRDefault="00424E95" w:rsidP="00424E95">
      <w:pPr>
        <w:jc w:val="both"/>
        <w:rPr>
          <w:rFonts w:eastAsia="Batang" w:cs="Arial"/>
          <w:color w:val="00000A"/>
          <w:szCs w:val="20"/>
          <w:lang w:eastAsia="ko-KR"/>
        </w:rPr>
      </w:pPr>
    </w:p>
    <w:tbl>
      <w:tblPr>
        <w:tblW w:w="850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70"/>
        <w:gridCol w:w="5833"/>
      </w:tblGrid>
      <w:tr w:rsidR="00424E95" w:rsidRPr="004D6696" w:rsidTr="008A4118">
        <w:tc>
          <w:tcPr>
            <w:tcW w:w="8503" w:type="dxa"/>
            <w:gridSpan w:val="2"/>
            <w:tcBorders>
              <w:top w:val="single" w:sz="2" w:space="0" w:color="000001"/>
              <w:left w:val="single" w:sz="2" w:space="0" w:color="000001"/>
              <w:bottom w:val="single" w:sz="2" w:space="0" w:color="000001"/>
              <w:right w:val="single" w:sz="2" w:space="0" w:color="000001"/>
            </w:tcBorders>
            <w:shd w:val="clear" w:color="auto" w:fill="D9D9D9"/>
            <w:hideMark/>
          </w:tcPr>
          <w:p w:rsidR="00424E95" w:rsidRPr="004D6696" w:rsidRDefault="00424E95" w:rsidP="001B37F9">
            <w:pPr>
              <w:rPr>
                <w:rFonts w:cs="Arial"/>
                <w:szCs w:val="20"/>
              </w:rPr>
            </w:pPr>
            <w:r w:rsidRPr="004D6696">
              <w:rPr>
                <w:rFonts w:cs="Arial"/>
                <w:b/>
                <w:szCs w:val="20"/>
              </w:rPr>
              <w:t>Inšpekcija za energetiko in rudarstvo</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lang w:eastAsia="sl-SI"/>
              </w:rPr>
              <w:t>Nadzor nad varnostjo in zdravjem pri delu pri izgradnji predorov</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pStyle w:val="western"/>
              <w:spacing w:after="0" w:line="240" w:lineRule="auto"/>
              <w:jc w:val="both"/>
              <w:rPr>
                <w:rFonts w:ascii="Arial" w:hAnsi="Arial" w:cs="Arial"/>
                <w:sz w:val="20"/>
                <w:szCs w:val="20"/>
              </w:rPr>
            </w:pPr>
            <w:r w:rsidRPr="004D6696">
              <w:rPr>
                <w:rFonts w:ascii="Arial" w:hAnsi="Arial" w:cs="Arial"/>
                <w:sz w:val="20"/>
                <w:szCs w:val="20"/>
              </w:rPr>
              <w:t xml:space="preserve">V letu 2019 se bodo pričela dela pri gradnji Karavanškega predora, zato bodo rudarski inšpektorji v letu 2019 izvajali usmerjene nadzore nad varnostjo in zdravjem pri delu pri gradnji Karavanškega predora (72. člen ZVZD-1)  </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t>Nadzor nad koncesionarji, ki jim rudarska pravica poteče v letu 2021</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V letu 2019 bodo rudarski inšpektorji nadaljevali z usmerjenimi nadzori koncesionarjev, ki jim koncesijska pogodba oziroma rudarska pravica poteče v letu 2021. Namen teh nadzorov je zagotavljanje dokončne sanacijo in pričetek postopkov za zapustitev rudnika pred potekom koncesijske pogodbe, v primerih, ko koncesionar ne bo podaljšal koncesijske pogodbe. </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t xml:space="preserve">Nadzor nad dobavitelji lesne biomase, ki so zavezanci za plačevanje prispevka za energetsko učinkovitost   </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Z namenom povečanja vplačil v EKO sklad iz naslova prispevka za energetsko učinkovitost bodo energetski inšpektorji za področje strojne energetike v letu 2019 izvajali usmerjene nadzore nad dobavitelji lesne biomase končnemu odjemalcu, ki morajo na podlagi 317. člena EZ-1 v EKO sklad plačevati prispevek za energetsko učinkovitost. Zbrana sredstva se kot finančne spodbude porabijo izboljšanje energetske učinkovitosti. </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lang w:eastAsia="sl-SI"/>
              </w:rPr>
              <w:t xml:space="preserve">Nadzor nad vsebnostjo </w:t>
            </w:r>
            <w:proofErr w:type="spellStart"/>
            <w:r w:rsidRPr="004D6696">
              <w:rPr>
                <w:rFonts w:cs="Arial"/>
                <w:szCs w:val="20"/>
                <w:lang w:eastAsia="sl-SI"/>
              </w:rPr>
              <w:t>biogoriv</w:t>
            </w:r>
            <w:proofErr w:type="spellEnd"/>
            <w:r w:rsidRPr="004D6696">
              <w:rPr>
                <w:rFonts w:cs="Arial"/>
                <w:szCs w:val="20"/>
                <w:lang w:eastAsia="sl-SI"/>
              </w:rPr>
              <w:t xml:space="preserve"> pri distributerjih tekočih goriv za promet </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 xml:space="preserve">V letu 2019 bodo energetski inšpektorji za strojno energetiko pričeli z usmerjenimi nadzori nad distributerji tekočih goriv za promet, ki morajo na podlagi 380. člena EZ-1 na trg dati </w:t>
            </w:r>
            <w:proofErr w:type="spellStart"/>
            <w:r w:rsidRPr="004D6696">
              <w:rPr>
                <w:rFonts w:cs="Arial"/>
                <w:szCs w:val="20"/>
              </w:rPr>
              <w:t>biogoriva</w:t>
            </w:r>
            <w:proofErr w:type="spellEnd"/>
            <w:r w:rsidRPr="004D6696">
              <w:rPr>
                <w:rFonts w:cs="Arial"/>
                <w:szCs w:val="20"/>
              </w:rPr>
              <w:t xml:space="preserve"> v deležu, ki je določen v akcijskemu načrtu iz 28. člena EZ-1.</w:t>
            </w:r>
            <w:r w:rsidRPr="004D6696">
              <w:rPr>
                <w:rStyle w:val="mrppsc"/>
                <w:rFonts w:cs="Arial"/>
                <w:szCs w:val="20"/>
              </w:rPr>
              <w:t xml:space="preserve"> Namen teh nadzorov je zagotavljanje predpisanega deleža </w:t>
            </w:r>
            <w:proofErr w:type="spellStart"/>
            <w:r w:rsidRPr="004D6696">
              <w:rPr>
                <w:rStyle w:val="mrppsc"/>
                <w:rFonts w:cs="Arial"/>
                <w:szCs w:val="20"/>
              </w:rPr>
              <w:t>biogoriv</w:t>
            </w:r>
            <w:proofErr w:type="spellEnd"/>
            <w:r w:rsidRPr="004D6696">
              <w:rPr>
                <w:rStyle w:val="mrppsc"/>
                <w:rFonts w:cs="Arial"/>
                <w:szCs w:val="20"/>
              </w:rPr>
              <w:t xml:space="preserve"> in s tem končne porabe energije iz obnovljivih virov v prometu.</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t>N</w:t>
            </w:r>
            <w:r w:rsidRPr="004D6696">
              <w:rPr>
                <w:rFonts w:cs="Arial"/>
                <w:szCs w:val="20"/>
                <w:lang w:eastAsia="sl-SI"/>
              </w:rPr>
              <w:t>adzor nad stabilnimi tlačnimi posodami za UNP – plinohrami ob javnih objektih (šole, dijaški domovi, zdravstveni domovi, domovi upokojencev....)</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t>V letu 2019 bo potekal usmerjen nadzor energetskih inšpektorjev za področje strojne energetike nad stabilnimi tlačnimi posodami za UNP, ki se nahajajo ob javnih objektih. Namen teh nadzorov je zagotavljanje varnosti stabilnih tlačnih posod s ciljem omejiti ogrožanje ljudi, živali, premoženja in okolice ter zagotavljanje obratovalne zanesljivosti.</w:t>
            </w:r>
          </w:p>
        </w:tc>
      </w:tr>
      <w:tr w:rsidR="00424E95" w:rsidRPr="004D6696" w:rsidTr="00DF0B71">
        <w:tc>
          <w:tcPr>
            <w:tcW w:w="2670"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rPr>
                <w:rFonts w:cs="Arial"/>
                <w:szCs w:val="20"/>
              </w:rPr>
            </w:pPr>
            <w:r w:rsidRPr="004D6696">
              <w:rPr>
                <w:rFonts w:cs="Arial"/>
                <w:szCs w:val="20"/>
              </w:rPr>
              <w:t>N</w:t>
            </w:r>
            <w:r w:rsidRPr="004D6696">
              <w:rPr>
                <w:rFonts w:cs="Arial"/>
                <w:szCs w:val="20"/>
                <w:lang w:eastAsia="sl-SI"/>
              </w:rPr>
              <w:t xml:space="preserve">adzor nizko napetostnih inštalacij v  stavbah in zaščite stavb pred delovanjem strele v javnih </w:t>
            </w:r>
            <w:r w:rsidRPr="004D6696">
              <w:rPr>
                <w:rFonts w:cs="Arial"/>
                <w:szCs w:val="20"/>
                <w:lang w:eastAsia="sl-SI"/>
              </w:rPr>
              <w:lastRenderedPageBreak/>
              <w:t>objektih kot so šole, dijaški domovi, zdravstveni domovi, domovi upokojencev</w:t>
            </w:r>
          </w:p>
        </w:tc>
        <w:tc>
          <w:tcPr>
            <w:tcW w:w="5833" w:type="dxa"/>
            <w:tcBorders>
              <w:top w:val="single" w:sz="2" w:space="0" w:color="000001"/>
              <w:left w:val="single" w:sz="2" w:space="0" w:color="000001"/>
              <w:bottom w:val="single" w:sz="2" w:space="0" w:color="000001"/>
              <w:right w:val="single" w:sz="2" w:space="0" w:color="000001"/>
            </w:tcBorders>
            <w:hideMark/>
          </w:tcPr>
          <w:p w:rsidR="00424E95" w:rsidRPr="004D6696" w:rsidRDefault="00424E95" w:rsidP="001B37F9">
            <w:pPr>
              <w:snapToGrid w:val="0"/>
              <w:jc w:val="both"/>
              <w:rPr>
                <w:rFonts w:cs="Arial"/>
                <w:szCs w:val="20"/>
              </w:rPr>
            </w:pPr>
            <w:r w:rsidRPr="004D6696">
              <w:rPr>
                <w:rFonts w:cs="Arial"/>
                <w:szCs w:val="20"/>
              </w:rPr>
              <w:lastRenderedPageBreak/>
              <w:t xml:space="preserve">Energetski inšpektorji za področje elektro energetike bodo v letu 2019 nadaljevali z usmerjenimi in sistematičnimi nadzori </w:t>
            </w:r>
            <w:r w:rsidRPr="004D6696">
              <w:rPr>
                <w:rFonts w:cs="Arial"/>
                <w:szCs w:val="20"/>
                <w:lang w:eastAsia="sl-SI"/>
              </w:rPr>
              <w:t xml:space="preserve">nizko napetostnih inštalacij v stavbah in nadzori zaščite stavb pred delovanjem strele v javnih objektih kot so šole, dijaški domovi, </w:t>
            </w:r>
            <w:r w:rsidRPr="004D6696">
              <w:rPr>
                <w:rFonts w:cs="Arial"/>
                <w:szCs w:val="20"/>
                <w:lang w:eastAsia="sl-SI"/>
              </w:rPr>
              <w:lastRenderedPageBreak/>
              <w:t>zdravstveni domovi, domovi upokojencev. Namen teh nadzorov je z</w:t>
            </w:r>
            <w:r w:rsidRPr="004D6696">
              <w:rPr>
                <w:rFonts w:cs="Arial"/>
                <w:szCs w:val="20"/>
              </w:rPr>
              <w:t>agotavljanje varnosti nizkonapetostnih inštalacij in naprav v stavbah ter zaščite stavb pred delovanjem strele s ciljem omejiti ogrožanje ljudi, živali in premoženja.</w:t>
            </w:r>
          </w:p>
        </w:tc>
      </w:tr>
      <w:tr w:rsidR="00424E95" w:rsidRPr="004D6696" w:rsidTr="00DF0B71">
        <w:tc>
          <w:tcPr>
            <w:tcW w:w="2670" w:type="dxa"/>
            <w:tcBorders>
              <w:top w:val="single" w:sz="2" w:space="0" w:color="000001"/>
              <w:left w:val="single" w:sz="2" w:space="0" w:color="000001"/>
              <w:bottom w:val="single" w:sz="4" w:space="0" w:color="00000A"/>
              <w:right w:val="single" w:sz="2" w:space="0" w:color="000001"/>
            </w:tcBorders>
            <w:tcMar>
              <w:top w:w="55" w:type="dxa"/>
              <w:left w:w="43" w:type="dxa"/>
              <w:bottom w:w="55" w:type="dxa"/>
              <w:right w:w="55" w:type="dxa"/>
            </w:tcMar>
            <w:hideMark/>
          </w:tcPr>
          <w:p w:rsidR="00424E95" w:rsidRPr="004D6696" w:rsidRDefault="00424E95" w:rsidP="001B37F9">
            <w:pPr>
              <w:snapToGrid w:val="0"/>
              <w:rPr>
                <w:rFonts w:cs="Arial"/>
                <w:color w:val="000000"/>
                <w:szCs w:val="20"/>
              </w:rPr>
            </w:pPr>
            <w:r w:rsidRPr="004D6696">
              <w:rPr>
                <w:rFonts w:cs="Arial"/>
                <w:color w:val="000000"/>
                <w:szCs w:val="20"/>
              </w:rPr>
              <w:lastRenderedPageBreak/>
              <w:t xml:space="preserve">Nadzor nad </w:t>
            </w:r>
            <w:r w:rsidRPr="004D6696">
              <w:rPr>
                <w:rFonts w:cs="Arial"/>
                <w:iCs/>
                <w:color w:val="000000"/>
                <w:szCs w:val="20"/>
                <w:lang w:eastAsia="sl-SI"/>
              </w:rPr>
              <w:t>distribucijskim omrežjem 110-0,4 kV (daljnovodi in transformatorske postaje)</w:t>
            </w:r>
          </w:p>
        </w:tc>
        <w:tc>
          <w:tcPr>
            <w:tcW w:w="5833" w:type="dxa"/>
            <w:tcBorders>
              <w:top w:val="single" w:sz="2" w:space="0" w:color="000001"/>
              <w:left w:val="single" w:sz="2" w:space="0" w:color="000001"/>
              <w:bottom w:val="single" w:sz="4" w:space="0" w:color="00000A"/>
              <w:right w:val="single" w:sz="2" w:space="0" w:color="000001"/>
            </w:tcBorders>
            <w:tcMar>
              <w:top w:w="55" w:type="dxa"/>
              <w:left w:w="43" w:type="dxa"/>
              <w:bottom w:w="55" w:type="dxa"/>
              <w:right w:w="55" w:type="dxa"/>
            </w:tcMar>
            <w:hideMark/>
          </w:tcPr>
          <w:p w:rsidR="00424E95" w:rsidRPr="004D6696" w:rsidRDefault="00424E95" w:rsidP="001B37F9">
            <w:pPr>
              <w:jc w:val="both"/>
              <w:rPr>
                <w:rFonts w:eastAsia="Arial" w:cs="Arial"/>
                <w:color w:val="000000"/>
                <w:szCs w:val="20"/>
              </w:rPr>
            </w:pPr>
            <w:r w:rsidRPr="004D6696">
              <w:rPr>
                <w:rFonts w:cs="Arial"/>
                <w:color w:val="000000"/>
                <w:szCs w:val="20"/>
                <w:lang w:eastAsia="sl-SI"/>
              </w:rPr>
              <w:t xml:space="preserve">V letu 2019 bo potekal usmerjen nadzor energetskih inšpektorjev za področje elektroenergetike nad distribucijskim elektroenergetskim omrežjem </w:t>
            </w:r>
            <w:r w:rsidRPr="004D6696">
              <w:rPr>
                <w:rFonts w:cs="Arial"/>
                <w:iCs/>
                <w:color w:val="000000"/>
                <w:szCs w:val="20"/>
                <w:lang w:eastAsia="sl-SI"/>
              </w:rPr>
              <w:t>110-0,4 kV</w:t>
            </w:r>
            <w:r w:rsidRPr="004D6696">
              <w:rPr>
                <w:rFonts w:cs="Arial"/>
                <w:color w:val="000000"/>
                <w:szCs w:val="20"/>
                <w:lang w:eastAsia="sl-SI"/>
              </w:rPr>
              <w:t>, ki omogoča razdelitev električne energije končnim uporabnikom. Z usmerjenimi nadzori najpomembnejših elektroenergetskih postrojev - distribucijskih objektov s poudarkom na izvajanju vzdrževanja in pregledovanjem predpisane obratovalne dokumentacije, se bo zagotovil predpisan obseg in način vzdrževanja in s tem zanesljiva dobava električne energije končnim uporabnikom.</w:t>
            </w:r>
          </w:p>
        </w:tc>
      </w:tr>
    </w:tbl>
    <w:p w:rsidR="00424E95" w:rsidRPr="004D6696" w:rsidRDefault="00424E95" w:rsidP="00424E95">
      <w:pPr>
        <w:jc w:val="both"/>
        <w:rPr>
          <w:rFonts w:eastAsia="Arial" w:cs="Arial"/>
          <w:color w:val="000000"/>
          <w:szCs w:val="20"/>
        </w:rPr>
      </w:pPr>
    </w:p>
    <w:p w:rsidR="00424E95" w:rsidRPr="004D6696" w:rsidRDefault="00B65B18" w:rsidP="00424E95">
      <w:pPr>
        <w:jc w:val="both"/>
        <w:rPr>
          <w:rFonts w:eastAsia="Batang" w:cs="Arial"/>
          <w:b/>
          <w:color w:val="00000A"/>
          <w:szCs w:val="20"/>
        </w:rPr>
      </w:pPr>
      <w:r w:rsidRPr="004D6696">
        <w:rPr>
          <w:rFonts w:cs="Arial"/>
          <w:b/>
          <w:szCs w:val="20"/>
        </w:rPr>
        <w:t>Prioritetni inšpekcijski nadzori na osnovi prejetih pobud in prijav:</w:t>
      </w:r>
    </w:p>
    <w:p w:rsidR="00424E95" w:rsidRPr="004D6696" w:rsidRDefault="00424E95" w:rsidP="00424E95">
      <w:pPr>
        <w:rPr>
          <w:rFonts w:cs="Arial"/>
          <w:szCs w:val="20"/>
        </w:rPr>
      </w:pPr>
    </w:p>
    <w:p w:rsidR="00424E95" w:rsidRPr="004D6696" w:rsidRDefault="00424E95" w:rsidP="00424E95">
      <w:pPr>
        <w:rPr>
          <w:rFonts w:cs="Arial"/>
          <w:szCs w:val="20"/>
        </w:rPr>
      </w:pPr>
      <w:r w:rsidRPr="004D6696">
        <w:rPr>
          <w:rFonts w:cs="Arial"/>
          <w:szCs w:val="20"/>
        </w:rPr>
        <w:t>a) Obravnava prijav</w:t>
      </w:r>
    </w:p>
    <w:p w:rsidR="00424E95" w:rsidRPr="004D6696" w:rsidRDefault="00424E95" w:rsidP="00424E95">
      <w:pPr>
        <w:rPr>
          <w:rFonts w:cs="Arial"/>
          <w:szCs w:val="20"/>
        </w:rPr>
      </w:pPr>
    </w:p>
    <w:p w:rsidR="00424E95" w:rsidRPr="004D6696" w:rsidRDefault="00424E95" w:rsidP="0042305D">
      <w:pPr>
        <w:jc w:val="both"/>
        <w:rPr>
          <w:rFonts w:cs="Arial"/>
          <w:szCs w:val="20"/>
        </w:rPr>
      </w:pPr>
      <w:r w:rsidRPr="004D6696">
        <w:rPr>
          <w:rFonts w:cs="Arial"/>
          <w:szCs w:val="20"/>
        </w:rPr>
        <w:t>Iz analize števila prijav, ki jih je posamezna inšpekcija IRSI v preteklih letih prejela, se ocenjuje, da bo v letu 2019 na podlagi prejetih in obravnavanih prijav delež izvedenih inšpekcijskih pregledov sledeč:</w:t>
      </w:r>
    </w:p>
    <w:p w:rsidR="00424E95" w:rsidRPr="004D6696" w:rsidRDefault="00424E95" w:rsidP="0042305D">
      <w:pPr>
        <w:jc w:val="both"/>
        <w:rPr>
          <w:rFonts w:cs="Arial"/>
          <w:szCs w:val="20"/>
        </w:rPr>
      </w:pPr>
    </w:p>
    <w:tbl>
      <w:tblPr>
        <w:tblW w:w="7003" w:type="dxa"/>
        <w:tblCellMar>
          <w:top w:w="57" w:type="dxa"/>
          <w:bottom w:w="57" w:type="dxa"/>
        </w:tblCellMar>
        <w:tblLook w:val="04A0" w:firstRow="1" w:lastRow="0" w:firstColumn="1" w:lastColumn="0" w:noHBand="0" w:noVBand="1"/>
      </w:tblPr>
      <w:tblGrid>
        <w:gridCol w:w="6386"/>
        <w:gridCol w:w="617"/>
      </w:tblGrid>
      <w:tr w:rsidR="00424E95" w:rsidRPr="004D6696" w:rsidTr="001B37F9">
        <w:tc>
          <w:tcPr>
            <w:tcW w:w="6386" w:type="dxa"/>
            <w:hideMark/>
          </w:tcPr>
          <w:p w:rsidR="00424E95" w:rsidRPr="004D6696" w:rsidRDefault="00424E95" w:rsidP="0042305D">
            <w:pPr>
              <w:jc w:val="both"/>
              <w:rPr>
                <w:rFonts w:cs="Arial"/>
                <w:szCs w:val="20"/>
              </w:rPr>
            </w:pPr>
            <w:r w:rsidRPr="004D6696">
              <w:rPr>
                <w:rFonts w:cs="Arial"/>
                <w:szCs w:val="20"/>
              </w:rPr>
              <w:t>- Inšpekcija za ceste, železniški promet, žičniške naprave in smučišča</w:t>
            </w:r>
          </w:p>
        </w:tc>
        <w:tc>
          <w:tcPr>
            <w:tcW w:w="616" w:type="dxa"/>
            <w:hideMark/>
          </w:tcPr>
          <w:p w:rsidR="00424E95" w:rsidRPr="004D6696" w:rsidRDefault="00424E95" w:rsidP="0042305D">
            <w:pPr>
              <w:jc w:val="both"/>
              <w:rPr>
                <w:rFonts w:cs="Arial"/>
                <w:szCs w:val="20"/>
              </w:rPr>
            </w:pPr>
            <w:r w:rsidRPr="004D6696">
              <w:rPr>
                <w:rFonts w:cs="Arial"/>
                <w:szCs w:val="20"/>
              </w:rPr>
              <w:t>40</w:t>
            </w:r>
            <w:r w:rsidR="0029308A">
              <w:rPr>
                <w:rFonts w:cs="Arial"/>
                <w:szCs w:val="20"/>
              </w:rPr>
              <w:t>%</w:t>
            </w:r>
          </w:p>
        </w:tc>
      </w:tr>
      <w:tr w:rsidR="00424E95" w:rsidRPr="004D6696" w:rsidTr="001B37F9">
        <w:tc>
          <w:tcPr>
            <w:tcW w:w="6386" w:type="dxa"/>
            <w:hideMark/>
          </w:tcPr>
          <w:p w:rsidR="00424E95" w:rsidRPr="004D6696" w:rsidRDefault="00424E95" w:rsidP="0042305D">
            <w:pPr>
              <w:jc w:val="both"/>
              <w:rPr>
                <w:rFonts w:cs="Arial"/>
                <w:szCs w:val="20"/>
              </w:rPr>
            </w:pPr>
            <w:r w:rsidRPr="004D6696">
              <w:rPr>
                <w:rFonts w:cs="Arial"/>
                <w:szCs w:val="20"/>
              </w:rPr>
              <w:t>- Inšpekcija za cestni promet</w:t>
            </w:r>
          </w:p>
        </w:tc>
        <w:tc>
          <w:tcPr>
            <w:tcW w:w="616" w:type="dxa"/>
            <w:hideMark/>
          </w:tcPr>
          <w:p w:rsidR="00424E95" w:rsidRPr="004D6696" w:rsidRDefault="00424E95" w:rsidP="0042305D">
            <w:pPr>
              <w:jc w:val="both"/>
              <w:rPr>
                <w:rFonts w:cs="Arial"/>
                <w:szCs w:val="20"/>
              </w:rPr>
            </w:pPr>
            <w:r w:rsidRPr="004D6696">
              <w:rPr>
                <w:rFonts w:cs="Arial"/>
                <w:szCs w:val="20"/>
              </w:rPr>
              <w:t>10%</w:t>
            </w:r>
          </w:p>
        </w:tc>
      </w:tr>
      <w:tr w:rsidR="00424E95" w:rsidRPr="004D6696" w:rsidTr="001B37F9">
        <w:tc>
          <w:tcPr>
            <w:tcW w:w="6386" w:type="dxa"/>
            <w:hideMark/>
          </w:tcPr>
          <w:p w:rsidR="00424E95" w:rsidRPr="004D6696" w:rsidRDefault="00424E95" w:rsidP="0042305D">
            <w:pPr>
              <w:jc w:val="both"/>
              <w:rPr>
                <w:rFonts w:cs="Arial"/>
                <w:szCs w:val="20"/>
              </w:rPr>
            </w:pPr>
            <w:r w:rsidRPr="004D6696">
              <w:rPr>
                <w:rFonts w:cs="Arial"/>
                <w:szCs w:val="20"/>
              </w:rPr>
              <w:t>- Inšpekcija za energetiko in rudarstvo</w:t>
            </w:r>
          </w:p>
        </w:tc>
        <w:tc>
          <w:tcPr>
            <w:tcW w:w="616" w:type="dxa"/>
            <w:hideMark/>
          </w:tcPr>
          <w:p w:rsidR="00424E95" w:rsidRPr="004D6696" w:rsidRDefault="00424E95" w:rsidP="0042305D">
            <w:pPr>
              <w:jc w:val="both"/>
              <w:rPr>
                <w:rFonts w:cs="Arial"/>
                <w:szCs w:val="20"/>
              </w:rPr>
            </w:pPr>
            <w:r w:rsidRPr="004D6696">
              <w:rPr>
                <w:rFonts w:cs="Arial"/>
                <w:szCs w:val="20"/>
              </w:rPr>
              <w:t>20%</w:t>
            </w:r>
          </w:p>
        </w:tc>
      </w:tr>
    </w:tbl>
    <w:p w:rsidR="00424E95" w:rsidRPr="004D6696" w:rsidRDefault="00424E95" w:rsidP="0042305D">
      <w:pPr>
        <w:jc w:val="both"/>
        <w:rPr>
          <w:rFonts w:eastAsia="Batang" w:cs="Arial"/>
          <w:color w:val="00000A"/>
          <w:szCs w:val="20"/>
          <w:lang w:eastAsia="ko-KR"/>
        </w:rPr>
      </w:pPr>
    </w:p>
    <w:p w:rsidR="00424E95" w:rsidRPr="004D6696" w:rsidRDefault="00424E95" w:rsidP="0042305D">
      <w:pPr>
        <w:jc w:val="both"/>
        <w:rPr>
          <w:rFonts w:cs="Arial"/>
          <w:szCs w:val="20"/>
        </w:rPr>
      </w:pPr>
      <w:r w:rsidRPr="004D6696">
        <w:rPr>
          <w:rFonts w:cs="Arial"/>
          <w:szCs w:val="20"/>
        </w:rPr>
        <w:t>Zaradi določenih novih pristojnosti nadzora posameznih inšpekcij na podlagi nove oz. spremenjene zakonodaje v letu 2017 in 2018, se v letu 2019 predvideva, da prijav, brez realizacije novih zaposlitev, predvidenih v spremljajočem gradivu predpisa, IRSI ne bo mogel ažurno obravnavati. IRSI bo iz tega razloga in ob upoštevanju trenutne kadrovske zasedbe, do zagotovitve novih zaposlitev na teh področjih obravnaval le prijave, iz katerih izhaja nevarnost za življenje in zdravje ljudi in živali, za javni red in mir, za javno varnost ali premoženje večje vrednosti.</w:t>
      </w:r>
    </w:p>
    <w:p w:rsidR="00424E95" w:rsidRPr="004D6696" w:rsidRDefault="00424E95" w:rsidP="00424E95">
      <w:pPr>
        <w:jc w:val="both"/>
        <w:rPr>
          <w:rFonts w:cs="Arial"/>
          <w:szCs w:val="20"/>
        </w:rPr>
      </w:pPr>
    </w:p>
    <w:p w:rsidR="00424E95" w:rsidRPr="004D6696" w:rsidRDefault="00424E95" w:rsidP="00424E95">
      <w:pPr>
        <w:jc w:val="both"/>
        <w:rPr>
          <w:rFonts w:cs="Arial"/>
          <w:szCs w:val="20"/>
        </w:rPr>
      </w:pPr>
      <w:r w:rsidRPr="004D6696">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rsidR="00424E95" w:rsidRPr="004D6696" w:rsidRDefault="00424E95" w:rsidP="00424E95">
      <w:pPr>
        <w:jc w:val="both"/>
        <w:rPr>
          <w:rFonts w:cs="Arial"/>
          <w:szCs w:val="20"/>
        </w:rPr>
      </w:pPr>
    </w:p>
    <w:p w:rsidR="00424E95" w:rsidRPr="004D6696" w:rsidRDefault="00424E95" w:rsidP="00424E95">
      <w:pPr>
        <w:jc w:val="both"/>
        <w:rPr>
          <w:rFonts w:cs="Arial"/>
          <w:szCs w:val="20"/>
        </w:rPr>
      </w:pPr>
      <w:r w:rsidRPr="004D6696">
        <w:rPr>
          <w:rFonts w:cs="Arial"/>
          <w:szCs w:val="20"/>
        </w:rPr>
        <w:t>Primeri takšnih prioritetnih obravnav prijav so električne in strelovodne napeljave v javnih ustanovah (vrtci, šole, bolnice, zdravstveni domovi, domovi za ostarele občane…), nevarni odseki na cestah, dela oz. kršitve, ki ogrožajo, ovirajo ali zmanjšajo varnost na cesti, psihofizična sposobnost oseb, ki izvajajo varnostno kritične naloge,  prevozi v železniškem prometu,  ter železniška infrastruktura,  tehnična brezhibnost žičniških naprav za prevoz oseb, urejenost smučišč,</w:t>
      </w:r>
      <w:r w:rsidR="00D21B68" w:rsidRPr="004D6696">
        <w:rPr>
          <w:rFonts w:cs="Arial"/>
          <w:szCs w:val="20"/>
        </w:rPr>
        <w:t xml:space="preserve"> </w:t>
      </w:r>
      <w:r w:rsidRPr="004D6696">
        <w:rPr>
          <w:rFonts w:cs="Arial"/>
          <w:szCs w:val="20"/>
        </w:rPr>
        <w:t>nadzor nad časi vožnje poklicnih voznikov, izvajanje postopkov usposabljanja na področju šol voženj, tehnična brezhibnost vozil, varnost in zdravje pri delu v rudnikih in nepravilno miniranje.</w:t>
      </w:r>
    </w:p>
    <w:p w:rsidR="00424E95" w:rsidRPr="004D6696" w:rsidRDefault="00424E95" w:rsidP="00424E95">
      <w:pPr>
        <w:jc w:val="both"/>
        <w:rPr>
          <w:rFonts w:cs="Arial"/>
          <w:szCs w:val="20"/>
        </w:rPr>
      </w:pPr>
    </w:p>
    <w:p w:rsidR="00424E95" w:rsidRPr="004D6696" w:rsidRDefault="00424E95" w:rsidP="00424E95">
      <w:pPr>
        <w:rPr>
          <w:rFonts w:cs="Arial"/>
          <w:szCs w:val="20"/>
        </w:rPr>
      </w:pPr>
      <w:r w:rsidRPr="004D6696">
        <w:rPr>
          <w:rFonts w:cs="Arial"/>
          <w:szCs w:val="20"/>
        </w:rPr>
        <w:t>b) Obravnava obvestil, ki so jih upravljavci infrastrukture dolžni posredovati IRSI</w:t>
      </w:r>
    </w:p>
    <w:p w:rsidR="00424E95" w:rsidRPr="004D6696" w:rsidRDefault="00424E95" w:rsidP="00424E95">
      <w:pPr>
        <w:rPr>
          <w:rFonts w:cs="Arial"/>
          <w:szCs w:val="20"/>
        </w:rPr>
      </w:pPr>
    </w:p>
    <w:p w:rsidR="00424E95" w:rsidRPr="004D6696" w:rsidRDefault="00424E95" w:rsidP="00424E95">
      <w:pPr>
        <w:jc w:val="both"/>
        <w:rPr>
          <w:rFonts w:cs="Arial"/>
          <w:szCs w:val="20"/>
        </w:rPr>
      </w:pPr>
      <w:r w:rsidRPr="004D6696">
        <w:rPr>
          <w:rFonts w:cs="Arial"/>
          <w:szCs w:val="20"/>
        </w:rPr>
        <w:lastRenderedPageBreak/>
        <w:t xml:space="preserve">Upravljavci infrastrukture so po nekaterih predpisih, ki jih nadzirajo inšpektorji IRSI, o delih na infrastrukturi, napakah na infrastrukturi in o nesrečah dolžni obveščati IRSI. S tem se IRSI seznani z vrsto napake, nesrečo oz. deli in se glede na vrsto napake, nesrečo oz. del odloči o izvedbi inšpekcijskega pregleda, upoštevaje strateške usmeritve in prioritete dela ter situacije, ki bi lahko pomenile  nevarnost za življenje in zdravje ljudi in živali, za javni red in mir, za javno varnost ali premoženje večje vrednosti. </w:t>
      </w:r>
    </w:p>
    <w:p w:rsidR="00424E95" w:rsidRPr="004D6696" w:rsidRDefault="00424E95" w:rsidP="00424E95">
      <w:pPr>
        <w:jc w:val="both"/>
        <w:rPr>
          <w:rFonts w:cs="Arial"/>
          <w:szCs w:val="20"/>
        </w:rPr>
      </w:pPr>
    </w:p>
    <w:p w:rsidR="00424E95" w:rsidRPr="004D6696" w:rsidRDefault="00424E95" w:rsidP="00424E95">
      <w:pPr>
        <w:jc w:val="both"/>
        <w:rPr>
          <w:rFonts w:cs="Arial"/>
          <w:szCs w:val="20"/>
        </w:rPr>
      </w:pPr>
      <w:r w:rsidRPr="004D6696">
        <w:rPr>
          <w:rFonts w:cs="Arial"/>
          <w:szCs w:val="20"/>
        </w:rPr>
        <w:t xml:space="preserve">Takšna obveznost obstaja na področju žičniških naprav, železniškega prometa, energetskega omrežja, rudarstva: </w:t>
      </w:r>
    </w:p>
    <w:p w:rsidR="00424E95" w:rsidRPr="004D6696" w:rsidRDefault="00424E95" w:rsidP="00424E95">
      <w:pPr>
        <w:pStyle w:val="odstavek1"/>
        <w:ind w:firstLine="0"/>
        <w:rPr>
          <w:sz w:val="20"/>
          <w:szCs w:val="20"/>
        </w:rPr>
      </w:pPr>
      <w:r w:rsidRPr="004D6696">
        <w:rPr>
          <w:sz w:val="20"/>
          <w:szCs w:val="20"/>
        </w:rPr>
        <w:t>- po 52. členu Zakona o žičniških napravah za prevoz oseb</w:t>
      </w:r>
      <w:r w:rsidR="00462A47" w:rsidRPr="004D6696">
        <w:rPr>
          <w:sz w:val="20"/>
          <w:szCs w:val="20"/>
        </w:rPr>
        <w:t xml:space="preserve"> </w:t>
      </w:r>
      <w:r w:rsidR="00462A47" w:rsidRPr="004D6696">
        <w:rPr>
          <w:sz w:val="20"/>
          <w:szCs w:val="20"/>
          <w:lang w:eastAsia="en-US"/>
        </w:rPr>
        <w:t xml:space="preserve">(Uradni list RS, št. </w:t>
      </w:r>
      <w:hyperlink r:id="rId147" w:tgtFrame="_blank" w:tooltip="Zakon o žičniških napravah za prevoz oseb (ZŽNPO)" w:history="1">
        <w:r w:rsidR="00462A47" w:rsidRPr="004D6696">
          <w:rPr>
            <w:sz w:val="20"/>
            <w:szCs w:val="20"/>
            <w:lang w:eastAsia="en-US"/>
          </w:rPr>
          <w:t>126/03</w:t>
        </w:r>
      </w:hyperlink>
      <w:r w:rsidR="00462A47" w:rsidRPr="004D6696">
        <w:rPr>
          <w:sz w:val="20"/>
          <w:szCs w:val="20"/>
          <w:lang w:eastAsia="en-US"/>
        </w:rPr>
        <w:t xml:space="preserve">, </w:t>
      </w:r>
      <w:hyperlink r:id="rId148" w:tgtFrame="_blank" w:tooltip="Zakon o spremembi in dopolnitvi Zakona o žičniških napravah za prevoz oseb" w:history="1">
        <w:r w:rsidR="00462A47" w:rsidRPr="004D6696">
          <w:rPr>
            <w:sz w:val="20"/>
            <w:szCs w:val="20"/>
            <w:lang w:eastAsia="en-US"/>
          </w:rPr>
          <w:t>56/13</w:t>
        </w:r>
      </w:hyperlink>
      <w:r w:rsidR="00462A47" w:rsidRPr="004D6696">
        <w:rPr>
          <w:sz w:val="20"/>
          <w:szCs w:val="20"/>
          <w:lang w:eastAsia="en-US"/>
        </w:rPr>
        <w:t xml:space="preserve"> in </w:t>
      </w:r>
      <w:hyperlink r:id="rId149" w:tgtFrame="_blank" w:tooltip="Zakon o spremembah in dopolnitvi Zakona o žičniških napravah za prevoz oseb" w:history="1">
        <w:r w:rsidR="00462A47" w:rsidRPr="004D6696">
          <w:rPr>
            <w:sz w:val="20"/>
            <w:szCs w:val="20"/>
            <w:lang w:eastAsia="en-US"/>
          </w:rPr>
          <w:t>33/14</w:t>
        </w:r>
      </w:hyperlink>
      <w:r w:rsidR="00462A47" w:rsidRPr="004D6696">
        <w:rPr>
          <w:sz w:val="20"/>
          <w:szCs w:val="20"/>
          <w:lang w:eastAsia="en-US"/>
        </w:rPr>
        <w:t>)</w:t>
      </w:r>
      <w:r w:rsidRPr="004D6696">
        <w:rPr>
          <w:sz w:val="20"/>
          <w:szCs w:val="20"/>
        </w:rPr>
        <w:t xml:space="preserve"> mora upravljavec naprave v primeru nesreče ali drugega izrednega dogodka na žičniški napravi, o tem nemudoma obvestiti inšpektorja za žičniške naprave, v skladu s predpisi pa tudi druge pristojne organe in službe ter narediti pisno poročilo;</w:t>
      </w:r>
    </w:p>
    <w:p w:rsidR="00424E95" w:rsidRPr="004D6696" w:rsidRDefault="0024292C" w:rsidP="00424E95">
      <w:pPr>
        <w:pStyle w:val="odstavek1"/>
        <w:ind w:firstLine="0"/>
        <w:rPr>
          <w:sz w:val="20"/>
          <w:szCs w:val="20"/>
        </w:rPr>
      </w:pPr>
      <w:r>
        <w:rPr>
          <w:sz w:val="20"/>
          <w:szCs w:val="20"/>
        </w:rPr>
        <w:t>- četrti odstavek 25. člena Zakona o varnosti v železniškem prometu (Uradni list RS, št. 30/18, v nadaljevanju: ZVZelP-1) določa, da mora upravljavec v vseh posegih v pragovni pas, ki niso v skladu s pogoji iz tega člena ali so v nasprotju s pogoji, določenimi v mnenju, takoj obvestiti inšpekcijo, pristojno za železniški promet</w:t>
      </w:r>
      <w:r w:rsidR="00660F10" w:rsidRPr="004D6696">
        <w:rPr>
          <w:sz w:val="20"/>
          <w:szCs w:val="20"/>
        </w:rPr>
        <w:t>;</w:t>
      </w:r>
    </w:p>
    <w:p w:rsidR="00424E95" w:rsidRPr="004D6696" w:rsidRDefault="00E80040" w:rsidP="00424E95">
      <w:pPr>
        <w:pStyle w:val="odstavek1"/>
        <w:ind w:firstLine="0"/>
        <w:rPr>
          <w:sz w:val="20"/>
          <w:szCs w:val="20"/>
        </w:rPr>
      </w:pPr>
      <w:r>
        <w:rPr>
          <w:sz w:val="20"/>
          <w:szCs w:val="20"/>
        </w:rPr>
        <w:t>- deseti odstavek 21. člena ZVZelP-1</w:t>
      </w:r>
      <w:r w:rsidR="00424E95" w:rsidRPr="004D6696">
        <w:rPr>
          <w:sz w:val="20"/>
          <w:szCs w:val="20"/>
        </w:rPr>
        <w:t xml:space="preserve"> določa, da mora</w:t>
      </w:r>
      <w:r w:rsidR="002F47F8">
        <w:rPr>
          <w:sz w:val="20"/>
          <w:szCs w:val="20"/>
        </w:rPr>
        <w:t>jo</w:t>
      </w:r>
      <w:r w:rsidR="00424E95" w:rsidRPr="004D6696">
        <w:rPr>
          <w:sz w:val="20"/>
          <w:szCs w:val="20"/>
        </w:rPr>
        <w:t xml:space="preserve"> upravljavec in prevoznik</w:t>
      </w:r>
      <w:r w:rsidR="002F47F8">
        <w:rPr>
          <w:sz w:val="20"/>
          <w:szCs w:val="20"/>
        </w:rPr>
        <w:t>i</w:t>
      </w:r>
      <w:r w:rsidR="00424E95" w:rsidRPr="004D6696">
        <w:rPr>
          <w:sz w:val="20"/>
          <w:szCs w:val="20"/>
        </w:rPr>
        <w:t xml:space="preserve"> nemudoma obvestiti inšpektorat, pristojen za železniški promet in varnostni organ</w:t>
      </w:r>
      <w:r w:rsidR="00AB13E6" w:rsidRPr="004D6696">
        <w:rPr>
          <w:sz w:val="20"/>
          <w:szCs w:val="20"/>
        </w:rPr>
        <w:t xml:space="preserve"> o nesrečah in resnih nesrečah;</w:t>
      </w:r>
    </w:p>
    <w:p w:rsidR="00424E95" w:rsidRPr="004D6696" w:rsidRDefault="00CD2804" w:rsidP="00424E95">
      <w:pPr>
        <w:pStyle w:val="odstavek1"/>
        <w:ind w:firstLine="0"/>
        <w:rPr>
          <w:sz w:val="20"/>
          <w:szCs w:val="20"/>
        </w:rPr>
      </w:pPr>
      <w:r w:rsidRPr="004D6696">
        <w:rPr>
          <w:sz w:val="20"/>
          <w:szCs w:val="20"/>
        </w:rPr>
        <w:t>- 457. člen EZ-1</w:t>
      </w:r>
      <w:r w:rsidR="00424E95" w:rsidRPr="004D6696">
        <w:rPr>
          <w:sz w:val="20"/>
          <w:szCs w:val="20"/>
        </w:rPr>
        <w:t xml:space="preserve">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w:t>
      </w:r>
      <w:r w:rsidR="008D70C1" w:rsidRPr="004D6696">
        <w:rPr>
          <w:sz w:val="20"/>
          <w:szCs w:val="20"/>
        </w:rPr>
        <w:t>. člen EZ-1</w:t>
      </w:r>
      <w:r w:rsidR="00424E95" w:rsidRPr="004D6696">
        <w:rPr>
          <w:sz w:val="20"/>
          <w:szCs w:val="20"/>
        </w:rPr>
        <w:t xml:space="preserve">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rsidR="00424E95" w:rsidRPr="004D6696" w:rsidRDefault="00424E95" w:rsidP="00424E95">
      <w:pPr>
        <w:pStyle w:val="odstavek1"/>
        <w:ind w:firstLine="0"/>
        <w:rPr>
          <w:sz w:val="20"/>
          <w:szCs w:val="20"/>
        </w:rPr>
      </w:pPr>
      <w:r w:rsidRPr="004D6696">
        <w:rPr>
          <w:sz w:val="20"/>
          <w:szCs w:val="20"/>
        </w:rPr>
        <w:t>- po 31. členu Zakona o rudarstvu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rsidR="00424E95" w:rsidRPr="004D6696" w:rsidRDefault="00424E95" w:rsidP="00424E95">
      <w:pPr>
        <w:pStyle w:val="odstavek1"/>
        <w:ind w:firstLine="0"/>
        <w:rPr>
          <w:b/>
          <w:bCs/>
          <w:sz w:val="20"/>
          <w:szCs w:val="20"/>
        </w:rPr>
      </w:pPr>
      <w:r w:rsidRPr="004D6696">
        <w:rPr>
          <w:sz w:val="20"/>
          <w:szCs w:val="20"/>
        </w:rPr>
        <w:t xml:space="preserv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rsidR="00424E95" w:rsidRPr="004D6696" w:rsidRDefault="0042305D" w:rsidP="00162F97">
      <w:pPr>
        <w:pStyle w:val="Naslov1"/>
        <w:rPr>
          <w:rFonts w:cs="Arial"/>
          <w:bCs/>
        </w:rPr>
      </w:pPr>
      <w:r w:rsidRPr="004D6696">
        <w:rPr>
          <w:rFonts w:cs="Arial"/>
        </w:rPr>
        <w:t>Inšpekcijski nadzori na podlagi ostalih prijav in pobud, ki niso določeni kot prioritetni:</w:t>
      </w:r>
    </w:p>
    <w:p w:rsidR="00424E95" w:rsidRPr="004D6696" w:rsidRDefault="00424E95" w:rsidP="00424E95">
      <w:pPr>
        <w:jc w:val="both"/>
        <w:rPr>
          <w:rFonts w:cs="Arial"/>
          <w:b/>
          <w:szCs w:val="20"/>
        </w:rPr>
      </w:pPr>
    </w:p>
    <w:p w:rsidR="00424E95" w:rsidRPr="004D6696" w:rsidRDefault="00424E95" w:rsidP="00424E95">
      <w:pPr>
        <w:jc w:val="both"/>
        <w:rPr>
          <w:rFonts w:cs="Arial"/>
          <w:szCs w:val="20"/>
        </w:rPr>
      </w:pPr>
      <w:r w:rsidRPr="004D6696">
        <w:rPr>
          <w:rFonts w:cs="Arial"/>
          <w:szCs w:val="20"/>
        </w:rPr>
        <w:t>IRSI za leto 2019 načrtuje ažurno obravnavo vseh prejetih prijav in pobud s svojega področja dela, za katere je bil do</w:t>
      </w:r>
      <w:r w:rsidR="00162F97" w:rsidRPr="004D6696">
        <w:rPr>
          <w:rFonts w:cs="Arial"/>
          <w:szCs w:val="20"/>
        </w:rPr>
        <w:t xml:space="preserve"> </w:t>
      </w:r>
      <w:r w:rsidRPr="004D6696">
        <w:rPr>
          <w:rFonts w:cs="Arial"/>
          <w:szCs w:val="20"/>
        </w:rPr>
        <w:t>sedaj pristojen. Prijave na področju na novo določenih pristojnosti (npr. v GZ) bo glede na trenutno kadrovsko zasedbo IRSI v letu 2019, do zagotovitve ustreznega kadra, obravnaval in postopke izvajal le v primerih nujnih ukrepov v javnem interesu, torej v primerih, ko bo obstajala nevarnost za življenje in zdravje ljudi in živali, za javni red in mir, za javno varnost ali premoženje večje vrednosti.</w:t>
      </w:r>
    </w:p>
    <w:p w:rsidR="00424E95" w:rsidRPr="004D6696" w:rsidRDefault="00162F97" w:rsidP="00162F97">
      <w:pPr>
        <w:pStyle w:val="Naslov1"/>
        <w:rPr>
          <w:rFonts w:cs="Arial"/>
        </w:rPr>
      </w:pPr>
      <w:r w:rsidRPr="004D6696">
        <w:rPr>
          <w:rFonts w:cs="Arial"/>
        </w:rPr>
        <w:t>Prekrškovni postopki:</w:t>
      </w:r>
    </w:p>
    <w:p w:rsidR="00424E95" w:rsidRPr="004D6696" w:rsidRDefault="00424E95" w:rsidP="00424E95">
      <w:pPr>
        <w:rPr>
          <w:rFonts w:cs="Arial"/>
          <w:szCs w:val="20"/>
        </w:rPr>
      </w:pPr>
    </w:p>
    <w:p w:rsidR="00424E95" w:rsidRPr="004D6696" w:rsidRDefault="00424E95" w:rsidP="00424E95">
      <w:pPr>
        <w:jc w:val="both"/>
        <w:rPr>
          <w:rFonts w:cs="Arial"/>
          <w:szCs w:val="20"/>
        </w:rPr>
      </w:pPr>
      <w:r w:rsidRPr="004D6696">
        <w:rPr>
          <w:rFonts w:cs="Arial"/>
          <w:szCs w:val="20"/>
        </w:rPr>
        <w:lastRenderedPageBreak/>
        <w:t>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IRSI glede na pretekla leta ocenjuje zgolj višino izrečenih glob, ki naj bi bila za leto 2019 v višini 850.000,00 EUR.</w:t>
      </w:r>
    </w:p>
    <w:p w:rsidR="00424E95" w:rsidRPr="004D6696" w:rsidRDefault="00162F97" w:rsidP="00162F97">
      <w:pPr>
        <w:pStyle w:val="Naslov1"/>
        <w:rPr>
          <w:rFonts w:cs="Arial"/>
        </w:rPr>
      </w:pPr>
      <w:r w:rsidRPr="004D6696">
        <w:rPr>
          <w:rFonts w:cs="Arial"/>
        </w:rPr>
        <w:t>Skupni inšpekcijski nadzori (skupne akcije):</w:t>
      </w:r>
    </w:p>
    <w:p w:rsidR="00424E95" w:rsidRPr="004D6696" w:rsidRDefault="00424E95" w:rsidP="00424E95">
      <w:pPr>
        <w:rPr>
          <w:rFonts w:cs="Arial"/>
          <w:szCs w:val="20"/>
        </w:rPr>
      </w:pPr>
    </w:p>
    <w:p w:rsidR="00424E95" w:rsidRPr="004D6696" w:rsidRDefault="00424E95" w:rsidP="007C25C5">
      <w:pPr>
        <w:jc w:val="both"/>
        <w:rPr>
          <w:rFonts w:cs="Arial"/>
          <w:szCs w:val="20"/>
        </w:rPr>
      </w:pPr>
      <w:r w:rsidRPr="004D6696">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rsidR="00424E95" w:rsidRPr="004D6696" w:rsidRDefault="00424E95" w:rsidP="00424E95">
      <w:pPr>
        <w:rPr>
          <w:rFonts w:cs="Arial"/>
          <w:szCs w:val="20"/>
        </w:rPr>
      </w:pPr>
    </w:p>
    <w:tbl>
      <w:tblPr>
        <w:tblW w:w="8603" w:type="dxa"/>
        <w:tblInd w:w="-10"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692"/>
        <w:gridCol w:w="2793"/>
        <w:gridCol w:w="2312"/>
        <w:gridCol w:w="1806"/>
      </w:tblGrid>
      <w:tr w:rsidR="00424E95" w:rsidRPr="004D6696" w:rsidTr="00C04C3F">
        <w:trPr>
          <w:trHeight w:val="284"/>
        </w:trPr>
        <w:tc>
          <w:tcPr>
            <w:tcW w:w="169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b/>
                <w:szCs w:val="20"/>
              </w:rPr>
            </w:pPr>
            <w:r w:rsidRPr="004D6696">
              <w:rPr>
                <w:rFonts w:cs="Arial"/>
                <w:b/>
                <w:szCs w:val="20"/>
              </w:rPr>
              <w:t>Naslov akcije</w:t>
            </w:r>
          </w:p>
        </w:tc>
        <w:tc>
          <w:tcPr>
            <w:tcW w:w="2793"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b/>
                <w:szCs w:val="20"/>
              </w:rPr>
            </w:pPr>
            <w:r w:rsidRPr="004D6696">
              <w:rPr>
                <w:rFonts w:cs="Arial"/>
                <w:b/>
                <w:szCs w:val="20"/>
              </w:rPr>
              <w:t>Področje nadzora</w:t>
            </w:r>
          </w:p>
        </w:tc>
        <w:tc>
          <w:tcPr>
            <w:tcW w:w="231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b/>
                <w:szCs w:val="20"/>
              </w:rPr>
            </w:pPr>
            <w:r w:rsidRPr="004D6696">
              <w:rPr>
                <w:rFonts w:cs="Arial"/>
                <w:b/>
                <w:szCs w:val="20"/>
              </w:rPr>
              <w:t>Sodelujoči</w:t>
            </w:r>
          </w:p>
        </w:tc>
        <w:tc>
          <w:tcPr>
            <w:tcW w:w="1806" w:type="dxa"/>
            <w:tcBorders>
              <w:top w:val="single" w:sz="4" w:space="0" w:color="000001"/>
              <w:left w:val="single" w:sz="4" w:space="0" w:color="000001"/>
              <w:bottom w:val="single" w:sz="4" w:space="0" w:color="000001"/>
              <w:right w:val="single" w:sz="4" w:space="0" w:color="000001"/>
            </w:tcBorders>
            <w:vAlign w:val="center"/>
            <w:hideMark/>
          </w:tcPr>
          <w:p w:rsidR="00424E95" w:rsidRPr="004D6696" w:rsidRDefault="00424E95" w:rsidP="001B37F9">
            <w:pPr>
              <w:snapToGrid w:val="0"/>
              <w:rPr>
                <w:rFonts w:cs="Arial"/>
                <w:szCs w:val="20"/>
              </w:rPr>
            </w:pPr>
            <w:r w:rsidRPr="004D6696">
              <w:rPr>
                <w:rFonts w:cs="Arial"/>
                <w:b/>
                <w:szCs w:val="20"/>
              </w:rPr>
              <w:t>Opomba</w:t>
            </w:r>
          </w:p>
        </w:tc>
      </w:tr>
      <w:tr w:rsidR="00424E95" w:rsidRPr="004D6696" w:rsidTr="00C04C3F">
        <w:trPr>
          <w:trHeight w:val="284"/>
        </w:trPr>
        <w:tc>
          <w:tcPr>
            <w:tcW w:w="169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bCs/>
                <w:color w:val="000000"/>
                <w:szCs w:val="20"/>
              </w:rPr>
              <w:t>Nadzor nad prevozi blaga in potnikov v cestnem prometu – terensko, na cesti</w:t>
            </w:r>
          </w:p>
        </w:tc>
        <w:tc>
          <w:tcPr>
            <w:tcW w:w="2793"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Zagotavljanje varnosti v cestnem prometu in enakosti konkurenčnih pogojev.</w:t>
            </w:r>
          </w:p>
        </w:tc>
        <w:tc>
          <w:tcPr>
            <w:tcW w:w="231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IRSI, FURS, Policija</w:t>
            </w:r>
          </w:p>
        </w:tc>
        <w:tc>
          <w:tcPr>
            <w:tcW w:w="1806" w:type="dxa"/>
            <w:tcBorders>
              <w:top w:val="single" w:sz="4" w:space="0" w:color="000001"/>
              <w:left w:val="single" w:sz="4" w:space="0" w:color="000001"/>
              <w:bottom w:val="single" w:sz="4" w:space="0" w:color="000001"/>
              <w:right w:val="single" w:sz="4" w:space="0" w:color="000001"/>
            </w:tcBorders>
            <w:vAlign w:val="center"/>
            <w:hideMark/>
          </w:tcPr>
          <w:p w:rsidR="00424E95" w:rsidRPr="004D6696" w:rsidRDefault="00424E95" w:rsidP="001B37F9">
            <w:pPr>
              <w:snapToGrid w:val="0"/>
              <w:rPr>
                <w:rFonts w:cs="Arial"/>
                <w:szCs w:val="20"/>
              </w:rPr>
            </w:pPr>
            <w:r w:rsidRPr="004D6696">
              <w:rPr>
                <w:rFonts w:cs="Arial"/>
                <w:szCs w:val="20"/>
              </w:rPr>
              <w:t>V letu 2019 se načrtuje do 4 skupne nadzore na mesec.</w:t>
            </w:r>
          </w:p>
          <w:p w:rsidR="00424E95" w:rsidRPr="004D6696" w:rsidRDefault="00424E95" w:rsidP="001B37F9">
            <w:pPr>
              <w:snapToGrid w:val="0"/>
              <w:rPr>
                <w:rFonts w:cs="Arial"/>
                <w:szCs w:val="20"/>
              </w:rPr>
            </w:pPr>
            <w:r w:rsidRPr="004D6696">
              <w:rPr>
                <w:rFonts w:cs="Arial"/>
                <w:szCs w:val="20"/>
              </w:rPr>
              <w:t>Tudi v programu aktivnosti NPVCP.</w:t>
            </w:r>
          </w:p>
        </w:tc>
      </w:tr>
      <w:tr w:rsidR="00424E95" w:rsidRPr="004D6696" w:rsidTr="00C04C3F">
        <w:trPr>
          <w:trHeight w:val="284"/>
        </w:trPr>
        <w:tc>
          <w:tcPr>
            <w:tcW w:w="169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bCs/>
                <w:color w:val="000000"/>
                <w:szCs w:val="20"/>
              </w:rPr>
              <w:t>Nadzor nad taksi prevozi</w:t>
            </w:r>
          </w:p>
        </w:tc>
        <w:tc>
          <w:tcPr>
            <w:tcW w:w="2793"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Preprečevanje dela na črno, zagotavljanje varnosti v cestnem prometu in enakosti konkurenčnih pogojev.</w:t>
            </w:r>
          </w:p>
        </w:tc>
        <w:tc>
          <w:tcPr>
            <w:tcW w:w="231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IRSI, FURS, TIRS, Policija, Urad za meroslovje, Redarstvo MOL</w:t>
            </w:r>
          </w:p>
        </w:tc>
        <w:tc>
          <w:tcPr>
            <w:tcW w:w="1806" w:type="dxa"/>
            <w:tcBorders>
              <w:top w:val="single" w:sz="4" w:space="0" w:color="000001"/>
              <w:left w:val="single" w:sz="4" w:space="0" w:color="000001"/>
              <w:bottom w:val="single" w:sz="4" w:space="0" w:color="000001"/>
              <w:right w:val="single" w:sz="4" w:space="0" w:color="000001"/>
            </w:tcBorders>
            <w:vAlign w:val="center"/>
            <w:hideMark/>
          </w:tcPr>
          <w:p w:rsidR="00424E95" w:rsidRPr="004D6696" w:rsidRDefault="00424E95" w:rsidP="001B37F9">
            <w:pPr>
              <w:snapToGrid w:val="0"/>
              <w:rPr>
                <w:rFonts w:cs="Arial"/>
                <w:szCs w:val="20"/>
              </w:rPr>
            </w:pPr>
            <w:r w:rsidRPr="004D6696">
              <w:rPr>
                <w:rFonts w:cs="Arial"/>
                <w:szCs w:val="20"/>
              </w:rPr>
              <w:t>V letu 2018 se načrtuje 1-2 skupna nadzora na mesec.</w:t>
            </w:r>
          </w:p>
        </w:tc>
      </w:tr>
      <w:tr w:rsidR="00424E95" w:rsidRPr="004D6696" w:rsidTr="00C04C3F">
        <w:trPr>
          <w:trHeight w:val="284"/>
        </w:trPr>
        <w:tc>
          <w:tcPr>
            <w:tcW w:w="169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bCs/>
                <w:color w:val="000000"/>
                <w:szCs w:val="20"/>
              </w:rPr>
              <w:t xml:space="preserve">Mednarodni skupni cestni nadzor </w:t>
            </w:r>
          </w:p>
        </w:tc>
        <w:tc>
          <w:tcPr>
            <w:tcW w:w="2793"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Izmenjava metod dela in dobre prakse med izvajanjem cestnih nadzorov s poudarkom na odkrivanju manipulacij s tahografi in Ad-</w:t>
            </w:r>
            <w:proofErr w:type="spellStart"/>
            <w:r w:rsidRPr="004D6696">
              <w:rPr>
                <w:rFonts w:cs="Arial"/>
                <w:szCs w:val="20"/>
              </w:rPr>
              <w:t>blue</w:t>
            </w:r>
            <w:proofErr w:type="spellEnd"/>
            <w:r w:rsidRPr="004D6696">
              <w:rPr>
                <w:rFonts w:cs="Arial"/>
                <w:szCs w:val="20"/>
              </w:rPr>
              <w:t xml:space="preserve"> ter nadzora TBV in pritrjevanja tovora. </w:t>
            </w:r>
          </w:p>
        </w:tc>
        <w:tc>
          <w:tcPr>
            <w:tcW w:w="231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 xml:space="preserve">IRSI (inšpekcija za cestni promet), policija, FURS (mobilni oddelek), nadzorni organi iz tujine (predvidoma iz HU, HR, DE, CZ, SK) </w:t>
            </w:r>
          </w:p>
        </w:tc>
        <w:tc>
          <w:tcPr>
            <w:tcW w:w="1806" w:type="dxa"/>
            <w:tcBorders>
              <w:top w:val="single" w:sz="4" w:space="0" w:color="000001"/>
              <w:left w:val="single" w:sz="4" w:space="0" w:color="000001"/>
              <w:bottom w:val="single" w:sz="4" w:space="0" w:color="000001"/>
              <w:right w:val="single" w:sz="4" w:space="0" w:color="000001"/>
            </w:tcBorders>
            <w:vAlign w:val="center"/>
            <w:hideMark/>
          </w:tcPr>
          <w:p w:rsidR="00424E95" w:rsidRPr="004D6696" w:rsidRDefault="00424E95" w:rsidP="001B37F9">
            <w:pPr>
              <w:snapToGrid w:val="0"/>
              <w:rPr>
                <w:rFonts w:cs="Arial"/>
                <w:szCs w:val="20"/>
              </w:rPr>
            </w:pPr>
            <w:r w:rsidRPr="004D6696">
              <w:rPr>
                <w:rFonts w:cs="Arial"/>
                <w:szCs w:val="20"/>
              </w:rPr>
              <w:t>V letu 2019 (september) se načrtuje 3-dnevni operativni nadzor z  mednarodno udeležbo</w:t>
            </w:r>
          </w:p>
        </w:tc>
      </w:tr>
      <w:tr w:rsidR="00424E95" w:rsidRPr="004D6696" w:rsidTr="00C04C3F">
        <w:trPr>
          <w:trHeight w:val="284"/>
        </w:trPr>
        <w:tc>
          <w:tcPr>
            <w:tcW w:w="169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bCs/>
                <w:color w:val="000000"/>
                <w:szCs w:val="20"/>
              </w:rPr>
            </w:pPr>
            <w:r w:rsidRPr="004D6696">
              <w:rPr>
                <w:rFonts w:cs="Arial"/>
                <w:bCs/>
                <w:color w:val="000000"/>
                <w:szCs w:val="20"/>
              </w:rPr>
              <w:t>Energetski inšpektorji bodo sodelovali v interventnih skupinah za pregled in dopolnitev okoljevarstvenih dovoljenj po sklepu Vlade RS (2 letni projekt, katerega nosilec je MOP, IRSOP</w:t>
            </w:r>
          </w:p>
        </w:tc>
        <w:tc>
          <w:tcPr>
            <w:tcW w:w="2793"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color w:val="00000A"/>
                <w:szCs w:val="20"/>
              </w:rPr>
            </w:pPr>
            <w:r w:rsidRPr="004D6696">
              <w:rPr>
                <w:rFonts w:cs="Arial"/>
                <w:szCs w:val="20"/>
              </w:rPr>
              <w:t>Nadzor nad zavezanci, ki imajo okoljevarstvena dovoljenja</w:t>
            </w:r>
          </w:p>
        </w:tc>
        <w:tc>
          <w:tcPr>
            <w:tcW w:w="2312" w:type="dxa"/>
            <w:tcBorders>
              <w:top w:val="single" w:sz="4" w:space="0" w:color="000001"/>
              <w:left w:val="single" w:sz="4" w:space="0" w:color="000001"/>
              <w:bottom w:val="single" w:sz="4" w:space="0" w:color="000001"/>
              <w:right w:val="nil"/>
            </w:tcBorders>
            <w:vAlign w:val="center"/>
            <w:hideMark/>
          </w:tcPr>
          <w:p w:rsidR="00424E95" w:rsidRPr="004D6696" w:rsidRDefault="00424E95" w:rsidP="001B37F9">
            <w:pPr>
              <w:snapToGrid w:val="0"/>
              <w:rPr>
                <w:rFonts w:cs="Arial"/>
                <w:szCs w:val="20"/>
              </w:rPr>
            </w:pPr>
            <w:r w:rsidRPr="004D6696">
              <w:rPr>
                <w:rFonts w:cs="Arial"/>
                <w:szCs w:val="20"/>
              </w:rPr>
              <w:t xml:space="preserve">IRSI, IRSOP, ARSO, IRSVNDN, </w:t>
            </w:r>
          </w:p>
        </w:tc>
        <w:tc>
          <w:tcPr>
            <w:tcW w:w="1806" w:type="dxa"/>
            <w:tcBorders>
              <w:top w:val="single" w:sz="4" w:space="0" w:color="000001"/>
              <w:left w:val="single" w:sz="4" w:space="0" w:color="000001"/>
              <w:bottom w:val="single" w:sz="4" w:space="0" w:color="000001"/>
              <w:right w:val="single" w:sz="4" w:space="0" w:color="000001"/>
            </w:tcBorders>
            <w:vAlign w:val="center"/>
            <w:hideMark/>
          </w:tcPr>
          <w:p w:rsidR="00424E95" w:rsidRPr="004D6696" w:rsidRDefault="00424E95" w:rsidP="001B37F9">
            <w:pPr>
              <w:snapToGrid w:val="0"/>
              <w:rPr>
                <w:rFonts w:cs="Arial"/>
                <w:szCs w:val="20"/>
              </w:rPr>
            </w:pPr>
            <w:r w:rsidRPr="004D6696">
              <w:rPr>
                <w:rFonts w:cs="Arial"/>
                <w:szCs w:val="20"/>
              </w:rPr>
              <w:t>Nadzori se bodo v letu 2019 izvajali po seznamu, ki ga bo izdelal IRSOP</w:t>
            </w:r>
          </w:p>
        </w:tc>
      </w:tr>
    </w:tbl>
    <w:p w:rsidR="00424E95" w:rsidRPr="004D6696" w:rsidRDefault="00424E95" w:rsidP="00424E95">
      <w:pPr>
        <w:rPr>
          <w:rFonts w:cs="Arial"/>
          <w:szCs w:val="20"/>
        </w:rPr>
      </w:pPr>
    </w:p>
    <w:p w:rsidR="00704AE6" w:rsidRPr="004D6696" w:rsidRDefault="00704AE6" w:rsidP="001A424F">
      <w:pPr>
        <w:spacing w:line="240" w:lineRule="auto"/>
        <w:jc w:val="both"/>
        <w:rPr>
          <w:rFonts w:cs="Arial"/>
          <w:szCs w:val="20"/>
        </w:rPr>
      </w:pPr>
    </w:p>
    <w:p w:rsidR="00704AE6" w:rsidRPr="004D6696" w:rsidRDefault="00704AE6" w:rsidP="001A424F">
      <w:pPr>
        <w:spacing w:line="240" w:lineRule="auto"/>
        <w:rPr>
          <w:rFonts w:cs="Arial"/>
          <w:b/>
          <w:szCs w:val="20"/>
          <w:u w:val="single"/>
        </w:rPr>
      </w:pPr>
      <w:r w:rsidRPr="004D6696">
        <w:rPr>
          <w:rFonts w:cs="Arial"/>
          <w:b/>
          <w:szCs w:val="20"/>
          <w:u w:val="single"/>
        </w:rPr>
        <w:t xml:space="preserve">2. </w:t>
      </w:r>
      <w:r w:rsidR="00D71A03" w:rsidRPr="004D6696">
        <w:rPr>
          <w:rFonts w:cs="Arial"/>
          <w:b/>
          <w:szCs w:val="20"/>
          <w:u w:val="single"/>
        </w:rPr>
        <w:t xml:space="preserve">Uprava Republike Slovenije za pomorstvo, </w:t>
      </w:r>
      <w:r w:rsidRPr="004D6696">
        <w:rPr>
          <w:rFonts w:cs="Arial"/>
          <w:b/>
          <w:szCs w:val="20"/>
          <w:u w:val="single"/>
        </w:rPr>
        <w:t>Pomorska inšpekcija</w:t>
      </w:r>
    </w:p>
    <w:tbl>
      <w:tblPr>
        <w:tblW w:w="9759" w:type="dxa"/>
        <w:tblLook w:val="00A0" w:firstRow="1" w:lastRow="0" w:firstColumn="1" w:lastColumn="0" w:noHBand="0" w:noVBand="0"/>
      </w:tblPr>
      <w:tblGrid>
        <w:gridCol w:w="9315"/>
        <w:gridCol w:w="222"/>
        <w:gridCol w:w="222"/>
      </w:tblGrid>
      <w:tr w:rsidR="00704AE6" w:rsidRPr="004D6696" w:rsidTr="00D71A03">
        <w:tc>
          <w:tcPr>
            <w:tcW w:w="9315" w:type="dxa"/>
          </w:tcPr>
          <w:p w:rsidR="00704AE6" w:rsidRPr="004D6696" w:rsidRDefault="00704AE6" w:rsidP="001A424F">
            <w:pPr>
              <w:spacing w:line="240" w:lineRule="auto"/>
              <w:rPr>
                <w:rFonts w:cs="Arial"/>
                <w:szCs w:val="20"/>
              </w:rPr>
            </w:pPr>
          </w:p>
        </w:tc>
        <w:tc>
          <w:tcPr>
            <w:tcW w:w="222" w:type="dxa"/>
          </w:tcPr>
          <w:p w:rsidR="00704AE6" w:rsidRPr="004D6696" w:rsidRDefault="00704AE6" w:rsidP="001A424F">
            <w:pPr>
              <w:spacing w:line="240" w:lineRule="auto"/>
              <w:rPr>
                <w:rFonts w:cs="Arial"/>
                <w:szCs w:val="20"/>
              </w:rPr>
            </w:pPr>
          </w:p>
        </w:tc>
        <w:tc>
          <w:tcPr>
            <w:tcW w:w="222" w:type="dxa"/>
          </w:tcPr>
          <w:p w:rsidR="00704AE6" w:rsidRPr="004D6696" w:rsidRDefault="00704AE6" w:rsidP="001A424F">
            <w:pPr>
              <w:spacing w:line="240" w:lineRule="auto"/>
              <w:rPr>
                <w:rFonts w:cs="Arial"/>
                <w:szCs w:val="20"/>
              </w:rPr>
            </w:pPr>
          </w:p>
        </w:tc>
      </w:tr>
    </w:tbl>
    <w:p w:rsidR="00D62159" w:rsidRPr="004D6696" w:rsidRDefault="00D62159" w:rsidP="00D62159">
      <w:pPr>
        <w:ind w:left="720"/>
        <w:jc w:val="both"/>
        <w:rPr>
          <w:rFonts w:cs="Arial"/>
          <w:b/>
          <w:szCs w:val="20"/>
        </w:rPr>
      </w:pPr>
    </w:p>
    <w:p w:rsidR="00D62159" w:rsidRPr="004D6696" w:rsidRDefault="00D62159" w:rsidP="00D62159">
      <w:pPr>
        <w:jc w:val="both"/>
        <w:rPr>
          <w:rFonts w:cs="Arial"/>
          <w:szCs w:val="20"/>
          <w:u w:val="single"/>
        </w:rPr>
      </w:pPr>
      <w:r w:rsidRPr="004D6696">
        <w:rPr>
          <w:rFonts w:cs="Arial"/>
          <w:szCs w:val="20"/>
          <w:u w:val="single"/>
        </w:rPr>
        <w:t>1. Inšpekcijski nadzori Pomorske inšpekcije v letu 2019</w:t>
      </w:r>
      <w:r w:rsidR="00E1254C" w:rsidRPr="004D6696">
        <w:rPr>
          <w:rFonts w:cs="Arial"/>
          <w:szCs w:val="20"/>
          <w:u w:val="single"/>
        </w:rPr>
        <w:t>:</w:t>
      </w:r>
    </w:p>
    <w:p w:rsidR="00E1254C" w:rsidRPr="004D6696" w:rsidRDefault="00D62159" w:rsidP="00D62159">
      <w:pPr>
        <w:jc w:val="both"/>
        <w:rPr>
          <w:rFonts w:cs="Arial"/>
          <w:iCs/>
          <w:szCs w:val="20"/>
        </w:rPr>
      </w:pPr>
      <w:r w:rsidRPr="004D6696">
        <w:rPr>
          <w:rFonts w:cs="Arial"/>
          <w:iCs/>
          <w:szCs w:val="20"/>
        </w:rPr>
        <w:t xml:space="preserve">Glavna ciljna oz. strateška usmeritev je inšpekcijski nadzor tujih ladij, ugotovitev in odprava ugotovljenih pomanjkljivosti na njih ter njihova morebitna odstranitev oz. nadaljevanje plovbe po </w:t>
      </w:r>
      <w:r w:rsidRPr="004D6696">
        <w:rPr>
          <w:rFonts w:cs="Arial"/>
          <w:iCs/>
          <w:szCs w:val="20"/>
        </w:rPr>
        <w:lastRenderedPageBreak/>
        <w:t xml:space="preserve">EU vodah po točno določenih pravilih in postopkih, ki jih določa Evropska Agencija za Varnost plovbe (EMSA) in Pariški Memorandum </w:t>
      </w:r>
      <w:r w:rsidRPr="004D6696">
        <w:rPr>
          <w:rFonts w:cs="Arial"/>
          <w:szCs w:val="20"/>
        </w:rPr>
        <w:t>o soglasju glede nadzora države pristanišča</w:t>
      </w:r>
      <w:r w:rsidRPr="004D6696">
        <w:rPr>
          <w:rFonts w:cs="Arial"/>
          <w:iCs/>
          <w:szCs w:val="20"/>
        </w:rPr>
        <w:t xml:space="preserve"> v skladu z Uredbo o inšpekcijskem nadzoru</w:t>
      </w:r>
      <w:r w:rsidR="00E1254C" w:rsidRPr="004D6696">
        <w:rPr>
          <w:rFonts w:cs="Arial"/>
          <w:iCs/>
          <w:szCs w:val="20"/>
        </w:rPr>
        <w:t xml:space="preserve"> tujih ladij (Uradni list RS, št. 105/</w:t>
      </w:r>
      <w:r w:rsidRPr="004D6696">
        <w:rPr>
          <w:rFonts w:cs="Arial"/>
          <w:iCs/>
          <w:szCs w:val="20"/>
        </w:rPr>
        <w:t>10</w:t>
      </w:r>
      <w:r w:rsidR="0009375B" w:rsidRPr="004D6696">
        <w:rPr>
          <w:rFonts w:cs="Arial"/>
          <w:iCs/>
          <w:szCs w:val="20"/>
        </w:rPr>
        <w:t xml:space="preserve"> in 96/14</w:t>
      </w:r>
      <w:r w:rsidR="00C06B67" w:rsidRPr="004D6696">
        <w:rPr>
          <w:rFonts w:cs="Arial"/>
          <w:iCs/>
          <w:szCs w:val="20"/>
        </w:rPr>
        <w:t>, v nadaljevanju: Uredba o inšpekcijskem nadzoru tujih ladij</w:t>
      </w:r>
      <w:r w:rsidRPr="004D6696">
        <w:rPr>
          <w:rFonts w:cs="Arial"/>
          <w:iCs/>
          <w:szCs w:val="20"/>
        </w:rPr>
        <w:t xml:space="preserve">). V okviru varnosti plovbe po celinskih vodah se izvaja inšpekcijski nadzor nad varnostjo plovbe in človeških življenj na celinskih vodah in preprečevanje onesnaženja celinskih voda ter njihovega okolja v skladu s krovnim Zakonom </w:t>
      </w:r>
      <w:r w:rsidR="00E1254C" w:rsidRPr="004D6696">
        <w:rPr>
          <w:rFonts w:cs="Arial"/>
          <w:iCs/>
          <w:szCs w:val="20"/>
        </w:rPr>
        <w:t xml:space="preserve">o plovbi </w:t>
      </w:r>
      <w:r w:rsidR="00234369" w:rsidRPr="004D6696">
        <w:rPr>
          <w:rFonts w:cs="Arial"/>
          <w:iCs/>
          <w:szCs w:val="20"/>
        </w:rPr>
        <w:t xml:space="preserve">po celinskih vodah </w:t>
      </w:r>
      <w:r w:rsidR="00234369" w:rsidRPr="004D6696">
        <w:rPr>
          <w:rFonts w:cs="Arial"/>
          <w:szCs w:val="20"/>
        </w:rPr>
        <w:t xml:space="preserve">(Uradni list RS, št. </w:t>
      </w:r>
      <w:hyperlink r:id="rId150" w:tgtFrame="_blank" w:tooltip="Zakon o plovbi po celinskih vodah (ZPCV)" w:history="1">
        <w:r w:rsidR="00234369" w:rsidRPr="004D6696">
          <w:rPr>
            <w:rFonts w:cs="Arial"/>
            <w:szCs w:val="20"/>
          </w:rPr>
          <w:t>30/02</w:t>
        </w:r>
      </w:hyperlink>
      <w:r w:rsidR="00234369" w:rsidRPr="004D6696">
        <w:rPr>
          <w:rFonts w:cs="Arial"/>
          <w:szCs w:val="20"/>
        </w:rPr>
        <w:t xml:space="preserve">, </w:t>
      </w:r>
      <w:hyperlink r:id="rId151" w:tgtFrame="_blank" w:tooltip="Zakon o športu" w:history="1">
        <w:r w:rsidR="00234369" w:rsidRPr="004D6696">
          <w:rPr>
            <w:rFonts w:cs="Arial"/>
            <w:szCs w:val="20"/>
          </w:rPr>
          <w:t>29/17</w:t>
        </w:r>
      </w:hyperlink>
      <w:r w:rsidR="00234369" w:rsidRPr="004D6696">
        <w:rPr>
          <w:rFonts w:cs="Arial"/>
          <w:szCs w:val="20"/>
        </w:rPr>
        <w:t xml:space="preserve"> – ZŠpo-1 in </w:t>
      </w:r>
      <w:hyperlink r:id="rId152" w:tgtFrame="_blank" w:tooltip="Zakon o spremembah in dopolnitvah Pomorskega zakonika" w:history="1">
        <w:r w:rsidR="00234369" w:rsidRPr="004D6696">
          <w:rPr>
            <w:rFonts w:cs="Arial"/>
            <w:szCs w:val="20"/>
          </w:rPr>
          <w:t>41/17</w:t>
        </w:r>
      </w:hyperlink>
      <w:r w:rsidR="00234369" w:rsidRPr="004D6696">
        <w:rPr>
          <w:rFonts w:cs="Arial"/>
          <w:szCs w:val="20"/>
        </w:rPr>
        <w:t xml:space="preserve"> – PZ-G)</w:t>
      </w:r>
      <w:r w:rsidRPr="004D6696">
        <w:rPr>
          <w:rFonts w:cs="Arial"/>
          <w:iCs/>
          <w:szCs w:val="20"/>
        </w:rPr>
        <w:t>.</w:t>
      </w:r>
    </w:p>
    <w:p w:rsidR="00E1254C" w:rsidRPr="004D6696" w:rsidRDefault="00E1254C" w:rsidP="00D62159">
      <w:pPr>
        <w:jc w:val="both"/>
        <w:rPr>
          <w:rFonts w:cs="Arial"/>
          <w:iCs/>
          <w:szCs w:val="20"/>
        </w:rPr>
      </w:pPr>
    </w:p>
    <w:p w:rsidR="00D62159" w:rsidRPr="004D6696" w:rsidRDefault="00D62159" w:rsidP="00D62159">
      <w:pPr>
        <w:jc w:val="both"/>
        <w:rPr>
          <w:rFonts w:cs="Arial"/>
          <w:iCs/>
          <w:szCs w:val="20"/>
          <w:u w:val="single"/>
        </w:rPr>
      </w:pPr>
      <w:r w:rsidRPr="004D6696">
        <w:rPr>
          <w:rFonts w:cs="Arial"/>
          <w:iCs/>
          <w:szCs w:val="20"/>
          <w:u w:val="single"/>
        </w:rPr>
        <w:t>2. Področja, ki so glede na oceno tveganja predmet inšpekcijskih pregledov:</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preprečevanje izplutja podstandardnih ladij iz Republike Slovenije;</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zagotavljanje varnega prevoza oseb in tovora z ladjami;</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preprečevanje onesnaževanja morja in morskega okolja;</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nadzor delovnih in bivalnih pogojev članov ladijskih posadk;</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 xml:space="preserve">redni in izredni inšpekcijski pregledi tujih ladij v slovenskem </w:t>
      </w:r>
      <w:proofErr w:type="spellStart"/>
      <w:r w:rsidRPr="004D6696">
        <w:rPr>
          <w:rFonts w:cs="Arial"/>
          <w:szCs w:val="20"/>
        </w:rPr>
        <w:t>akvatoriju</w:t>
      </w:r>
      <w:proofErr w:type="spellEnd"/>
      <w:r w:rsidRPr="004D6696">
        <w:rPr>
          <w:rFonts w:cs="Arial"/>
          <w:szCs w:val="20"/>
        </w:rPr>
        <w:t>;</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redni in izredni inšpekcijski pregledi količine vsebnosti žvepla v ladijskih gorivih;</w:t>
      </w:r>
    </w:p>
    <w:p w:rsidR="00D62159" w:rsidRPr="004D6696" w:rsidRDefault="00D62159" w:rsidP="00D67AA1">
      <w:pPr>
        <w:numPr>
          <w:ilvl w:val="0"/>
          <w:numId w:val="20"/>
        </w:numPr>
        <w:spacing w:line="260" w:lineRule="atLeast"/>
        <w:jc w:val="both"/>
        <w:rPr>
          <w:rFonts w:cs="Arial"/>
          <w:iCs/>
          <w:szCs w:val="20"/>
        </w:rPr>
      </w:pPr>
      <w:r w:rsidRPr="004D6696">
        <w:rPr>
          <w:rFonts w:cs="Arial"/>
          <w:szCs w:val="20"/>
        </w:rPr>
        <w:t>redni in izredni inšpekcijski pregledi vseh domačih ladij;</w:t>
      </w:r>
    </w:p>
    <w:p w:rsidR="00D62159" w:rsidRPr="004D6696" w:rsidRDefault="00D62159" w:rsidP="00D67AA1">
      <w:pPr>
        <w:numPr>
          <w:ilvl w:val="0"/>
          <w:numId w:val="20"/>
        </w:numPr>
        <w:spacing w:line="260" w:lineRule="atLeast"/>
        <w:jc w:val="both"/>
        <w:rPr>
          <w:rFonts w:cs="Arial"/>
          <w:iCs/>
          <w:szCs w:val="20"/>
        </w:rPr>
      </w:pPr>
      <w:r w:rsidRPr="004D6696">
        <w:rPr>
          <w:rFonts w:cs="Arial"/>
          <w:szCs w:val="20"/>
        </w:rPr>
        <w:t>redni in izredni inšpekcijski pregledi pristanišč;</w:t>
      </w:r>
    </w:p>
    <w:p w:rsidR="00D62159" w:rsidRPr="004D6696" w:rsidRDefault="00D62159" w:rsidP="00D67AA1">
      <w:pPr>
        <w:numPr>
          <w:ilvl w:val="0"/>
          <w:numId w:val="20"/>
        </w:numPr>
        <w:spacing w:line="260" w:lineRule="atLeast"/>
        <w:jc w:val="both"/>
        <w:rPr>
          <w:rFonts w:cs="Arial"/>
          <w:szCs w:val="20"/>
        </w:rPr>
      </w:pPr>
      <w:r w:rsidRPr="004D6696">
        <w:rPr>
          <w:rFonts w:cs="Arial"/>
          <w:szCs w:val="20"/>
        </w:rPr>
        <w:t>nadzor nad ustreznim izvajanjem ukrepov zaščite in protiterorističnih dejavnosti na ladjah in v pristaniščih;</w:t>
      </w:r>
    </w:p>
    <w:p w:rsidR="00D62159" w:rsidRPr="004D6696" w:rsidRDefault="00D62159" w:rsidP="00D67AA1">
      <w:pPr>
        <w:numPr>
          <w:ilvl w:val="0"/>
          <w:numId w:val="20"/>
        </w:numPr>
        <w:spacing w:line="260" w:lineRule="atLeast"/>
        <w:jc w:val="both"/>
        <w:rPr>
          <w:rFonts w:cs="Arial"/>
          <w:iCs/>
          <w:szCs w:val="20"/>
        </w:rPr>
      </w:pPr>
      <w:r w:rsidRPr="004D6696">
        <w:rPr>
          <w:rFonts w:cs="Arial"/>
          <w:szCs w:val="20"/>
        </w:rPr>
        <w:t>redni nadzor varnosti plovbe po celinskih vodah RS;</w:t>
      </w:r>
    </w:p>
    <w:p w:rsidR="00D62159" w:rsidRPr="004D6696" w:rsidRDefault="00D62159" w:rsidP="00D67AA1">
      <w:pPr>
        <w:numPr>
          <w:ilvl w:val="0"/>
          <w:numId w:val="20"/>
        </w:numPr>
        <w:spacing w:line="260" w:lineRule="atLeast"/>
        <w:jc w:val="both"/>
        <w:rPr>
          <w:rFonts w:cs="Arial"/>
          <w:iCs/>
          <w:szCs w:val="20"/>
        </w:rPr>
      </w:pPr>
      <w:r w:rsidRPr="004D6696">
        <w:rPr>
          <w:rFonts w:cs="Arial"/>
          <w:szCs w:val="20"/>
        </w:rPr>
        <w:t>nadzor nad varnostjo pomorskih plovbnih poti v RS.</w:t>
      </w:r>
    </w:p>
    <w:p w:rsidR="00D62159" w:rsidRPr="004D6696" w:rsidRDefault="00D62159" w:rsidP="00D62159">
      <w:pPr>
        <w:jc w:val="both"/>
        <w:rPr>
          <w:rFonts w:cs="Arial"/>
          <w:iCs/>
          <w:szCs w:val="20"/>
        </w:rPr>
      </w:pPr>
    </w:p>
    <w:p w:rsidR="00D62159" w:rsidRPr="004D6696" w:rsidRDefault="00D62159" w:rsidP="00D62159">
      <w:pPr>
        <w:jc w:val="both"/>
        <w:rPr>
          <w:rFonts w:cs="Arial"/>
          <w:szCs w:val="20"/>
        </w:rPr>
      </w:pPr>
      <w:r w:rsidRPr="004D6696">
        <w:rPr>
          <w:rFonts w:cs="Arial"/>
          <w:szCs w:val="20"/>
        </w:rPr>
        <w:t>V letu 2019 bodo pomorski inšpektorji (posamično) po potrebi sodelovali v inšpekcijskih nadzorih v nočnem času (intervencije), med vikendi in med prazniki (obvezni redni in izredni pregledi ladij) v skladu z Uredbo o nadzoru tujih ladij. V okviru strateških usmeritev letnega programa dela v letu 2019 planira Pomorska inšpekcija izvesti sledeče aktivnosti:</w:t>
      </w:r>
    </w:p>
    <w:p w:rsidR="00D62159" w:rsidRPr="004D6696" w:rsidRDefault="00D62159" w:rsidP="00D62159">
      <w:pPr>
        <w:jc w:val="both"/>
        <w:rPr>
          <w:rFonts w:cs="Arial"/>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1701"/>
      </w:tblGrid>
      <w:tr w:rsidR="00D62159" w:rsidRPr="004D6696" w:rsidTr="00D5369C">
        <w:trPr>
          <w:trHeight w:val="363"/>
        </w:trPr>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Vrsta inšpekcijskega nadzora</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Planirano</w:t>
            </w:r>
          </w:p>
          <w:p w:rsidR="00D62159" w:rsidRPr="004D6696" w:rsidRDefault="00D62159" w:rsidP="001B37F9">
            <w:pPr>
              <w:jc w:val="both"/>
              <w:rPr>
                <w:rFonts w:cs="Arial"/>
                <w:b/>
                <w:szCs w:val="20"/>
              </w:rPr>
            </w:pPr>
            <w:r w:rsidRPr="004D6696">
              <w:rPr>
                <w:rFonts w:cs="Arial"/>
                <w:b/>
                <w:szCs w:val="20"/>
              </w:rPr>
              <w:t>(število)</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i/>
                <w:szCs w:val="20"/>
              </w:rPr>
            </w:pPr>
            <w:r w:rsidRPr="004D6696">
              <w:rPr>
                <w:rFonts w:cs="Arial"/>
                <w:szCs w:val="20"/>
              </w:rPr>
              <w:t>Obvezni i</w:t>
            </w:r>
            <w:r w:rsidR="002A16C0" w:rsidRPr="004D6696">
              <w:rPr>
                <w:rFonts w:cs="Arial"/>
                <w:szCs w:val="20"/>
              </w:rPr>
              <w:t>nšpekcijski nadzori tujih ladij</w:t>
            </w:r>
            <w:r w:rsidRPr="004D6696">
              <w:rPr>
                <w:rFonts w:cs="Arial"/>
                <w:szCs w:val="20"/>
              </w:rPr>
              <w:t xml:space="preserve"> v skladu z Uredbo o inš</w:t>
            </w:r>
            <w:r w:rsidR="00C06B67" w:rsidRPr="004D6696">
              <w:rPr>
                <w:rFonts w:cs="Arial"/>
                <w:szCs w:val="20"/>
              </w:rPr>
              <w:t>pekcijskem nadzoru tujih ladij</w:t>
            </w:r>
            <w:r w:rsidRPr="004D6696">
              <w:rPr>
                <w:rFonts w:cs="Arial"/>
                <w:szCs w:val="20"/>
              </w:rPr>
              <w:t xml:space="preserve">: </w:t>
            </w:r>
            <w:r w:rsidRPr="004D6696">
              <w:rPr>
                <w:rFonts w:cs="Arial"/>
                <w:i/>
                <w:szCs w:val="20"/>
              </w:rPr>
              <w:t>(Kvoto določa Evropska agencija za pomorsko varnost)</w:t>
            </w:r>
          </w:p>
        </w:tc>
        <w:tc>
          <w:tcPr>
            <w:tcW w:w="1701" w:type="dxa"/>
            <w:tcBorders>
              <w:top w:val="single" w:sz="4" w:space="0" w:color="auto"/>
              <w:left w:val="single" w:sz="4" w:space="0" w:color="auto"/>
              <w:bottom w:val="single" w:sz="4" w:space="0" w:color="auto"/>
              <w:right w:val="single" w:sz="4" w:space="0" w:color="auto"/>
            </w:tcBorders>
          </w:tcPr>
          <w:p w:rsidR="00D62159" w:rsidRPr="004D6696" w:rsidRDefault="00D62159" w:rsidP="001B37F9">
            <w:pPr>
              <w:jc w:val="both"/>
              <w:rPr>
                <w:rFonts w:cs="Arial"/>
                <w:szCs w:val="20"/>
              </w:rPr>
            </w:pPr>
          </w:p>
          <w:p w:rsidR="00D62159" w:rsidRPr="004D6696" w:rsidRDefault="00D62159" w:rsidP="001B37F9">
            <w:pPr>
              <w:jc w:val="both"/>
              <w:rPr>
                <w:rFonts w:cs="Arial"/>
                <w:b/>
                <w:szCs w:val="20"/>
              </w:rPr>
            </w:pPr>
            <w:r w:rsidRPr="004D6696">
              <w:rPr>
                <w:rFonts w:cs="Arial"/>
                <w:b/>
                <w:szCs w:val="20"/>
              </w:rPr>
              <w:t>140</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delovnih in bivalnih pogojev članov ladijskih posadk (Konvencija MLC,</w:t>
            </w:r>
            <w:r w:rsidR="008E0F2D" w:rsidRPr="004D6696">
              <w:rPr>
                <w:rFonts w:cs="Arial"/>
                <w:szCs w:val="20"/>
              </w:rPr>
              <w:t xml:space="preserve"> </w:t>
            </w:r>
            <w:r w:rsidRPr="004D6696">
              <w:rPr>
                <w:rFonts w:cs="Arial"/>
                <w:szCs w:val="20"/>
              </w:rPr>
              <w:t>2006):</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140</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nad ustreznim izvajanjem ukrepov zaščite in protiterorističnih dejavnosti na ladjah  / (Uredba (ES) št. 725/2004 in Direktiva 2005/65/ES):</w:t>
            </w:r>
          </w:p>
        </w:tc>
        <w:tc>
          <w:tcPr>
            <w:tcW w:w="1701" w:type="dxa"/>
            <w:tcBorders>
              <w:top w:val="single" w:sz="4" w:space="0" w:color="auto"/>
              <w:left w:val="single" w:sz="4" w:space="0" w:color="auto"/>
              <w:bottom w:val="single" w:sz="4" w:space="0" w:color="auto"/>
              <w:right w:val="single" w:sz="4" w:space="0" w:color="auto"/>
            </w:tcBorders>
          </w:tcPr>
          <w:p w:rsidR="00D62159" w:rsidRPr="004D6696" w:rsidRDefault="00D62159" w:rsidP="001B37F9">
            <w:pPr>
              <w:jc w:val="both"/>
              <w:rPr>
                <w:rFonts w:cs="Arial"/>
                <w:b/>
                <w:szCs w:val="20"/>
              </w:rPr>
            </w:pPr>
          </w:p>
          <w:p w:rsidR="00D62159" w:rsidRPr="004D6696" w:rsidRDefault="00D62159" w:rsidP="001B37F9">
            <w:pPr>
              <w:jc w:val="both"/>
              <w:rPr>
                <w:rFonts w:cs="Arial"/>
                <w:b/>
                <w:szCs w:val="20"/>
              </w:rPr>
            </w:pPr>
            <w:r w:rsidRPr="004D6696">
              <w:rPr>
                <w:rFonts w:cs="Arial"/>
                <w:b/>
                <w:szCs w:val="20"/>
              </w:rPr>
              <w:t>140</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tu</w:t>
            </w:r>
            <w:r w:rsidR="007860F9" w:rsidRPr="004D6696">
              <w:rPr>
                <w:rFonts w:cs="Arial"/>
                <w:szCs w:val="20"/>
              </w:rPr>
              <w:t>jih ladij</w:t>
            </w:r>
            <w:r w:rsidR="00951E00" w:rsidRPr="004D6696">
              <w:rPr>
                <w:rFonts w:cs="Arial"/>
                <w:szCs w:val="20"/>
              </w:rPr>
              <w:t xml:space="preserve"> v skladu z Uredbo o f</w:t>
            </w:r>
            <w:r w:rsidRPr="004D6696">
              <w:rPr>
                <w:rFonts w:cs="Arial"/>
                <w:szCs w:val="20"/>
              </w:rPr>
              <w:t xml:space="preserve">izikalno </w:t>
            </w:r>
            <w:r w:rsidR="00951E00" w:rsidRPr="004D6696">
              <w:rPr>
                <w:rFonts w:cs="Arial"/>
                <w:szCs w:val="20"/>
              </w:rPr>
              <w:t xml:space="preserve">- </w:t>
            </w:r>
            <w:r w:rsidRPr="004D6696">
              <w:rPr>
                <w:rFonts w:cs="Arial"/>
                <w:szCs w:val="20"/>
              </w:rPr>
              <w:t>kemijsk</w:t>
            </w:r>
            <w:r w:rsidR="008E0F2D" w:rsidRPr="004D6696">
              <w:rPr>
                <w:rFonts w:cs="Arial"/>
                <w:szCs w:val="20"/>
              </w:rPr>
              <w:t>ih lastnosti</w:t>
            </w:r>
            <w:r w:rsidR="00951E00" w:rsidRPr="004D6696">
              <w:rPr>
                <w:rFonts w:cs="Arial"/>
                <w:szCs w:val="20"/>
              </w:rPr>
              <w:t xml:space="preserve">h tekočih goriv (Uradni list RS, št. </w:t>
            </w:r>
            <w:hyperlink r:id="rId153" w:tgtFrame="_blank" w:tooltip="Uredba o fizikalno-kemijskih lastnostih tekočih goriv" w:history="1">
              <w:r w:rsidR="00951E00" w:rsidRPr="004D6696">
                <w:rPr>
                  <w:rFonts w:cs="Arial"/>
                  <w:szCs w:val="20"/>
                </w:rPr>
                <w:t>74/11</w:t>
              </w:r>
            </w:hyperlink>
            <w:r w:rsidR="00951E00" w:rsidRPr="004D6696">
              <w:rPr>
                <w:rFonts w:cs="Arial"/>
                <w:szCs w:val="20"/>
              </w:rPr>
              <w:t xml:space="preserve">, </w:t>
            </w:r>
            <w:hyperlink r:id="rId154" w:tgtFrame="_blank" w:tooltip="Uredba o spremembah in dopolnitvah Uredbe o fizikalno-kemijskih lastnostih tekočih goriv" w:history="1">
              <w:r w:rsidR="00951E00" w:rsidRPr="004D6696">
                <w:rPr>
                  <w:rFonts w:cs="Arial"/>
                  <w:szCs w:val="20"/>
                </w:rPr>
                <w:t>64/14</w:t>
              </w:r>
            </w:hyperlink>
            <w:r w:rsidR="00951E00" w:rsidRPr="004D6696">
              <w:rPr>
                <w:rFonts w:cs="Arial"/>
                <w:szCs w:val="20"/>
              </w:rPr>
              <w:t xml:space="preserve"> in </w:t>
            </w:r>
            <w:hyperlink r:id="rId155" w:tgtFrame="_blank" w:tooltip="Uredba o spremembah in dopolnitvah Uredbe o fizikalno-kemijskih lastnostih tekočih goriv" w:history="1">
              <w:r w:rsidR="00951E00" w:rsidRPr="004D6696">
                <w:rPr>
                  <w:rFonts w:cs="Arial"/>
                  <w:szCs w:val="20"/>
                </w:rPr>
                <w:t>36/18</w:t>
              </w:r>
            </w:hyperlink>
            <w:r w:rsidR="00951E00" w:rsidRPr="004D6696">
              <w:rPr>
                <w:rFonts w:cs="Arial"/>
                <w:szCs w:val="20"/>
              </w:rPr>
              <w:t>, v nadaljevanju: Uredba o fizikalno – kemijskih lastnostih tekočih goriv</w:t>
            </w:r>
            <w:r w:rsidRPr="004D6696">
              <w:rPr>
                <w:rFonts w:cs="Arial"/>
                <w:szCs w:val="20"/>
              </w:rPr>
              <w:t xml:space="preserve">): </w:t>
            </w:r>
            <w:r w:rsidRPr="004D6696">
              <w:rPr>
                <w:rFonts w:cs="Arial"/>
                <w:i/>
                <w:szCs w:val="20"/>
              </w:rPr>
              <w:t>(Kvoto določa Evropska agencija za pomorsko varnost)</w:t>
            </w:r>
          </w:p>
        </w:tc>
        <w:tc>
          <w:tcPr>
            <w:tcW w:w="1701" w:type="dxa"/>
            <w:tcBorders>
              <w:top w:val="single" w:sz="4" w:space="0" w:color="auto"/>
              <w:left w:val="single" w:sz="4" w:space="0" w:color="auto"/>
              <w:bottom w:val="single" w:sz="4" w:space="0" w:color="auto"/>
              <w:right w:val="single" w:sz="4" w:space="0" w:color="auto"/>
            </w:tcBorders>
          </w:tcPr>
          <w:p w:rsidR="00D62159" w:rsidRPr="004D6696" w:rsidRDefault="00D62159" w:rsidP="001B37F9">
            <w:pPr>
              <w:jc w:val="both"/>
              <w:rPr>
                <w:rFonts w:cs="Arial"/>
                <w:b/>
                <w:szCs w:val="20"/>
              </w:rPr>
            </w:pPr>
          </w:p>
          <w:p w:rsidR="00D62159" w:rsidRPr="004D6696" w:rsidRDefault="00D62159" w:rsidP="001B37F9">
            <w:pPr>
              <w:jc w:val="both"/>
              <w:rPr>
                <w:rFonts w:cs="Arial"/>
                <w:b/>
                <w:szCs w:val="20"/>
              </w:rPr>
            </w:pPr>
            <w:r w:rsidRPr="004D6696">
              <w:rPr>
                <w:rFonts w:cs="Arial"/>
                <w:b/>
                <w:szCs w:val="20"/>
              </w:rPr>
              <w:t>75</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tujih ladi</w:t>
            </w:r>
            <w:r w:rsidR="007860F9" w:rsidRPr="004D6696">
              <w:rPr>
                <w:rFonts w:cs="Arial"/>
                <w:szCs w:val="20"/>
              </w:rPr>
              <w:t>j</w:t>
            </w:r>
            <w:r w:rsidR="00951E00" w:rsidRPr="004D6696">
              <w:rPr>
                <w:rFonts w:cs="Arial"/>
                <w:szCs w:val="20"/>
              </w:rPr>
              <w:t xml:space="preserve"> v skladu z Uredbo o fizikalno -</w:t>
            </w:r>
            <w:r w:rsidRPr="004D6696">
              <w:rPr>
                <w:rFonts w:cs="Arial"/>
                <w:szCs w:val="20"/>
              </w:rPr>
              <w:t xml:space="preserve"> kemijskih lastnos</w:t>
            </w:r>
            <w:r w:rsidR="008E0F2D" w:rsidRPr="004D6696">
              <w:rPr>
                <w:rFonts w:cs="Arial"/>
                <w:szCs w:val="20"/>
              </w:rPr>
              <w:t>tih te</w:t>
            </w:r>
            <w:r w:rsidR="00951E00" w:rsidRPr="004D6696">
              <w:rPr>
                <w:rFonts w:cs="Arial"/>
                <w:szCs w:val="20"/>
              </w:rPr>
              <w:t>kočih goriv</w:t>
            </w:r>
            <w:r w:rsidRPr="004D6696">
              <w:rPr>
                <w:rFonts w:cs="Arial"/>
                <w:szCs w:val="20"/>
              </w:rPr>
              <w:t xml:space="preserve"> – Vzorčenje oz. ugotavljanje količine vsebnosti žvepla v gorivih: </w:t>
            </w:r>
            <w:r w:rsidRPr="004D6696">
              <w:rPr>
                <w:rFonts w:cs="Arial"/>
                <w:i/>
                <w:szCs w:val="20"/>
              </w:rPr>
              <w:t>(Kvoto določa Evropska agencija za pomorsko varnost)</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15</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Izredni inšpekcijski nadzori tujih ladij:</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Po potrebi</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rednih linijskih visoko hitrostnih tujih potniških ladij  / (Direktiva 1999/35/ES):</w:t>
            </w:r>
          </w:p>
          <w:p w:rsidR="00D62159" w:rsidRPr="004D6696" w:rsidRDefault="00D62159" w:rsidP="001B37F9">
            <w:pPr>
              <w:jc w:val="both"/>
              <w:rPr>
                <w:rFonts w:cs="Arial"/>
                <w:szCs w:val="20"/>
              </w:rPr>
            </w:pPr>
            <w:r w:rsidRPr="004D6696">
              <w:rPr>
                <w:rFonts w:cs="Arial"/>
                <w:szCs w:val="20"/>
              </w:rPr>
              <w:t xml:space="preserve">(V pristanišču in v plovbi tripartitno: Slovenija /Italija /Hrvaška) </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4</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domačih ladij (redni):</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7</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Izredni inšpekcijski nadzor domačih ladij:</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Po potrebi</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Redni inšpekcijski nadzor SLO pristanišč:</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3</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Izredni inšpekcijski nadzor SLO pristanišč:</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szCs w:val="20"/>
              </w:rPr>
              <w:t>Po potrebi</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Inšpekcijski nadzor plovbe po celinskih vodah:</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b/>
                <w:szCs w:val="20"/>
              </w:rPr>
            </w:pPr>
            <w:r w:rsidRPr="004D6696">
              <w:rPr>
                <w:rFonts w:cs="Arial"/>
                <w:b/>
                <w:szCs w:val="20"/>
              </w:rPr>
              <w:t>60</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Izredni Inšpekcijski nadzor nad varnostjo plovbe po celinskih vodah:</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Po potrebi</w:t>
            </w:r>
          </w:p>
        </w:tc>
      </w:tr>
      <w:tr w:rsidR="00D62159" w:rsidRPr="004D6696" w:rsidTr="00D5369C">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lastRenderedPageBreak/>
              <w:t>Inšpekcijski nadzor v okviru izrednih intervencij: (pomorske nezgode in onesnaženje morja)</w:t>
            </w:r>
          </w:p>
        </w:tc>
        <w:tc>
          <w:tcPr>
            <w:tcW w:w="1701"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rPr>
            </w:pPr>
            <w:r w:rsidRPr="004D6696">
              <w:rPr>
                <w:rFonts w:cs="Arial"/>
                <w:szCs w:val="20"/>
              </w:rPr>
              <w:t>Po potrebi</w:t>
            </w:r>
          </w:p>
        </w:tc>
      </w:tr>
      <w:tr w:rsidR="00D62159" w:rsidRPr="004D6696" w:rsidTr="00D5369C">
        <w:trPr>
          <w:trHeight w:val="783"/>
        </w:trPr>
        <w:tc>
          <w:tcPr>
            <w:tcW w:w="7054" w:type="dxa"/>
            <w:tcBorders>
              <w:top w:val="single" w:sz="4" w:space="0" w:color="auto"/>
              <w:left w:val="single" w:sz="4" w:space="0" w:color="auto"/>
              <w:bottom w:val="single" w:sz="4" w:space="0" w:color="auto"/>
              <w:right w:val="single" w:sz="4" w:space="0" w:color="auto"/>
            </w:tcBorders>
            <w:hideMark/>
          </w:tcPr>
          <w:p w:rsidR="00D62159" w:rsidRPr="004D6696" w:rsidRDefault="00D62159" w:rsidP="001B37F9">
            <w:pPr>
              <w:jc w:val="both"/>
              <w:rPr>
                <w:rFonts w:cs="Arial"/>
                <w:szCs w:val="20"/>
                <w:u w:val="single"/>
              </w:rPr>
            </w:pPr>
            <w:r w:rsidRPr="004D6696">
              <w:rPr>
                <w:rFonts w:cs="Arial"/>
                <w:szCs w:val="20"/>
                <w:u w:val="single"/>
              </w:rPr>
              <w:t>Skupni inšpekcijski nadzori z drugimi inšpekcijami:</w:t>
            </w:r>
          </w:p>
          <w:p w:rsidR="00D62159" w:rsidRPr="004D6696" w:rsidRDefault="00D62159" w:rsidP="001B37F9">
            <w:pPr>
              <w:jc w:val="both"/>
              <w:rPr>
                <w:rFonts w:cs="Arial"/>
                <w:szCs w:val="20"/>
                <w:u w:val="single"/>
              </w:rPr>
            </w:pPr>
            <w:r w:rsidRPr="004D6696">
              <w:rPr>
                <w:rFonts w:cs="Arial"/>
                <w:szCs w:val="20"/>
              </w:rPr>
              <w:t>(Zaradi specifičnosti delovnih nalog, pomorski inšpektorji ne sodelujejo v skupnih akcijah, razen inšpektor za varnost plovbe po celinskih vodah, ki bo sodeloval predvidoma v dveh skupnih akcijah, v okviru nadzora športnih storitev na celinskih vodah).</w:t>
            </w:r>
          </w:p>
        </w:tc>
        <w:tc>
          <w:tcPr>
            <w:tcW w:w="1701" w:type="dxa"/>
            <w:tcBorders>
              <w:top w:val="single" w:sz="4" w:space="0" w:color="auto"/>
              <w:left w:val="single" w:sz="4" w:space="0" w:color="auto"/>
              <w:bottom w:val="single" w:sz="4" w:space="0" w:color="auto"/>
              <w:right w:val="single" w:sz="4" w:space="0" w:color="auto"/>
            </w:tcBorders>
          </w:tcPr>
          <w:p w:rsidR="00D62159" w:rsidRPr="004D6696" w:rsidRDefault="00D62159" w:rsidP="001B37F9">
            <w:pPr>
              <w:jc w:val="both"/>
              <w:rPr>
                <w:rFonts w:cs="Arial"/>
                <w:szCs w:val="20"/>
                <w:u w:val="single"/>
              </w:rPr>
            </w:pPr>
          </w:p>
          <w:p w:rsidR="00D62159" w:rsidRPr="004D6696" w:rsidRDefault="00D62159" w:rsidP="001B37F9">
            <w:pPr>
              <w:jc w:val="both"/>
              <w:rPr>
                <w:rFonts w:cs="Arial"/>
                <w:szCs w:val="20"/>
                <w:u w:val="single"/>
              </w:rPr>
            </w:pPr>
            <w:r w:rsidRPr="004D6696">
              <w:rPr>
                <w:rFonts w:cs="Arial"/>
                <w:szCs w:val="20"/>
              </w:rPr>
              <w:t>Po potrebi</w:t>
            </w:r>
            <w:r w:rsidRPr="004D6696">
              <w:rPr>
                <w:rFonts w:cs="Arial"/>
                <w:szCs w:val="20"/>
                <w:u w:val="single"/>
              </w:rPr>
              <w:t xml:space="preserve"> </w:t>
            </w:r>
          </w:p>
          <w:p w:rsidR="00D62159" w:rsidRPr="004D6696" w:rsidRDefault="00D62159" w:rsidP="001B37F9">
            <w:pPr>
              <w:jc w:val="both"/>
              <w:rPr>
                <w:rFonts w:cs="Arial"/>
                <w:szCs w:val="20"/>
              </w:rPr>
            </w:pPr>
          </w:p>
        </w:tc>
      </w:tr>
    </w:tbl>
    <w:p w:rsidR="00D62159" w:rsidRPr="004D6696" w:rsidRDefault="00D62159" w:rsidP="00D62159">
      <w:pPr>
        <w:jc w:val="both"/>
        <w:rPr>
          <w:rFonts w:cs="Arial"/>
          <w:szCs w:val="20"/>
        </w:rPr>
      </w:pPr>
    </w:p>
    <w:p w:rsidR="00E1254C" w:rsidRPr="004D6696" w:rsidRDefault="00E1254C" w:rsidP="001A424F">
      <w:pPr>
        <w:spacing w:line="240" w:lineRule="auto"/>
        <w:rPr>
          <w:rFonts w:cs="Arial"/>
          <w:b/>
          <w:szCs w:val="20"/>
          <w:u w:val="single"/>
        </w:rPr>
      </w:pPr>
    </w:p>
    <w:p w:rsidR="00704AE6" w:rsidRPr="004D6696" w:rsidRDefault="00704AE6" w:rsidP="001A424F">
      <w:pPr>
        <w:spacing w:line="240" w:lineRule="auto"/>
        <w:rPr>
          <w:rFonts w:cs="Arial"/>
          <w:b/>
          <w:szCs w:val="20"/>
          <w:u w:val="single"/>
        </w:rPr>
      </w:pPr>
      <w:r w:rsidRPr="004D6696">
        <w:rPr>
          <w:rFonts w:cs="Arial"/>
          <w:b/>
          <w:szCs w:val="20"/>
          <w:u w:val="single"/>
        </w:rPr>
        <w:t>3. Javna agencija za civilno letalstvo Republike Slovenije</w:t>
      </w:r>
    </w:p>
    <w:p w:rsidR="00EA589E" w:rsidRPr="004D6696" w:rsidRDefault="00EA589E" w:rsidP="00EA589E">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3568"/>
        <w:gridCol w:w="2464"/>
      </w:tblGrid>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4F2B64" w:rsidP="001B37F9">
            <w:pPr>
              <w:jc w:val="both"/>
              <w:rPr>
                <w:rFonts w:cs="Arial"/>
                <w:b/>
                <w:szCs w:val="20"/>
              </w:rPr>
            </w:pPr>
            <w:r w:rsidRPr="004D6696">
              <w:rPr>
                <w:rFonts w:cs="Arial"/>
                <w:b/>
                <w:szCs w:val="20"/>
              </w:rPr>
              <w:t>Javna agencija za civilno letalstvo RS</w:t>
            </w:r>
          </w:p>
        </w:tc>
        <w:tc>
          <w:tcPr>
            <w:tcW w:w="3827"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b/>
                <w:szCs w:val="20"/>
              </w:rPr>
            </w:pPr>
            <w:r w:rsidRPr="004D6696">
              <w:rPr>
                <w:rFonts w:cs="Arial"/>
                <w:b/>
                <w:szCs w:val="20"/>
              </w:rPr>
              <w:t>PLANIRANE NALOGE 2019</w:t>
            </w:r>
          </w:p>
        </w:tc>
        <w:tc>
          <w:tcPr>
            <w:tcW w:w="2693"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b/>
                <w:szCs w:val="20"/>
              </w:rPr>
            </w:pPr>
            <w:r w:rsidRPr="004D6696">
              <w:rPr>
                <w:rFonts w:cs="Arial"/>
                <w:b/>
                <w:szCs w:val="20"/>
              </w:rPr>
              <w:t>IZVEDENE NALOGE 2019</w:t>
            </w:r>
          </w:p>
        </w:tc>
      </w:tr>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Izvedba sistemskih inšpekcijskih nadzorov (na podlagi količnika ocene tveganja in na podlagi izbranih aktualnih vsebinskih področij)</w:t>
            </w:r>
          </w:p>
        </w:tc>
        <w:tc>
          <w:tcPr>
            <w:tcW w:w="3827" w:type="dxa"/>
            <w:tcBorders>
              <w:top w:val="single" w:sz="4" w:space="0" w:color="auto"/>
              <w:left w:val="single" w:sz="4" w:space="0" w:color="auto"/>
              <w:bottom w:val="single" w:sz="4" w:space="0" w:color="auto"/>
              <w:right w:val="single" w:sz="4" w:space="0" w:color="auto"/>
            </w:tcBorders>
          </w:tcPr>
          <w:p w:rsidR="00EA589E" w:rsidRPr="004D6696" w:rsidRDefault="00EA589E" w:rsidP="00D67AA1">
            <w:pPr>
              <w:numPr>
                <w:ilvl w:val="0"/>
                <w:numId w:val="82"/>
              </w:numPr>
              <w:spacing w:line="260" w:lineRule="atLeast"/>
              <w:jc w:val="both"/>
              <w:rPr>
                <w:rFonts w:cs="Arial"/>
                <w:szCs w:val="20"/>
              </w:rPr>
            </w:pPr>
            <w:r w:rsidRPr="004D6696">
              <w:rPr>
                <w:rFonts w:cs="Arial"/>
                <w:szCs w:val="20"/>
              </w:rPr>
              <w:t>Področje plovnosti 50 (od tega 20 ACAM)</w:t>
            </w:r>
          </w:p>
          <w:p w:rsidR="00EA589E" w:rsidRPr="004D6696" w:rsidRDefault="00EA589E" w:rsidP="00D67AA1">
            <w:pPr>
              <w:numPr>
                <w:ilvl w:val="0"/>
                <w:numId w:val="82"/>
              </w:numPr>
              <w:spacing w:line="260" w:lineRule="atLeast"/>
              <w:jc w:val="both"/>
              <w:rPr>
                <w:rFonts w:cs="Arial"/>
                <w:szCs w:val="20"/>
              </w:rPr>
            </w:pPr>
            <w:r w:rsidRPr="004D6696">
              <w:rPr>
                <w:rFonts w:cs="Arial"/>
                <w:szCs w:val="20"/>
              </w:rPr>
              <w:t>Področje letalskih operacij in licenciranja osebja 84 (inšpekcijski nadzori bodo usmerjeni na področje licenciranja zaradi sprememb zakonodaje, prav tako se bo nadaljevalo z inšpekcijskimi nadzori na področju brezpilotnih zrakoplovov. Nadzor operatorjev se bo vršil v okviru stalnega nadzora.)</w:t>
            </w:r>
          </w:p>
          <w:p w:rsidR="00EA589E" w:rsidRPr="004D6696" w:rsidRDefault="00EA589E" w:rsidP="00D67AA1">
            <w:pPr>
              <w:numPr>
                <w:ilvl w:val="0"/>
                <w:numId w:val="82"/>
              </w:numPr>
              <w:spacing w:line="260" w:lineRule="atLeast"/>
              <w:jc w:val="both"/>
              <w:rPr>
                <w:rFonts w:cs="Arial"/>
                <w:szCs w:val="20"/>
              </w:rPr>
            </w:pPr>
            <w:r w:rsidRPr="004D6696">
              <w:rPr>
                <w:rFonts w:cs="Arial"/>
                <w:szCs w:val="20"/>
              </w:rPr>
              <w:t>Področje letališč, vzletišč in varovanja 12</w:t>
            </w:r>
          </w:p>
          <w:p w:rsidR="00EA589E" w:rsidRPr="004D6696" w:rsidRDefault="00EA589E" w:rsidP="00D67AA1">
            <w:pPr>
              <w:numPr>
                <w:ilvl w:val="0"/>
                <w:numId w:val="82"/>
              </w:numPr>
              <w:spacing w:line="260" w:lineRule="atLeast"/>
              <w:jc w:val="both"/>
              <w:rPr>
                <w:rFonts w:cs="Arial"/>
                <w:szCs w:val="20"/>
              </w:rPr>
            </w:pPr>
            <w:r w:rsidRPr="004D6696">
              <w:rPr>
                <w:rFonts w:cs="Arial"/>
                <w:szCs w:val="20"/>
              </w:rPr>
              <w:t>Področje navigacijskih služb zračnega prometa 7</w:t>
            </w:r>
          </w:p>
          <w:p w:rsidR="00EA589E" w:rsidRPr="004D6696" w:rsidRDefault="00EA589E" w:rsidP="00D67AA1">
            <w:pPr>
              <w:numPr>
                <w:ilvl w:val="0"/>
                <w:numId w:val="82"/>
              </w:numPr>
              <w:spacing w:line="260" w:lineRule="atLeast"/>
              <w:jc w:val="both"/>
              <w:rPr>
                <w:rFonts w:cs="Arial"/>
                <w:szCs w:val="20"/>
              </w:rPr>
            </w:pPr>
            <w:r w:rsidRPr="004D6696">
              <w:rPr>
                <w:rFonts w:cs="Arial"/>
                <w:szCs w:val="20"/>
              </w:rPr>
              <w:t>Preverjanje na ploščadi 41</w:t>
            </w:r>
          </w:p>
          <w:p w:rsidR="00EA589E" w:rsidRPr="004D6696" w:rsidRDefault="00EA589E" w:rsidP="00D67AA1">
            <w:pPr>
              <w:numPr>
                <w:ilvl w:val="0"/>
                <w:numId w:val="82"/>
              </w:numPr>
              <w:spacing w:line="260" w:lineRule="atLeast"/>
              <w:jc w:val="both"/>
              <w:rPr>
                <w:rFonts w:cs="Arial"/>
                <w:szCs w:val="20"/>
              </w:rPr>
            </w:pPr>
            <w:r w:rsidRPr="004D6696">
              <w:rPr>
                <w:rFonts w:cs="Arial"/>
                <w:szCs w:val="20"/>
              </w:rPr>
              <w:t>Pravice potnikov 6</w:t>
            </w:r>
          </w:p>
          <w:p w:rsidR="00EA589E" w:rsidRPr="004D6696" w:rsidRDefault="00EA589E" w:rsidP="001B37F9">
            <w:pPr>
              <w:jc w:val="both"/>
              <w:rPr>
                <w:rFonts w:cs="Arial"/>
                <w:szCs w:val="20"/>
              </w:rPr>
            </w:pPr>
          </w:p>
        </w:tc>
        <w:tc>
          <w:tcPr>
            <w:tcW w:w="2693" w:type="dxa"/>
            <w:tcBorders>
              <w:top w:val="single" w:sz="4" w:space="0" w:color="auto"/>
              <w:left w:val="single" w:sz="4" w:space="0" w:color="auto"/>
              <w:bottom w:val="single" w:sz="4" w:space="0" w:color="auto"/>
              <w:right w:val="single" w:sz="4" w:space="0" w:color="auto"/>
            </w:tcBorders>
          </w:tcPr>
          <w:p w:rsidR="00EA589E" w:rsidRPr="004D6696" w:rsidRDefault="00EA589E" w:rsidP="001B37F9">
            <w:pPr>
              <w:jc w:val="both"/>
              <w:rPr>
                <w:rFonts w:cs="Arial"/>
                <w:szCs w:val="20"/>
              </w:rPr>
            </w:pPr>
          </w:p>
        </w:tc>
      </w:tr>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Izvedba  prioritetnih inšpekcijskih nadzorov na osnovi prejetih pobud in prijav, katerih je prednostna obravnava upravičena z vidika javnega interesa</w:t>
            </w:r>
          </w:p>
        </w:tc>
        <w:tc>
          <w:tcPr>
            <w:tcW w:w="3827"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0</w:t>
            </w:r>
          </w:p>
        </w:tc>
        <w:tc>
          <w:tcPr>
            <w:tcW w:w="2693" w:type="dxa"/>
            <w:tcBorders>
              <w:top w:val="single" w:sz="4" w:space="0" w:color="auto"/>
              <w:left w:val="single" w:sz="4" w:space="0" w:color="auto"/>
              <w:bottom w:val="single" w:sz="4" w:space="0" w:color="auto"/>
              <w:right w:val="single" w:sz="4" w:space="0" w:color="auto"/>
            </w:tcBorders>
          </w:tcPr>
          <w:p w:rsidR="00EA589E" w:rsidRPr="004D6696" w:rsidRDefault="00EA589E" w:rsidP="001B37F9">
            <w:pPr>
              <w:jc w:val="both"/>
              <w:rPr>
                <w:rFonts w:cs="Arial"/>
                <w:szCs w:val="20"/>
              </w:rPr>
            </w:pPr>
          </w:p>
        </w:tc>
      </w:tr>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Izvedba inšpekcijskih nadzorov na osnovi ostalih pobud in prijav</w:t>
            </w:r>
          </w:p>
        </w:tc>
        <w:tc>
          <w:tcPr>
            <w:tcW w:w="3827"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0</w:t>
            </w:r>
          </w:p>
        </w:tc>
        <w:tc>
          <w:tcPr>
            <w:tcW w:w="2693" w:type="dxa"/>
            <w:tcBorders>
              <w:top w:val="single" w:sz="4" w:space="0" w:color="auto"/>
              <w:left w:val="single" w:sz="4" w:space="0" w:color="auto"/>
              <w:bottom w:val="single" w:sz="4" w:space="0" w:color="auto"/>
              <w:right w:val="single" w:sz="4" w:space="0" w:color="auto"/>
            </w:tcBorders>
          </w:tcPr>
          <w:p w:rsidR="00EA589E" w:rsidRPr="004D6696" w:rsidRDefault="00EA589E" w:rsidP="001B37F9">
            <w:pPr>
              <w:jc w:val="both"/>
              <w:rPr>
                <w:rFonts w:cs="Arial"/>
                <w:szCs w:val="20"/>
              </w:rPr>
            </w:pPr>
          </w:p>
        </w:tc>
      </w:tr>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Uvedeni prekrškovni postopki</w:t>
            </w:r>
          </w:p>
        </w:tc>
        <w:tc>
          <w:tcPr>
            <w:tcW w:w="3827"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0</w:t>
            </w:r>
          </w:p>
        </w:tc>
        <w:tc>
          <w:tcPr>
            <w:tcW w:w="2693" w:type="dxa"/>
            <w:tcBorders>
              <w:top w:val="single" w:sz="4" w:space="0" w:color="auto"/>
              <w:left w:val="single" w:sz="4" w:space="0" w:color="auto"/>
              <w:bottom w:val="single" w:sz="4" w:space="0" w:color="auto"/>
              <w:right w:val="single" w:sz="4" w:space="0" w:color="auto"/>
            </w:tcBorders>
          </w:tcPr>
          <w:p w:rsidR="00EA589E" w:rsidRPr="004D6696" w:rsidRDefault="00EA589E" w:rsidP="001B37F9">
            <w:pPr>
              <w:jc w:val="both"/>
              <w:rPr>
                <w:rFonts w:cs="Arial"/>
                <w:szCs w:val="20"/>
              </w:rPr>
            </w:pPr>
          </w:p>
        </w:tc>
      </w:tr>
      <w:tr w:rsidR="00EA589E" w:rsidRPr="004D6696" w:rsidTr="001B37F9">
        <w:tc>
          <w:tcPr>
            <w:tcW w:w="2660"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Izvedba skupnih inšpekcijskih nadzorov</w:t>
            </w:r>
          </w:p>
        </w:tc>
        <w:tc>
          <w:tcPr>
            <w:tcW w:w="3827" w:type="dxa"/>
            <w:tcBorders>
              <w:top w:val="single" w:sz="4" w:space="0" w:color="auto"/>
              <w:left w:val="single" w:sz="4" w:space="0" w:color="auto"/>
              <w:bottom w:val="single" w:sz="4" w:space="0" w:color="auto"/>
              <w:right w:val="single" w:sz="4" w:space="0" w:color="auto"/>
            </w:tcBorders>
            <w:hideMark/>
          </w:tcPr>
          <w:p w:rsidR="00EA589E" w:rsidRPr="004D6696" w:rsidRDefault="00EA589E" w:rsidP="001B37F9">
            <w:pPr>
              <w:jc w:val="both"/>
              <w:rPr>
                <w:rFonts w:cs="Arial"/>
                <w:szCs w:val="20"/>
              </w:rPr>
            </w:pPr>
            <w:r w:rsidRPr="004D6696">
              <w:rPr>
                <w:rFonts w:cs="Arial"/>
                <w:szCs w:val="20"/>
              </w:rPr>
              <w:t>0</w:t>
            </w:r>
          </w:p>
        </w:tc>
        <w:tc>
          <w:tcPr>
            <w:tcW w:w="2693" w:type="dxa"/>
            <w:tcBorders>
              <w:top w:val="single" w:sz="4" w:space="0" w:color="auto"/>
              <w:left w:val="single" w:sz="4" w:space="0" w:color="auto"/>
              <w:bottom w:val="single" w:sz="4" w:space="0" w:color="auto"/>
              <w:right w:val="single" w:sz="4" w:space="0" w:color="auto"/>
            </w:tcBorders>
          </w:tcPr>
          <w:p w:rsidR="00EA589E" w:rsidRPr="004D6696" w:rsidRDefault="00EA589E" w:rsidP="001B37F9">
            <w:pPr>
              <w:jc w:val="both"/>
              <w:rPr>
                <w:rFonts w:cs="Arial"/>
                <w:szCs w:val="20"/>
              </w:rPr>
            </w:pPr>
          </w:p>
        </w:tc>
      </w:tr>
    </w:tbl>
    <w:p w:rsidR="00EA589E" w:rsidRPr="004D6696" w:rsidRDefault="00EA589E" w:rsidP="00EA589E">
      <w:pPr>
        <w:jc w:val="both"/>
        <w:rPr>
          <w:rFonts w:cs="Arial"/>
          <w:szCs w:val="20"/>
        </w:rPr>
      </w:pPr>
    </w:p>
    <w:p w:rsidR="00704AE6" w:rsidRPr="004D6696" w:rsidRDefault="00C87F36"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rPr>
      </w:pPr>
      <w:r w:rsidRPr="004D6696">
        <w:rPr>
          <w:rFonts w:ascii="Arial" w:hAnsi="Arial" w:cs="Arial"/>
          <w:b/>
          <w:sz w:val="20"/>
          <w:szCs w:val="20"/>
          <w:lang w:val="x-none"/>
        </w:rPr>
        <w:t>10. MINISTRSTVO ZA OKOLJE IN PROSTOR</w:t>
      </w:r>
    </w:p>
    <w:p w:rsidR="004922D5" w:rsidRPr="004D6696" w:rsidRDefault="00704AE6" w:rsidP="001A424F">
      <w:pPr>
        <w:pStyle w:val="lennaslov"/>
        <w:rPr>
          <w:rFonts w:ascii="Arial" w:hAnsi="Arial" w:cs="Arial"/>
          <w:b/>
          <w:sz w:val="20"/>
          <w:szCs w:val="20"/>
          <w:u w:val="single"/>
        </w:rPr>
      </w:pPr>
      <w:r w:rsidRPr="004D6696">
        <w:rPr>
          <w:rFonts w:ascii="Arial" w:hAnsi="Arial" w:cs="Arial"/>
          <w:b/>
          <w:sz w:val="20"/>
          <w:szCs w:val="20"/>
          <w:u w:val="single"/>
        </w:rPr>
        <w:t>1. Inšpektorat Republike Slovenije za okolje in prostor</w:t>
      </w:r>
      <w:r w:rsidR="0037156B" w:rsidRPr="004D6696">
        <w:rPr>
          <w:rFonts w:ascii="Arial" w:hAnsi="Arial" w:cs="Arial"/>
          <w:b/>
          <w:sz w:val="20"/>
          <w:szCs w:val="20"/>
          <w:u w:val="single"/>
        </w:rPr>
        <w:t xml:space="preserve"> (IRSOP)</w:t>
      </w:r>
    </w:p>
    <w:p w:rsidR="00704AE6" w:rsidRPr="004D6696" w:rsidRDefault="004922D5" w:rsidP="004922D5">
      <w:pPr>
        <w:pStyle w:val="lennaslov"/>
        <w:jc w:val="both"/>
        <w:rPr>
          <w:rFonts w:ascii="Arial" w:hAnsi="Arial" w:cs="Arial"/>
          <w:b/>
          <w:sz w:val="20"/>
          <w:szCs w:val="20"/>
          <w:u w:val="single"/>
        </w:rPr>
      </w:pPr>
      <w:r w:rsidRPr="004D6696">
        <w:rPr>
          <w:rFonts w:ascii="Arial" w:hAnsi="Arial" w:cs="Arial"/>
          <w:sz w:val="20"/>
          <w:szCs w:val="20"/>
        </w:rPr>
        <w:lastRenderedPageBreak/>
        <w:t>V skladu s sklepom Vlade RS, št. 06100-4/2015/15 z dne 2. 4. 2015</w:t>
      </w:r>
      <w:r w:rsidR="00B130C8" w:rsidRPr="004D6696">
        <w:rPr>
          <w:rFonts w:ascii="Arial" w:hAnsi="Arial" w:cs="Arial"/>
          <w:sz w:val="20"/>
          <w:szCs w:val="20"/>
        </w:rPr>
        <w:t xml:space="preserve"> je</w:t>
      </w:r>
      <w:r w:rsidRPr="004D6696">
        <w:rPr>
          <w:rFonts w:ascii="Arial" w:hAnsi="Arial" w:cs="Arial"/>
          <w:sz w:val="20"/>
          <w:szCs w:val="20"/>
        </w:rPr>
        <w:t xml:space="preserve"> Inšpektorat Republike Slovenije za okolje in prostor na svoji spletni strani objavi</w:t>
      </w:r>
      <w:r w:rsidR="00B130C8" w:rsidRPr="004D6696">
        <w:rPr>
          <w:rFonts w:ascii="Arial" w:hAnsi="Arial" w:cs="Arial"/>
          <w:sz w:val="20"/>
          <w:szCs w:val="20"/>
        </w:rPr>
        <w:t>l</w:t>
      </w:r>
      <w:r w:rsidRPr="004D6696">
        <w:rPr>
          <w:rFonts w:ascii="Arial" w:hAnsi="Arial" w:cs="Arial"/>
          <w:sz w:val="20"/>
          <w:szCs w:val="20"/>
        </w:rPr>
        <w:t xml:space="preserve"> kriterije za določanje prioritetnih inšpekcijskih nadzorov, upoštevajo oceno tveganja na posameznem področju. </w:t>
      </w:r>
      <w:r w:rsidR="00704AE6" w:rsidRPr="004D6696">
        <w:rPr>
          <w:rFonts w:ascii="Arial" w:hAnsi="Arial" w:cs="Arial"/>
          <w:b/>
          <w:sz w:val="20"/>
          <w:szCs w:val="20"/>
          <w:u w:val="single"/>
        </w:rPr>
        <w:t xml:space="preserve"> </w:t>
      </w:r>
    </w:p>
    <w:p w:rsidR="004922D5" w:rsidRPr="004D6696" w:rsidRDefault="004922D5" w:rsidP="004922D5">
      <w:pPr>
        <w:pStyle w:val="lennaslov"/>
        <w:jc w:val="both"/>
        <w:rPr>
          <w:rFonts w:ascii="Arial" w:hAnsi="Arial" w:cs="Arial"/>
          <w:sz w:val="20"/>
          <w:szCs w:val="20"/>
        </w:rPr>
      </w:pPr>
      <w:r w:rsidRPr="004D6696">
        <w:rPr>
          <w:rFonts w:ascii="Arial" w:hAnsi="Arial" w:cs="Arial"/>
          <w:sz w:val="20"/>
          <w:szCs w:val="20"/>
        </w:rPr>
        <w:t>V nadaljevanju so navedene strateške usmeritve in prioritete Inšpektorata RS za okolje in prostor za leto 2019:</w:t>
      </w:r>
    </w:p>
    <w:p w:rsidR="001A5BDF" w:rsidRPr="004D6696" w:rsidRDefault="001A5BDF" w:rsidP="001A5BDF">
      <w:pPr>
        <w:tabs>
          <w:tab w:val="left" w:pos="1620"/>
        </w:tabs>
        <w:jc w:val="both"/>
        <w:rPr>
          <w:rFonts w:cs="Arial"/>
          <w:b/>
          <w:bCs/>
          <w:szCs w:val="20"/>
        </w:rPr>
      </w:pPr>
      <w:r w:rsidRPr="004D6696">
        <w:rPr>
          <w:rFonts w:cs="Arial"/>
          <w:b/>
          <w:bCs/>
          <w:color w:val="000000"/>
          <w:szCs w:val="20"/>
        </w:rPr>
        <w:t>Inšpekcija za okolje in naravo</w:t>
      </w:r>
    </w:p>
    <w:p w:rsidR="001A5BDF" w:rsidRPr="004D6696" w:rsidRDefault="001A5BDF" w:rsidP="001A5BDF">
      <w:pPr>
        <w:tabs>
          <w:tab w:val="left" w:pos="1620"/>
        </w:tabs>
        <w:jc w:val="both"/>
        <w:rPr>
          <w:rFonts w:cs="Arial"/>
          <w:b/>
          <w:bCs/>
          <w:szCs w:val="20"/>
          <w:highlight w:val="yellow"/>
        </w:rPr>
      </w:pPr>
    </w:p>
    <w:p w:rsidR="001A5BDF" w:rsidRDefault="001A5BDF" w:rsidP="001A5BDF">
      <w:pPr>
        <w:jc w:val="both"/>
        <w:rPr>
          <w:rFonts w:cs="Arial"/>
          <w:snapToGrid w:val="0"/>
          <w:szCs w:val="20"/>
          <w:lang w:val="pt-PT"/>
        </w:rPr>
      </w:pPr>
      <w:r w:rsidRPr="004D6696">
        <w:rPr>
          <w:rFonts w:cs="Arial"/>
          <w:snapToGrid w:val="0"/>
          <w:szCs w:val="20"/>
          <w:lang w:val="pt-PT"/>
        </w:rPr>
        <w:t xml:space="preserve">Za leto 2019 si je Inšpekcija za okolje in naravo (ION) določila naslednje cilje: </w:t>
      </w:r>
    </w:p>
    <w:p w:rsidR="00C55DA4" w:rsidRPr="004D6696" w:rsidRDefault="00C55DA4" w:rsidP="001A5BDF">
      <w:pPr>
        <w:jc w:val="both"/>
        <w:rPr>
          <w:rFonts w:cs="Arial"/>
          <w:snapToGrid w:val="0"/>
          <w:szCs w:val="20"/>
          <w:lang w:val="pt-PT"/>
        </w:rPr>
      </w:pP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zagotoviti usklajenost delovanja 1445 zavezancev, vključenih v letni načrt dela, z izdanimi okoljevarstvenimi dovoljenji;</w:t>
      </w: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izvajati nadzor nad pošiljanjem odpadkov in preprečiti nezakonite pošiljke odpadkov iz/v Slovenijo ter v tranzitu preko območja Slovenije;</w:t>
      </w: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zagotoviti odgovorno ravnanje z mešano komunalno odpadno embalažo;</w:t>
      </w: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zagotoviti, da bodo zavezanci poročali ARSO v zvezi z vzdrževanjem in namestitvijo nepremične opreme za hlajenje, klimatizacijo in toplotnih črpalk;</w:t>
      </w: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na področju Krasa zagotoviti skladnost  zavezancev zlasti na področju emisij nitratov, ki predstavljajo ogrožajoč dejavnik populacijam človeške ribice;</w:t>
      </w:r>
    </w:p>
    <w:p w:rsidR="002151AA"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zagotoviti skladnost največjih zavezancev za rabo vode z zahtevami na področju na tem področju;</w:t>
      </w:r>
    </w:p>
    <w:p w:rsidR="002151AA" w:rsidRPr="004D6696" w:rsidRDefault="002151AA" w:rsidP="002151AA">
      <w:pPr>
        <w:pStyle w:val="Telobesedila"/>
        <w:widowControl/>
        <w:numPr>
          <w:ilvl w:val="0"/>
          <w:numId w:val="70"/>
        </w:numPr>
        <w:ind w:left="714" w:hanging="357"/>
        <w:rPr>
          <w:rFonts w:ascii="Arial" w:hAnsi="Arial" w:cs="Arial"/>
          <w:sz w:val="20"/>
        </w:rPr>
      </w:pPr>
      <w:r>
        <w:rPr>
          <w:rFonts w:ascii="Arial" w:hAnsi="Arial" w:cs="Arial"/>
          <w:sz w:val="20"/>
        </w:rPr>
        <w:t>preveriti stanje izvajanja zakonodaje na področju rabe vode za proizvodnjo pijač in hkrati zagotoviti skladnost pomembnega deleža zavezancev za rabo vode za proizvodnjo pijač;</w:t>
      </w:r>
    </w:p>
    <w:p w:rsidR="002151AA" w:rsidRPr="00544745" w:rsidRDefault="002151AA" w:rsidP="002151AA">
      <w:pPr>
        <w:pStyle w:val="Telobesedila"/>
        <w:widowControl/>
        <w:numPr>
          <w:ilvl w:val="0"/>
          <w:numId w:val="70"/>
        </w:numPr>
        <w:ind w:left="714" w:hanging="357"/>
        <w:rPr>
          <w:rFonts w:ascii="Arial" w:hAnsi="Arial" w:cs="Arial"/>
          <w:sz w:val="20"/>
        </w:rPr>
      </w:pPr>
      <w:r w:rsidRPr="00544745">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rsidR="002151AA" w:rsidRPr="00544745" w:rsidRDefault="002151AA" w:rsidP="002151AA">
      <w:pPr>
        <w:pStyle w:val="Telobesedila"/>
        <w:widowControl/>
        <w:numPr>
          <w:ilvl w:val="0"/>
          <w:numId w:val="70"/>
        </w:numPr>
        <w:ind w:left="714" w:hanging="357"/>
        <w:rPr>
          <w:rFonts w:ascii="Arial" w:hAnsi="Arial" w:cs="Arial"/>
          <w:sz w:val="20"/>
        </w:rPr>
      </w:pPr>
      <w:r w:rsidRPr="00544745">
        <w:rPr>
          <w:rFonts w:ascii="Arial" w:hAnsi="Arial" w:cs="Arial"/>
          <w:sz w:val="20"/>
        </w:rPr>
        <w:t>povečati aktivnosti na področju ravnanja z odpadki;</w:t>
      </w:r>
    </w:p>
    <w:p w:rsidR="002151AA" w:rsidRPr="00544745" w:rsidRDefault="002151AA" w:rsidP="002151AA">
      <w:pPr>
        <w:pStyle w:val="Telobesedila"/>
        <w:widowControl/>
        <w:numPr>
          <w:ilvl w:val="0"/>
          <w:numId w:val="70"/>
        </w:numPr>
        <w:ind w:left="714" w:hanging="357"/>
        <w:rPr>
          <w:rFonts w:ascii="Arial" w:hAnsi="Arial" w:cs="Arial"/>
          <w:sz w:val="20"/>
        </w:rPr>
      </w:pPr>
      <w:r w:rsidRPr="00544745">
        <w:rPr>
          <w:rFonts w:ascii="Arial" w:hAnsi="Arial" w:cs="Arial"/>
          <w:sz w:val="20"/>
        </w:rPr>
        <w:t>preventivno delovanje, predvsem z informiranjem na spletu in odzivnostjo na vprašanja in pobude novinarjev in strank.</w:t>
      </w:r>
    </w:p>
    <w:p w:rsidR="001A5BDF" w:rsidRPr="004D6696" w:rsidRDefault="001A5BDF" w:rsidP="001A5BDF">
      <w:pPr>
        <w:jc w:val="both"/>
        <w:rPr>
          <w:rFonts w:cs="Arial"/>
          <w:snapToGrid w:val="0"/>
          <w:szCs w:val="20"/>
        </w:rPr>
      </w:pPr>
    </w:p>
    <w:p w:rsidR="001A5BDF" w:rsidRPr="004D6696" w:rsidRDefault="001A5BDF" w:rsidP="001A5BDF">
      <w:pPr>
        <w:jc w:val="both"/>
        <w:rPr>
          <w:rFonts w:cs="Arial"/>
          <w:snapToGrid w:val="0"/>
          <w:szCs w:val="20"/>
        </w:rPr>
      </w:pPr>
      <w:r w:rsidRPr="004D6696">
        <w:rPr>
          <w:rFonts w:cs="Arial"/>
          <w:snapToGrid w:val="0"/>
          <w:szCs w:val="20"/>
        </w:rPr>
        <w:t xml:space="preserve">Osnovno izhodišče načrta dela je zagotoviti sistematični nadzor nad pomembnimi viri obremenjevanja okolja. Zakonodaja določa zelo široko področje dela ION, kar posledično pomeni tudi izjemno veliko število zavezancev. </w:t>
      </w:r>
    </w:p>
    <w:p w:rsidR="00B130C8" w:rsidRPr="004D6696" w:rsidRDefault="00B130C8" w:rsidP="001A5BDF">
      <w:pPr>
        <w:jc w:val="both"/>
        <w:rPr>
          <w:rFonts w:cs="Arial"/>
          <w:snapToGrid w:val="0"/>
          <w:szCs w:val="20"/>
        </w:rPr>
      </w:pPr>
    </w:p>
    <w:p w:rsidR="001A5BDF" w:rsidRPr="004D6696" w:rsidRDefault="001A5BDF" w:rsidP="001A5BDF">
      <w:pPr>
        <w:jc w:val="both"/>
        <w:rPr>
          <w:rFonts w:cs="Arial"/>
          <w:snapToGrid w:val="0"/>
          <w:szCs w:val="20"/>
        </w:rPr>
      </w:pPr>
      <w:r w:rsidRPr="004D6696">
        <w:rPr>
          <w:rFonts w:cs="Arial"/>
          <w:snapToGrid w:val="0"/>
          <w:szCs w:val="20"/>
        </w:rPr>
        <w:t>Pri izboru področja nadzora se upošteva zlasti:</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vpliv dejavnosti na okolje;</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 xml:space="preserve">zaveze za doseganje skladnosti z evropskim pravnim redom, ki jih mora zagotavljati </w:t>
      </w:r>
      <w:r w:rsidR="00B130C8" w:rsidRPr="004D6696">
        <w:rPr>
          <w:rFonts w:cs="Arial"/>
          <w:snapToGrid w:val="0"/>
          <w:szCs w:val="20"/>
        </w:rPr>
        <w:t xml:space="preserve">Republika </w:t>
      </w:r>
      <w:r w:rsidRPr="004D6696">
        <w:rPr>
          <w:rFonts w:cs="Arial"/>
          <w:snapToGrid w:val="0"/>
          <w:szCs w:val="20"/>
        </w:rPr>
        <w:t xml:space="preserve">Slovenija; </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cilje nacionalnih strategij, akcijskih načrtov, operativnih programov ipd.;</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zaznan obseg kršitev na posameznih področjih;</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 xml:space="preserve">ugotovitve monitoringov in </w:t>
      </w:r>
    </w:p>
    <w:p w:rsidR="001A5BDF" w:rsidRPr="004D6696" w:rsidRDefault="001A5BDF" w:rsidP="00D67AA1">
      <w:pPr>
        <w:numPr>
          <w:ilvl w:val="0"/>
          <w:numId w:val="72"/>
        </w:numPr>
        <w:spacing w:line="240" w:lineRule="auto"/>
        <w:jc w:val="both"/>
        <w:rPr>
          <w:rFonts w:cs="Arial"/>
          <w:snapToGrid w:val="0"/>
          <w:szCs w:val="20"/>
        </w:rPr>
      </w:pPr>
      <w:r w:rsidRPr="004D6696">
        <w:rPr>
          <w:rFonts w:cs="Arial"/>
          <w:snapToGrid w:val="0"/>
          <w:szCs w:val="20"/>
        </w:rPr>
        <w:t xml:space="preserve">analize obremenitev in vplivov na okolje. </w:t>
      </w:r>
    </w:p>
    <w:p w:rsidR="001A5BDF" w:rsidRPr="004D6696" w:rsidRDefault="001A5BDF" w:rsidP="001A5BDF">
      <w:pPr>
        <w:ind w:left="720"/>
        <w:jc w:val="both"/>
        <w:rPr>
          <w:rFonts w:cs="Arial"/>
          <w:snapToGrid w:val="0"/>
          <w:szCs w:val="20"/>
        </w:rPr>
      </w:pPr>
    </w:p>
    <w:p w:rsidR="001A5BDF" w:rsidRPr="004D6696" w:rsidRDefault="001A5BDF" w:rsidP="001A5BDF">
      <w:pPr>
        <w:tabs>
          <w:tab w:val="left" w:pos="360"/>
        </w:tabs>
        <w:jc w:val="both"/>
        <w:rPr>
          <w:rFonts w:cs="Arial"/>
          <w:szCs w:val="20"/>
          <w:u w:val="single"/>
          <w:lang w:val="pt-PT"/>
        </w:rPr>
      </w:pPr>
      <w:r w:rsidRPr="004D6696">
        <w:rPr>
          <w:rFonts w:cs="Arial"/>
          <w:szCs w:val="20"/>
          <w:u w:val="single"/>
          <w:lang w:val="pt-PT"/>
        </w:rPr>
        <w:t xml:space="preserve">Kontrolni monitoring </w:t>
      </w:r>
    </w:p>
    <w:p w:rsidR="001A5BDF" w:rsidRPr="004D6696" w:rsidRDefault="001A5BDF" w:rsidP="001A5BDF">
      <w:pPr>
        <w:tabs>
          <w:tab w:val="left" w:pos="360"/>
        </w:tabs>
        <w:jc w:val="both"/>
        <w:rPr>
          <w:rFonts w:cs="Arial"/>
          <w:szCs w:val="20"/>
          <w:lang w:val="pt-PT"/>
        </w:rPr>
      </w:pPr>
      <w:r w:rsidRPr="004D6696">
        <w:rPr>
          <w:rFonts w:cs="Arial"/>
          <w:szCs w:val="20"/>
          <w:lang w:val="pt-PT"/>
        </w:rPr>
        <w:t xml:space="preserve">V skladu z določili tretjega odstavka 157. člena </w:t>
      </w:r>
      <w:r w:rsidR="0037156B" w:rsidRPr="004D6696">
        <w:rPr>
          <w:rFonts w:cs="Arial"/>
          <w:szCs w:val="20"/>
          <w:lang w:val="pt-PT"/>
        </w:rPr>
        <w:t xml:space="preserve">Zakona o varstvu okolja </w:t>
      </w:r>
      <w:r w:rsidR="0037156B" w:rsidRPr="004D6696">
        <w:rPr>
          <w:rFonts w:cs="Arial"/>
          <w:szCs w:val="20"/>
        </w:rPr>
        <w:t xml:space="preserve">(Uradni list RS, št. </w:t>
      </w:r>
      <w:hyperlink r:id="rId156" w:tgtFrame="_blank" w:tooltip="Zakon o varstvu okolja (uradno prečiščeno besedilo)" w:history="1">
        <w:r w:rsidR="0037156B" w:rsidRPr="004D6696">
          <w:rPr>
            <w:rFonts w:cs="Arial"/>
            <w:szCs w:val="20"/>
          </w:rPr>
          <w:t>39/06</w:t>
        </w:r>
      </w:hyperlink>
      <w:r w:rsidR="0037156B" w:rsidRPr="004D6696">
        <w:rPr>
          <w:rFonts w:cs="Arial"/>
          <w:szCs w:val="20"/>
        </w:rPr>
        <w:t xml:space="preserve"> – uradno prečiščeno besedilo, </w:t>
      </w:r>
      <w:hyperlink r:id="rId157" w:tgtFrame="_blank" w:tooltip="Zakon o meteorološki dejavnosti" w:history="1">
        <w:r w:rsidR="0037156B" w:rsidRPr="004D6696">
          <w:rPr>
            <w:rFonts w:cs="Arial"/>
            <w:szCs w:val="20"/>
          </w:rPr>
          <w:t>49/06</w:t>
        </w:r>
      </w:hyperlink>
      <w:r w:rsidR="0037156B" w:rsidRPr="004D6696">
        <w:rPr>
          <w:rFonts w:cs="Arial"/>
          <w:szCs w:val="20"/>
        </w:rPr>
        <w:t xml:space="preserve"> – ZMetD, </w:t>
      </w:r>
      <w:hyperlink r:id="rId158" w:tgtFrame="_blank" w:tooltip="Odločba o delni razveljavitvi drugega odstavka 187. člena Zakona o varstvu okolja" w:history="1">
        <w:r w:rsidR="0037156B" w:rsidRPr="004D6696">
          <w:rPr>
            <w:rFonts w:cs="Arial"/>
            <w:szCs w:val="20"/>
          </w:rPr>
          <w:t>66/06</w:t>
        </w:r>
      </w:hyperlink>
      <w:r w:rsidR="0037156B" w:rsidRPr="004D6696">
        <w:rPr>
          <w:rFonts w:cs="Arial"/>
          <w:szCs w:val="20"/>
        </w:rPr>
        <w:t xml:space="preserve"> – </w:t>
      </w:r>
      <w:proofErr w:type="spellStart"/>
      <w:r w:rsidR="0037156B" w:rsidRPr="004D6696">
        <w:rPr>
          <w:rFonts w:cs="Arial"/>
          <w:szCs w:val="20"/>
        </w:rPr>
        <w:t>odl</w:t>
      </w:r>
      <w:proofErr w:type="spellEnd"/>
      <w:r w:rsidR="0037156B" w:rsidRPr="004D6696">
        <w:rPr>
          <w:rFonts w:cs="Arial"/>
          <w:szCs w:val="20"/>
        </w:rPr>
        <w:t xml:space="preserve">. US, </w:t>
      </w:r>
      <w:hyperlink r:id="rId159" w:tgtFrame="_blank" w:tooltip="Zakon o prostorskem načrtovanju" w:history="1">
        <w:r w:rsidR="0037156B" w:rsidRPr="004D6696">
          <w:rPr>
            <w:rFonts w:cs="Arial"/>
            <w:szCs w:val="20"/>
          </w:rPr>
          <w:t>33/07</w:t>
        </w:r>
      </w:hyperlink>
      <w:r w:rsidR="0037156B" w:rsidRPr="004D6696">
        <w:rPr>
          <w:rFonts w:cs="Arial"/>
          <w:szCs w:val="20"/>
        </w:rPr>
        <w:t xml:space="preserve"> – ZPNačrt, </w:t>
      </w:r>
      <w:hyperlink r:id="rId160" w:tgtFrame="_blank" w:tooltip="Zakon o spremembah in dopolnitvah Zakona o financiranju občin" w:history="1">
        <w:r w:rsidR="0037156B" w:rsidRPr="004D6696">
          <w:rPr>
            <w:rFonts w:cs="Arial"/>
            <w:szCs w:val="20"/>
          </w:rPr>
          <w:t>57/08</w:t>
        </w:r>
      </w:hyperlink>
      <w:r w:rsidR="0037156B" w:rsidRPr="004D6696">
        <w:rPr>
          <w:rFonts w:cs="Arial"/>
          <w:szCs w:val="20"/>
        </w:rPr>
        <w:t xml:space="preserve"> – ZFO-1A, </w:t>
      </w:r>
      <w:hyperlink r:id="rId161" w:tgtFrame="_blank" w:tooltip="Zakon o spremembah in dopolnitvah Zakona o varstvu okolja" w:history="1">
        <w:r w:rsidR="0037156B" w:rsidRPr="004D6696">
          <w:rPr>
            <w:rFonts w:cs="Arial"/>
            <w:szCs w:val="20"/>
          </w:rPr>
          <w:t>70/08</w:t>
        </w:r>
      </w:hyperlink>
      <w:r w:rsidR="0037156B" w:rsidRPr="004D6696">
        <w:rPr>
          <w:rFonts w:cs="Arial"/>
          <w:szCs w:val="20"/>
        </w:rPr>
        <w:t xml:space="preserve">, </w:t>
      </w:r>
      <w:hyperlink r:id="rId162" w:tgtFrame="_blank" w:tooltip="Zakon o spremembah in dopolnitvah Zakona o varstvu okolja" w:history="1">
        <w:r w:rsidR="0037156B" w:rsidRPr="004D6696">
          <w:rPr>
            <w:rFonts w:cs="Arial"/>
            <w:szCs w:val="20"/>
          </w:rPr>
          <w:t>108/09</w:t>
        </w:r>
      </w:hyperlink>
      <w:r w:rsidR="0037156B" w:rsidRPr="004D6696">
        <w:rPr>
          <w:rFonts w:cs="Arial"/>
          <w:szCs w:val="20"/>
        </w:rPr>
        <w:t xml:space="preserve">, </w:t>
      </w:r>
      <w:hyperlink r:id="rId163" w:tgtFrame="_blank" w:tooltip="Zakon o spremembah in dopolnitvah Zakona o prostorskem načrtovanju" w:history="1">
        <w:r w:rsidR="0037156B" w:rsidRPr="004D6696">
          <w:rPr>
            <w:rFonts w:cs="Arial"/>
            <w:szCs w:val="20"/>
          </w:rPr>
          <w:t>108/09</w:t>
        </w:r>
      </w:hyperlink>
      <w:r w:rsidR="0037156B" w:rsidRPr="004D6696">
        <w:rPr>
          <w:rFonts w:cs="Arial"/>
          <w:szCs w:val="20"/>
        </w:rPr>
        <w:t xml:space="preserve"> – ZPNačrt-A, </w:t>
      </w:r>
      <w:hyperlink r:id="rId164" w:tgtFrame="_blank" w:tooltip="Zakon o spremembah Zakona o varstvu okolja" w:history="1">
        <w:r w:rsidR="0037156B" w:rsidRPr="004D6696">
          <w:rPr>
            <w:rFonts w:cs="Arial"/>
            <w:szCs w:val="20"/>
          </w:rPr>
          <w:t>48/12</w:t>
        </w:r>
      </w:hyperlink>
      <w:r w:rsidR="0037156B" w:rsidRPr="004D6696">
        <w:rPr>
          <w:rFonts w:cs="Arial"/>
          <w:szCs w:val="20"/>
        </w:rPr>
        <w:t xml:space="preserve">, </w:t>
      </w:r>
      <w:hyperlink r:id="rId165" w:tgtFrame="_blank" w:tooltip="Zakon o spremembah in dopolnitvah Zakona o varstvu okolja" w:history="1">
        <w:r w:rsidR="0037156B" w:rsidRPr="004D6696">
          <w:rPr>
            <w:rFonts w:cs="Arial"/>
            <w:szCs w:val="20"/>
          </w:rPr>
          <w:t>57/12</w:t>
        </w:r>
      </w:hyperlink>
      <w:r w:rsidR="0037156B" w:rsidRPr="004D6696">
        <w:rPr>
          <w:rFonts w:cs="Arial"/>
          <w:szCs w:val="20"/>
        </w:rPr>
        <w:t xml:space="preserve">, </w:t>
      </w:r>
      <w:hyperlink r:id="rId166" w:tgtFrame="_blank" w:tooltip="Zakon o spremembah in dopolnitvah Zakona o varstvu okolja" w:history="1">
        <w:r w:rsidR="0037156B" w:rsidRPr="004D6696">
          <w:rPr>
            <w:rFonts w:cs="Arial"/>
            <w:szCs w:val="20"/>
          </w:rPr>
          <w:t>92/13</w:t>
        </w:r>
      </w:hyperlink>
      <w:r w:rsidR="0037156B" w:rsidRPr="004D6696">
        <w:rPr>
          <w:rFonts w:cs="Arial"/>
          <w:szCs w:val="20"/>
        </w:rPr>
        <w:t xml:space="preserve">, </w:t>
      </w:r>
      <w:hyperlink r:id="rId167" w:tgtFrame="_blank" w:tooltip="Zakon o spremembah Zakona o varstvu okolja" w:history="1">
        <w:r w:rsidR="0037156B" w:rsidRPr="004D6696">
          <w:rPr>
            <w:rFonts w:cs="Arial"/>
            <w:szCs w:val="20"/>
          </w:rPr>
          <w:t>56/15</w:t>
        </w:r>
      </w:hyperlink>
      <w:r w:rsidR="0037156B" w:rsidRPr="004D6696">
        <w:rPr>
          <w:rFonts w:cs="Arial"/>
          <w:szCs w:val="20"/>
        </w:rPr>
        <w:t xml:space="preserve">, </w:t>
      </w:r>
      <w:hyperlink r:id="rId168" w:tgtFrame="_blank" w:tooltip="Zakon o spremembah Zakona o spremembah in dopolnitvah Zakona o varstvu okolja" w:history="1">
        <w:r w:rsidR="0037156B" w:rsidRPr="004D6696">
          <w:rPr>
            <w:rFonts w:cs="Arial"/>
            <w:szCs w:val="20"/>
          </w:rPr>
          <w:t>102/15</w:t>
        </w:r>
      </w:hyperlink>
      <w:r w:rsidR="0037156B" w:rsidRPr="004D6696">
        <w:rPr>
          <w:rFonts w:cs="Arial"/>
          <w:szCs w:val="20"/>
        </w:rPr>
        <w:t xml:space="preserve">, </w:t>
      </w:r>
      <w:hyperlink r:id="rId169" w:tgtFrame="_blank" w:tooltip="Zakon o spremembah in dopolnitvah Zakona o varstvu okolja" w:history="1">
        <w:r w:rsidR="0037156B" w:rsidRPr="004D6696">
          <w:rPr>
            <w:rFonts w:cs="Arial"/>
            <w:szCs w:val="20"/>
          </w:rPr>
          <w:t>30/16</w:t>
        </w:r>
      </w:hyperlink>
      <w:r w:rsidR="0037156B" w:rsidRPr="004D6696">
        <w:rPr>
          <w:rFonts w:cs="Arial"/>
          <w:szCs w:val="20"/>
        </w:rPr>
        <w:t xml:space="preserve">, </w:t>
      </w:r>
      <w:hyperlink r:id="rId170" w:tgtFrame="_blank" w:tooltip="Gradbeni zakon" w:history="1">
        <w:r w:rsidR="0037156B" w:rsidRPr="004D6696">
          <w:rPr>
            <w:rFonts w:cs="Arial"/>
            <w:szCs w:val="20"/>
          </w:rPr>
          <w:t>61/17</w:t>
        </w:r>
      </w:hyperlink>
      <w:r w:rsidR="0037156B" w:rsidRPr="004D6696">
        <w:rPr>
          <w:rFonts w:cs="Arial"/>
          <w:szCs w:val="20"/>
        </w:rPr>
        <w:t xml:space="preserve"> – GZ, </w:t>
      </w:r>
      <w:hyperlink r:id="rId171" w:tgtFrame="_blank" w:tooltip="Zakon o nevladnih organizacijah" w:history="1">
        <w:r w:rsidR="0037156B" w:rsidRPr="004D6696">
          <w:rPr>
            <w:rFonts w:cs="Arial"/>
            <w:szCs w:val="20"/>
          </w:rPr>
          <w:t>21/18</w:t>
        </w:r>
      </w:hyperlink>
      <w:r w:rsidR="0037156B" w:rsidRPr="004D6696">
        <w:rPr>
          <w:rFonts w:cs="Arial"/>
          <w:szCs w:val="20"/>
        </w:rPr>
        <w:t xml:space="preserve"> – </w:t>
      </w:r>
      <w:proofErr w:type="spellStart"/>
      <w:r w:rsidR="0037156B" w:rsidRPr="004D6696">
        <w:rPr>
          <w:rFonts w:cs="Arial"/>
          <w:szCs w:val="20"/>
        </w:rPr>
        <w:t>ZNOrg</w:t>
      </w:r>
      <w:proofErr w:type="spellEnd"/>
      <w:r w:rsidR="0037156B" w:rsidRPr="004D6696">
        <w:rPr>
          <w:rFonts w:cs="Arial"/>
          <w:szCs w:val="20"/>
        </w:rPr>
        <w:t xml:space="preserve"> in </w:t>
      </w:r>
      <w:hyperlink r:id="rId172" w:tgtFrame="_blank" w:tooltip="Zakon o interventnih ukrepih pri ravnanju s komunalno odpadno embalažo in z odpadnimi nagrobnimi svečami" w:history="1">
        <w:r w:rsidR="0037156B" w:rsidRPr="004D6696">
          <w:rPr>
            <w:rFonts w:cs="Arial"/>
            <w:szCs w:val="20"/>
          </w:rPr>
          <w:t>84/18</w:t>
        </w:r>
      </w:hyperlink>
      <w:r w:rsidR="0037156B" w:rsidRPr="004D6696">
        <w:rPr>
          <w:rFonts w:cs="Arial"/>
          <w:szCs w:val="20"/>
        </w:rPr>
        <w:t xml:space="preserve"> – ZIURKOE, v nadaljevanju: </w:t>
      </w:r>
      <w:r w:rsidRPr="004D6696">
        <w:rPr>
          <w:rFonts w:cs="Arial"/>
          <w:szCs w:val="20"/>
          <w:lang w:val="pt-PT"/>
        </w:rPr>
        <w:t>ZVO-1</w:t>
      </w:r>
      <w:r w:rsidR="0037156B" w:rsidRPr="004D6696">
        <w:rPr>
          <w:rFonts w:cs="Arial"/>
          <w:szCs w:val="20"/>
          <w:lang w:val="pt-PT"/>
        </w:rPr>
        <w:t>)</w:t>
      </w:r>
      <w:r w:rsidRPr="004D6696">
        <w:rPr>
          <w:rFonts w:cs="Arial"/>
          <w:szCs w:val="20"/>
          <w:lang w:val="pt-PT"/>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B130C8" w:rsidRPr="004D6696" w:rsidRDefault="00B130C8" w:rsidP="001A5BDF">
      <w:pPr>
        <w:tabs>
          <w:tab w:val="left" w:pos="360"/>
        </w:tabs>
        <w:jc w:val="both"/>
        <w:rPr>
          <w:rFonts w:cs="Arial"/>
          <w:szCs w:val="20"/>
          <w:lang w:val="pt-PT"/>
        </w:rPr>
      </w:pPr>
    </w:p>
    <w:p w:rsidR="001A5BDF" w:rsidRPr="004D6696" w:rsidRDefault="001A5BDF" w:rsidP="001A5BDF">
      <w:pPr>
        <w:tabs>
          <w:tab w:val="left" w:pos="360"/>
        </w:tabs>
        <w:jc w:val="both"/>
        <w:rPr>
          <w:rFonts w:cs="Arial"/>
          <w:szCs w:val="20"/>
          <w:lang w:val="pt-PT"/>
        </w:rPr>
      </w:pPr>
      <w:r w:rsidRPr="004D6696">
        <w:rPr>
          <w:rFonts w:cs="Arial"/>
          <w:szCs w:val="20"/>
          <w:lang w:val="pt-PT"/>
        </w:rPr>
        <w:t>Kontrolni monitoringi se bodo izvajali v okviru razpoložljivih sredstev in sicer na področju hrupa, odpadnih vod, emisij v vode, emisij v zrak, po potrebi pa tudi na drugih delovnih področjih.</w:t>
      </w:r>
    </w:p>
    <w:p w:rsidR="001A5BDF" w:rsidRPr="004D6696" w:rsidRDefault="001A5BDF" w:rsidP="001A5BDF">
      <w:pPr>
        <w:tabs>
          <w:tab w:val="left" w:pos="360"/>
        </w:tabs>
        <w:jc w:val="both"/>
        <w:rPr>
          <w:rFonts w:cs="Arial"/>
          <w:szCs w:val="20"/>
          <w:lang w:val="pt-PT"/>
        </w:rPr>
      </w:pPr>
    </w:p>
    <w:p w:rsidR="001A5BDF" w:rsidRPr="004D6696" w:rsidRDefault="001A5BDF" w:rsidP="001A5BDF">
      <w:pPr>
        <w:tabs>
          <w:tab w:val="left" w:pos="360"/>
        </w:tabs>
        <w:jc w:val="both"/>
        <w:rPr>
          <w:rFonts w:cs="Arial"/>
          <w:szCs w:val="20"/>
          <w:u w:val="single"/>
          <w:lang w:val="pt-PT"/>
        </w:rPr>
      </w:pPr>
      <w:r w:rsidRPr="004D6696">
        <w:rPr>
          <w:rFonts w:cs="Arial"/>
          <w:szCs w:val="20"/>
          <w:u w:val="single"/>
          <w:lang w:val="pt-PT"/>
        </w:rPr>
        <w:t>Izvršilni postopki po drugi osebi</w:t>
      </w:r>
    </w:p>
    <w:p w:rsidR="001A5BDF" w:rsidRPr="004D6696" w:rsidRDefault="001A5BDF" w:rsidP="001A5BDF">
      <w:pPr>
        <w:jc w:val="both"/>
        <w:rPr>
          <w:rFonts w:cs="Arial"/>
          <w:szCs w:val="20"/>
          <w:lang w:val="pt-PT"/>
        </w:rPr>
      </w:pPr>
      <w:r w:rsidRPr="004D6696">
        <w:rPr>
          <w:rFonts w:cs="Arial"/>
          <w:szCs w:val="20"/>
          <w:lang w:val="pt-PT"/>
        </w:rPr>
        <w:lastRenderedPageBreak/>
        <w:t xml:space="preserve">V letu 2019 bo ION v okviru razpoložljivih sredstev nadaljevala z izvršilnimi postopki po drugi osebi, skladno z internimi usmeritvami vrstnega reda izvajanja izvršb po drugi osebi. Nekateri izstopajoči izvršilni postopki v letu 2019 bodo: </w:t>
      </w:r>
    </w:p>
    <w:p w:rsidR="001A5BDF" w:rsidRPr="004D6696" w:rsidRDefault="001A5BDF" w:rsidP="001A5BDF">
      <w:pPr>
        <w:ind w:left="142" w:hanging="142"/>
        <w:jc w:val="both"/>
        <w:rPr>
          <w:rFonts w:cs="Arial"/>
          <w:szCs w:val="20"/>
        </w:rPr>
      </w:pPr>
      <w:r w:rsidRPr="004D6696">
        <w:rPr>
          <w:rFonts w:cs="Arial"/>
          <w:szCs w:val="20"/>
          <w:lang w:val="pt-PT"/>
        </w:rPr>
        <w:t xml:space="preserve">- odstranjevanje in odvoz izrabljenih gum </w:t>
      </w:r>
      <w:r w:rsidRPr="004D6696">
        <w:rPr>
          <w:rFonts w:cs="Arial"/>
          <w:szCs w:val="20"/>
        </w:rPr>
        <w:t xml:space="preserve">iz gramozne jame na Dravskem polju (Albin </w:t>
      </w:r>
      <w:proofErr w:type="spellStart"/>
      <w:r w:rsidRPr="004D6696">
        <w:rPr>
          <w:rFonts w:cs="Arial"/>
          <w:szCs w:val="20"/>
        </w:rPr>
        <w:t>Promotion</w:t>
      </w:r>
      <w:proofErr w:type="spellEnd"/>
      <w:r w:rsidRPr="004D6696">
        <w:rPr>
          <w:rFonts w:cs="Arial"/>
          <w:szCs w:val="20"/>
        </w:rPr>
        <w:t xml:space="preserve"> </w:t>
      </w:r>
      <w:proofErr w:type="spellStart"/>
      <w:r w:rsidRPr="004D6696">
        <w:rPr>
          <w:rFonts w:cs="Arial"/>
          <w:szCs w:val="20"/>
        </w:rPr>
        <w:t>d.o.o</w:t>
      </w:r>
      <w:proofErr w:type="spellEnd"/>
      <w:r w:rsidRPr="004D6696">
        <w:rPr>
          <w:rFonts w:cs="Arial"/>
          <w:szCs w:val="20"/>
        </w:rPr>
        <w:t>.);</w:t>
      </w:r>
    </w:p>
    <w:p w:rsidR="001A5BDF" w:rsidRPr="004D6696" w:rsidRDefault="001A5BDF" w:rsidP="001A5BDF">
      <w:pPr>
        <w:jc w:val="both"/>
        <w:rPr>
          <w:rFonts w:cs="Arial"/>
          <w:szCs w:val="20"/>
        </w:rPr>
      </w:pPr>
      <w:r w:rsidRPr="004D6696">
        <w:rPr>
          <w:rFonts w:cs="Arial"/>
          <w:szCs w:val="20"/>
        </w:rPr>
        <w:t xml:space="preserve">- zamenjava obstoječe </w:t>
      </w:r>
      <w:proofErr w:type="spellStart"/>
      <w:r w:rsidRPr="004D6696">
        <w:rPr>
          <w:rFonts w:cs="Arial"/>
          <w:szCs w:val="20"/>
        </w:rPr>
        <w:t>zacevitve</w:t>
      </w:r>
      <w:proofErr w:type="spellEnd"/>
      <w:r w:rsidRPr="004D6696">
        <w:rPr>
          <w:rFonts w:cs="Arial"/>
          <w:szCs w:val="20"/>
        </w:rPr>
        <w:t xml:space="preserve"> z </w:t>
      </w:r>
      <w:proofErr w:type="spellStart"/>
      <w:r w:rsidRPr="004D6696">
        <w:rPr>
          <w:rFonts w:cs="Arial"/>
          <w:szCs w:val="20"/>
        </w:rPr>
        <w:t>zacevitvijo</w:t>
      </w:r>
      <w:proofErr w:type="spellEnd"/>
      <w:r w:rsidRPr="004D6696">
        <w:rPr>
          <w:rFonts w:cs="Arial"/>
          <w:szCs w:val="20"/>
        </w:rPr>
        <w:t xml:space="preserve">, ki omogoča večji pretok vode na vodotoku </w:t>
      </w:r>
      <w:proofErr w:type="spellStart"/>
      <w:r w:rsidRPr="004D6696">
        <w:rPr>
          <w:rFonts w:cs="Arial"/>
          <w:szCs w:val="20"/>
        </w:rPr>
        <w:t>Voslica</w:t>
      </w:r>
      <w:proofErr w:type="spellEnd"/>
      <w:r w:rsidRPr="004D6696">
        <w:rPr>
          <w:rFonts w:cs="Arial"/>
          <w:szCs w:val="20"/>
        </w:rPr>
        <w:t>;</w:t>
      </w:r>
    </w:p>
    <w:p w:rsidR="001A5BDF" w:rsidRPr="004D6696" w:rsidRDefault="001A5BDF" w:rsidP="001A5BDF">
      <w:pPr>
        <w:jc w:val="both"/>
        <w:rPr>
          <w:rFonts w:cs="Arial"/>
          <w:szCs w:val="20"/>
          <w:lang w:val="pt-PT"/>
        </w:rPr>
      </w:pPr>
      <w:r w:rsidRPr="004D6696">
        <w:rPr>
          <w:rFonts w:cs="Arial"/>
          <w:szCs w:val="20"/>
        </w:rPr>
        <w:t>- odstranjevanje odpadkov po požaru v podjetju Ekosistemi.</w:t>
      </w:r>
    </w:p>
    <w:p w:rsidR="001A5BDF" w:rsidRPr="004D6696" w:rsidRDefault="001A5BDF" w:rsidP="001A5BDF">
      <w:pPr>
        <w:pStyle w:val="Odstavekseznama2"/>
        <w:ind w:left="0"/>
        <w:rPr>
          <w:rFonts w:cs="Arial"/>
          <w:b/>
          <w:bCs/>
          <w:szCs w:val="20"/>
          <w:highlight w:val="yellow"/>
          <w:u w:val="single"/>
        </w:rPr>
      </w:pPr>
    </w:p>
    <w:p w:rsidR="001A5BDF" w:rsidRPr="004D6696" w:rsidRDefault="001A5BDF" w:rsidP="001A5BDF">
      <w:pPr>
        <w:pStyle w:val="Odstavekseznama2"/>
        <w:ind w:left="0"/>
        <w:rPr>
          <w:rFonts w:cs="Arial"/>
          <w:b/>
          <w:bCs/>
          <w:szCs w:val="20"/>
          <w:u w:val="single"/>
        </w:rPr>
      </w:pPr>
      <w:r w:rsidRPr="004D6696">
        <w:rPr>
          <w:rFonts w:cs="Arial"/>
          <w:b/>
          <w:bCs/>
          <w:szCs w:val="20"/>
          <w:u w:val="single"/>
        </w:rPr>
        <w:t>Načrtovane naloge Inšpekcije za okolje in naravo (ION) v letu 2019:</w:t>
      </w:r>
    </w:p>
    <w:p w:rsidR="001A5BDF" w:rsidRPr="004D6696" w:rsidRDefault="001A5BDF" w:rsidP="001A5BDF">
      <w:pPr>
        <w:jc w:val="both"/>
        <w:rPr>
          <w:rFonts w:cs="Arial"/>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4704"/>
      </w:tblGrid>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PLANIRANE NALOGE</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OBRAZLOŽITEV</w:t>
            </w: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Redni, kontrolni in izredni inšpekcijski nadzori</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Predvidenih je 6.500 inšpekcijskih pregledov v letu 2019. V okviru načrtovanega števila pregledov bodo inšpektorji izvedli preglede pri 1445 zavezancih, ki so vključeni v program dela na podlagi izvedene analize tveganja.</w:t>
            </w:r>
          </w:p>
          <w:p w:rsidR="001A5BDF" w:rsidRPr="004D6696" w:rsidRDefault="001A5BDF" w:rsidP="00630178">
            <w:pPr>
              <w:ind w:right="693"/>
              <w:jc w:val="both"/>
              <w:rPr>
                <w:rFonts w:cs="Arial"/>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cs="Arial"/>
                <w:szCs w:val="20"/>
              </w:rPr>
            </w:pPr>
            <w:r w:rsidRPr="004D6696">
              <w:rPr>
                <w:rFonts w:cs="Arial"/>
                <w:szCs w:val="20"/>
              </w:rPr>
              <w:t xml:space="preserve">Koordinirana akcija: </w:t>
            </w:r>
          </w:p>
          <w:p w:rsidR="001A5BDF" w:rsidRPr="004D6696" w:rsidRDefault="001A5BDF" w:rsidP="00630178">
            <w:pPr>
              <w:autoSpaceDE w:val="0"/>
              <w:autoSpaceDN w:val="0"/>
              <w:adjustRightInd w:val="0"/>
              <w:jc w:val="both"/>
              <w:rPr>
                <w:rFonts w:eastAsia="Calibri" w:cs="Arial"/>
                <w:color w:val="000000"/>
                <w:szCs w:val="20"/>
              </w:rPr>
            </w:pPr>
            <w:r w:rsidRPr="004D6696">
              <w:rPr>
                <w:rFonts w:eastAsia="Calibri" w:cs="Arial"/>
                <w:color w:val="000000"/>
                <w:szCs w:val="20"/>
              </w:rPr>
              <w:t>Nadzor čezmejnega pošiljanja odpadkov</w:t>
            </w:r>
          </w:p>
          <w:p w:rsidR="001A5BDF" w:rsidRPr="004D6696" w:rsidRDefault="001A5BDF" w:rsidP="00630178">
            <w:pPr>
              <w:jc w:val="both"/>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eastAsia="Calibri" w:cs="Arial"/>
                <w:color w:val="000000"/>
                <w:szCs w:val="20"/>
              </w:rPr>
            </w:pPr>
            <w:r w:rsidRPr="004D6696">
              <w:rPr>
                <w:rFonts w:eastAsia="Calibri" w:cs="Arial"/>
                <w:color w:val="000000"/>
                <w:szCs w:val="20"/>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2019 bo opravljenih približno 30 skupnih akcij nadzora.</w:t>
            </w:r>
          </w:p>
          <w:p w:rsidR="001A5BDF" w:rsidRPr="004D6696" w:rsidRDefault="001A5BDF" w:rsidP="00630178">
            <w:pPr>
              <w:jc w:val="both"/>
              <w:rPr>
                <w:rFonts w:cs="Arial"/>
                <w:b/>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w:t>
            </w:r>
          </w:p>
          <w:p w:rsidR="001A5BDF" w:rsidRPr="004D6696" w:rsidRDefault="001A5BDF" w:rsidP="00630178">
            <w:pPr>
              <w:jc w:val="both"/>
              <w:rPr>
                <w:rFonts w:cs="Arial"/>
                <w:szCs w:val="20"/>
              </w:rPr>
            </w:pPr>
            <w:r w:rsidRPr="004D6696">
              <w:rPr>
                <w:rFonts w:cs="Arial"/>
                <w:szCs w:val="20"/>
              </w:rPr>
              <w:t>Komunalna odpadna embalaža</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pStyle w:val="Default"/>
              <w:jc w:val="both"/>
              <w:rPr>
                <w:rFonts w:eastAsia="Batang"/>
                <w:color w:val="auto"/>
                <w:sz w:val="20"/>
                <w:szCs w:val="20"/>
                <w:lang w:eastAsia="ko-KR"/>
              </w:rPr>
            </w:pPr>
            <w:r w:rsidRPr="004D6696">
              <w:rPr>
                <w:rFonts w:eastAsia="Batang"/>
                <w:color w:val="auto"/>
                <w:sz w:val="20"/>
                <w:szCs w:val="20"/>
                <w:lang w:eastAsia="ko-KR"/>
              </w:rPr>
              <w:t>V začet</w:t>
            </w:r>
            <w:r w:rsidR="00E653B1" w:rsidRPr="004D6696">
              <w:rPr>
                <w:rFonts w:eastAsia="Batang"/>
                <w:color w:val="auto"/>
                <w:sz w:val="20"/>
                <w:szCs w:val="20"/>
                <w:lang w:eastAsia="ko-KR"/>
              </w:rPr>
              <w:t>ku leta se bodo dokončale inter</w:t>
            </w:r>
            <w:r w:rsidRPr="004D6696">
              <w:rPr>
                <w:rFonts w:eastAsia="Batang"/>
                <w:color w:val="auto"/>
                <w:sz w:val="20"/>
                <w:szCs w:val="20"/>
                <w:lang w:eastAsia="ko-KR"/>
              </w:rPr>
              <w:t>ventne aktivnosti v zvezi z zadnjo spremembo Uredbe o ravnanju z embalažo in odpadno embalažo. Prav tako se bodo v začetku leta izvajale aktivnosti po Zakonu o interventnih ukrepih pri ravnanju s komunalno odpadno embalažo in odpadnimi nagrobnimi svečami</w:t>
            </w:r>
            <w:r w:rsidR="00E653B1" w:rsidRPr="004D6696">
              <w:rPr>
                <w:rFonts w:eastAsia="Batang"/>
                <w:color w:val="auto"/>
                <w:sz w:val="20"/>
                <w:szCs w:val="20"/>
                <w:lang w:eastAsia="ko-KR"/>
              </w:rPr>
              <w:t xml:space="preserve"> (Uradni list RS, št. 84/18)</w:t>
            </w:r>
            <w:r w:rsidRPr="004D6696">
              <w:rPr>
                <w:rFonts w:eastAsia="Batang"/>
                <w:color w:val="auto"/>
                <w:sz w:val="20"/>
                <w:szCs w:val="20"/>
                <w:lang w:eastAsia="ko-KR"/>
              </w:rPr>
              <w:t xml:space="preserve"> pri vseh IJS (približno 60 nadzorov). Nadalje se bo izvajal nadzor vseh šestih družb za ravnanje z odpadno embalažo po veljavnih OVD.</w:t>
            </w:r>
          </w:p>
          <w:p w:rsidR="001A5BDF" w:rsidRPr="004D6696" w:rsidRDefault="001A5BDF" w:rsidP="00630178">
            <w:pPr>
              <w:pStyle w:val="Default"/>
              <w:jc w:val="both"/>
              <w:rPr>
                <w:b/>
                <w:sz w:val="20"/>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w:t>
            </w:r>
          </w:p>
          <w:p w:rsidR="001A5BDF" w:rsidRPr="004D6696" w:rsidRDefault="001A5BDF" w:rsidP="00630178">
            <w:pPr>
              <w:jc w:val="both"/>
              <w:rPr>
                <w:rFonts w:cs="Arial"/>
                <w:szCs w:val="20"/>
              </w:rPr>
            </w:pPr>
            <w:r w:rsidRPr="004D6696">
              <w:rPr>
                <w:rFonts w:cs="Arial"/>
                <w:szCs w:val="20"/>
              </w:rPr>
              <w:t>Revizija OVD</w:t>
            </w:r>
          </w:p>
          <w:p w:rsidR="001A5BDF" w:rsidRPr="004D6696" w:rsidRDefault="001A5BDF" w:rsidP="00630178">
            <w:pPr>
              <w:jc w:val="both"/>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 xml:space="preserve">V tem letu se bo nadaljevalo z akcijo interdisciplinarnih inšpekcijskih nadzorov tistih naprav in obratov, ki bi lahko imeli potencialno večji vpliv na okolje. Podlaga za akcijo je sklep Vlade RS iz 2018. Inšpekcijske preglede poleg IRSOP izvajajo še IRSVNDN, IRSI in Urad </w:t>
            </w:r>
            <w:r w:rsidR="00412962" w:rsidRPr="004D6696">
              <w:rPr>
                <w:rFonts w:cs="Arial"/>
                <w:szCs w:val="20"/>
              </w:rPr>
              <w:t xml:space="preserve">RS </w:t>
            </w:r>
            <w:r w:rsidRPr="004D6696">
              <w:rPr>
                <w:rFonts w:cs="Arial"/>
                <w:szCs w:val="20"/>
              </w:rPr>
              <w:t>za kemikalije. Na osnovi poročil bo ARSO posodobil OVD pregledanih naprav in obratov. V letu 2019 se bo predvidoma izvedel nadzor 240 naprav oziroma obratov.</w:t>
            </w:r>
          </w:p>
          <w:p w:rsidR="001A5BDF" w:rsidRPr="004D6696" w:rsidRDefault="001A5BDF" w:rsidP="00630178">
            <w:pPr>
              <w:jc w:val="both"/>
              <w:rPr>
                <w:rFonts w:cs="Arial"/>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w:t>
            </w:r>
          </w:p>
          <w:p w:rsidR="001A5BDF" w:rsidRPr="004D6696" w:rsidRDefault="001A5BDF" w:rsidP="00630178">
            <w:pPr>
              <w:jc w:val="both"/>
              <w:rPr>
                <w:rFonts w:cs="Arial"/>
                <w:szCs w:val="20"/>
              </w:rPr>
            </w:pPr>
            <w:r w:rsidRPr="004D6696">
              <w:rPr>
                <w:rFonts w:cs="Arial"/>
                <w:szCs w:val="20"/>
              </w:rPr>
              <w:t>F-plini</w:t>
            </w:r>
          </w:p>
          <w:p w:rsidR="001A5BDF" w:rsidRPr="004D6696" w:rsidRDefault="001A5BDF" w:rsidP="00630178">
            <w:pPr>
              <w:jc w:val="both"/>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pStyle w:val="datumtevilka"/>
              <w:tabs>
                <w:tab w:val="clear" w:pos="1701"/>
                <w:tab w:val="left" w:pos="343"/>
              </w:tabs>
              <w:spacing w:line="240" w:lineRule="auto"/>
              <w:jc w:val="both"/>
              <w:rPr>
                <w:rFonts w:cs="Arial"/>
              </w:rPr>
            </w:pPr>
            <w:r w:rsidRPr="004D6696">
              <w:rPr>
                <w:rFonts w:cs="Arial"/>
              </w:rPr>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4D6696">
              <w:rPr>
                <w:rFonts w:cs="Arial"/>
                <w:lang w:eastAsia="en-US"/>
              </w:rPr>
              <w:t>o uporabi fluoriranih toplogrednih plinov in ozonu škodljivih snoveh</w:t>
            </w:r>
            <w:r w:rsidR="00412962" w:rsidRPr="004D6696">
              <w:rPr>
                <w:rFonts w:cs="Arial"/>
                <w:lang w:eastAsia="en-US"/>
              </w:rPr>
              <w:t xml:space="preserve"> (Uradni list RS, št. 60/16)</w:t>
            </w:r>
            <w:r w:rsidRPr="004D6696">
              <w:rPr>
                <w:rFonts w:cs="Arial"/>
              </w:rPr>
              <w:t xml:space="preserve"> v predpisanem roku.  </w:t>
            </w:r>
          </w:p>
          <w:p w:rsidR="001A5BDF" w:rsidRPr="004D6696" w:rsidRDefault="001A5BDF" w:rsidP="00630178">
            <w:pPr>
              <w:pStyle w:val="datumtevilka"/>
              <w:tabs>
                <w:tab w:val="clear" w:pos="1701"/>
                <w:tab w:val="left" w:pos="343"/>
              </w:tabs>
              <w:spacing w:line="240" w:lineRule="auto"/>
              <w:jc w:val="both"/>
              <w:rPr>
                <w:rFonts w:cs="Arial"/>
                <w:b/>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6</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w:t>
            </w:r>
          </w:p>
          <w:p w:rsidR="001A5BDF" w:rsidRPr="004D6696" w:rsidRDefault="001A5BDF" w:rsidP="00630178">
            <w:pPr>
              <w:jc w:val="both"/>
              <w:rPr>
                <w:rFonts w:cs="Arial"/>
                <w:szCs w:val="20"/>
              </w:rPr>
            </w:pPr>
            <w:r w:rsidRPr="004D6696">
              <w:rPr>
                <w:rFonts w:cs="Arial"/>
                <w:szCs w:val="20"/>
              </w:rPr>
              <w:t>Nadzor rabe vode pri zavezancih, ki odvzemajo največje količine vode</w:t>
            </w:r>
          </w:p>
          <w:p w:rsidR="001A5BDF" w:rsidRPr="004D6696" w:rsidRDefault="001A5BDF" w:rsidP="00630178">
            <w:pPr>
              <w:jc w:val="both"/>
              <w:rPr>
                <w:rFonts w:cs="Arial"/>
                <w:szCs w:val="20"/>
              </w:rPr>
            </w:pP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eastAsia="Calibri" w:cs="Arial"/>
                <w:bCs/>
                <w:noProof/>
                <w:szCs w:val="20"/>
              </w:rPr>
            </w:pPr>
            <w:r w:rsidRPr="004D6696">
              <w:rPr>
                <w:rFonts w:cs="Arial"/>
                <w:szCs w:val="20"/>
              </w:rPr>
              <w:t>V akciji nadzora rabe vode se bo preverjalo ključne zahteve za posebno rabo vode v skladu z</w:t>
            </w:r>
            <w:r w:rsidR="002E6E54" w:rsidRPr="004D6696">
              <w:rPr>
                <w:rFonts w:cs="Arial"/>
                <w:szCs w:val="20"/>
              </w:rPr>
              <w:t xml:space="preserve"> Zakonom o vodah (Uradni list RS, št. </w:t>
            </w:r>
            <w:hyperlink r:id="rId173" w:tgtFrame="_blank" w:tooltip="Zakon o vodah (ZV-1)" w:history="1">
              <w:r w:rsidR="002E6E54" w:rsidRPr="004D6696">
                <w:rPr>
                  <w:rFonts w:cs="Arial"/>
                  <w:szCs w:val="20"/>
                </w:rPr>
                <w:t>67/02</w:t>
              </w:r>
            </w:hyperlink>
            <w:r w:rsidR="002E6E54" w:rsidRPr="004D6696">
              <w:rPr>
                <w:rFonts w:cs="Arial"/>
                <w:szCs w:val="20"/>
              </w:rPr>
              <w:t xml:space="preserve">, </w:t>
            </w:r>
            <w:hyperlink r:id="rId174" w:tgtFrame="_blank" w:tooltip="Zakon o spremembah in dopolnitvah zakona o zdravstveni inšpekciji" w:history="1">
              <w:r w:rsidR="002E6E54" w:rsidRPr="004D6696">
                <w:rPr>
                  <w:rFonts w:cs="Arial"/>
                  <w:szCs w:val="20"/>
                </w:rPr>
                <w:t>2/04</w:t>
              </w:r>
            </w:hyperlink>
            <w:r w:rsidR="002E6E54" w:rsidRPr="004D6696">
              <w:rPr>
                <w:rFonts w:cs="Arial"/>
                <w:szCs w:val="20"/>
              </w:rPr>
              <w:t xml:space="preserve"> – ZZdrI-A, </w:t>
            </w:r>
            <w:hyperlink r:id="rId175" w:tgtFrame="_blank" w:tooltip="Zakon o varstvu okolja" w:history="1">
              <w:r w:rsidR="002E6E54" w:rsidRPr="004D6696">
                <w:rPr>
                  <w:rFonts w:cs="Arial"/>
                  <w:szCs w:val="20"/>
                </w:rPr>
                <w:t>41/04</w:t>
              </w:r>
            </w:hyperlink>
            <w:r w:rsidR="002E6E54" w:rsidRPr="004D6696">
              <w:rPr>
                <w:rFonts w:cs="Arial"/>
                <w:szCs w:val="20"/>
              </w:rPr>
              <w:t xml:space="preserve"> – ZVO-1, </w:t>
            </w:r>
            <w:hyperlink r:id="rId176" w:tgtFrame="_blank" w:tooltip="Zakon o spremembah in dopolnitvah Zakona o vodah" w:history="1">
              <w:r w:rsidR="002E6E54" w:rsidRPr="004D6696">
                <w:rPr>
                  <w:rFonts w:cs="Arial"/>
                  <w:szCs w:val="20"/>
                </w:rPr>
                <w:t>57/08</w:t>
              </w:r>
            </w:hyperlink>
            <w:r w:rsidR="002E6E54" w:rsidRPr="004D6696">
              <w:rPr>
                <w:rFonts w:cs="Arial"/>
                <w:szCs w:val="20"/>
              </w:rPr>
              <w:t xml:space="preserve">, </w:t>
            </w:r>
            <w:hyperlink r:id="rId177" w:tgtFrame="_blank" w:tooltip="Zakon o spremembah in dopolnitvah Zakona o vodah" w:history="1">
              <w:r w:rsidR="002E6E54" w:rsidRPr="004D6696">
                <w:rPr>
                  <w:rFonts w:cs="Arial"/>
                  <w:szCs w:val="20"/>
                </w:rPr>
                <w:t>57/12</w:t>
              </w:r>
            </w:hyperlink>
            <w:r w:rsidR="002E6E54" w:rsidRPr="004D6696">
              <w:rPr>
                <w:rFonts w:cs="Arial"/>
                <w:szCs w:val="20"/>
              </w:rPr>
              <w:t xml:space="preserve">, </w:t>
            </w:r>
            <w:hyperlink r:id="rId178" w:tgtFrame="_blank" w:tooltip="Zakon o dopolnitvah Zakona o vodah" w:history="1">
              <w:r w:rsidR="002E6E54" w:rsidRPr="004D6696">
                <w:rPr>
                  <w:rFonts w:cs="Arial"/>
                  <w:szCs w:val="20"/>
                </w:rPr>
                <w:t>100/13</w:t>
              </w:r>
            </w:hyperlink>
            <w:r w:rsidR="002E6E54" w:rsidRPr="004D6696">
              <w:rPr>
                <w:rFonts w:cs="Arial"/>
                <w:szCs w:val="20"/>
              </w:rPr>
              <w:t xml:space="preserve">, </w:t>
            </w:r>
            <w:hyperlink r:id="rId179" w:tgtFrame="_blank" w:tooltip="Zakon o spremembah in dopolnitvah Zakona o vodah" w:history="1">
              <w:r w:rsidR="002E6E54" w:rsidRPr="004D6696">
                <w:rPr>
                  <w:rFonts w:cs="Arial"/>
                  <w:szCs w:val="20"/>
                </w:rPr>
                <w:t>40/14</w:t>
              </w:r>
            </w:hyperlink>
            <w:r w:rsidR="002E6E54" w:rsidRPr="004D6696">
              <w:rPr>
                <w:rFonts w:cs="Arial"/>
                <w:szCs w:val="20"/>
              </w:rPr>
              <w:t xml:space="preserve"> in </w:t>
            </w:r>
            <w:hyperlink r:id="rId180" w:tgtFrame="_blank" w:tooltip="Zakon o spremembah in dopolnitvah Zakona o vodah" w:history="1">
              <w:r w:rsidR="002E6E54" w:rsidRPr="004D6696">
                <w:rPr>
                  <w:rFonts w:cs="Arial"/>
                  <w:szCs w:val="20"/>
                </w:rPr>
                <w:t>56/15</w:t>
              </w:r>
            </w:hyperlink>
            <w:r w:rsidR="0071335B" w:rsidRPr="004D6696">
              <w:rPr>
                <w:rFonts w:cs="Arial"/>
                <w:szCs w:val="20"/>
              </w:rPr>
              <w:t>, v nadaljevanju: ZV-1)</w:t>
            </w:r>
            <w:r w:rsidRPr="004D6696">
              <w:rPr>
                <w:rFonts w:cs="Arial"/>
                <w:szCs w:val="20"/>
              </w:rPr>
              <w:t xml:space="preserve"> ter vodnimi dovoljenji in koncesijami za rabo vode pri zavezancih, ki odvzemajo največje količine vode. V okvir</w:t>
            </w:r>
            <w:r w:rsidR="00282ED2" w:rsidRPr="004D6696">
              <w:rPr>
                <w:rFonts w:cs="Arial"/>
                <w:szCs w:val="20"/>
              </w:rPr>
              <w:t>u akcije je predviden nadzor 50</w:t>
            </w:r>
            <w:r w:rsidRPr="004D6696">
              <w:rPr>
                <w:rFonts w:cs="Arial"/>
                <w:szCs w:val="20"/>
              </w:rPr>
              <w:t xml:space="preserve"> zavezancev, med temi tudi nekaj zavezancev za rabo vode za proizvodnjo pijač.</w:t>
            </w:r>
          </w:p>
          <w:p w:rsidR="001A5BDF" w:rsidRPr="004D6696" w:rsidRDefault="001A5BDF" w:rsidP="00630178">
            <w:pPr>
              <w:autoSpaceDE w:val="0"/>
              <w:autoSpaceDN w:val="0"/>
              <w:adjustRightInd w:val="0"/>
              <w:jc w:val="both"/>
              <w:rPr>
                <w:rFonts w:eastAsia="Calibri" w:cs="Arial"/>
                <w:bCs/>
                <w:noProof/>
                <w:color w:val="000000"/>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7</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w:t>
            </w:r>
          </w:p>
          <w:p w:rsidR="001A5BDF" w:rsidRPr="004D6696" w:rsidRDefault="001A5BDF" w:rsidP="00630178">
            <w:pPr>
              <w:jc w:val="both"/>
              <w:rPr>
                <w:rFonts w:cs="Arial"/>
                <w:szCs w:val="20"/>
              </w:rPr>
            </w:pPr>
            <w:r w:rsidRPr="004D6696">
              <w:rPr>
                <w:rFonts w:cs="Arial"/>
                <w:szCs w:val="20"/>
              </w:rPr>
              <w:t>Akcija nadzora v okviru izvajanja ukrepov Programa upravljanja območji NATURA 2000 – Kras, habitat človeške ribice</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pStyle w:val="Normale"/>
              <w:spacing w:after="0" w:line="240" w:lineRule="auto"/>
              <w:contextualSpacing/>
              <w:jc w:val="both"/>
              <w:rPr>
                <w:rFonts w:ascii="Arial" w:hAnsi="Arial" w:cs="Arial"/>
                <w:lang w:val="sl-SI"/>
              </w:rPr>
            </w:pPr>
            <w:r w:rsidRPr="004D6696">
              <w:rPr>
                <w:rFonts w:ascii="Arial" w:hAnsi="Arial" w:cs="Arial"/>
                <w:lang w:val="sl-SI"/>
              </w:rPr>
              <w:t xml:space="preserve">Akcija nadzora na področju narave bo potekala v okviru izvajanja ukrepov Programa upravljanja območji NATURA 2000 (PUN) za zaščito habitat človeške ribice. Akcija bo v skladu s cilji PUN usmerjena na vire nitrata na območju Krasa, zlasti na kompostarne in </w:t>
            </w:r>
            <w:proofErr w:type="spellStart"/>
            <w:r w:rsidRPr="004D6696">
              <w:rPr>
                <w:rFonts w:ascii="Arial" w:hAnsi="Arial" w:cs="Arial"/>
                <w:lang w:val="sl-SI"/>
              </w:rPr>
              <w:t>bioplinarno</w:t>
            </w:r>
            <w:proofErr w:type="spellEnd"/>
            <w:r w:rsidRPr="004D6696">
              <w:rPr>
                <w:rFonts w:ascii="Arial" w:hAnsi="Arial" w:cs="Arial"/>
                <w:lang w:val="sl-SI"/>
              </w:rPr>
              <w:t xml:space="preserve"> na območju Krasa, kjer bo poudarek predvsem na preverjanju kakovosti </w:t>
            </w:r>
            <w:proofErr w:type="spellStart"/>
            <w:r w:rsidRPr="004D6696">
              <w:rPr>
                <w:rFonts w:ascii="Arial" w:hAnsi="Arial" w:cs="Arial"/>
                <w:lang w:val="sl-SI"/>
              </w:rPr>
              <w:t>digestatov</w:t>
            </w:r>
            <w:proofErr w:type="spellEnd"/>
            <w:r w:rsidRPr="004D6696">
              <w:rPr>
                <w:rFonts w:ascii="Arial" w:hAnsi="Arial" w:cs="Arial"/>
                <w:lang w:val="sl-SI"/>
              </w:rPr>
              <w:t xml:space="preserve"> in kompostov. V akcijo bodo vključene tudi KČN na območju krasa, kjer je še zaznano čezmerno obremenjevanje voda in nekaj farm. V okviru akcije je predviden nadzor 12. zavezancev.</w:t>
            </w:r>
          </w:p>
          <w:p w:rsidR="001A5BDF" w:rsidRPr="004D6696" w:rsidRDefault="001A5BDF" w:rsidP="00630178">
            <w:pPr>
              <w:pStyle w:val="Normale"/>
              <w:spacing w:after="0" w:line="240" w:lineRule="auto"/>
              <w:contextualSpacing/>
              <w:jc w:val="both"/>
              <w:rPr>
                <w:rFonts w:ascii="Arial" w:hAnsi="Arial" w:cs="Arial"/>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8</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prekrškovnega postopka je del rednega dela.</w:t>
            </w:r>
          </w:p>
          <w:p w:rsidR="001A5BDF" w:rsidRPr="004D6696" w:rsidRDefault="001A5BDF" w:rsidP="00630178">
            <w:pPr>
              <w:jc w:val="both"/>
              <w:rPr>
                <w:rFonts w:cs="Arial"/>
                <w:szCs w:val="20"/>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9</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Izvedba kontrolnih monitoringov</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lang w:val="pt-PT"/>
              </w:rPr>
            </w:pPr>
            <w:r w:rsidRPr="004D6696">
              <w:rPr>
                <w:rFonts w:cs="Arial"/>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p w:rsidR="001A5BDF" w:rsidRPr="004D6696" w:rsidRDefault="001A5BDF" w:rsidP="00630178">
            <w:pPr>
              <w:jc w:val="both"/>
              <w:rPr>
                <w:rFonts w:cs="Arial"/>
                <w:szCs w:val="20"/>
                <w:lang w:val="pt-PT"/>
              </w:rPr>
            </w:pPr>
          </w:p>
        </w:tc>
      </w:tr>
      <w:tr w:rsidR="001A5BDF" w:rsidRPr="004D6696" w:rsidTr="00526F1F">
        <w:tc>
          <w:tcPr>
            <w:tcW w:w="88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10</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Izvajanje izvršb po drugi osebi</w:t>
            </w:r>
          </w:p>
        </w:tc>
        <w:tc>
          <w:tcPr>
            <w:tcW w:w="4704"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lang w:val="pt-PT"/>
              </w:rPr>
            </w:pPr>
            <w:r w:rsidRPr="004D6696">
              <w:rPr>
                <w:rFonts w:cs="Arial"/>
                <w:szCs w:val="20"/>
                <w:lang w:val="pt-PT"/>
              </w:rPr>
              <w:t>Inšpekcija za okolje in naravo bo nadaljevala z izvršilnimi postopki po drugi osebi, predvsem pri odstranjevanju nedovoljeno odloženih odpadkov.</w:t>
            </w:r>
          </w:p>
          <w:p w:rsidR="001A5BDF" w:rsidRPr="004D6696" w:rsidRDefault="001A5BDF" w:rsidP="00630178">
            <w:pPr>
              <w:jc w:val="both"/>
              <w:rPr>
                <w:rFonts w:cs="Arial"/>
                <w:szCs w:val="20"/>
                <w:lang w:val="pt-PT"/>
              </w:rPr>
            </w:pPr>
          </w:p>
        </w:tc>
      </w:tr>
    </w:tbl>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b/>
          <w:bCs/>
          <w:color w:val="000000"/>
          <w:szCs w:val="20"/>
        </w:rPr>
        <w:t>Gradbena, geodetska in stanovanjska inšpekcija</w:t>
      </w:r>
    </w:p>
    <w:p w:rsidR="001A5BDF" w:rsidRPr="004D6696" w:rsidRDefault="001A5BDF" w:rsidP="00630178">
      <w:pPr>
        <w:jc w:val="both"/>
        <w:rPr>
          <w:rFonts w:cs="Arial"/>
          <w:szCs w:val="20"/>
        </w:rPr>
      </w:pPr>
    </w:p>
    <w:p w:rsidR="001A5BDF" w:rsidRPr="004D6696" w:rsidRDefault="001A5BDF" w:rsidP="00630178">
      <w:pPr>
        <w:jc w:val="both"/>
        <w:rPr>
          <w:rFonts w:cs="Arial"/>
          <w:snapToGrid w:val="0"/>
          <w:szCs w:val="20"/>
          <w:lang w:val="pt-PT"/>
        </w:rPr>
      </w:pPr>
      <w:r w:rsidRPr="004D6696">
        <w:rPr>
          <w:rFonts w:cs="Arial"/>
          <w:snapToGrid w:val="0"/>
          <w:szCs w:val="20"/>
          <w:lang w:val="pt-PT"/>
        </w:rPr>
        <w:t xml:space="preserve">Za leto 2019 si je </w:t>
      </w:r>
      <w:r w:rsidRPr="004D6696">
        <w:rPr>
          <w:rFonts w:cs="Arial"/>
          <w:bCs/>
          <w:color w:val="000000"/>
          <w:szCs w:val="20"/>
        </w:rPr>
        <w:t>Gradbena, geodetska in stanovanjska inšpekcija</w:t>
      </w:r>
      <w:r w:rsidRPr="004D6696">
        <w:rPr>
          <w:rFonts w:cs="Arial"/>
          <w:snapToGrid w:val="0"/>
          <w:szCs w:val="20"/>
          <w:lang w:val="pt-PT"/>
        </w:rPr>
        <w:t xml:space="preserve"> določila naslednje cilje: </w:t>
      </w:r>
    </w:p>
    <w:p w:rsidR="001A5BDF" w:rsidRPr="004D6696" w:rsidRDefault="001A5BDF" w:rsidP="00630178">
      <w:pPr>
        <w:jc w:val="both"/>
        <w:rPr>
          <w:rFonts w:cs="Arial"/>
          <w:snapToGrid w:val="0"/>
          <w:szCs w:val="20"/>
          <w:lang w:val="pt-PT"/>
        </w:rPr>
      </w:pPr>
    </w:p>
    <w:p w:rsidR="001A5BDF" w:rsidRPr="004D6696" w:rsidRDefault="001A5BDF" w:rsidP="00630178">
      <w:pPr>
        <w:pStyle w:val="Odstavekseznama10"/>
        <w:ind w:left="0"/>
        <w:jc w:val="both"/>
        <w:rPr>
          <w:rFonts w:ascii="Arial" w:hAnsi="Arial" w:cs="Arial"/>
          <w:sz w:val="20"/>
          <w:szCs w:val="20"/>
        </w:rPr>
      </w:pPr>
      <w:r w:rsidRPr="004D6696">
        <w:rPr>
          <w:rFonts w:ascii="Arial" w:hAnsi="Arial" w:cs="Arial"/>
          <w:sz w:val="20"/>
          <w:szCs w:val="20"/>
        </w:rPr>
        <w:t>GRADBENA INŠPEKCIJA</w:t>
      </w:r>
    </w:p>
    <w:p w:rsidR="00DB3472" w:rsidRDefault="00DB3472" w:rsidP="00630178">
      <w:pPr>
        <w:pStyle w:val="Odstavekseznama10"/>
        <w:ind w:left="0"/>
        <w:jc w:val="both"/>
        <w:rPr>
          <w:rFonts w:ascii="Arial" w:hAnsi="Arial" w:cs="Arial"/>
          <w:sz w:val="20"/>
          <w:szCs w:val="20"/>
        </w:rPr>
      </w:pPr>
    </w:p>
    <w:p w:rsidR="001A5BDF" w:rsidRPr="004D6696" w:rsidRDefault="001A5BDF" w:rsidP="00630178">
      <w:pPr>
        <w:pStyle w:val="Odstavekseznama10"/>
        <w:ind w:left="0"/>
        <w:jc w:val="both"/>
        <w:rPr>
          <w:rFonts w:ascii="Arial" w:hAnsi="Arial" w:cs="Arial"/>
          <w:sz w:val="20"/>
          <w:szCs w:val="20"/>
        </w:rPr>
      </w:pPr>
      <w:r w:rsidRPr="004D6696">
        <w:rPr>
          <w:rFonts w:ascii="Arial" w:hAnsi="Arial" w:cs="Arial"/>
          <w:sz w:val="20"/>
          <w:szCs w:val="20"/>
        </w:rPr>
        <w:t>Osnovni cilji delovanja v letu 2019 bodo predvsem:</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lastRenderedPageBreak/>
        <w:t xml:space="preserve">preprečevanje nedovoljenih gradenj oziroma objektov;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kontroliranje izpolnjevanja z zakonom določenih bistvenih zahtev glede lastnosti objektov v vseh fazah gradnje objektov ter zagotavljanje izpolnjevanja predpisanih pogojev in kvaliteto dela pri opravljanju dejavnosti v zvezi z gradnjo objektov;</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preprečevanje uporabe objektov brez predpisanih dovoljenj;</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kontroliranje ostalih predpisov v pristojnosti gradbene inšpekcije.</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szCs w:val="20"/>
        </w:rPr>
        <w:t>Pristojnosti gradbene inšpekcije so določene v zakonih</w:t>
      </w:r>
      <w:r w:rsidR="005433F9" w:rsidRPr="004D6696">
        <w:rPr>
          <w:rFonts w:cs="Arial"/>
          <w:szCs w:val="20"/>
        </w:rPr>
        <w:t xml:space="preserve">: </w:t>
      </w:r>
      <w:r w:rsidRPr="004D6696">
        <w:rPr>
          <w:rFonts w:cs="Arial"/>
          <w:szCs w:val="20"/>
        </w:rPr>
        <w:t>ZGO-1, Zakon o urejanju prostora, Gradbeni zakon, Zakon o arhitekturni in inženirski dejavnosti, Energetski zakon, Zakon o rudarstvu, Zakon o preprečevan</w:t>
      </w:r>
      <w:r w:rsidR="005433F9" w:rsidRPr="004D6696">
        <w:rPr>
          <w:rFonts w:cs="Arial"/>
          <w:szCs w:val="20"/>
        </w:rPr>
        <w:t>ju dela in zaposlovanja na črno</w:t>
      </w:r>
      <w:r w:rsidRPr="004D6696">
        <w:rPr>
          <w:rFonts w:cs="Arial"/>
          <w:szCs w:val="20"/>
        </w:rPr>
        <w:t xml:space="preserve"> in podzakonskih aktih. </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szCs w:val="20"/>
        </w:rPr>
        <w:t xml:space="preserve">Na podlagi določil Zakona o graditvi objektov (ZGO-1) gradbeni inšpektorji nadzirajo gradnjo objektov, med drugim: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imajo investitorji gradbeno dovoljenje za graditev objektov oziroma za dela, ki jih opravljajo, ali dela opravljajo v skladu z dovoljenjem;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ali se gradnja oziroma sprememba namembnosti izvaja v skladu z izdanim gradbenim dovoljenjem;</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ali se dela, za katera ni treba pridobiti dovoljenj po določbah ZGO-1, izvajajo v skladu s prostorskimi akti in gradbenimi predpisi;</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se gradi objekt, za katerega je izdan sklep, s katerim se je dovolila obnova postopka in zadržanje izvršitve gradbenega dovoljenja;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udeleženci pri graditvi objektov izpolnjujejo zahteve, določene z ZGO-1;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imajo lastniki za uporabo objektov uporabno dovoljenje, ali objekte uporabljajo v skladu z dovoljenjem;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objekte vzdržujejo tako, da ti ne ogrožajo varnosti in zdravja ljudi ter okolice … </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szCs w:val="20"/>
        </w:rPr>
        <w:t xml:space="preserve">Na podlagi določil Gradbenega zakona (GZ) gradbeni inšpektorji nadzirajo gradnjo objektov, med drugim: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imajo investitorji gradbeno dovoljenje za graditev objektov oziroma za dela, ki jih opravljajo, ali dela opravljajo v skladu z dovoljenjem;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ali se gradnja oziroma sprememba namembnosti izvaja skladno z izdanim gradbenim dovoljenjem;</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ali se rekonstrukcija objekta izvaja skladno z izdanim gradbenim dovoljenjem;</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se gradi objekt, za katerega je izdan sklep, s katerim se je dovolila obnova postopka in zadržanje izvršitve gradbenega dovoljenja;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udeleženci pri graditvi objektov izpolnjujejo zahteve, določene z GZ;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ali je investitor vložil popolno prijavo začetka gradnje;</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ali ima objekt uporabno dovoljenje, ali se objekt uporablja v skladu z dovoljenjem;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da objekti ne ogrožajo varnosti in zdravja ljudi ter okolice…  </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szCs w:val="20"/>
        </w:rPr>
        <w:t xml:space="preserve">Na podlagi določil Zakon o urejanju prostora (ZUreP-2) gradbeni inšpektorji nadzirajo: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izpolnjevanje predpisanih pogojev za izdelovalce in odgovorne vodje glede na ZUreP-2 in na njegovi podlagi izdanih predpisov. </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cs="Arial"/>
          <w:szCs w:val="20"/>
        </w:rPr>
        <w:t xml:space="preserve">Na podlagi določil Zakon o arhitekturni in inženirski dejavnosti (ZAID) gradbeni inšpektorji nadzirajo: </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zagotavljanje izpolnjevanja pogojev pooblaščenih arhitektov in inženirjev ter gospodarskih subjektov, ki opravljajo arhitekturno in inženirsko dejavnost. </w:t>
      </w:r>
    </w:p>
    <w:p w:rsidR="001A5BDF" w:rsidRPr="004D6696" w:rsidRDefault="001A5BDF" w:rsidP="00630178">
      <w:pPr>
        <w:jc w:val="both"/>
        <w:rPr>
          <w:rFonts w:cs="Arial"/>
          <w:szCs w:val="20"/>
        </w:rPr>
      </w:pPr>
    </w:p>
    <w:p w:rsidR="001A5BDF" w:rsidRPr="004D6696" w:rsidRDefault="001A5BDF" w:rsidP="001A5BDF">
      <w:pPr>
        <w:tabs>
          <w:tab w:val="left" w:pos="0"/>
        </w:tabs>
        <w:jc w:val="both"/>
        <w:rPr>
          <w:rFonts w:cs="Arial"/>
          <w:szCs w:val="20"/>
        </w:rPr>
      </w:pPr>
      <w:r w:rsidRPr="004D6696">
        <w:rPr>
          <w:rFonts w:cs="Arial"/>
          <w:szCs w:val="20"/>
        </w:rPr>
        <w:t>GEODETSKA INŠPEKCIJA</w:t>
      </w:r>
    </w:p>
    <w:p w:rsidR="001A5BDF" w:rsidRPr="004D6696" w:rsidRDefault="001A5BDF" w:rsidP="001A5BDF">
      <w:pPr>
        <w:tabs>
          <w:tab w:val="left" w:pos="0"/>
        </w:tabs>
        <w:jc w:val="both"/>
        <w:rPr>
          <w:rFonts w:cs="Arial"/>
          <w:szCs w:val="20"/>
        </w:rPr>
      </w:pPr>
    </w:p>
    <w:p w:rsidR="001A5BDF" w:rsidRPr="004D6696" w:rsidRDefault="001A5BDF" w:rsidP="001A5BDF">
      <w:pPr>
        <w:tabs>
          <w:tab w:val="left" w:pos="0"/>
        </w:tabs>
        <w:jc w:val="both"/>
        <w:rPr>
          <w:rFonts w:cs="Arial"/>
          <w:szCs w:val="20"/>
        </w:rPr>
      </w:pPr>
      <w:r w:rsidRPr="004D6696">
        <w:rPr>
          <w:rFonts w:cs="Arial"/>
          <w:szCs w:val="20"/>
        </w:rPr>
        <w:t>V letu 2019 cilje delovanja geodetske inšpekcije predstavlja zlasti:</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zagotavljanje večje pravne varnosti lastnikov nepremičnin, </w:t>
      </w:r>
      <w:r w:rsidRPr="004D6696">
        <w:rPr>
          <w:rFonts w:cs="Arial"/>
          <w:bCs/>
          <w:szCs w:val="20"/>
        </w:rPr>
        <w:t>večje varnosti vlaganj v nepremičnine ter investicij, povezanih z nepremičninami in nepremičninskim trgom</w:t>
      </w:r>
      <w:r w:rsidRPr="004D6696">
        <w:rPr>
          <w:rFonts w:cs="Arial"/>
          <w:szCs w:val="20"/>
        </w:rPr>
        <w:t>;</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zagotavljanje izpolnjevanja pogojev podjetij in v njih zaposlenih posameznikov za opravljanje geodetske dejavnosti;</w:t>
      </w:r>
    </w:p>
    <w:p w:rsidR="001A5BDF" w:rsidRPr="004D6696" w:rsidRDefault="001A5BDF" w:rsidP="00D67AA1">
      <w:pPr>
        <w:numPr>
          <w:ilvl w:val="0"/>
          <w:numId w:val="70"/>
        </w:numPr>
        <w:autoSpaceDE w:val="0"/>
        <w:autoSpaceDN w:val="0"/>
        <w:adjustRightInd w:val="0"/>
        <w:spacing w:line="240" w:lineRule="auto"/>
        <w:jc w:val="both"/>
        <w:rPr>
          <w:rFonts w:cs="Arial"/>
          <w:szCs w:val="20"/>
        </w:rPr>
      </w:pPr>
      <w:r w:rsidRPr="004D6696">
        <w:rPr>
          <w:rFonts w:cs="Arial"/>
          <w:szCs w:val="20"/>
        </w:rPr>
        <w:t xml:space="preserve">zagotavljanje izpolnjevanja pogojev pooblaščenih inženirjev geodetske stroke; </w:t>
      </w:r>
    </w:p>
    <w:p w:rsidR="001A5BDF" w:rsidRPr="004D6696" w:rsidRDefault="001A5BDF" w:rsidP="00D67AA1">
      <w:pPr>
        <w:numPr>
          <w:ilvl w:val="0"/>
          <w:numId w:val="70"/>
        </w:numPr>
        <w:tabs>
          <w:tab w:val="num" w:pos="360"/>
        </w:tabs>
        <w:autoSpaceDE w:val="0"/>
        <w:autoSpaceDN w:val="0"/>
        <w:adjustRightInd w:val="0"/>
        <w:spacing w:line="240" w:lineRule="auto"/>
        <w:jc w:val="both"/>
        <w:rPr>
          <w:rFonts w:cs="Arial"/>
          <w:szCs w:val="20"/>
        </w:rPr>
      </w:pPr>
      <w:r w:rsidRPr="004D6696">
        <w:rPr>
          <w:rFonts w:cs="Arial"/>
          <w:szCs w:val="20"/>
        </w:rPr>
        <w:lastRenderedPageBreak/>
        <w:t>splošni nadzor nad izvajanjem zakonov in drugih predpisov s področja geodetske dejavnosti, izvajanjem geodetskih dejavnosti in izvajanjem geodetskih storitev;</w:t>
      </w:r>
    </w:p>
    <w:p w:rsidR="001A5BDF" w:rsidRPr="004D6696" w:rsidRDefault="001A5BDF" w:rsidP="00D67AA1">
      <w:pPr>
        <w:numPr>
          <w:ilvl w:val="0"/>
          <w:numId w:val="70"/>
        </w:numPr>
        <w:tabs>
          <w:tab w:val="num" w:pos="360"/>
        </w:tabs>
        <w:autoSpaceDE w:val="0"/>
        <w:autoSpaceDN w:val="0"/>
        <w:adjustRightInd w:val="0"/>
        <w:spacing w:line="240" w:lineRule="auto"/>
        <w:jc w:val="both"/>
        <w:rPr>
          <w:rFonts w:cs="Arial"/>
          <w:szCs w:val="20"/>
        </w:rPr>
      </w:pPr>
      <w:r w:rsidRPr="004D6696">
        <w:rPr>
          <w:rFonts w:cs="Arial"/>
          <w:szCs w:val="20"/>
        </w:rPr>
        <w:t>nadzor nad evidencami nepremičnin;</w:t>
      </w:r>
    </w:p>
    <w:p w:rsidR="001A5BDF" w:rsidRPr="004D6696" w:rsidRDefault="001A5BDF" w:rsidP="00D67AA1">
      <w:pPr>
        <w:numPr>
          <w:ilvl w:val="0"/>
          <w:numId w:val="70"/>
        </w:numPr>
        <w:tabs>
          <w:tab w:val="num" w:pos="360"/>
        </w:tabs>
        <w:autoSpaceDE w:val="0"/>
        <w:autoSpaceDN w:val="0"/>
        <w:adjustRightInd w:val="0"/>
        <w:spacing w:line="240" w:lineRule="auto"/>
        <w:jc w:val="both"/>
        <w:rPr>
          <w:rFonts w:cs="Arial"/>
          <w:szCs w:val="20"/>
        </w:rPr>
      </w:pPr>
      <w:r w:rsidRPr="004D6696">
        <w:rPr>
          <w:rFonts w:cs="Arial"/>
          <w:szCs w:val="20"/>
        </w:rPr>
        <w:t>zagotavljanje pravilnega označevanja ulic in stavb.</w:t>
      </w:r>
    </w:p>
    <w:p w:rsidR="001A5BDF" w:rsidRPr="004D6696" w:rsidRDefault="001A5BDF" w:rsidP="001A5BDF">
      <w:pPr>
        <w:rPr>
          <w:rFonts w:cs="Arial"/>
          <w:szCs w:val="20"/>
        </w:rPr>
      </w:pPr>
    </w:p>
    <w:p w:rsidR="001A5BDF" w:rsidRPr="004D6696" w:rsidRDefault="001A5BDF" w:rsidP="001A5BDF">
      <w:pPr>
        <w:rPr>
          <w:rFonts w:cs="Arial"/>
          <w:szCs w:val="20"/>
        </w:rPr>
      </w:pPr>
      <w:r w:rsidRPr="004D6696">
        <w:rPr>
          <w:rFonts w:cs="Arial"/>
          <w:szCs w:val="20"/>
        </w:rPr>
        <w:t>STANOVANJSKA INŠPEKCIJA</w:t>
      </w:r>
    </w:p>
    <w:p w:rsidR="001A5BDF" w:rsidRPr="004D6696" w:rsidRDefault="001A5BDF" w:rsidP="001A5BDF">
      <w:pPr>
        <w:ind w:left="567"/>
        <w:jc w:val="both"/>
        <w:rPr>
          <w:rFonts w:cs="Arial"/>
          <w:szCs w:val="20"/>
        </w:rPr>
      </w:pPr>
    </w:p>
    <w:p w:rsidR="001A5BDF" w:rsidRPr="004D6696" w:rsidRDefault="001A5BDF" w:rsidP="001A5BDF">
      <w:pPr>
        <w:rPr>
          <w:rFonts w:cs="Arial"/>
          <w:szCs w:val="20"/>
        </w:rPr>
      </w:pPr>
      <w:r w:rsidRPr="004D6696">
        <w:rPr>
          <w:rFonts w:cs="Arial"/>
          <w:szCs w:val="20"/>
        </w:rPr>
        <w:t xml:space="preserve">Zastavljeni cilji na področju stanovanjskih zadev v letu 2019: </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zagotavljanje vzdrževanja skupnih delov v večstanovanjskih stavbah;</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zagotavljanje popravil in odprava napak v posameznih delih večstanovanjskih stavb;</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prepoved opravljanja dejavnosti v stanovanju in izvajanje posegov v skupne dele z vgradnjo naprav če zanje niso izpolnjeni vsi pogoji;</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nadzor upravnikov;</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kontrola poslovanja prodajalcev stanovanj in enostanovanjskih stavb v fazi prodaje posameznim kupcem;</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nadzor neprofitnih stanovanjskih organizacij;</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nadzor etažnih lastnikov in najemnikov;</w:t>
      </w:r>
    </w:p>
    <w:p w:rsidR="001A5BDF" w:rsidRPr="004D6696" w:rsidRDefault="001A5BDF" w:rsidP="00D67AA1">
      <w:pPr>
        <w:numPr>
          <w:ilvl w:val="0"/>
          <w:numId w:val="71"/>
        </w:numPr>
        <w:tabs>
          <w:tab w:val="num" w:pos="720"/>
        </w:tabs>
        <w:spacing w:line="240" w:lineRule="auto"/>
        <w:jc w:val="both"/>
        <w:rPr>
          <w:rFonts w:cs="Arial"/>
          <w:szCs w:val="20"/>
        </w:rPr>
      </w:pPr>
      <w:r w:rsidRPr="004D6696">
        <w:rPr>
          <w:rFonts w:cs="Arial"/>
          <w:szCs w:val="20"/>
        </w:rPr>
        <w:t>najemna stanovanja.</w:t>
      </w:r>
    </w:p>
    <w:p w:rsidR="001A5BDF" w:rsidRPr="004D6696" w:rsidRDefault="001A5BDF" w:rsidP="001A5BDF">
      <w:pPr>
        <w:pStyle w:val="Odstavekseznama10"/>
        <w:ind w:left="0"/>
        <w:rPr>
          <w:rFonts w:ascii="Arial" w:hAnsi="Arial" w:cs="Arial"/>
          <w:b/>
          <w:bCs/>
          <w:sz w:val="20"/>
          <w:szCs w:val="20"/>
          <w:u w:val="single"/>
        </w:rPr>
      </w:pPr>
    </w:p>
    <w:p w:rsidR="001A5BDF" w:rsidRPr="004D6696" w:rsidRDefault="001A5BDF" w:rsidP="001A5BDF">
      <w:pPr>
        <w:pStyle w:val="Odstavekseznama10"/>
        <w:ind w:left="0"/>
        <w:rPr>
          <w:rFonts w:ascii="Arial" w:hAnsi="Arial" w:cs="Arial"/>
          <w:b/>
          <w:bCs/>
          <w:sz w:val="20"/>
          <w:szCs w:val="20"/>
          <w:u w:val="single"/>
        </w:rPr>
      </w:pPr>
    </w:p>
    <w:p w:rsidR="001A5BDF" w:rsidRPr="004D6696" w:rsidRDefault="001A5BDF" w:rsidP="001A5BDF">
      <w:pPr>
        <w:pStyle w:val="Odstavekseznama10"/>
        <w:ind w:left="0"/>
        <w:rPr>
          <w:rFonts w:ascii="Arial" w:hAnsi="Arial" w:cs="Arial"/>
          <w:b/>
          <w:bCs/>
          <w:sz w:val="20"/>
          <w:szCs w:val="20"/>
          <w:u w:val="single"/>
        </w:rPr>
      </w:pPr>
      <w:r w:rsidRPr="004D6696">
        <w:rPr>
          <w:rFonts w:ascii="Arial" w:hAnsi="Arial" w:cs="Arial"/>
          <w:b/>
          <w:bCs/>
          <w:sz w:val="20"/>
          <w:szCs w:val="20"/>
          <w:u w:val="single"/>
        </w:rPr>
        <w:t>Načrtovane naloge Gradbene, geodetske in stanovanjske inšpekcije v letu 2019:</w:t>
      </w:r>
    </w:p>
    <w:p w:rsidR="001A5BDF" w:rsidRPr="004D6696" w:rsidRDefault="001A5BDF" w:rsidP="001A5BDF">
      <w:pPr>
        <w:pStyle w:val="Odstavekseznama10"/>
        <w:ind w:left="0"/>
        <w:rPr>
          <w:rFonts w:ascii="Arial" w:hAnsi="Arial" w:cs="Arial"/>
          <w:b/>
          <w:bCs/>
          <w:sz w:val="20"/>
          <w:szCs w:val="20"/>
          <w:u w:val="single"/>
        </w:rPr>
      </w:pPr>
    </w:p>
    <w:p w:rsidR="001A5BDF" w:rsidRPr="004D6696" w:rsidRDefault="001A5BDF" w:rsidP="001A5BDF">
      <w:pPr>
        <w:pStyle w:val="Odstavekseznama10"/>
        <w:ind w:left="0"/>
        <w:rPr>
          <w:rFonts w:ascii="Arial" w:hAnsi="Arial" w:cs="Arial"/>
          <w:b/>
          <w:bCs/>
          <w:sz w:val="20"/>
          <w:szCs w:val="20"/>
          <w:u w:val="single"/>
        </w:rPr>
      </w:pPr>
    </w:p>
    <w:p w:rsidR="001A5BDF" w:rsidRPr="004D6696" w:rsidRDefault="001A5BDF" w:rsidP="00C62352">
      <w:pPr>
        <w:pStyle w:val="Odstavekseznama10"/>
        <w:ind w:left="0"/>
        <w:rPr>
          <w:rFonts w:ascii="Arial" w:hAnsi="Arial" w:cs="Arial"/>
          <w:sz w:val="20"/>
          <w:szCs w:val="20"/>
        </w:rPr>
      </w:pPr>
      <w:r w:rsidRPr="004D6696">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OBRAZLOŽITEV</w:t>
            </w: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ind w:right="693"/>
              <w:jc w:val="both"/>
              <w:rPr>
                <w:rFonts w:cs="Arial"/>
                <w:szCs w:val="20"/>
              </w:rPr>
            </w:pPr>
            <w:r w:rsidRPr="004D6696">
              <w:rPr>
                <w:rFonts w:cs="Arial"/>
                <w:szCs w:val="20"/>
              </w:rPr>
              <w:t>Predvidenih je 7.000 inšpekcijskih pregledov v letu 2019.</w:t>
            </w:r>
          </w:p>
          <w:p w:rsidR="001A5BDF" w:rsidRPr="004D6696" w:rsidRDefault="001A5BDF" w:rsidP="00630178">
            <w:pPr>
              <w:ind w:right="693"/>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nad preprečevanjem nedovoljenih gradenj objektov, v zadevah, kjer ni podane pobude</w:t>
            </w:r>
          </w:p>
          <w:p w:rsidR="001A5BDF" w:rsidRPr="004D6696" w:rsidRDefault="001A5BDF" w:rsidP="00630178">
            <w:pPr>
              <w:jc w:val="both"/>
              <w:rPr>
                <w:rFonts w:cs="Arial"/>
                <w:szCs w:val="20"/>
              </w:rPr>
            </w:pP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nad preprečevanjem nedovoljenih gradenj objektov, v zadevah, kjer je podana pobuda</w:t>
            </w:r>
          </w:p>
          <w:p w:rsidR="001A5BDF" w:rsidRPr="004D6696" w:rsidRDefault="001A5BDF" w:rsidP="00630178">
            <w:pPr>
              <w:jc w:val="both"/>
              <w:rPr>
                <w:rFonts w:cs="Arial"/>
                <w:szCs w:val="20"/>
              </w:rPr>
            </w:pP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nad vgrajevanjem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 xml:space="preserve">Opravljena bo kontrola vgrajevanja konkretnih gradbenih proizvodov v objekt, kontrolirali bomo predvsem opremljenost teh proizvodov z </w:t>
            </w:r>
            <w:r w:rsidRPr="004D6696">
              <w:rPr>
                <w:rFonts w:cs="Arial"/>
                <w:szCs w:val="20"/>
              </w:rPr>
              <w:lastRenderedPageBreak/>
              <w:t>dokazili o ustreznosti. Predvideno skupno število nadzorov je 120.</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 gradbiščih - 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cs="Arial"/>
                <w:szCs w:val="20"/>
              </w:rPr>
            </w:pPr>
            <w:r w:rsidRPr="004D6696">
              <w:rPr>
                <w:rFonts w:cs="Arial"/>
                <w:szCs w:val="20"/>
              </w:rPr>
              <w:t>Preverjalo se bo ali udeleženci pri graditvi objektov izpolnjujejo z zakonom določene pogoje za opravljanje svojega dela (investitor, izvajalec, nadzornik…). V sklopu akcije bo tudi izveden nadzor nad prijavo začetka gradnje, kot to določa Gradbeni zakon</w:t>
            </w:r>
            <w:r w:rsidRPr="004D6696">
              <w:rPr>
                <w:rFonts w:eastAsia="Calibri" w:cs="Arial"/>
                <w:szCs w:val="20"/>
              </w:rPr>
              <w:t>, torej ali se gradnja, za katero je predpisana prijava začetka gradnje, izvaja na podlagi popolne prijave in predpisane dokumentacije za izvedbo gradnje</w:t>
            </w:r>
            <w:r w:rsidRPr="004D6696">
              <w:rPr>
                <w:rFonts w:cs="Arial"/>
                <w:szCs w:val="20"/>
              </w:rPr>
              <w:t>. V sklopu akcije bo o</w:t>
            </w:r>
            <w:r w:rsidRPr="004D6696">
              <w:rPr>
                <w:rFonts w:cs="Arial"/>
                <w:iCs/>
                <w:szCs w:val="20"/>
              </w:rPr>
              <w:t xml:space="preserve">pravljen tudi nadzor nad </w:t>
            </w:r>
            <w:r w:rsidRPr="004D6696">
              <w:rPr>
                <w:rFonts w:cs="Arial"/>
                <w:bCs/>
                <w:szCs w:val="20"/>
              </w:rPr>
              <w:t xml:space="preserve">označitvijo in zaščito gradbišč, na podlagi določb </w:t>
            </w:r>
            <w:r w:rsidRPr="004D6696">
              <w:rPr>
                <w:rFonts w:cs="Arial"/>
                <w:szCs w:val="20"/>
              </w:rPr>
              <w:t>Gradbenega zakona in podzakonskih predpisov, izdanih na njegovi podlagi, med katere sodi tudi Pravilnik o gradbiščih. Predvideno skupno število nadzorov je 360.</w:t>
            </w:r>
          </w:p>
          <w:p w:rsidR="001A5BDF" w:rsidRPr="004D6696" w:rsidRDefault="001A5BDF" w:rsidP="00630178">
            <w:pPr>
              <w:autoSpaceDE w:val="0"/>
              <w:autoSpaceDN w:val="0"/>
              <w:adjustRightInd w:val="0"/>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6</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eastAsia="Calibri" w:cs="Arial"/>
                <w:szCs w:val="20"/>
              </w:rPr>
              <w:t>Koordinirana akcija: Nadzor nad uporabo objektov, pri katerih je potekal poostren nadzor OVD</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cs="Arial"/>
                <w:szCs w:val="20"/>
              </w:rPr>
            </w:pPr>
            <w:r w:rsidRPr="004D6696">
              <w:rPr>
                <w:rFonts w:cs="Arial"/>
                <w:szCs w:val="20"/>
              </w:rPr>
              <w:t xml:space="preserve">Akcija gradbene inšpekcije IRSOP v letu 2019 bo usmerjena v nadzor v uporabo objektov, </w:t>
            </w:r>
            <w:r w:rsidRPr="004D6696">
              <w:rPr>
                <w:rFonts w:eastAsia="Calibri" w:cs="Arial"/>
                <w:szCs w:val="20"/>
              </w:rPr>
              <w:t>pri katerih je potekal poostren nadzor okoljevarstvenih dovoljenj.</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cs="Arial"/>
                <w:szCs w:val="20"/>
              </w:rPr>
            </w:pPr>
            <w:r w:rsidRPr="004D6696">
              <w:rPr>
                <w:rFonts w:cs="Arial"/>
                <w:szCs w:val="20"/>
              </w:rPr>
              <w:t xml:space="preserve">Skladno z 82. členom </w:t>
            </w:r>
            <w:r w:rsidR="005433F9" w:rsidRPr="004D6696">
              <w:rPr>
                <w:rFonts w:cs="Arial"/>
                <w:szCs w:val="20"/>
              </w:rPr>
              <w:t xml:space="preserve">ZVO-1 </w:t>
            </w:r>
            <w:r w:rsidRPr="004D6696">
              <w:rPr>
                <w:rFonts w:cs="Arial"/>
                <w:szCs w:val="20"/>
              </w:rPr>
              <w:t>je potrebno za obratovanje naprave ali za vsako večjo spremembo v obratovanju pridobiti okoljevarstveno dovoljenje, če se v njej izvaja dejavnost, ki povzroča emisije v zrak, vode ali tla in so zanjo predpisane mejne vrednosti emisij. Naprava je nepremična 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cs="Arial"/>
                <w:w w:val="105"/>
                <w:szCs w:val="20"/>
              </w:rPr>
            </w:pPr>
            <w:r w:rsidRPr="004D6696">
              <w:rPr>
                <w:rFonts w:cs="Arial"/>
                <w:szCs w:val="20"/>
              </w:rPr>
              <w:t xml:space="preserve">Cilj akcije gradbene inšpekcije je preprečevanje uporabe objektov brez uporabnih dovoljenj, v katerih delujejo tovrstne naprave. </w:t>
            </w:r>
            <w:r w:rsidRPr="004D6696">
              <w:rPr>
                <w:rFonts w:cs="Arial"/>
                <w:w w:val="105"/>
                <w:szCs w:val="20"/>
              </w:rPr>
              <w:t>Gradbena inšpekcija bo v okviru inšpekcijskega nadzorstva preverila zlasti, ali so izpolnjeni pogoji za začetek uporabe objekta po</w:t>
            </w:r>
            <w:r w:rsidRPr="004D6696">
              <w:rPr>
                <w:rFonts w:cs="Arial"/>
                <w:spacing w:val="-16"/>
                <w:w w:val="105"/>
                <w:szCs w:val="20"/>
              </w:rPr>
              <w:t xml:space="preserve"> </w:t>
            </w:r>
            <w:r w:rsidRPr="004D6696">
              <w:rPr>
                <w:rFonts w:cs="Arial"/>
                <w:w w:val="105"/>
                <w:szCs w:val="20"/>
              </w:rPr>
              <w:t>zakon ter ali se objekt uporablja na podlagi uporabnega</w:t>
            </w:r>
            <w:r w:rsidRPr="004D6696">
              <w:rPr>
                <w:rFonts w:cs="Arial"/>
                <w:spacing w:val="-16"/>
                <w:w w:val="105"/>
                <w:szCs w:val="20"/>
              </w:rPr>
              <w:t xml:space="preserve"> </w:t>
            </w:r>
            <w:r w:rsidRPr="004D6696">
              <w:rPr>
                <w:rFonts w:cs="Arial"/>
                <w:w w:val="105"/>
                <w:szCs w:val="20"/>
              </w:rPr>
              <w:t>dovoljenja.</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cs="Arial"/>
                <w:szCs w:val="20"/>
              </w:rPr>
            </w:pPr>
            <w:r w:rsidRPr="004D6696">
              <w:rPr>
                <w:rFonts w:cs="Arial"/>
                <w:szCs w:val="20"/>
              </w:rPr>
              <w:t>Predvideno skupno število objektov je 102, pri katerih bo opravljeno vsaj 102 nadzorov.</w:t>
            </w:r>
          </w:p>
          <w:p w:rsidR="001A5BDF" w:rsidRPr="004D6696" w:rsidRDefault="001A5BDF" w:rsidP="00630178">
            <w:pPr>
              <w:autoSpaceDE w:val="0"/>
              <w:autoSpaceDN w:val="0"/>
              <w:adjustRightInd w:val="0"/>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7</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eastAsia="Calibri" w:cs="Arial"/>
                <w:szCs w:val="20"/>
              </w:rPr>
              <w:t xml:space="preserve">Koordinirana akcija: Nadzor nad gradnjo, uporabo in izpolnjevanjem bistvene zahteve </w:t>
            </w:r>
            <w:r w:rsidRPr="004D6696">
              <w:rPr>
                <w:rFonts w:eastAsia="Calibri" w:cs="Arial"/>
                <w:szCs w:val="20"/>
              </w:rPr>
              <w:lastRenderedPageBreak/>
              <w:t>univerzalne graditve in rabe objektov v javni rabi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cs="Arial"/>
                <w:szCs w:val="20"/>
              </w:rPr>
            </w:pPr>
            <w:r w:rsidRPr="004D6696">
              <w:rPr>
                <w:rFonts w:cs="Arial"/>
                <w:szCs w:val="20"/>
              </w:rPr>
              <w:lastRenderedPageBreak/>
              <w:t xml:space="preserve">Akcija bo usmerjena v nadzor nad objekti v javni rabi. </w:t>
            </w:r>
            <w:r w:rsidRPr="004D6696">
              <w:rPr>
                <w:rFonts w:cs="Arial"/>
                <w:noProof/>
                <w:szCs w:val="20"/>
                <w:lang w:eastAsia="sl-SI"/>
              </w:rPr>
              <w:t xml:space="preserve">Objekt v javni rabi je objekt, katerega raba je pod enakimi pogoji namenjena vsem. Akcija </w:t>
            </w:r>
            <w:r w:rsidRPr="004D6696">
              <w:rPr>
                <w:rFonts w:cs="Arial"/>
                <w:noProof/>
                <w:szCs w:val="20"/>
                <w:lang w:eastAsia="sl-SI"/>
              </w:rPr>
              <w:lastRenderedPageBreak/>
              <w:t>bo predvsem usmerjena v tiste objekte, v katerih se zadržuje večje število ljudi (šole, vrtci, bolnišnice, javne ustanove, kopališča,…).</w:t>
            </w:r>
            <w:r w:rsidRPr="004D6696">
              <w:rPr>
                <w:rFonts w:cs="Arial"/>
                <w:szCs w:val="20"/>
              </w:rPr>
              <w:t xml:space="preserve"> Cilj akcije je</w:t>
            </w:r>
            <w:r w:rsidRPr="004D6696">
              <w:rPr>
                <w:rFonts w:cs="Arial"/>
                <w:noProof/>
                <w:szCs w:val="20"/>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okolja; odprava obstoječih grajenih ovir; preprečitev nastanka novih grajenih ovir</w:t>
            </w:r>
            <w:r w:rsidRPr="004D6696">
              <w:rPr>
                <w:rFonts w:cs="Arial"/>
                <w:szCs w:val="20"/>
              </w:rPr>
              <w:t xml:space="preserve">. </w:t>
            </w:r>
            <w:r w:rsidRPr="004D6696">
              <w:rPr>
                <w:rFonts w:cs="Arial"/>
                <w:w w:val="105"/>
                <w:szCs w:val="20"/>
              </w:rPr>
              <w:t>Gradbena inšpekcija bo v okviru inšpekcijskega nadzorstva preverila zlasti, ali so izpolnjeni pogoji za začetek uporabe objektov po</w:t>
            </w:r>
            <w:r w:rsidRPr="004D6696">
              <w:rPr>
                <w:rFonts w:cs="Arial"/>
                <w:spacing w:val="-16"/>
                <w:w w:val="105"/>
                <w:szCs w:val="20"/>
              </w:rPr>
              <w:t xml:space="preserve"> </w:t>
            </w:r>
            <w:r w:rsidRPr="004D6696">
              <w:rPr>
                <w:rFonts w:cs="Arial"/>
                <w:w w:val="105"/>
                <w:szCs w:val="20"/>
              </w:rPr>
              <w:t>zakonu; ali se objekt uporablja na podlagi uporabnega</w:t>
            </w:r>
            <w:r w:rsidRPr="004D6696">
              <w:rPr>
                <w:rFonts w:cs="Arial"/>
                <w:spacing w:val="-16"/>
                <w:w w:val="105"/>
                <w:szCs w:val="20"/>
              </w:rPr>
              <w:t xml:space="preserve"> </w:t>
            </w:r>
            <w:r w:rsidRPr="004D6696">
              <w:rPr>
                <w:rFonts w:cs="Arial"/>
                <w:w w:val="105"/>
                <w:szCs w:val="20"/>
              </w:rPr>
              <w:t xml:space="preserve">dovoljenja oziroma ali gre za objekt za katerega se po samem zakonu šteje, da ima uporabno dovoljenje. </w:t>
            </w:r>
            <w:r w:rsidRPr="004D6696">
              <w:rPr>
                <w:rFonts w:cs="Arial"/>
                <w:szCs w:val="20"/>
              </w:rPr>
              <w:t xml:space="preserve">Preverjalo se bo tudi, ali je </w:t>
            </w:r>
            <w:hyperlink r:id="rId181" w:tgtFrame="centralno" w:history="1">
              <w:r w:rsidRPr="004D6696">
                <w:rPr>
                  <w:rStyle w:val="Hiperpovezava"/>
                  <w:rFonts w:cs="Arial"/>
                  <w:color w:val="auto"/>
                  <w:szCs w:val="20"/>
                  <w:u w:val="none"/>
                </w:rPr>
                <w:t xml:space="preserve">zagotovljen neoviran dostop, vstop in uporaba objektov v javni rabi </w:t>
              </w:r>
            </w:hyperlink>
            <w:r w:rsidRPr="004D6696">
              <w:rPr>
                <w:rFonts w:cs="Arial"/>
                <w:szCs w:val="20"/>
              </w:rPr>
              <w:t>(Pravilnik o univerzalni graditvi in uporabi objektov). Predvideno skupno število nadzorov 160.</w:t>
            </w:r>
          </w:p>
          <w:p w:rsidR="001A5BDF" w:rsidRPr="004D6696" w:rsidRDefault="001A5BDF" w:rsidP="00630178">
            <w:pPr>
              <w:autoSpaceDE w:val="0"/>
              <w:autoSpaceDN w:val="0"/>
              <w:adjustRightInd w:val="0"/>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lastRenderedPageBreak/>
              <w:t>8</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 predstavlja redno obvezno delo.</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9</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 xml:space="preserve">Izvajanje upravnih izvršb inšpekcijskih odločb po drugi osebi bo gradbena inšpekcija opravljala skladno s prioritetami dela gradbene inšpekcije pri izvršilnih postopkih in vrstnim redom pri izvršbah. </w:t>
            </w:r>
          </w:p>
          <w:p w:rsidR="001A5BDF" w:rsidRPr="004D6696" w:rsidRDefault="001A5BDF" w:rsidP="00630178">
            <w:pPr>
              <w:jc w:val="both"/>
              <w:rPr>
                <w:rFonts w:cs="Arial"/>
                <w:szCs w:val="20"/>
              </w:rPr>
            </w:pPr>
          </w:p>
          <w:p w:rsidR="001A5BDF" w:rsidRPr="004D6696" w:rsidRDefault="001A5BDF" w:rsidP="00630178">
            <w:pPr>
              <w:jc w:val="both"/>
              <w:rPr>
                <w:rFonts w:cs="Arial"/>
                <w:szCs w:val="20"/>
              </w:rPr>
            </w:pPr>
            <w:r w:rsidRPr="004D6696">
              <w:rPr>
                <w:rFonts w:eastAsia="Calibri" w:cs="Arial"/>
                <w:szCs w:val="20"/>
              </w:rPr>
              <w:t>Gradbena inšpekcija ima za leto 2019 v proračunu zagotovljenih 225.000,00 € za izvršbe, opravljale pa se bodo tudi izvršbe, za katere so že založena sredstva po sklepih o založitvi sredstev iz preteklih let.</w:t>
            </w:r>
          </w:p>
          <w:p w:rsidR="001A5BDF" w:rsidRPr="004D6696" w:rsidRDefault="001A5BDF" w:rsidP="00630178">
            <w:pPr>
              <w:jc w:val="both"/>
              <w:rPr>
                <w:rFonts w:cs="Arial"/>
                <w:szCs w:val="20"/>
              </w:rPr>
            </w:pPr>
          </w:p>
          <w:p w:rsidR="001A5BDF" w:rsidRPr="004D6696" w:rsidRDefault="001A5BDF" w:rsidP="00630178">
            <w:pPr>
              <w:autoSpaceDE w:val="0"/>
              <w:autoSpaceDN w:val="0"/>
              <w:adjustRightInd w:val="0"/>
              <w:jc w:val="both"/>
              <w:rPr>
                <w:rFonts w:cs="Arial"/>
                <w:szCs w:val="20"/>
              </w:rPr>
            </w:pPr>
            <w:r w:rsidRPr="004D6696">
              <w:rPr>
                <w:rFonts w:cs="Arial"/>
                <w:szCs w:val="20"/>
                <w:lang w:eastAsia="sl-SI"/>
              </w:rPr>
              <w:t>Zakon o</w:t>
            </w:r>
            <w:r w:rsidR="00B92798" w:rsidRPr="004D6696">
              <w:rPr>
                <w:rFonts w:cs="Arial"/>
                <w:szCs w:val="20"/>
                <w:lang w:eastAsia="sl-SI"/>
              </w:rPr>
              <w:t xml:space="preserve"> splošnem upravnem postopku </w:t>
            </w:r>
            <w:r w:rsidR="00D361EC" w:rsidRPr="004D6696">
              <w:rPr>
                <w:rFonts w:cs="Arial"/>
                <w:szCs w:val="20"/>
              </w:rPr>
              <w:t xml:space="preserve">(Uradni list RS, št. </w:t>
            </w:r>
            <w:hyperlink r:id="rId182" w:tgtFrame="_blank" w:tooltip="Zakon o splošnem upravnem postopku (uradno prečiščeno besedilo)" w:history="1">
              <w:r w:rsidR="00D361EC" w:rsidRPr="004D6696">
                <w:rPr>
                  <w:rFonts w:cs="Arial"/>
                  <w:szCs w:val="20"/>
                </w:rPr>
                <w:t>24/06</w:t>
              </w:r>
            </w:hyperlink>
            <w:r w:rsidR="00D361EC" w:rsidRPr="004D6696">
              <w:rPr>
                <w:rFonts w:cs="Arial"/>
                <w:szCs w:val="20"/>
              </w:rPr>
              <w:t xml:space="preserve"> – uradno prečiščeno besedilo, </w:t>
            </w:r>
            <w:hyperlink r:id="rId183" w:tgtFrame="_blank" w:tooltip="Zakon o upravnem sporu" w:history="1">
              <w:r w:rsidR="00D361EC" w:rsidRPr="004D6696">
                <w:rPr>
                  <w:rFonts w:cs="Arial"/>
                  <w:szCs w:val="20"/>
                </w:rPr>
                <w:t>105/06</w:t>
              </w:r>
            </w:hyperlink>
            <w:r w:rsidR="00D361EC" w:rsidRPr="004D6696">
              <w:rPr>
                <w:rFonts w:cs="Arial"/>
                <w:szCs w:val="20"/>
              </w:rPr>
              <w:t xml:space="preserve"> – ZUS-1, </w:t>
            </w:r>
            <w:hyperlink r:id="rId184" w:tgtFrame="_blank" w:tooltip="Zakon o spremembah in dopolnitvah Zakona o splošnem upravnem postopku" w:history="1">
              <w:r w:rsidR="00D361EC" w:rsidRPr="004D6696">
                <w:rPr>
                  <w:rFonts w:cs="Arial"/>
                  <w:szCs w:val="20"/>
                </w:rPr>
                <w:t>126/07</w:t>
              </w:r>
            </w:hyperlink>
            <w:r w:rsidR="00D361EC" w:rsidRPr="004D6696">
              <w:rPr>
                <w:rFonts w:cs="Arial"/>
                <w:szCs w:val="20"/>
              </w:rPr>
              <w:t xml:space="preserve">, </w:t>
            </w:r>
            <w:hyperlink r:id="rId185" w:tgtFrame="_blank" w:tooltip="Zakon o spremembi in dopolnitvah Zakona o splošnem upravnem postopku" w:history="1">
              <w:r w:rsidR="00D361EC" w:rsidRPr="004D6696">
                <w:rPr>
                  <w:rFonts w:cs="Arial"/>
                  <w:szCs w:val="20"/>
                </w:rPr>
                <w:t>65/08</w:t>
              </w:r>
            </w:hyperlink>
            <w:r w:rsidR="00D361EC" w:rsidRPr="004D6696">
              <w:rPr>
                <w:rFonts w:cs="Arial"/>
                <w:szCs w:val="20"/>
              </w:rPr>
              <w:t xml:space="preserve">, </w:t>
            </w:r>
            <w:hyperlink r:id="rId186" w:tgtFrame="_blank" w:tooltip="Zakon o spremembah in dopolnitvah Zakona o splošnem upravnem postopku" w:history="1">
              <w:r w:rsidR="00D361EC" w:rsidRPr="004D6696">
                <w:rPr>
                  <w:rFonts w:cs="Arial"/>
                  <w:szCs w:val="20"/>
                </w:rPr>
                <w:t>8/10</w:t>
              </w:r>
            </w:hyperlink>
            <w:r w:rsidR="00D361EC" w:rsidRPr="004D6696">
              <w:rPr>
                <w:rFonts w:cs="Arial"/>
                <w:szCs w:val="20"/>
              </w:rPr>
              <w:t xml:space="preserve"> in </w:t>
            </w:r>
            <w:hyperlink r:id="rId187" w:tgtFrame="_blank" w:tooltip="Zakon o spremembah in dopolnitvi Zakona o splošnem upravnem postopku" w:history="1">
              <w:r w:rsidR="00D361EC" w:rsidRPr="004D6696">
                <w:rPr>
                  <w:rFonts w:cs="Arial"/>
                  <w:szCs w:val="20"/>
                </w:rPr>
                <w:t>82/13</w:t>
              </w:r>
            </w:hyperlink>
            <w:r w:rsidR="00D361EC" w:rsidRPr="004D6696">
              <w:rPr>
                <w:rFonts w:cs="Arial"/>
                <w:szCs w:val="20"/>
              </w:rPr>
              <w:t xml:space="preserve">) </w:t>
            </w:r>
            <w:r w:rsidR="00B92798" w:rsidRPr="004D6696">
              <w:rPr>
                <w:rFonts w:cs="Arial"/>
                <w:szCs w:val="20"/>
                <w:lang w:eastAsia="sl-SI"/>
              </w:rPr>
              <w:t>v drugem</w:t>
            </w:r>
            <w:r w:rsidRPr="004D6696">
              <w:rPr>
                <w:rFonts w:cs="Arial"/>
                <w:szCs w:val="20"/>
                <w:lang w:eastAsia="sl-SI"/>
              </w:rPr>
              <w:t xml:space="preserve"> odstavku </w:t>
            </w:r>
            <w:r w:rsidR="00B92798" w:rsidRPr="004D6696">
              <w:rPr>
                <w:rFonts w:cs="Arial"/>
                <w:szCs w:val="20"/>
              </w:rPr>
              <w:t>297. člena</w:t>
            </w:r>
            <w:r w:rsidRPr="004D6696">
              <w:rPr>
                <w:rFonts w:cs="Arial"/>
                <w:szCs w:val="20"/>
              </w:rPr>
              <w:t xml:space="preserve">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w:t>
            </w:r>
            <w:r w:rsidRPr="004D6696">
              <w:rPr>
                <w:rFonts w:cs="Arial"/>
                <w:szCs w:val="20"/>
              </w:rPr>
              <w:lastRenderedPageBreak/>
              <w:t>sklepa o založitvi sredstev - razen nevarnih gradenj.</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cs="Arial"/>
                <w:szCs w:val="20"/>
              </w:rPr>
            </w:pPr>
            <w:r w:rsidRPr="004D6696">
              <w:rPr>
                <w:rFonts w:cs="Arial"/>
                <w:szCs w:val="20"/>
              </w:rPr>
              <w:t xml:space="preserve">V letu 2019 bo gradbena inšpekcija tudi nadaljevala s postopki s Seznama za izdajo sklepov za založitev sredstev iz leta 2017, v katerih sklep o založitvi sredstev še ni bil izdan. </w:t>
            </w:r>
          </w:p>
          <w:p w:rsidR="001A5BDF" w:rsidRPr="004D6696" w:rsidRDefault="001A5BDF" w:rsidP="00630178">
            <w:pPr>
              <w:autoSpaceDE w:val="0"/>
              <w:autoSpaceDN w:val="0"/>
              <w:adjustRightInd w:val="0"/>
              <w:jc w:val="both"/>
              <w:rPr>
                <w:rFonts w:cs="Arial"/>
                <w:szCs w:val="20"/>
              </w:rPr>
            </w:pPr>
          </w:p>
        </w:tc>
      </w:tr>
    </w:tbl>
    <w:p w:rsidR="001A5BDF" w:rsidRPr="004D6696" w:rsidRDefault="001A5BDF" w:rsidP="00630178">
      <w:pPr>
        <w:pStyle w:val="Odstavekseznama10"/>
        <w:ind w:left="0"/>
        <w:jc w:val="both"/>
        <w:rPr>
          <w:rFonts w:ascii="Arial" w:hAnsi="Arial" w:cs="Arial"/>
          <w:sz w:val="20"/>
          <w:szCs w:val="20"/>
        </w:rPr>
      </w:pPr>
    </w:p>
    <w:p w:rsidR="001A5BDF" w:rsidRPr="004D6696" w:rsidRDefault="001A5BDF" w:rsidP="001A5BDF">
      <w:pPr>
        <w:pStyle w:val="Odstavekseznama10"/>
        <w:ind w:left="0"/>
        <w:rPr>
          <w:rFonts w:ascii="Arial" w:hAnsi="Arial" w:cs="Arial"/>
          <w:sz w:val="20"/>
          <w:szCs w:val="20"/>
        </w:rPr>
      </w:pPr>
    </w:p>
    <w:p w:rsidR="00630178" w:rsidRPr="004D6696" w:rsidRDefault="00630178" w:rsidP="001A5BDF">
      <w:pPr>
        <w:pStyle w:val="Odstavekseznama10"/>
        <w:ind w:left="0"/>
        <w:rPr>
          <w:rFonts w:ascii="Arial" w:hAnsi="Arial" w:cs="Arial"/>
          <w:sz w:val="20"/>
          <w:szCs w:val="20"/>
        </w:rPr>
      </w:pPr>
    </w:p>
    <w:p w:rsidR="001A5BDF" w:rsidRPr="004D6696" w:rsidRDefault="001A5BDF" w:rsidP="00C62352">
      <w:pPr>
        <w:pStyle w:val="Odstavekseznama10"/>
        <w:ind w:left="0"/>
        <w:rPr>
          <w:rFonts w:ascii="Arial" w:hAnsi="Arial" w:cs="Arial"/>
          <w:sz w:val="20"/>
          <w:szCs w:val="20"/>
        </w:rPr>
      </w:pPr>
      <w:r w:rsidRPr="004D6696">
        <w:rPr>
          <w:rFonts w:ascii="Arial" w:hAnsi="Arial" w:cs="Arial"/>
          <w:sz w:val="20"/>
          <w:szCs w:val="20"/>
        </w:rPr>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OBRAZLOŽITEV</w:t>
            </w: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Predvidenih je 70 inšpekcijskih pregledov oz. prekrškovnih postopkov v letu 2019.</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 Doseganje cilja večje pravne varnosti lastnikov nepremičnin, večje varnosti vlaganj v nepremičnine in investicij, povezanih z nepremičninami, 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 xml:space="preserve">Obravnavani bodo predlagani in ugotovljeni prekrški v zvezi z evidentiranjem stavb ali delov stavb v kataster stavb oz. register nepremičnin. </w:t>
            </w:r>
          </w:p>
          <w:p w:rsidR="001A5BDF" w:rsidRPr="004D6696" w:rsidRDefault="001A5BDF" w:rsidP="00630178">
            <w:pPr>
              <w:jc w:val="both"/>
              <w:rPr>
                <w:rFonts w:cs="Arial"/>
                <w:szCs w:val="20"/>
              </w:rPr>
            </w:pPr>
          </w:p>
          <w:p w:rsidR="001A5BDF" w:rsidRPr="004D6696" w:rsidRDefault="001A5BDF" w:rsidP="00630178">
            <w:pPr>
              <w:jc w:val="both"/>
              <w:rPr>
                <w:rFonts w:eastAsia="Calibri" w:cs="Arial"/>
                <w:bCs/>
                <w:color w:val="000000"/>
                <w:szCs w:val="20"/>
              </w:rPr>
            </w:pPr>
            <w:r w:rsidRPr="004D6696">
              <w:rPr>
                <w:rFonts w:eastAsia="Calibri" w:cs="Arial"/>
                <w:bCs/>
                <w:color w:val="000000"/>
                <w:szCs w:val="20"/>
              </w:rPr>
              <w:t>Predvideno št. prekrškovnih postopkov je 50.</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3</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color w:val="000000"/>
                <w:szCs w:val="20"/>
                <w:lang w:eastAsia="sl-SI"/>
              </w:rPr>
              <w:t>Izveden bo nadzor nad 20 naključno izbranimi podjetji, ki opravljajo geodetsko dejavnost poleg prejetih prijav.</w:t>
            </w: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 predstavlja redno obvezno delo.</w:t>
            </w:r>
          </w:p>
        </w:tc>
      </w:tr>
    </w:tbl>
    <w:p w:rsidR="001A5BDF" w:rsidRPr="004D6696" w:rsidRDefault="001A5BDF" w:rsidP="001A5BDF">
      <w:pPr>
        <w:rPr>
          <w:rFonts w:cs="Arial"/>
          <w:szCs w:val="20"/>
        </w:rPr>
      </w:pPr>
    </w:p>
    <w:p w:rsidR="001A5BDF" w:rsidRPr="004D6696" w:rsidRDefault="001A5BDF" w:rsidP="001A5BDF">
      <w:pPr>
        <w:rPr>
          <w:rFonts w:cs="Arial"/>
          <w:szCs w:val="20"/>
        </w:rPr>
      </w:pPr>
    </w:p>
    <w:p w:rsidR="001A5BDF" w:rsidRPr="004D6696" w:rsidRDefault="001A5BDF" w:rsidP="00C62352">
      <w:pPr>
        <w:pStyle w:val="Odstavekseznama10"/>
        <w:ind w:left="0"/>
        <w:rPr>
          <w:rFonts w:ascii="Arial" w:hAnsi="Arial" w:cs="Arial"/>
          <w:sz w:val="20"/>
          <w:szCs w:val="20"/>
        </w:rPr>
      </w:pPr>
      <w:r w:rsidRPr="004D6696">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IRSOP</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PLANIRANE NALOGE</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OBRAZLOŽITEV</w:t>
            </w: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1</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 xml:space="preserve">Za uresničitev teh ciljev, glede na planirano kadrovsko zasedbo stanovanjske </w:t>
            </w:r>
            <w:r w:rsidR="00630178" w:rsidRPr="004D6696">
              <w:rPr>
                <w:rFonts w:cs="Arial"/>
                <w:szCs w:val="20"/>
              </w:rPr>
              <w:t>inšpekcije v letu 2019 načrtujej</w:t>
            </w:r>
            <w:r w:rsidRPr="004D6696">
              <w:rPr>
                <w:rFonts w:cs="Arial"/>
                <w:szCs w:val="20"/>
              </w:rPr>
              <w:t>o 200 inšpekcijskih pregledov.</w:t>
            </w:r>
          </w:p>
          <w:p w:rsidR="001A5BDF" w:rsidRPr="004D6696" w:rsidRDefault="001A5BDF" w:rsidP="00630178">
            <w:pPr>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2</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eastAsia="Calibri" w:cs="Arial"/>
                <w:szCs w:val="20"/>
              </w:rPr>
            </w:pPr>
            <w:r w:rsidRPr="004D6696">
              <w:rPr>
                <w:rFonts w:eastAsia="Calibri" w:cs="Arial"/>
                <w:szCs w:val="20"/>
              </w:rPr>
              <w:t xml:space="preserve">Akcija bo usmerjena v Nadzor nad upravniki. </w:t>
            </w:r>
          </w:p>
          <w:p w:rsidR="001A5BDF" w:rsidRPr="004D6696" w:rsidRDefault="001A5BDF" w:rsidP="00630178">
            <w:pPr>
              <w:autoSpaceDE w:val="0"/>
              <w:autoSpaceDN w:val="0"/>
              <w:adjustRightInd w:val="0"/>
              <w:jc w:val="both"/>
              <w:rPr>
                <w:rFonts w:eastAsia="Calibri" w:cs="Arial"/>
                <w:szCs w:val="20"/>
              </w:rPr>
            </w:pPr>
          </w:p>
          <w:p w:rsidR="001A5BDF" w:rsidRPr="004D6696" w:rsidRDefault="001A5BDF" w:rsidP="00630178">
            <w:pPr>
              <w:autoSpaceDE w:val="0"/>
              <w:autoSpaceDN w:val="0"/>
              <w:adjustRightInd w:val="0"/>
              <w:jc w:val="both"/>
              <w:rPr>
                <w:rFonts w:eastAsia="Calibri" w:cs="Arial"/>
                <w:szCs w:val="20"/>
              </w:rPr>
            </w:pPr>
            <w:r w:rsidRPr="004D6696">
              <w:rPr>
                <w:rFonts w:eastAsia="Calibri" w:cs="Arial"/>
                <w:szCs w:val="20"/>
              </w:rPr>
              <w:t>Izveden bo nadzor nad 25 naključno izbranimi upravniki večstanovanjskih objektov razpršenih po območju celotne Republike Slovenije.</w:t>
            </w:r>
          </w:p>
          <w:p w:rsidR="001A5BDF" w:rsidRPr="004D6696" w:rsidRDefault="001A5BDF" w:rsidP="00630178">
            <w:pPr>
              <w:autoSpaceDE w:val="0"/>
              <w:autoSpaceDN w:val="0"/>
              <w:adjustRightInd w:val="0"/>
              <w:jc w:val="both"/>
              <w:rPr>
                <w:rFonts w:eastAsia="Calibri" w:cs="Arial"/>
                <w:szCs w:val="20"/>
              </w:rPr>
            </w:pPr>
          </w:p>
          <w:p w:rsidR="001A5BDF" w:rsidRPr="004D6696" w:rsidRDefault="001A5BDF" w:rsidP="00630178">
            <w:pPr>
              <w:autoSpaceDE w:val="0"/>
              <w:autoSpaceDN w:val="0"/>
              <w:adjustRightInd w:val="0"/>
              <w:jc w:val="both"/>
              <w:rPr>
                <w:rFonts w:eastAsia="Calibri" w:cs="Arial"/>
                <w:szCs w:val="20"/>
              </w:rPr>
            </w:pPr>
            <w:r w:rsidRPr="004D6696">
              <w:rPr>
                <w:rFonts w:eastAsia="Calibri" w:cs="Arial"/>
                <w:szCs w:val="20"/>
              </w:rPr>
              <w:t xml:space="preserve">Nadzor bo usmerjen v obveznosti upravnika kot jih določa SZ-1: </w:t>
            </w:r>
          </w:p>
          <w:p w:rsidR="001A5BDF" w:rsidRPr="004D6696" w:rsidRDefault="001A5BDF" w:rsidP="00630178">
            <w:pPr>
              <w:autoSpaceDE w:val="0"/>
              <w:autoSpaceDN w:val="0"/>
              <w:adjustRightInd w:val="0"/>
              <w:jc w:val="both"/>
              <w:rPr>
                <w:rFonts w:eastAsia="Calibri" w:cs="Arial"/>
                <w:szCs w:val="20"/>
              </w:rPr>
            </w:pPr>
          </w:p>
          <w:p w:rsidR="001A5BDF" w:rsidRPr="004D6696" w:rsidRDefault="001A5BDF" w:rsidP="00630178">
            <w:pPr>
              <w:autoSpaceDE w:val="0"/>
              <w:autoSpaceDN w:val="0"/>
              <w:adjustRightInd w:val="0"/>
              <w:jc w:val="both"/>
              <w:rPr>
                <w:rFonts w:eastAsia="Calibri" w:cs="Arial"/>
                <w:szCs w:val="20"/>
              </w:rPr>
            </w:pPr>
            <w:r w:rsidRPr="004D6696">
              <w:rPr>
                <w:rFonts w:eastAsia="Calibri" w:cs="Arial"/>
                <w:szCs w:val="20"/>
              </w:rPr>
              <w:t>Nadzor bo usmerjen v obveznosti upravnika kot jih določa SZ-1:</w:t>
            </w:r>
          </w:p>
          <w:p w:rsidR="001A5BDF" w:rsidRPr="004D6696" w:rsidRDefault="001A5BDF" w:rsidP="00630178">
            <w:pPr>
              <w:tabs>
                <w:tab w:val="left" w:pos="-935"/>
                <w:tab w:val="left" w:pos="-792"/>
                <w:tab w:val="left" w:pos="-432"/>
              </w:tabs>
              <w:autoSpaceDE w:val="0"/>
              <w:autoSpaceDN w:val="0"/>
              <w:adjustRightInd w:val="0"/>
              <w:jc w:val="both"/>
              <w:rPr>
                <w:rFonts w:eastAsia="Calibri" w:cs="Arial"/>
                <w:szCs w:val="20"/>
              </w:rPr>
            </w:pPr>
            <w:r w:rsidRPr="004D6696">
              <w:rPr>
                <w:rFonts w:eastAsia="Calibri" w:cs="Arial"/>
                <w:szCs w:val="20"/>
              </w:rPr>
              <w:t>1. Ali skliče in izvede zbor lastnikov v skladu s tretjim odstavkom 36. člena SZ-1;</w:t>
            </w:r>
          </w:p>
          <w:p w:rsidR="001A5BDF" w:rsidRPr="004D6696" w:rsidRDefault="001A5BDF" w:rsidP="00630178">
            <w:pPr>
              <w:tabs>
                <w:tab w:val="left" w:pos="-935"/>
                <w:tab w:val="left" w:pos="-792"/>
                <w:tab w:val="left" w:pos="-432"/>
              </w:tabs>
              <w:autoSpaceDE w:val="0"/>
              <w:autoSpaceDN w:val="0"/>
              <w:adjustRightInd w:val="0"/>
              <w:jc w:val="both"/>
              <w:rPr>
                <w:rFonts w:eastAsia="Calibri" w:cs="Arial"/>
                <w:szCs w:val="20"/>
              </w:rPr>
            </w:pPr>
            <w:r w:rsidRPr="004D6696">
              <w:rPr>
                <w:rFonts w:eastAsia="Calibri" w:cs="Arial"/>
                <w:szCs w:val="20"/>
              </w:rPr>
              <w:lastRenderedPageBreak/>
              <w:t>2. Ali sestavi zapisnik zbora skladno z 38. členom SZ-1;</w:t>
            </w:r>
          </w:p>
          <w:p w:rsidR="001A5BDF" w:rsidRPr="004D6696" w:rsidRDefault="001A5BDF" w:rsidP="00630178">
            <w:pPr>
              <w:jc w:val="both"/>
              <w:rPr>
                <w:rFonts w:eastAsia="Calibri" w:cs="Arial"/>
                <w:szCs w:val="20"/>
              </w:rPr>
            </w:pPr>
            <w:r w:rsidRPr="004D6696">
              <w:rPr>
                <w:rFonts w:eastAsia="Calibri" w:cs="Arial"/>
                <w:szCs w:val="20"/>
              </w:rPr>
              <w:t>3. Ali upravnik poda letno poročilo o upravljanju objekta; - 6. tč. 50. člen SZ-1.</w:t>
            </w:r>
          </w:p>
          <w:p w:rsidR="001A5BDF" w:rsidRPr="004D6696" w:rsidRDefault="001A5BDF" w:rsidP="00630178">
            <w:pPr>
              <w:jc w:val="both"/>
              <w:rPr>
                <w:rFonts w:cs="Arial"/>
                <w:szCs w:val="20"/>
              </w:rPr>
            </w:pPr>
          </w:p>
        </w:tc>
      </w:tr>
      <w:tr w:rsidR="001A5BDF" w:rsidRPr="004D6696" w:rsidTr="00526F1F">
        <w:trPr>
          <w:trHeight w:val="2859"/>
        </w:trPr>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lastRenderedPageBreak/>
              <w:t>3</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cs="Arial"/>
                <w:szCs w:val="20"/>
              </w:rPr>
            </w:pPr>
            <w:r w:rsidRPr="004D6696">
              <w:rPr>
                <w:rFonts w:eastAsia="Calibri" w:cs="Arial"/>
                <w:szCs w:val="20"/>
              </w:rPr>
              <w:t>Akcija bo izvedena na podlagi Zakona o varstvu kupcev stanovanj in enostanovan</w:t>
            </w:r>
            <w:r w:rsidR="00550E4E">
              <w:rPr>
                <w:rFonts w:eastAsia="Calibri" w:cs="Arial"/>
                <w:szCs w:val="20"/>
              </w:rPr>
              <w:t>j</w:t>
            </w:r>
            <w:r w:rsidRPr="004D6696">
              <w:rPr>
                <w:rFonts w:eastAsia="Calibri" w:cs="Arial"/>
                <w:szCs w:val="20"/>
              </w:rPr>
              <w:t>skih stavb (</w:t>
            </w:r>
            <w:r w:rsidR="007E317F" w:rsidRPr="004D6696">
              <w:rPr>
                <w:rFonts w:eastAsia="Calibri" w:cs="Arial"/>
                <w:szCs w:val="20"/>
              </w:rPr>
              <w:t xml:space="preserve">Uradni list RS, št. 18/04, </w:t>
            </w:r>
            <w:r w:rsidRPr="004D6696">
              <w:rPr>
                <w:rFonts w:eastAsia="Calibri" w:cs="Arial"/>
                <w:szCs w:val="20"/>
              </w:rPr>
              <w:t>v nadaljevanju</w:t>
            </w:r>
            <w:r w:rsidR="00524B5B" w:rsidRPr="004D6696">
              <w:rPr>
                <w:rFonts w:eastAsia="Calibri" w:cs="Arial"/>
                <w:szCs w:val="20"/>
              </w:rPr>
              <w:t>:</w:t>
            </w:r>
            <w:r w:rsidRPr="004D6696">
              <w:rPr>
                <w:rFonts w:eastAsia="Calibri" w:cs="Arial"/>
                <w:szCs w:val="20"/>
              </w:rPr>
              <w:t xml:space="preserve"> </w:t>
            </w:r>
            <w:r w:rsidRPr="004D6696">
              <w:rPr>
                <w:rFonts w:eastAsia="Calibri" w:cs="Arial"/>
                <w:bCs/>
                <w:szCs w:val="20"/>
              </w:rPr>
              <w:t>ZVKSES</w:t>
            </w:r>
            <w:r w:rsidRPr="004D6696">
              <w:rPr>
                <w:rFonts w:eastAsia="Calibri" w:cs="Arial"/>
                <w:szCs w:val="20"/>
              </w:rPr>
              <w:t xml:space="preserve">). Izveden bo nadzor nad </w:t>
            </w:r>
            <w:r w:rsidRPr="004D6696">
              <w:rPr>
                <w:rFonts w:cs="Arial"/>
                <w:szCs w:val="20"/>
              </w:rPr>
              <w:t>poslovanjem prodajalcev stanovanj in enostanovanjskih stavb v fazi prodaje posameznim kupcem.</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cs="Arial"/>
                <w:szCs w:val="20"/>
              </w:rPr>
            </w:pPr>
            <w:r w:rsidRPr="004D6696">
              <w:rPr>
                <w:rFonts w:eastAsia="Calibri" w:cs="Arial"/>
                <w:szCs w:val="20"/>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w:t>
            </w:r>
            <w:r w:rsidR="00BE79E1" w:rsidRPr="004D6696">
              <w:rPr>
                <w:rFonts w:eastAsia="Calibri" w:cs="Arial"/>
                <w:szCs w:val="20"/>
              </w:rPr>
              <w:t xml:space="preserve">e prodajnih pogodb, v skladu s prvim </w:t>
            </w:r>
            <w:r w:rsidRPr="004D6696">
              <w:rPr>
                <w:rFonts w:eastAsia="Calibri" w:cs="Arial"/>
                <w:szCs w:val="20"/>
              </w:rPr>
              <w:t xml:space="preserve">odstavkom </w:t>
            </w:r>
            <w:r w:rsidRPr="004D6696">
              <w:rPr>
                <w:rFonts w:eastAsia="Calibri" w:cs="Arial"/>
                <w:bCs/>
                <w:szCs w:val="20"/>
              </w:rPr>
              <w:t>94</w:t>
            </w:r>
            <w:r w:rsidRPr="004D6696">
              <w:rPr>
                <w:rFonts w:eastAsia="Calibri" w:cs="Arial"/>
                <w:szCs w:val="20"/>
              </w:rPr>
              <w:t xml:space="preserve">. člena </w:t>
            </w:r>
            <w:r w:rsidR="00BE79E1" w:rsidRPr="004D6696">
              <w:rPr>
                <w:rFonts w:eastAsia="Calibri" w:cs="Arial"/>
                <w:bCs/>
                <w:szCs w:val="20"/>
              </w:rPr>
              <w:t>ZVKSES</w:t>
            </w:r>
            <w:r w:rsidRPr="004D6696">
              <w:rPr>
                <w:rFonts w:eastAsia="Calibri" w:cs="Arial"/>
                <w:szCs w:val="20"/>
              </w:rPr>
              <w:t xml:space="preserve"> inšpekcijski nadzor nad tem, ali prodajalci pri prodaji enostanovanjskih stavb in stanovanj potrošnikom ravnajo v skladu z določbami </w:t>
            </w:r>
            <w:r w:rsidRPr="004D6696">
              <w:rPr>
                <w:rFonts w:eastAsia="Calibri" w:cs="Arial"/>
                <w:bCs/>
                <w:szCs w:val="20"/>
              </w:rPr>
              <w:t>ZVKSES</w:t>
            </w:r>
            <w:r w:rsidR="00BE79E1" w:rsidRPr="004D6696">
              <w:rPr>
                <w:rFonts w:eastAsia="Calibri" w:cs="Arial"/>
                <w:bCs/>
                <w:szCs w:val="20"/>
              </w:rPr>
              <w:t>,</w:t>
            </w:r>
            <w:r w:rsidRPr="004D6696">
              <w:rPr>
                <w:rFonts w:eastAsia="Calibri" w:cs="Arial"/>
                <w:szCs w:val="20"/>
              </w:rPr>
              <w:t xml:space="preserve"> opravljajo inšpektorji stanovanjske inšpekcije. </w:t>
            </w:r>
            <w:r w:rsidRPr="004D6696">
              <w:rPr>
                <w:rFonts w:eastAsia="Calibri" w:cs="Arial"/>
                <w:iCs/>
                <w:szCs w:val="20"/>
              </w:rPr>
              <w:t>Stanovanjska inšpekcija</w:t>
            </w:r>
            <w:r w:rsidRPr="004D6696">
              <w:rPr>
                <w:rFonts w:eastAsia="Calibri" w:cs="Arial"/>
                <w:szCs w:val="20"/>
              </w:rPr>
              <w:t xml:space="preserve"> lahko ukrepa v kolikor obstajajo utemeljeni razlogi za uvedbo postopka po uradni dolžnosti ter izrekajo na podlagi </w:t>
            </w:r>
            <w:r w:rsidRPr="004D6696">
              <w:rPr>
                <w:rFonts w:eastAsia="Calibri" w:cs="Arial"/>
                <w:bCs/>
                <w:szCs w:val="20"/>
              </w:rPr>
              <w:t>94</w:t>
            </w:r>
            <w:r w:rsidR="00BE79E1" w:rsidRPr="004D6696">
              <w:rPr>
                <w:rFonts w:eastAsia="Calibri" w:cs="Arial"/>
                <w:bCs/>
                <w:szCs w:val="20"/>
              </w:rPr>
              <w:t>.</w:t>
            </w:r>
            <w:r w:rsidRPr="004D6696">
              <w:rPr>
                <w:rFonts w:eastAsia="Calibri" w:cs="Arial"/>
                <w:szCs w:val="20"/>
              </w:rPr>
              <w:t xml:space="preserve"> člena </w:t>
            </w:r>
            <w:r w:rsidRPr="004D6696">
              <w:rPr>
                <w:rFonts w:eastAsia="Calibri" w:cs="Arial"/>
                <w:bCs/>
                <w:szCs w:val="20"/>
              </w:rPr>
              <w:t>ZVKSES</w:t>
            </w:r>
            <w:r w:rsidRPr="004D6696">
              <w:rPr>
                <w:rFonts w:eastAsia="Calibri" w:cs="Arial"/>
                <w:szCs w:val="20"/>
              </w:rPr>
              <w:t xml:space="preserve"> morebitne ukrepe. Ob ugotovljenih nepravilnostih po uradni dolžnosti inšpektor lahko uvede tudi prekrškovni postopek za prekrške kot je to opredeljeno v </w:t>
            </w:r>
            <w:r w:rsidRPr="004D6696">
              <w:rPr>
                <w:rFonts w:eastAsia="Calibri" w:cs="Arial"/>
                <w:bCs/>
                <w:szCs w:val="20"/>
              </w:rPr>
              <w:t>96</w:t>
            </w:r>
            <w:r w:rsidRPr="004D6696">
              <w:rPr>
                <w:rFonts w:eastAsia="Calibri" w:cs="Arial"/>
                <w:szCs w:val="20"/>
              </w:rPr>
              <w:t xml:space="preserve">. členu </w:t>
            </w:r>
            <w:r w:rsidRPr="004D6696">
              <w:rPr>
                <w:rFonts w:eastAsia="Calibri" w:cs="Arial"/>
                <w:bCs/>
                <w:szCs w:val="20"/>
              </w:rPr>
              <w:t>ZVKSES</w:t>
            </w:r>
            <w:r w:rsidRPr="004D6696">
              <w:rPr>
                <w:rFonts w:eastAsia="Calibri" w:cs="Arial"/>
                <w:szCs w:val="20"/>
              </w:rPr>
              <w:t xml:space="preserve">. </w:t>
            </w:r>
          </w:p>
          <w:p w:rsidR="001A5BDF" w:rsidRPr="004D6696" w:rsidRDefault="001A5BDF" w:rsidP="00630178">
            <w:pPr>
              <w:autoSpaceDE w:val="0"/>
              <w:autoSpaceDN w:val="0"/>
              <w:adjustRightInd w:val="0"/>
              <w:jc w:val="both"/>
              <w:rPr>
                <w:rFonts w:cs="Arial"/>
                <w:szCs w:val="20"/>
              </w:rPr>
            </w:pPr>
          </w:p>
          <w:p w:rsidR="001A5BDF" w:rsidRPr="004D6696" w:rsidRDefault="001A5BDF" w:rsidP="00630178">
            <w:pPr>
              <w:autoSpaceDE w:val="0"/>
              <w:autoSpaceDN w:val="0"/>
              <w:adjustRightInd w:val="0"/>
              <w:jc w:val="both"/>
              <w:rPr>
                <w:rFonts w:eastAsia="Calibri" w:cs="Arial"/>
                <w:color w:val="000000"/>
                <w:szCs w:val="20"/>
              </w:rPr>
            </w:pPr>
            <w:r w:rsidRPr="004D6696">
              <w:rPr>
                <w:rFonts w:eastAsia="Calibri" w:cs="Arial"/>
                <w:szCs w:val="20"/>
              </w:rPr>
              <w:t>Akcija bo potekala na območju celotne Republike Slovenije v 25 zadevah (</w:t>
            </w:r>
            <w:r w:rsidRPr="004D6696">
              <w:rPr>
                <w:rFonts w:eastAsia="Calibri" w:cs="Arial"/>
                <w:color w:val="000000"/>
                <w:szCs w:val="20"/>
              </w:rPr>
              <w:t>predlog je 10 večjih stavb kjer je po SZ-1 obvezen upravnik, ter 15 manjši</w:t>
            </w:r>
            <w:r w:rsidR="00630178" w:rsidRPr="004D6696">
              <w:rPr>
                <w:rFonts w:eastAsia="Calibri" w:cs="Arial"/>
                <w:color w:val="000000"/>
                <w:szCs w:val="20"/>
              </w:rPr>
              <w:t>h objektov, saj s</w:t>
            </w:r>
            <w:r w:rsidRPr="004D6696">
              <w:rPr>
                <w:rFonts w:eastAsia="Calibri" w:cs="Arial"/>
                <w:color w:val="000000"/>
                <w:szCs w:val="20"/>
              </w:rPr>
              <w:t>o zaznali težave kjer investitorji prodajajo manjše objekte).</w:t>
            </w:r>
          </w:p>
          <w:p w:rsidR="001A5BDF" w:rsidRPr="004D6696" w:rsidRDefault="001A5BDF" w:rsidP="00630178">
            <w:pPr>
              <w:autoSpaceDE w:val="0"/>
              <w:autoSpaceDN w:val="0"/>
              <w:adjustRightInd w:val="0"/>
              <w:jc w:val="both"/>
              <w:rPr>
                <w:rFonts w:eastAsia="Calibri"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4</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Koordinirana akcija: redni pregledi dvigal in njihovim vzdrževanjem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autoSpaceDE w:val="0"/>
              <w:autoSpaceDN w:val="0"/>
              <w:adjustRightInd w:val="0"/>
              <w:jc w:val="both"/>
              <w:rPr>
                <w:rFonts w:eastAsia="Calibri" w:cs="Arial"/>
                <w:szCs w:val="20"/>
              </w:rPr>
            </w:pPr>
            <w:r w:rsidRPr="004D6696">
              <w:rPr>
                <w:rFonts w:eastAsia="Calibri" w:cs="Arial"/>
                <w:szCs w:val="20"/>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rsidR="001A5BDF" w:rsidRPr="004D6696" w:rsidRDefault="001A5BDF" w:rsidP="00630178">
            <w:pPr>
              <w:autoSpaceDE w:val="0"/>
              <w:autoSpaceDN w:val="0"/>
              <w:adjustRightInd w:val="0"/>
              <w:jc w:val="both"/>
              <w:rPr>
                <w:rFonts w:cs="Arial"/>
                <w:szCs w:val="20"/>
              </w:rPr>
            </w:pPr>
          </w:p>
        </w:tc>
      </w:tr>
      <w:tr w:rsidR="001A5BDF" w:rsidRPr="004D6696" w:rsidTr="00526F1F">
        <w:tc>
          <w:tcPr>
            <w:tcW w:w="1021" w:type="dxa"/>
            <w:tcBorders>
              <w:top w:val="single" w:sz="4" w:space="0" w:color="000000"/>
              <w:left w:val="single" w:sz="4" w:space="0" w:color="000000"/>
              <w:bottom w:val="single" w:sz="4" w:space="0" w:color="000000"/>
              <w:right w:val="single" w:sz="4" w:space="0" w:color="000000"/>
            </w:tcBorders>
          </w:tcPr>
          <w:p w:rsidR="001A5BDF" w:rsidRPr="004D6696" w:rsidRDefault="001A5BDF" w:rsidP="00526F1F">
            <w:pPr>
              <w:rPr>
                <w:rFonts w:cs="Arial"/>
                <w:szCs w:val="20"/>
              </w:rPr>
            </w:pPr>
            <w:r w:rsidRPr="004D6696">
              <w:rPr>
                <w:rFonts w:cs="Arial"/>
                <w:szCs w:val="20"/>
              </w:rPr>
              <w:t>5</w:t>
            </w:r>
          </w:p>
        </w:tc>
        <w:tc>
          <w:tcPr>
            <w:tcW w:w="3200"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1A5BDF" w:rsidRPr="004D6696" w:rsidRDefault="001A5BDF" w:rsidP="00630178">
            <w:pPr>
              <w:jc w:val="both"/>
              <w:rPr>
                <w:rFonts w:cs="Arial"/>
                <w:szCs w:val="20"/>
              </w:rPr>
            </w:pPr>
            <w:r w:rsidRPr="004D6696">
              <w:rPr>
                <w:rFonts w:cs="Arial"/>
                <w:szCs w:val="20"/>
              </w:rPr>
              <w:t>Vodenje prekrškovnih postopkov predstavlja redno obvezno delo.</w:t>
            </w:r>
          </w:p>
          <w:p w:rsidR="001A5BDF" w:rsidRPr="004D6696" w:rsidRDefault="001A5BDF" w:rsidP="00630178">
            <w:pPr>
              <w:jc w:val="both"/>
              <w:rPr>
                <w:rFonts w:cs="Arial"/>
                <w:szCs w:val="20"/>
              </w:rPr>
            </w:pPr>
          </w:p>
        </w:tc>
      </w:tr>
    </w:tbl>
    <w:p w:rsidR="001A5BDF" w:rsidRPr="004D6696" w:rsidRDefault="001A5BDF" w:rsidP="001A5BDF">
      <w:pPr>
        <w:jc w:val="both"/>
        <w:rPr>
          <w:rFonts w:cs="Arial"/>
          <w:szCs w:val="20"/>
        </w:rPr>
      </w:pPr>
    </w:p>
    <w:p w:rsidR="00630178" w:rsidRPr="004D6696" w:rsidRDefault="00630178" w:rsidP="001A5BDF">
      <w:pPr>
        <w:jc w:val="both"/>
        <w:rPr>
          <w:rFonts w:cs="Arial"/>
          <w:szCs w:val="20"/>
        </w:rPr>
      </w:pPr>
    </w:p>
    <w:p w:rsidR="001A5BDF" w:rsidRPr="004D6696" w:rsidRDefault="001A5BDF" w:rsidP="001A5BDF">
      <w:pPr>
        <w:jc w:val="both"/>
        <w:rPr>
          <w:rFonts w:cs="Arial"/>
          <w:b/>
          <w:szCs w:val="20"/>
        </w:rPr>
      </w:pPr>
      <w:r w:rsidRPr="004D6696">
        <w:rPr>
          <w:rFonts w:cs="Arial"/>
          <w:b/>
          <w:szCs w:val="20"/>
        </w:rPr>
        <w:t>Sodelovanje z drugimi inšpekcijami:</w:t>
      </w:r>
    </w:p>
    <w:p w:rsidR="001A5BDF" w:rsidRPr="004D6696" w:rsidRDefault="001A5BDF" w:rsidP="001A5BDF">
      <w:pPr>
        <w:jc w:val="both"/>
        <w:rPr>
          <w:rFonts w:cs="Arial"/>
          <w:szCs w:val="20"/>
        </w:rPr>
      </w:pPr>
    </w:p>
    <w:p w:rsidR="001A5BDF" w:rsidRPr="004D6696" w:rsidRDefault="001A5BDF" w:rsidP="001A5BDF">
      <w:pPr>
        <w:jc w:val="both"/>
        <w:rPr>
          <w:rFonts w:cs="Arial"/>
          <w:szCs w:val="20"/>
        </w:rPr>
      </w:pPr>
      <w:r w:rsidRPr="004D6696">
        <w:rPr>
          <w:rFonts w:cs="Arial"/>
          <w:szCs w:val="20"/>
        </w:rPr>
        <w:t>Glede na v preteklosti ugotovljene potrebe po skupnih akcijah bo Inšpektorat RS za okolje in prostor v letu 2019 te organiziral:</w:t>
      </w:r>
    </w:p>
    <w:p w:rsidR="001A5BDF" w:rsidRPr="004D6696" w:rsidRDefault="001857E7" w:rsidP="00D67AA1">
      <w:pPr>
        <w:pStyle w:val="Odstavekseznama"/>
        <w:numPr>
          <w:ilvl w:val="0"/>
          <w:numId w:val="70"/>
        </w:numPr>
        <w:spacing w:line="240" w:lineRule="auto"/>
        <w:contextualSpacing/>
        <w:jc w:val="both"/>
        <w:rPr>
          <w:rFonts w:cs="Arial"/>
          <w:szCs w:val="20"/>
        </w:rPr>
      </w:pPr>
      <w:r>
        <w:rPr>
          <w:rFonts w:cs="Arial"/>
          <w:szCs w:val="20"/>
        </w:rPr>
        <w:t>g</w:t>
      </w:r>
      <w:r w:rsidR="001A5BDF" w:rsidRPr="004D6696">
        <w:rPr>
          <w:rFonts w:cs="Arial"/>
          <w:szCs w:val="20"/>
        </w:rPr>
        <w:t>rad</w:t>
      </w:r>
      <w:r w:rsidR="00630178" w:rsidRPr="004D6696">
        <w:rPr>
          <w:rFonts w:cs="Arial"/>
          <w:szCs w:val="20"/>
        </w:rPr>
        <w:t>bena inšpekcija z IRSD</w:t>
      </w:r>
      <w:r w:rsidR="001A5BDF" w:rsidRPr="004D6696">
        <w:rPr>
          <w:rFonts w:cs="Arial"/>
          <w:szCs w:val="20"/>
        </w:rPr>
        <w:t xml:space="preserve"> na področju nadzora gradbišč,</w:t>
      </w:r>
    </w:p>
    <w:p w:rsidR="001A5BDF" w:rsidRDefault="00B87DFB" w:rsidP="00D67AA1">
      <w:pPr>
        <w:pStyle w:val="Odstavekseznama"/>
        <w:numPr>
          <w:ilvl w:val="0"/>
          <w:numId w:val="70"/>
        </w:numPr>
        <w:spacing w:line="240" w:lineRule="auto"/>
        <w:contextualSpacing/>
        <w:jc w:val="both"/>
        <w:rPr>
          <w:rFonts w:cs="Arial"/>
          <w:szCs w:val="20"/>
        </w:rPr>
      </w:pPr>
      <w:r>
        <w:rPr>
          <w:rFonts w:cs="Arial"/>
          <w:szCs w:val="20"/>
        </w:rPr>
        <w:t>ION</w:t>
      </w:r>
      <w:r w:rsidR="001A5BDF" w:rsidRPr="004D6696">
        <w:rPr>
          <w:rFonts w:cs="Arial"/>
          <w:szCs w:val="20"/>
        </w:rPr>
        <w:t xml:space="preserve"> s FURS in Policijo na področju ravnanja </w:t>
      </w:r>
      <w:r w:rsidR="00F30FAC">
        <w:rPr>
          <w:rFonts w:cs="Arial"/>
          <w:szCs w:val="20"/>
        </w:rPr>
        <w:t>z odpadki (čezmejno pošiljanje odpadkov, nezakonito odlaga</w:t>
      </w:r>
      <w:r w:rsidR="00586BE9">
        <w:rPr>
          <w:rFonts w:cs="Arial"/>
          <w:szCs w:val="20"/>
        </w:rPr>
        <w:t>nje odpadkov v naravnem okolju),</w:t>
      </w:r>
    </w:p>
    <w:p w:rsidR="00F30FAC" w:rsidRPr="004D6696" w:rsidRDefault="001857E7" w:rsidP="00D67AA1">
      <w:pPr>
        <w:pStyle w:val="Odstavekseznama"/>
        <w:numPr>
          <w:ilvl w:val="0"/>
          <w:numId w:val="70"/>
        </w:numPr>
        <w:spacing w:line="240" w:lineRule="auto"/>
        <w:contextualSpacing/>
        <w:jc w:val="both"/>
        <w:rPr>
          <w:rFonts w:cs="Arial"/>
          <w:szCs w:val="20"/>
        </w:rPr>
      </w:pPr>
      <w:r>
        <w:rPr>
          <w:rFonts w:cs="Arial"/>
          <w:szCs w:val="20"/>
        </w:rPr>
        <w:t>v</w:t>
      </w:r>
      <w:r w:rsidR="00F30FAC">
        <w:rPr>
          <w:rFonts w:cs="Arial"/>
          <w:szCs w:val="20"/>
        </w:rPr>
        <w:t xml:space="preserve"> okviru sodelovanja v medresorski komisiji za izvajanje nadzora nad o</w:t>
      </w:r>
      <w:r w:rsidR="00A24ACB">
        <w:rPr>
          <w:rFonts w:cs="Arial"/>
          <w:szCs w:val="20"/>
        </w:rPr>
        <w:t>koljevarstvenimi dovoljenji</w:t>
      </w:r>
      <w:r w:rsidR="004A77DE">
        <w:rPr>
          <w:rFonts w:cs="Arial"/>
          <w:szCs w:val="20"/>
        </w:rPr>
        <w:t xml:space="preserve"> bo ION</w:t>
      </w:r>
      <w:r w:rsidR="00F30FAC">
        <w:rPr>
          <w:rFonts w:cs="Arial"/>
          <w:szCs w:val="20"/>
        </w:rPr>
        <w:t xml:space="preserve"> sodelovala z Inšpektoratom RS za infrastrukturo, Inšpektoratom RS za varstvo pred naravnimi in drugimi nesrečami ter Uradom za kemikalije.</w:t>
      </w:r>
    </w:p>
    <w:p w:rsidR="001A5BDF" w:rsidRPr="004D6696" w:rsidRDefault="001A5BDF" w:rsidP="001A5BDF">
      <w:pPr>
        <w:jc w:val="both"/>
        <w:rPr>
          <w:rFonts w:cs="Arial"/>
          <w:szCs w:val="20"/>
        </w:rPr>
      </w:pPr>
    </w:p>
    <w:p w:rsidR="001A5BDF" w:rsidRPr="004D6696" w:rsidRDefault="001A5BDF" w:rsidP="001A5BDF">
      <w:pPr>
        <w:jc w:val="both"/>
        <w:rPr>
          <w:rFonts w:cs="Arial"/>
          <w:szCs w:val="20"/>
        </w:rPr>
      </w:pPr>
      <w:r w:rsidRPr="004D6696">
        <w:rPr>
          <w:rFonts w:cs="Arial"/>
          <w:szCs w:val="20"/>
        </w:rPr>
        <w:t xml:space="preserve">Inšpektorat RS za okolje in prostor bo tudi sodeloval z drugimi inšpektorati pri koordiniranih akcijah, ki jih bo organiziral Inšpekcijski svet in Regijska koordinacija posameznih območnih enot. </w:t>
      </w:r>
    </w:p>
    <w:p w:rsidR="00704AE6" w:rsidRPr="004D6696" w:rsidRDefault="00B01567" w:rsidP="001A424F">
      <w:pPr>
        <w:pStyle w:val="lennaslov"/>
        <w:jc w:val="both"/>
        <w:rPr>
          <w:rFonts w:ascii="Arial" w:hAnsi="Arial" w:cs="Arial"/>
          <w:b/>
          <w:sz w:val="20"/>
          <w:szCs w:val="20"/>
          <w:u w:val="single"/>
        </w:rPr>
      </w:pPr>
      <w:r w:rsidRPr="004D6696">
        <w:rPr>
          <w:rFonts w:ascii="Arial" w:hAnsi="Arial" w:cs="Arial"/>
          <w:b/>
          <w:sz w:val="20"/>
          <w:szCs w:val="20"/>
          <w:u w:val="single"/>
        </w:rPr>
        <w:t>2. Uprava Republike Slovenije</w:t>
      </w:r>
      <w:r w:rsidR="00704AE6" w:rsidRPr="004D6696">
        <w:rPr>
          <w:rFonts w:ascii="Arial" w:hAnsi="Arial" w:cs="Arial"/>
          <w:b/>
          <w:sz w:val="20"/>
          <w:szCs w:val="20"/>
          <w:u w:val="single"/>
        </w:rPr>
        <w:t xml:space="preserve"> za </w:t>
      </w:r>
      <w:r w:rsidR="0086137D" w:rsidRPr="004D6696">
        <w:rPr>
          <w:rFonts w:ascii="Arial" w:hAnsi="Arial" w:cs="Arial"/>
          <w:b/>
          <w:sz w:val="20"/>
          <w:szCs w:val="20"/>
          <w:u w:val="single"/>
        </w:rPr>
        <w:t xml:space="preserve">jedrsko varnost – Inšpekcija </w:t>
      </w:r>
      <w:r w:rsidR="00704AE6" w:rsidRPr="004D6696">
        <w:rPr>
          <w:rFonts w:ascii="Arial" w:hAnsi="Arial" w:cs="Arial"/>
          <w:b/>
          <w:sz w:val="20"/>
          <w:szCs w:val="20"/>
          <w:u w:val="single"/>
        </w:rPr>
        <w:t>za sevalno in jedrsko varnost</w:t>
      </w:r>
    </w:p>
    <w:p w:rsidR="00D725AB" w:rsidRPr="004D6696" w:rsidRDefault="00D725AB" w:rsidP="00630178">
      <w:pPr>
        <w:autoSpaceDE w:val="0"/>
        <w:autoSpaceDN w:val="0"/>
        <w:adjustRightInd w:val="0"/>
        <w:spacing w:before="240" w:after="240"/>
        <w:jc w:val="both"/>
        <w:rPr>
          <w:rFonts w:cs="Arial"/>
          <w:szCs w:val="20"/>
          <w:lang w:eastAsia="sl-SI"/>
        </w:rPr>
      </w:pPr>
      <w:r w:rsidRPr="004D6696">
        <w:rPr>
          <w:rFonts w:cs="Arial"/>
          <w:szCs w:val="20"/>
          <w:lang w:eastAsia="sl-SI"/>
        </w:rPr>
        <w:t xml:space="preserve">Inšpekcija za sevalno in jedrsko varnost je na podlagi 11.a člena </w:t>
      </w:r>
      <w:r w:rsidR="00630178" w:rsidRPr="004D6696">
        <w:rPr>
          <w:rFonts w:cs="Arial"/>
          <w:szCs w:val="20"/>
          <w:lang w:eastAsia="sl-SI"/>
        </w:rPr>
        <w:t xml:space="preserve">Zakona o inšpekcijskem nadzoru </w:t>
      </w:r>
      <w:r w:rsidRPr="004D6696">
        <w:rPr>
          <w:rFonts w:cs="Arial"/>
          <w:szCs w:val="20"/>
          <w:lang w:eastAsia="sl-SI"/>
        </w:rPr>
        <w:t xml:space="preserve">sprejela letni program dela za leto 2019. </w:t>
      </w:r>
      <w:r w:rsidRPr="004D6696">
        <w:rPr>
          <w:rFonts w:cs="Arial"/>
          <w:bCs/>
          <w:szCs w:val="20"/>
          <w:lang w:eastAsia="sl-SI"/>
        </w:rPr>
        <w:t>Izhodišča za določanje prioritetni</w:t>
      </w:r>
      <w:r w:rsidR="00630178" w:rsidRPr="004D6696">
        <w:rPr>
          <w:rFonts w:cs="Arial"/>
          <w:bCs/>
          <w:szCs w:val="20"/>
          <w:lang w:eastAsia="sl-SI"/>
        </w:rPr>
        <w:t>h inšpekcijskih nadzorov iz njihove</w:t>
      </w:r>
      <w:r w:rsidRPr="004D6696">
        <w:rPr>
          <w:rFonts w:cs="Arial"/>
          <w:bCs/>
          <w:szCs w:val="20"/>
          <w:lang w:eastAsia="sl-SI"/>
        </w:rPr>
        <w:t xml:space="preserve"> pristojnosti in strateške usmeritve so navedeni spodaj.</w:t>
      </w:r>
    </w:p>
    <w:p w:rsidR="00D725AB" w:rsidRPr="004D6696" w:rsidRDefault="00D725AB" w:rsidP="00630178">
      <w:pPr>
        <w:autoSpaceDE w:val="0"/>
        <w:autoSpaceDN w:val="0"/>
        <w:adjustRightInd w:val="0"/>
        <w:jc w:val="both"/>
        <w:rPr>
          <w:rFonts w:cs="Arial"/>
          <w:szCs w:val="20"/>
          <w:lang w:eastAsia="sl-SI"/>
        </w:rPr>
      </w:pPr>
      <w:r w:rsidRPr="004D6696">
        <w:rPr>
          <w:rFonts w:cs="Arial"/>
          <w:szCs w:val="20"/>
          <w:lang w:eastAsia="sl-SI"/>
        </w:rPr>
        <w:t>Pri določitvi subjektov inšpekcijskega nadzora je potrebno upoštevati njihovo potencialno možnost za prekomerno obsevanje delavcev ali drugih oseb in morebitno kontaminacijo izvajalcev dejavnosti, prebivalcev in okolja</w:t>
      </w:r>
      <w:r w:rsidR="00D34215" w:rsidRPr="004D6696">
        <w:rPr>
          <w:rFonts w:cs="Arial"/>
          <w:szCs w:val="20"/>
          <w:lang w:eastAsia="sl-SI"/>
        </w:rPr>
        <w:t>.</w:t>
      </w:r>
    </w:p>
    <w:p w:rsidR="00D725AB" w:rsidRPr="004D6696" w:rsidRDefault="00D725AB" w:rsidP="00630178">
      <w:pPr>
        <w:autoSpaceDE w:val="0"/>
        <w:autoSpaceDN w:val="0"/>
        <w:adjustRightInd w:val="0"/>
        <w:spacing w:before="240" w:after="120"/>
        <w:jc w:val="both"/>
        <w:rPr>
          <w:rFonts w:cs="Arial"/>
          <w:szCs w:val="20"/>
          <w:lang w:eastAsia="sl-SI"/>
        </w:rPr>
      </w:pPr>
      <w:r w:rsidRPr="004D6696">
        <w:rPr>
          <w:rFonts w:cs="Arial"/>
          <w:szCs w:val="20"/>
          <w:lang w:eastAsia="sl-SI"/>
        </w:rPr>
        <w:t>Inšpekcija za sevalno in jedrsko varnost, ki deluje v okviru Uprave RS za jedrsko varnost</w:t>
      </w:r>
      <w:r w:rsidR="00D34215" w:rsidRPr="004D6696">
        <w:rPr>
          <w:rFonts w:cs="Arial"/>
          <w:szCs w:val="20"/>
          <w:lang w:eastAsia="sl-SI"/>
        </w:rPr>
        <w:t>,</w:t>
      </w:r>
      <w:r w:rsidRPr="004D6696">
        <w:rPr>
          <w:rFonts w:cs="Arial"/>
          <w:szCs w:val="20"/>
          <w:lang w:eastAsia="sl-SI"/>
        </w:rPr>
        <w:t xml:space="preserve"> za leto 2019 načrtuje: </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s</w:t>
      </w:r>
      <w:r w:rsidR="00D725AB" w:rsidRPr="004D6696">
        <w:rPr>
          <w:rFonts w:cs="Arial"/>
          <w:szCs w:val="20"/>
          <w:lang w:eastAsia="sl-SI"/>
        </w:rPr>
        <w:t>istematično dnevno spremljanje obratovanja Nuklearne elektrarne Krško (NEK), s posebnim poudarkom na razpoložljivosti varnostne opreme in izpusti radioaktivnih snovi v okolje,</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s</w:t>
      </w:r>
      <w:r w:rsidR="00D725AB" w:rsidRPr="004D6696">
        <w:rPr>
          <w:rFonts w:cs="Arial"/>
          <w:szCs w:val="20"/>
          <w:lang w:eastAsia="sl-SI"/>
        </w:rPr>
        <w:t>istematično tedensko spremljanje obratovanja NEK skladno z mednarodnimi standardi in izkušnjami in na osnovi rezultatov verjetnostnih varnostnih analiz,</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i</w:t>
      </w:r>
      <w:r w:rsidR="00D725AB" w:rsidRPr="004D6696">
        <w:rPr>
          <w:rFonts w:cs="Arial"/>
          <w:szCs w:val="20"/>
          <w:lang w:eastAsia="sl-SI"/>
        </w:rPr>
        <w:t>nšpekcijski nadzor nad izvajanjem remontnih aktivnosti NEK med rednim remontom 2019 s posebnim poudarkom na razpoložljivosti varnostne opreme in izpusti radioaktivnih snovi v okolje, implementacijo sprememb in nadgradenj tehnoloških sistemov ter delo</w:t>
      </w:r>
      <w:r w:rsidRPr="004D6696">
        <w:rPr>
          <w:rFonts w:cs="Arial"/>
          <w:szCs w:val="20"/>
          <w:lang w:eastAsia="sl-SI"/>
        </w:rPr>
        <w:t>vanjem pooblaščenih organizacij,</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i</w:t>
      </w:r>
      <w:r w:rsidR="00D725AB" w:rsidRPr="004D6696">
        <w:rPr>
          <w:rFonts w:cs="Arial"/>
          <w:szCs w:val="20"/>
          <w:lang w:eastAsia="sl-SI"/>
        </w:rPr>
        <w:t xml:space="preserve">nšpekcijski nadzor spremljanja izvajanja Projekta nadgradnje varnosti NEK – aktivnosti po nesreči </w:t>
      </w:r>
      <w:r w:rsidRPr="004D6696">
        <w:rPr>
          <w:rFonts w:cs="Arial"/>
          <w:szCs w:val="20"/>
          <w:lang w:eastAsia="sl-SI"/>
        </w:rPr>
        <w:t xml:space="preserve">v </w:t>
      </w:r>
      <w:proofErr w:type="spellStart"/>
      <w:r w:rsidRPr="004D6696">
        <w:rPr>
          <w:rFonts w:cs="Arial"/>
          <w:szCs w:val="20"/>
          <w:lang w:eastAsia="sl-SI"/>
        </w:rPr>
        <w:t>Fukušimi</w:t>
      </w:r>
      <w:proofErr w:type="spellEnd"/>
      <w:r w:rsidRPr="004D6696">
        <w:rPr>
          <w:rFonts w:cs="Arial"/>
          <w:szCs w:val="20"/>
          <w:lang w:eastAsia="sl-SI"/>
        </w:rPr>
        <w:t>,</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p</w:t>
      </w:r>
      <w:r w:rsidR="00D725AB" w:rsidRPr="004D6696">
        <w:rPr>
          <w:rFonts w:cs="Arial"/>
          <w:szCs w:val="20"/>
          <w:lang w:eastAsia="sl-SI"/>
        </w:rPr>
        <w:t>ripravo dolgoročnega plana sistematičnega inšpekcijskega nadzora področji v NEK</w:t>
      </w:r>
      <w:r w:rsidRPr="004D6696">
        <w:rPr>
          <w:rFonts w:cs="Arial"/>
          <w:szCs w:val="20"/>
          <w:lang w:eastAsia="sl-SI"/>
        </w:rPr>
        <w:t>,</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u</w:t>
      </w:r>
      <w:r w:rsidR="00D725AB" w:rsidRPr="004D6696">
        <w:rPr>
          <w:rFonts w:cs="Arial"/>
          <w:szCs w:val="20"/>
          <w:lang w:eastAsia="sl-SI"/>
        </w:rPr>
        <w:t>krepanje ob dogodkih, ki zahtevajo odziv URSJV</w:t>
      </w:r>
      <w:r w:rsidRPr="004D6696">
        <w:rPr>
          <w:rFonts w:cs="Arial"/>
          <w:szCs w:val="20"/>
          <w:lang w:eastAsia="sl-SI"/>
        </w:rPr>
        <w:t>,</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i</w:t>
      </w:r>
      <w:r w:rsidR="00D725AB" w:rsidRPr="004D6696">
        <w:rPr>
          <w:rFonts w:cs="Arial"/>
          <w:szCs w:val="20"/>
          <w:lang w:eastAsia="sl-SI"/>
        </w:rPr>
        <w:t>nšpekcijski nadzor nad izvajanjem strokovnega usposabljanja operaterjev NEK in preveritvijo njihove strokovne uspo</w:t>
      </w:r>
      <w:r w:rsidRPr="004D6696">
        <w:rPr>
          <w:rFonts w:cs="Arial"/>
          <w:szCs w:val="20"/>
          <w:lang w:eastAsia="sl-SI"/>
        </w:rPr>
        <w:t>sobljenosti,</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i</w:t>
      </w:r>
      <w:r w:rsidR="00D725AB" w:rsidRPr="004D6696">
        <w:rPr>
          <w:rFonts w:cs="Arial"/>
          <w:szCs w:val="20"/>
          <w:lang w:eastAsia="sl-SI"/>
        </w:rPr>
        <w:t>nšpekcijski nadzor obratovanja raziskovalnega reaktorja TRIGA na Institutu Jožef Stefan in nad izvajanjem strokovnega usposabljanja operaterjev reaktorja TRIGA ter preveritvijo nj</w:t>
      </w:r>
      <w:r w:rsidRPr="004D6696">
        <w:rPr>
          <w:rFonts w:cs="Arial"/>
          <w:szCs w:val="20"/>
          <w:lang w:eastAsia="sl-SI"/>
        </w:rPr>
        <w:t>ihove strokovne usposobljenosti,</w:t>
      </w:r>
    </w:p>
    <w:p w:rsidR="00D725AB" w:rsidRPr="004D6696" w:rsidRDefault="00D34215" w:rsidP="00630178">
      <w:pPr>
        <w:numPr>
          <w:ilvl w:val="0"/>
          <w:numId w:val="19"/>
        </w:numPr>
        <w:autoSpaceDE w:val="0"/>
        <w:autoSpaceDN w:val="0"/>
        <w:adjustRightInd w:val="0"/>
        <w:spacing w:line="240" w:lineRule="auto"/>
        <w:jc w:val="both"/>
        <w:rPr>
          <w:rFonts w:cs="Arial"/>
          <w:szCs w:val="20"/>
          <w:lang w:eastAsia="sl-SI"/>
        </w:rPr>
      </w:pPr>
      <w:r w:rsidRPr="004D6696">
        <w:rPr>
          <w:rFonts w:cs="Arial"/>
          <w:szCs w:val="20"/>
          <w:lang w:eastAsia="sl-SI"/>
        </w:rPr>
        <w:t>i</w:t>
      </w:r>
      <w:r w:rsidR="00D725AB" w:rsidRPr="004D6696">
        <w:rPr>
          <w:rFonts w:cs="Arial"/>
          <w:szCs w:val="20"/>
          <w:lang w:eastAsia="sl-SI"/>
        </w:rPr>
        <w:t>nšpekcijski nadzor pooblaščenih izvedencev po 89. členu Zakona o varstvu pred ionizirajočimi sevanji in jedrski varnosti (</w:t>
      </w:r>
      <w:r w:rsidR="00757F67" w:rsidRPr="004D6696">
        <w:rPr>
          <w:rFonts w:cs="Arial"/>
          <w:szCs w:val="20"/>
          <w:lang w:eastAsia="sl-SI"/>
        </w:rPr>
        <w:t xml:space="preserve">Uradni list RS, št. 76/17, v nadaljevanju: </w:t>
      </w:r>
      <w:r w:rsidR="00D725AB" w:rsidRPr="004D6696">
        <w:rPr>
          <w:rFonts w:cs="Arial"/>
          <w:szCs w:val="20"/>
          <w:lang w:eastAsia="sl-SI"/>
        </w:rPr>
        <w:t>ZVISJV-1)</w:t>
      </w:r>
      <w:r w:rsidRPr="004D6696">
        <w:rPr>
          <w:rFonts w:cs="Arial"/>
          <w:szCs w:val="20"/>
          <w:lang w:eastAsia="sl-SI"/>
        </w:rPr>
        <w:t>.</w:t>
      </w:r>
    </w:p>
    <w:p w:rsidR="00D725AB" w:rsidRPr="004D6696" w:rsidRDefault="00D725AB" w:rsidP="00630178">
      <w:pPr>
        <w:autoSpaceDE w:val="0"/>
        <w:autoSpaceDN w:val="0"/>
        <w:adjustRightInd w:val="0"/>
        <w:spacing w:before="240" w:after="120"/>
        <w:jc w:val="both"/>
        <w:rPr>
          <w:rFonts w:cs="Arial"/>
          <w:szCs w:val="20"/>
          <w:lang w:eastAsia="sl-SI"/>
        </w:rPr>
      </w:pPr>
      <w:r w:rsidRPr="004D6696">
        <w:rPr>
          <w:rFonts w:cs="Arial"/>
          <w:szCs w:val="20"/>
          <w:lang w:eastAsia="sl-SI"/>
        </w:rPr>
        <w:t>Za ostale jedrske objekte (skladišče radioaktivnih odpadkov v Brinju in rudnik Žirovski vrh) Inšpekcija za sevalno in jedrsko varnost opravi po eno ali dve rutinski inšpekciji, med katerimi pregleda njihovo redno obratovanje.</w:t>
      </w:r>
    </w:p>
    <w:p w:rsidR="00D725AB" w:rsidRPr="004D6696" w:rsidRDefault="00D725AB" w:rsidP="00630178">
      <w:pPr>
        <w:autoSpaceDE w:val="0"/>
        <w:autoSpaceDN w:val="0"/>
        <w:adjustRightInd w:val="0"/>
        <w:spacing w:before="240" w:after="120"/>
        <w:jc w:val="both"/>
        <w:rPr>
          <w:rFonts w:cs="Arial"/>
          <w:szCs w:val="20"/>
          <w:lang w:eastAsia="sl-SI"/>
        </w:rPr>
      </w:pPr>
      <w:r w:rsidRPr="004D6696">
        <w:rPr>
          <w:rFonts w:cs="Arial"/>
          <w:szCs w:val="20"/>
          <w:lang w:eastAsia="sl-SI"/>
        </w:rPr>
        <w:t xml:space="preserve">Med izvajalci sevalnih dejavnosti, ki </w:t>
      </w:r>
      <w:r w:rsidR="00D34215" w:rsidRPr="004D6696">
        <w:rPr>
          <w:rFonts w:cs="Arial"/>
          <w:szCs w:val="20"/>
          <w:lang w:eastAsia="sl-SI"/>
        </w:rPr>
        <w:t>jih je v Sloveniji nekaj sto, s</w:t>
      </w:r>
      <w:r w:rsidRPr="004D6696">
        <w:rPr>
          <w:rFonts w:cs="Arial"/>
          <w:szCs w:val="20"/>
          <w:lang w:eastAsia="sl-SI"/>
        </w:rPr>
        <w:t>o za inšpekc</w:t>
      </w:r>
      <w:r w:rsidR="00D34215" w:rsidRPr="004D6696">
        <w:rPr>
          <w:rFonts w:cs="Arial"/>
          <w:szCs w:val="20"/>
          <w:lang w:eastAsia="sl-SI"/>
        </w:rPr>
        <w:t>ijo določili tiste, za katere s</w:t>
      </w:r>
      <w:r w:rsidRPr="004D6696">
        <w:rPr>
          <w:rFonts w:cs="Arial"/>
          <w:szCs w:val="20"/>
          <w:lang w:eastAsia="sl-SI"/>
        </w:rPr>
        <w:t>o v minulem času prepoznali težave pri izpolnjevanju zakonskih zahtev (zamude pri izvajanju obveznega usposabljanja, ne</w:t>
      </w:r>
      <w:r w:rsidR="00D34215" w:rsidRPr="004D6696">
        <w:rPr>
          <w:rFonts w:cs="Arial"/>
          <w:szCs w:val="20"/>
          <w:lang w:eastAsia="sl-SI"/>
        </w:rPr>
        <w:t xml:space="preserve"> </w:t>
      </w:r>
      <w:r w:rsidRPr="004D6696">
        <w:rPr>
          <w:rFonts w:cs="Arial"/>
          <w:szCs w:val="20"/>
          <w:lang w:eastAsia="sl-SI"/>
        </w:rPr>
        <w:t xml:space="preserve">izvedba rednih nadzorov opreme ali zdravstvenih nadzorov delavcev, nezgode med obratovanjem). Dodatno merilo za izbiro je načelo, da naj bo </w:t>
      </w:r>
      <w:r w:rsidRPr="004D6696">
        <w:rPr>
          <w:rFonts w:cs="Arial"/>
          <w:szCs w:val="20"/>
          <w:lang w:eastAsia="sl-SI"/>
        </w:rPr>
        <w:lastRenderedPageBreak/>
        <w:t>pri vsakem izvajalcu obisk inšpekcije vsaj enkrat v obdobju med rednim podaljševanjem njihovega dovoljenja, upošteva pa se tudi mednarodno prakso, izkušnje in priporočila, predvsem pogostost pregledov za posamezne sevalne dejavnosti, ki jo priporoča mednarodna agencija za atomsko energijo.</w:t>
      </w:r>
    </w:p>
    <w:p w:rsidR="00D725AB" w:rsidRPr="004D6696" w:rsidRDefault="00D725AB" w:rsidP="00630178">
      <w:pPr>
        <w:autoSpaceDE w:val="0"/>
        <w:autoSpaceDN w:val="0"/>
        <w:adjustRightInd w:val="0"/>
        <w:spacing w:before="240" w:after="120"/>
        <w:jc w:val="both"/>
        <w:rPr>
          <w:rFonts w:cs="Arial"/>
          <w:szCs w:val="20"/>
          <w:lang w:eastAsia="sl-SI"/>
        </w:rPr>
      </w:pPr>
      <w:r w:rsidRPr="004D6696">
        <w:rPr>
          <w:rFonts w:cs="Arial"/>
          <w:szCs w:val="20"/>
          <w:lang w:eastAsia="sl-SI"/>
        </w:rPr>
        <w:t>Pomembna prioriteta je tudi takojšnje ukrepanje ob dogodkih na terenu, pri katerih lahko pride do neupravičenega obsevanja z viri ionizirajočega sevanja.</w:t>
      </w:r>
    </w:p>
    <w:p w:rsidR="00D725AB" w:rsidRPr="004D6696" w:rsidRDefault="00D725AB" w:rsidP="00630178">
      <w:pPr>
        <w:tabs>
          <w:tab w:val="left" w:pos="1200"/>
        </w:tabs>
        <w:autoSpaceDE w:val="0"/>
        <w:autoSpaceDN w:val="0"/>
        <w:adjustRightInd w:val="0"/>
        <w:spacing w:after="240"/>
        <w:jc w:val="both"/>
        <w:rPr>
          <w:rFonts w:cs="Arial"/>
          <w:b/>
          <w:szCs w:val="20"/>
          <w:lang w:eastAsia="sl-SI"/>
        </w:rPr>
      </w:pPr>
      <w:r w:rsidRPr="004D6696">
        <w:rPr>
          <w:rFonts w:cs="Arial"/>
          <w:b/>
          <w:szCs w:val="20"/>
          <w:lang w:eastAsia="sl-SI"/>
        </w:rPr>
        <w:t>Skupni inšpekcijski nadzori z drugimi inšpekcijami</w:t>
      </w:r>
      <w:r w:rsidR="00D34215" w:rsidRPr="004D6696">
        <w:rPr>
          <w:rFonts w:cs="Arial"/>
          <w:b/>
          <w:szCs w:val="20"/>
          <w:lang w:eastAsia="sl-SI"/>
        </w:rPr>
        <w:t>:</w:t>
      </w:r>
    </w:p>
    <w:p w:rsidR="00D725AB" w:rsidRPr="004D6696" w:rsidRDefault="00D725AB" w:rsidP="00630178">
      <w:pPr>
        <w:tabs>
          <w:tab w:val="left" w:pos="1200"/>
        </w:tabs>
        <w:autoSpaceDE w:val="0"/>
        <w:autoSpaceDN w:val="0"/>
        <w:adjustRightInd w:val="0"/>
        <w:jc w:val="both"/>
        <w:rPr>
          <w:rFonts w:cs="Arial"/>
          <w:szCs w:val="20"/>
          <w:lang w:eastAsia="sl-SI"/>
        </w:rPr>
      </w:pPr>
      <w:r w:rsidRPr="004D6696">
        <w:rPr>
          <w:rFonts w:cs="Arial"/>
          <w:szCs w:val="20"/>
          <w:lang w:eastAsia="sl-SI"/>
        </w:rPr>
        <w:t>Inšpekcija za sevalno in jedrsko varnost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rsidR="00D725AB" w:rsidRPr="004D6696" w:rsidRDefault="00D725AB" w:rsidP="00630178">
      <w:pPr>
        <w:tabs>
          <w:tab w:val="left" w:pos="1200"/>
        </w:tabs>
        <w:autoSpaceDE w:val="0"/>
        <w:autoSpaceDN w:val="0"/>
        <w:adjustRightInd w:val="0"/>
        <w:spacing w:before="240" w:after="240"/>
        <w:jc w:val="both"/>
        <w:rPr>
          <w:rFonts w:cs="Arial"/>
          <w:b/>
          <w:szCs w:val="20"/>
          <w:lang w:eastAsia="sl-SI"/>
        </w:rPr>
      </w:pPr>
      <w:r w:rsidRPr="004D6696">
        <w:rPr>
          <w:rFonts w:cs="Arial"/>
          <w:b/>
          <w:szCs w:val="20"/>
          <w:lang w:eastAsia="sl-SI"/>
        </w:rPr>
        <w:t>Delež inšpekcijskih nadzorov, izvedenih na osnovi prejetih prijav</w:t>
      </w:r>
      <w:r w:rsidR="00D34215" w:rsidRPr="004D6696">
        <w:rPr>
          <w:rFonts w:cs="Arial"/>
          <w:b/>
          <w:szCs w:val="20"/>
          <w:lang w:eastAsia="sl-SI"/>
        </w:rPr>
        <w:t>:</w:t>
      </w:r>
    </w:p>
    <w:p w:rsidR="00D725AB" w:rsidRPr="004D6696" w:rsidRDefault="00D725AB" w:rsidP="00630178">
      <w:pPr>
        <w:tabs>
          <w:tab w:val="left" w:pos="1200"/>
        </w:tabs>
        <w:autoSpaceDE w:val="0"/>
        <w:autoSpaceDN w:val="0"/>
        <w:adjustRightInd w:val="0"/>
        <w:jc w:val="both"/>
        <w:rPr>
          <w:rFonts w:cs="Arial"/>
          <w:szCs w:val="20"/>
          <w:lang w:eastAsia="sl-SI"/>
        </w:rPr>
      </w:pPr>
      <w:r w:rsidRPr="004D6696">
        <w:rPr>
          <w:rFonts w:cs="Arial"/>
          <w:szCs w:val="20"/>
          <w:lang w:eastAsia="sl-SI"/>
        </w:rPr>
        <w:t>Delež inšpekcijskih nadzorov, izvedenih na osnovi prejetih prijav, je skoraj nič, zato vs</w:t>
      </w:r>
      <w:r w:rsidR="00D34215" w:rsidRPr="004D6696">
        <w:rPr>
          <w:rFonts w:cs="Arial"/>
          <w:szCs w:val="20"/>
          <w:lang w:eastAsia="sl-SI"/>
        </w:rPr>
        <w:t>e prejete prijave skrbno preučij</w:t>
      </w:r>
      <w:r w:rsidRPr="004D6696">
        <w:rPr>
          <w:rFonts w:cs="Arial"/>
          <w:szCs w:val="20"/>
          <w:lang w:eastAsia="sl-SI"/>
        </w:rPr>
        <w:t>o. Ukrepanje je odvisno od posamezne zadeve, zato planiranje ni možno.</w:t>
      </w:r>
    </w:p>
    <w:p w:rsidR="00704AE6" w:rsidRPr="004D6696" w:rsidRDefault="001170FD"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rPr>
      </w:pPr>
      <w:r w:rsidRPr="004D6696">
        <w:rPr>
          <w:rFonts w:ascii="Arial" w:hAnsi="Arial" w:cs="Arial"/>
          <w:b/>
          <w:sz w:val="20"/>
          <w:szCs w:val="20"/>
          <w:lang w:val="x-none"/>
        </w:rPr>
        <w:t>11. MINISTRSTVO ZA IZOBRAŽEVANJE, ZNANOST IN ŠPORT</w:t>
      </w:r>
    </w:p>
    <w:p w:rsidR="00704AE6" w:rsidRPr="004D6696" w:rsidRDefault="00704AE6" w:rsidP="001A424F">
      <w:pPr>
        <w:spacing w:line="240" w:lineRule="auto"/>
        <w:jc w:val="both"/>
        <w:rPr>
          <w:rFonts w:cs="Arial"/>
          <w:b/>
          <w:szCs w:val="20"/>
          <w:u w:val="single"/>
        </w:rPr>
      </w:pPr>
      <w:r w:rsidRPr="004D6696">
        <w:rPr>
          <w:rFonts w:cs="Arial"/>
          <w:b/>
          <w:szCs w:val="20"/>
          <w:u w:val="single"/>
        </w:rPr>
        <w:t>1. Inšpektorat Republike Slovenije za šolstvo in šport</w:t>
      </w:r>
    </w:p>
    <w:p w:rsidR="008745E7" w:rsidRPr="004D6696" w:rsidRDefault="008745E7" w:rsidP="008745E7">
      <w:pPr>
        <w:pStyle w:val="Odstavekseznama"/>
        <w:spacing w:line="240" w:lineRule="auto"/>
        <w:ind w:left="0"/>
        <w:rPr>
          <w:rFonts w:cs="Arial"/>
          <w:szCs w:val="20"/>
        </w:rPr>
      </w:pPr>
    </w:p>
    <w:p w:rsidR="00314695" w:rsidRPr="004D6696" w:rsidRDefault="00314695" w:rsidP="00314695">
      <w:pPr>
        <w:spacing w:line="260" w:lineRule="atLeast"/>
        <w:jc w:val="both"/>
        <w:rPr>
          <w:rFonts w:cs="Arial"/>
          <w:szCs w:val="20"/>
        </w:rPr>
      </w:pPr>
      <w:r w:rsidRPr="004D6696">
        <w:rPr>
          <w:rFonts w:cs="Arial"/>
          <w:szCs w:val="20"/>
        </w:rPr>
        <w:t>V skladu z določbami 3. člena Z</w:t>
      </w:r>
      <w:r w:rsidR="000F2BE3" w:rsidRPr="004D6696">
        <w:rPr>
          <w:rFonts w:cs="Arial"/>
          <w:szCs w:val="20"/>
        </w:rPr>
        <w:t>akona o šolski inšpekciji (</w:t>
      </w:r>
      <w:r w:rsidR="00734C87" w:rsidRPr="004D6696">
        <w:rPr>
          <w:rFonts w:cs="Arial"/>
          <w:szCs w:val="20"/>
        </w:rPr>
        <w:t>Uradni list RS št. 114/</w:t>
      </w:r>
      <w:r w:rsidRPr="004D6696">
        <w:rPr>
          <w:rFonts w:cs="Arial"/>
          <w:szCs w:val="20"/>
        </w:rPr>
        <w:t>05</w:t>
      </w:r>
      <w:r w:rsidR="000F2BE3" w:rsidRPr="004D6696">
        <w:rPr>
          <w:rFonts w:cs="Arial"/>
          <w:szCs w:val="20"/>
        </w:rPr>
        <w:t xml:space="preserve"> – uradno prečiščeno besedilo</w:t>
      </w:r>
      <w:r w:rsidRPr="004D6696">
        <w:rPr>
          <w:rFonts w:cs="Arial"/>
          <w:szCs w:val="20"/>
        </w:rPr>
        <w:t xml:space="preserve">) je bil v januarju v soglasju s pristojnim ministrom, določen letni program dela inšpektorata. </w:t>
      </w:r>
    </w:p>
    <w:p w:rsidR="00314695" w:rsidRPr="004D6696" w:rsidRDefault="00314695" w:rsidP="00314695">
      <w:pPr>
        <w:spacing w:line="260" w:lineRule="atLeast"/>
        <w:jc w:val="both"/>
        <w:rPr>
          <w:rFonts w:cs="Arial"/>
          <w:szCs w:val="20"/>
        </w:rPr>
      </w:pPr>
    </w:p>
    <w:p w:rsidR="00314695" w:rsidRPr="004D6696" w:rsidRDefault="00314695" w:rsidP="00314695">
      <w:pPr>
        <w:spacing w:line="260" w:lineRule="atLeast"/>
        <w:jc w:val="both"/>
        <w:rPr>
          <w:rFonts w:cs="Arial"/>
          <w:szCs w:val="20"/>
        </w:rPr>
      </w:pPr>
      <w:r w:rsidRPr="004D6696">
        <w:rPr>
          <w:rFonts w:cs="Arial"/>
          <w:szCs w:val="20"/>
        </w:rPr>
        <w:t>Na podlagi določenega letnega programa bo Inšpektorat RS za šolstvo in šport, upoštevaje oceno tveganja na delovnem področju, v letu 2019 prioritetno poskrbel za:</w:t>
      </w:r>
    </w:p>
    <w:p w:rsidR="00314695" w:rsidRPr="004D6696" w:rsidRDefault="00314695" w:rsidP="00314695">
      <w:pPr>
        <w:spacing w:line="260" w:lineRule="atLeast"/>
        <w:jc w:val="both"/>
        <w:rPr>
          <w:rFonts w:cs="Arial"/>
          <w:szCs w:val="20"/>
        </w:rPr>
      </w:pPr>
    </w:p>
    <w:p w:rsidR="00314695" w:rsidRPr="004D6696" w:rsidRDefault="00314695" w:rsidP="00D67AA1">
      <w:pPr>
        <w:numPr>
          <w:ilvl w:val="0"/>
          <w:numId w:val="73"/>
        </w:numPr>
        <w:spacing w:line="260" w:lineRule="atLeast"/>
        <w:jc w:val="both"/>
        <w:rPr>
          <w:rFonts w:eastAsia="Calibri" w:cs="Arial"/>
          <w:szCs w:val="20"/>
        </w:rPr>
      </w:pPr>
      <w:r w:rsidRPr="004D6696">
        <w:rPr>
          <w:rFonts w:eastAsia="Calibri" w:cs="Arial"/>
          <w:szCs w:val="20"/>
        </w:rPr>
        <w:t>izvedbo izrednih nadzorov s posebnim poudarkom na preverbi ustreznosti ravnanj šol na podlagi šolske zakonodaje ob zaznavi nasilja, spremljanje zakonitosti delovanja vzgojno-izobraževalnih organizacij na področju ocenjevanja, postopki imenovanja ravnateljev in zagotavljanjem pravic in dolžnosti pri udeležencih izobraževanja</w:t>
      </w:r>
      <w:r w:rsidR="00425434" w:rsidRPr="004D6696">
        <w:rPr>
          <w:rFonts w:eastAsia="Calibri" w:cs="Arial"/>
          <w:szCs w:val="20"/>
        </w:rPr>
        <w:t>,</w:t>
      </w:r>
    </w:p>
    <w:p w:rsidR="00314695" w:rsidRPr="004D6696" w:rsidRDefault="00314695" w:rsidP="00D67AA1">
      <w:pPr>
        <w:numPr>
          <w:ilvl w:val="0"/>
          <w:numId w:val="73"/>
        </w:numPr>
        <w:spacing w:line="260" w:lineRule="atLeast"/>
        <w:jc w:val="both"/>
        <w:rPr>
          <w:rFonts w:eastAsia="Calibri" w:cs="Arial"/>
          <w:szCs w:val="20"/>
        </w:rPr>
      </w:pPr>
      <w:r w:rsidRPr="004D6696">
        <w:rPr>
          <w:rFonts w:eastAsia="Calibri" w:cs="Arial"/>
          <w:szCs w:val="20"/>
        </w:rPr>
        <w:t>spremljanje zakonitosti delovanja šol na podlagi Zakona o šolski prehrani</w:t>
      </w:r>
      <w:r w:rsidR="00425434" w:rsidRPr="004D6696">
        <w:rPr>
          <w:rFonts w:eastAsia="Calibri" w:cs="Arial"/>
          <w:szCs w:val="20"/>
        </w:rPr>
        <w:t xml:space="preserve"> </w:t>
      </w:r>
      <w:r w:rsidR="00425434" w:rsidRPr="004D6696">
        <w:rPr>
          <w:rFonts w:cs="Arial"/>
          <w:szCs w:val="20"/>
        </w:rPr>
        <w:t xml:space="preserve">(Uradni list RS, št. </w:t>
      </w:r>
      <w:hyperlink r:id="rId188" w:tgtFrame="_blank" w:tooltip="Zakon o šolski prehrani (ZŠolPre-1)" w:history="1">
        <w:r w:rsidR="00425434" w:rsidRPr="004D6696">
          <w:rPr>
            <w:rFonts w:cs="Arial"/>
            <w:szCs w:val="20"/>
          </w:rPr>
          <w:t>3/13</w:t>
        </w:r>
      </w:hyperlink>
      <w:r w:rsidR="00425434" w:rsidRPr="004D6696">
        <w:rPr>
          <w:rFonts w:cs="Arial"/>
          <w:szCs w:val="20"/>
        </w:rPr>
        <w:t xml:space="preserve">, </w:t>
      </w:r>
      <w:hyperlink r:id="rId189" w:tgtFrame="_blank" w:tooltip="Zakon o spremembah in dopolnitvah Zakona o šolski prehrani" w:history="1">
        <w:r w:rsidR="00425434" w:rsidRPr="004D6696">
          <w:rPr>
            <w:rFonts w:cs="Arial"/>
            <w:szCs w:val="20"/>
          </w:rPr>
          <w:t>46/14</w:t>
        </w:r>
      </w:hyperlink>
      <w:r w:rsidR="00425434" w:rsidRPr="004D6696">
        <w:rPr>
          <w:rFonts w:cs="Arial"/>
          <w:szCs w:val="20"/>
        </w:rPr>
        <w:t xml:space="preserve"> in </w:t>
      </w:r>
      <w:hyperlink r:id="rId190" w:tgtFrame="_blank" w:tooltip="Zakon o spremembah in dopolnitvah Zakona o organizaciji in financiranju vzgoje in izobraževanja" w:history="1">
        <w:r w:rsidR="00425434" w:rsidRPr="004D6696">
          <w:rPr>
            <w:rFonts w:cs="Arial"/>
            <w:szCs w:val="20"/>
          </w:rPr>
          <w:t>46/16</w:t>
        </w:r>
      </w:hyperlink>
      <w:r w:rsidR="00425434" w:rsidRPr="004D6696">
        <w:rPr>
          <w:rFonts w:cs="Arial"/>
          <w:szCs w:val="20"/>
        </w:rPr>
        <w:t xml:space="preserve"> – ZOFVI-L) </w:t>
      </w:r>
      <w:r w:rsidRPr="004D6696">
        <w:rPr>
          <w:rFonts w:eastAsia="Calibri" w:cs="Arial"/>
          <w:szCs w:val="20"/>
        </w:rPr>
        <w:t xml:space="preserve"> v zvezi z organizacijo malice, opredeljevanjem vzgojno-izobraževalnih dejavnosti, povezanih s prehrano, in dejavnosti, s katerimi vzpodbuja zdravo prehranjevanje in kulturo prehranjevanja (tretji in sedmi odstavek 4. člena) in nameščanjem prodajnih aparatov</w:t>
      </w:r>
      <w:r w:rsidR="00425434" w:rsidRPr="004D6696">
        <w:rPr>
          <w:rFonts w:eastAsia="Calibri" w:cs="Arial"/>
          <w:szCs w:val="20"/>
        </w:rPr>
        <w:t>,</w:t>
      </w:r>
    </w:p>
    <w:p w:rsidR="00314695" w:rsidRPr="004D6696" w:rsidRDefault="00314695" w:rsidP="00D67AA1">
      <w:pPr>
        <w:numPr>
          <w:ilvl w:val="0"/>
          <w:numId w:val="73"/>
        </w:numPr>
        <w:spacing w:line="260" w:lineRule="atLeast"/>
        <w:jc w:val="both"/>
        <w:rPr>
          <w:rFonts w:eastAsia="Calibri" w:cs="Arial"/>
          <w:szCs w:val="20"/>
        </w:rPr>
      </w:pPr>
      <w:r w:rsidRPr="004D6696">
        <w:rPr>
          <w:rFonts w:eastAsia="Calibri" w:cs="Arial"/>
          <w:szCs w:val="20"/>
        </w:rPr>
        <w:t xml:space="preserve">spremljanje zakonitosti delovanja v športu na vseh področjih delovanja, s posebnim poudarkom nad namensko porabo javnih sredstev in izpolnjevanjem pogojev za opravljanje nalog  v športu nacionalnega pomena in varnostjo na športnih prireditvah, </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oblikovanje realne ocene stanja uresničevanja zakonitosti na posameznih področjih kot osnove za ukrepanje ministrstva na normativnem področju,</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aktivno sodelovanje pri pripravi sprememb in dopolnil normativnih aktov s področja izobraževanja in športa,</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reševanje pobud za izredne nadzore v čim krajšem času (če število izrednih nadzorov ne bo višje od načrtovanega),</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izvajanje ponovnih nadzorov,</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 xml:space="preserve">odločanje v hitrem prekrškovnem postopku, </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 xml:space="preserve">krepitev vloge zunanjega </w:t>
      </w:r>
      <w:proofErr w:type="spellStart"/>
      <w:r w:rsidRPr="004D6696">
        <w:rPr>
          <w:rFonts w:eastAsia="Calibri" w:cs="Arial"/>
          <w:szCs w:val="20"/>
        </w:rPr>
        <w:t>evalvatorja</w:t>
      </w:r>
      <w:proofErr w:type="spellEnd"/>
      <w:r w:rsidRPr="004D6696">
        <w:rPr>
          <w:rFonts w:eastAsia="Calibri" w:cs="Arial"/>
          <w:szCs w:val="20"/>
        </w:rPr>
        <w:t xml:space="preserve"> na področju šolstva in športa,</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sodelovanje z drugimi organi v Republiki Sloveniji in v Inšpekcijskem svetu,</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 xml:space="preserve">mednarodno multilateralno in bilateralno sodelovanje, </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lastRenderedPageBreak/>
        <w:t>nadgrajevanje spletne strani Inšpektorata,</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posodabljanje in nadgrajevanje inšpekcijske in  prekrškovne aplikacije,</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posredovanje podatkov na podlagi Zakona o dostopu do informacij javnega značaja,</w:t>
      </w:r>
    </w:p>
    <w:p w:rsidR="00314695" w:rsidRPr="004D6696" w:rsidRDefault="00314695" w:rsidP="00D67AA1">
      <w:pPr>
        <w:numPr>
          <w:ilvl w:val="0"/>
          <w:numId w:val="74"/>
        </w:numPr>
        <w:spacing w:line="260" w:lineRule="atLeast"/>
        <w:jc w:val="both"/>
        <w:rPr>
          <w:rFonts w:eastAsia="Calibri" w:cs="Arial"/>
          <w:szCs w:val="20"/>
        </w:rPr>
      </w:pPr>
      <w:r w:rsidRPr="004D6696">
        <w:rPr>
          <w:rFonts w:eastAsia="Calibri" w:cs="Arial"/>
          <w:szCs w:val="20"/>
        </w:rPr>
        <w:t xml:space="preserve">podajanje odgovorov na pisna vprašanja strank v čim krajšem času. </w:t>
      </w:r>
    </w:p>
    <w:p w:rsidR="00314695" w:rsidRPr="004D6696" w:rsidRDefault="00314695" w:rsidP="00314695">
      <w:pPr>
        <w:spacing w:line="260" w:lineRule="atLeast"/>
        <w:ind w:left="720"/>
        <w:rPr>
          <w:rFonts w:eastAsia="Calibri" w:cs="Arial"/>
          <w:szCs w:val="20"/>
        </w:rPr>
      </w:pPr>
    </w:p>
    <w:p w:rsidR="00314695" w:rsidRPr="004D6696" w:rsidRDefault="00314695" w:rsidP="00314695">
      <w:pPr>
        <w:autoSpaceDE w:val="0"/>
        <w:autoSpaceDN w:val="0"/>
        <w:adjustRightInd w:val="0"/>
        <w:spacing w:line="260" w:lineRule="atLeast"/>
        <w:jc w:val="both"/>
        <w:rPr>
          <w:rFonts w:cs="Arial"/>
          <w:color w:val="000000"/>
          <w:szCs w:val="20"/>
          <w:lang w:eastAsia="sl-SI"/>
        </w:rPr>
      </w:pPr>
      <w:r w:rsidRPr="004D6696">
        <w:rPr>
          <w:rFonts w:cs="Arial"/>
          <w:szCs w:val="20"/>
        </w:rPr>
        <w:t>Inšpektorat bo izvajal na področju šolstv</w:t>
      </w:r>
      <w:r w:rsidR="0084593B" w:rsidRPr="004D6696">
        <w:rPr>
          <w:rFonts w:cs="Arial"/>
          <w:szCs w:val="20"/>
        </w:rPr>
        <w:t>a nadzore glede na ugotovitve</w:t>
      </w:r>
      <w:r w:rsidRPr="004D6696">
        <w:rPr>
          <w:rFonts w:cs="Arial"/>
          <w:szCs w:val="20"/>
        </w:rPr>
        <w:t xml:space="preserve"> v</w:t>
      </w:r>
      <w:r w:rsidR="0084593B" w:rsidRPr="004D6696">
        <w:rPr>
          <w:rFonts w:cs="Arial"/>
          <w:szCs w:val="20"/>
        </w:rPr>
        <w:t xml:space="preserve"> že</w:t>
      </w:r>
      <w:r w:rsidRPr="004D6696">
        <w:rPr>
          <w:rFonts w:cs="Arial"/>
          <w:szCs w:val="20"/>
        </w:rPr>
        <w:t xml:space="preserve"> </w:t>
      </w:r>
      <w:r w:rsidR="0084593B" w:rsidRPr="004D6696">
        <w:rPr>
          <w:rFonts w:cs="Arial"/>
          <w:szCs w:val="20"/>
        </w:rPr>
        <w:t>izvedenih inšpekcijskih nadzorih</w:t>
      </w:r>
      <w:r w:rsidRPr="004D6696">
        <w:rPr>
          <w:rFonts w:cs="Arial"/>
          <w:szCs w:val="20"/>
        </w:rPr>
        <w:t xml:space="preserve"> in ugotovitve posameznih služb  resornega ministrstva, podajal oceno, da na posameznem področju obstoji večja verjetnost nespoštovanja oz. kršitve zakonov in drugih predpisov po vnaprej določenih področjih dela in po vnaprej sprejetih navodilih.</w:t>
      </w:r>
      <w:r w:rsidRPr="004D6696">
        <w:rPr>
          <w:rFonts w:cs="Arial"/>
          <w:bCs/>
          <w:szCs w:val="20"/>
        </w:rPr>
        <w:t xml:space="preserve"> Na področju športa se bo nadzor nanašal </w:t>
      </w:r>
      <w:r w:rsidRPr="004D6696">
        <w:rPr>
          <w:rFonts w:cs="Arial"/>
          <w:color w:val="000000"/>
          <w:szCs w:val="20"/>
          <w:lang w:eastAsia="sl-SI"/>
        </w:rPr>
        <w:t xml:space="preserve">predvsem na izpolnjevanja pogojev za opravljanje nalog v športu nacionalnega pomena  in namensko porabo javnih sredstev, nadzore na zagotavljanje varnosti na športnih prireditvah in točenje alkohola ter izvajanja nadzorov Letnih programov športa na lokalni ravni. </w:t>
      </w:r>
    </w:p>
    <w:p w:rsidR="00314695" w:rsidRPr="004D6696" w:rsidRDefault="00314695" w:rsidP="00314695">
      <w:pPr>
        <w:autoSpaceDE w:val="0"/>
        <w:autoSpaceDN w:val="0"/>
        <w:adjustRightInd w:val="0"/>
        <w:spacing w:line="260" w:lineRule="atLeast"/>
        <w:jc w:val="both"/>
        <w:rPr>
          <w:rFonts w:cs="Arial"/>
          <w:color w:val="000000"/>
          <w:szCs w:val="20"/>
          <w:lang w:eastAsia="sl-SI"/>
        </w:rPr>
      </w:pPr>
      <w:r w:rsidRPr="004D6696">
        <w:rPr>
          <w:rFonts w:cs="Arial"/>
          <w:color w:val="000000"/>
          <w:szCs w:val="20"/>
          <w:lang w:eastAsia="sl-SI"/>
        </w:rPr>
        <w:t xml:space="preserve"> </w:t>
      </w:r>
    </w:p>
    <w:p w:rsidR="00314695" w:rsidRPr="004D6696" w:rsidRDefault="00314695" w:rsidP="00314695">
      <w:pPr>
        <w:spacing w:line="260" w:lineRule="atLeast"/>
        <w:jc w:val="both"/>
        <w:rPr>
          <w:rFonts w:eastAsia="Calibri" w:cs="Arial"/>
          <w:szCs w:val="20"/>
        </w:rPr>
      </w:pPr>
      <w:r w:rsidRPr="004D6696">
        <w:rPr>
          <w:rFonts w:eastAsia="Calibri" w:cs="Arial"/>
          <w:szCs w:val="20"/>
        </w:rPr>
        <w:t xml:space="preserve">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postopke imenovanja ravnateljev. Na </w:t>
      </w:r>
      <w:r w:rsidR="00664958" w:rsidRPr="004D6696">
        <w:rPr>
          <w:rFonts w:eastAsia="Calibri" w:cs="Arial"/>
          <w:szCs w:val="20"/>
        </w:rPr>
        <w:t>področju športa pričakujej</w:t>
      </w:r>
      <w:r w:rsidRPr="004D6696">
        <w:rPr>
          <w:rFonts w:eastAsia="Calibri" w:cs="Arial"/>
          <w:szCs w:val="20"/>
        </w:rPr>
        <w:t>o pobude v zvezi z izvajanjem Zakona o športu</w:t>
      </w:r>
      <w:r w:rsidR="00AE3FB8" w:rsidRPr="004D6696">
        <w:rPr>
          <w:rFonts w:eastAsia="Calibri" w:cs="Arial"/>
          <w:szCs w:val="20"/>
        </w:rPr>
        <w:t xml:space="preserve"> </w:t>
      </w:r>
      <w:r w:rsidR="00AE3FB8" w:rsidRPr="004D6696">
        <w:rPr>
          <w:rFonts w:cs="Arial"/>
          <w:szCs w:val="20"/>
        </w:rPr>
        <w:t xml:space="preserve">(Uradni list RS, št. </w:t>
      </w:r>
      <w:hyperlink r:id="rId191" w:tgtFrame="_blank" w:tooltip="Zakon o športu (ZŠpo-1)" w:history="1">
        <w:r w:rsidR="00AE3FB8" w:rsidRPr="004D6696">
          <w:rPr>
            <w:rFonts w:cs="Arial"/>
            <w:szCs w:val="20"/>
          </w:rPr>
          <w:t>29/17</w:t>
        </w:r>
      </w:hyperlink>
      <w:r w:rsidR="00AE3FB8" w:rsidRPr="004D6696">
        <w:rPr>
          <w:rFonts w:cs="Arial"/>
          <w:szCs w:val="20"/>
        </w:rPr>
        <w:t xml:space="preserve"> in </w:t>
      </w:r>
      <w:hyperlink r:id="rId192" w:tgtFrame="_blank" w:tooltip="Zakon o nevladnih organizacijah" w:history="1">
        <w:r w:rsidR="00AE3FB8" w:rsidRPr="004D6696">
          <w:rPr>
            <w:rFonts w:cs="Arial"/>
            <w:szCs w:val="20"/>
          </w:rPr>
          <w:t>21/18</w:t>
        </w:r>
      </w:hyperlink>
      <w:r w:rsidR="00AE3FB8" w:rsidRPr="004D6696">
        <w:rPr>
          <w:rFonts w:cs="Arial"/>
          <w:szCs w:val="20"/>
        </w:rPr>
        <w:t xml:space="preserve"> – </w:t>
      </w:r>
      <w:proofErr w:type="spellStart"/>
      <w:r w:rsidR="00AE3FB8" w:rsidRPr="004D6696">
        <w:rPr>
          <w:rFonts w:cs="Arial"/>
          <w:szCs w:val="20"/>
        </w:rPr>
        <w:t>ZNOrg</w:t>
      </w:r>
      <w:proofErr w:type="spellEnd"/>
      <w:r w:rsidR="00AE3FB8" w:rsidRPr="004D6696">
        <w:rPr>
          <w:rFonts w:cs="Arial"/>
          <w:szCs w:val="20"/>
        </w:rPr>
        <w:t>)</w:t>
      </w:r>
      <w:r w:rsidRPr="004D6696">
        <w:rPr>
          <w:rFonts w:eastAsia="Calibri" w:cs="Arial"/>
          <w:szCs w:val="20"/>
        </w:rPr>
        <w:t xml:space="preserve">. </w:t>
      </w:r>
    </w:p>
    <w:p w:rsidR="00314695" w:rsidRPr="004D6696" w:rsidRDefault="00314695" w:rsidP="00314695">
      <w:pPr>
        <w:spacing w:line="260" w:lineRule="atLeast"/>
        <w:jc w:val="both"/>
        <w:rPr>
          <w:rFonts w:eastAsia="Calibri" w:cs="Arial"/>
          <w:szCs w:val="20"/>
        </w:rPr>
      </w:pPr>
    </w:p>
    <w:p w:rsidR="00314695" w:rsidRPr="004D6696" w:rsidRDefault="00664958" w:rsidP="00314695">
      <w:pPr>
        <w:spacing w:line="260" w:lineRule="atLeast"/>
        <w:jc w:val="both"/>
        <w:rPr>
          <w:rFonts w:cs="Arial"/>
          <w:szCs w:val="20"/>
        </w:rPr>
      </w:pPr>
      <w:r w:rsidRPr="004D6696">
        <w:rPr>
          <w:rFonts w:cs="Arial"/>
          <w:szCs w:val="20"/>
        </w:rPr>
        <w:t>V letu 2019 načrtujej</w:t>
      </w:r>
      <w:r w:rsidR="00314695" w:rsidRPr="004D6696">
        <w:rPr>
          <w:rFonts w:cs="Arial"/>
          <w:szCs w:val="20"/>
        </w:rPr>
        <w:t xml:space="preserve">o izvedbo:   </w:t>
      </w:r>
    </w:p>
    <w:p w:rsidR="00314695" w:rsidRPr="004D6696" w:rsidRDefault="00314695" w:rsidP="00D67AA1">
      <w:pPr>
        <w:numPr>
          <w:ilvl w:val="0"/>
          <w:numId w:val="75"/>
        </w:numPr>
        <w:spacing w:line="260" w:lineRule="atLeast"/>
        <w:jc w:val="both"/>
        <w:rPr>
          <w:rFonts w:cs="Arial"/>
          <w:szCs w:val="20"/>
          <w:lang w:eastAsia="sl-SI"/>
        </w:rPr>
      </w:pPr>
      <w:r w:rsidRPr="004D6696">
        <w:rPr>
          <w:rFonts w:cs="Arial"/>
          <w:szCs w:val="20"/>
          <w:lang w:eastAsia="sl-SI"/>
        </w:rPr>
        <w:t>skupaj 130 rednih nadzorov (40 na področju šolstva in 90 na področju športa),</w:t>
      </w:r>
    </w:p>
    <w:p w:rsidR="00314695" w:rsidRPr="004D6696" w:rsidRDefault="00314695" w:rsidP="00D67AA1">
      <w:pPr>
        <w:numPr>
          <w:ilvl w:val="0"/>
          <w:numId w:val="75"/>
        </w:numPr>
        <w:spacing w:line="260" w:lineRule="atLeast"/>
        <w:jc w:val="both"/>
        <w:rPr>
          <w:rFonts w:cs="Arial"/>
          <w:szCs w:val="20"/>
          <w:lang w:eastAsia="sl-SI"/>
        </w:rPr>
      </w:pPr>
      <w:r w:rsidRPr="004D6696">
        <w:rPr>
          <w:rFonts w:cs="Arial"/>
          <w:szCs w:val="20"/>
          <w:lang w:eastAsia="sl-SI"/>
        </w:rPr>
        <w:t xml:space="preserve">730 izrednih nadzorov na podlagi prejetih prijav (700 na področju šolstva in 30 na področju športa),  </w:t>
      </w:r>
    </w:p>
    <w:p w:rsidR="00314695" w:rsidRPr="004D6696" w:rsidRDefault="00314695" w:rsidP="00D67AA1">
      <w:pPr>
        <w:numPr>
          <w:ilvl w:val="0"/>
          <w:numId w:val="75"/>
        </w:numPr>
        <w:spacing w:line="260" w:lineRule="atLeast"/>
        <w:jc w:val="both"/>
        <w:rPr>
          <w:rFonts w:cs="Arial"/>
          <w:szCs w:val="20"/>
          <w:lang w:eastAsia="sl-SI"/>
        </w:rPr>
      </w:pPr>
      <w:r w:rsidRPr="004D6696">
        <w:rPr>
          <w:rFonts w:cs="Arial"/>
          <w:szCs w:val="20"/>
          <w:lang w:eastAsia="sl-SI"/>
        </w:rPr>
        <w:t>5 ponovnih nadzorov na področju šolstva</w:t>
      </w:r>
      <w:r w:rsidR="00664958" w:rsidRPr="004D6696">
        <w:rPr>
          <w:rFonts w:cs="Arial"/>
          <w:szCs w:val="20"/>
          <w:lang w:eastAsia="sl-SI"/>
        </w:rPr>
        <w:t>,</w:t>
      </w:r>
      <w:r w:rsidRPr="004D6696">
        <w:rPr>
          <w:rFonts w:cs="Arial"/>
          <w:szCs w:val="20"/>
          <w:lang w:eastAsia="sl-SI"/>
        </w:rPr>
        <w:t xml:space="preserve"> </w:t>
      </w:r>
    </w:p>
    <w:p w:rsidR="00314695" w:rsidRPr="004D6696" w:rsidRDefault="00314695" w:rsidP="00D67AA1">
      <w:pPr>
        <w:numPr>
          <w:ilvl w:val="0"/>
          <w:numId w:val="75"/>
        </w:numPr>
        <w:spacing w:line="260" w:lineRule="atLeast"/>
        <w:jc w:val="both"/>
        <w:rPr>
          <w:rFonts w:cs="Arial"/>
          <w:szCs w:val="20"/>
          <w:lang w:eastAsia="sl-SI"/>
        </w:rPr>
      </w:pPr>
      <w:r w:rsidRPr="004D6696">
        <w:rPr>
          <w:rFonts w:cs="Arial"/>
          <w:szCs w:val="20"/>
          <w:lang w:eastAsia="sl-SI"/>
        </w:rPr>
        <w:t xml:space="preserve">skupnih inšpekcijskih nadzorov na podlagi </w:t>
      </w:r>
      <w:r w:rsidRPr="004D6696">
        <w:rPr>
          <w:rFonts w:cs="Arial"/>
          <w:bCs/>
          <w:szCs w:val="20"/>
          <w:lang w:eastAsia="sl-SI"/>
        </w:rPr>
        <w:t xml:space="preserve">programa dela Inšpekcijskega sveta oz. posamičnih dogovorov </w:t>
      </w:r>
      <w:r w:rsidRPr="004D6696">
        <w:rPr>
          <w:rFonts w:cs="Arial"/>
          <w:szCs w:val="20"/>
          <w:lang w:eastAsia="sl-SI"/>
        </w:rPr>
        <w:t xml:space="preserve">in </w:t>
      </w:r>
    </w:p>
    <w:p w:rsidR="00314695" w:rsidRPr="004D6696" w:rsidRDefault="00314695" w:rsidP="00D67AA1">
      <w:pPr>
        <w:numPr>
          <w:ilvl w:val="0"/>
          <w:numId w:val="75"/>
        </w:numPr>
        <w:spacing w:line="260" w:lineRule="atLeast"/>
        <w:jc w:val="both"/>
        <w:rPr>
          <w:rFonts w:cs="Arial"/>
          <w:szCs w:val="20"/>
          <w:lang w:eastAsia="sl-SI"/>
        </w:rPr>
      </w:pPr>
      <w:r w:rsidRPr="004D6696">
        <w:rPr>
          <w:rFonts w:cs="Arial"/>
          <w:szCs w:val="20"/>
          <w:lang w:eastAsia="sl-SI"/>
        </w:rPr>
        <w:t xml:space="preserve">120 prekrškovnih postopkov. </w:t>
      </w:r>
    </w:p>
    <w:p w:rsidR="00314695" w:rsidRPr="004D6696" w:rsidRDefault="00314695" w:rsidP="00314695">
      <w:pPr>
        <w:spacing w:line="260" w:lineRule="atLeast"/>
        <w:jc w:val="both"/>
        <w:rPr>
          <w:rFonts w:cs="Arial"/>
          <w:szCs w:val="20"/>
        </w:rPr>
      </w:pPr>
    </w:p>
    <w:p w:rsidR="00704AE6" w:rsidRPr="004D6696" w:rsidRDefault="00B55062" w:rsidP="009E7FA5">
      <w:pPr>
        <w:pStyle w:val="lennaslov"/>
        <w:pBdr>
          <w:top w:val="single" w:sz="4" w:space="1" w:color="auto"/>
          <w:left w:val="single" w:sz="4" w:space="4" w:color="auto"/>
          <w:bottom w:val="single" w:sz="4" w:space="1" w:color="auto"/>
          <w:right w:val="single" w:sz="4" w:space="4" w:color="auto"/>
        </w:pBdr>
        <w:shd w:val="clear" w:color="auto" w:fill="B4C6E7"/>
        <w:ind w:left="360"/>
        <w:jc w:val="center"/>
        <w:rPr>
          <w:rFonts w:ascii="Arial" w:hAnsi="Arial" w:cs="Arial"/>
          <w:b/>
          <w:sz w:val="20"/>
          <w:szCs w:val="20"/>
          <w:lang w:val="x-none"/>
        </w:rPr>
      </w:pPr>
      <w:r w:rsidRPr="004D6696">
        <w:rPr>
          <w:rFonts w:ascii="Arial" w:hAnsi="Arial" w:cs="Arial"/>
          <w:b/>
          <w:sz w:val="20"/>
          <w:szCs w:val="20"/>
          <w:lang w:val="x-none"/>
        </w:rPr>
        <w:t>12. MINISTRSTVO ZA ZDRAVJE</w:t>
      </w:r>
    </w:p>
    <w:p w:rsidR="00704AE6" w:rsidRPr="004D6696" w:rsidRDefault="00704AE6" w:rsidP="001A424F">
      <w:pPr>
        <w:spacing w:line="240" w:lineRule="auto"/>
        <w:jc w:val="both"/>
        <w:rPr>
          <w:rFonts w:cs="Arial"/>
          <w:b/>
          <w:szCs w:val="20"/>
          <w:u w:val="single"/>
        </w:rPr>
      </w:pPr>
      <w:r w:rsidRPr="004D6696">
        <w:rPr>
          <w:rFonts w:cs="Arial"/>
          <w:b/>
          <w:szCs w:val="20"/>
          <w:u w:val="single"/>
        </w:rPr>
        <w:t>1. Zdravstveni inšpektorat Republike Slovenije (v nadaljevanju: ZIRS):</w:t>
      </w:r>
    </w:p>
    <w:p w:rsidR="00767B89" w:rsidRPr="004D6696" w:rsidRDefault="00767B89" w:rsidP="001A424F">
      <w:pPr>
        <w:spacing w:line="240" w:lineRule="auto"/>
        <w:rPr>
          <w:rFonts w:cs="Arial"/>
          <w:szCs w:val="20"/>
        </w:rPr>
      </w:pPr>
    </w:p>
    <w:p w:rsidR="00D62254" w:rsidRPr="004D6696" w:rsidRDefault="00D62254" w:rsidP="00D62254">
      <w:pPr>
        <w:spacing w:line="240" w:lineRule="auto"/>
        <w:jc w:val="both"/>
        <w:rPr>
          <w:rFonts w:cs="Arial"/>
          <w:szCs w:val="20"/>
        </w:rPr>
      </w:pPr>
      <w:r w:rsidRPr="004D6696">
        <w:rPr>
          <w:rFonts w:cs="Arial"/>
          <w:szCs w:val="20"/>
        </w:rPr>
        <w:t>Podlaga za določitev rednih – sistemskih inšpekcijskih nadzorov je matrična ocena tveganja, ki vključuje vrsto in obseg aktivnosti pri dejavnostih in objektih, ki bodo predmet nadzorov, ciljne populacije njihovih potrošnikov oziroma uporabnikov, stopnjo implementacije njihovega notranjega nadzora, zahteve področnih predpisov in področno problematiko. Navedena ocena tveganja je podprta z registrom objektov, kategorizacijo objektov ter s področnimi dokumenti kontrolnih postopkov.</w:t>
      </w:r>
    </w:p>
    <w:p w:rsidR="00D62254" w:rsidRPr="004D6696" w:rsidRDefault="00D62254" w:rsidP="00D62254">
      <w:pPr>
        <w:spacing w:line="240" w:lineRule="auto"/>
        <w:rPr>
          <w:rFonts w:cs="Arial"/>
          <w:szCs w:val="20"/>
        </w:rPr>
      </w:pPr>
    </w:p>
    <w:p w:rsidR="00D62254" w:rsidRPr="004D6696" w:rsidRDefault="00D62254" w:rsidP="00D62254">
      <w:pPr>
        <w:spacing w:line="240" w:lineRule="auto"/>
        <w:jc w:val="both"/>
        <w:rPr>
          <w:rFonts w:cs="Arial"/>
          <w:szCs w:val="20"/>
        </w:rPr>
      </w:pPr>
      <w:r w:rsidRPr="004D6696">
        <w:rPr>
          <w:rFonts w:cs="Arial"/>
          <w:szCs w:val="20"/>
        </w:rPr>
        <w:t>Z vidika varovanja zdravja ljudi kot javnega interesa so redni – sistemski inšpekcijski nadzori planirani pri zavezancih, pri katerih je obravnava upravičena upoštevaje oceno tveganja, izraženo s kategorizacijo objektov in sicer po tistih vsebinah, katerih obravnava je upravičena na podlagi ocene tveganja, izražene z dokumenti kontrolnih postopkov.</w:t>
      </w:r>
    </w:p>
    <w:p w:rsidR="00D62254" w:rsidRPr="004D6696" w:rsidRDefault="00D62254" w:rsidP="00D62254">
      <w:pPr>
        <w:spacing w:line="240" w:lineRule="auto"/>
        <w:rPr>
          <w:rFonts w:cs="Arial"/>
          <w:szCs w:val="20"/>
        </w:rPr>
      </w:pPr>
    </w:p>
    <w:p w:rsidR="00D62254" w:rsidRPr="004D6696" w:rsidRDefault="00D62254" w:rsidP="00D62254">
      <w:pPr>
        <w:spacing w:line="240" w:lineRule="auto"/>
        <w:jc w:val="both"/>
        <w:rPr>
          <w:rFonts w:cs="Arial"/>
          <w:szCs w:val="20"/>
        </w:rPr>
      </w:pPr>
      <w:r w:rsidRPr="004D6696">
        <w:rPr>
          <w:rFonts w:cs="Arial"/>
          <w:szCs w:val="20"/>
        </w:rPr>
        <w:t xml:space="preserve">Za leto 2019 je inšpektorat planiral izvajanje </w:t>
      </w:r>
      <w:r w:rsidRPr="004D6696">
        <w:rPr>
          <w:rFonts w:cs="Arial"/>
          <w:b/>
          <w:szCs w:val="20"/>
        </w:rPr>
        <w:t>rednih - sistemskih inšpekcijskih nadzorov</w:t>
      </w:r>
      <w:r w:rsidRPr="004D6696">
        <w:rPr>
          <w:rFonts w:cs="Arial"/>
          <w:szCs w:val="20"/>
        </w:rPr>
        <w:t xml:space="preserve"> pri zavezancih na področju:</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nalezljivih bolezni, </w:t>
      </w:r>
    </w:p>
    <w:p w:rsidR="00D62254" w:rsidRPr="004D6696" w:rsidRDefault="00D62254" w:rsidP="00C20005">
      <w:pPr>
        <w:numPr>
          <w:ilvl w:val="0"/>
          <w:numId w:val="13"/>
        </w:numPr>
        <w:spacing w:line="240" w:lineRule="auto"/>
        <w:jc w:val="both"/>
        <w:rPr>
          <w:rFonts w:cs="Arial"/>
          <w:szCs w:val="20"/>
        </w:rPr>
      </w:pPr>
      <w:r w:rsidRPr="004D6696">
        <w:rPr>
          <w:rFonts w:cs="Arial"/>
          <w:szCs w:val="20"/>
        </w:rPr>
        <w:t>minimalno sanitarno zdravstvenih pogojev pri različnih zavezancih,</w:t>
      </w:r>
    </w:p>
    <w:p w:rsidR="00D62254" w:rsidRPr="004D6696" w:rsidRDefault="00D62254" w:rsidP="00C20005">
      <w:pPr>
        <w:numPr>
          <w:ilvl w:val="0"/>
          <w:numId w:val="13"/>
        </w:numPr>
        <w:spacing w:line="240" w:lineRule="auto"/>
        <w:jc w:val="both"/>
        <w:rPr>
          <w:rFonts w:cs="Arial"/>
          <w:szCs w:val="20"/>
        </w:rPr>
      </w:pPr>
      <w:r w:rsidRPr="004D6696">
        <w:rPr>
          <w:rFonts w:cs="Arial"/>
          <w:szCs w:val="20"/>
        </w:rPr>
        <w:t>ravnanja z odpadki, ki nastanejo pri opravljanju zdravstvene dejavnosti,</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pacientovih pravic, </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duševnega zdravja, </w:t>
      </w:r>
    </w:p>
    <w:p w:rsidR="00D62254" w:rsidRPr="004D6696" w:rsidRDefault="00D62254" w:rsidP="00C20005">
      <w:pPr>
        <w:numPr>
          <w:ilvl w:val="0"/>
          <w:numId w:val="13"/>
        </w:numPr>
        <w:spacing w:line="240" w:lineRule="auto"/>
        <w:jc w:val="both"/>
        <w:rPr>
          <w:rFonts w:cs="Arial"/>
          <w:szCs w:val="20"/>
        </w:rPr>
      </w:pPr>
      <w:r w:rsidRPr="004D6696">
        <w:rPr>
          <w:rFonts w:cs="Arial"/>
          <w:szCs w:val="20"/>
        </w:rPr>
        <w:t>zdravniške službe,</w:t>
      </w:r>
    </w:p>
    <w:p w:rsidR="00D62254" w:rsidRPr="004D6696" w:rsidRDefault="00D62254" w:rsidP="00C20005">
      <w:pPr>
        <w:numPr>
          <w:ilvl w:val="0"/>
          <w:numId w:val="13"/>
        </w:numPr>
        <w:spacing w:line="240" w:lineRule="auto"/>
        <w:jc w:val="both"/>
        <w:rPr>
          <w:rFonts w:cs="Arial"/>
          <w:szCs w:val="20"/>
        </w:rPr>
      </w:pPr>
      <w:r w:rsidRPr="004D6696">
        <w:rPr>
          <w:rFonts w:cs="Arial"/>
          <w:szCs w:val="20"/>
        </w:rPr>
        <w:lastRenderedPageBreak/>
        <w:t>presaditve delov telesa zaradi zdravljenja,</w:t>
      </w:r>
    </w:p>
    <w:p w:rsidR="00D62254" w:rsidRPr="004D6696" w:rsidRDefault="00D62254" w:rsidP="00C20005">
      <w:pPr>
        <w:numPr>
          <w:ilvl w:val="0"/>
          <w:numId w:val="13"/>
        </w:numPr>
        <w:spacing w:line="240" w:lineRule="auto"/>
        <w:jc w:val="both"/>
        <w:rPr>
          <w:rFonts w:cs="Arial"/>
          <w:szCs w:val="20"/>
        </w:rPr>
      </w:pPr>
      <w:r w:rsidRPr="004D6696">
        <w:rPr>
          <w:rFonts w:cs="Arial"/>
          <w:szCs w:val="20"/>
        </w:rPr>
        <w:t>zdravstvene dejavnosti,</w:t>
      </w:r>
    </w:p>
    <w:p w:rsidR="00D62254" w:rsidRPr="004D6696" w:rsidRDefault="00D62254" w:rsidP="00C20005">
      <w:pPr>
        <w:numPr>
          <w:ilvl w:val="0"/>
          <w:numId w:val="13"/>
        </w:numPr>
        <w:spacing w:line="240" w:lineRule="auto"/>
        <w:jc w:val="both"/>
        <w:rPr>
          <w:rFonts w:cs="Arial"/>
          <w:szCs w:val="20"/>
        </w:rPr>
      </w:pPr>
      <w:r w:rsidRPr="004D6696">
        <w:rPr>
          <w:rFonts w:cs="Arial"/>
          <w:szCs w:val="20"/>
        </w:rPr>
        <w:t>zdravilstva,</w:t>
      </w:r>
    </w:p>
    <w:p w:rsidR="00D62254" w:rsidRPr="004D6696" w:rsidRDefault="00D62254" w:rsidP="00C20005">
      <w:pPr>
        <w:numPr>
          <w:ilvl w:val="0"/>
          <w:numId w:val="13"/>
        </w:numPr>
        <w:spacing w:line="240" w:lineRule="auto"/>
        <w:jc w:val="both"/>
        <w:rPr>
          <w:rFonts w:cs="Arial"/>
          <w:szCs w:val="20"/>
        </w:rPr>
      </w:pPr>
      <w:r w:rsidRPr="004D6696">
        <w:rPr>
          <w:rFonts w:cs="Arial"/>
          <w:szCs w:val="20"/>
        </w:rPr>
        <w:t>pitne vode, vodovodov, kopalne vode in kopališč,</w:t>
      </w:r>
    </w:p>
    <w:p w:rsidR="00D62254" w:rsidRPr="004D6696" w:rsidRDefault="00D62254" w:rsidP="00C20005">
      <w:pPr>
        <w:numPr>
          <w:ilvl w:val="0"/>
          <w:numId w:val="13"/>
        </w:numPr>
        <w:spacing w:line="240" w:lineRule="auto"/>
        <w:jc w:val="both"/>
        <w:rPr>
          <w:rFonts w:cs="Arial"/>
          <w:szCs w:val="20"/>
        </w:rPr>
      </w:pPr>
      <w:r w:rsidRPr="004D6696">
        <w:rPr>
          <w:rFonts w:cs="Arial"/>
          <w:szCs w:val="20"/>
        </w:rPr>
        <w:t>varnosti na smučiščih,</w:t>
      </w:r>
    </w:p>
    <w:p w:rsidR="00D62254" w:rsidRPr="004D6696" w:rsidRDefault="00D62254" w:rsidP="00C20005">
      <w:pPr>
        <w:numPr>
          <w:ilvl w:val="0"/>
          <w:numId w:val="13"/>
        </w:numPr>
        <w:spacing w:line="240" w:lineRule="auto"/>
        <w:jc w:val="both"/>
        <w:rPr>
          <w:rFonts w:cs="Arial"/>
          <w:szCs w:val="20"/>
        </w:rPr>
      </w:pPr>
      <w:r w:rsidRPr="004D6696">
        <w:rPr>
          <w:rFonts w:cs="Arial"/>
          <w:szCs w:val="20"/>
        </w:rPr>
        <w:t>splošne varnosti proizvodov,</w:t>
      </w:r>
    </w:p>
    <w:p w:rsidR="00D62254" w:rsidRPr="004D6696" w:rsidRDefault="00D62254" w:rsidP="00C20005">
      <w:pPr>
        <w:numPr>
          <w:ilvl w:val="0"/>
          <w:numId w:val="13"/>
        </w:numPr>
        <w:spacing w:line="240" w:lineRule="auto"/>
        <w:jc w:val="both"/>
        <w:rPr>
          <w:rFonts w:cs="Arial"/>
          <w:szCs w:val="20"/>
        </w:rPr>
      </w:pPr>
      <w:r w:rsidRPr="004D6696">
        <w:rPr>
          <w:rFonts w:cs="Arial"/>
          <w:szCs w:val="20"/>
        </w:rPr>
        <w:t>kozmetičnih izdelkov,</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igrač, </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varnosti živil in materialov, ki prihajajo z njimi v stik, </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omejevanja uporabe tobačnih in povezanih izdelkov ter porabe alkohola, </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dela in zaposlovanja na črno (pri izvajalcih dejavnosti, ki so pod nadzorom inšpektorata). </w:t>
      </w:r>
    </w:p>
    <w:p w:rsidR="00D62254" w:rsidRPr="004D6696" w:rsidRDefault="00D62254" w:rsidP="00D62254">
      <w:pPr>
        <w:spacing w:line="240" w:lineRule="auto"/>
        <w:jc w:val="both"/>
        <w:rPr>
          <w:rFonts w:cs="Arial"/>
          <w:szCs w:val="20"/>
        </w:rPr>
      </w:pPr>
    </w:p>
    <w:p w:rsidR="00D62254" w:rsidRPr="004D6696" w:rsidRDefault="00D62254" w:rsidP="00D62254">
      <w:pPr>
        <w:spacing w:line="240" w:lineRule="auto"/>
        <w:jc w:val="both"/>
        <w:rPr>
          <w:rFonts w:cs="Arial"/>
          <w:szCs w:val="20"/>
        </w:rPr>
      </w:pPr>
      <w:r w:rsidRPr="004D6696">
        <w:rPr>
          <w:rFonts w:cs="Arial"/>
          <w:b/>
          <w:szCs w:val="20"/>
        </w:rPr>
        <w:t>Izredne inšpekcijske nadzore</w:t>
      </w:r>
      <w:r w:rsidRPr="004D6696">
        <w:rPr>
          <w:rFonts w:cs="Arial"/>
          <w:szCs w:val="20"/>
        </w:rPr>
        <w:t xml:space="preserve"> bo inšpektorat izvajal na podlagi prejetih prijav, odstopov drugih služb in v primerih drugih utemeljenih sumov na kršenje predpisov, ki so pod njegovim nadzorom. Pri tem se predvideva, da bo glede na javni interes, katerega varuh je inšpektorat, to pa je javno zdravje, pri večini prijav potrebna hitra oziroma prioritetna obravnava.</w:t>
      </w:r>
    </w:p>
    <w:p w:rsidR="00D62254" w:rsidRPr="004D6696" w:rsidRDefault="00D62254" w:rsidP="00D62254">
      <w:pPr>
        <w:spacing w:line="240" w:lineRule="auto"/>
        <w:jc w:val="both"/>
        <w:rPr>
          <w:rFonts w:cs="Arial"/>
          <w:szCs w:val="20"/>
        </w:rPr>
      </w:pPr>
    </w:p>
    <w:p w:rsidR="00D62254" w:rsidRPr="004D6696" w:rsidRDefault="00D62254" w:rsidP="00D62254">
      <w:pPr>
        <w:spacing w:line="240" w:lineRule="auto"/>
        <w:jc w:val="both"/>
        <w:rPr>
          <w:rFonts w:cs="Arial"/>
          <w:szCs w:val="20"/>
        </w:rPr>
      </w:pPr>
      <w:r w:rsidRPr="004D6696">
        <w:rPr>
          <w:rFonts w:cs="Arial"/>
          <w:b/>
          <w:szCs w:val="20"/>
        </w:rPr>
        <w:t>Kontrolne inšpekcijske nadzore</w:t>
      </w:r>
      <w:r w:rsidRPr="004D6696">
        <w:rPr>
          <w:rFonts w:cs="Arial"/>
          <w:szCs w:val="20"/>
        </w:rPr>
        <w:t xml:space="preserve"> bo inšpektorat opravljal zaradi preverjanja odprave predhodno ugotovljenih neskladnosti.</w:t>
      </w:r>
    </w:p>
    <w:p w:rsidR="00D62254" w:rsidRPr="004D6696" w:rsidRDefault="00D62254" w:rsidP="00D62254">
      <w:pPr>
        <w:spacing w:line="240" w:lineRule="auto"/>
        <w:jc w:val="both"/>
        <w:rPr>
          <w:rFonts w:cs="Arial"/>
          <w:szCs w:val="20"/>
        </w:rPr>
      </w:pPr>
    </w:p>
    <w:p w:rsidR="00D62254" w:rsidRPr="004D6696" w:rsidRDefault="00D62254" w:rsidP="00D62254">
      <w:pPr>
        <w:spacing w:line="240" w:lineRule="auto"/>
        <w:jc w:val="both"/>
        <w:rPr>
          <w:rFonts w:cs="Arial"/>
          <w:szCs w:val="20"/>
        </w:rPr>
      </w:pPr>
      <w:r w:rsidRPr="004D6696">
        <w:rPr>
          <w:rFonts w:cs="Arial"/>
          <w:szCs w:val="20"/>
        </w:rPr>
        <w:t xml:space="preserve">Področja, na katerih so predvideni </w:t>
      </w:r>
      <w:r w:rsidRPr="004D6696">
        <w:rPr>
          <w:rFonts w:cs="Arial"/>
          <w:b/>
          <w:szCs w:val="20"/>
        </w:rPr>
        <w:t>skupni inšpekcijski nadzori:</w:t>
      </w:r>
    </w:p>
    <w:p w:rsidR="00D62254" w:rsidRPr="004D6696" w:rsidRDefault="00D62254" w:rsidP="00C20005">
      <w:pPr>
        <w:numPr>
          <w:ilvl w:val="0"/>
          <w:numId w:val="13"/>
        </w:numPr>
        <w:spacing w:line="240" w:lineRule="auto"/>
        <w:jc w:val="both"/>
        <w:rPr>
          <w:rFonts w:cs="Arial"/>
          <w:szCs w:val="20"/>
        </w:rPr>
      </w:pPr>
      <w:r w:rsidRPr="004D6696">
        <w:rPr>
          <w:rFonts w:cs="Arial"/>
          <w:szCs w:val="20"/>
        </w:rPr>
        <w:t>na področju varnosti živil (prehranskih dopolnil) in kozmetike se bo sodelovalo pri nadzoru nad trženjem mejnih izdelkov z zdravili z Javno agencijo RS za zdravila in medicinske pripomočke,</w:t>
      </w:r>
    </w:p>
    <w:p w:rsidR="00D62254" w:rsidRPr="004D6696" w:rsidRDefault="00D62254" w:rsidP="00C20005">
      <w:pPr>
        <w:numPr>
          <w:ilvl w:val="0"/>
          <w:numId w:val="13"/>
        </w:numPr>
        <w:spacing w:line="240" w:lineRule="auto"/>
        <w:jc w:val="both"/>
        <w:rPr>
          <w:rFonts w:cs="Arial"/>
          <w:szCs w:val="20"/>
        </w:rPr>
      </w:pPr>
      <w:r w:rsidRPr="004D6696">
        <w:rPr>
          <w:rFonts w:cs="Arial"/>
          <w:szCs w:val="20"/>
        </w:rPr>
        <w:t xml:space="preserve">na področju omejevanja porabe alkohola se bo sodelovalo v: </w:t>
      </w:r>
    </w:p>
    <w:p w:rsidR="00597D28" w:rsidRPr="004D6696" w:rsidRDefault="00597D28" w:rsidP="00597D28">
      <w:pPr>
        <w:spacing w:line="240" w:lineRule="auto"/>
        <w:ind w:left="720"/>
        <w:jc w:val="both"/>
        <w:rPr>
          <w:rFonts w:cs="Arial"/>
          <w:szCs w:val="20"/>
        </w:rPr>
      </w:pPr>
    </w:p>
    <w:p w:rsidR="00D62254" w:rsidRPr="004D6696" w:rsidRDefault="00D62254" w:rsidP="00C20005">
      <w:pPr>
        <w:numPr>
          <w:ilvl w:val="1"/>
          <w:numId w:val="13"/>
        </w:numPr>
        <w:spacing w:line="240" w:lineRule="auto"/>
        <w:ind w:hanging="720"/>
        <w:jc w:val="both"/>
        <w:rPr>
          <w:rFonts w:cs="Arial"/>
          <w:szCs w:val="20"/>
        </w:rPr>
      </w:pPr>
      <w:r w:rsidRPr="004D6696">
        <w:rPr>
          <w:rFonts w:cs="Arial"/>
          <w:szCs w:val="20"/>
        </w:rPr>
        <w:t xml:space="preserve">Akciji "0,0 šofer", v kateri sodelujejo še Ministrstvo za zdravje, Tržni inšpektorat RS, Inšpektorat RS za delo, Javna agencija RS za varnost prometa, Ministrstvo za notranje zadeve (Policija), Nacionalni inštitut za javno zdravje in nevladne organizacije, </w:t>
      </w:r>
    </w:p>
    <w:p w:rsidR="00D62254" w:rsidRPr="004D6696" w:rsidRDefault="00D62254" w:rsidP="00C20005">
      <w:pPr>
        <w:numPr>
          <w:ilvl w:val="1"/>
          <w:numId w:val="13"/>
        </w:numPr>
        <w:spacing w:line="240" w:lineRule="auto"/>
        <w:ind w:hanging="720"/>
        <w:jc w:val="both"/>
        <w:rPr>
          <w:rFonts w:cs="Arial"/>
          <w:szCs w:val="20"/>
        </w:rPr>
      </w:pPr>
      <w:r w:rsidRPr="004D6696">
        <w:rPr>
          <w:rFonts w:cs="Arial"/>
          <w:szCs w:val="20"/>
        </w:rPr>
        <w:t>poostrenem nadzoru na dan ulične maturantske četvorke: skupna akcija Ministrstvom za zdravje, s Policijo in Tržnim inšpektoratom RS,</w:t>
      </w:r>
    </w:p>
    <w:p w:rsidR="00597D28" w:rsidRPr="004D6696" w:rsidRDefault="00597D28" w:rsidP="00597D28">
      <w:pPr>
        <w:spacing w:line="240" w:lineRule="auto"/>
        <w:ind w:left="1440"/>
        <w:jc w:val="both"/>
        <w:rPr>
          <w:rFonts w:cs="Arial"/>
          <w:szCs w:val="20"/>
        </w:rPr>
      </w:pPr>
    </w:p>
    <w:p w:rsidR="00D62254" w:rsidRPr="004D6696" w:rsidRDefault="00D62254" w:rsidP="00C20005">
      <w:pPr>
        <w:numPr>
          <w:ilvl w:val="0"/>
          <w:numId w:val="13"/>
        </w:numPr>
        <w:spacing w:line="240" w:lineRule="auto"/>
        <w:jc w:val="both"/>
        <w:rPr>
          <w:rFonts w:cs="Arial"/>
          <w:szCs w:val="20"/>
        </w:rPr>
      </w:pPr>
      <w:r w:rsidRPr="004D6696">
        <w:rPr>
          <w:rFonts w:cs="Arial"/>
          <w:szCs w:val="20"/>
        </w:rPr>
        <w:t>izvedbi skupnih akcij v gostinstvu s Policijo in Tržnim inšpektoratom RS, ki so poleg omejevanja porabe alkohola usmerjene še na področje uporabe tobačnih in povezanih izdelkov.</w:t>
      </w:r>
    </w:p>
    <w:p w:rsidR="00767B89" w:rsidRPr="004D6696" w:rsidRDefault="00767B89" w:rsidP="001A424F">
      <w:pPr>
        <w:spacing w:line="240" w:lineRule="auto"/>
        <w:jc w:val="both"/>
        <w:rPr>
          <w:rFonts w:cs="Arial"/>
          <w:noProof/>
          <w:szCs w:val="20"/>
        </w:rPr>
      </w:pPr>
    </w:p>
    <w:p w:rsidR="00704AE6" w:rsidRPr="004D6696" w:rsidRDefault="00704AE6" w:rsidP="001A424F">
      <w:pPr>
        <w:spacing w:line="240" w:lineRule="auto"/>
        <w:jc w:val="both"/>
        <w:rPr>
          <w:rFonts w:cs="Arial"/>
          <w:b/>
          <w:szCs w:val="20"/>
          <w:u w:val="single"/>
        </w:rPr>
      </w:pPr>
      <w:r w:rsidRPr="004D6696">
        <w:rPr>
          <w:rFonts w:cs="Arial"/>
          <w:b/>
          <w:szCs w:val="20"/>
          <w:u w:val="single"/>
        </w:rPr>
        <w:t>2. Urad RS za kemikalije, Inšpekcija za kemikalije (v nadaljevanju: IK):</w:t>
      </w:r>
    </w:p>
    <w:p w:rsidR="00704AE6" w:rsidRPr="004D6696" w:rsidRDefault="00704AE6" w:rsidP="001A424F">
      <w:pPr>
        <w:spacing w:line="240" w:lineRule="auto"/>
        <w:jc w:val="both"/>
        <w:rPr>
          <w:rFonts w:cs="Arial"/>
          <w:b/>
          <w:szCs w:val="20"/>
        </w:rPr>
      </w:pPr>
    </w:p>
    <w:p w:rsidR="009B46AC" w:rsidRPr="004D6696" w:rsidRDefault="000B74E9" w:rsidP="000B74E9">
      <w:pPr>
        <w:spacing w:line="240" w:lineRule="auto"/>
        <w:jc w:val="both"/>
        <w:rPr>
          <w:rFonts w:cs="Arial"/>
          <w:szCs w:val="20"/>
        </w:rPr>
      </w:pPr>
      <w:r w:rsidRPr="004D6696">
        <w:rPr>
          <w:rFonts w:cs="Arial"/>
          <w:szCs w:val="20"/>
        </w:rPr>
        <w:t xml:space="preserve">Strateške usmeritve s kriteriji za določanje prioritetnih pregledov in tudi prioritet za vsako tekoče leto so objavljeni na: </w:t>
      </w:r>
    </w:p>
    <w:p w:rsidR="00FA6136" w:rsidRPr="004D6696" w:rsidRDefault="00FA6136" w:rsidP="000B74E9">
      <w:pPr>
        <w:spacing w:line="240" w:lineRule="auto"/>
        <w:jc w:val="both"/>
        <w:rPr>
          <w:rFonts w:cs="Arial"/>
          <w:szCs w:val="20"/>
        </w:rPr>
      </w:pPr>
    </w:p>
    <w:p w:rsidR="000B74E9" w:rsidRPr="004D6696" w:rsidRDefault="00AD26B4" w:rsidP="000B74E9">
      <w:pPr>
        <w:spacing w:line="240" w:lineRule="auto"/>
        <w:jc w:val="both"/>
        <w:rPr>
          <w:rFonts w:cs="Arial"/>
          <w:szCs w:val="20"/>
        </w:rPr>
      </w:pPr>
      <w:hyperlink r:id="rId193" w:history="1">
        <w:r w:rsidR="000B74E9" w:rsidRPr="004D6696">
          <w:rPr>
            <w:rFonts w:cs="Arial"/>
            <w:szCs w:val="20"/>
          </w:rPr>
          <w:t>http://www.uk.gov.si/si/delovna_podrocja/inspekcijski_nadzor_nad_kemikalijami/strateska_usmeritev_in_prioriteta_dela_inspekcije_za_kemikalije_pri_uradu_rs_za_kemikalije/</w:t>
        </w:r>
      </w:hyperlink>
      <w:r w:rsidR="000B74E9" w:rsidRPr="004D6696">
        <w:rPr>
          <w:rFonts w:cs="Arial"/>
          <w:szCs w:val="20"/>
        </w:rPr>
        <w:t xml:space="preserve">. </w:t>
      </w:r>
    </w:p>
    <w:p w:rsidR="000B74E9" w:rsidRPr="004D6696" w:rsidRDefault="000B74E9" w:rsidP="000B74E9">
      <w:pPr>
        <w:spacing w:line="240" w:lineRule="auto"/>
        <w:jc w:val="both"/>
        <w:rPr>
          <w:rFonts w:cs="Arial"/>
          <w:szCs w:val="20"/>
        </w:rPr>
      </w:pPr>
    </w:p>
    <w:p w:rsidR="000B74E9" w:rsidRPr="004D6696" w:rsidRDefault="000B74E9" w:rsidP="000B74E9">
      <w:pPr>
        <w:spacing w:line="240" w:lineRule="auto"/>
        <w:jc w:val="both"/>
        <w:rPr>
          <w:rFonts w:cs="Arial"/>
          <w:szCs w:val="20"/>
        </w:rPr>
      </w:pPr>
      <w:r w:rsidRPr="004D6696">
        <w:rPr>
          <w:rFonts w:cs="Arial"/>
          <w:szCs w:val="20"/>
        </w:rPr>
        <w:t>V letu 2019 IK načrtuje naslednje izvedbe sistemskih inšpekcijskih nadzorov:</w:t>
      </w:r>
    </w:p>
    <w:p w:rsidR="000B74E9" w:rsidRPr="004D6696" w:rsidRDefault="000B74E9" w:rsidP="00C20005">
      <w:pPr>
        <w:numPr>
          <w:ilvl w:val="0"/>
          <w:numId w:val="14"/>
        </w:numPr>
        <w:spacing w:line="240" w:lineRule="auto"/>
        <w:jc w:val="both"/>
        <w:rPr>
          <w:rFonts w:cs="Arial"/>
          <w:szCs w:val="20"/>
        </w:rPr>
      </w:pPr>
      <w:r w:rsidRPr="004D6696">
        <w:rPr>
          <w:rFonts w:cs="Arial"/>
          <w:szCs w:val="20"/>
        </w:rPr>
        <w:t>vzorčenje sredstev za čiščenje vetrobranskih stekel: do 20 vzorcev,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vzorčenje nakita: do 50 vzorcev,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vzorčenje električne in elektronske opreme: do 10 vzorcev,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 xml:space="preserve">sodelovanje v mednarodnem projektu glede avtorizacije in nadzora nad </w:t>
      </w:r>
      <w:proofErr w:type="spellStart"/>
      <w:r w:rsidRPr="004D6696">
        <w:rPr>
          <w:rFonts w:cs="Arial"/>
          <w:szCs w:val="20"/>
        </w:rPr>
        <w:t>intermediati</w:t>
      </w:r>
      <w:proofErr w:type="spellEnd"/>
      <w:r w:rsidRPr="004D6696">
        <w:rPr>
          <w:rFonts w:cs="Arial"/>
          <w:szCs w:val="20"/>
        </w:rPr>
        <w:t>: do 20 zavezancev,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 xml:space="preserve">sodelovanje v mednarodnem projektu nadzora nad </w:t>
      </w:r>
      <w:proofErr w:type="spellStart"/>
      <w:r w:rsidRPr="004D6696">
        <w:rPr>
          <w:rFonts w:cs="Arial"/>
          <w:szCs w:val="20"/>
        </w:rPr>
        <w:t>tretiranimi</w:t>
      </w:r>
      <w:proofErr w:type="spellEnd"/>
      <w:r w:rsidRPr="004D6696">
        <w:rPr>
          <w:rFonts w:cs="Arial"/>
          <w:szCs w:val="20"/>
        </w:rPr>
        <w:t xml:space="preserve"> proizvodi: do 20 izdelkov,</w:t>
      </w:r>
    </w:p>
    <w:p w:rsidR="000B74E9" w:rsidRPr="004D6696" w:rsidRDefault="000B74E9" w:rsidP="00C20005">
      <w:pPr>
        <w:numPr>
          <w:ilvl w:val="0"/>
          <w:numId w:val="14"/>
        </w:numPr>
        <w:spacing w:line="240" w:lineRule="auto"/>
        <w:jc w:val="both"/>
        <w:rPr>
          <w:rFonts w:cs="Arial"/>
          <w:szCs w:val="20"/>
        </w:rPr>
      </w:pPr>
      <w:r w:rsidRPr="004D6696">
        <w:rPr>
          <w:rFonts w:cs="Arial"/>
          <w:szCs w:val="20"/>
        </w:rPr>
        <w:t xml:space="preserve">nadzor nad </w:t>
      </w:r>
      <w:proofErr w:type="spellStart"/>
      <w:r w:rsidRPr="004D6696">
        <w:rPr>
          <w:rFonts w:cs="Arial"/>
          <w:szCs w:val="20"/>
        </w:rPr>
        <w:t>eteriko</w:t>
      </w:r>
      <w:proofErr w:type="spellEnd"/>
      <w:r w:rsidRPr="004D6696">
        <w:rPr>
          <w:rFonts w:cs="Arial"/>
          <w:szCs w:val="20"/>
        </w:rPr>
        <w:t xml:space="preserve"> in sestavinami za kozmetiko: 5-10 zavezancev,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nadzor nad nosilci OVD: do 80 zavezancev,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 xml:space="preserve">nadzor nad prometom in označevanjem </w:t>
      </w:r>
      <w:proofErr w:type="spellStart"/>
      <w:r w:rsidRPr="004D6696">
        <w:rPr>
          <w:rFonts w:cs="Arial"/>
          <w:szCs w:val="20"/>
        </w:rPr>
        <w:t>prekurzorjev</w:t>
      </w:r>
      <w:proofErr w:type="spellEnd"/>
      <w:r w:rsidRPr="004D6696">
        <w:rPr>
          <w:rFonts w:cs="Arial"/>
          <w:szCs w:val="20"/>
        </w:rPr>
        <w:t xml:space="preserve"> za eksplozive: do 10 zavezancev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nadzor nad označevanjem nevarnih igrač: 10-20 izdelkov,</w:t>
      </w:r>
    </w:p>
    <w:p w:rsidR="000B74E9" w:rsidRPr="004D6696" w:rsidRDefault="000B74E9" w:rsidP="00C20005">
      <w:pPr>
        <w:numPr>
          <w:ilvl w:val="0"/>
          <w:numId w:val="14"/>
        </w:numPr>
        <w:spacing w:line="240" w:lineRule="auto"/>
        <w:jc w:val="both"/>
        <w:rPr>
          <w:rFonts w:cs="Arial"/>
          <w:szCs w:val="20"/>
        </w:rPr>
      </w:pPr>
      <w:r w:rsidRPr="004D6696">
        <w:rPr>
          <w:rFonts w:cs="Arial"/>
          <w:szCs w:val="20"/>
        </w:rPr>
        <w:t xml:space="preserve">nadzor nad </w:t>
      </w:r>
      <w:proofErr w:type="spellStart"/>
      <w:r w:rsidRPr="004D6696">
        <w:rPr>
          <w:rFonts w:cs="Arial"/>
          <w:szCs w:val="20"/>
        </w:rPr>
        <w:t>biocidnimi</w:t>
      </w:r>
      <w:proofErr w:type="spellEnd"/>
      <w:r w:rsidRPr="004D6696">
        <w:rPr>
          <w:rFonts w:cs="Arial"/>
          <w:szCs w:val="20"/>
        </w:rPr>
        <w:t xml:space="preserve"> proizvodi, ki vsebujejo apno: do 20 zavezancev,</w:t>
      </w:r>
    </w:p>
    <w:p w:rsidR="000B74E9" w:rsidRPr="004D6696" w:rsidRDefault="000B74E9" w:rsidP="00C20005">
      <w:pPr>
        <w:numPr>
          <w:ilvl w:val="0"/>
          <w:numId w:val="14"/>
        </w:numPr>
        <w:spacing w:line="240" w:lineRule="auto"/>
        <w:jc w:val="both"/>
        <w:rPr>
          <w:rFonts w:cs="Arial"/>
          <w:szCs w:val="20"/>
        </w:rPr>
      </w:pPr>
      <w:r w:rsidRPr="004D6696">
        <w:rPr>
          <w:rFonts w:cs="Arial"/>
          <w:szCs w:val="20"/>
        </w:rPr>
        <w:t>nadzor nad prodajo peska: do 20 zavezancev.</w:t>
      </w:r>
    </w:p>
    <w:p w:rsidR="000B74E9" w:rsidRPr="004D6696" w:rsidRDefault="000B74E9" w:rsidP="000B74E9">
      <w:pPr>
        <w:spacing w:line="240" w:lineRule="auto"/>
        <w:jc w:val="both"/>
        <w:rPr>
          <w:rFonts w:cs="Arial"/>
          <w:szCs w:val="20"/>
        </w:rPr>
      </w:pPr>
    </w:p>
    <w:p w:rsidR="000B74E9" w:rsidRPr="004D6696" w:rsidRDefault="000B74E9" w:rsidP="000B74E9">
      <w:pPr>
        <w:spacing w:line="240" w:lineRule="auto"/>
        <w:jc w:val="both"/>
        <w:rPr>
          <w:rFonts w:cs="Arial"/>
          <w:szCs w:val="20"/>
        </w:rPr>
      </w:pPr>
      <w:r w:rsidRPr="004D6696">
        <w:rPr>
          <w:rFonts w:cs="Arial"/>
          <w:szCs w:val="20"/>
        </w:rPr>
        <w:lastRenderedPageBreak/>
        <w:t>Izvedba inšpekcijskih nadzorov na osnovi prejetih pobud in prijav, katerih prednostna obravnava je upravičena z vidika javnega interesa: do 50 nadzorov.</w:t>
      </w:r>
    </w:p>
    <w:p w:rsidR="000B74E9" w:rsidRPr="004D6696" w:rsidRDefault="000B74E9" w:rsidP="000B74E9">
      <w:pPr>
        <w:spacing w:line="240" w:lineRule="auto"/>
        <w:jc w:val="both"/>
        <w:rPr>
          <w:rFonts w:cs="Arial"/>
          <w:szCs w:val="20"/>
        </w:rPr>
      </w:pPr>
    </w:p>
    <w:p w:rsidR="000B74E9" w:rsidRPr="004D6696" w:rsidRDefault="000B74E9" w:rsidP="000B74E9">
      <w:pPr>
        <w:spacing w:line="240" w:lineRule="auto"/>
        <w:jc w:val="both"/>
        <w:rPr>
          <w:rFonts w:cs="Arial"/>
          <w:szCs w:val="20"/>
        </w:rPr>
      </w:pPr>
      <w:r w:rsidRPr="004D6696">
        <w:rPr>
          <w:rFonts w:cs="Arial"/>
          <w:szCs w:val="20"/>
        </w:rPr>
        <w:t>Izvedba inšpekcijskih nadzorov na osnovi ostalih prejetih pobud in prijav: RAPEX pregledi – števila ne načrtujemo, ocena 200-250 notifikac</w:t>
      </w:r>
      <w:r w:rsidR="00592BEB" w:rsidRPr="004D6696">
        <w:rPr>
          <w:rFonts w:cs="Arial"/>
          <w:szCs w:val="20"/>
        </w:rPr>
        <w:t>i</w:t>
      </w:r>
      <w:r w:rsidRPr="004D6696">
        <w:rPr>
          <w:rFonts w:cs="Arial"/>
          <w:szCs w:val="20"/>
        </w:rPr>
        <w:t>j za izdelke.</w:t>
      </w:r>
    </w:p>
    <w:p w:rsidR="000B74E9" w:rsidRPr="004D6696" w:rsidRDefault="000B74E9" w:rsidP="000B74E9">
      <w:pPr>
        <w:spacing w:line="240" w:lineRule="auto"/>
        <w:jc w:val="both"/>
        <w:rPr>
          <w:rFonts w:cs="Arial"/>
          <w:szCs w:val="20"/>
        </w:rPr>
      </w:pPr>
    </w:p>
    <w:p w:rsidR="000B74E9" w:rsidRPr="004D6696" w:rsidRDefault="000B74E9" w:rsidP="000B74E9">
      <w:pPr>
        <w:spacing w:line="240" w:lineRule="auto"/>
        <w:jc w:val="both"/>
        <w:rPr>
          <w:rFonts w:cs="Arial"/>
          <w:szCs w:val="20"/>
        </w:rPr>
      </w:pPr>
      <w:r w:rsidRPr="004D6696">
        <w:rPr>
          <w:rFonts w:cs="Arial"/>
          <w:szCs w:val="20"/>
        </w:rPr>
        <w:t>Uvedeni prekrškovn</w:t>
      </w:r>
      <w:r w:rsidR="00FA6136" w:rsidRPr="004D6696">
        <w:rPr>
          <w:rFonts w:cs="Arial"/>
          <w:szCs w:val="20"/>
        </w:rPr>
        <w:t>i postopki: števila ne načrtujej</w:t>
      </w:r>
      <w:r w:rsidRPr="004D6696">
        <w:rPr>
          <w:rFonts w:cs="Arial"/>
          <w:szCs w:val="20"/>
        </w:rPr>
        <w:t>o, odvisno od rezultatov vzorčenj in izpolnjevanja izrečenih ukrepov.</w:t>
      </w:r>
    </w:p>
    <w:p w:rsidR="000B74E9" w:rsidRPr="004D6696" w:rsidRDefault="000B74E9" w:rsidP="000B74E9">
      <w:pPr>
        <w:spacing w:line="240" w:lineRule="auto"/>
        <w:jc w:val="both"/>
        <w:rPr>
          <w:rFonts w:cs="Arial"/>
          <w:szCs w:val="20"/>
        </w:rPr>
      </w:pPr>
    </w:p>
    <w:p w:rsidR="000B74E9" w:rsidRPr="004D6696" w:rsidRDefault="000B74E9" w:rsidP="000B74E9">
      <w:pPr>
        <w:spacing w:line="240" w:lineRule="auto"/>
        <w:jc w:val="both"/>
        <w:rPr>
          <w:rFonts w:cs="Arial"/>
          <w:b/>
          <w:szCs w:val="20"/>
        </w:rPr>
      </w:pPr>
      <w:r w:rsidRPr="004D6696">
        <w:rPr>
          <w:rFonts w:cs="Arial"/>
          <w:szCs w:val="20"/>
        </w:rPr>
        <w:t xml:space="preserve">Izvedba skupnih inšpekcijskih nadzorov: </w:t>
      </w:r>
      <w:r w:rsidRPr="004D6696">
        <w:rPr>
          <w:rFonts w:cs="Arial"/>
          <w:b/>
          <w:szCs w:val="20"/>
        </w:rPr>
        <w:t>skupni nadzori so predvideni:</w:t>
      </w:r>
    </w:p>
    <w:p w:rsidR="000B74E9" w:rsidRPr="004D6696" w:rsidRDefault="000B74E9" w:rsidP="00C20005">
      <w:pPr>
        <w:numPr>
          <w:ilvl w:val="0"/>
          <w:numId w:val="14"/>
        </w:numPr>
        <w:spacing w:line="240" w:lineRule="auto"/>
        <w:jc w:val="both"/>
        <w:rPr>
          <w:rFonts w:cs="Arial"/>
          <w:szCs w:val="20"/>
        </w:rPr>
      </w:pPr>
      <w:r w:rsidRPr="004D6696">
        <w:rPr>
          <w:rFonts w:cs="Arial"/>
          <w:szCs w:val="20"/>
        </w:rPr>
        <w:t>v primeru nadzora avtorizacij – po potrebi v sodelovanju z delovno inšpekcijo;</w:t>
      </w:r>
    </w:p>
    <w:p w:rsidR="000B74E9" w:rsidRPr="004D6696" w:rsidRDefault="000B74E9" w:rsidP="00C20005">
      <w:pPr>
        <w:numPr>
          <w:ilvl w:val="0"/>
          <w:numId w:val="14"/>
        </w:numPr>
        <w:spacing w:line="240" w:lineRule="auto"/>
        <w:jc w:val="both"/>
        <w:rPr>
          <w:rFonts w:cs="Arial"/>
          <w:szCs w:val="20"/>
        </w:rPr>
      </w:pPr>
      <w:r w:rsidRPr="004D6696">
        <w:rPr>
          <w:rFonts w:cs="Arial"/>
          <w:szCs w:val="20"/>
        </w:rPr>
        <w:t>nadzor nad nosilci OVD kot sodelovanje v medresorski komisiji za nadzor OVD.</w:t>
      </w:r>
    </w:p>
    <w:p w:rsidR="00704AE6" w:rsidRPr="004D6696" w:rsidRDefault="00704AE6" w:rsidP="001A424F">
      <w:pPr>
        <w:spacing w:line="240" w:lineRule="auto"/>
        <w:rPr>
          <w:rFonts w:cs="Arial"/>
          <w:szCs w:val="20"/>
        </w:rPr>
      </w:pPr>
    </w:p>
    <w:p w:rsidR="00704AE6" w:rsidRPr="004D6696" w:rsidRDefault="00704AE6" w:rsidP="001A424F">
      <w:pPr>
        <w:spacing w:line="240" w:lineRule="auto"/>
        <w:jc w:val="both"/>
        <w:rPr>
          <w:rFonts w:cs="Arial"/>
          <w:b/>
          <w:szCs w:val="20"/>
          <w:u w:val="single"/>
        </w:rPr>
      </w:pPr>
      <w:r w:rsidRPr="004D6696">
        <w:rPr>
          <w:rFonts w:cs="Arial"/>
          <w:b/>
          <w:szCs w:val="20"/>
          <w:u w:val="single"/>
        </w:rPr>
        <w:t>3. Uprava RS za varstvo pred sevanji, Inšpekcija varstva pred sevanji (v nadaljevanju: IVS)</w:t>
      </w:r>
    </w:p>
    <w:p w:rsidR="00704AE6" w:rsidRPr="004D6696" w:rsidRDefault="00704AE6" w:rsidP="001A424F">
      <w:pPr>
        <w:spacing w:line="240" w:lineRule="auto"/>
        <w:rPr>
          <w:rFonts w:cs="Arial"/>
          <w:noProof/>
          <w:szCs w:val="20"/>
        </w:rPr>
      </w:pPr>
    </w:p>
    <w:p w:rsidR="009B46AC" w:rsidRPr="004D6696" w:rsidRDefault="00474397" w:rsidP="00474397">
      <w:pPr>
        <w:spacing w:line="240" w:lineRule="auto"/>
        <w:jc w:val="both"/>
        <w:rPr>
          <w:rFonts w:cs="Arial"/>
          <w:noProof/>
          <w:szCs w:val="20"/>
        </w:rPr>
      </w:pPr>
      <w:r w:rsidRPr="004D6696">
        <w:rPr>
          <w:rFonts w:cs="Arial"/>
          <w:noProof/>
          <w:szCs w:val="20"/>
        </w:rPr>
        <w:t xml:space="preserve">Kriteriji za določanje prioritetnih inšpekcijskih nadzorov so objavljeni na: </w:t>
      </w:r>
    </w:p>
    <w:p w:rsidR="00FA6136" w:rsidRPr="004D6696" w:rsidRDefault="00FA6136" w:rsidP="00474397">
      <w:pPr>
        <w:spacing w:line="240" w:lineRule="auto"/>
        <w:jc w:val="both"/>
        <w:rPr>
          <w:rFonts w:cs="Arial"/>
          <w:szCs w:val="20"/>
          <w:lang w:val="en-US"/>
        </w:rPr>
      </w:pPr>
    </w:p>
    <w:p w:rsidR="00474397" w:rsidRPr="004D6696" w:rsidRDefault="00AD26B4" w:rsidP="00474397">
      <w:pPr>
        <w:spacing w:line="240" w:lineRule="auto"/>
        <w:jc w:val="both"/>
        <w:rPr>
          <w:rFonts w:cs="Arial"/>
          <w:noProof/>
          <w:szCs w:val="20"/>
        </w:rPr>
      </w:pPr>
      <w:hyperlink r:id="rId194" w:history="1">
        <w:r w:rsidR="00474397" w:rsidRPr="004D6696">
          <w:rPr>
            <w:rFonts w:cs="Arial"/>
            <w:szCs w:val="20"/>
          </w:rPr>
          <w:t>http://www.uvps.gov.si/fileadmin/us.gov.si/pageuploads/Razno/Inspekcijavarstvapredsevanji-splosno.pdf</w:t>
        </w:r>
      </w:hyperlink>
      <w:r w:rsidR="00474397" w:rsidRPr="004D6696">
        <w:rPr>
          <w:rFonts w:cs="Arial"/>
          <w:szCs w:val="20"/>
        </w:rPr>
        <w:t>.</w:t>
      </w:r>
    </w:p>
    <w:p w:rsidR="00474397" w:rsidRPr="004D6696" w:rsidRDefault="00474397" w:rsidP="00474397">
      <w:pPr>
        <w:spacing w:line="240" w:lineRule="auto"/>
        <w:rPr>
          <w:rFonts w:cs="Arial"/>
          <w:szCs w:val="20"/>
        </w:rPr>
      </w:pPr>
    </w:p>
    <w:p w:rsidR="00474397" w:rsidRPr="004D6696" w:rsidRDefault="00FA6136" w:rsidP="00474397">
      <w:pPr>
        <w:spacing w:line="240" w:lineRule="auto"/>
        <w:jc w:val="both"/>
        <w:rPr>
          <w:rFonts w:cs="Arial"/>
          <w:noProof/>
          <w:szCs w:val="20"/>
        </w:rPr>
      </w:pPr>
      <w:r w:rsidRPr="004D6696">
        <w:rPr>
          <w:rFonts w:cs="Arial"/>
          <w:noProof/>
          <w:szCs w:val="20"/>
        </w:rPr>
        <w:t>Ocenjujej</w:t>
      </w:r>
      <w:r w:rsidR="00474397" w:rsidRPr="004D6696">
        <w:rPr>
          <w:rFonts w:cs="Arial"/>
          <w:noProof/>
          <w:szCs w:val="20"/>
        </w:rPr>
        <w:t>o, da bo inšpekcijski nadzor IVS v letu 2019 na podlagi strateških usmeritev in prioritet dela predvidoma obsegal 200 inšpekcijskih pregledov, in sicer:</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 xml:space="preserve">185 rednih (150 + 20 + 15) in </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 xml:space="preserve">15  izrednih oziroma pregledov na podlagi prejetih pobud in prijav (5 + 5 + 5). </w:t>
      </w:r>
    </w:p>
    <w:p w:rsidR="00FA6136" w:rsidRPr="004D6696" w:rsidRDefault="00FA6136" w:rsidP="00474397">
      <w:pPr>
        <w:spacing w:line="240" w:lineRule="auto"/>
        <w:jc w:val="both"/>
        <w:rPr>
          <w:rFonts w:cs="Arial"/>
          <w:noProof/>
          <w:szCs w:val="20"/>
        </w:rPr>
      </w:pPr>
    </w:p>
    <w:p w:rsidR="00474397" w:rsidRPr="004D6696" w:rsidRDefault="00474397" w:rsidP="00474397">
      <w:pPr>
        <w:spacing w:line="240" w:lineRule="auto"/>
        <w:jc w:val="both"/>
        <w:rPr>
          <w:rFonts w:cs="Arial"/>
          <w:noProof/>
          <w:szCs w:val="20"/>
        </w:rPr>
      </w:pPr>
      <w:r w:rsidRPr="004D6696">
        <w:rPr>
          <w:rFonts w:cs="Arial"/>
          <w:noProof/>
          <w:szCs w:val="20"/>
        </w:rPr>
        <w:t>Ocenjeno število pregledov temelji na trendu nadaljnjega povečanja števila primerov, povezanih z začetkom in prenehanjem uporabe vira sevanja.</w:t>
      </w:r>
    </w:p>
    <w:p w:rsidR="00474397" w:rsidRPr="004D6696" w:rsidRDefault="00474397" w:rsidP="00474397">
      <w:pPr>
        <w:spacing w:line="240" w:lineRule="auto"/>
        <w:jc w:val="both"/>
        <w:rPr>
          <w:rFonts w:cs="Arial"/>
          <w:noProof/>
          <w:szCs w:val="20"/>
        </w:rPr>
      </w:pPr>
    </w:p>
    <w:p w:rsidR="00474397" w:rsidRPr="004D6696" w:rsidRDefault="00474397" w:rsidP="00474397">
      <w:pPr>
        <w:spacing w:line="240" w:lineRule="auto"/>
        <w:jc w:val="both"/>
        <w:rPr>
          <w:rFonts w:cs="Arial"/>
          <w:noProof/>
          <w:szCs w:val="20"/>
        </w:rPr>
      </w:pPr>
      <w:r w:rsidRPr="004D6696">
        <w:rPr>
          <w:rFonts w:cs="Arial"/>
          <w:noProof/>
          <w:szCs w:val="20"/>
        </w:rPr>
        <w:t xml:space="preserve">Področja, ki bodo predmet </w:t>
      </w:r>
      <w:r w:rsidRPr="004D6696">
        <w:rPr>
          <w:rFonts w:cs="Arial"/>
          <w:b/>
          <w:noProof/>
          <w:szCs w:val="20"/>
        </w:rPr>
        <w:t>rednih inšpekcijskih nadzorov:</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načrtovani periodični pregledi (20),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Nuklearna elektrarna Krško (1),</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Onkološki inštitut Ljubljana (1) (teleterapija),</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UKC Ljubljana (1) (KO kardiologija),</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UKC Maribor (2) (radioterapevtski oddelek),</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Zavod Republike Slovenije za transfuzijsko medicino (1),</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Institut "Jožef Stefan" ali Agencija za radioaktivne odpadke (1),</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institucije z zahtevnejšo medicinsko diagnostiko (nuklearna medicina, računalniška tomografija, interventni posegi, mamografija) (3) (NM SB Slovenj Gradec, NM SB Šempeter NG, SB Jesenice),</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institucije, ki izvajajo manj zahtevno rentgensko diagnostiko (klasična rentgenska diagnostika, veterina itd. ne vključuje zobne rentgenske diagnostike) (3) (Veterina Kranj, Veterina Kamnik, Vet4Pet Radomlje),</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institucije, ki izvajajo zobno rentgensko diagnostiko (6) (</w:t>
      </w:r>
      <w:r w:rsidRPr="004D6696">
        <w:rPr>
          <w:rFonts w:cs="Arial"/>
          <w:szCs w:val="20"/>
        </w:rPr>
        <w:t xml:space="preserve">Dentalna akademija Zobni </w:t>
      </w:r>
      <w:proofErr w:type="spellStart"/>
      <w:r w:rsidRPr="004D6696">
        <w:rPr>
          <w:rFonts w:cs="Arial"/>
          <w:szCs w:val="20"/>
        </w:rPr>
        <w:t>rtg</w:t>
      </w:r>
      <w:proofErr w:type="spellEnd"/>
      <w:r w:rsidRPr="004D6696">
        <w:rPr>
          <w:rFonts w:cs="Arial"/>
          <w:szCs w:val="20"/>
        </w:rPr>
        <w:t xml:space="preserve"> Ribnica, ZD Gornja Radgona, ZD Slovenj Gradec, X-</w:t>
      </w:r>
      <w:proofErr w:type="spellStart"/>
      <w:r w:rsidRPr="004D6696">
        <w:rPr>
          <w:rFonts w:cs="Arial"/>
          <w:szCs w:val="20"/>
        </w:rPr>
        <w:t>Dent</w:t>
      </w:r>
      <w:proofErr w:type="spellEnd"/>
      <w:r w:rsidRPr="004D6696">
        <w:rPr>
          <w:rFonts w:cs="Arial"/>
          <w:szCs w:val="20"/>
        </w:rPr>
        <w:t xml:space="preserve"> Izola, M&amp;I Zobozdravstvo Ljubljana</w:t>
      </w:r>
      <w:r w:rsidRPr="004D6696">
        <w:rPr>
          <w:rFonts w:cs="Arial"/>
          <w:noProof/>
          <w:szCs w:val="20"/>
        </w:rPr>
        <w:t>),</w:t>
      </w:r>
    </w:p>
    <w:p w:rsidR="00474397" w:rsidRPr="004D6696" w:rsidRDefault="00474397" w:rsidP="00503803">
      <w:pPr>
        <w:numPr>
          <w:ilvl w:val="1"/>
          <w:numId w:val="11"/>
        </w:numPr>
        <w:spacing w:line="240" w:lineRule="auto"/>
        <w:jc w:val="both"/>
        <w:rPr>
          <w:rFonts w:cs="Arial"/>
          <w:noProof/>
          <w:szCs w:val="20"/>
        </w:rPr>
      </w:pPr>
      <w:r w:rsidRPr="004D6696">
        <w:rPr>
          <w:rFonts w:cs="Arial"/>
          <w:noProof/>
          <w:szCs w:val="20"/>
        </w:rPr>
        <w:t>ostale institucije (prevozi radioaktivnih snovi, labor</w:t>
      </w:r>
      <w:r w:rsidR="0011572F" w:rsidRPr="004D6696">
        <w:rPr>
          <w:rFonts w:cs="Arial"/>
          <w:noProof/>
          <w:szCs w:val="20"/>
        </w:rPr>
        <w:t>atoriji, gospodarstvo itd.) (1),</w:t>
      </w:r>
      <w:r w:rsidRPr="004D6696">
        <w:rPr>
          <w:rFonts w:cs="Arial"/>
          <w:noProof/>
          <w:szCs w:val="20"/>
        </w:rPr>
        <w:t xml:space="preserve"> </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pregledi (150),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pregledi objektov (15), v katerih se bo podlagi sistematičnega pregledovanja delovnega in bivalnega okolja odkrilo, da je v določenih prostorih povišana koncentracija radioaktivnega plina radona (OŠ Naklo, OŠ Vodmat Ljubljana, OŠ Komen, Vrtec Sežana,</w:t>
      </w:r>
      <w:r w:rsidRPr="004D6696">
        <w:rPr>
          <w:rFonts w:cs="Arial"/>
          <w:szCs w:val="20"/>
        </w:rPr>
        <w:t xml:space="preserve"> </w:t>
      </w:r>
      <w:r w:rsidRPr="004D6696">
        <w:rPr>
          <w:rFonts w:cs="Arial"/>
          <w:noProof/>
          <w:szCs w:val="20"/>
        </w:rPr>
        <w:t>Vrtec Tržič, Vrtec Ribnica, Vrtec Postojna, GŠ Ribnica, ostali objekti, opredeljeni naknadno glede na rezultate meritev).</w:t>
      </w:r>
    </w:p>
    <w:p w:rsidR="00474397" w:rsidRPr="004D6696" w:rsidRDefault="00474397" w:rsidP="00474397">
      <w:pPr>
        <w:spacing w:line="240" w:lineRule="auto"/>
        <w:rPr>
          <w:rFonts w:cs="Arial"/>
          <w:noProof/>
          <w:szCs w:val="20"/>
        </w:rPr>
      </w:pPr>
    </w:p>
    <w:p w:rsidR="00474397" w:rsidRPr="004D6696" w:rsidRDefault="00474397" w:rsidP="00474397">
      <w:pPr>
        <w:spacing w:line="240" w:lineRule="auto"/>
        <w:rPr>
          <w:rFonts w:cs="Arial"/>
          <w:noProof/>
          <w:szCs w:val="20"/>
        </w:rPr>
      </w:pPr>
      <w:r w:rsidRPr="004D6696">
        <w:rPr>
          <w:rFonts w:cs="Arial"/>
          <w:noProof/>
          <w:szCs w:val="20"/>
        </w:rPr>
        <w:lastRenderedPageBreak/>
        <w:t xml:space="preserve">Področja, ki bodo predmet </w:t>
      </w:r>
      <w:r w:rsidRPr="004D6696">
        <w:rPr>
          <w:rFonts w:cs="Arial"/>
          <w:b/>
          <w:noProof/>
          <w:szCs w:val="20"/>
        </w:rPr>
        <w:t>izrednih</w:t>
      </w:r>
      <w:r w:rsidRPr="004D6696">
        <w:rPr>
          <w:rFonts w:cs="Arial"/>
          <w:noProof/>
          <w:szCs w:val="20"/>
        </w:rPr>
        <w:t xml:space="preserve"> </w:t>
      </w:r>
      <w:r w:rsidRPr="004D6696">
        <w:rPr>
          <w:rFonts w:cs="Arial"/>
          <w:b/>
          <w:noProof/>
          <w:szCs w:val="20"/>
        </w:rPr>
        <w:t>inšpekcijskih nadzorov</w:t>
      </w:r>
      <w:r w:rsidRPr="004D6696">
        <w:rPr>
          <w:rFonts w:cs="Arial"/>
          <w:noProof/>
          <w:szCs w:val="20"/>
        </w:rPr>
        <w:t xml:space="preserve"> (15):</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povečana izpostavljenost delavca sevanju, kar se ugotavlja na podlagi mesečnih poročil, ki jih pripravljajo pooblaščeni izvajalci, usposobljeni za izvajanje meritev izpostavljenosti delavca oziroma osebne dozimetrije (5),</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(5),</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ostali nenačrtovani izredni dogodki, glede katerih IVS pridobi informacije iz drugih virov, prijav, drugih inšpekcijskih služb ipd. (5).</w:t>
      </w:r>
    </w:p>
    <w:p w:rsidR="00474397" w:rsidRPr="004D6696" w:rsidRDefault="00474397" w:rsidP="00474397">
      <w:pPr>
        <w:spacing w:line="240" w:lineRule="auto"/>
        <w:rPr>
          <w:rFonts w:cs="Arial"/>
          <w:b/>
          <w:noProof/>
          <w:szCs w:val="20"/>
        </w:rPr>
      </w:pPr>
    </w:p>
    <w:p w:rsidR="00474397" w:rsidRPr="004D6696" w:rsidRDefault="00474397" w:rsidP="00474397">
      <w:pPr>
        <w:spacing w:line="240" w:lineRule="auto"/>
        <w:rPr>
          <w:rFonts w:cs="Arial"/>
          <w:noProof/>
          <w:szCs w:val="20"/>
        </w:rPr>
      </w:pPr>
      <w:r w:rsidRPr="004D6696">
        <w:rPr>
          <w:rFonts w:cs="Arial"/>
          <w:b/>
          <w:noProof/>
          <w:szCs w:val="20"/>
        </w:rPr>
        <w:t>Skupni inšpekcijski nadzori</w:t>
      </w:r>
      <w:r w:rsidRPr="004D6696">
        <w:rPr>
          <w:rFonts w:cs="Arial"/>
          <w:noProof/>
          <w:szCs w:val="20"/>
        </w:rPr>
        <w:t xml:space="preserve"> z drugimi inšpekcijami (1):</w:t>
      </w:r>
    </w:p>
    <w:p w:rsidR="00474397" w:rsidRPr="004D6696" w:rsidRDefault="00474397" w:rsidP="00503803">
      <w:pPr>
        <w:numPr>
          <w:ilvl w:val="0"/>
          <w:numId w:val="12"/>
        </w:numPr>
        <w:spacing w:line="240" w:lineRule="auto"/>
        <w:jc w:val="both"/>
        <w:rPr>
          <w:rFonts w:cs="Arial"/>
          <w:noProof/>
          <w:szCs w:val="20"/>
        </w:rPr>
      </w:pPr>
      <w:r w:rsidRPr="004D6696">
        <w:rPr>
          <w:rFonts w:cs="Arial"/>
          <w:noProof/>
          <w:szCs w:val="20"/>
        </w:rPr>
        <w:t>varstvo pred sevanji v sodelovanju z Inšpekcijo za sevalno in jedrsko varnost (Nuklearna elektrarna Krško).</w:t>
      </w:r>
    </w:p>
    <w:p w:rsidR="00474397" w:rsidRPr="004D6696" w:rsidRDefault="00474397" w:rsidP="00474397">
      <w:pPr>
        <w:spacing w:line="240" w:lineRule="auto"/>
        <w:rPr>
          <w:rFonts w:cs="Arial"/>
          <w:noProof/>
          <w:szCs w:val="20"/>
        </w:rPr>
      </w:pPr>
    </w:p>
    <w:p w:rsidR="00474397" w:rsidRPr="004D6696" w:rsidRDefault="00474397" w:rsidP="00474397">
      <w:pPr>
        <w:spacing w:line="240" w:lineRule="auto"/>
        <w:jc w:val="both"/>
        <w:rPr>
          <w:rFonts w:cs="Arial"/>
          <w:szCs w:val="20"/>
        </w:rPr>
      </w:pPr>
      <w:r w:rsidRPr="004D6696">
        <w:rPr>
          <w:rFonts w:cs="Arial"/>
          <w:noProof/>
          <w:szCs w:val="20"/>
        </w:rPr>
        <w:t xml:space="preserve">Ocena števila oziroma </w:t>
      </w:r>
      <w:r w:rsidRPr="004D6696">
        <w:rPr>
          <w:rFonts w:cs="Arial"/>
          <w:b/>
          <w:noProof/>
          <w:szCs w:val="20"/>
        </w:rPr>
        <w:t>deleža</w:t>
      </w:r>
      <w:r w:rsidRPr="004D6696">
        <w:rPr>
          <w:rFonts w:cs="Arial"/>
          <w:noProof/>
          <w:szCs w:val="20"/>
        </w:rPr>
        <w:t xml:space="preserve"> inšpekcijskih nadzorov, izvedenih </w:t>
      </w:r>
      <w:r w:rsidRPr="004D6696">
        <w:rPr>
          <w:rFonts w:cs="Arial"/>
          <w:b/>
          <w:noProof/>
          <w:szCs w:val="20"/>
        </w:rPr>
        <w:t>na podlagi prejetih prijav</w:t>
      </w:r>
      <w:r w:rsidRPr="004D6696">
        <w:rPr>
          <w:rFonts w:cs="Arial"/>
          <w:noProof/>
          <w:szCs w:val="20"/>
        </w:rPr>
        <w:t>, je med 10 in 15 nadzorov oziroma  med 5 % do 7,5 % vseh načrtovanih inšpekcijskih nadzorov.</w:t>
      </w:r>
    </w:p>
    <w:p w:rsidR="00474397" w:rsidRPr="004D6696" w:rsidRDefault="00474397" w:rsidP="00474397">
      <w:pPr>
        <w:spacing w:line="240" w:lineRule="auto"/>
        <w:rPr>
          <w:rFonts w:cs="Arial"/>
          <w:szCs w:val="20"/>
        </w:rPr>
      </w:pPr>
    </w:p>
    <w:p w:rsidR="00C97F23" w:rsidRPr="004D6696" w:rsidRDefault="00474397" w:rsidP="00474397">
      <w:pPr>
        <w:spacing w:line="240" w:lineRule="auto"/>
        <w:jc w:val="both"/>
        <w:rPr>
          <w:rFonts w:cs="Arial"/>
          <w:noProof/>
          <w:szCs w:val="20"/>
        </w:rPr>
      </w:pPr>
      <w:r w:rsidRPr="004D6696">
        <w:rPr>
          <w:rFonts w:cs="Arial"/>
          <w:b/>
          <w:szCs w:val="20"/>
        </w:rPr>
        <w:br w:type="page"/>
      </w:r>
    </w:p>
    <w:p w:rsidR="00263BEC" w:rsidRPr="004D6696" w:rsidRDefault="00263BEC" w:rsidP="001A424F">
      <w:pPr>
        <w:spacing w:line="240" w:lineRule="auto"/>
        <w:rPr>
          <w:rFonts w:cs="Arial"/>
          <w:szCs w:val="20"/>
        </w:rPr>
      </w:pPr>
    </w:p>
    <w:p w:rsidR="00704AE6" w:rsidRPr="004D6696" w:rsidRDefault="00704AE6" w:rsidP="001A424F">
      <w:pPr>
        <w:spacing w:line="240" w:lineRule="auto"/>
        <w:jc w:val="both"/>
        <w:rPr>
          <w:rFonts w:cs="Arial"/>
          <w:b/>
          <w:szCs w:val="20"/>
          <w:u w:val="single"/>
        </w:rPr>
      </w:pPr>
      <w:r w:rsidRPr="004D6696">
        <w:rPr>
          <w:rFonts w:cs="Arial"/>
          <w:b/>
          <w:szCs w:val="20"/>
          <w:u w:val="single"/>
        </w:rPr>
        <w:t>4. Inšpekcija Javne agencije RS za zdravila in medicinske pripomočke:</w:t>
      </w:r>
    </w:p>
    <w:p w:rsidR="00C47679" w:rsidRPr="004D6696" w:rsidRDefault="00C47679" w:rsidP="00C47679">
      <w:pPr>
        <w:spacing w:line="240" w:lineRule="auto"/>
        <w:rPr>
          <w:rFonts w:cs="Arial"/>
          <w:szCs w:val="20"/>
          <w:u w:val="single"/>
        </w:rPr>
      </w:pPr>
    </w:p>
    <w:p w:rsidR="00C47679" w:rsidRPr="004D6696" w:rsidRDefault="00C47679" w:rsidP="00C47679">
      <w:pPr>
        <w:spacing w:line="240" w:lineRule="auto"/>
        <w:rPr>
          <w:rFonts w:cs="Arial"/>
          <w:szCs w:val="20"/>
          <w:u w:val="single"/>
        </w:rPr>
      </w:pPr>
      <w:r w:rsidRPr="004D6696">
        <w:rPr>
          <w:rFonts w:cs="Arial"/>
          <w:szCs w:val="20"/>
          <w:u w:val="single"/>
        </w:rPr>
        <w:t>1.4.1.</w:t>
      </w:r>
    </w:p>
    <w:p w:rsidR="00C47679" w:rsidRPr="004D6696" w:rsidRDefault="00C47679" w:rsidP="00C47679">
      <w:pPr>
        <w:tabs>
          <w:tab w:val="left" w:pos="747"/>
        </w:tabs>
        <w:kinsoku w:val="0"/>
        <w:spacing w:before="14" w:line="240" w:lineRule="exact"/>
        <w:ind w:right="136"/>
        <w:jc w:val="both"/>
        <w:rPr>
          <w:rFonts w:cs="Arial"/>
          <w:szCs w:val="20"/>
        </w:rPr>
      </w:pPr>
      <w:r w:rsidRPr="004D6696">
        <w:rPr>
          <w:rFonts w:cs="Arial"/>
          <w:szCs w:val="20"/>
        </w:rPr>
        <w:t>V letu 2019 bodo poleg področij nadzora, navedenih v točki 1.4.2</w:t>
      </w:r>
      <w:r w:rsidR="005855D9" w:rsidRPr="004D6696">
        <w:rPr>
          <w:rFonts w:cs="Arial"/>
          <w:szCs w:val="20"/>
        </w:rPr>
        <w:t>.</w:t>
      </w:r>
      <w:r w:rsidRPr="004D6696">
        <w:rPr>
          <w:rFonts w:cs="Arial"/>
          <w:szCs w:val="20"/>
        </w:rPr>
        <w:t>, prioritete dela inšpektorjev ter inšpekcije JAZMP tudi:</w:t>
      </w:r>
    </w:p>
    <w:p w:rsidR="00C47679" w:rsidRPr="004D6696" w:rsidRDefault="00C47679" w:rsidP="00C20005">
      <w:pPr>
        <w:numPr>
          <w:ilvl w:val="0"/>
          <w:numId w:val="18"/>
        </w:numPr>
        <w:tabs>
          <w:tab w:val="left" w:pos="747"/>
        </w:tabs>
        <w:kinsoku w:val="0"/>
        <w:spacing w:before="14" w:line="240" w:lineRule="exact"/>
        <w:ind w:right="136"/>
        <w:jc w:val="both"/>
        <w:rPr>
          <w:rFonts w:cs="Arial"/>
          <w:szCs w:val="20"/>
        </w:rPr>
      </w:pPr>
      <w:r w:rsidRPr="004D6696">
        <w:rPr>
          <w:rFonts w:cs="Arial"/>
          <w:szCs w:val="20"/>
        </w:rPr>
        <w:t xml:space="preserve">sodelovanje pri pripravi zakonskih in podzakonskih predpisov, </w:t>
      </w:r>
    </w:p>
    <w:p w:rsidR="00C47679" w:rsidRPr="004D6696" w:rsidRDefault="00C47679" w:rsidP="00C20005">
      <w:pPr>
        <w:numPr>
          <w:ilvl w:val="0"/>
          <w:numId w:val="18"/>
        </w:numPr>
        <w:tabs>
          <w:tab w:val="left" w:pos="747"/>
        </w:tabs>
        <w:kinsoku w:val="0"/>
        <w:spacing w:before="14" w:line="240" w:lineRule="exact"/>
        <w:ind w:right="136"/>
        <w:jc w:val="both"/>
        <w:rPr>
          <w:rFonts w:cs="Arial"/>
          <w:szCs w:val="20"/>
        </w:rPr>
      </w:pPr>
      <w:r w:rsidRPr="004D6696">
        <w:rPr>
          <w:rFonts w:cs="Arial"/>
          <w:szCs w:val="20"/>
        </w:rPr>
        <w:t xml:space="preserve">sodelovanje pri pripravi obvestil za strokovno in širšo javnost v inšpekcijskih zadevah, </w:t>
      </w:r>
    </w:p>
    <w:p w:rsidR="00C47679" w:rsidRPr="004D6696" w:rsidRDefault="00C47679" w:rsidP="00C20005">
      <w:pPr>
        <w:numPr>
          <w:ilvl w:val="0"/>
          <w:numId w:val="18"/>
        </w:numPr>
        <w:tabs>
          <w:tab w:val="left" w:pos="747"/>
        </w:tabs>
        <w:kinsoku w:val="0"/>
        <w:spacing w:before="14" w:line="240" w:lineRule="exact"/>
        <w:ind w:right="136"/>
        <w:jc w:val="both"/>
        <w:rPr>
          <w:rFonts w:cs="Arial"/>
          <w:szCs w:val="20"/>
        </w:rPr>
      </w:pPr>
      <w:r w:rsidRPr="004D6696">
        <w:rPr>
          <w:rFonts w:cs="Arial"/>
          <w:szCs w:val="20"/>
        </w:rPr>
        <w:t xml:space="preserve">aktivnosti ter udeležba inšpektorjev v mednarodnem okolju (podpora ključnima strateškima ciljema JAZMP, ki sta: Celovita kakovost delovanja JAZMP ter Graditev prepoznavnosti JAZMP v domačem in mednarodnem okolju): </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 xml:space="preserve">intenzivna vključitev v aktivnosti za prevzem dodatnih nalog, ki bodo nastale kot posledica </w:t>
      </w:r>
      <w:proofErr w:type="spellStart"/>
      <w:r w:rsidRPr="004D6696">
        <w:rPr>
          <w:rFonts w:cs="Arial"/>
          <w:szCs w:val="20"/>
        </w:rPr>
        <w:t>Brexita</w:t>
      </w:r>
      <w:proofErr w:type="spellEnd"/>
      <w:r w:rsidRPr="004D6696">
        <w:rPr>
          <w:rFonts w:cs="Arial"/>
          <w:szCs w:val="20"/>
        </w:rPr>
        <w:t xml:space="preserve">; prevzem nadzorstvenih nalog na področju zdravil, ki jih je doslej izvajala britanska agencija za zdravila, MHRA, ki je doslej opravila približno 30 % dela, </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 xml:space="preserve">v okviru svojega dela in na podlagi svojih pristojnosti se bodo inšpektorji vključevali v mednarodno okolje in s sodelovanjem v organizacijah ter številnih delovnih telesih v EU prostoru (EDQM, PIC/S, EMA, Evropska Komisija, HMA, COEN) aktivno prispevali k reševanju skupnih nalog, izmenjevali izkušnje in dobre prakse, </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ab/>
        <w:t xml:space="preserve">sodelovanje pri aktivnostih, povezanih z </w:t>
      </w:r>
      <w:proofErr w:type="spellStart"/>
      <w:r w:rsidRPr="004D6696">
        <w:rPr>
          <w:rFonts w:cs="Arial"/>
          <w:szCs w:val="20"/>
        </w:rPr>
        <w:t>Mutual</w:t>
      </w:r>
      <w:proofErr w:type="spellEnd"/>
      <w:r w:rsidRPr="004D6696">
        <w:rPr>
          <w:rFonts w:cs="Arial"/>
          <w:szCs w:val="20"/>
        </w:rPr>
        <w:t xml:space="preserve"> </w:t>
      </w:r>
      <w:proofErr w:type="spellStart"/>
      <w:r w:rsidRPr="004D6696">
        <w:rPr>
          <w:rFonts w:cs="Arial"/>
          <w:szCs w:val="20"/>
        </w:rPr>
        <w:t>Recognition</w:t>
      </w:r>
      <w:proofErr w:type="spellEnd"/>
      <w:r w:rsidRPr="004D6696">
        <w:rPr>
          <w:rFonts w:cs="Arial"/>
          <w:szCs w:val="20"/>
        </w:rPr>
        <w:t xml:space="preserve"> </w:t>
      </w:r>
      <w:proofErr w:type="spellStart"/>
      <w:r w:rsidRPr="004D6696">
        <w:rPr>
          <w:rFonts w:cs="Arial"/>
          <w:szCs w:val="20"/>
        </w:rPr>
        <w:t>Agreement</w:t>
      </w:r>
      <w:proofErr w:type="spellEnd"/>
      <w:r w:rsidRPr="004D6696">
        <w:rPr>
          <w:rFonts w:cs="Arial"/>
          <w:szCs w:val="20"/>
        </w:rPr>
        <w:t xml:space="preserve"> (MRA) z ZDA,</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sodelovanje pri ocenjevanju organov za ugotavljanje skladnosti v postopkih imenovanja tujih priglašenih organov v okviru t. i. »</w:t>
      </w:r>
      <w:proofErr w:type="spellStart"/>
      <w:r w:rsidRPr="004D6696">
        <w:rPr>
          <w:rFonts w:cs="Arial"/>
          <w:szCs w:val="20"/>
        </w:rPr>
        <w:t>Joint</w:t>
      </w:r>
      <w:proofErr w:type="spellEnd"/>
      <w:r w:rsidRPr="004D6696">
        <w:rPr>
          <w:rFonts w:cs="Arial"/>
          <w:szCs w:val="20"/>
        </w:rPr>
        <w:t xml:space="preserve"> </w:t>
      </w:r>
      <w:proofErr w:type="spellStart"/>
      <w:r w:rsidRPr="004D6696">
        <w:rPr>
          <w:rFonts w:cs="Arial"/>
          <w:szCs w:val="20"/>
        </w:rPr>
        <w:t>Assessment</w:t>
      </w:r>
      <w:proofErr w:type="spellEnd"/>
      <w:r w:rsidRPr="004D6696">
        <w:rPr>
          <w:rFonts w:cs="Arial"/>
          <w:szCs w:val="20"/>
        </w:rPr>
        <w:t xml:space="preserve"> Team-a«, skupaj s predstavniki Evropske komisije,</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sodelovanje pri presoji inšpektoratov/pristojnih organov drugih držav EEA, pristojnih za GMP inšpekcije humanih in veterinarskih zdravil v okviru t. i. »</w:t>
      </w:r>
      <w:proofErr w:type="spellStart"/>
      <w:r w:rsidRPr="004D6696">
        <w:rPr>
          <w:rFonts w:cs="Arial"/>
          <w:szCs w:val="20"/>
        </w:rPr>
        <w:t>Joint</w:t>
      </w:r>
      <w:proofErr w:type="spellEnd"/>
      <w:r w:rsidRPr="004D6696">
        <w:rPr>
          <w:rFonts w:cs="Arial"/>
          <w:szCs w:val="20"/>
        </w:rPr>
        <w:t xml:space="preserve"> </w:t>
      </w:r>
      <w:proofErr w:type="spellStart"/>
      <w:r w:rsidRPr="004D6696">
        <w:rPr>
          <w:rFonts w:cs="Arial"/>
          <w:szCs w:val="20"/>
        </w:rPr>
        <w:t>Audit</w:t>
      </w:r>
      <w:proofErr w:type="spellEnd"/>
      <w:r w:rsidRPr="004D6696">
        <w:rPr>
          <w:rFonts w:cs="Arial"/>
          <w:szCs w:val="20"/>
        </w:rPr>
        <w:t xml:space="preserve"> </w:t>
      </w:r>
      <w:proofErr w:type="spellStart"/>
      <w:r w:rsidRPr="004D6696">
        <w:rPr>
          <w:rFonts w:cs="Arial"/>
          <w:szCs w:val="20"/>
        </w:rPr>
        <w:t>Programme</w:t>
      </w:r>
      <w:proofErr w:type="spellEnd"/>
      <w:r w:rsidRPr="004D6696">
        <w:rPr>
          <w:rFonts w:cs="Arial"/>
          <w:szCs w:val="20"/>
        </w:rPr>
        <w:t xml:space="preserve"> (JAP)« (presoja GMP inšpekcije za humana in veterinarska zdravila hrvaške agencije HALMED)</w:t>
      </w:r>
      <w:bookmarkStart w:id="3" w:name="_Toc498855599"/>
      <w:r w:rsidRPr="004D6696">
        <w:rPr>
          <w:rFonts w:cs="Arial"/>
          <w:szCs w:val="20"/>
        </w:rPr>
        <w:t>,</w:t>
      </w:r>
    </w:p>
    <w:p w:rsidR="00C47679" w:rsidRPr="004D6696" w:rsidRDefault="00C47679" w:rsidP="00C20005">
      <w:pPr>
        <w:numPr>
          <w:ilvl w:val="0"/>
          <w:numId w:val="17"/>
        </w:numPr>
        <w:tabs>
          <w:tab w:val="left" w:pos="747"/>
        </w:tabs>
        <w:kinsoku w:val="0"/>
        <w:spacing w:before="14" w:line="240" w:lineRule="exact"/>
        <w:ind w:right="136"/>
        <w:jc w:val="both"/>
        <w:rPr>
          <w:rFonts w:cs="Arial"/>
          <w:szCs w:val="20"/>
        </w:rPr>
      </w:pPr>
      <w:r w:rsidRPr="004D6696">
        <w:rPr>
          <w:rFonts w:cs="Arial"/>
          <w:szCs w:val="20"/>
        </w:rPr>
        <w:t xml:space="preserve">sodelovanje v PIC/S </w:t>
      </w:r>
      <w:proofErr w:type="spellStart"/>
      <w:r w:rsidRPr="004D6696">
        <w:rPr>
          <w:rFonts w:cs="Arial"/>
          <w:szCs w:val="20"/>
        </w:rPr>
        <w:t>GCP&amp;PhV</w:t>
      </w:r>
      <w:proofErr w:type="spellEnd"/>
      <w:r w:rsidRPr="004D6696">
        <w:rPr>
          <w:rFonts w:cs="Arial"/>
          <w:szCs w:val="20"/>
        </w:rPr>
        <w:t xml:space="preserve"> »</w:t>
      </w:r>
      <w:proofErr w:type="spellStart"/>
      <w:r w:rsidRPr="004D6696">
        <w:rPr>
          <w:rFonts w:cs="Arial"/>
          <w:szCs w:val="20"/>
        </w:rPr>
        <w:t>Joint</w:t>
      </w:r>
      <w:proofErr w:type="spellEnd"/>
      <w:r w:rsidRPr="004D6696">
        <w:rPr>
          <w:rFonts w:cs="Arial"/>
          <w:szCs w:val="20"/>
        </w:rPr>
        <w:t xml:space="preserve"> </w:t>
      </w:r>
      <w:proofErr w:type="spellStart"/>
      <w:r w:rsidRPr="004D6696">
        <w:rPr>
          <w:rFonts w:cs="Arial"/>
          <w:szCs w:val="20"/>
        </w:rPr>
        <w:t>Visit</w:t>
      </w:r>
      <w:proofErr w:type="spellEnd"/>
      <w:r w:rsidRPr="004D6696">
        <w:rPr>
          <w:rFonts w:cs="Arial"/>
          <w:szCs w:val="20"/>
        </w:rPr>
        <w:t xml:space="preserve"> </w:t>
      </w:r>
      <w:proofErr w:type="spellStart"/>
      <w:r w:rsidRPr="004D6696">
        <w:rPr>
          <w:rFonts w:cs="Arial"/>
          <w:szCs w:val="20"/>
        </w:rPr>
        <w:t>Programmu</w:t>
      </w:r>
      <w:proofErr w:type="spellEnd"/>
      <w:r w:rsidRPr="004D6696">
        <w:rPr>
          <w:rFonts w:cs="Arial"/>
          <w:szCs w:val="20"/>
        </w:rPr>
        <w:t xml:space="preserve"> (JVP)« (na področju </w:t>
      </w:r>
      <w:proofErr w:type="spellStart"/>
      <w:r w:rsidRPr="004D6696">
        <w:rPr>
          <w:rFonts w:cs="Arial"/>
          <w:szCs w:val="20"/>
        </w:rPr>
        <w:t>farmakovigilančnih</w:t>
      </w:r>
      <w:proofErr w:type="spellEnd"/>
      <w:r w:rsidRPr="004D6696">
        <w:rPr>
          <w:rFonts w:cs="Arial"/>
          <w:szCs w:val="20"/>
        </w:rPr>
        <w:t xml:space="preserve"> inšpekcij izvedba inšpekcij skupaj s portugalsko in švicarsko agencijo).</w:t>
      </w:r>
      <w:bookmarkEnd w:id="3"/>
    </w:p>
    <w:p w:rsidR="00C47679" w:rsidRPr="004D6696" w:rsidRDefault="00C47679" w:rsidP="00C47679">
      <w:pPr>
        <w:spacing w:line="260" w:lineRule="atLeast"/>
        <w:jc w:val="both"/>
        <w:rPr>
          <w:rFonts w:cs="Arial"/>
          <w:szCs w:val="20"/>
        </w:rPr>
      </w:pPr>
    </w:p>
    <w:p w:rsidR="00C47679" w:rsidRPr="004D6696" w:rsidRDefault="00C47679" w:rsidP="00C47679">
      <w:pPr>
        <w:spacing w:line="260" w:lineRule="atLeast"/>
        <w:jc w:val="both"/>
        <w:rPr>
          <w:rFonts w:cs="Arial"/>
          <w:noProof/>
          <w:szCs w:val="20"/>
          <w:u w:val="single"/>
        </w:rPr>
      </w:pPr>
      <w:r w:rsidRPr="004D6696">
        <w:rPr>
          <w:rFonts w:cs="Arial"/>
          <w:noProof/>
          <w:szCs w:val="20"/>
          <w:u w:val="single"/>
        </w:rPr>
        <w:t>1.4.2.</w:t>
      </w:r>
    </w:p>
    <w:p w:rsidR="00C47679" w:rsidRPr="004D6696" w:rsidRDefault="00C47679" w:rsidP="00C47679">
      <w:pPr>
        <w:spacing w:line="260" w:lineRule="atLeast"/>
        <w:jc w:val="both"/>
        <w:rPr>
          <w:rFonts w:cs="Arial"/>
          <w:noProof/>
          <w:szCs w:val="20"/>
        </w:rPr>
      </w:pPr>
      <w:r w:rsidRPr="004D6696">
        <w:rPr>
          <w:rFonts w:cs="Arial"/>
          <w:noProof/>
          <w:szCs w:val="20"/>
        </w:rPr>
        <w:t xml:space="preserve">A) Področja, ki bodo predmet </w:t>
      </w:r>
      <w:r w:rsidRPr="004D6696">
        <w:rPr>
          <w:rFonts w:cs="Arial"/>
          <w:b/>
          <w:noProof/>
          <w:szCs w:val="20"/>
        </w:rPr>
        <w:t>rednih inšpekcijskih nadzorov:</w:t>
      </w:r>
    </w:p>
    <w:p w:rsidR="00C47679" w:rsidRPr="004D6696" w:rsidRDefault="00C47679" w:rsidP="00C20005">
      <w:pPr>
        <w:numPr>
          <w:ilvl w:val="0"/>
          <w:numId w:val="15"/>
        </w:numPr>
        <w:spacing w:line="260" w:lineRule="atLeast"/>
        <w:jc w:val="both"/>
        <w:rPr>
          <w:rFonts w:cs="Arial"/>
          <w:noProof/>
          <w:szCs w:val="20"/>
        </w:rPr>
      </w:pPr>
      <w:r w:rsidRPr="004D6696">
        <w:rPr>
          <w:rFonts w:cs="Arial"/>
          <w:noProof/>
          <w:szCs w:val="20"/>
        </w:rPr>
        <w:t>dejavnost proizvodnje zdravil in zdravilnih učinkovin,</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prometa na debelo in uvoza učinkovin ter dejavnost prometa na debelo z zdravili,</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prometa na drobno z zdravili v specializiranih prodajalnah,</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nadzor posrednikov v prometu z zdravili in zdravilnimi učinkovinami,</w:t>
      </w:r>
    </w:p>
    <w:p w:rsidR="00C47679" w:rsidRPr="004D6696" w:rsidRDefault="00C47679" w:rsidP="00C20005">
      <w:pPr>
        <w:numPr>
          <w:ilvl w:val="0"/>
          <w:numId w:val="15"/>
        </w:numPr>
        <w:spacing w:line="240" w:lineRule="auto"/>
        <w:jc w:val="both"/>
        <w:rPr>
          <w:rFonts w:cs="Arial"/>
          <w:noProof/>
          <w:szCs w:val="20"/>
          <w:lang w:val="en-US"/>
        </w:rPr>
      </w:pPr>
      <w:r w:rsidRPr="004D6696">
        <w:rPr>
          <w:rFonts w:cs="Arial"/>
          <w:noProof/>
          <w:szCs w:val="20"/>
          <w:lang w:val="en-US"/>
        </w:rPr>
        <w:t>klinična preskušanja zdravil</w:t>
      </w:r>
      <w:r w:rsidRPr="004D6696">
        <w:rPr>
          <w:rFonts w:cs="Arial"/>
          <w:noProof/>
          <w:szCs w:val="20"/>
          <w:vertAlign w:val="superscript"/>
          <w:lang w:val="en-US"/>
        </w:rPr>
        <w:footnoteReference w:id="1"/>
      </w:r>
      <w:r w:rsidRPr="004D6696">
        <w:rPr>
          <w:rFonts w:cs="Arial"/>
          <w:noProof/>
          <w:szCs w:val="20"/>
          <w:lang w:val="en-US"/>
        </w:rPr>
        <w:t>,</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farmakovigilanca</w:t>
      </w:r>
      <w:r w:rsidRPr="004D6696">
        <w:rPr>
          <w:rFonts w:cs="Arial"/>
          <w:szCs w:val="20"/>
          <w:lang w:val="en-US"/>
        </w:rPr>
        <w:t>,</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dejavnost preskrbe s krvjo,</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dejavnost preskrbe s človeškimi tkivi in celicami, namenjenimi za zdravljenje,</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medicinski pripomočki v uporabi,</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prometa na debelo z medicinskimi pripomočki,</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prometa na drobno z medicinskimi pripomočki,</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dejavnost proizvodnje medicinskih pripomočkov,</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dejavnost nadzora priglašenega organa,</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JAT presoje,</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klinične raziskave medicinskih pripomočkov,</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lastRenderedPageBreak/>
        <w:t>izvajanje prvega in tretjega odstavka 13., 14., 17., 18., 19., 20., 21., 26., 67., 70., 72., 83., 86., 89., 90., 91., 92., 93. in 94. člena Zakona o lekarniški dejavnosti (ZLD-1)</w:t>
      </w:r>
      <w:r w:rsidRPr="004D6696">
        <w:rPr>
          <w:rFonts w:cs="Arial"/>
          <w:noProof/>
          <w:szCs w:val="20"/>
          <w:vertAlign w:val="superscript"/>
          <w:lang w:val="en-US"/>
        </w:rPr>
        <w:footnoteReference w:id="2"/>
      </w:r>
      <w:r w:rsidRPr="004D6696">
        <w:rPr>
          <w:rFonts w:cs="Arial"/>
          <w:noProof/>
          <w:szCs w:val="20"/>
          <w:lang w:val="en-US"/>
        </w:rPr>
        <w:t>,</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nacionalni arhiv za shranjevanje informacij o zaščitnih elementih zdravil (ZAPAZ)</w:t>
      </w:r>
      <w:r w:rsidRPr="004D6696">
        <w:rPr>
          <w:rFonts w:cs="Arial"/>
          <w:noProof/>
          <w:szCs w:val="20"/>
          <w:vertAlign w:val="superscript"/>
          <w:lang w:val="en-US"/>
        </w:rPr>
        <w:footnoteReference w:id="3"/>
      </w:r>
      <w:r w:rsidRPr="004D6696">
        <w:rPr>
          <w:rFonts w:cs="Arial"/>
          <w:noProof/>
          <w:szCs w:val="20"/>
          <w:lang w:val="en-US"/>
        </w:rPr>
        <w:t>.</w:t>
      </w:r>
    </w:p>
    <w:p w:rsidR="00C47679" w:rsidRPr="004D6696" w:rsidRDefault="00C47679" w:rsidP="00C47679">
      <w:pPr>
        <w:spacing w:line="260" w:lineRule="atLeast"/>
        <w:jc w:val="both"/>
        <w:rPr>
          <w:rFonts w:cs="Arial"/>
          <w:noProof/>
          <w:szCs w:val="20"/>
          <w:lang w:val="en-US"/>
        </w:rPr>
      </w:pPr>
    </w:p>
    <w:p w:rsidR="00C47679" w:rsidRPr="004D6696" w:rsidRDefault="00C47679" w:rsidP="00C47679">
      <w:pPr>
        <w:spacing w:line="260" w:lineRule="atLeast"/>
        <w:jc w:val="both"/>
        <w:rPr>
          <w:rFonts w:cs="Arial"/>
          <w:b/>
          <w:noProof/>
          <w:szCs w:val="20"/>
          <w:lang w:val="en-US"/>
        </w:rPr>
      </w:pPr>
      <w:r w:rsidRPr="004D6696">
        <w:rPr>
          <w:rFonts w:cs="Arial"/>
          <w:noProof/>
          <w:szCs w:val="20"/>
          <w:lang w:val="en-US"/>
        </w:rPr>
        <w:t xml:space="preserve">B) Področja, ki bodo predmet </w:t>
      </w:r>
      <w:r w:rsidRPr="004D6696">
        <w:rPr>
          <w:rFonts w:cs="Arial"/>
          <w:b/>
          <w:noProof/>
          <w:szCs w:val="20"/>
          <w:lang w:val="en-US"/>
        </w:rPr>
        <w:t>izrednih inšpekcijskih nadzorov:</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dejavnost proizvodnje zdravil in zdravilnih učinkovin,</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prometa na debelo in uvoza učinkovin ter dejavnost prometa na debelo z zdravili,</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it-IT"/>
        </w:rPr>
        <w:t xml:space="preserve">zdravila na trgu (kakovost, oglaševanje, cene zdravil, …) </w:t>
      </w:r>
      <w:r w:rsidRPr="004D6696">
        <w:rPr>
          <w:rFonts w:cs="Arial"/>
          <w:noProof/>
          <w:szCs w:val="20"/>
          <w:lang w:val="en-US"/>
        </w:rPr>
        <w:t>(glej tudi točko G),</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medicinski pripomočki na trgu (glej tudi točko F),</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klinična preskušanja zdravil,</w:t>
      </w:r>
    </w:p>
    <w:p w:rsidR="00C47679" w:rsidRPr="004D6696" w:rsidRDefault="00C47679" w:rsidP="00C20005">
      <w:pPr>
        <w:numPr>
          <w:ilvl w:val="0"/>
          <w:numId w:val="15"/>
        </w:numPr>
        <w:spacing w:line="260" w:lineRule="atLeast"/>
        <w:jc w:val="both"/>
        <w:rPr>
          <w:rFonts w:cs="Arial"/>
          <w:b/>
          <w:noProof/>
          <w:szCs w:val="20"/>
          <w:lang w:val="it-IT"/>
        </w:rPr>
      </w:pPr>
      <w:r w:rsidRPr="004D6696">
        <w:rPr>
          <w:rFonts w:cs="Arial"/>
          <w:noProof/>
          <w:szCs w:val="20"/>
          <w:lang w:val="it-IT"/>
        </w:rPr>
        <w:t>obravnava obvestil v sistemu hitrega obveščanja,</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izvajanje prvega in tretjega odstavka 13., 14., 17., 18., 19., 20., 21., 26., 67., 70., 72., 83., 86., 89., 90., 91., 92., 93. in 94. člena Zakona o lekarniški dejavnosti (ZLD-1),</w:t>
      </w:r>
    </w:p>
    <w:p w:rsidR="00C47679" w:rsidRPr="004D6696" w:rsidRDefault="00C47679" w:rsidP="00C20005">
      <w:pPr>
        <w:numPr>
          <w:ilvl w:val="0"/>
          <w:numId w:val="15"/>
        </w:numPr>
        <w:spacing w:line="260" w:lineRule="atLeast"/>
        <w:jc w:val="both"/>
        <w:rPr>
          <w:rFonts w:cs="Arial"/>
          <w:b/>
          <w:noProof/>
          <w:szCs w:val="20"/>
          <w:lang w:val="it-IT"/>
        </w:rPr>
      </w:pPr>
      <w:r w:rsidRPr="004D6696">
        <w:rPr>
          <w:rFonts w:cs="Arial"/>
          <w:noProof/>
          <w:szCs w:val="20"/>
          <w:lang w:val="it-IT"/>
        </w:rPr>
        <w:t>uvoz medicinskih pripomočkov v skladu z Uredbo 765/2008.</w:t>
      </w:r>
    </w:p>
    <w:p w:rsidR="00C47679" w:rsidRPr="004D6696" w:rsidRDefault="00C47679" w:rsidP="00C47679">
      <w:pPr>
        <w:spacing w:line="260" w:lineRule="atLeast"/>
        <w:jc w:val="both"/>
        <w:rPr>
          <w:rFonts w:cs="Arial"/>
          <w:noProof/>
          <w:szCs w:val="20"/>
          <w:lang w:val="it-IT"/>
        </w:rPr>
      </w:pPr>
    </w:p>
    <w:p w:rsidR="00C47679" w:rsidRPr="004D6696" w:rsidRDefault="00C47679" w:rsidP="00C47679">
      <w:pPr>
        <w:spacing w:line="260" w:lineRule="atLeast"/>
        <w:jc w:val="both"/>
        <w:rPr>
          <w:rFonts w:cs="Arial"/>
          <w:noProof/>
          <w:szCs w:val="20"/>
          <w:lang w:val="it-IT"/>
        </w:rPr>
      </w:pPr>
      <w:r w:rsidRPr="004D6696">
        <w:rPr>
          <w:rFonts w:cs="Arial"/>
          <w:noProof/>
          <w:szCs w:val="20"/>
          <w:lang w:val="it-IT"/>
        </w:rPr>
        <w:t xml:space="preserve">C) Področja, ki bodo predmet </w:t>
      </w:r>
      <w:r w:rsidRPr="004D6696">
        <w:rPr>
          <w:rFonts w:cs="Arial"/>
          <w:b/>
          <w:noProof/>
          <w:szCs w:val="20"/>
          <w:lang w:val="it-IT"/>
        </w:rPr>
        <w:t>ponovnih inšpekcijskih nadzorov:</w:t>
      </w:r>
      <w:r w:rsidRPr="004D6696">
        <w:rPr>
          <w:rFonts w:cs="Arial"/>
          <w:noProof/>
          <w:szCs w:val="20"/>
          <w:lang w:val="it-IT"/>
        </w:rPr>
        <w:t xml:space="preserve"> </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proizvodnje zdravil in zdravilnih učinkovin,</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dejavnost proizvodnje, prometa na debelo in uvoza učinkovin ter dejavnost prometa na debelo z zdravili.</w:t>
      </w:r>
    </w:p>
    <w:p w:rsidR="00C47679" w:rsidRPr="004D6696" w:rsidRDefault="00C47679" w:rsidP="00C47679">
      <w:pPr>
        <w:spacing w:line="260" w:lineRule="atLeast"/>
        <w:jc w:val="both"/>
        <w:rPr>
          <w:rFonts w:cs="Arial"/>
          <w:noProof/>
          <w:szCs w:val="20"/>
          <w:lang w:val="it-IT"/>
        </w:rPr>
      </w:pPr>
    </w:p>
    <w:p w:rsidR="00C47679" w:rsidRPr="004D6696" w:rsidRDefault="00C47679" w:rsidP="00C47679">
      <w:pPr>
        <w:spacing w:line="260" w:lineRule="atLeast"/>
        <w:rPr>
          <w:rFonts w:cs="Arial"/>
          <w:szCs w:val="20"/>
        </w:rPr>
      </w:pPr>
      <w:r w:rsidRPr="004D6696">
        <w:rPr>
          <w:rFonts w:cs="Arial"/>
          <w:szCs w:val="20"/>
        </w:rPr>
        <w:t xml:space="preserve">D) Področja, ki bodo predmet </w:t>
      </w:r>
      <w:r w:rsidRPr="004D6696">
        <w:rPr>
          <w:rFonts w:cs="Arial"/>
          <w:b/>
          <w:szCs w:val="20"/>
        </w:rPr>
        <w:t>ugotavljanja pogojev za opravljanje dejavnosti</w:t>
      </w:r>
      <w:r w:rsidRPr="004D6696">
        <w:rPr>
          <w:rFonts w:cs="Arial"/>
          <w:szCs w:val="20"/>
        </w:rPr>
        <w:t>:</w:t>
      </w:r>
    </w:p>
    <w:p w:rsidR="00C47679" w:rsidRPr="004D6696" w:rsidRDefault="00C47679" w:rsidP="00C20005">
      <w:pPr>
        <w:numPr>
          <w:ilvl w:val="0"/>
          <w:numId w:val="15"/>
        </w:numPr>
        <w:spacing w:line="260" w:lineRule="atLeast"/>
        <w:jc w:val="both"/>
        <w:rPr>
          <w:rFonts w:cs="Arial"/>
          <w:noProof/>
          <w:szCs w:val="20"/>
        </w:rPr>
      </w:pPr>
      <w:r w:rsidRPr="004D6696">
        <w:rPr>
          <w:rFonts w:cs="Arial"/>
          <w:noProof/>
          <w:szCs w:val="20"/>
        </w:rPr>
        <w:t>proizvodnja zdravil in zdravilnih učinkovin,</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promet na debelo in uvoz učinkovin ter promet na debelo z zdravili,</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promet na drobno z zdravili v specializiranih prodajalnah,</w:t>
      </w:r>
    </w:p>
    <w:p w:rsidR="00C47679" w:rsidRPr="004D6696" w:rsidRDefault="00C47679" w:rsidP="00C20005">
      <w:pPr>
        <w:numPr>
          <w:ilvl w:val="0"/>
          <w:numId w:val="15"/>
        </w:numPr>
        <w:spacing w:line="260" w:lineRule="atLeast"/>
        <w:jc w:val="both"/>
        <w:rPr>
          <w:rFonts w:cs="Arial"/>
          <w:noProof/>
          <w:szCs w:val="20"/>
          <w:lang w:val="en-US"/>
        </w:rPr>
      </w:pPr>
      <w:r w:rsidRPr="004D6696">
        <w:rPr>
          <w:rFonts w:cs="Arial"/>
          <w:noProof/>
          <w:szCs w:val="20"/>
          <w:lang w:val="en-US"/>
        </w:rPr>
        <w:t>preskrba s krvjo,</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preskrba s človeškimi tkivi in celicami, namenjenimi za zdravljenje,</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priprava nerutinsko pripravljenih zdravil za napredno zdravljenje,</w:t>
      </w:r>
    </w:p>
    <w:p w:rsidR="00C47679" w:rsidRPr="004D6696" w:rsidRDefault="00C47679" w:rsidP="00C20005">
      <w:pPr>
        <w:numPr>
          <w:ilvl w:val="0"/>
          <w:numId w:val="15"/>
        </w:numPr>
        <w:spacing w:line="260" w:lineRule="atLeast"/>
        <w:jc w:val="both"/>
        <w:rPr>
          <w:rFonts w:cs="Arial"/>
          <w:noProof/>
          <w:szCs w:val="20"/>
          <w:lang w:val="it-IT"/>
        </w:rPr>
      </w:pPr>
      <w:r w:rsidRPr="004D6696">
        <w:rPr>
          <w:rFonts w:cs="Arial"/>
          <w:noProof/>
          <w:szCs w:val="20"/>
          <w:lang w:val="it-IT"/>
        </w:rPr>
        <w:t>lekarniška dejavnost – kontrolno-analizni laboratoriji za galenska zdravila.</w:t>
      </w:r>
    </w:p>
    <w:p w:rsidR="00C47679" w:rsidRPr="004D6696" w:rsidRDefault="00C47679" w:rsidP="00C47679">
      <w:pPr>
        <w:spacing w:line="260" w:lineRule="atLeast"/>
        <w:jc w:val="both"/>
        <w:rPr>
          <w:rFonts w:cs="Arial"/>
          <w:noProof/>
          <w:szCs w:val="20"/>
          <w:lang w:val="it-IT"/>
        </w:rPr>
      </w:pPr>
    </w:p>
    <w:p w:rsidR="00C47679" w:rsidRPr="004D6696" w:rsidRDefault="00C47679" w:rsidP="00C47679">
      <w:pPr>
        <w:spacing w:line="240" w:lineRule="atLeast"/>
        <w:jc w:val="both"/>
        <w:rPr>
          <w:rFonts w:cs="Arial"/>
          <w:b/>
          <w:noProof/>
          <w:szCs w:val="20"/>
          <w:lang w:val="it-IT"/>
        </w:rPr>
      </w:pPr>
      <w:r w:rsidRPr="004D6696">
        <w:rPr>
          <w:rFonts w:cs="Arial"/>
          <w:noProof/>
          <w:szCs w:val="20"/>
          <w:lang w:val="it-IT"/>
        </w:rPr>
        <w:t xml:space="preserve">E) </w:t>
      </w:r>
      <w:r w:rsidRPr="004D6696">
        <w:rPr>
          <w:rFonts w:cs="Arial"/>
          <w:b/>
          <w:noProof/>
          <w:szCs w:val="20"/>
          <w:lang w:val="it-IT"/>
        </w:rPr>
        <w:t>Skupni inšpekcijski nadzori z drugimi inšpekcijami:</w:t>
      </w:r>
    </w:p>
    <w:p w:rsidR="00C47679" w:rsidRPr="004D6696" w:rsidRDefault="00C47679" w:rsidP="00C47679">
      <w:pPr>
        <w:spacing w:line="240" w:lineRule="atLeast"/>
        <w:jc w:val="both"/>
        <w:rPr>
          <w:rFonts w:cs="Arial"/>
          <w:noProof/>
          <w:szCs w:val="20"/>
          <w:lang w:val="it-IT"/>
        </w:rPr>
      </w:pPr>
      <w:r w:rsidRPr="004D6696">
        <w:rPr>
          <w:rFonts w:cs="Arial"/>
          <w:noProof/>
          <w:szCs w:val="20"/>
          <w:lang w:val="it-IT"/>
        </w:rPr>
        <w:t>Področja, na katerih so predvideni skupni inšpekcijski nadzori:</w:t>
      </w:r>
    </w:p>
    <w:p w:rsidR="00C47679" w:rsidRPr="004D6696" w:rsidRDefault="00C47679" w:rsidP="00C20005">
      <w:pPr>
        <w:numPr>
          <w:ilvl w:val="0"/>
          <w:numId w:val="16"/>
        </w:numPr>
        <w:spacing w:line="240" w:lineRule="atLeast"/>
        <w:jc w:val="both"/>
        <w:rPr>
          <w:rFonts w:cs="Arial"/>
          <w:noProof/>
          <w:szCs w:val="20"/>
          <w:lang w:val="it-IT"/>
        </w:rPr>
      </w:pPr>
      <w:r w:rsidRPr="004D6696">
        <w:rPr>
          <w:rFonts w:cs="Arial"/>
          <w:noProof/>
          <w:szCs w:val="20"/>
          <w:lang w:val="it-IT"/>
        </w:rPr>
        <w:t>izvrševanje ukrepov v skladu z Uredbo o ravnanju z odpadnimi zdravili in Uredbo o odpadkih v sodelovanju z ZIRS,</w:t>
      </w:r>
    </w:p>
    <w:p w:rsidR="00C47679" w:rsidRPr="004D6696" w:rsidRDefault="00C47679" w:rsidP="00C20005">
      <w:pPr>
        <w:numPr>
          <w:ilvl w:val="0"/>
          <w:numId w:val="16"/>
        </w:numPr>
        <w:spacing w:line="240" w:lineRule="atLeast"/>
        <w:jc w:val="both"/>
        <w:rPr>
          <w:rFonts w:cs="Arial"/>
          <w:noProof/>
          <w:szCs w:val="20"/>
          <w:lang w:val="it-IT"/>
        </w:rPr>
      </w:pPr>
      <w:r w:rsidRPr="004D6696">
        <w:rPr>
          <w:rFonts w:cs="Arial"/>
          <w:noProof/>
          <w:szCs w:val="20"/>
          <w:lang w:val="it-IT"/>
        </w:rPr>
        <w:t>področje mejnih izdelkov v sodelovanju z ZIRS,</w:t>
      </w:r>
    </w:p>
    <w:p w:rsidR="00C47679" w:rsidRPr="004D6696" w:rsidRDefault="00C47679" w:rsidP="00C20005">
      <w:pPr>
        <w:numPr>
          <w:ilvl w:val="0"/>
          <w:numId w:val="16"/>
        </w:numPr>
        <w:spacing w:line="240" w:lineRule="atLeast"/>
        <w:jc w:val="both"/>
        <w:rPr>
          <w:rFonts w:cs="Arial"/>
          <w:noProof/>
          <w:szCs w:val="20"/>
          <w:lang w:val="en-US"/>
        </w:rPr>
      </w:pPr>
      <w:r w:rsidRPr="004D6696">
        <w:rPr>
          <w:rFonts w:cs="Arial"/>
          <w:noProof/>
          <w:szCs w:val="20"/>
          <w:lang w:val="en-US"/>
        </w:rPr>
        <w:t>uporaba mejnih izdelkov v sodelovanju s Tržnim inšpektoratom Republike Slovenije,</w:t>
      </w:r>
    </w:p>
    <w:p w:rsidR="00C47679" w:rsidRPr="004D6696" w:rsidRDefault="00C47679" w:rsidP="00C20005">
      <w:pPr>
        <w:numPr>
          <w:ilvl w:val="0"/>
          <w:numId w:val="16"/>
        </w:numPr>
        <w:spacing w:line="240" w:lineRule="atLeast"/>
        <w:jc w:val="both"/>
        <w:rPr>
          <w:rFonts w:cs="Arial"/>
          <w:noProof/>
          <w:szCs w:val="20"/>
          <w:lang w:val="en-US"/>
        </w:rPr>
      </w:pPr>
      <w:r w:rsidRPr="004D6696">
        <w:rPr>
          <w:rFonts w:cs="Arial"/>
          <w:noProof/>
          <w:szCs w:val="20"/>
          <w:lang w:val="en-US"/>
        </w:rPr>
        <w:t>Sodelovanje s Finančno upravo Republike Slovenije (Carina). Obseg sodelovanja s Carino na podlagi določil četrtega odstavka 165. člena ZZdr-2 (strokovna podpora pri nadzoru uvoza zdravil) se je v letu 2018 v primerjavi z letom 2017 povečal za 100 %.</w:t>
      </w:r>
    </w:p>
    <w:p w:rsidR="00C47679" w:rsidRPr="004D6696" w:rsidRDefault="00C47679" w:rsidP="00C47679">
      <w:pPr>
        <w:spacing w:line="260" w:lineRule="atLeast"/>
        <w:jc w:val="both"/>
        <w:rPr>
          <w:rFonts w:cs="Arial"/>
          <w:noProof/>
          <w:szCs w:val="20"/>
          <w:lang w:val="en-US"/>
        </w:rPr>
      </w:pPr>
    </w:p>
    <w:p w:rsidR="00C47679" w:rsidRPr="004D6696" w:rsidRDefault="00C47679" w:rsidP="00C47679">
      <w:pPr>
        <w:spacing w:line="240" w:lineRule="atLeast"/>
        <w:jc w:val="both"/>
        <w:rPr>
          <w:rFonts w:cs="Arial"/>
          <w:b/>
          <w:noProof/>
          <w:szCs w:val="20"/>
          <w:lang w:val="it-IT"/>
        </w:rPr>
      </w:pPr>
      <w:r w:rsidRPr="004D6696">
        <w:rPr>
          <w:rFonts w:cs="Arial"/>
          <w:noProof/>
          <w:szCs w:val="20"/>
          <w:lang w:val="it-IT"/>
        </w:rPr>
        <w:t xml:space="preserve">F) </w:t>
      </w:r>
      <w:r w:rsidRPr="004D6696">
        <w:rPr>
          <w:rFonts w:cs="Arial"/>
          <w:b/>
          <w:noProof/>
          <w:szCs w:val="20"/>
          <w:lang w:val="it-IT"/>
        </w:rPr>
        <w:t>Prijave in prekrškovni postopki na področju medicinskih pripomočkov:</w:t>
      </w:r>
    </w:p>
    <w:p w:rsidR="00C47679" w:rsidRPr="004D6696" w:rsidRDefault="00C47679" w:rsidP="00C47679">
      <w:pPr>
        <w:spacing w:line="240" w:lineRule="atLeast"/>
        <w:jc w:val="both"/>
        <w:rPr>
          <w:rFonts w:cs="Arial"/>
          <w:b/>
          <w:szCs w:val="20"/>
          <w:lang w:val="it-IT"/>
        </w:rPr>
      </w:pPr>
      <w:r w:rsidRPr="004D6696">
        <w:rPr>
          <w:rFonts w:cs="Arial"/>
          <w:noProof/>
          <w:szCs w:val="20"/>
          <w:lang w:val="it-IT"/>
        </w:rPr>
        <w:t xml:space="preserve">V letu 2019 je načrtovana obravnava 85 prijav ter 250 COEN obvestil. </w:t>
      </w:r>
      <w:r w:rsidRPr="004D6696">
        <w:rPr>
          <w:rFonts w:cs="Arial"/>
          <w:bCs/>
          <w:szCs w:val="20"/>
        </w:rPr>
        <w:t>Koliko bo uvedenih prekrškovnih postopkov, ni mogoče predvideti.</w:t>
      </w:r>
    </w:p>
    <w:p w:rsidR="00C47679" w:rsidRPr="004D6696" w:rsidRDefault="00C47679" w:rsidP="00C47679">
      <w:pPr>
        <w:spacing w:line="240" w:lineRule="auto"/>
        <w:rPr>
          <w:rFonts w:cs="Arial"/>
          <w:szCs w:val="20"/>
        </w:rPr>
      </w:pPr>
    </w:p>
    <w:p w:rsidR="00C47679" w:rsidRPr="004D6696" w:rsidRDefault="00C47679" w:rsidP="00C47679">
      <w:pPr>
        <w:spacing w:line="240" w:lineRule="auto"/>
        <w:rPr>
          <w:rFonts w:cs="Arial"/>
          <w:szCs w:val="20"/>
        </w:rPr>
      </w:pPr>
      <w:r w:rsidRPr="004D6696">
        <w:rPr>
          <w:rFonts w:cs="Arial"/>
          <w:szCs w:val="20"/>
        </w:rPr>
        <w:t xml:space="preserve">G ) </w:t>
      </w:r>
      <w:r w:rsidRPr="004D6696">
        <w:rPr>
          <w:rFonts w:cs="Arial"/>
          <w:b/>
          <w:szCs w:val="20"/>
        </w:rPr>
        <w:t>Prijave in prekrškovni postopki na področju zdravil:</w:t>
      </w:r>
    </w:p>
    <w:p w:rsidR="00C47679" w:rsidRPr="004D6696" w:rsidRDefault="00C47679" w:rsidP="00C47679">
      <w:pPr>
        <w:spacing w:line="240" w:lineRule="auto"/>
        <w:jc w:val="both"/>
        <w:rPr>
          <w:rFonts w:cs="Arial"/>
          <w:szCs w:val="20"/>
          <w:highlight w:val="yellow"/>
        </w:rPr>
      </w:pPr>
      <w:bookmarkStart w:id="4" w:name="_Hlk534791201"/>
      <w:r w:rsidRPr="004D6696">
        <w:rPr>
          <w:rFonts w:cs="Arial"/>
          <w:szCs w:val="20"/>
        </w:rPr>
        <w:t>V letu 2018 je bilo prejet</w:t>
      </w:r>
      <w:r w:rsidR="005855D9" w:rsidRPr="004D6696">
        <w:rPr>
          <w:rFonts w:cs="Arial"/>
          <w:szCs w:val="20"/>
        </w:rPr>
        <w:t>ih in rešenih 117 prijav</w:t>
      </w:r>
      <w:r w:rsidRPr="004D6696">
        <w:rPr>
          <w:rFonts w:cs="Arial"/>
          <w:szCs w:val="20"/>
        </w:rPr>
        <w:t xml:space="preserve">. Na podlagi pregleda prijav je mogoče ugotoviti, da se več kot 20 % prijav nanaša na nedovoljeno prodajo in reklamiranje izdelkov, ki niso zdravila </w:t>
      </w:r>
      <w:r w:rsidRPr="004D6696">
        <w:rPr>
          <w:rFonts w:cs="Arial"/>
          <w:szCs w:val="20"/>
        </w:rPr>
        <w:lastRenderedPageBreak/>
        <w:t xml:space="preserve">preko spletnih strani. Pri teh prijavah je nemogoče ukrepati, ker se kršitelji nahajajo v drugih državah, kjer pa JAZMP nima pristojnosti ukrepanja. </w:t>
      </w:r>
    </w:p>
    <w:p w:rsidR="005855D9" w:rsidRPr="004D6696" w:rsidRDefault="005855D9" w:rsidP="005855D9">
      <w:pPr>
        <w:spacing w:line="240" w:lineRule="auto"/>
        <w:jc w:val="both"/>
        <w:rPr>
          <w:rFonts w:cs="Arial"/>
          <w:bCs/>
          <w:szCs w:val="20"/>
        </w:rPr>
      </w:pPr>
    </w:p>
    <w:p w:rsidR="00C47679" w:rsidRPr="004D6696" w:rsidRDefault="00C47679" w:rsidP="00C47679">
      <w:pPr>
        <w:spacing w:line="240" w:lineRule="auto"/>
        <w:jc w:val="both"/>
        <w:rPr>
          <w:rFonts w:cs="Arial"/>
          <w:bCs/>
          <w:szCs w:val="20"/>
        </w:rPr>
      </w:pPr>
      <w:r w:rsidRPr="004D6696">
        <w:rPr>
          <w:rFonts w:cs="Arial"/>
          <w:bCs/>
          <w:szCs w:val="20"/>
        </w:rPr>
        <w:t>Velik del prijav obsegajo prijave, ki se nanašajo na prodajo izdelkov, ki vsebujejo CBD. Problem je precej pereč, ker na ravni EU, Agencija za prehranska dopolnila (EFSA) še vedno ni sprejela stališča v zvezi s takimi izdelki, tako da vsaka država področje izdelkov, ki vsebujejo CBD rešuje po svoje. Za vmesno obdobje bi morali na ravni Republike Slovenije pod okriljem Ministrstva za zdravje sprejeti enotna merila, ki bi bila podlaga za delo inšpekcije JAZMP in ZIRS.</w:t>
      </w:r>
    </w:p>
    <w:p w:rsidR="005855D9" w:rsidRPr="004D6696" w:rsidRDefault="005855D9" w:rsidP="00C47679">
      <w:pPr>
        <w:spacing w:line="240" w:lineRule="auto"/>
        <w:jc w:val="both"/>
        <w:rPr>
          <w:rFonts w:cs="Arial"/>
          <w:bCs/>
          <w:szCs w:val="20"/>
        </w:rPr>
      </w:pPr>
    </w:p>
    <w:p w:rsidR="00C47679" w:rsidRPr="004D6696" w:rsidRDefault="00C47679" w:rsidP="00C47679">
      <w:pPr>
        <w:spacing w:line="240" w:lineRule="auto"/>
        <w:jc w:val="both"/>
        <w:rPr>
          <w:rFonts w:cs="Arial"/>
          <w:bCs/>
          <w:szCs w:val="20"/>
        </w:rPr>
      </w:pPr>
      <w:r w:rsidRPr="004D6696">
        <w:rPr>
          <w:rFonts w:cs="Arial"/>
          <w:bCs/>
          <w:szCs w:val="20"/>
        </w:rPr>
        <w:t xml:space="preserve">Za leto 2019 je načrtovan prejem 85 novih prijav in da rešitev približno 50 zadev iz preteklih let. Koliko bo uvedenih prekrškovnih postopkov, ni mogoče predvideti. </w:t>
      </w:r>
    </w:p>
    <w:p w:rsidR="00C47679" w:rsidRPr="004D6696" w:rsidRDefault="00C47679" w:rsidP="00C47679">
      <w:pPr>
        <w:spacing w:line="240" w:lineRule="auto"/>
        <w:jc w:val="both"/>
        <w:rPr>
          <w:rFonts w:cs="Arial"/>
          <w:bCs/>
          <w:szCs w:val="20"/>
        </w:rPr>
      </w:pPr>
    </w:p>
    <w:p w:rsidR="00C47679" w:rsidRPr="004D6696" w:rsidRDefault="00C47679" w:rsidP="00C47679">
      <w:pPr>
        <w:spacing w:line="240" w:lineRule="auto"/>
        <w:jc w:val="both"/>
        <w:rPr>
          <w:rFonts w:cs="Arial"/>
          <w:bCs/>
          <w:szCs w:val="20"/>
        </w:rPr>
      </w:pPr>
      <w:r w:rsidRPr="004D6696">
        <w:rPr>
          <w:rFonts w:cs="Arial"/>
          <w:bCs/>
          <w:szCs w:val="20"/>
        </w:rPr>
        <w:t>H ) Preverjanje dobrih praks v tujini:</w:t>
      </w:r>
    </w:p>
    <w:p w:rsidR="008F35E3" w:rsidRPr="004D6696" w:rsidRDefault="008F35E3" w:rsidP="00C47679">
      <w:pPr>
        <w:spacing w:line="240" w:lineRule="auto"/>
        <w:jc w:val="both"/>
        <w:rPr>
          <w:rFonts w:cs="Arial"/>
          <w:bCs/>
          <w:szCs w:val="20"/>
        </w:rPr>
      </w:pPr>
    </w:p>
    <w:p w:rsidR="006C5521" w:rsidRPr="004D6696" w:rsidRDefault="006C5521" w:rsidP="00C47679">
      <w:pPr>
        <w:spacing w:line="240" w:lineRule="auto"/>
        <w:jc w:val="both"/>
        <w:rPr>
          <w:rFonts w:cs="Arial"/>
          <w:bCs/>
          <w:szCs w:val="20"/>
        </w:rPr>
      </w:pPr>
      <w:r w:rsidRPr="004D6696">
        <w:rPr>
          <w:rFonts w:cs="Arial"/>
          <w:bCs/>
          <w:szCs w:val="20"/>
        </w:rPr>
        <w:t>169. člen Zakona o zdravilih</w:t>
      </w:r>
      <w:r w:rsidR="00BA7A20" w:rsidRPr="004D6696">
        <w:rPr>
          <w:rFonts w:cs="Arial"/>
          <w:bCs/>
          <w:szCs w:val="20"/>
        </w:rPr>
        <w:t xml:space="preserve"> (Uradni list RS, št. 17/14)</w:t>
      </w:r>
      <w:r w:rsidRPr="004D6696">
        <w:rPr>
          <w:rFonts w:cs="Arial"/>
          <w:bCs/>
          <w:szCs w:val="20"/>
        </w:rPr>
        <w:t xml:space="preserve"> določa, da lahko </w:t>
      </w:r>
      <w:r w:rsidRPr="004D6696">
        <w:rPr>
          <w:rFonts w:cs="Arial"/>
          <w:szCs w:val="20"/>
          <w:lang w:val="x-none"/>
        </w:rPr>
        <w:t xml:space="preserve">na podlagi sodelovanja med državami članicami Evropske unije, zahteve pristojnega organa države članice Evropske unije, Evropske agencije za zdravila ali Evropske komisije, zaprosila pristojnega organa ali poslovnega subjekta iz Evropske unije ali tretje države, farmacevtski inšpektorji v skladu z Uredbo 726/2004/ES, Direktivo 2001/83/ES, Direktivo 2001/82/ES, Direktivo 2001/20/ES, Direktivo 2005/28/ES in v skladu z Zbirko postopkov Evropske unije, opravljajo strokovne naloge v zvezi s preverjanjem izpolnjevanja dobrih proizvodnih praks in dobrih distribucijskih praks za zdravila, učinkovine in nekatere pomožne snovi ter dobre klinične in </w:t>
      </w:r>
      <w:proofErr w:type="spellStart"/>
      <w:r w:rsidRPr="004D6696">
        <w:rPr>
          <w:rFonts w:cs="Arial"/>
          <w:szCs w:val="20"/>
          <w:lang w:val="x-none"/>
        </w:rPr>
        <w:t>farmakovigilančne</w:t>
      </w:r>
      <w:proofErr w:type="spellEnd"/>
      <w:r w:rsidRPr="004D6696">
        <w:rPr>
          <w:rFonts w:cs="Arial"/>
          <w:szCs w:val="20"/>
          <w:lang w:val="x-none"/>
        </w:rPr>
        <w:t xml:space="preserve"> prakse pri poslovnem subjektu s sedežem v katerikoli državi članici Evropske unije ali v tretji državi.</w:t>
      </w:r>
    </w:p>
    <w:p w:rsidR="006C5521" w:rsidRPr="004D6696" w:rsidRDefault="006C5521" w:rsidP="00C47679">
      <w:pPr>
        <w:spacing w:line="240" w:lineRule="auto"/>
        <w:jc w:val="both"/>
        <w:rPr>
          <w:rFonts w:cs="Arial"/>
          <w:bCs/>
          <w:szCs w:val="20"/>
        </w:rPr>
      </w:pPr>
    </w:p>
    <w:p w:rsidR="00C47679" w:rsidRPr="004D6696" w:rsidRDefault="00C47679" w:rsidP="00C47679">
      <w:pPr>
        <w:spacing w:line="240" w:lineRule="auto"/>
        <w:jc w:val="both"/>
        <w:rPr>
          <w:rFonts w:cs="Arial"/>
          <w:bCs/>
          <w:szCs w:val="20"/>
        </w:rPr>
      </w:pPr>
      <w:r w:rsidRPr="004D6696">
        <w:rPr>
          <w:rFonts w:cs="Arial"/>
          <w:bCs/>
          <w:szCs w:val="20"/>
        </w:rPr>
        <w:t>Izvedba tovrstnih nalog je odvisna od kritičnosti posameznih inšpekcij in razpoložljivih resursov. V letu 2019 je planirana izvedba 10 prioritetnih inšpekcij v tretjih državah.</w:t>
      </w:r>
      <w:bookmarkEnd w:id="4"/>
    </w:p>
    <w:sectPr w:rsidR="00C47679" w:rsidRPr="004D6696" w:rsidSect="00164064">
      <w:footerReference w:type="even" r:id="rId195"/>
      <w:footerReference w:type="default" r:id="rId196"/>
      <w:headerReference w:type="first" r:id="rId19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8E" w:rsidRDefault="00487A8E">
      <w:r>
        <w:separator/>
      </w:r>
    </w:p>
  </w:endnote>
  <w:endnote w:type="continuationSeparator" w:id="0">
    <w:p w:rsidR="00487A8E" w:rsidRDefault="0048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B37F9" w:rsidRDefault="001B37F9"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Default="001B37F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56</w:t>
    </w:r>
    <w:r>
      <w:rPr>
        <w:rStyle w:val="tevilkastrani"/>
      </w:rPr>
      <w:fldChar w:fldCharType="end"/>
    </w:r>
  </w:p>
  <w:p w:rsidR="001B37F9" w:rsidRDefault="001B37F9"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8E" w:rsidRDefault="00487A8E">
      <w:r>
        <w:separator/>
      </w:r>
    </w:p>
  </w:footnote>
  <w:footnote w:type="continuationSeparator" w:id="0">
    <w:p w:rsidR="00487A8E" w:rsidRDefault="00487A8E">
      <w:r>
        <w:continuationSeparator/>
      </w:r>
    </w:p>
  </w:footnote>
  <w:footnote w:id="1">
    <w:p w:rsidR="001B37F9" w:rsidRPr="005D3395" w:rsidRDefault="001B37F9" w:rsidP="00C47679">
      <w:pPr>
        <w:pStyle w:val="Sprotnaopomba-besedilo"/>
        <w:jc w:val="both"/>
      </w:pPr>
      <w:r>
        <w:rPr>
          <w:rStyle w:val="Sprotnaopomba-sklic"/>
        </w:rPr>
        <w:footnoteRef/>
      </w:r>
      <w:r>
        <w:t xml:space="preserve"> </w:t>
      </w:r>
      <w:r w:rsidRPr="005D3395">
        <w:rPr>
          <w:rFonts w:cs="Arial"/>
          <w:sz w:val="16"/>
        </w:rPr>
        <w:t>V letu 2019 se bo začela uporabljati nova evropska uredba na področju kliničnih preskušanj zdravil, ki je bila sprejeta leta 2014, ki prav tako zahteva bistveno povečan obseg aktivnosti na strani pristojnih organov, saj se tudi na tem področju vzpostavlja enoten evropski sistem, v katerem bo vsaka država, v kateri bo potekala klinična študija, morala opraviti svoj del aktivnosti v okviru enotnega evropskega portala. Vključevanje v klinična preskušanja na področju zdravil je ključnega pomena za zagotavljanje dostopnosti do zdravil za naše bolnike.</w:t>
      </w:r>
    </w:p>
  </w:footnote>
  <w:footnote w:id="2">
    <w:p w:rsidR="001B37F9" w:rsidRPr="00675818" w:rsidRDefault="001B37F9" w:rsidP="00C47679">
      <w:pPr>
        <w:pStyle w:val="Sprotnaopomba-besedilo"/>
        <w:jc w:val="both"/>
        <w:rPr>
          <w:sz w:val="16"/>
        </w:rPr>
      </w:pPr>
      <w:r>
        <w:rPr>
          <w:rStyle w:val="Sprotnaopomba-sklic"/>
        </w:rPr>
        <w:footnoteRef/>
      </w:r>
      <w:r w:rsidRPr="00675818">
        <w:t xml:space="preserve"> </w:t>
      </w:r>
      <w:r w:rsidRPr="00675818">
        <w:rPr>
          <w:rFonts w:cs="Arial"/>
          <w:sz w:val="16"/>
        </w:rPr>
        <w:t>V letu 2017 je začel veljati Zakon o lekarniški dejavnosti (ZLD-1), ki ureja namen, vsebino in pogoje za izvajanje lekarniške dejavnosti, organiziranost, pogoje in postopke za podeljevanje in izvajanje koncesij, farmacevtske strokovne sodelavce in njihova strokovna združevanje, medmrežno lekarniško dejavnost in nadzor. Do takrat JAZMP in farmacevtska inšpekcija na področju lekarniške dejavnosti ni imela nobenih pristojnosti, prav tako farmacevtska inšpekcija na račun novih nalog v okviru ZLD-1 ni prejela novih kadrovskih virov.</w:t>
      </w:r>
    </w:p>
  </w:footnote>
  <w:footnote w:id="3">
    <w:p w:rsidR="001B37F9" w:rsidRPr="00675818" w:rsidRDefault="001B37F9" w:rsidP="00C47679">
      <w:pPr>
        <w:pStyle w:val="Sprotnaopomba-besedilo"/>
        <w:jc w:val="both"/>
      </w:pPr>
      <w:r>
        <w:rPr>
          <w:rStyle w:val="Sprotnaopomba-sklic"/>
        </w:rPr>
        <w:footnoteRef/>
      </w:r>
      <w:r w:rsidRPr="00675818">
        <w:t xml:space="preserve"> </w:t>
      </w:r>
      <w:r w:rsidRPr="00675818">
        <w:rPr>
          <w:sz w:val="16"/>
        </w:rPr>
        <w:t>9.</w:t>
      </w:r>
      <w:r>
        <w:rPr>
          <w:sz w:val="16"/>
        </w:rPr>
        <w:t xml:space="preserve"> </w:t>
      </w:r>
      <w:r w:rsidRPr="00675818">
        <w:rPr>
          <w:sz w:val="16"/>
        </w:rPr>
        <w:t>2.</w:t>
      </w:r>
      <w:r>
        <w:rPr>
          <w:sz w:val="16"/>
        </w:rPr>
        <w:t xml:space="preserve"> </w:t>
      </w:r>
      <w:r w:rsidRPr="00675818">
        <w:rPr>
          <w:sz w:val="16"/>
        </w:rPr>
        <w:t xml:space="preserve">2019 </w:t>
      </w:r>
      <w:r w:rsidR="00550E4E">
        <w:rPr>
          <w:sz w:val="16"/>
        </w:rPr>
        <w:t>je začela</w:t>
      </w:r>
      <w:r>
        <w:rPr>
          <w:sz w:val="16"/>
        </w:rPr>
        <w:t xml:space="preserve"> veljati</w:t>
      </w:r>
      <w:r w:rsidRPr="00675818">
        <w:rPr>
          <w:sz w:val="16"/>
        </w:rPr>
        <w:t xml:space="preserve"> Delegirana uredba Komisije EU 2016/161 o dopolnitvi Direktive 2001/83/ES Evropskega parlamenta in Sveta z določitvijo podrobnih pravil za zaščitne elemente na ovojnini zdravil za uporabo v humani medicini, v okviru katere se nacionalnim pristojnim organom nalaga dolžnost, da za nacionalne arhive preverjajo skladnost z zahtevami zadevne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F9" w:rsidRPr="008F3500" w:rsidRDefault="00F524B8"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22E8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r w:rsidR="001B37F9">
      <w:rPr>
        <w:rFonts w:cs="Arial"/>
        <w:sz w:val="16"/>
      </w:rPr>
      <w:t>Tržaška cesta 21</w:t>
    </w:r>
    <w:r w:rsidR="001B37F9" w:rsidRPr="008F3500">
      <w:rPr>
        <w:rFonts w:cs="Arial"/>
        <w:sz w:val="16"/>
      </w:rPr>
      <w:t xml:space="preserve">, </w:t>
    </w:r>
    <w:r w:rsidR="001B37F9">
      <w:rPr>
        <w:rFonts w:cs="Arial"/>
        <w:sz w:val="16"/>
      </w:rPr>
      <w:t>1000 Ljubljana</w:t>
    </w:r>
    <w:r w:rsidR="001B37F9" w:rsidRPr="008F3500">
      <w:rPr>
        <w:rFonts w:cs="Arial"/>
        <w:sz w:val="16"/>
      </w:rPr>
      <w:tab/>
      <w:t xml:space="preserve">T: </w:t>
    </w:r>
    <w:r w:rsidR="001B37F9">
      <w:rPr>
        <w:rFonts w:cs="Arial"/>
        <w:sz w:val="16"/>
      </w:rPr>
      <w:t>01 478 83 30</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1B37F9" w:rsidRPr="008F3500" w:rsidRDefault="001B37F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1B37F9" w:rsidRPr="008F3500" w:rsidRDefault="001B37F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F7E"/>
    <w:multiLevelType w:val="hybridMultilevel"/>
    <w:tmpl w:val="1AD00B44"/>
    <w:name w:val="WW8Num3"/>
    <w:lvl w:ilvl="0" w:tplc="E2EC15BE">
      <w:start w:val="2"/>
      <w:numFmt w:val="bullet"/>
      <w:lvlText w:val="-"/>
      <w:lvlJc w:val="left"/>
      <w:pPr>
        <w:tabs>
          <w:tab w:val="num" w:pos="720"/>
        </w:tabs>
        <w:ind w:left="720" w:hanging="360"/>
      </w:pPr>
      <w:rPr>
        <w:rFonts w:ascii="Arial" w:eastAsia="Times New Roman" w:hAnsi="Arial" w:cs="Arial" w:hint="default"/>
      </w:rPr>
    </w:lvl>
    <w:lvl w:ilvl="1" w:tplc="8D903C70" w:tentative="1">
      <w:start w:val="1"/>
      <w:numFmt w:val="bullet"/>
      <w:lvlText w:val="o"/>
      <w:lvlJc w:val="left"/>
      <w:pPr>
        <w:tabs>
          <w:tab w:val="num" w:pos="1440"/>
        </w:tabs>
        <w:ind w:left="1440" w:hanging="360"/>
      </w:pPr>
      <w:rPr>
        <w:rFonts w:ascii="Courier New" w:hAnsi="Courier New" w:cs="Courier New" w:hint="default"/>
      </w:rPr>
    </w:lvl>
    <w:lvl w:ilvl="2" w:tplc="0C381AF8" w:tentative="1">
      <w:start w:val="1"/>
      <w:numFmt w:val="bullet"/>
      <w:lvlText w:val=""/>
      <w:lvlJc w:val="left"/>
      <w:pPr>
        <w:tabs>
          <w:tab w:val="num" w:pos="2160"/>
        </w:tabs>
        <w:ind w:left="2160" w:hanging="360"/>
      </w:pPr>
      <w:rPr>
        <w:rFonts w:ascii="Wingdings" w:hAnsi="Wingdings" w:hint="default"/>
      </w:rPr>
    </w:lvl>
    <w:lvl w:ilvl="3" w:tplc="2514E734" w:tentative="1">
      <w:start w:val="1"/>
      <w:numFmt w:val="bullet"/>
      <w:lvlText w:val=""/>
      <w:lvlJc w:val="left"/>
      <w:pPr>
        <w:tabs>
          <w:tab w:val="num" w:pos="2880"/>
        </w:tabs>
        <w:ind w:left="2880" w:hanging="360"/>
      </w:pPr>
      <w:rPr>
        <w:rFonts w:ascii="Symbol" w:hAnsi="Symbol" w:hint="default"/>
      </w:rPr>
    </w:lvl>
    <w:lvl w:ilvl="4" w:tplc="5140947A" w:tentative="1">
      <w:start w:val="1"/>
      <w:numFmt w:val="bullet"/>
      <w:lvlText w:val="o"/>
      <w:lvlJc w:val="left"/>
      <w:pPr>
        <w:tabs>
          <w:tab w:val="num" w:pos="3600"/>
        </w:tabs>
        <w:ind w:left="3600" w:hanging="360"/>
      </w:pPr>
      <w:rPr>
        <w:rFonts w:ascii="Courier New" w:hAnsi="Courier New" w:cs="Courier New" w:hint="default"/>
      </w:rPr>
    </w:lvl>
    <w:lvl w:ilvl="5" w:tplc="8C181432" w:tentative="1">
      <w:start w:val="1"/>
      <w:numFmt w:val="bullet"/>
      <w:lvlText w:val=""/>
      <w:lvlJc w:val="left"/>
      <w:pPr>
        <w:tabs>
          <w:tab w:val="num" w:pos="4320"/>
        </w:tabs>
        <w:ind w:left="4320" w:hanging="360"/>
      </w:pPr>
      <w:rPr>
        <w:rFonts w:ascii="Wingdings" w:hAnsi="Wingdings" w:hint="default"/>
      </w:rPr>
    </w:lvl>
    <w:lvl w:ilvl="6" w:tplc="0A081D4C" w:tentative="1">
      <w:start w:val="1"/>
      <w:numFmt w:val="bullet"/>
      <w:lvlText w:val=""/>
      <w:lvlJc w:val="left"/>
      <w:pPr>
        <w:tabs>
          <w:tab w:val="num" w:pos="5040"/>
        </w:tabs>
        <w:ind w:left="5040" w:hanging="360"/>
      </w:pPr>
      <w:rPr>
        <w:rFonts w:ascii="Symbol" w:hAnsi="Symbol" w:hint="default"/>
      </w:rPr>
    </w:lvl>
    <w:lvl w:ilvl="7" w:tplc="2F38E900" w:tentative="1">
      <w:start w:val="1"/>
      <w:numFmt w:val="bullet"/>
      <w:lvlText w:val="o"/>
      <w:lvlJc w:val="left"/>
      <w:pPr>
        <w:tabs>
          <w:tab w:val="num" w:pos="5760"/>
        </w:tabs>
        <w:ind w:left="5760" w:hanging="360"/>
      </w:pPr>
      <w:rPr>
        <w:rFonts w:ascii="Courier New" w:hAnsi="Courier New" w:cs="Courier New" w:hint="default"/>
      </w:rPr>
    </w:lvl>
    <w:lvl w:ilvl="8" w:tplc="5448A0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4C29"/>
    <w:multiLevelType w:val="hybridMultilevel"/>
    <w:tmpl w:val="11F2F7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2E67098"/>
    <w:multiLevelType w:val="hybridMultilevel"/>
    <w:tmpl w:val="AC9ED9FE"/>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4" w15:restartNumberingAfterBreak="0">
    <w:nsid w:val="09C205F3"/>
    <w:multiLevelType w:val="hybridMultilevel"/>
    <w:tmpl w:val="9E56C590"/>
    <w:lvl w:ilvl="0" w:tplc="8E548F30">
      <w:start w:val="1"/>
      <w:numFmt w:val="decimal"/>
      <w:lvlText w:val="%1."/>
      <w:lvlJc w:val="left"/>
      <w:pPr>
        <w:tabs>
          <w:tab w:val="num" w:pos="720"/>
        </w:tabs>
        <w:ind w:left="720" w:hanging="360"/>
      </w:pPr>
    </w:lvl>
    <w:lvl w:ilvl="1" w:tplc="04240019">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51CE5"/>
    <w:multiLevelType w:val="hybridMultilevel"/>
    <w:tmpl w:val="7AC8A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AD2E89"/>
    <w:multiLevelType w:val="hybridMultilevel"/>
    <w:tmpl w:val="DDE8D186"/>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4F5177"/>
    <w:multiLevelType w:val="hybridMultilevel"/>
    <w:tmpl w:val="21C2748C"/>
    <w:lvl w:ilvl="0" w:tplc="678864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93C7D"/>
    <w:multiLevelType w:val="hybridMultilevel"/>
    <w:tmpl w:val="E22E8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9F66D4"/>
    <w:multiLevelType w:val="hybridMultilevel"/>
    <w:tmpl w:val="1C4CF664"/>
    <w:lvl w:ilvl="0" w:tplc="370C277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64C98"/>
    <w:multiLevelType w:val="hybridMultilevel"/>
    <w:tmpl w:val="5A6AF2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D5694C"/>
    <w:multiLevelType w:val="hybridMultilevel"/>
    <w:tmpl w:val="CEA64F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1E7D3B"/>
    <w:multiLevelType w:val="hybridMultilevel"/>
    <w:tmpl w:val="573285AA"/>
    <w:lvl w:ilvl="0" w:tplc="755CD34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AAB47F5"/>
    <w:multiLevelType w:val="hybridMultilevel"/>
    <w:tmpl w:val="7284B07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A54A7"/>
    <w:multiLevelType w:val="hybridMultilevel"/>
    <w:tmpl w:val="C744283E"/>
    <w:lvl w:ilvl="0" w:tplc="14927DD0">
      <w:start w:val="4"/>
      <w:numFmt w:val="bullet"/>
      <w:lvlText w:val="-"/>
      <w:lvlJc w:val="left"/>
      <w:pPr>
        <w:ind w:left="1068" w:hanging="360"/>
      </w:pPr>
      <w:rPr>
        <w:rFonts w:ascii="Arial" w:eastAsia="Batang"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8"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1E491449"/>
    <w:multiLevelType w:val="hybridMultilevel"/>
    <w:tmpl w:val="BE7E60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265BBA"/>
    <w:multiLevelType w:val="hybridMultilevel"/>
    <w:tmpl w:val="502AC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E922C3"/>
    <w:multiLevelType w:val="hybridMultilevel"/>
    <w:tmpl w:val="8DE2A696"/>
    <w:lvl w:ilvl="0" w:tplc="CAD4B130">
      <w:start w:val="1"/>
      <w:numFmt w:val="bullet"/>
      <w:lvlText w:val=""/>
      <w:lvlJc w:val="left"/>
      <w:pPr>
        <w:ind w:left="862" w:hanging="360"/>
      </w:pPr>
      <w:rPr>
        <w:rFonts w:ascii="Symbol" w:hAnsi="Symbol" w:hint="default"/>
      </w:rPr>
    </w:lvl>
    <w:lvl w:ilvl="1" w:tplc="F1922E8E" w:tentative="1">
      <w:start w:val="1"/>
      <w:numFmt w:val="bullet"/>
      <w:lvlText w:val="o"/>
      <w:lvlJc w:val="left"/>
      <w:pPr>
        <w:ind w:left="1582" w:hanging="360"/>
      </w:pPr>
      <w:rPr>
        <w:rFonts w:ascii="Courier New" w:hAnsi="Courier New" w:cs="Courier New" w:hint="default"/>
      </w:rPr>
    </w:lvl>
    <w:lvl w:ilvl="2" w:tplc="6574856E" w:tentative="1">
      <w:start w:val="1"/>
      <w:numFmt w:val="bullet"/>
      <w:lvlText w:val=""/>
      <w:lvlJc w:val="left"/>
      <w:pPr>
        <w:ind w:left="2302" w:hanging="360"/>
      </w:pPr>
      <w:rPr>
        <w:rFonts w:ascii="Wingdings" w:hAnsi="Wingdings" w:hint="default"/>
      </w:rPr>
    </w:lvl>
    <w:lvl w:ilvl="3" w:tplc="498AA940" w:tentative="1">
      <w:start w:val="1"/>
      <w:numFmt w:val="bullet"/>
      <w:lvlText w:val=""/>
      <w:lvlJc w:val="left"/>
      <w:pPr>
        <w:ind w:left="3022" w:hanging="360"/>
      </w:pPr>
      <w:rPr>
        <w:rFonts w:ascii="Symbol" w:hAnsi="Symbol" w:hint="default"/>
      </w:rPr>
    </w:lvl>
    <w:lvl w:ilvl="4" w:tplc="7CB0DC56" w:tentative="1">
      <w:start w:val="1"/>
      <w:numFmt w:val="bullet"/>
      <w:lvlText w:val="o"/>
      <w:lvlJc w:val="left"/>
      <w:pPr>
        <w:ind w:left="3742" w:hanging="360"/>
      </w:pPr>
      <w:rPr>
        <w:rFonts w:ascii="Courier New" w:hAnsi="Courier New" w:cs="Courier New" w:hint="default"/>
      </w:rPr>
    </w:lvl>
    <w:lvl w:ilvl="5" w:tplc="61DC93A6" w:tentative="1">
      <w:start w:val="1"/>
      <w:numFmt w:val="bullet"/>
      <w:lvlText w:val=""/>
      <w:lvlJc w:val="left"/>
      <w:pPr>
        <w:ind w:left="4462" w:hanging="360"/>
      </w:pPr>
      <w:rPr>
        <w:rFonts w:ascii="Wingdings" w:hAnsi="Wingdings" w:hint="default"/>
      </w:rPr>
    </w:lvl>
    <w:lvl w:ilvl="6" w:tplc="C740A098" w:tentative="1">
      <w:start w:val="1"/>
      <w:numFmt w:val="bullet"/>
      <w:lvlText w:val=""/>
      <w:lvlJc w:val="left"/>
      <w:pPr>
        <w:ind w:left="5182" w:hanging="360"/>
      </w:pPr>
      <w:rPr>
        <w:rFonts w:ascii="Symbol" w:hAnsi="Symbol" w:hint="default"/>
      </w:rPr>
    </w:lvl>
    <w:lvl w:ilvl="7" w:tplc="6F0A4D2E" w:tentative="1">
      <w:start w:val="1"/>
      <w:numFmt w:val="bullet"/>
      <w:lvlText w:val="o"/>
      <w:lvlJc w:val="left"/>
      <w:pPr>
        <w:ind w:left="5902" w:hanging="360"/>
      </w:pPr>
      <w:rPr>
        <w:rFonts w:ascii="Courier New" w:hAnsi="Courier New" w:cs="Courier New" w:hint="default"/>
      </w:rPr>
    </w:lvl>
    <w:lvl w:ilvl="8" w:tplc="3D043166" w:tentative="1">
      <w:start w:val="1"/>
      <w:numFmt w:val="bullet"/>
      <w:lvlText w:val=""/>
      <w:lvlJc w:val="left"/>
      <w:pPr>
        <w:ind w:left="6622" w:hanging="360"/>
      </w:pPr>
      <w:rPr>
        <w:rFonts w:ascii="Wingdings" w:hAnsi="Wingdings" w:hint="default"/>
      </w:rPr>
    </w:lvl>
  </w:abstractNum>
  <w:abstractNum w:abstractNumId="22" w15:restartNumberingAfterBreak="0">
    <w:nsid w:val="22874D6F"/>
    <w:multiLevelType w:val="hybridMultilevel"/>
    <w:tmpl w:val="7A3A8DA8"/>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C91133"/>
    <w:multiLevelType w:val="hybridMultilevel"/>
    <w:tmpl w:val="21200C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51F53C7"/>
    <w:multiLevelType w:val="hybridMultilevel"/>
    <w:tmpl w:val="DEE0BDB8"/>
    <w:lvl w:ilvl="0" w:tplc="62BADC54">
      <w:start w:val="1"/>
      <w:numFmt w:val="decimal"/>
      <w:lvlText w:val="%1."/>
      <w:lvlJc w:val="left"/>
      <w:pPr>
        <w:ind w:left="720" w:hanging="360"/>
      </w:pPr>
      <w:rPr>
        <w:rFonts w:hint="default"/>
      </w:rPr>
    </w:lvl>
    <w:lvl w:ilvl="1" w:tplc="04D6CDCA" w:tentative="1">
      <w:start w:val="1"/>
      <w:numFmt w:val="lowerLetter"/>
      <w:lvlText w:val="%2."/>
      <w:lvlJc w:val="left"/>
      <w:pPr>
        <w:ind w:left="1440" w:hanging="360"/>
      </w:pPr>
    </w:lvl>
    <w:lvl w:ilvl="2" w:tplc="72FEF5DA" w:tentative="1">
      <w:start w:val="1"/>
      <w:numFmt w:val="lowerRoman"/>
      <w:lvlText w:val="%3."/>
      <w:lvlJc w:val="right"/>
      <w:pPr>
        <w:ind w:left="2160" w:hanging="180"/>
      </w:pPr>
    </w:lvl>
    <w:lvl w:ilvl="3" w:tplc="5344D464" w:tentative="1">
      <w:start w:val="1"/>
      <w:numFmt w:val="decimal"/>
      <w:lvlText w:val="%4."/>
      <w:lvlJc w:val="left"/>
      <w:pPr>
        <w:ind w:left="2880" w:hanging="360"/>
      </w:pPr>
    </w:lvl>
    <w:lvl w:ilvl="4" w:tplc="A0849976" w:tentative="1">
      <w:start w:val="1"/>
      <w:numFmt w:val="lowerLetter"/>
      <w:lvlText w:val="%5."/>
      <w:lvlJc w:val="left"/>
      <w:pPr>
        <w:ind w:left="3600" w:hanging="360"/>
      </w:pPr>
    </w:lvl>
    <w:lvl w:ilvl="5" w:tplc="C0A40C2C" w:tentative="1">
      <w:start w:val="1"/>
      <w:numFmt w:val="lowerRoman"/>
      <w:lvlText w:val="%6."/>
      <w:lvlJc w:val="right"/>
      <w:pPr>
        <w:ind w:left="4320" w:hanging="180"/>
      </w:pPr>
    </w:lvl>
    <w:lvl w:ilvl="6" w:tplc="4C8289D4" w:tentative="1">
      <w:start w:val="1"/>
      <w:numFmt w:val="decimal"/>
      <w:lvlText w:val="%7."/>
      <w:lvlJc w:val="left"/>
      <w:pPr>
        <w:ind w:left="5040" w:hanging="360"/>
      </w:pPr>
    </w:lvl>
    <w:lvl w:ilvl="7" w:tplc="2ADCC4B4" w:tentative="1">
      <w:start w:val="1"/>
      <w:numFmt w:val="lowerLetter"/>
      <w:lvlText w:val="%8."/>
      <w:lvlJc w:val="left"/>
      <w:pPr>
        <w:ind w:left="5760" w:hanging="360"/>
      </w:pPr>
    </w:lvl>
    <w:lvl w:ilvl="8" w:tplc="B4B89DE4" w:tentative="1">
      <w:start w:val="1"/>
      <w:numFmt w:val="lowerRoman"/>
      <w:lvlText w:val="%9."/>
      <w:lvlJc w:val="right"/>
      <w:pPr>
        <w:ind w:left="6480" w:hanging="180"/>
      </w:pPr>
    </w:lvl>
  </w:abstractNum>
  <w:abstractNum w:abstractNumId="27"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2C8B7F1A"/>
    <w:multiLevelType w:val="hybridMultilevel"/>
    <w:tmpl w:val="B660F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D7806E1"/>
    <w:multiLevelType w:val="hybridMultilevel"/>
    <w:tmpl w:val="430EFF5C"/>
    <w:lvl w:ilvl="0" w:tplc="B516A01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995051"/>
    <w:multiLevelType w:val="multilevel"/>
    <w:tmpl w:val="046ACB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34"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21166E"/>
    <w:multiLevelType w:val="hybridMultilevel"/>
    <w:tmpl w:val="7FE8750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38635FD6"/>
    <w:multiLevelType w:val="hybridMultilevel"/>
    <w:tmpl w:val="7A4AF212"/>
    <w:lvl w:ilvl="0" w:tplc="6BDE93A2">
      <w:start w:val="1"/>
      <w:numFmt w:val="bullet"/>
      <w:pStyle w:val="Oddelek"/>
      <w:lvlText w:val="–"/>
      <w:lvlJc w:val="left"/>
      <w:pPr>
        <w:ind w:left="1428" w:hanging="360"/>
      </w:pPr>
      <w:rPr>
        <w:rFonts w:ascii="Arial" w:eastAsia="Times New Roman" w:hAnsi="Arial" w:cs="Arial" w:hint="default"/>
      </w:rPr>
    </w:lvl>
    <w:lvl w:ilvl="1" w:tplc="2A3C89A6">
      <w:start w:val="1"/>
      <w:numFmt w:val="decimal"/>
      <w:lvlText w:val="%2."/>
      <w:lvlJc w:val="left"/>
      <w:pPr>
        <w:tabs>
          <w:tab w:val="num" w:pos="1440"/>
        </w:tabs>
        <w:ind w:left="1440" w:hanging="360"/>
      </w:pPr>
    </w:lvl>
    <w:lvl w:ilvl="2" w:tplc="4418C178">
      <w:start w:val="1"/>
      <w:numFmt w:val="decimal"/>
      <w:lvlText w:val="%3."/>
      <w:lvlJc w:val="left"/>
      <w:pPr>
        <w:tabs>
          <w:tab w:val="num" w:pos="2160"/>
        </w:tabs>
        <w:ind w:left="2160" w:hanging="360"/>
      </w:pPr>
    </w:lvl>
    <w:lvl w:ilvl="3" w:tplc="9126E094">
      <w:start w:val="1"/>
      <w:numFmt w:val="decimal"/>
      <w:lvlText w:val="%4."/>
      <w:lvlJc w:val="left"/>
      <w:pPr>
        <w:tabs>
          <w:tab w:val="num" w:pos="2880"/>
        </w:tabs>
        <w:ind w:left="2880" w:hanging="360"/>
      </w:pPr>
    </w:lvl>
    <w:lvl w:ilvl="4" w:tplc="2B00090E">
      <w:start w:val="1"/>
      <w:numFmt w:val="decimal"/>
      <w:lvlText w:val="%5."/>
      <w:lvlJc w:val="left"/>
      <w:pPr>
        <w:tabs>
          <w:tab w:val="num" w:pos="3600"/>
        </w:tabs>
        <w:ind w:left="3600" w:hanging="360"/>
      </w:pPr>
    </w:lvl>
    <w:lvl w:ilvl="5" w:tplc="9A588684">
      <w:start w:val="1"/>
      <w:numFmt w:val="decimal"/>
      <w:lvlText w:val="%6."/>
      <w:lvlJc w:val="left"/>
      <w:pPr>
        <w:tabs>
          <w:tab w:val="num" w:pos="4320"/>
        </w:tabs>
        <w:ind w:left="4320" w:hanging="360"/>
      </w:pPr>
    </w:lvl>
    <w:lvl w:ilvl="6" w:tplc="011CE484">
      <w:start w:val="1"/>
      <w:numFmt w:val="decimal"/>
      <w:lvlText w:val="%7."/>
      <w:lvlJc w:val="left"/>
      <w:pPr>
        <w:tabs>
          <w:tab w:val="num" w:pos="5040"/>
        </w:tabs>
        <w:ind w:left="5040" w:hanging="360"/>
      </w:pPr>
    </w:lvl>
    <w:lvl w:ilvl="7" w:tplc="3B767948">
      <w:start w:val="1"/>
      <w:numFmt w:val="decimal"/>
      <w:lvlText w:val="%8."/>
      <w:lvlJc w:val="left"/>
      <w:pPr>
        <w:tabs>
          <w:tab w:val="num" w:pos="5760"/>
        </w:tabs>
        <w:ind w:left="5760" w:hanging="360"/>
      </w:pPr>
    </w:lvl>
    <w:lvl w:ilvl="8" w:tplc="33C21108">
      <w:start w:val="1"/>
      <w:numFmt w:val="decimal"/>
      <w:lvlText w:val="%9."/>
      <w:lvlJc w:val="left"/>
      <w:pPr>
        <w:tabs>
          <w:tab w:val="num" w:pos="6480"/>
        </w:tabs>
        <w:ind w:left="6480" w:hanging="360"/>
      </w:pPr>
    </w:lvl>
  </w:abstractNum>
  <w:abstractNum w:abstractNumId="37" w15:restartNumberingAfterBreak="0">
    <w:nsid w:val="38972D0F"/>
    <w:multiLevelType w:val="hybridMultilevel"/>
    <w:tmpl w:val="A9F6B5A8"/>
    <w:lvl w:ilvl="0" w:tplc="0424000B">
      <w:start w:val="1"/>
      <w:numFmt w:val="bullet"/>
      <w:lvlText w:val=""/>
      <w:lvlJc w:val="left"/>
      <w:pPr>
        <w:ind w:left="43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937FC6"/>
    <w:multiLevelType w:val="hybridMultilevel"/>
    <w:tmpl w:val="295E7DA2"/>
    <w:lvl w:ilvl="0" w:tplc="14927DD0">
      <w:start w:val="4"/>
      <w:numFmt w:val="bullet"/>
      <w:lvlText w:val="-"/>
      <w:lvlJc w:val="left"/>
      <w:pPr>
        <w:ind w:left="1068" w:hanging="360"/>
      </w:pPr>
      <w:rPr>
        <w:rFonts w:ascii="Arial" w:eastAsia="Batang" w:hAnsi="Arial" w:cs="Times New Roman" w:hint="default"/>
      </w:rPr>
    </w:lvl>
    <w:lvl w:ilvl="1" w:tplc="04240003">
      <w:start w:val="1"/>
      <w:numFmt w:val="bullet"/>
      <w:lvlText w:val="o"/>
      <w:lvlJc w:val="left"/>
      <w:pPr>
        <w:ind w:left="1788" w:hanging="360"/>
      </w:pPr>
      <w:rPr>
        <w:rFonts w:ascii="Courier New" w:hAnsi="Courier New"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Times New Roman"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Times New Roman" w:hint="default"/>
      </w:rPr>
    </w:lvl>
    <w:lvl w:ilvl="8" w:tplc="04240005">
      <w:start w:val="1"/>
      <w:numFmt w:val="bullet"/>
      <w:lvlText w:val=""/>
      <w:lvlJc w:val="left"/>
      <w:pPr>
        <w:ind w:left="6828" w:hanging="360"/>
      </w:pPr>
      <w:rPr>
        <w:rFonts w:ascii="Wingdings" w:hAnsi="Wingdings" w:hint="default"/>
      </w:rPr>
    </w:lvl>
  </w:abstractNum>
  <w:abstractNum w:abstractNumId="41" w15:restartNumberingAfterBreak="0">
    <w:nsid w:val="422004EF"/>
    <w:multiLevelType w:val="hybridMultilevel"/>
    <w:tmpl w:val="55CE34FE"/>
    <w:lvl w:ilvl="0" w:tplc="0424000F">
      <w:start w:val="49"/>
      <w:numFmt w:val="bullet"/>
      <w:lvlText w:val=""/>
      <w:lvlJc w:val="left"/>
      <w:pPr>
        <w:ind w:left="360" w:hanging="360"/>
      </w:pPr>
      <w:rPr>
        <w:rFonts w:ascii="Symbol" w:eastAsia="Times New Roman" w:hAnsi="Symbol" w:cs="Times New Roman" w:hint="default"/>
      </w:rPr>
    </w:lvl>
    <w:lvl w:ilvl="1" w:tplc="40904274">
      <w:start w:val="1"/>
      <w:numFmt w:val="decimal"/>
      <w:lvlText w:val="%2."/>
      <w:lvlJc w:val="left"/>
      <w:pPr>
        <w:tabs>
          <w:tab w:val="num" w:pos="1440"/>
        </w:tabs>
        <w:ind w:left="1440" w:hanging="360"/>
      </w:pPr>
      <w:rPr>
        <w:rFonts w:ascii="Arial" w:eastAsia="Times New Roman" w:hAnsi="Arial" w:cs="Arial"/>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42796E10"/>
    <w:multiLevelType w:val="hybridMultilevel"/>
    <w:tmpl w:val="49D49BF6"/>
    <w:lvl w:ilvl="0" w:tplc="04240001">
      <w:start w:val="1"/>
      <w:numFmt w:val="bullet"/>
      <w:lvlText w:val=""/>
      <w:lvlJc w:val="left"/>
      <w:pPr>
        <w:ind w:left="796" w:hanging="360"/>
      </w:pPr>
      <w:rPr>
        <w:rFonts w:ascii="Symbol" w:hAnsi="Symbo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43" w15:restartNumberingAfterBreak="0">
    <w:nsid w:val="43A148F8"/>
    <w:multiLevelType w:val="hybridMultilevel"/>
    <w:tmpl w:val="348676D4"/>
    <w:lvl w:ilvl="0" w:tplc="755CD34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45117FD"/>
    <w:multiLevelType w:val="hybridMultilevel"/>
    <w:tmpl w:val="E140EE10"/>
    <w:lvl w:ilvl="0" w:tplc="D67A89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5FF19C1"/>
    <w:multiLevelType w:val="hybridMultilevel"/>
    <w:tmpl w:val="20E697F4"/>
    <w:lvl w:ilvl="0" w:tplc="D02E1C2C">
      <w:start w:val="1"/>
      <w:numFmt w:val="decimal"/>
      <w:lvlText w:val="%1."/>
      <w:lvlJc w:val="left"/>
      <w:pPr>
        <w:ind w:left="774" w:hanging="360"/>
      </w:pPr>
      <w:rPr>
        <w:sz w:val="20"/>
        <w:szCs w:val="20"/>
      </w:rPr>
    </w:lvl>
    <w:lvl w:ilvl="1" w:tplc="04240003">
      <w:start w:val="1"/>
      <w:numFmt w:val="bullet"/>
      <w:lvlText w:val="o"/>
      <w:lvlJc w:val="left"/>
      <w:pPr>
        <w:ind w:left="1494" w:hanging="360"/>
      </w:pPr>
      <w:rPr>
        <w:rFonts w:ascii="Courier New" w:hAnsi="Courier New" w:cs="Courier New" w:hint="default"/>
      </w:rPr>
    </w:lvl>
    <w:lvl w:ilvl="2" w:tplc="04240005">
      <w:start w:val="1"/>
      <w:numFmt w:val="bullet"/>
      <w:lvlText w:val=""/>
      <w:lvlJc w:val="left"/>
      <w:pPr>
        <w:ind w:left="2214" w:hanging="360"/>
      </w:pPr>
      <w:rPr>
        <w:rFonts w:ascii="Wingdings" w:hAnsi="Wingdings" w:hint="default"/>
      </w:rPr>
    </w:lvl>
    <w:lvl w:ilvl="3" w:tplc="04240001">
      <w:start w:val="1"/>
      <w:numFmt w:val="bullet"/>
      <w:lvlText w:val=""/>
      <w:lvlJc w:val="left"/>
      <w:pPr>
        <w:ind w:left="2934" w:hanging="360"/>
      </w:pPr>
      <w:rPr>
        <w:rFonts w:ascii="Symbol" w:hAnsi="Symbol" w:hint="default"/>
      </w:rPr>
    </w:lvl>
    <w:lvl w:ilvl="4" w:tplc="04240003">
      <w:start w:val="1"/>
      <w:numFmt w:val="bullet"/>
      <w:lvlText w:val="o"/>
      <w:lvlJc w:val="left"/>
      <w:pPr>
        <w:ind w:left="3654" w:hanging="360"/>
      </w:pPr>
      <w:rPr>
        <w:rFonts w:ascii="Courier New" w:hAnsi="Courier New" w:cs="Courier New" w:hint="default"/>
      </w:rPr>
    </w:lvl>
    <w:lvl w:ilvl="5" w:tplc="04240005">
      <w:start w:val="1"/>
      <w:numFmt w:val="bullet"/>
      <w:lvlText w:val=""/>
      <w:lvlJc w:val="left"/>
      <w:pPr>
        <w:ind w:left="4374" w:hanging="360"/>
      </w:pPr>
      <w:rPr>
        <w:rFonts w:ascii="Wingdings" w:hAnsi="Wingdings" w:hint="default"/>
      </w:rPr>
    </w:lvl>
    <w:lvl w:ilvl="6" w:tplc="04240001">
      <w:start w:val="1"/>
      <w:numFmt w:val="bullet"/>
      <w:lvlText w:val=""/>
      <w:lvlJc w:val="left"/>
      <w:pPr>
        <w:ind w:left="5094" w:hanging="360"/>
      </w:pPr>
      <w:rPr>
        <w:rFonts w:ascii="Symbol" w:hAnsi="Symbol" w:hint="default"/>
      </w:rPr>
    </w:lvl>
    <w:lvl w:ilvl="7" w:tplc="04240003">
      <w:start w:val="1"/>
      <w:numFmt w:val="bullet"/>
      <w:lvlText w:val="o"/>
      <w:lvlJc w:val="left"/>
      <w:pPr>
        <w:ind w:left="5814" w:hanging="360"/>
      </w:pPr>
      <w:rPr>
        <w:rFonts w:ascii="Courier New" w:hAnsi="Courier New" w:cs="Courier New" w:hint="default"/>
      </w:rPr>
    </w:lvl>
    <w:lvl w:ilvl="8" w:tplc="04240005">
      <w:start w:val="1"/>
      <w:numFmt w:val="bullet"/>
      <w:lvlText w:val=""/>
      <w:lvlJc w:val="left"/>
      <w:pPr>
        <w:ind w:left="6534" w:hanging="360"/>
      </w:pPr>
      <w:rPr>
        <w:rFonts w:ascii="Wingdings" w:hAnsi="Wingdings" w:hint="default"/>
      </w:rPr>
    </w:lvl>
  </w:abstractNum>
  <w:abstractNum w:abstractNumId="47" w15:restartNumberingAfterBreak="0">
    <w:nsid w:val="46381D01"/>
    <w:multiLevelType w:val="hybridMultilevel"/>
    <w:tmpl w:val="0792BEE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Times New Roman"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Times New Roman"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Times New Roman" w:hint="default"/>
      </w:rPr>
    </w:lvl>
    <w:lvl w:ilvl="8" w:tplc="04240005">
      <w:start w:val="1"/>
      <w:numFmt w:val="bullet"/>
      <w:lvlText w:val=""/>
      <w:lvlJc w:val="left"/>
      <w:pPr>
        <w:ind w:left="7188" w:hanging="360"/>
      </w:pPr>
      <w:rPr>
        <w:rFonts w:ascii="Wingdings" w:hAnsi="Wingdings" w:hint="default"/>
      </w:rPr>
    </w:lvl>
  </w:abstractNum>
  <w:abstractNum w:abstractNumId="48" w15:restartNumberingAfterBreak="0">
    <w:nsid w:val="47431041"/>
    <w:multiLevelType w:val="hybridMultilevel"/>
    <w:tmpl w:val="66CE6124"/>
    <w:lvl w:ilvl="0" w:tplc="04240001">
      <w:start w:val="1"/>
      <w:numFmt w:val="bullet"/>
      <w:lvlText w:val=""/>
      <w:lvlJc w:val="left"/>
      <w:pPr>
        <w:ind w:left="1469" w:hanging="360"/>
      </w:pPr>
      <w:rPr>
        <w:rFonts w:ascii="Symbol" w:hAnsi="Symbol" w:hint="default"/>
      </w:rPr>
    </w:lvl>
    <w:lvl w:ilvl="1" w:tplc="04240003" w:tentative="1">
      <w:start w:val="1"/>
      <w:numFmt w:val="bullet"/>
      <w:lvlText w:val="o"/>
      <w:lvlJc w:val="left"/>
      <w:pPr>
        <w:ind w:left="2189" w:hanging="360"/>
      </w:pPr>
      <w:rPr>
        <w:rFonts w:ascii="Courier New" w:hAnsi="Courier New" w:cs="Courier New" w:hint="default"/>
      </w:rPr>
    </w:lvl>
    <w:lvl w:ilvl="2" w:tplc="04240005" w:tentative="1">
      <w:start w:val="1"/>
      <w:numFmt w:val="bullet"/>
      <w:lvlText w:val=""/>
      <w:lvlJc w:val="left"/>
      <w:pPr>
        <w:ind w:left="2909" w:hanging="360"/>
      </w:pPr>
      <w:rPr>
        <w:rFonts w:ascii="Wingdings" w:hAnsi="Wingdings" w:hint="default"/>
      </w:rPr>
    </w:lvl>
    <w:lvl w:ilvl="3" w:tplc="04240001" w:tentative="1">
      <w:start w:val="1"/>
      <w:numFmt w:val="bullet"/>
      <w:lvlText w:val=""/>
      <w:lvlJc w:val="left"/>
      <w:pPr>
        <w:ind w:left="3629" w:hanging="360"/>
      </w:pPr>
      <w:rPr>
        <w:rFonts w:ascii="Symbol" w:hAnsi="Symbol" w:hint="default"/>
      </w:rPr>
    </w:lvl>
    <w:lvl w:ilvl="4" w:tplc="04240003" w:tentative="1">
      <w:start w:val="1"/>
      <w:numFmt w:val="bullet"/>
      <w:lvlText w:val="o"/>
      <w:lvlJc w:val="left"/>
      <w:pPr>
        <w:ind w:left="4349" w:hanging="360"/>
      </w:pPr>
      <w:rPr>
        <w:rFonts w:ascii="Courier New" w:hAnsi="Courier New" w:cs="Courier New" w:hint="default"/>
      </w:rPr>
    </w:lvl>
    <w:lvl w:ilvl="5" w:tplc="04240005" w:tentative="1">
      <w:start w:val="1"/>
      <w:numFmt w:val="bullet"/>
      <w:lvlText w:val=""/>
      <w:lvlJc w:val="left"/>
      <w:pPr>
        <w:ind w:left="5069" w:hanging="360"/>
      </w:pPr>
      <w:rPr>
        <w:rFonts w:ascii="Wingdings" w:hAnsi="Wingdings" w:hint="default"/>
      </w:rPr>
    </w:lvl>
    <w:lvl w:ilvl="6" w:tplc="04240001" w:tentative="1">
      <w:start w:val="1"/>
      <w:numFmt w:val="bullet"/>
      <w:lvlText w:val=""/>
      <w:lvlJc w:val="left"/>
      <w:pPr>
        <w:ind w:left="5789" w:hanging="360"/>
      </w:pPr>
      <w:rPr>
        <w:rFonts w:ascii="Symbol" w:hAnsi="Symbol" w:hint="default"/>
      </w:rPr>
    </w:lvl>
    <w:lvl w:ilvl="7" w:tplc="04240003" w:tentative="1">
      <w:start w:val="1"/>
      <w:numFmt w:val="bullet"/>
      <w:lvlText w:val="o"/>
      <w:lvlJc w:val="left"/>
      <w:pPr>
        <w:ind w:left="6509" w:hanging="360"/>
      </w:pPr>
      <w:rPr>
        <w:rFonts w:ascii="Courier New" w:hAnsi="Courier New" w:cs="Courier New" w:hint="default"/>
      </w:rPr>
    </w:lvl>
    <w:lvl w:ilvl="8" w:tplc="04240005" w:tentative="1">
      <w:start w:val="1"/>
      <w:numFmt w:val="bullet"/>
      <w:lvlText w:val=""/>
      <w:lvlJc w:val="left"/>
      <w:pPr>
        <w:ind w:left="7229" w:hanging="360"/>
      </w:pPr>
      <w:rPr>
        <w:rFonts w:ascii="Wingdings" w:hAnsi="Wingdings" w:hint="default"/>
      </w:rPr>
    </w:lvl>
  </w:abstractNum>
  <w:abstractNum w:abstractNumId="49" w15:restartNumberingAfterBreak="0">
    <w:nsid w:val="48496670"/>
    <w:multiLevelType w:val="hybridMultilevel"/>
    <w:tmpl w:val="D29E8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8942912"/>
    <w:multiLevelType w:val="hybridMultilevel"/>
    <w:tmpl w:val="945C1B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A9A2C44"/>
    <w:multiLevelType w:val="multilevel"/>
    <w:tmpl w:val="D74E7A3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BA40927"/>
    <w:multiLevelType w:val="hybridMultilevel"/>
    <w:tmpl w:val="766689B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C256F2D"/>
    <w:multiLevelType w:val="hybridMultilevel"/>
    <w:tmpl w:val="AB86DA46"/>
    <w:lvl w:ilvl="0" w:tplc="322E8FC2">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F070A24"/>
    <w:multiLevelType w:val="hybridMultilevel"/>
    <w:tmpl w:val="4B2C5B20"/>
    <w:lvl w:ilvl="0" w:tplc="92A67EDE">
      <w:numFmt w:val="bullet"/>
      <w:lvlText w:val="-"/>
      <w:lvlJc w:val="left"/>
      <w:pPr>
        <w:tabs>
          <w:tab w:val="num" w:pos="726"/>
        </w:tabs>
        <w:ind w:left="726" w:hanging="360"/>
      </w:pPr>
      <w:rPr>
        <w:rFonts w:ascii="Times New Roman" w:eastAsia="Times New Roman" w:hAnsi="Times New Roman"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7" w15:restartNumberingAfterBreak="0">
    <w:nsid w:val="50C8411B"/>
    <w:multiLevelType w:val="hybridMultilevel"/>
    <w:tmpl w:val="BCBE4454"/>
    <w:lvl w:ilvl="0" w:tplc="04240005">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8" w15:restartNumberingAfterBreak="0">
    <w:nsid w:val="51695E11"/>
    <w:multiLevelType w:val="hybridMultilevel"/>
    <w:tmpl w:val="D9868BD8"/>
    <w:lvl w:ilvl="0" w:tplc="F378EEB2">
      <w:numFmt w:val="bullet"/>
      <w:lvlText w:val="-"/>
      <w:lvlJc w:val="left"/>
      <w:pPr>
        <w:ind w:left="1778" w:hanging="360"/>
      </w:pPr>
      <w:rPr>
        <w:rFonts w:ascii="Arial" w:eastAsia="Batang" w:hAnsi="Arial" w:cs="Aria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9" w15:restartNumberingAfterBreak="0">
    <w:nsid w:val="52624D6C"/>
    <w:multiLevelType w:val="hybridMultilevel"/>
    <w:tmpl w:val="B5727954"/>
    <w:lvl w:ilvl="0" w:tplc="0424000B">
      <w:start w:val="1"/>
      <w:numFmt w:val="bullet"/>
      <w:lvlText w:val=""/>
      <w:lvlJc w:val="left"/>
      <w:pPr>
        <w:ind w:left="796" w:hanging="360"/>
      </w:pPr>
      <w:rPr>
        <w:rFonts w:ascii="Wingdings" w:hAnsi="Wingdings"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60" w15:restartNumberingAfterBreak="0">
    <w:nsid w:val="570811A9"/>
    <w:multiLevelType w:val="multilevel"/>
    <w:tmpl w:val="7146F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95B402B"/>
    <w:multiLevelType w:val="hybridMultilevel"/>
    <w:tmpl w:val="4A564458"/>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2" w15:restartNumberingAfterBreak="0">
    <w:nsid w:val="59E45490"/>
    <w:multiLevelType w:val="hybridMultilevel"/>
    <w:tmpl w:val="C4581F18"/>
    <w:lvl w:ilvl="0" w:tplc="AFB438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5" w15:restartNumberingAfterBreak="0">
    <w:nsid w:val="5C352893"/>
    <w:multiLevelType w:val="hybridMultilevel"/>
    <w:tmpl w:val="0828354C"/>
    <w:lvl w:ilvl="0" w:tplc="8CB698E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66"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67" w15:restartNumberingAfterBreak="0">
    <w:nsid w:val="5EDB5258"/>
    <w:multiLevelType w:val="hybridMultilevel"/>
    <w:tmpl w:val="B36A75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611779F2"/>
    <w:multiLevelType w:val="hybridMultilevel"/>
    <w:tmpl w:val="3E8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3BC6C52"/>
    <w:multiLevelType w:val="hybridMultilevel"/>
    <w:tmpl w:val="B99E72B4"/>
    <w:lvl w:ilvl="0" w:tplc="755CD34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65A12638"/>
    <w:multiLevelType w:val="hybridMultilevel"/>
    <w:tmpl w:val="0E5E9992"/>
    <w:lvl w:ilvl="0" w:tplc="3522A6EA">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71"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2" w15:restartNumberingAfterBreak="0">
    <w:nsid w:val="6AE93593"/>
    <w:multiLevelType w:val="hybridMultilevel"/>
    <w:tmpl w:val="1AF81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B9572C0"/>
    <w:multiLevelType w:val="hybridMultilevel"/>
    <w:tmpl w:val="33DC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F060401"/>
    <w:multiLevelType w:val="hybridMultilevel"/>
    <w:tmpl w:val="A850B2A0"/>
    <w:lvl w:ilvl="0" w:tplc="5A0CEF20">
      <w:start w:val="1"/>
      <w:numFmt w:val="bullet"/>
      <w:lvlText w:val=""/>
      <w:lvlJc w:val="left"/>
      <w:pPr>
        <w:ind w:left="862" w:hanging="360"/>
      </w:pPr>
      <w:rPr>
        <w:rFonts w:ascii="Symbol" w:hAnsi="Symbol" w:hint="default"/>
      </w:rPr>
    </w:lvl>
    <w:lvl w:ilvl="1" w:tplc="584A7730" w:tentative="1">
      <w:start w:val="1"/>
      <w:numFmt w:val="bullet"/>
      <w:lvlText w:val="o"/>
      <w:lvlJc w:val="left"/>
      <w:pPr>
        <w:ind w:left="1582" w:hanging="360"/>
      </w:pPr>
      <w:rPr>
        <w:rFonts w:ascii="Courier New" w:hAnsi="Courier New" w:cs="Courier New" w:hint="default"/>
      </w:rPr>
    </w:lvl>
    <w:lvl w:ilvl="2" w:tplc="E3966CEA" w:tentative="1">
      <w:start w:val="1"/>
      <w:numFmt w:val="bullet"/>
      <w:lvlText w:val=""/>
      <w:lvlJc w:val="left"/>
      <w:pPr>
        <w:ind w:left="2302" w:hanging="360"/>
      </w:pPr>
      <w:rPr>
        <w:rFonts w:ascii="Wingdings" w:hAnsi="Wingdings" w:hint="default"/>
      </w:rPr>
    </w:lvl>
    <w:lvl w:ilvl="3" w:tplc="D2FE1B34" w:tentative="1">
      <w:start w:val="1"/>
      <w:numFmt w:val="bullet"/>
      <w:lvlText w:val=""/>
      <w:lvlJc w:val="left"/>
      <w:pPr>
        <w:ind w:left="3022" w:hanging="360"/>
      </w:pPr>
      <w:rPr>
        <w:rFonts w:ascii="Symbol" w:hAnsi="Symbol" w:hint="default"/>
      </w:rPr>
    </w:lvl>
    <w:lvl w:ilvl="4" w:tplc="F190E12E" w:tentative="1">
      <w:start w:val="1"/>
      <w:numFmt w:val="bullet"/>
      <w:lvlText w:val="o"/>
      <w:lvlJc w:val="left"/>
      <w:pPr>
        <w:ind w:left="3742" w:hanging="360"/>
      </w:pPr>
      <w:rPr>
        <w:rFonts w:ascii="Courier New" w:hAnsi="Courier New" w:cs="Courier New" w:hint="default"/>
      </w:rPr>
    </w:lvl>
    <w:lvl w:ilvl="5" w:tplc="1DC441DA" w:tentative="1">
      <w:start w:val="1"/>
      <w:numFmt w:val="bullet"/>
      <w:lvlText w:val=""/>
      <w:lvlJc w:val="left"/>
      <w:pPr>
        <w:ind w:left="4462" w:hanging="360"/>
      </w:pPr>
      <w:rPr>
        <w:rFonts w:ascii="Wingdings" w:hAnsi="Wingdings" w:hint="default"/>
      </w:rPr>
    </w:lvl>
    <w:lvl w:ilvl="6" w:tplc="B7F0F7E0" w:tentative="1">
      <w:start w:val="1"/>
      <w:numFmt w:val="bullet"/>
      <w:lvlText w:val=""/>
      <w:lvlJc w:val="left"/>
      <w:pPr>
        <w:ind w:left="5182" w:hanging="360"/>
      </w:pPr>
      <w:rPr>
        <w:rFonts w:ascii="Symbol" w:hAnsi="Symbol" w:hint="default"/>
      </w:rPr>
    </w:lvl>
    <w:lvl w:ilvl="7" w:tplc="D356FFFA" w:tentative="1">
      <w:start w:val="1"/>
      <w:numFmt w:val="bullet"/>
      <w:lvlText w:val="o"/>
      <w:lvlJc w:val="left"/>
      <w:pPr>
        <w:ind w:left="5902" w:hanging="360"/>
      </w:pPr>
      <w:rPr>
        <w:rFonts w:ascii="Courier New" w:hAnsi="Courier New" w:cs="Courier New" w:hint="default"/>
      </w:rPr>
    </w:lvl>
    <w:lvl w:ilvl="8" w:tplc="C35C3908" w:tentative="1">
      <w:start w:val="1"/>
      <w:numFmt w:val="bullet"/>
      <w:lvlText w:val=""/>
      <w:lvlJc w:val="left"/>
      <w:pPr>
        <w:ind w:left="6622" w:hanging="360"/>
      </w:pPr>
      <w:rPr>
        <w:rFonts w:ascii="Wingdings" w:hAnsi="Wingdings" w:hint="default"/>
      </w:rPr>
    </w:lvl>
  </w:abstractNum>
  <w:abstractNum w:abstractNumId="75"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FEC7058"/>
    <w:multiLevelType w:val="hybridMultilevel"/>
    <w:tmpl w:val="1BCE33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7" w15:restartNumberingAfterBreak="0">
    <w:nsid w:val="7063680E"/>
    <w:multiLevelType w:val="hybridMultilevel"/>
    <w:tmpl w:val="CD8E7B96"/>
    <w:lvl w:ilvl="0" w:tplc="04DCE90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1AF100B"/>
    <w:multiLevelType w:val="hybridMultilevel"/>
    <w:tmpl w:val="88B63352"/>
    <w:lvl w:ilvl="0" w:tplc="280E26E8">
      <w:start w:val="1"/>
      <w:numFmt w:val="decimal"/>
      <w:lvlText w:val="%1."/>
      <w:lvlJc w:val="left"/>
      <w:pPr>
        <w:ind w:left="720"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1C435C8"/>
    <w:multiLevelType w:val="hybridMultilevel"/>
    <w:tmpl w:val="EDDA59AE"/>
    <w:lvl w:ilvl="0" w:tplc="0358B922">
      <w:start w:val="1"/>
      <w:numFmt w:val="bullet"/>
      <w:lvlText w:val="-"/>
      <w:lvlJc w:val="left"/>
      <w:pPr>
        <w:ind w:left="436"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F50D47"/>
    <w:multiLevelType w:val="multilevel"/>
    <w:tmpl w:val="BEE6F7C8"/>
    <w:lvl w:ilvl="0">
      <w:start w:val="1"/>
      <w:numFmt w:val="none"/>
      <w:pStyle w:val="Naslov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1" w15:restartNumberingAfterBreak="0">
    <w:nsid w:val="721723B7"/>
    <w:multiLevelType w:val="hybridMultilevel"/>
    <w:tmpl w:val="CFFC8F1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5657DBF"/>
    <w:multiLevelType w:val="hybridMultilevel"/>
    <w:tmpl w:val="AD0AD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87F78A4"/>
    <w:multiLevelType w:val="hybridMultilevel"/>
    <w:tmpl w:val="4E5C7A54"/>
    <w:lvl w:ilvl="0" w:tplc="EE0E1648">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BD458C7"/>
    <w:multiLevelType w:val="hybridMultilevel"/>
    <w:tmpl w:val="45A8C5DA"/>
    <w:lvl w:ilvl="0" w:tplc="755CD34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4"/>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num>
  <w:num w:numId="10">
    <w:abstractNumId w:val="4"/>
  </w:num>
  <w:num w:numId="11">
    <w:abstractNumId w:val="13"/>
  </w:num>
  <w:num w:numId="12">
    <w:abstractNumId w:val="5"/>
  </w:num>
  <w:num w:numId="13">
    <w:abstractNumId w:val="62"/>
  </w:num>
  <w:num w:numId="14">
    <w:abstractNumId w:val="16"/>
  </w:num>
  <w:num w:numId="15">
    <w:abstractNumId w:val="55"/>
  </w:num>
  <w:num w:numId="16">
    <w:abstractNumId w:val="8"/>
  </w:num>
  <w:num w:numId="17">
    <w:abstractNumId w:val="48"/>
  </w:num>
  <w:num w:numId="18">
    <w:abstractNumId w:val="45"/>
  </w:num>
  <w:num w:numId="19">
    <w:abstractNumId w:val="56"/>
  </w:num>
  <w:num w:numId="20">
    <w:abstractNumId w:val="53"/>
  </w:num>
  <w:num w:numId="21">
    <w:abstractNumId w:val="1"/>
  </w:num>
  <w:num w:numId="22">
    <w:abstractNumId w:val="67"/>
  </w:num>
  <w:num w:numId="23">
    <w:abstractNumId w:val="12"/>
  </w:num>
  <w:num w:numId="24">
    <w:abstractNumId w:val="27"/>
  </w:num>
  <w:num w:numId="25">
    <w:abstractNumId w:val="60"/>
  </w:num>
  <w:num w:numId="26">
    <w:abstractNumId w:val="68"/>
  </w:num>
  <w:num w:numId="27">
    <w:abstractNumId w:val="51"/>
  </w:num>
  <w:num w:numId="28">
    <w:abstractNumId w:val="20"/>
  </w:num>
  <w:num w:numId="29">
    <w:abstractNumId w:val="49"/>
  </w:num>
  <w:num w:numId="30">
    <w:abstractNumId w:val="7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58"/>
  </w:num>
  <w:num w:numId="37">
    <w:abstractNumId w:val="4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86"/>
  </w:num>
  <w:num w:numId="41">
    <w:abstractNumId w:val="74"/>
  </w:num>
  <w:num w:numId="42">
    <w:abstractNumId w:val="21"/>
  </w:num>
  <w:num w:numId="43">
    <w:abstractNumId w:val="26"/>
  </w:num>
  <w:num w:numId="44">
    <w:abstractNumId w:val="25"/>
  </w:num>
  <w:num w:numId="45">
    <w:abstractNumId w:val="57"/>
  </w:num>
  <w:num w:numId="46">
    <w:abstractNumId w:val="81"/>
  </w:num>
  <w:num w:numId="47">
    <w:abstractNumId w:val="82"/>
  </w:num>
  <w:num w:numId="48">
    <w:abstractNumId w:val="87"/>
  </w:num>
  <w:num w:numId="49">
    <w:abstractNumId w:val="38"/>
  </w:num>
  <w:num w:numId="50">
    <w:abstractNumId w:val="85"/>
  </w:num>
  <w:num w:numId="51">
    <w:abstractNumId w:val="44"/>
  </w:num>
  <w:num w:numId="52">
    <w:abstractNumId w:val="9"/>
  </w:num>
  <w:num w:numId="53">
    <w:abstractNumId w:val="52"/>
  </w:num>
  <w:num w:numId="54">
    <w:abstractNumId w:val="66"/>
  </w:num>
  <w:num w:numId="55">
    <w:abstractNumId w:val="31"/>
  </w:num>
  <w:num w:numId="56">
    <w:abstractNumId w:val="63"/>
  </w:num>
  <w:num w:numId="57">
    <w:abstractNumId w:val="77"/>
  </w:num>
  <w:num w:numId="58">
    <w:abstractNumId w:val="15"/>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lvlOverride w:ilvl="2"/>
    <w:lvlOverride w:ilvl="3"/>
    <w:lvlOverride w:ilvl="4"/>
    <w:lvlOverride w:ilvl="5"/>
    <w:lvlOverride w:ilvl="6"/>
    <w:lvlOverride w:ilvl="7"/>
    <w:lvlOverride w:ilvl="8"/>
  </w:num>
  <w:num w:numId="67">
    <w:abstractNumId w:val="75"/>
  </w:num>
  <w:num w:numId="68">
    <w:abstractNumId w:val="11"/>
  </w:num>
  <w:num w:numId="69">
    <w:abstractNumId w:val="6"/>
  </w:num>
  <w:num w:numId="70">
    <w:abstractNumId w:val="10"/>
  </w:num>
  <w:num w:numId="71">
    <w:abstractNumId w:val="23"/>
  </w:num>
  <w:num w:numId="72">
    <w:abstractNumId w:val="39"/>
  </w:num>
  <w:num w:numId="73">
    <w:abstractNumId w:val="73"/>
  </w:num>
  <w:num w:numId="74">
    <w:abstractNumId w:val="7"/>
  </w:num>
  <w:num w:numId="75">
    <w:abstractNumId w:val="34"/>
  </w:num>
  <w:num w:numId="76">
    <w:abstractNumId w:val="50"/>
  </w:num>
  <w:num w:numId="77">
    <w:abstractNumId w:val="88"/>
  </w:num>
  <w:num w:numId="78">
    <w:abstractNumId w:val="43"/>
  </w:num>
  <w:num w:numId="79">
    <w:abstractNumId w:val="69"/>
  </w:num>
  <w:num w:numId="80">
    <w:abstractNumId w:val="33"/>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35"/>
  </w:num>
  <w:num w:numId="85">
    <w:abstractNumId w:val="2"/>
  </w:num>
  <w:num w:numId="86">
    <w:abstractNumId w:val="22"/>
  </w:num>
  <w:num w:numId="87">
    <w:abstractNumId w:val="42"/>
  </w:num>
  <w:num w:numId="88">
    <w:abstractNumId w:val="59"/>
  </w:num>
  <w:num w:numId="89">
    <w:abstractNumId w:val="19"/>
  </w:num>
  <w:num w:numId="90">
    <w:abstractNumId w:val="37"/>
  </w:num>
  <w:num w:numId="91">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D02"/>
    <w:rsid w:val="000025DE"/>
    <w:rsid w:val="00003E1C"/>
    <w:rsid w:val="00004AFD"/>
    <w:rsid w:val="000064C7"/>
    <w:rsid w:val="000068D3"/>
    <w:rsid w:val="00010298"/>
    <w:rsid w:val="000103CB"/>
    <w:rsid w:val="00013891"/>
    <w:rsid w:val="00013BB8"/>
    <w:rsid w:val="0001790F"/>
    <w:rsid w:val="0002014C"/>
    <w:rsid w:val="0002025A"/>
    <w:rsid w:val="000219FB"/>
    <w:rsid w:val="00022F75"/>
    <w:rsid w:val="00023A88"/>
    <w:rsid w:val="00025A0B"/>
    <w:rsid w:val="00025A48"/>
    <w:rsid w:val="00025D94"/>
    <w:rsid w:val="00026E69"/>
    <w:rsid w:val="000308F0"/>
    <w:rsid w:val="00030B17"/>
    <w:rsid w:val="00033DC4"/>
    <w:rsid w:val="000358FB"/>
    <w:rsid w:val="00035910"/>
    <w:rsid w:val="00036323"/>
    <w:rsid w:val="000400D3"/>
    <w:rsid w:val="00041FEE"/>
    <w:rsid w:val="00042221"/>
    <w:rsid w:val="00042682"/>
    <w:rsid w:val="0004575A"/>
    <w:rsid w:val="00046031"/>
    <w:rsid w:val="000461BB"/>
    <w:rsid w:val="00047F7E"/>
    <w:rsid w:val="00050879"/>
    <w:rsid w:val="00050D42"/>
    <w:rsid w:val="000521B0"/>
    <w:rsid w:val="0005465C"/>
    <w:rsid w:val="00054CF4"/>
    <w:rsid w:val="000560E7"/>
    <w:rsid w:val="00056194"/>
    <w:rsid w:val="00057349"/>
    <w:rsid w:val="0005757B"/>
    <w:rsid w:val="00057EB6"/>
    <w:rsid w:val="00060E38"/>
    <w:rsid w:val="00061431"/>
    <w:rsid w:val="000649BB"/>
    <w:rsid w:val="0006612B"/>
    <w:rsid w:val="0007566E"/>
    <w:rsid w:val="0007630A"/>
    <w:rsid w:val="000818C5"/>
    <w:rsid w:val="00082313"/>
    <w:rsid w:val="00083A12"/>
    <w:rsid w:val="0008541B"/>
    <w:rsid w:val="0009017F"/>
    <w:rsid w:val="0009087A"/>
    <w:rsid w:val="00090AA5"/>
    <w:rsid w:val="00090C76"/>
    <w:rsid w:val="000925F4"/>
    <w:rsid w:val="000935C5"/>
    <w:rsid w:val="000935EB"/>
    <w:rsid w:val="0009375B"/>
    <w:rsid w:val="00093F9E"/>
    <w:rsid w:val="00095BCD"/>
    <w:rsid w:val="0009660F"/>
    <w:rsid w:val="00096616"/>
    <w:rsid w:val="00096A9A"/>
    <w:rsid w:val="00096D99"/>
    <w:rsid w:val="000A0928"/>
    <w:rsid w:val="000A0D90"/>
    <w:rsid w:val="000A1BD8"/>
    <w:rsid w:val="000A7238"/>
    <w:rsid w:val="000B0301"/>
    <w:rsid w:val="000B04B5"/>
    <w:rsid w:val="000B1EAB"/>
    <w:rsid w:val="000B31B0"/>
    <w:rsid w:val="000B43AD"/>
    <w:rsid w:val="000B4CCC"/>
    <w:rsid w:val="000B50AB"/>
    <w:rsid w:val="000B74E9"/>
    <w:rsid w:val="000B7E96"/>
    <w:rsid w:val="000C10B6"/>
    <w:rsid w:val="000C165A"/>
    <w:rsid w:val="000C1F03"/>
    <w:rsid w:val="000C2B5D"/>
    <w:rsid w:val="000C2F0C"/>
    <w:rsid w:val="000C749F"/>
    <w:rsid w:val="000D182A"/>
    <w:rsid w:val="000D48D1"/>
    <w:rsid w:val="000D4D12"/>
    <w:rsid w:val="000D54BE"/>
    <w:rsid w:val="000E1055"/>
    <w:rsid w:val="000E71D3"/>
    <w:rsid w:val="000F0D71"/>
    <w:rsid w:val="000F2BE3"/>
    <w:rsid w:val="000F2EE6"/>
    <w:rsid w:val="000F42F6"/>
    <w:rsid w:val="000F4E41"/>
    <w:rsid w:val="000F564E"/>
    <w:rsid w:val="000F6853"/>
    <w:rsid w:val="000F6871"/>
    <w:rsid w:val="000F6E82"/>
    <w:rsid w:val="000F7C8A"/>
    <w:rsid w:val="00101ABE"/>
    <w:rsid w:val="0010281F"/>
    <w:rsid w:val="001035E5"/>
    <w:rsid w:val="00104603"/>
    <w:rsid w:val="00105B1A"/>
    <w:rsid w:val="001065D2"/>
    <w:rsid w:val="00106CF2"/>
    <w:rsid w:val="00106FD8"/>
    <w:rsid w:val="00113D91"/>
    <w:rsid w:val="00114835"/>
    <w:rsid w:val="0011572F"/>
    <w:rsid w:val="0011637D"/>
    <w:rsid w:val="001170FD"/>
    <w:rsid w:val="00117DC2"/>
    <w:rsid w:val="00120FC8"/>
    <w:rsid w:val="00122406"/>
    <w:rsid w:val="00126D42"/>
    <w:rsid w:val="00127441"/>
    <w:rsid w:val="00127B86"/>
    <w:rsid w:val="00130934"/>
    <w:rsid w:val="001313CE"/>
    <w:rsid w:val="00131ADC"/>
    <w:rsid w:val="00131BA4"/>
    <w:rsid w:val="00133387"/>
    <w:rsid w:val="001357B2"/>
    <w:rsid w:val="00135870"/>
    <w:rsid w:val="00135B08"/>
    <w:rsid w:val="00137B36"/>
    <w:rsid w:val="00140A50"/>
    <w:rsid w:val="0014162D"/>
    <w:rsid w:val="0014645E"/>
    <w:rsid w:val="00147646"/>
    <w:rsid w:val="00147D56"/>
    <w:rsid w:val="0015009D"/>
    <w:rsid w:val="00152E57"/>
    <w:rsid w:val="00152EB8"/>
    <w:rsid w:val="0015313C"/>
    <w:rsid w:val="0015336D"/>
    <w:rsid w:val="00153FC9"/>
    <w:rsid w:val="00155219"/>
    <w:rsid w:val="001555ED"/>
    <w:rsid w:val="001557C7"/>
    <w:rsid w:val="00157857"/>
    <w:rsid w:val="00160FC8"/>
    <w:rsid w:val="0016267A"/>
    <w:rsid w:val="00162821"/>
    <w:rsid w:val="00162F97"/>
    <w:rsid w:val="00163C2C"/>
    <w:rsid w:val="00164064"/>
    <w:rsid w:val="00164B8A"/>
    <w:rsid w:val="00165367"/>
    <w:rsid w:val="00166708"/>
    <w:rsid w:val="00170B35"/>
    <w:rsid w:val="00170DF0"/>
    <w:rsid w:val="001721C4"/>
    <w:rsid w:val="00174052"/>
    <w:rsid w:val="0017478F"/>
    <w:rsid w:val="00175ADC"/>
    <w:rsid w:val="00177492"/>
    <w:rsid w:val="00181B12"/>
    <w:rsid w:val="00181BCC"/>
    <w:rsid w:val="0018226F"/>
    <w:rsid w:val="0018323C"/>
    <w:rsid w:val="00184A7E"/>
    <w:rsid w:val="001857E7"/>
    <w:rsid w:val="001868FC"/>
    <w:rsid w:val="00190DBD"/>
    <w:rsid w:val="00190E39"/>
    <w:rsid w:val="00191ABF"/>
    <w:rsid w:val="00193B5A"/>
    <w:rsid w:val="00194BD0"/>
    <w:rsid w:val="00196A1F"/>
    <w:rsid w:val="00196D2F"/>
    <w:rsid w:val="001A1BDF"/>
    <w:rsid w:val="001A28DC"/>
    <w:rsid w:val="001A3359"/>
    <w:rsid w:val="001A36D7"/>
    <w:rsid w:val="001A424F"/>
    <w:rsid w:val="001A5BDF"/>
    <w:rsid w:val="001A6B80"/>
    <w:rsid w:val="001A6E28"/>
    <w:rsid w:val="001A769F"/>
    <w:rsid w:val="001B01BF"/>
    <w:rsid w:val="001B22A7"/>
    <w:rsid w:val="001B2685"/>
    <w:rsid w:val="001B37F9"/>
    <w:rsid w:val="001B3F20"/>
    <w:rsid w:val="001B4FF7"/>
    <w:rsid w:val="001C045B"/>
    <w:rsid w:val="001C0B55"/>
    <w:rsid w:val="001C37DD"/>
    <w:rsid w:val="001C4231"/>
    <w:rsid w:val="001C4B3E"/>
    <w:rsid w:val="001D079E"/>
    <w:rsid w:val="001D1E85"/>
    <w:rsid w:val="001D2159"/>
    <w:rsid w:val="001D4B17"/>
    <w:rsid w:val="001D5CAC"/>
    <w:rsid w:val="001D5DF1"/>
    <w:rsid w:val="001E0444"/>
    <w:rsid w:val="001E0660"/>
    <w:rsid w:val="001E1841"/>
    <w:rsid w:val="001E1C3A"/>
    <w:rsid w:val="001E1EB2"/>
    <w:rsid w:val="001E2FAC"/>
    <w:rsid w:val="001E4829"/>
    <w:rsid w:val="001E513C"/>
    <w:rsid w:val="001E5BD9"/>
    <w:rsid w:val="001E5DBF"/>
    <w:rsid w:val="001E6A23"/>
    <w:rsid w:val="001F5C10"/>
    <w:rsid w:val="001F5EF8"/>
    <w:rsid w:val="00200EF8"/>
    <w:rsid w:val="002023A8"/>
    <w:rsid w:val="00202A77"/>
    <w:rsid w:val="00202E57"/>
    <w:rsid w:val="0020429A"/>
    <w:rsid w:val="002058BE"/>
    <w:rsid w:val="00205991"/>
    <w:rsid w:val="0020627C"/>
    <w:rsid w:val="00207AC3"/>
    <w:rsid w:val="002112EC"/>
    <w:rsid w:val="0021264F"/>
    <w:rsid w:val="00213016"/>
    <w:rsid w:val="00213524"/>
    <w:rsid w:val="0021474B"/>
    <w:rsid w:val="002151AA"/>
    <w:rsid w:val="0021598F"/>
    <w:rsid w:val="00220802"/>
    <w:rsid w:val="00220BB8"/>
    <w:rsid w:val="00223005"/>
    <w:rsid w:val="00223167"/>
    <w:rsid w:val="00223593"/>
    <w:rsid w:val="00223B10"/>
    <w:rsid w:val="002244F6"/>
    <w:rsid w:val="00227441"/>
    <w:rsid w:val="00230489"/>
    <w:rsid w:val="00230FD9"/>
    <w:rsid w:val="0023269E"/>
    <w:rsid w:val="00232899"/>
    <w:rsid w:val="00233A91"/>
    <w:rsid w:val="00234369"/>
    <w:rsid w:val="002367B0"/>
    <w:rsid w:val="00240210"/>
    <w:rsid w:val="00241908"/>
    <w:rsid w:val="0024292C"/>
    <w:rsid w:val="00242C34"/>
    <w:rsid w:val="00243DB6"/>
    <w:rsid w:val="002445E6"/>
    <w:rsid w:val="0024525F"/>
    <w:rsid w:val="002462E9"/>
    <w:rsid w:val="00246DE2"/>
    <w:rsid w:val="00247E7B"/>
    <w:rsid w:val="00252380"/>
    <w:rsid w:val="0025398C"/>
    <w:rsid w:val="00253CFB"/>
    <w:rsid w:val="00256211"/>
    <w:rsid w:val="002562FC"/>
    <w:rsid w:val="00261901"/>
    <w:rsid w:val="00261AB6"/>
    <w:rsid w:val="002632A3"/>
    <w:rsid w:val="00263BEC"/>
    <w:rsid w:val="00264C59"/>
    <w:rsid w:val="002661A1"/>
    <w:rsid w:val="00267B00"/>
    <w:rsid w:val="00267E56"/>
    <w:rsid w:val="00270109"/>
    <w:rsid w:val="0027131C"/>
    <w:rsid w:val="00271CE5"/>
    <w:rsid w:val="00272F25"/>
    <w:rsid w:val="00273AFF"/>
    <w:rsid w:val="0027613C"/>
    <w:rsid w:val="0027785F"/>
    <w:rsid w:val="002808A2"/>
    <w:rsid w:val="00282020"/>
    <w:rsid w:val="00282ED2"/>
    <w:rsid w:val="0028304C"/>
    <w:rsid w:val="00284523"/>
    <w:rsid w:val="00285481"/>
    <w:rsid w:val="002858AD"/>
    <w:rsid w:val="00286DD8"/>
    <w:rsid w:val="002870DB"/>
    <w:rsid w:val="0029131C"/>
    <w:rsid w:val="00291F4C"/>
    <w:rsid w:val="00292E7D"/>
    <w:rsid w:val="0029308A"/>
    <w:rsid w:val="0029380A"/>
    <w:rsid w:val="002948F2"/>
    <w:rsid w:val="002A16C0"/>
    <w:rsid w:val="002A1C45"/>
    <w:rsid w:val="002A212E"/>
    <w:rsid w:val="002A2B69"/>
    <w:rsid w:val="002A495F"/>
    <w:rsid w:val="002A4F93"/>
    <w:rsid w:val="002A5CA8"/>
    <w:rsid w:val="002B3C1C"/>
    <w:rsid w:val="002B5AC2"/>
    <w:rsid w:val="002C0046"/>
    <w:rsid w:val="002C038E"/>
    <w:rsid w:val="002C1496"/>
    <w:rsid w:val="002C2A37"/>
    <w:rsid w:val="002C3B37"/>
    <w:rsid w:val="002C4B41"/>
    <w:rsid w:val="002C7BF2"/>
    <w:rsid w:val="002C7EB0"/>
    <w:rsid w:val="002D00D5"/>
    <w:rsid w:val="002D0FEF"/>
    <w:rsid w:val="002D135B"/>
    <w:rsid w:val="002D303E"/>
    <w:rsid w:val="002D329B"/>
    <w:rsid w:val="002D3A99"/>
    <w:rsid w:val="002D56FE"/>
    <w:rsid w:val="002D6E92"/>
    <w:rsid w:val="002D7CBB"/>
    <w:rsid w:val="002E0E9F"/>
    <w:rsid w:val="002E0F91"/>
    <w:rsid w:val="002E24D5"/>
    <w:rsid w:val="002E4997"/>
    <w:rsid w:val="002E583B"/>
    <w:rsid w:val="002E6A19"/>
    <w:rsid w:val="002E6E54"/>
    <w:rsid w:val="002E769A"/>
    <w:rsid w:val="002F15C9"/>
    <w:rsid w:val="002F2477"/>
    <w:rsid w:val="002F47F8"/>
    <w:rsid w:val="002F4F1B"/>
    <w:rsid w:val="002F5B1B"/>
    <w:rsid w:val="002F7826"/>
    <w:rsid w:val="002F7D89"/>
    <w:rsid w:val="0030142C"/>
    <w:rsid w:val="003067C5"/>
    <w:rsid w:val="00310F3D"/>
    <w:rsid w:val="0031354E"/>
    <w:rsid w:val="00314695"/>
    <w:rsid w:val="003168E1"/>
    <w:rsid w:val="003171F0"/>
    <w:rsid w:val="00317CA2"/>
    <w:rsid w:val="003205DA"/>
    <w:rsid w:val="003239B5"/>
    <w:rsid w:val="00324906"/>
    <w:rsid w:val="00325BB4"/>
    <w:rsid w:val="0033021C"/>
    <w:rsid w:val="00331D1A"/>
    <w:rsid w:val="00331E96"/>
    <w:rsid w:val="00332174"/>
    <w:rsid w:val="003338FB"/>
    <w:rsid w:val="00334EC1"/>
    <w:rsid w:val="00335C01"/>
    <w:rsid w:val="00337884"/>
    <w:rsid w:val="00342D4E"/>
    <w:rsid w:val="00345F26"/>
    <w:rsid w:val="00347CA0"/>
    <w:rsid w:val="003525AE"/>
    <w:rsid w:val="00352943"/>
    <w:rsid w:val="003534B6"/>
    <w:rsid w:val="003536EB"/>
    <w:rsid w:val="003539E7"/>
    <w:rsid w:val="00353B71"/>
    <w:rsid w:val="00356B99"/>
    <w:rsid w:val="00356F07"/>
    <w:rsid w:val="00356FC8"/>
    <w:rsid w:val="003574D9"/>
    <w:rsid w:val="00357608"/>
    <w:rsid w:val="00357C76"/>
    <w:rsid w:val="00360C4B"/>
    <w:rsid w:val="003615FB"/>
    <w:rsid w:val="0036230B"/>
    <w:rsid w:val="003636BF"/>
    <w:rsid w:val="00363AF5"/>
    <w:rsid w:val="00364FBC"/>
    <w:rsid w:val="00365291"/>
    <w:rsid w:val="00366819"/>
    <w:rsid w:val="00370338"/>
    <w:rsid w:val="00371442"/>
    <w:rsid w:val="0037156B"/>
    <w:rsid w:val="0037370E"/>
    <w:rsid w:val="0037511C"/>
    <w:rsid w:val="00376BED"/>
    <w:rsid w:val="0037799F"/>
    <w:rsid w:val="00380B5A"/>
    <w:rsid w:val="00380D92"/>
    <w:rsid w:val="00382B09"/>
    <w:rsid w:val="003845B4"/>
    <w:rsid w:val="0038520D"/>
    <w:rsid w:val="003864F0"/>
    <w:rsid w:val="00386E87"/>
    <w:rsid w:val="0038799F"/>
    <w:rsid w:val="00387B1A"/>
    <w:rsid w:val="00390772"/>
    <w:rsid w:val="00390BA9"/>
    <w:rsid w:val="00391261"/>
    <w:rsid w:val="003932EE"/>
    <w:rsid w:val="0039480D"/>
    <w:rsid w:val="00395152"/>
    <w:rsid w:val="0039670F"/>
    <w:rsid w:val="003A1DC8"/>
    <w:rsid w:val="003A2865"/>
    <w:rsid w:val="003A3EE1"/>
    <w:rsid w:val="003A6EA0"/>
    <w:rsid w:val="003B01A9"/>
    <w:rsid w:val="003B218E"/>
    <w:rsid w:val="003B27E1"/>
    <w:rsid w:val="003B27F7"/>
    <w:rsid w:val="003B3C31"/>
    <w:rsid w:val="003B4DC3"/>
    <w:rsid w:val="003B67B0"/>
    <w:rsid w:val="003B743B"/>
    <w:rsid w:val="003C0BC2"/>
    <w:rsid w:val="003C15BD"/>
    <w:rsid w:val="003C28AB"/>
    <w:rsid w:val="003C5B77"/>
    <w:rsid w:val="003C5EE5"/>
    <w:rsid w:val="003C64E4"/>
    <w:rsid w:val="003C6BFA"/>
    <w:rsid w:val="003C6EF8"/>
    <w:rsid w:val="003C6F90"/>
    <w:rsid w:val="003D0858"/>
    <w:rsid w:val="003D1529"/>
    <w:rsid w:val="003D2624"/>
    <w:rsid w:val="003D3152"/>
    <w:rsid w:val="003D3955"/>
    <w:rsid w:val="003D3B66"/>
    <w:rsid w:val="003D48B7"/>
    <w:rsid w:val="003E1C74"/>
    <w:rsid w:val="003E1ED5"/>
    <w:rsid w:val="003E3B23"/>
    <w:rsid w:val="003E49DD"/>
    <w:rsid w:val="003E5160"/>
    <w:rsid w:val="003E56A5"/>
    <w:rsid w:val="003E7079"/>
    <w:rsid w:val="003F1623"/>
    <w:rsid w:val="003F18F4"/>
    <w:rsid w:val="003F4023"/>
    <w:rsid w:val="003F509D"/>
    <w:rsid w:val="003F7AE9"/>
    <w:rsid w:val="00400FD7"/>
    <w:rsid w:val="004010BA"/>
    <w:rsid w:val="004026C9"/>
    <w:rsid w:val="0040504B"/>
    <w:rsid w:val="00407290"/>
    <w:rsid w:val="00410A66"/>
    <w:rsid w:val="0041294F"/>
    <w:rsid w:val="00412962"/>
    <w:rsid w:val="00414A73"/>
    <w:rsid w:val="00414D43"/>
    <w:rsid w:val="00417AB0"/>
    <w:rsid w:val="004209DB"/>
    <w:rsid w:val="00420D5D"/>
    <w:rsid w:val="0042305D"/>
    <w:rsid w:val="00424E95"/>
    <w:rsid w:val="00425434"/>
    <w:rsid w:val="00427159"/>
    <w:rsid w:val="00430619"/>
    <w:rsid w:val="004314ED"/>
    <w:rsid w:val="004316E6"/>
    <w:rsid w:val="004336D5"/>
    <w:rsid w:val="00435E94"/>
    <w:rsid w:val="004360E0"/>
    <w:rsid w:val="00440216"/>
    <w:rsid w:val="004432B4"/>
    <w:rsid w:val="00447E47"/>
    <w:rsid w:val="00450D59"/>
    <w:rsid w:val="00450F69"/>
    <w:rsid w:val="00452A7E"/>
    <w:rsid w:val="00454A11"/>
    <w:rsid w:val="00454E7B"/>
    <w:rsid w:val="004552F8"/>
    <w:rsid w:val="00456F00"/>
    <w:rsid w:val="00456FF1"/>
    <w:rsid w:val="00457C17"/>
    <w:rsid w:val="00457E69"/>
    <w:rsid w:val="00462A47"/>
    <w:rsid w:val="004657EE"/>
    <w:rsid w:val="00466114"/>
    <w:rsid w:val="004709FF"/>
    <w:rsid w:val="00470C69"/>
    <w:rsid w:val="004718A4"/>
    <w:rsid w:val="00471C74"/>
    <w:rsid w:val="00474397"/>
    <w:rsid w:val="00474A19"/>
    <w:rsid w:val="00477CD4"/>
    <w:rsid w:val="00482FF5"/>
    <w:rsid w:val="00483EBD"/>
    <w:rsid w:val="00486B05"/>
    <w:rsid w:val="004871C5"/>
    <w:rsid w:val="0048740F"/>
    <w:rsid w:val="0048791F"/>
    <w:rsid w:val="00487A8E"/>
    <w:rsid w:val="004922D5"/>
    <w:rsid w:val="00494424"/>
    <w:rsid w:val="00494EB8"/>
    <w:rsid w:val="00496A60"/>
    <w:rsid w:val="004978BE"/>
    <w:rsid w:val="004A0519"/>
    <w:rsid w:val="004A3830"/>
    <w:rsid w:val="004A496E"/>
    <w:rsid w:val="004A55C3"/>
    <w:rsid w:val="004A6844"/>
    <w:rsid w:val="004A6892"/>
    <w:rsid w:val="004A77DE"/>
    <w:rsid w:val="004B1E05"/>
    <w:rsid w:val="004B25E3"/>
    <w:rsid w:val="004B2677"/>
    <w:rsid w:val="004B6807"/>
    <w:rsid w:val="004C06A5"/>
    <w:rsid w:val="004C15ED"/>
    <w:rsid w:val="004C4D78"/>
    <w:rsid w:val="004C56DC"/>
    <w:rsid w:val="004C5852"/>
    <w:rsid w:val="004D1900"/>
    <w:rsid w:val="004D4BDC"/>
    <w:rsid w:val="004D5396"/>
    <w:rsid w:val="004D6696"/>
    <w:rsid w:val="004D74EA"/>
    <w:rsid w:val="004E099E"/>
    <w:rsid w:val="004E2AF7"/>
    <w:rsid w:val="004E5D9C"/>
    <w:rsid w:val="004E7497"/>
    <w:rsid w:val="004E751B"/>
    <w:rsid w:val="004E7F5A"/>
    <w:rsid w:val="004F1149"/>
    <w:rsid w:val="004F2B64"/>
    <w:rsid w:val="004F3C0B"/>
    <w:rsid w:val="004F4E5D"/>
    <w:rsid w:val="004F6A77"/>
    <w:rsid w:val="004F6CB1"/>
    <w:rsid w:val="004F6DE2"/>
    <w:rsid w:val="00500BED"/>
    <w:rsid w:val="00500C8C"/>
    <w:rsid w:val="00501471"/>
    <w:rsid w:val="005034D6"/>
    <w:rsid w:val="00503803"/>
    <w:rsid w:val="00506F0D"/>
    <w:rsid w:val="005106F1"/>
    <w:rsid w:val="00511951"/>
    <w:rsid w:val="00512A82"/>
    <w:rsid w:val="00513246"/>
    <w:rsid w:val="0051503C"/>
    <w:rsid w:val="00516FDF"/>
    <w:rsid w:val="0052029A"/>
    <w:rsid w:val="00520719"/>
    <w:rsid w:val="005207C5"/>
    <w:rsid w:val="00520A7B"/>
    <w:rsid w:val="00521FFA"/>
    <w:rsid w:val="00522318"/>
    <w:rsid w:val="00522FDE"/>
    <w:rsid w:val="00524B5B"/>
    <w:rsid w:val="00525433"/>
    <w:rsid w:val="005256CA"/>
    <w:rsid w:val="00526246"/>
    <w:rsid w:val="00526F1F"/>
    <w:rsid w:val="0052715A"/>
    <w:rsid w:val="005277B2"/>
    <w:rsid w:val="00527B86"/>
    <w:rsid w:val="00530350"/>
    <w:rsid w:val="00531717"/>
    <w:rsid w:val="005318AB"/>
    <w:rsid w:val="00531A30"/>
    <w:rsid w:val="00536512"/>
    <w:rsid w:val="00541363"/>
    <w:rsid w:val="00541EEE"/>
    <w:rsid w:val="00542658"/>
    <w:rsid w:val="005433F9"/>
    <w:rsid w:val="00545134"/>
    <w:rsid w:val="005469C3"/>
    <w:rsid w:val="005471B6"/>
    <w:rsid w:val="0054793C"/>
    <w:rsid w:val="00550E4E"/>
    <w:rsid w:val="00551730"/>
    <w:rsid w:val="005541F9"/>
    <w:rsid w:val="00554B54"/>
    <w:rsid w:val="00554D4D"/>
    <w:rsid w:val="005550F9"/>
    <w:rsid w:val="00556D87"/>
    <w:rsid w:val="00557404"/>
    <w:rsid w:val="005634D2"/>
    <w:rsid w:val="00565512"/>
    <w:rsid w:val="005655F6"/>
    <w:rsid w:val="00567106"/>
    <w:rsid w:val="0056796A"/>
    <w:rsid w:val="005728A9"/>
    <w:rsid w:val="0057371D"/>
    <w:rsid w:val="0057410A"/>
    <w:rsid w:val="0057488B"/>
    <w:rsid w:val="00575FC1"/>
    <w:rsid w:val="0057624A"/>
    <w:rsid w:val="00576928"/>
    <w:rsid w:val="00577E6E"/>
    <w:rsid w:val="00581006"/>
    <w:rsid w:val="005834A9"/>
    <w:rsid w:val="005855D9"/>
    <w:rsid w:val="00585611"/>
    <w:rsid w:val="00586345"/>
    <w:rsid w:val="0058697D"/>
    <w:rsid w:val="00586B2A"/>
    <w:rsid w:val="00586BE9"/>
    <w:rsid w:val="00586DB3"/>
    <w:rsid w:val="0058751C"/>
    <w:rsid w:val="00590618"/>
    <w:rsid w:val="00590F1C"/>
    <w:rsid w:val="00592BEB"/>
    <w:rsid w:val="00592EA0"/>
    <w:rsid w:val="00593899"/>
    <w:rsid w:val="00594C53"/>
    <w:rsid w:val="00595E39"/>
    <w:rsid w:val="00597D28"/>
    <w:rsid w:val="005A0593"/>
    <w:rsid w:val="005A1E59"/>
    <w:rsid w:val="005A205A"/>
    <w:rsid w:val="005A30BE"/>
    <w:rsid w:val="005A333E"/>
    <w:rsid w:val="005A3599"/>
    <w:rsid w:val="005B051D"/>
    <w:rsid w:val="005B12DE"/>
    <w:rsid w:val="005B19A1"/>
    <w:rsid w:val="005B3887"/>
    <w:rsid w:val="005B5031"/>
    <w:rsid w:val="005B7462"/>
    <w:rsid w:val="005C0060"/>
    <w:rsid w:val="005C0BFC"/>
    <w:rsid w:val="005C16AA"/>
    <w:rsid w:val="005C365A"/>
    <w:rsid w:val="005C59BC"/>
    <w:rsid w:val="005D046A"/>
    <w:rsid w:val="005D1807"/>
    <w:rsid w:val="005D3775"/>
    <w:rsid w:val="005D3C2A"/>
    <w:rsid w:val="005D4A97"/>
    <w:rsid w:val="005D7466"/>
    <w:rsid w:val="005D7898"/>
    <w:rsid w:val="005D7BEB"/>
    <w:rsid w:val="005E0D7F"/>
    <w:rsid w:val="005E1D3C"/>
    <w:rsid w:val="005E2E40"/>
    <w:rsid w:val="005E3589"/>
    <w:rsid w:val="005E4EBC"/>
    <w:rsid w:val="005E60BF"/>
    <w:rsid w:val="005F1BA5"/>
    <w:rsid w:val="005F2485"/>
    <w:rsid w:val="005F2557"/>
    <w:rsid w:val="005F3CC9"/>
    <w:rsid w:val="005F3D70"/>
    <w:rsid w:val="005F424B"/>
    <w:rsid w:val="005F709E"/>
    <w:rsid w:val="0060044C"/>
    <w:rsid w:val="006005C9"/>
    <w:rsid w:val="00601590"/>
    <w:rsid w:val="006074DD"/>
    <w:rsid w:val="00612087"/>
    <w:rsid w:val="00612827"/>
    <w:rsid w:val="006134B2"/>
    <w:rsid w:val="00613533"/>
    <w:rsid w:val="0061563A"/>
    <w:rsid w:val="0061622A"/>
    <w:rsid w:val="00616695"/>
    <w:rsid w:val="00617AE3"/>
    <w:rsid w:val="00621D85"/>
    <w:rsid w:val="00622F80"/>
    <w:rsid w:val="00623987"/>
    <w:rsid w:val="00624AFB"/>
    <w:rsid w:val="00625AE6"/>
    <w:rsid w:val="00627235"/>
    <w:rsid w:val="0063010D"/>
    <w:rsid w:val="00630178"/>
    <w:rsid w:val="00630DE5"/>
    <w:rsid w:val="006319CF"/>
    <w:rsid w:val="0063204E"/>
    <w:rsid w:val="00632253"/>
    <w:rsid w:val="006332F5"/>
    <w:rsid w:val="00634A10"/>
    <w:rsid w:val="0063632E"/>
    <w:rsid w:val="006376CD"/>
    <w:rsid w:val="00641657"/>
    <w:rsid w:val="0064179C"/>
    <w:rsid w:val="00642714"/>
    <w:rsid w:val="006433A4"/>
    <w:rsid w:val="00643672"/>
    <w:rsid w:val="006455CE"/>
    <w:rsid w:val="00647B44"/>
    <w:rsid w:val="00647DB9"/>
    <w:rsid w:val="006524EB"/>
    <w:rsid w:val="00653E4E"/>
    <w:rsid w:val="00655841"/>
    <w:rsid w:val="00655E20"/>
    <w:rsid w:val="006563D8"/>
    <w:rsid w:val="00656E20"/>
    <w:rsid w:val="00660F10"/>
    <w:rsid w:val="00664958"/>
    <w:rsid w:val="00665345"/>
    <w:rsid w:val="006663EA"/>
    <w:rsid w:val="00666B0A"/>
    <w:rsid w:val="006671B5"/>
    <w:rsid w:val="00667DFA"/>
    <w:rsid w:val="00667E4A"/>
    <w:rsid w:val="00670A99"/>
    <w:rsid w:val="006729B5"/>
    <w:rsid w:val="00673561"/>
    <w:rsid w:val="006746C8"/>
    <w:rsid w:val="00675867"/>
    <w:rsid w:val="0067725A"/>
    <w:rsid w:val="006776A5"/>
    <w:rsid w:val="00677F83"/>
    <w:rsid w:val="006805D7"/>
    <w:rsid w:val="0068109C"/>
    <w:rsid w:val="006827D0"/>
    <w:rsid w:val="00682907"/>
    <w:rsid w:val="00684696"/>
    <w:rsid w:val="0068499D"/>
    <w:rsid w:val="006856DB"/>
    <w:rsid w:val="00685D57"/>
    <w:rsid w:val="00687D92"/>
    <w:rsid w:val="006942DD"/>
    <w:rsid w:val="00694834"/>
    <w:rsid w:val="00694998"/>
    <w:rsid w:val="006959A2"/>
    <w:rsid w:val="006967D4"/>
    <w:rsid w:val="00697138"/>
    <w:rsid w:val="00697C29"/>
    <w:rsid w:val="006A0EA1"/>
    <w:rsid w:val="006A13C3"/>
    <w:rsid w:val="006A1E59"/>
    <w:rsid w:val="006A23DB"/>
    <w:rsid w:val="006A2B42"/>
    <w:rsid w:val="006A4D62"/>
    <w:rsid w:val="006A5FED"/>
    <w:rsid w:val="006A75B7"/>
    <w:rsid w:val="006B0042"/>
    <w:rsid w:val="006B1715"/>
    <w:rsid w:val="006B20AD"/>
    <w:rsid w:val="006B35A6"/>
    <w:rsid w:val="006B37E9"/>
    <w:rsid w:val="006B3B43"/>
    <w:rsid w:val="006B63CE"/>
    <w:rsid w:val="006B7568"/>
    <w:rsid w:val="006C0B2F"/>
    <w:rsid w:val="006C0FC2"/>
    <w:rsid w:val="006C2189"/>
    <w:rsid w:val="006C2618"/>
    <w:rsid w:val="006C2EE6"/>
    <w:rsid w:val="006C3800"/>
    <w:rsid w:val="006C3957"/>
    <w:rsid w:val="006C3B19"/>
    <w:rsid w:val="006C5519"/>
    <w:rsid w:val="006C5521"/>
    <w:rsid w:val="006D04BF"/>
    <w:rsid w:val="006D6B44"/>
    <w:rsid w:val="006D71A2"/>
    <w:rsid w:val="006D778D"/>
    <w:rsid w:val="006E1E35"/>
    <w:rsid w:val="006E2700"/>
    <w:rsid w:val="006E3BD0"/>
    <w:rsid w:val="006E48B0"/>
    <w:rsid w:val="006F02F3"/>
    <w:rsid w:val="006F22B0"/>
    <w:rsid w:val="006F332C"/>
    <w:rsid w:val="006F509B"/>
    <w:rsid w:val="006F63F3"/>
    <w:rsid w:val="007017B7"/>
    <w:rsid w:val="007026C8"/>
    <w:rsid w:val="0070372A"/>
    <w:rsid w:val="007048B3"/>
    <w:rsid w:val="00704ACE"/>
    <w:rsid w:val="00704AE6"/>
    <w:rsid w:val="00704B4B"/>
    <w:rsid w:val="00706E76"/>
    <w:rsid w:val="0070716A"/>
    <w:rsid w:val="00707E29"/>
    <w:rsid w:val="007106E1"/>
    <w:rsid w:val="00712231"/>
    <w:rsid w:val="00712589"/>
    <w:rsid w:val="0071335B"/>
    <w:rsid w:val="00713871"/>
    <w:rsid w:val="007163B6"/>
    <w:rsid w:val="00716F31"/>
    <w:rsid w:val="0072402F"/>
    <w:rsid w:val="0072475B"/>
    <w:rsid w:val="00726A51"/>
    <w:rsid w:val="00726DF5"/>
    <w:rsid w:val="007278AF"/>
    <w:rsid w:val="00733017"/>
    <w:rsid w:val="00733AA9"/>
    <w:rsid w:val="00734C87"/>
    <w:rsid w:val="007364E9"/>
    <w:rsid w:val="00737AB6"/>
    <w:rsid w:val="00737E7C"/>
    <w:rsid w:val="00740469"/>
    <w:rsid w:val="00740C60"/>
    <w:rsid w:val="0074144D"/>
    <w:rsid w:val="0074181E"/>
    <w:rsid w:val="0074666A"/>
    <w:rsid w:val="00750834"/>
    <w:rsid w:val="00750889"/>
    <w:rsid w:val="00751AAE"/>
    <w:rsid w:val="00752153"/>
    <w:rsid w:val="00753AE0"/>
    <w:rsid w:val="00754FAE"/>
    <w:rsid w:val="0075520E"/>
    <w:rsid w:val="007558FC"/>
    <w:rsid w:val="00755E72"/>
    <w:rsid w:val="00757F67"/>
    <w:rsid w:val="007603D1"/>
    <w:rsid w:val="00760CE3"/>
    <w:rsid w:val="0076265D"/>
    <w:rsid w:val="00763C3E"/>
    <w:rsid w:val="007649A5"/>
    <w:rsid w:val="00767695"/>
    <w:rsid w:val="00767B89"/>
    <w:rsid w:val="007714C6"/>
    <w:rsid w:val="0077228D"/>
    <w:rsid w:val="0077246A"/>
    <w:rsid w:val="007726F7"/>
    <w:rsid w:val="007730B8"/>
    <w:rsid w:val="00774BCE"/>
    <w:rsid w:val="00775A57"/>
    <w:rsid w:val="00775B0D"/>
    <w:rsid w:val="0077606D"/>
    <w:rsid w:val="00777B9F"/>
    <w:rsid w:val="00782317"/>
    <w:rsid w:val="00782901"/>
    <w:rsid w:val="00783310"/>
    <w:rsid w:val="00786013"/>
    <w:rsid w:val="007860F9"/>
    <w:rsid w:val="007906E0"/>
    <w:rsid w:val="00796374"/>
    <w:rsid w:val="007963C9"/>
    <w:rsid w:val="007976A8"/>
    <w:rsid w:val="007976B1"/>
    <w:rsid w:val="007A1287"/>
    <w:rsid w:val="007A3DA0"/>
    <w:rsid w:val="007A4832"/>
    <w:rsid w:val="007A4A16"/>
    <w:rsid w:val="007A4A6D"/>
    <w:rsid w:val="007A58C5"/>
    <w:rsid w:val="007A5A59"/>
    <w:rsid w:val="007A779A"/>
    <w:rsid w:val="007B2064"/>
    <w:rsid w:val="007B2E6C"/>
    <w:rsid w:val="007B3147"/>
    <w:rsid w:val="007B4C5E"/>
    <w:rsid w:val="007B4F20"/>
    <w:rsid w:val="007B5AB9"/>
    <w:rsid w:val="007B6C33"/>
    <w:rsid w:val="007C19B4"/>
    <w:rsid w:val="007C25C5"/>
    <w:rsid w:val="007C5B17"/>
    <w:rsid w:val="007D02E0"/>
    <w:rsid w:val="007D134F"/>
    <w:rsid w:val="007D1B5B"/>
    <w:rsid w:val="007D1BCF"/>
    <w:rsid w:val="007D366A"/>
    <w:rsid w:val="007D3891"/>
    <w:rsid w:val="007D3D95"/>
    <w:rsid w:val="007D75CF"/>
    <w:rsid w:val="007E0440"/>
    <w:rsid w:val="007E1D07"/>
    <w:rsid w:val="007E2F15"/>
    <w:rsid w:val="007E317F"/>
    <w:rsid w:val="007E5091"/>
    <w:rsid w:val="007E5545"/>
    <w:rsid w:val="007E5755"/>
    <w:rsid w:val="007E6DC5"/>
    <w:rsid w:val="007E70F7"/>
    <w:rsid w:val="007F2E4F"/>
    <w:rsid w:val="007F2F00"/>
    <w:rsid w:val="007F33EC"/>
    <w:rsid w:val="007F3D11"/>
    <w:rsid w:val="007F3FDC"/>
    <w:rsid w:val="007F43D4"/>
    <w:rsid w:val="007F4739"/>
    <w:rsid w:val="007F54E4"/>
    <w:rsid w:val="007F5B12"/>
    <w:rsid w:val="007F6619"/>
    <w:rsid w:val="00801CA1"/>
    <w:rsid w:val="00802AD9"/>
    <w:rsid w:val="008046DE"/>
    <w:rsid w:val="00811B7F"/>
    <w:rsid w:val="00814DB7"/>
    <w:rsid w:val="0081544F"/>
    <w:rsid w:val="00815595"/>
    <w:rsid w:val="0081562C"/>
    <w:rsid w:val="00815755"/>
    <w:rsid w:val="00817C67"/>
    <w:rsid w:val="0082209D"/>
    <w:rsid w:val="0083004E"/>
    <w:rsid w:val="00830775"/>
    <w:rsid w:val="00831694"/>
    <w:rsid w:val="00834DFF"/>
    <w:rsid w:val="00835359"/>
    <w:rsid w:val="008410D8"/>
    <w:rsid w:val="00842274"/>
    <w:rsid w:val="00843F93"/>
    <w:rsid w:val="008457B9"/>
    <w:rsid w:val="0084593B"/>
    <w:rsid w:val="00846B4B"/>
    <w:rsid w:val="00846F94"/>
    <w:rsid w:val="00850C6A"/>
    <w:rsid w:val="00851C7C"/>
    <w:rsid w:val="00854140"/>
    <w:rsid w:val="00854C52"/>
    <w:rsid w:val="00855A26"/>
    <w:rsid w:val="0085675E"/>
    <w:rsid w:val="00857B7E"/>
    <w:rsid w:val="00860A4F"/>
    <w:rsid w:val="0086137D"/>
    <w:rsid w:val="00861779"/>
    <w:rsid w:val="0086369A"/>
    <w:rsid w:val="00863974"/>
    <w:rsid w:val="00864644"/>
    <w:rsid w:val="00866E80"/>
    <w:rsid w:val="00867502"/>
    <w:rsid w:val="008678A2"/>
    <w:rsid w:val="00867EB5"/>
    <w:rsid w:val="00871EB7"/>
    <w:rsid w:val="00873D2B"/>
    <w:rsid w:val="008745E7"/>
    <w:rsid w:val="00874A76"/>
    <w:rsid w:val="008757E4"/>
    <w:rsid w:val="00875BB7"/>
    <w:rsid w:val="00876A6D"/>
    <w:rsid w:val="00877FFC"/>
    <w:rsid w:val="0088043C"/>
    <w:rsid w:val="008830A0"/>
    <w:rsid w:val="00884889"/>
    <w:rsid w:val="00884FDD"/>
    <w:rsid w:val="00885DE3"/>
    <w:rsid w:val="00890396"/>
    <w:rsid w:val="008906C9"/>
    <w:rsid w:val="008917BC"/>
    <w:rsid w:val="00893F57"/>
    <w:rsid w:val="008940CD"/>
    <w:rsid w:val="008942E5"/>
    <w:rsid w:val="00894F82"/>
    <w:rsid w:val="00897F5B"/>
    <w:rsid w:val="008A00E2"/>
    <w:rsid w:val="008A1033"/>
    <w:rsid w:val="008A15C9"/>
    <w:rsid w:val="008A2F67"/>
    <w:rsid w:val="008A401F"/>
    <w:rsid w:val="008A4118"/>
    <w:rsid w:val="008A7CE2"/>
    <w:rsid w:val="008B06AD"/>
    <w:rsid w:val="008B0992"/>
    <w:rsid w:val="008B14DD"/>
    <w:rsid w:val="008B210E"/>
    <w:rsid w:val="008B3773"/>
    <w:rsid w:val="008B6BF4"/>
    <w:rsid w:val="008B7752"/>
    <w:rsid w:val="008C03B8"/>
    <w:rsid w:val="008C2B36"/>
    <w:rsid w:val="008C5738"/>
    <w:rsid w:val="008C6138"/>
    <w:rsid w:val="008C6B1F"/>
    <w:rsid w:val="008D013C"/>
    <w:rsid w:val="008D04F0"/>
    <w:rsid w:val="008D1684"/>
    <w:rsid w:val="008D1C2F"/>
    <w:rsid w:val="008D265D"/>
    <w:rsid w:val="008D2D9E"/>
    <w:rsid w:val="008D3301"/>
    <w:rsid w:val="008D43C0"/>
    <w:rsid w:val="008D6D89"/>
    <w:rsid w:val="008D70C1"/>
    <w:rsid w:val="008E0F2D"/>
    <w:rsid w:val="008E2022"/>
    <w:rsid w:val="008E2A5D"/>
    <w:rsid w:val="008E5BBA"/>
    <w:rsid w:val="008E6014"/>
    <w:rsid w:val="008E65EB"/>
    <w:rsid w:val="008F02FE"/>
    <w:rsid w:val="008F33DC"/>
    <w:rsid w:val="008F3500"/>
    <w:rsid w:val="008F35E3"/>
    <w:rsid w:val="008F46D7"/>
    <w:rsid w:val="008F4C89"/>
    <w:rsid w:val="008F5E86"/>
    <w:rsid w:val="008F6054"/>
    <w:rsid w:val="008F63C6"/>
    <w:rsid w:val="008F65A4"/>
    <w:rsid w:val="008F6B74"/>
    <w:rsid w:val="008F6F78"/>
    <w:rsid w:val="008F75C4"/>
    <w:rsid w:val="008F7620"/>
    <w:rsid w:val="0090000D"/>
    <w:rsid w:val="009008D2"/>
    <w:rsid w:val="00900999"/>
    <w:rsid w:val="00902D0F"/>
    <w:rsid w:val="00903D7D"/>
    <w:rsid w:val="00904E32"/>
    <w:rsid w:val="009061ED"/>
    <w:rsid w:val="00910016"/>
    <w:rsid w:val="00912082"/>
    <w:rsid w:val="00912C7C"/>
    <w:rsid w:val="0091322C"/>
    <w:rsid w:val="00913EB5"/>
    <w:rsid w:val="00915B5C"/>
    <w:rsid w:val="00915C0D"/>
    <w:rsid w:val="00923925"/>
    <w:rsid w:val="0092404F"/>
    <w:rsid w:val="00924447"/>
    <w:rsid w:val="00924767"/>
    <w:rsid w:val="00924E3C"/>
    <w:rsid w:val="00925622"/>
    <w:rsid w:val="00927520"/>
    <w:rsid w:val="00932215"/>
    <w:rsid w:val="009329DA"/>
    <w:rsid w:val="00936461"/>
    <w:rsid w:val="009368B8"/>
    <w:rsid w:val="00936F6A"/>
    <w:rsid w:val="00940755"/>
    <w:rsid w:val="00945711"/>
    <w:rsid w:val="00945DE2"/>
    <w:rsid w:val="0094682B"/>
    <w:rsid w:val="00950AD8"/>
    <w:rsid w:val="00950CDD"/>
    <w:rsid w:val="00951484"/>
    <w:rsid w:val="00951E00"/>
    <w:rsid w:val="009528B7"/>
    <w:rsid w:val="0095660E"/>
    <w:rsid w:val="00961246"/>
    <w:rsid w:val="009612BB"/>
    <w:rsid w:val="0096266E"/>
    <w:rsid w:val="00962FD8"/>
    <w:rsid w:val="00963318"/>
    <w:rsid w:val="00964F3D"/>
    <w:rsid w:val="009653EB"/>
    <w:rsid w:val="00965A49"/>
    <w:rsid w:val="00966FE2"/>
    <w:rsid w:val="0096700B"/>
    <w:rsid w:val="0097109D"/>
    <w:rsid w:val="00972711"/>
    <w:rsid w:val="00972AB6"/>
    <w:rsid w:val="00973587"/>
    <w:rsid w:val="0097412B"/>
    <w:rsid w:val="00974DC6"/>
    <w:rsid w:val="00976F3B"/>
    <w:rsid w:val="00977144"/>
    <w:rsid w:val="009775C2"/>
    <w:rsid w:val="00983A3F"/>
    <w:rsid w:val="009849F6"/>
    <w:rsid w:val="0098587B"/>
    <w:rsid w:val="009869EA"/>
    <w:rsid w:val="00987D65"/>
    <w:rsid w:val="00991C12"/>
    <w:rsid w:val="009929C2"/>
    <w:rsid w:val="0099437B"/>
    <w:rsid w:val="00995D60"/>
    <w:rsid w:val="009A0552"/>
    <w:rsid w:val="009A2457"/>
    <w:rsid w:val="009A3BC3"/>
    <w:rsid w:val="009A5907"/>
    <w:rsid w:val="009A5B65"/>
    <w:rsid w:val="009A74DF"/>
    <w:rsid w:val="009B4255"/>
    <w:rsid w:val="009B46AC"/>
    <w:rsid w:val="009B56AA"/>
    <w:rsid w:val="009B64BC"/>
    <w:rsid w:val="009B6F54"/>
    <w:rsid w:val="009B7159"/>
    <w:rsid w:val="009C0583"/>
    <w:rsid w:val="009C0662"/>
    <w:rsid w:val="009C1AEF"/>
    <w:rsid w:val="009C1C68"/>
    <w:rsid w:val="009C4324"/>
    <w:rsid w:val="009C5B0F"/>
    <w:rsid w:val="009C644C"/>
    <w:rsid w:val="009C7187"/>
    <w:rsid w:val="009C740A"/>
    <w:rsid w:val="009D0480"/>
    <w:rsid w:val="009D0EF8"/>
    <w:rsid w:val="009D1F56"/>
    <w:rsid w:val="009D39FC"/>
    <w:rsid w:val="009D5580"/>
    <w:rsid w:val="009E0623"/>
    <w:rsid w:val="009E2164"/>
    <w:rsid w:val="009E5A9A"/>
    <w:rsid w:val="009E6799"/>
    <w:rsid w:val="009E7FA5"/>
    <w:rsid w:val="009F0F6E"/>
    <w:rsid w:val="009F1867"/>
    <w:rsid w:val="009F2C1D"/>
    <w:rsid w:val="009F446A"/>
    <w:rsid w:val="009F459A"/>
    <w:rsid w:val="009F4BB7"/>
    <w:rsid w:val="009F4DD8"/>
    <w:rsid w:val="009F4EE1"/>
    <w:rsid w:val="009F5FB1"/>
    <w:rsid w:val="009F63DD"/>
    <w:rsid w:val="009F70ED"/>
    <w:rsid w:val="00A014A6"/>
    <w:rsid w:val="00A0493B"/>
    <w:rsid w:val="00A075BC"/>
    <w:rsid w:val="00A0782E"/>
    <w:rsid w:val="00A11267"/>
    <w:rsid w:val="00A125C5"/>
    <w:rsid w:val="00A13378"/>
    <w:rsid w:val="00A14CBF"/>
    <w:rsid w:val="00A15215"/>
    <w:rsid w:val="00A15C66"/>
    <w:rsid w:val="00A15D7B"/>
    <w:rsid w:val="00A206A4"/>
    <w:rsid w:val="00A23082"/>
    <w:rsid w:val="00A24065"/>
    <w:rsid w:val="00A2451C"/>
    <w:rsid w:val="00A24ACB"/>
    <w:rsid w:val="00A2538E"/>
    <w:rsid w:val="00A27433"/>
    <w:rsid w:val="00A27A53"/>
    <w:rsid w:val="00A3126E"/>
    <w:rsid w:val="00A31EBD"/>
    <w:rsid w:val="00A332E8"/>
    <w:rsid w:val="00A34A4C"/>
    <w:rsid w:val="00A3548D"/>
    <w:rsid w:val="00A36EEA"/>
    <w:rsid w:val="00A37EBF"/>
    <w:rsid w:val="00A41CDA"/>
    <w:rsid w:val="00A437BB"/>
    <w:rsid w:val="00A444D0"/>
    <w:rsid w:val="00A44636"/>
    <w:rsid w:val="00A45094"/>
    <w:rsid w:val="00A464F9"/>
    <w:rsid w:val="00A472D0"/>
    <w:rsid w:val="00A50AC8"/>
    <w:rsid w:val="00A50D81"/>
    <w:rsid w:val="00A51055"/>
    <w:rsid w:val="00A536E9"/>
    <w:rsid w:val="00A541B2"/>
    <w:rsid w:val="00A56EF3"/>
    <w:rsid w:val="00A57C68"/>
    <w:rsid w:val="00A62F34"/>
    <w:rsid w:val="00A63338"/>
    <w:rsid w:val="00A64CAA"/>
    <w:rsid w:val="00A64E69"/>
    <w:rsid w:val="00A65EE7"/>
    <w:rsid w:val="00A70133"/>
    <w:rsid w:val="00A73DF2"/>
    <w:rsid w:val="00A74B88"/>
    <w:rsid w:val="00A7500F"/>
    <w:rsid w:val="00A76874"/>
    <w:rsid w:val="00A7707D"/>
    <w:rsid w:val="00A770A6"/>
    <w:rsid w:val="00A7742E"/>
    <w:rsid w:val="00A8056A"/>
    <w:rsid w:val="00A813B1"/>
    <w:rsid w:val="00A813C5"/>
    <w:rsid w:val="00A84F1C"/>
    <w:rsid w:val="00A86F53"/>
    <w:rsid w:val="00A875C7"/>
    <w:rsid w:val="00A91BD4"/>
    <w:rsid w:val="00AA0CCE"/>
    <w:rsid w:val="00AA28B1"/>
    <w:rsid w:val="00AA3419"/>
    <w:rsid w:val="00AA5590"/>
    <w:rsid w:val="00AA5B7C"/>
    <w:rsid w:val="00AA65E6"/>
    <w:rsid w:val="00AB01C8"/>
    <w:rsid w:val="00AB08B3"/>
    <w:rsid w:val="00AB13E6"/>
    <w:rsid w:val="00AB2405"/>
    <w:rsid w:val="00AB36C4"/>
    <w:rsid w:val="00AB3834"/>
    <w:rsid w:val="00AB3958"/>
    <w:rsid w:val="00AB58B4"/>
    <w:rsid w:val="00AB76E2"/>
    <w:rsid w:val="00AC09B9"/>
    <w:rsid w:val="00AC23CF"/>
    <w:rsid w:val="00AC28C4"/>
    <w:rsid w:val="00AC32B2"/>
    <w:rsid w:val="00AC3E70"/>
    <w:rsid w:val="00AC4D83"/>
    <w:rsid w:val="00AC604D"/>
    <w:rsid w:val="00AD00C2"/>
    <w:rsid w:val="00AD0731"/>
    <w:rsid w:val="00AD217D"/>
    <w:rsid w:val="00AD26B4"/>
    <w:rsid w:val="00AD301D"/>
    <w:rsid w:val="00AD3F75"/>
    <w:rsid w:val="00AD520B"/>
    <w:rsid w:val="00AD5796"/>
    <w:rsid w:val="00AD6486"/>
    <w:rsid w:val="00AD6B3F"/>
    <w:rsid w:val="00AD78D8"/>
    <w:rsid w:val="00AE12D5"/>
    <w:rsid w:val="00AE1EEC"/>
    <w:rsid w:val="00AE2EA2"/>
    <w:rsid w:val="00AE3FB8"/>
    <w:rsid w:val="00AE45AF"/>
    <w:rsid w:val="00AF051B"/>
    <w:rsid w:val="00AF05F6"/>
    <w:rsid w:val="00AF26A1"/>
    <w:rsid w:val="00AF31AE"/>
    <w:rsid w:val="00AF3C6A"/>
    <w:rsid w:val="00AF3F55"/>
    <w:rsid w:val="00B01567"/>
    <w:rsid w:val="00B02A55"/>
    <w:rsid w:val="00B05227"/>
    <w:rsid w:val="00B06A60"/>
    <w:rsid w:val="00B06BA1"/>
    <w:rsid w:val="00B1114C"/>
    <w:rsid w:val="00B11237"/>
    <w:rsid w:val="00B11CEF"/>
    <w:rsid w:val="00B130C8"/>
    <w:rsid w:val="00B1372A"/>
    <w:rsid w:val="00B1458E"/>
    <w:rsid w:val="00B146D5"/>
    <w:rsid w:val="00B14F97"/>
    <w:rsid w:val="00B15B70"/>
    <w:rsid w:val="00B17141"/>
    <w:rsid w:val="00B20992"/>
    <w:rsid w:val="00B21523"/>
    <w:rsid w:val="00B21EC3"/>
    <w:rsid w:val="00B23F6F"/>
    <w:rsid w:val="00B27777"/>
    <w:rsid w:val="00B27BC0"/>
    <w:rsid w:val="00B308F5"/>
    <w:rsid w:val="00B31575"/>
    <w:rsid w:val="00B31724"/>
    <w:rsid w:val="00B33148"/>
    <w:rsid w:val="00B35DAE"/>
    <w:rsid w:val="00B36233"/>
    <w:rsid w:val="00B37A8C"/>
    <w:rsid w:val="00B40C15"/>
    <w:rsid w:val="00B41872"/>
    <w:rsid w:val="00B42AA5"/>
    <w:rsid w:val="00B46DA4"/>
    <w:rsid w:val="00B47E81"/>
    <w:rsid w:val="00B51415"/>
    <w:rsid w:val="00B519AE"/>
    <w:rsid w:val="00B520FD"/>
    <w:rsid w:val="00B53BF1"/>
    <w:rsid w:val="00B53E45"/>
    <w:rsid w:val="00B54227"/>
    <w:rsid w:val="00B545AF"/>
    <w:rsid w:val="00B54E3D"/>
    <w:rsid w:val="00B55062"/>
    <w:rsid w:val="00B5614F"/>
    <w:rsid w:val="00B57278"/>
    <w:rsid w:val="00B57B15"/>
    <w:rsid w:val="00B6104D"/>
    <w:rsid w:val="00B617A0"/>
    <w:rsid w:val="00B633F9"/>
    <w:rsid w:val="00B6484E"/>
    <w:rsid w:val="00B65B18"/>
    <w:rsid w:val="00B65D73"/>
    <w:rsid w:val="00B66739"/>
    <w:rsid w:val="00B66C50"/>
    <w:rsid w:val="00B677A4"/>
    <w:rsid w:val="00B701CF"/>
    <w:rsid w:val="00B71979"/>
    <w:rsid w:val="00B72CEE"/>
    <w:rsid w:val="00B757B9"/>
    <w:rsid w:val="00B759E3"/>
    <w:rsid w:val="00B76FF3"/>
    <w:rsid w:val="00B80AC4"/>
    <w:rsid w:val="00B8547D"/>
    <w:rsid w:val="00B865F4"/>
    <w:rsid w:val="00B86FF3"/>
    <w:rsid w:val="00B87445"/>
    <w:rsid w:val="00B87DFB"/>
    <w:rsid w:val="00B9154F"/>
    <w:rsid w:val="00B92798"/>
    <w:rsid w:val="00B931AE"/>
    <w:rsid w:val="00B95D60"/>
    <w:rsid w:val="00BA01C1"/>
    <w:rsid w:val="00BA0EDB"/>
    <w:rsid w:val="00BA1583"/>
    <w:rsid w:val="00BA230C"/>
    <w:rsid w:val="00BA2462"/>
    <w:rsid w:val="00BA5613"/>
    <w:rsid w:val="00BA5A79"/>
    <w:rsid w:val="00BA6CCA"/>
    <w:rsid w:val="00BA7712"/>
    <w:rsid w:val="00BA7A20"/>
    <w:rsid w:val="00BA7BBC"/>
    <w:rsid w:val="00BB77E8"/>
    <w:rsid w:val="00BB7C86"/>
    <w:rsid w:val="00BC2D16"/>
    <w:rsid w:val="00BC433F"/>
    <w:rsid w:val="00BC4C1D"/>
    <w:rsid w:val="00BC4DB6"/>
    <w:rsid w:val="00BC5530"/>
    <w:rsid w:val="00BC7079"/>
    <w:rsid w:val="00BC7AE9"/>
    <w:rsid w:val="00BD2965"/>
    <w:rsid w:val="00BD2B75"/>
    <w:rsid w:val="00BD3813"/>
    <w:rsid w:val="00BD4F50"/>
    <w:rsid w:val="00BD51A7"/>
    <w:rsid w:val="00BD5EA8"/>
    <w:rsid w:val="00BD7561"/>
    <w:rsid w:val="00BE08AD"/>
    <w:rsid w:val="00BE33E2"/>
    <w:rsid w:val="00BE4769"/>
    <w:rsid w:val="00BE4926"/>
    <w:rsid w:val="00BE5047"/>
    <w:rsid w:val="00BE6EAB"/>
    <w:rsid w:val="00BE6FB2"/>
    <w:rsid w:val="00BE79E1"/>
    <w:rsid w:val="00BE7A66"/>
    <w:rsid w:val="00BF2B89"/>
    <w:rsid w:val="00BF52EC"/>
    <w:rsid w:val="00BF599A"/>
    <w:rsid w:val="00BF6FCD"/>
    <w:rsid w:val="00BF73CB"/>
    <w:rsid w:val="00BF7690"/>
    <w:rsid w:val="00C015CF"/>
    <w:rsid w:val="00C027C7"/>
    <w:rsid w:val="00C02A10"/>
    <w:rsid w:val="00C04C3F"/>
    <w:rsid w:val="00C04FC2"/>
    <w:rsid w:val="00C06069"/>
    <w:rsid w:val="00C06B67"/>
    <w:rsid w:val="00C06F55"/>
    <w:rsid w:val="00C072AA"/>
    <w:rsid w:val="00C078BA"/>
    <w:rsid w:val="00C079D9"/>
    <w:rsid w:val="00C11DDB"/>
    <w:rsid w:val="00C12AAF"/>
    <w:rsid w:val="00C14B10"/>
    <w:rsid w:val="00C20005"/>
    <w:rsid w:val="00C20356"/>
    <w:rsid w:val="00C21D46"/>
    <w:rsid w:val="00C2311C"/>
    <w:rsid w:val="00C243A5"/>
    <w:rsid w:val="00C24DF0"/>
    <w:rsid w:val="00C250D5"/>
    <w:rsid w:val="00C2567A"/>
    <w:rsid w:val="00C270B1"/>
    <w:rsid w:val="00C27498"/>
    <w:rsid w:val="00C27E1F"/>
    <w:rsid w:val="00C30A22"/>
    <w:rsid w:val="00C314D0"/>
    <w:rsid w:val="00C338E3"/>
    <w:rsid w:val="00C33B47"/>
    <w:rsid w:val="00C35666"/>
    <w:rsid w:val="00C363D8"/>
    <w:rsid w:val="00C366AF"/>
    <w:rsid w:val="00C36C64"/>
    <w:rsid w:val="00C36DCD"/>
    <w:rsid w:val="00C43118"/>
    <w:rsid w:val="00C440FC"/>
    <w:rsid w:val="00C464F6"/>
    <w:rsid w:val="00C4687F"/>
    <w:rsid w:val="00C47679"/>
    <w:rsid w:val="00C47F8D"/>
    <w:rsid w:val="00C503C7"/>
    <w:rsid w:val="00C51445"/>
    <w:rsid w:val="00C51E6C"/>
    <w:rsid w:val="00C54841"/>
    <w:rsid w:val="00C55D8B"/>
    <w:rsid w:val="00C55DA4"/>
    <w:rsid w:val="00C56B93"/>
    <w:rsid w:val="00C57024"/>
    <w:rsid w:val="00C5777B"/>
    <w:rsid w:val="00C60364"/>
    <w:rsid w:val="00C62274"/>
    <w:rsid w:val="00C62352"/>
    <w:rsid w:val="00C62925"/>
    <w:rsid w:val="00C633CB"/>
    <w:rsid w:val="00C64C07"/>
    <w:rsid w:val="00C6511D"/>
    <w:rsid w:val="00C65B9B"/>
    <w:rsid w:val="00C6621B"/>
    <w:rsid w:val="00C67076"/>
    <w:rsid w:val="00C67259"/>
    <w:rsid w:val="00C70AEE"/>
    <w:rsid w:val="00C71699"/>
    <w:rsid w:val="00C71BE3"/>
    <w:rsid w:val="00C72B86"/>
    <w:rsid w:val="00C7386E"/>
    <w:rsid w:val="00C73C88"/>
    <w:rsid w:val="00C7508E"/>
    <w:rsid w:val="00C75AE7"/>
    <w:rsid w:val="00C76F0D"/>
    <w:rsid w:val="00C770BF"/>
    <w:rsid w:val="00C8094C"/>
    <w:rsid w:val="00C81670"/>
    <w:rsid w:val="00C8376F"/>
    <w:rsid w:val="00C843FC"/>
    <w:rsid w:val="00C862B7"/>
    <w:rsid w:val="00C8657D"/>
    <w:rsid w:val="00C86B4B"/>
    <w:rsid w:val="00C87ABF"/>
    <w:rsid w:val="00C87F36"/>
    <w:rsid w:val="00C90DA8"/>
    <w:rsid w:val="00C92898"/>
    <w:rsid w:val="00C93B85"/>
    <w:rsid w:val="00C9580A"/>
    <w:rsid w:val="00C9701B"/>
    <w:rsid w:val="00C97F23"/>
    <w:rsid w:val="00CA018C"/>
    <w:rsid w:val="00CA1D8D"/>
    <w:rsid w:val="00CA3D09"/>
    <w:rsid w:val="00CA4340"/>
    <w:rsid w:val="00CB0260"/>
    <w:rsid w:val="00CB0CB9"/>
    <w:rsid w:val="00CB0FD7"/>
    <w:rsid w:val="00CB1737"/>
    <w:rsid w:val="00CB1928"/>
    <w:rsid w:val="00CB279E"/>
    <w:rsid w:val="00CB3BA8"/>
    <w:rsid w:val="00CB4EA1"/>
    <w:rsid w:val="00CB6195"/>
    <w:rsid w:val="00CB71FE"/>
    <w:rsid w:val="00CC013C"/>
    <w:rsid w:val="00CC0541"/>
    <w:rsid w:val="00CC0CFF"/>
    <w:rsid w:val="00CC1121"/>
    <w:rsid w:val="00CC151A"/>
    <w:rsid w:val="00CC3D49"/>
    <w:rsid w:val="00CC5037"/>
    <w:rsid w:val="00CC673F"/>
    <w:rsid w:val="00CC686E"/>
    <w:rsid w:val="00CC6979"/>
    <w:rsid w:val="00CD2804"/>
    <w:rsid w:val="00CD392E"/>
    <w:rsid w:val="00CD45ED"/>
    <w:rsid w:val="00CD6ABC"/>
    <w:rsid w:val="00CD791D"/>
    <w:rsid w:val="00CE008F"/>
    <w:rsid w:val="00CE2A26"/>
    <w:rsid w:val="00CE5238"/>
    <w:rsid w:val="00CE5389"/>
    <w:rsid w:val="00CE6C6E"/>
    <w:rsid w:val="00CE7514"/>
    <w:rsid w:val="00CF1271"/>
    <w:rsid w:val="00CF1880"/>
    <w:rsid w:val="00CF38A1"/>
    <w:rsid w:val="00CF41F0"/>
    <w:rsid w:val="00CF45D0"/>
    <w:rsid w:val="00CF65CA"/>
    <w:rsid w:val="00CF6816"/>
    <w:rsid w:val="00CF687F"/>
    <w:rsid w:val="00CF7E38"/>
    <w:rsid w:val="00D00F81"/>
    <w:rsid w:val="00D0202B"/>
    <w:rsid w:val="00D035E4"/>
    <w:rsid w:val="00D0603D"/>
    <w:rsid w:val="00D114ED"/>
    <w:rsid w:val="00D1243A"/>
    <w:rsid w:val="00D12561"/>
    <w:rsid w:val="00D13B11"/>
    <w:rsid w:val="00D13B95"/>
    <w:rsid w:val="00D158E7"/>
    <w:rsid w:val="00D177FC"/>
    <w:rsid w:val="00D21B68"/>
    <w:rsid w:val="00D248DE"/>
    <w:rsid w:val="00D27516"/>
    <w:rsid w:val="00D307B8"/>
    <w:rsid w:val="00D31A84"/>
    <w:rsid w:val="00D31BFF"/>
    <w:rsid w:val="00D33810"/>
    <w:rsid w:val="00D34215"/>
    <w:rsid w:val="00D34554"/>
    <w:rsid w:val="00D34A58"/>
    <w:rsid w:val="00D361EC"/>
    <w:rsid w:val="00D377B9"/>
    <w:rsid w:val="00D379D8"/>
    <w:rsid w:val="00D40AD5"/>
    <w:rsid w:val="00D41381"/>
    <w:rsid w:val="00D4442D"/>
    <w:rsid w:val="00D455C1"/>
    <w:rsid w:val="00D50A86"/>
    <w:rsid w:val="00D51087"/>
    <w:rsid w:val="00D52779"/>
    <w:rsid w:val="00D5369C"/>
    <w:rsid w:val="00D5426C"/>
    <w:rsid w:val="00D54CB8"/>
    <w:rsid w:val="00D5572D"/>
    <w:rsid w:val="00D561E2"/>
    <w:rsid w:val="00D5681B"/>
    <w:rsid w:val="00D57010"/>
    <w:rsid w:val="00D57D42"/>
    <w:rsid w:val="00D62159"/>
    <w:rsid w:val="00D62254"/>
    <w:rsid w:val="00D62BEA"/>
    <w:rsid w:val="00D63678"/>
    <w:rsid w:val="00D63A29"/>
    <w:rsid w:val="00D63D74"/>
    <w:rsid w:val="00D641FA"/>
    <w:rsid w:val="00D6572E"/>
    <w:rsid w:val="00D67375"/>
    <w:rsid w:val="00D67AA1"/>
    <w:rsid w:val="00D67C84"/>
    <w:rsid w:val="00D67FBC"/>
    <w:rsid w:val="00D71139"/>
    <w:rsid w:val="00D71A03"/>
    <w:rsid w:val="00D725AB"/>
    <w:rsid w:val="00D737BF"/>
    <w:rsid w:val="00D74392"/>
    <w:rsid w:val="00D75B5C"/>
    <w:rsid w:val="00D762C3"/>
    <w:rsid w:val="00D76E6B"/>
    <w:rsid w:val="00D77385"/>
    <w:rsid w:val="00D77A3C"/>
    <w:rsid w:val="00D8008A"/>
    <w:rsid w:val="00D80933"/>
    <w:rsid w:val="00D80E91"/>
    <w:rsid w:val="00D81FBD"/>
    <w:rsid w:val="00D829D5"/>
    <w:rsid w:val="00D83587"/>
    <w:rsid w:val="00D83725"/>
    <w:rsid w:val="00D848DC"/>
    <w:rsid w:val="00D8542D"/>
    <w:rsid w:val="00D85B64"/>
    <w:rsid w:val="00D87BB0"/>
    <w:rsid w:val="00D90924"/>
    <w:rsid w:val="00D92564"/>
    <w:rsid w:val="00D928B0"/>
    <w:rsid w:val="00D929BD"/>
    <w:rsid w:val="00D94643"/>
    <w:rsid w:val="00D954EF"/>
    <w:rsid w:val="00D96D8B"/>
    <w:rsid w:val="00DA1788"/>
    <w:rsid w:val="00DA1B3E"/>
    <w:rsid w:val="00DA4DB9"/>
    <w:rsid w:val="00DA5D7C"/>
    <w:rsid w:val="00DA6016"/>
    <w:rsid w:val="00DB03A0"/>
    <w:rsid w:val="00DB07F2"/>
    <w:rsid w:val="00DB3472"/>
    <w:rsid w:val="00DB39BF"/>
    <w:rsid w:val="00DB4EC2"/>
    <w:rsid w:val="00DB6FE6"/>
    <w:rsid w:val="00DB7524"/>
    <w:rsid w:val="00DC0D6B"/>
    <w:rsid w:val="00DC1A8B"/>
    <w:rsid w:val="00DC3D10"/>
    <w:rsid w:val="00DC412A"/>
    <w:rsid w:val="00DC6A71"/>
    <w:rsid w:val="00DD2809"/>
    <w:rsid w:val="00DD2FA9"/>
    <w:rsid w:val="00DD62F2"/>
    <w:rsid w:val="00DD68E7"/>
    <w:rsid w:val="00DE3A22"/>
    <w:rsid w:val="00DF0B71"/>
    <w:rsid w:val="00DF41FA"/>
    <w:rsid w:val="00DF43B9"/>
    <w:rsid w:val="00DF6769"/>
    <w:rsid w:val="00DF6B8C"/>
    <w:rsid w:val="00DF714F"/>
    <w:rsid w:val="00DF7A14"/>
    <w:rsid w:val="00E00CC9"/>
    <w:rsid w:val="00E00E04"/>
    <w:rsid w:val="00E014A7"/>
    <w:rsid w:val="00E0357D"/>
    <w:rsid w:val="00E04340"/>
    <w:rsid w:val="00E04423"/>
    <w:rsid w:val="00E05335"/>
    <w:rsid w:val="00E053B0"/>
    <w:rsid w:val="00E059BC"/>
    <w:rsid w:val="00E06CB1"/>
    <w:rsid w:val="00E074D0"/>
    <w:rsid w:val="00E11036"/>
    <w:rsid w:val="00E11FD9"/>
    <w:rsid w:val="00E124C9"/>
    <w:rsid w:val="00E1254C"/>
    <w:rsid w:val="00E12845"/>
    <w:rsid w:val="00E13772"/>
    <w:rsid w:val="00E14B76"/>
    <w:rsid w:val="00E1523C"/>
    <w:rsid w:val="00E155D0"/>
    <w:rsid w:val="00E15B74"/>
    <w:rsid w:val="00E15C20"/>
    <w:rsid w:val="00E160A4"/>
    <w:rsid w:val="00E171D4"/>
    <w:rsid w:val="00E230C5"/>
    <w:rsid w:val="00E300E5"/>
    <w:rsid w:val="00E304AE"/>
    <w:rsid w:val="00E3087B"/>
    <w:rsid w:val="00E30E3E"/>
    <w:rsid w:val="00E3163F"/>
    <w:rsid w:val="00E32BAF"/>
    <w:rsid w:val="00E348B1"/>
    <w:rsid w:val="00E34EFF"/>
    <w:rsid w:val="00E36349"/>
    <w:rsid w:val="00E42099"/>
    <w:rsid w:val="00E42261"/>
    <w:rsid w:val="00E42E17"/>
    <w:rsid w:val="00E432DC"/>
    <w:rsid w:val="00E46FE8"/>
    <w:rsid w:val="00E502F2"/>
    <w:rsid w:val="00E5136E"/>
    <w:rsid w:val="00E55F09"/>
    <w:rsid w:val="00E566C4"/>
    <w:rsid w:val="00E56D62"/>
    <w:rsid w:val="00E57DCB"/>
    <w:rsid w:val="00E61F3C"/>
    <w:rsid w:val="00E64011"/>
    <w:rsid w:val="00E646AC"/>
    <w:rsid w:val="00E653B1"/>
    <w:rsid w:val="00E6596B"/>
    <w:rsid w:val="00E672B1"/>
    <w:rsid w:val="00E714AC"/>
    <w:rsid w:val="00E72D74"/>
    <w:rsid w:val="00E7497D"/>
    <w:rsid w:val="00E74CF8"/>
    <w:rsid w:val="00E756F9"/>
    <w:rsid w:val="00E758DD"/>
    <w:rsid w:val="00E76A2E"/>
    <w:rsid w:val="00E80040"/>
    <w:rsid w:val="00E80600"/>
    <w:rsid w:val="00E81944"/>
    <w:rsid w:val="00E833FB"/>
    <w:rsid w:val="00E86075"/>
    <w:rsid w:val="00E874B9"/>
    <w:rsid w:val="00E90AC8"/>
    <w:rsid w:val="00E91A3E"/>
    <w:rsid w:val="00E925A6"/>
    <w:rsid w:val="00E94440"/>
    <w:rsid w:val="00E94B01"/>
    <w:rsid w:val="00E94D39"/>
    <w:rsid w:val="00E96098"/>
    <w:rsid w:val="00E96187"/>
    <w:rsid w:val="00E9635C"/>
    <w:rsid w:val="00E970A2"/>
    <w:rsid w:val="00EA0413"/>
    <w:rsid w:val="00EA0B69"/>
    <w:rsid w:val="00EA589E"/>
    <w:rsid w:val="00EA5999"/>
    <w:rsid w:val="00EB2095"/>
    <w:rsid w:val="00EB34EA"/>
    <w:rsid w:val="00EB75F6"/>
    <w:rsid w:val="00EC2742"/>
    <w:rsid w:val="00EC473C"/>
    <w:rsid w:val="00EC660D"/>
    <w:rsid w:val="00EC769C"/>
    <w:rsid w:val="00EC7E75"/>
    <w:rsid w:val="00ED1385"/>
    <w:rsid w:val="00ED1C3E"/>
    <w:rsid w:val="00ED2DA0"/>
    <w:rsid w:val="00ED37C2"/>
    <w:rsid w:val="00ED4D9E"/>
    <w:rsid w:val="00ED655A"/>
    <w:rsid w:val="00ED6779"/>
    <w:rsid w:val="00EE109A"/>
    <w:rsid w:val="00EE3305"/>
    <w:rsid w:val="00EE5475"/>
    <w:rsid w:val="00EF2442"/>
    <w:rsid w:val="00EF43B9"/>
    <w:rsid w:val="00F013FD"/>
    <w:rsid w:val="00F01C82"/>
    <w:rsid w:val="00F06FA9"/>
    <w:rsid w:val="00F1062D"/>
    <w:rsid w:val="00F1085A"/>
    <w:rsid w:val="00F10EC4"/>
    <w:rsid w:val="00F11109"/>
    <w:rsid w:val="00F126CD"/>
    <w:rsid w:val="00F135A6"/>
    <w:rsid w:val="00F15F1C"/>
    <w:rsid w:val="00F168EB"/>
    <w:rsid w:val="00F16F65"/>
    <w:rsid w:val="00F17C0C"/>
    <w:rsid w:val="00F21826"/>
    <w:rsid w:val="00F22508"/>
    <w:rsid w:val="00F227D0"/>
    <w:rsid w:val="00F240BB"/>
    <w:rsid w:val="00F25020"/>
    <w:rsid w:val="00F25278"/>
    <w:rsid w:val="00F25281"/>
    <w:rsid w:val="00F2699B"/>
    <w:rsid w:val="00F30FAC"/>
    <w:rsid w:val="00F31C2D"/>
    <w:rsid w:val="00F34B76"/>
    <w:rsid w:val="00F357F2"/>
    <w:rsid w:val="00F37BC8"/>
    <w:rsid w:val="00F42369"/>
    <w:rsid w:val="00F44975"/>
    <w:rsid w:val="00F459BB"/>
    <w:rsid w:val="00F45DF1"/>
    <w:rsid w:val="00F45ED9"/>
    <w:rsid w:val="00F46008"/>
    <w:rsid w:val="00F47146"/>
    <w:rsid w:val="00F476E9"/>
    <w:rsid w:val="00F50C37"/>
    <w:rsid w:val="00F51DC6"/>
    <w:rsid w:val="00F524B8"/>
    <w:rsid w:val="00F52E52"/>
    <w:rsid w:val="00F54169"/>
    <w:rsid w:val="00F55082"/>
    <w:rsid w:val="00F557CD"/>
    <w:rsid w:val="00F55F25"/>
    <w:rsid w:val="00F56973"/>
    <w:rsid w:val="00F571F6"/>
    <w:rsid w:val="00F57EA4"/>
    <w:rsid w:val="00F57FED"/>
    <w:rsid w:val="00F6179D"/>
    <w:rsid w:val="00F63EEF"/>
    <w:rsid w:val="00F6446F"/>
    <w:rsid w:val="00F644B8"/>
    <w:rsid w:val="00F6535D"/>
    <w:rsid w:val="00F6576A"/>
    <w:rsid w:val="00F657C6"/>
    <w:rsid w:val="00F706E0"/>
    <w:rsid w:val="00F736B6"/>
    <w:rsid w:val="00F807A0"/>
    <w:rsid w:val="00F817ED"/>
    <w:rsid w:val="00F824DB"/>
    <w:rsid w:val="00F85641"/>
    <w:rsid w:val="00F86791"/>
    <w:rsid w:val="00F87FA2"/>
    <w:rsid w:val="00F90532"/>
    <w:rsid w:val="00F915B4"/>
    <w:rsid w:val="00F928B0"/>
    <w:rsid w:val="00F92D2E"/>
    <w:rsid w:val="00F92FAE"/>
    <w:rsid w:val="00F9563E"/>
    <w:rsid w:val="00FA2BD1"/>
    <w:rsid w:val="00FA31CC"/>
    <w:rsid w:val="00FA3C7C"/>
    <w:rsid w:val="00FA4314"/>
    <w:rsid w:val="00FA4CE6"/>
    <w:rsid w:val="00FA4D3F"/>
    <w:rsid w:val="00FA6136"/>
    <w:rsid w:val="00FB0745"/>
    <w:rsid w:val="00FB094D"/>
    <w:rsid w:val="00FB1E9D"/>
    <w:rsid w:val="00FB25A0"/>
    <w:rsid w:val="00FB3D12"/>
    <w:rsid w:val="00FB4257"/>
    <w:rsid w:val="00FB4731"/>
    <w:rsid w:val="00FB4ADF"/>
    <w:rsid w:val="00FB566A"/>
    <w:rsid w:val="00FC1771"/>
    <w:rsid w:val="00FC2223"/>
    <w:rsid w:val="00FC549E"/>
    <w:rsid w:val="00FC569B"/>
    <w:rsid w:val="00FC5B4E"/>
    <w:rsid w:val="00FC753A"/>
    <w:rsid w:val="00FD17CB"/>
    <w:rsid w:val="00FD1AB5"/>
    <w:rsid w:val="00FD3EF4"/>
    <w:rsid w:val="00FD5921"/>
    <w:rsid w:val="00FD7079"/>
    <w:rsid w:val="00FD71C5"/>
    <w:rsid w:val="00FD7408"/>
    <w:rsid w:val="00FE0194"/>
    <w:rsid w:val="00FE080C"/>
    <w:rsid w:val="00FE1A60"/>
    <w:rsid w:val="00FE1AB0"/>
    <w:rsid w:val="00FE33D2"/>
    <w:rsid w:val="00FE4913"/>
    <w:rsid w:val="00FE6C26"/>
    <w:rsid w:val="00FF07C0"/>
    <w:rsid w:val="00FF1ED7"/>
    <w:rsid w:val="00FF2805"/>
    <w:rsid w:val="00FF348A"/>
    <w:rsid w:val="00FF3D29"/>
    <w:rsid w:val="00FF68BC"/>
    <w:rsid w:val="00FF6A7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0140EA61-0BD7-4687-9DC7-8B5BF3A0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62F97"/>
    <w:pPr>
      <w:keepNext/>
      <w:numPr>
        <w:numId w:val="81"/>
      </w:numPr>
      <w:suppressAutoHyphens/>
      <w:spacing w:before="240" w:after="120" w:line="240" w:lineRule="auto"/>
      <w:jc w:val="both"/>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162F97"/>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semiHidden/>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semiHidden/>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4-01-3949" TargetMode="External"/><Relationship Id="rId21" Type="http://schemas.openxmlformats.org/officeDocument/2006/relationships/hyperlink" Target="http://www.uradni-list.si/1/objava.jsp?sop=2014-01-2077" TargetMode="External"/><Relationship Id="rId42" Type="http://schemas.openxmlformats.org/officeDocument/2006/relationships/hyperlink" Target="http://www.uradni-list.si/1/objava.jsp?sop=2015-01-3571" TargetMode="External"/><Relationship Id="rId63" Type="http://schemas.openxmlformats.org/officeDocument/2006/relationships/hyperlink" Target="http://www.uradni-list.si/1/objava.jsp?sop=2013-01-4126" TargetMode="External"/><Relationship Id="rId84" Type="http://schemas.openxmlformats.org/officeDocument/2006/relationships/hyperlink" Target="http://www.uradni-list.si/1/objava.jsp?sop=2016-01-0340" TargetMode="External"/><Relationship Id="rId138" Type="http://schemas.openxmlformats.org/officeDocument/2006/relationships/hyperlink" Target="http://www.uradni-list.si/1/objava.jsp?sop=2014-01-1474" TargetMode="External"/><Relationship Id="rId159" Type="http://schemas.openxmlformats.org/officeDocument/2006/relationships/hyperlink" Target="http://www.uradni-list.si/1/objava.jsp?sop=2007-01-1761" TargetMode="External"/><Relationship Id="rId170" Type="http://schemas.openxmlformats.org/officeDocument/2006/relationships/hyperlink" Target="http://www.uradni-list.si/1/objava.jsp?sop=2017-01-2914" TargetMode="External"/><Relationship Id="rId191" Type="http://schemas.openxmlformats.org/officeDocument/2006/relationships/hyperlink" Target="http://www.uradni-list.si/1/objava.jsp?sop=2017-01-1523" TargetMode="External"/><Relationship Id="rId196" Type="http://schemas.openxmlformats.org/officeDocument/2006/relationships/footer" Target="footer2.xml"/><Relationship Id="rId16" Type="http://schemas.openxmlformats.org/officeDocument/2006/relationships/hyperlink" Target="http://www.uradni-list.si/1/objava.jsp?sop=2007-01-2353" TargetMode="External"/><Relationship Id="rId107" Type="http://schemas.openxmlformats.org/officeDocument/2006/relationships/hyperlink" Target="http://www.uradni-list.si/1/objava.jsp?sop=2010-01-0520" TargetMode="External"/><Relationship Id="rId11" Type="http://schemas.openxmlformats.org/officeDocument/2006/relationships/hyperlink" Target="http://www.uradni-list.si/1/objava.jsp?sop=2012-01-0268" TargetMode="External"/><Relationship Id="rId32" Type="http://schemas.openxmlformats.org/officeDocument/2006/relationships/hyperlink" Target="http://www.uradni-list.si/1/objava.jsp?sop=2014-01-0663" TargetMode="External"/><Relationship Id="rId37" Type="http://schemas.openxmlformats.org/officeDocument/2006/relationships/hyperlink" Target="http://www.uradni-list.si/1/objava.jsp?sop=2013-01-3676" TargetMode="External"/><Relationship Id="rId53" Type="http://schemas.openxmlformats.org/officeDocument/2006/relationships/hyperlink" Target="http://www.uradni-list.si/1/objava.jsp?sop=2008-01-2416" TargetMode="External"/><Relationship Id="rId58" Type="http://schemas.openxmlformats.org/officeDocument/2006/relationships/hyperlink" Target="http://www.uradni-list.si/1/objava.jsp?sop=2015-01-3570" TargetMode="External"/><Relationship Id="rId74" Type="http://schemas.openxmlformats.org/officeDocument/2006/relationships/hyperlink" Target="http://www.uradni-list.si/1/objava.jsp?sop=1999-01-2655" TargetMode="External"/><Relationship Id="rId79" Type="http://schemas.openxmlformats.org/officeDocument/2006/relationships/hyperlink" Target="http://www.uradni-list.si/1/objava.jsp?sop=2010-01-5480" TargetMode="External"/><Relationship Id="rId102" Type="http://schemas.openxmlformats.org/officeDocument/2006/relationships/hyperlink" Target="http://www.uradni-list.si/1/objava.jsp?sop=2008-01-2817" TargetMode="External"/><Relationship Id="rId123" Type="http://schemas.openxmlformats.org/officeDocument/2006/relationships/hyperlink" Target="http://www.uradni-list.si/1/objava.jsp?sop=2006-01-4487" TargetMode="External"/><Relationship Id="rId128" Type="http://schemas.openxmlformats.org/officeDocument/2006/relationships/hyperlink" Target="http://www.iusinfo.si/Objava/Besedilo.aspx?Sopi=0152%20%20%20%20%20%20%20%20%20%20%20%20%20%202012123100%7CRS-109%7C12069%7C4315%7CO%7C" TargetMode="External"/><Relationship Id="rId144" Type="http://schemas.openxmlformats.org/officeDocument/2006/relationships/hyperlink" Target="http://www.uradni-list.si/1/objava.jsp?sop=2015-01-3191" TargetMode="External"/><Relationship Id="rId149" Type="http://schemas.openxmlformats.org/officeDocument/2006/relationships/hyperlink" Target="http://www.uradni-list.si/1/objava.jsp?sop=2014-01-1352" TargetMode="External"/><Relationship Id="rId5" Type="http://schemas.openxmlformats.org/officeDocument/2006/relationships/footnotes" Target="footnotes.xml"/><Relationship Id="rId90" Type="http://schemas.openxmlformats.org/officeDocument/2006/relationships/hyperlink" Target="http://www.uradni-list.si/1/objava.jsp?sop=2006-01-4666" TargetMode="External"/><Relationship Id="rId95" Type="http://schemas.openxmlformats.org/officeDocument/2006/relationships/hyperlink" Target="http://www.uradni-list.si/1/objava.jsp?sop=2012-01-1962" TargetMode="External"/><Relationship Id="rId160" Type="http://schemas.openxmlformats.org/officeDocument/2006/relationships/hyperlink" Target="http://www.uradni-list.si/1/objava.jsp?sop=2008-01-2416" TargetMode="External"/><Relationship Id="rId165" Type="http://schemas.openxmlformats.org/officeDocument/2006/relationships/hyperlink" Target="http://www.uradni-list.si/1/objava.jsp?sop=2012-01-2415" TargetMode="External"/><Relationship Id="rId181" Type="http://schemas.openxmlformats.org/officeDocument/2006/relationships/hyperlink" Target="http://zakonodaja.gov.si/rpsi/r07/predpis_PRAV4067.html" TargetMode="External"/><Relationship Id="rId186" Type="http://schemas.openxmlformats.org/officeDocument/2006/relationships/hyperlink" Target="http://www.uradni-list.si/1/objava.jsp?sop=2010-01-0251" TargetMode="External"/><Relationship Id="rId22" Type="http://schemas.openxmlformats.org/officeDocument/2006/relationships/hyperlink" Target="http://www.uradni-list.si/1/objava.jsp?sop=2015-01-0728" TargetMode="External"/><Relationship Id="rId27" Type="http://schemas.openxmlformats.org/officeDocument/2006/relationships/hyperlink" Target="http://www.uradni-list.si/1/objava.jsp?sop=2016-01-1428" TargetMode="External"/><Relationship Id="rId43" Type="http://schemas.openxmlformats.org/officeDocument/2006/relationships/hyperlink" Target="http://www.uradni-list.si/1/objava.jsp?sop=2016-01-2685" TargetMode="External"/><Relationship Id="rId48" Type="http://schemas.openxmlformats.org/officeDocument/2006/relationships/hyperlink" Target="http://www.uradni-list.si/1/objava.jsp?sop=2013-01-3677" TargetMode="External"/><Relationship Id="rId64" Type="http://schemas.openxmlformats.org/officeDocument/2006/relationships/hyperlink" Target="http://www.uradni-list.si/1/objava.jsp?sop=2014-01-3062" TargetMode="External"/><Relationship Id="rId69" Type="http://schemas.openxmlformats.org/officeDocument/2006/relationships/hyperlink" Target="http://www.uradni-list.si/1/objava.jsp?sop=2005-01-0892" TargetMode="External"/><Relationship Id="rId113" Type="http://schemas.openxmlformats.org/officeDocument/2006/relationships/hyperlink" Target="http://www.uradni-list.si/1/objava.jsp?sop=2012-01-1700" TargetMode="External"/><Relationship Id="rId118" Type="http://schemas.openxmlformats.org/officeDocument/2006/relationships/hyperlink" Target="http://www.uradni-list.si/1/objava.jsp?sop=2015-01-3254" TargetMode="External"/><Relationship Id="rId134" Type="http://schemas.openxmlformats.org/officeDocument/2006/relationships/hyperlink" Target="http://www.uradni-list.si/1/objava.jsp?sop=2017-21-3507" TargetMode="External"/><Relationship Id="rId139" Type="http://schemas.openxmlformats.org/officeDocument/2006/relationships/hyperlink" Target="http://www.uradni-list.si/1/objava.jsp?sop=2015-01-1878" TargetMode="External"/><Relationship Id="rId80" Type="http://schemas.openxmlformats.org/officeDocument/2006/relationships/hyperlink" Target="http://www.uradni-list.si/1/objava.jsp?sop=2013-01-2521" TargetMode="External"/><Relationship Id="rId85" Type="http://schemas.openxmlformats.org/officeDocument/2006/relationships/hyperlink" Target="http://www.uradni-list.si/1/objava.jsp?sop=2016-01-3230" TargetMode="External"/><Relationship Id="rId150" Type="http://schemas.openxmlformats.org/officeDocument/2006/relationships/hyperlink" Target="http://www.uradni-list.si/1/objava.jsp?sop=2002-01-1254" TargetMode="External"/><Relationship Id="rId155" Type="http://schemas.openxmlformats.org/officeDocument/2006/relationships/hyperlink" Target="http://www.uradni-list.si/1/objava.jsp?sop=2018-01-1768" TargetMode="External"/><Relationship Id="rId171" Type="http://schemas.openxmlformats.org/officeDocument/2006/relationships/hyperlink" Target="http://www.uradni-list.si/1/objava.jsp?sop=2018-01-0887" TargetMode="External"/><Relationship Id="rId176" Type="http://schemas.openxmlformats.org/officeDocument/2006/relationships/hyperlink" Target="http://www.uradni-list.si/1/objava.jsp?sop=2008-01-2417" TargetMode="External"/><Relationship Id="rId192" Type="http://schemas.openxmlformats.org/officeDocument/2006/relationships/hyperlink" Target="http://www.uradni-list.si/1/objava.jsp?sop=2018-01-0887" TargetMode="External"/><Relationship Id="rId197" Type="http://schemas.openxmlformats.org/officeDocument/2006/relationships/header" Target="header1.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14-01-1619" TargetMode="External"/><Relationship Id="rId33" Type="http://schemas.openxmlformats.org/officeDocument/2006/relationships/hyperlink" Target="http://www.uradni-list.si/1/objava.jsp?sop=2017-01-2522" TargetMode="External"/><Relationship Id="rId38" Type="http://schemas.openxmlformats.org/officeDocument/2006/relationships/hyperlink" Target="http://www.uradni-list.si/1/objava.jsp?sop=2013-01-4127" TargetMode="External"/><Relationship Id="rId59" Type="http://schemas.openxmlformats.org/officeDocument/2006/relationships/hyperlink" Target="http://www.uradni-list.si/1/objava.jsp?sop=2018-01-0588" TargetMode="External"/><Relationship Id="rId103" Type="http://schemas.openxmlformats.org/officeDocument/2006/relationships/hyperlink" Target="http://www.uradni-list.si/1/objava.jsp?sop=2008-01-3014" TargetMode="External"/><Relationship Id="rId108" Type="http://schemas.openxmlformats.org/officeDocument/2006/relationships/hyperlink" Target="http://www.uradni-list.si/1/objava.jsp?sop=2010-01-3273" TargetMode="External"/><Relationship Id="rId124" Type="http://schemas.openxmlformats.org/officeDocument/2006/relationships/hyperlink" Target="http://www.uradni-list.si/1/objava.jsp?sop=2007-01-6415" TargetMode="External"/><Relationship Id="rId129" Type="http://schemas.openxmlformats.org/officeDocument/2006/relationships/hyperlink" Target="http://www.iusinfo.si/Objava/Besedilo.aspx?Sopi=0152%20%20%20%20%20%20%20%20%20%20%20%20%20%202013122700%7CRS-110%7C12902%7C4029%7CO%7C" TargetMode="External"/><Relationship Id="rId54" Type="http://schemas.openxmlformats.org/officeDocument/2006/relationships/hyperlink" Target="http://www.uradni-list.si/1/objava.jsp?sop=2011-01-1805" TargetMode="External"/><Relationship Id="rId70" Type="http://schemas.openxmlformats.org/officeDocument/2006/relationships/hyperlink" Target="http://www.uradni-list.si/1/objava.jsp?sop=2011-01-0691" TargetMode="External"/><Relationship Id="rId75" Type="http://schemas.openxmlformats.org/officeDocument/2006/relationships/hyperlink" Target="http://www.uradni-list.si/1/objava.jsp?sop=2002-01-3231" TargetMode="External"/><Relationship Id="rId91" Type="http://schemas.openxmlformats.org/officeDocument/2006/relationships/hyperlink" Target="http://www.uradni-list.si/1/objava.jsp?sop=2008-01-1459" TargetMode="External"/><Relationship Id="rId96" Type="http://schemas.openxmlformats.org/officeDocument/2006/relationships/hyperlink" Target="http://www.uradni-list.si/1/objava.jsp?sop=2015-01-1930" TargetMode="External"/><Relationship Id="rId140" Type="http://schemas.openxmlformats.org/officeDocument/2006/relationships/hyperlink" Target="http://www.uradni-list.si/1/objava.jsp?sop=2018-01-0411" TargetMode="External"/><Relationship Id="rId145" Type="http://schemas.openxmlformats.org/officeDocument/2006/relationships/hyperlink" Target="http://www.uradni-list.si/1/objava.jsp?sop=2016-01-1974" TargetMode="External"/><Relationship Id="rId161" Type="http://schemas.openxmlformats.org/officeDocument/2006/relationships/hyperlink" Target="http://www.uradni-list.si/1/objava.jsp?sop=2008-01-3026" TargetMode="External"/><Relationship Id="rId166" Type="http://schemas.openxmlformats.org/officeDocument/2006/relationships/hyperlink" Target="http://www.uradni-list.si/1/objava.jsp?sop=2013-01-3337" TargetMode="External"/><Relationship Id="rId182" Type="http://schemas.openxmlformats.org/officeDocument/2006/relationships/hyperlink" Target="http://www.uradni-list.si/1/objava.jsp?sop=2006-01-0970" TargetMode="External"/><Relationship Id="rId187" Type="http://schemas.openxmlformats.org/officeDocument/2006/relationships/hyperlink" Target="http://www.uradni-list.si/1/objava.jsp?sop=2013-01-303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radni-list.si/1/objava.jsp?sop=2015-01-4086" TargetMode="External"/><Relationship Id="rId28" Type="http://schemas.openxmlformats.org/officeDocument/2006/relationships/hyperlink" Target="http://www.uradni-list.si/1/objava.jsp?sop=2016-01-2296" TargetMode="External"/><Relationship Id="rId49" Type="http://schemas.openxmlformats.org/officeDocument/2006/relationships/hyperlink" Target="http://www.uradni-list.si/1/objava.jsp?sop=2015-01-2277" TargetMode="External"/><Relationship Id="rId114" Type="http://schemas.openxmlformats.org/officeDocument/2006/relationships/hyperlink" Target="http://www.uradni-list.si/1/objava.jsp?sop=2013-01-1753" TargetMode="External"/><Relationship Id="rId119" Type="http://schemas.openxmlformats.org/officeDocument/2006/relationships/hyperlink" Target="http://www.uradni-list.si/1/objava.jsp?sop=2017-01-1206" TargetMode="External"/><Relationship Id="rId44" Type="http://schemas.openxmlformats.org/officeDocument/2006/relationships/hyperlink" Target="http://www.uradni-list.si/1/objava.jsp?sop=2017-01-3269" TargetMode="External"/><Relationship Id="rId60" Type="http://schemas.openxmlformats.org/officeDocument/2006/relationships/hyperlink" Target="http://www.uradni-list.si/1/objava.jsp?sop=2011-01-3056" TargetMode="External"/><Relationship Id="rId65" Type="http://schemas.openxmlformats.org/officeDocument/2006/relationships/hyperlink" Target="http://www.uradni-list.si/1/objava.jsp?sop=2014-01-3705" TargetMode="External"/><Relationship Id="rId81" Type="http://schemas.openxmlformats.org/officeDocument/2006/relationships/hyperlink" Target="http://www.uradni-list.si/1/objava.jsp?sop=2013-01-3676" TargetMode="External"/><Relationship Id="rId86" Type="http://schemas.openxmlformats.org/officeDocument/2006/relationships/hyperlink" Target="http://www.uradni-list.si/1/objava.jsp?sop=2006-01-1229" TargetMode="External"/><Relationship Id="rId130" Type="http://schemas.openxmlformats.org/officeDocument/2006/relationships/hyperlink" Target="http://www.iusinfo.si/Objava/Besedilo.aspx?Sopi=0152%20%20%20%20%20%20%20%20%20%20%20%20%20%202014060300%7CRS-40%7C4254%7C1619%7CO%7C" TargetMode="External"/><Relationship Id="rId135" Type="http://schemas.openxmlformats.org/officeDocument/2006/relationships/hyperlink" Target="http://www.uradni-list.si/1/objava.jsp?sop=2016-01-2926" TargetMode="External"/><Relationship Id="rId151" Type="http://schemas.openxmlformats.org/officeDocument/2006/relationships/hyperlink" Target="http://www.uradni-list.si/1/objava.jsp?sop=2017-01-1523" TargetMode="External"/><Relationship Id="rId156" Type="http://schemas.openxmlformats.org/officeDocument/2006/relationships/hyperlink" Target="http://www.uradni-list.si/1/objava.jsp?sop=2006-01-1682" TargetMode="External"/><Relationship Id="rId177" Type="http://schemas.openxmlformats.org/officeDocument/2006/relationships/hyperlink" Target="http://www.uradni-list.si/1/objava.jsp?sop=2012-01-2418" TargetMode="External"/><Relationship Id="rId198" Type="http://schemas.openxmlformats.org/officeDocument/2006/relationships/fontTable" Target="fontTable.xml"/><Relationship Id="rId172" Type="http://schemas.openxmlformats.org/officeDocument/2006/relationships/hyperlink" Target="http://www.uradni-list.si/1/objava.jsp?sop=2018-01-4120" TargetMode="External"/><Relationship Id="rId193" Type="http://schemas.openxmlformats.org/officeDocument/2006/relationships/hyperlink" Target="http://www.uk.gov.si/si/delovna_podrocja/inspekcijski_nadzor_nad_kemikalijami/strateska_usmeritev_in_prioriteta_dela_inspekcije_za_kemikalije_pri_uradu_rs_za_kemikalije/"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06-01-2180" TargetMode="External"/><Relationship Id="rId39" Type="http://schemas.openxmlformats.org/officeDocument/2006/relationships/hyperlink" Target="http://www.uradni-list.si/1/objava.jsp?sop=2014-01-0961" TargetMode="External"/><Relationship Id="rId109" Type="http://schemas.openxmlformats.org/officeDocument/2006/relationships/hyperlink" Target="http://www.uradni-list.si/1/objava.jsp?sop=2010-01-4554" TargetMode="External"/><Relationship Id="rId34" Type="http://schemas.openxmlformats.org/officeDocument/2006/relationships/hyperlink" Target="http://www.uradni-list.si/1/objava.jsp?sop=2011-01-0553" TargetMode="External"/><Relationship Id="rId50" Type="http://schemas.openxmlformats.org/officeDocument/2006/relationships/hyperlink" Target="http://www.uradni-list.si/1/objava.jsp?sop=2015-01-3772" TargetMode="External"/><Relationship Id="rId55" Type="http://schemas.openxmlformats.org/officeDocument/2006/relationships/hyperlink" Target="http://www.uradni-list.si/1/objava.jsp?sop=2015-01-0505" TargetMode="External"/><Relationship Id="rId76" Type="http://schemas.openxmlformats.org/officeDocument/2006/relationships/hyperlink" Target="http://www.uradni-list.si/1/objava.jsp?sop=2002-01-5387" TargetMode="External"/><Relationship Id="rId97" Type="http://schemas.openxmlformats.org/officeDocument/2006/relationships/hyperlink" Target="http://www.uradni-list.si/1/objava.jsp?sop=2016-01-0831" TargetMode="External"/><Relationship Id="rId104" Type="http://schemas.openxmlformats.org/officeDocument/2006/relationships/hyperlink" Target="http://www.uradni-list.si/1/objava.jsp?sop=2008-01-3015" TargetMode="External"/><Relationship Id="rId120" Type="http://schemas.openxmlformats.org/officeDocument/2006/relationships/hyperlink" Target="http://www.uradni-list.si/1/objava.jsp?sop=2017-01-3165" TargetMode="External"/><Relationship Id="rId125" Type="http://schemas.openxmlformats.org/officeDocument/2006/relationships/hyperlink" Target="http://www.uradni-list.si/1/objava.jsp?sop=2008-01-2816" TargetMode="External"/><Relationship Id="rId141" Type="http://schemas.openxmlformats.org/officeDocument/2006/relationships/hyperlink" Target="http://www.uradni-list.si/1/objava.jsp?sop=2014-01-0381" TargetMode="External"/><Relationship Id="rId146" Type="http://schemas.openxmlformats.org/officeDocument/2006/relationships/hyperlink" Target="http://www.uradni-list.si/1/objava.jsp?sop=2016-21-2682" TargetMode="External"/><Relationship Id="rId167" Type="http://schemas.openxmlformats.org/officeDocument/2006/relationships/hyperlink" Target="http://www.uradni-list.si/1/objava.jsp?sop=2015-01-2359" TargetMode="External"/><Relationship Id="rId188" Type="http://schemas.openxmlformats.org/officeDocument/2006/relationships/hyperlink" Target="http://www.uradni-list.si/1/objava.jsp?sop=2013-01-0058" TargetMode="External"/><Relationship Id="rId7" Type="http://schemas.openxmlformats.org/officeDocument/2006/relationships/hyperlink" Target="mailto:Gp.gs@gov.si" TargetMode="External"/><Relationship Id="rId71" Type="http://schemas.openxmlformats.org/officeDocument/2006/relationships/hyperlink" Target="http://www.uradni-list.si/1/objava.jsp?sop=2006-01-0098" TargetMode="External"/><Relationship Id="rId92" Type="http://schemas.openxmlformats.org/officeDocument/2006/relationships/hyperlink" Target="http://www.uradni-list.si/1/objava.jsp?sop=2010-01-4217" TargetMode="External"/><Relationship Id="rId162" Type="http://schemas.openxmlformats.org/officeDocument/2006/relationships/hyperlink" Target="http://www.uradni-list.si/1/objava.jsp?sop=2009-01-4888" TargetMode="External"/><Relationship Id="rId183" Type="http://schemas.openxmlformats.org/officeDocument/2006/relationships/hyperlink" Target="http://www.uradni-list.si/1/objava.jsp?sop=2006-01-4487" TargetMode="External"/><Relationship Id="rId2" Type="http://schemas.openxmlformats.org/officeDocument/2006/relationships/styles" Target="styles.xml"/><Relationship Id="rId29" Type="http://schemas.openxmlformats.org/officeDocument/2006/relationships/hyperlink" Target="http://www.uradni-list.si/1/objava.jsp?sop=2017-01-0741" TargetMode="External"/><Relationship Id="rId24" Type="http://schemas.openxmlformats.org/officeDocument/2006/relationships/hyperlink" Target="http://www.uradni-list.si/1/objava.jsp?sop=2013-01-0784" TargetMode="External"/><Relationship Id="rId40" Type="http://schemas.openxmlformats.org/officeDocument/2006/relationships/hyperlink" Target="http://www.uradni-list.si/1/objava.jsp?sop=2014-01-1619" TargetMode="External"/><Relationship Id="rId45" Type="http://schemas.openxmlformats.org/officeDocument/2006/relationships/hyperlink" Target="http://www.uradni-list.si/1/objava.jsp?sop=2018-01-0544" TargetMode="External"/><Relationship Id="rId66" Type="http://schemas.openxmlformats.org/officeDocument/2006/relationships/hyperlink" Target="http://www.uradni-list.si/1/objava.jsp?sop=2016-01-1364" TargetMode="External"/><Relationship Id="rId87" Type="http://schemas.openxmlformats.org/officeDocument/2006/relationships/hyperlink" Target="http://www.uradni-list.si/1/objava.jsp?sop=2014-01-2170" TargetMode="External"/><Relationship Id="rId110" Type="http://schemas.openxmlformats.org/officeDocument/2006/relationships/hyperlink" Target="http://www.uradni-list.si/1/objava.jsp?sop=2010-01-5583" TargetMode="External"/><Relationship Id="rId115" Type="http://schemas.openxmlformats.org/officeDocument/2006/relationships/hyperlink" Target="http://www.uradni-list.si/1/objava.jsp?sop=2014-01-0961" TargetMode="External"/><Relationship Id="rId131" Type="http://schemas.openxmlformats.org/officeDocument/2006/relationships/hyperlink" Target="http://www.iusinfo.si/Objava/Besedilo.aspx?Sopi=0152%20%20%20%20%20%20%20%20%20%20%20%20%20%202014071800%7CRS-54%7C6127%7C2388%7CO%7C" TargetMode="External"/><Relationship Id="rId136" Type="http://schemas.openxmlformats.org/officeDocument/2006/relationships/hyperlink" Target="http://www.uradni-list.si/1/objava.jsp?sop=2010-01-5732" TargetMode="External"/><Relationship Id="rId157" Type="http://schemas.openxmlformats.org/officeDocument/2006/relationships/hyperlink" Target="http://www.uradni-list.si/1/objava.jsp?sop=2006-01-2089" TargetMode="External"/><Relationship Id="rId178" Type="http://schemas.openxmlformats.org/officeDocument/2006/relationships/hyperlink" Target="http://www.uradni-list.si/1/objava.jsp?sop=2013-01-3602" TargetMode="External"/><Relationship Id="rId61" Type="http://schemas.openxmlformats.org/officeDocument/2006/relationships/hyperlink" Target="http://www.uradni-list.si/1/objava.jsp?sop=2011-01-1376" TargetMode="External"/><Relationship Id="rId82" Type="http://schemas.openxmlformats.org/officeDocument/2006/relationships/hyperlink" Target="http://www.uradni-list.si/1/objava.jsp?sop=2014-01-0541" TargetMode="External"/><Relationship Id="rId152" Type="http://schemas.openxmlformats.org/officeDocument/2006/relationships/hyperlink" Target="http://www.uradni-list.si/1/objava.jsp?sop=2017-01-2066" TargetMode="External"/><Relationship Id="rId173" Type="http://schemas.openxmlformats.org/officeDocument/2006/relationships/hyperlink" Target="http://www.uradni-list.si/1/objava.jsp?sop=2002-01-3237" TargetMode="External"/><Relationship Id="rId194" Type="http://schemas.openxmlformats.org/officeDocument/2006/relationships/hyperlink" Target="http://www.uvps.gov.si/fileadmin/us.gov.si/pageuploads/Razno/Inspekcijavarstvapredsevanji-splosno.pdf" TargetMode="External"/><Relationship Id="rId199" Type="http://schemas.openxmlformats.org/officeDocument/2006/relationships/theme" Target="theme/theme1.xml"/><Relationship Id="rId19" Type="http://schemas.openxmlformats.org/officeDocument/2006/relationships/hyperlink" Target="http://www.uradni-list.si/1/objava.jsp?sop=2006-01-5018" TargetMode="External"/><Relationship Id="rId14" Type="http://schemas.openxmlformats.org/officeDocument/2006/relationships/hyperlink" Target="http://www.uradni-list.si/1/objava.jsp?sop=2014-01-2739" TargetMode="External"/><Relationship Id="rId30" Type="http://schemas.openxmlformats.org/officeDocument/2006/relationships/hyperlink" Target="http://www.uradni-list.si/1/objava.jsp?sop=2007-01-0004" TargetMode="External"/><Relationship Id="rId35" Type="http://schemas.openxmlformats.org/officeDocument/2006/relationships/hyperlink" Target="http://www.uradni-list.si/1/objava.jsp?sop=2012-01-1402" TargetMode="External"/><Relationship Id="rId56" Type="http://schemas.openxmlformats.org/officeDocument/2006/relationships/hyperlink" Target="http://www.uradni-list.si/1/objava.jsp?sop=2017-01-3416" TargetMode="External"/><Relationship Id="rId77" Type="http://schemas.openxmlformats.org/officeDocument/2006/relationships/hyperlink" Target="http://www.uradni-list.si/1/objava.jsp?sop=2006-01-4911" TargetMode="External"/><Relationship Id="rId100" Type="http://schemas.openxmlformats.org/officeDocument/2006/relationships/hyperlink" Target="http://www.uradni-list.si/1/objava.jsp?sop=2014-01-1619" TargetMode="External"/><Relationship Id="rId105" Type="http://schemas.openxmlformats.org/officeDocument/2006/relationships/hyperlink" Target="http://www.uradni-list.si/1/objava.jsp?sop=2012-01-1700" TargetMode="External"/><Relationship Id="rId126" Type="http://schemas.openxmlformats.org/officeDocument/2006/relationships/hyperlink" Target="http://www.uradni-list.si/1/objava.jsp?sop=2010-01-0251" TargetMode="External"/><Relationship Id="rId147" Type="http://schemas.openxmlformats.org/officeDocument/2006/relationships/hyperlink" Target="http://www.uradni-list.si/1/objava.jsp?sop=2003-01-5391" TargetMode="External"/><Relationship Id="rId168" Type="http://schemas.openxmlformats.org/officeDocument/2006/relationships/hyperlink" Target="http://www.uradni-list.si/1/objava.jsp?sop=2015-01-4085" TargetMode="External"/><Relationship Id="rId8" Type="http://schemas.openxmlformats.org/officeDocument/2006/relationships/hyperlink" Target="http://www.uradni-list.si/1/objava.jsp?sop=2005-01-0823" TargetMode="External"/><Relationship Id="rId51" Type="http://schemas.openxmlformats.org/officeDocument/2006/relationships/hyperlink" Target="http://www.uradni-list.si/1/objava.jsp?sop=2018-01-0544" TargetMode="External"/><Relationship Id="rId72" Type="http://schemas.openxmlformats.org/officeDocument/2006/relationships/hyperlink" Target="http://www.uradni-list.si/1/objava.jsp?sop=2018-01-0276" TargetMode="External"/><Relationship Id="rId93" Type="http://schemas.openxmlformats.org/officeDocument/2006/relationships/hyperlink" Target="http://www.uradni-list.si/1/objava.jsp?sop=2010-01-4784" TargetMode="External"/><Relationship Id="rId98" Type="http://schemas.openxmlformats.org/officeDocument/2006/relationships/hyperlink" Target="http://www.uradni-list.si/1/objava.jsp?sop=2016-01-1705" TargetMode="External"/><Relationship Id="rId121" Type="http://schemas.openxmlformats.org/officeDocument/2006/relationships/hyperlink" Target="http://www.uradni-list.si/1/objava.jsp?sop=2018-01-4122" TargetMode="External"/><Relationship Id="rId142" Type="http://schemas.openxmlformats.org/officeDocument/2006/relationships/hyperlink" Target="http://www.uradni-list.si/1/objava.jsp?sop=2017-01-2914" TargetMode="External"/><Relationship Id="rId163" Type="http://schemas.openxmlformats.org/officeDocument/2006/relationships/hyperlink" Target="http://www.uradni-list.si/1/objava.jsp?sop=2009-01-4890" TargetMode="External"/><Relationship Id="rId184" Type="http://schemas.openxmlformats.org/officeDocument/2006/relationships/hyperlink" Target="http://www.uradni-list.si/1/objava.jsp?sop=2007-01-6415" TargetMode="External"/><Relationship Id="rId189" Type="http://schemas.openxmlformats.org/officeDocument/2006/relationships/hyperlink" Target="http://www.uradni-list.si/1/objava.jsp?sop=2014-01-1916" TargetMode="External"/><Relationship Id="rId3" Type="http://schemas.openxmlformats.org/officeDocument/2006/relationships/settings" Target="settings.xml"/><Relationship Id="rId25" Type="http://schemas.openxmlformats.org/officeDocument/2006/relationships/hyperlink" Target="http://www.uradni-list.si/1/objava.jsp?sop=2013-21-2826" TargetMode="External"/><Relationship Id="rId46" Type="http://schemas.openxmlformats.org/officeDocument/2006/relationships/hyperlink" Target="http://www.uradni-list.si/1/objava.jsp?sop=2011-01-0449" TargetMode="External"/><Relationship Id="rId67" Type="http://schemas.openxmlformats.org/officeDocument/2006/relationships/hyperlink" Target="http://www.uradni-list.si/1/objava.jsp?sop=2017-01-0740" TargetMode="External"/><Relationship Id="rId116" Type="http://schemas.openxmlformats.org/officeDocument/2006/relationships/hyperlink" Target="http://www.uradni-list.si/1/objava.jsp?sop=2014-01-2074" TargetMode="External"/><Relationship Id="rId137" Type="http://schemas.openxmlformats.org/officeDocument/2006/relationships/hyperlink" Target="http://www.uradni-list.si/1/objava.jsp?sop=2012-01-2012" TargetMode="External"/><Relationship Id="rId158" Type="http://schemas.openxmlformats.org/officeDocument/2006/relationships/hyperlink" Target="http://www.uradni-list.si/1/objava.jsp?sop=2006-01-2856" TargetMode="External"/><Relationship Id="rId20" Type="http://schemas.openxmlformats.org/officeDocument/2006/relationships/hyperlink" Target="http://www.uradni-list.si/1/objava.jsp?sop=2014-01-0876" TargetMode="External"/><Relationship Id="rId41" Type="http://schemas.openxmlformats.org/officeDocument/2006/relationships/hyperlink" Target="http://www.uradni-list.si/1/objava.jsp?sop=2014-01-3647" TargetMode="External"/><Relationship Id="rId62" Type="http://schemas.openxmlformats.org/officeDocument/2006/relationships/hyperlink" Target="http://www.uradni-list.si/1/objava.jsp?sop=2013-01-0786" TargetMode="External"/><Relationship Id="rId83" Type="http://schemas.openxmlformats.org/officeDocument/2006/relationships/hyperlink" Target="http://www.uradni-list.si/1/objava.jsp?sop=2015-01-0992" TargetMode="External"/><Relationship Id="rId88" Type="http://schemas.openxmlformats.org/officeDocument/2006/relationships/hyperlink" Target="http://www.uradni-list.si/1/objava.jsp?sop=2006-01-2977" TargetMode="External"/><Relationship Id="rId111" Type="http://schemas.openxmlformats.org/officeDocument/2006/relationships/hyperlink" Target="http://www.uradni-list.si/1/objava.jsp?sop=2011-01-1743" TargetMode="External"/><Relationship Id="rId132" Type="http://schemas.openxmlformats.org/officeDocument/2006/relationships/hyperlink" Target="http://www.iusinfo.si/Objava/Besedilo.aspx?Sopi=0152%20%20%20%20%20%20%20%20%20%20%20%20%20%202015103000%7CRS-81%7C8832%7C3188%7CO%7C" TargetMode="External"/><Relationship Id="rId153" Type="http://schemas.openxmlformats.org/officeDocument/2006/relationships/hyperlink" Target="http://www.uradni-list.si/1/objava.jsp?sop=2011-01-3198" TargetMode="External"/><Relationship Id="rId174" Type="http://schemas.openxmlformats.org/officeDocument/2006/relationships/hyperlink" Target="http://www.uradni-list.si/1/objava.jsp?sop=2004-01-0064" TargetMode="External"/><Relationship Id="rId179" Type="http://schemas.openxmlformats.org/officeDocument/2006/relationships/hyperlink" Target="http://www.uradni-list.si/1/objava.jsp?sop=2014-01-1618" TargetMode="External"/><Relationship Id="rId195" Type="http://schemas.openxmlformats.org/officeDocument/2006/relationships/footer" Target="footer1.xml"/><Relationship Id="rId190" Type="http://schemas.openxmlformats.org/officeDocument/2006/relationships/hyperlink" Target="http://www.uradni-list.si/1/objava.jsp?sop=2016-01-1999" TargetMode="External"/><Relationship Id="rId15" Type="http://schemas.openxmlformats.org/officeDocument/2006/relationships/hyperlink" Target="http://www.uradni-list.si/1/objava.jsp?sop=2017-01-2521" TargetMode="External"/><Relationship Id="rId36" Type="http://schemas.openxmlformats.org/officeDocument/2006/relationships/hyperlink" Target="http://www.uradni-list.si/1/objava.jsp?sop=2012-01-3643" TargetMode="External"/><Relationship Id="rId57" Type="http://schemas.openxmlformats.org/officeDocument/2006/relationships/hyperlink" Target="http://www.uradni-list.si/1/objava.jsp?sop=2018-21-0943" TargetMode="External"/><Relationship Id="rId106" Type="http://schemas.openxmlformats.org/officeDocument/2006/relationships/hyperlink" Target="http://www.uradni-list.si/1/objava.jsp?sop=2009-01-4891" TargetMode="External"/><Relationship Id="rId127" Type="http://schemas.openxmlformats.org/officeDocument/2006/relationships/hyperlink" Target="http://www.uradni-list.si/1/objava.jsp?sop=2013-01-3034" TargetMode="External"/><Relationship Id="rId10" Type="http://schemas.openxmlformats.org/officeDocument/2006/relationships/hyperlink" Target="http://www.uradni-list.si/1/objava.jsp?sop=2010-01-1847" TargetMode="External"/><Relationship Id="rId31" Type="http://schemas.openxmlformats.org/officeDocument/2006/relationships/hyperlink" Target="http://www.uradni-list.si/1/objava.jsp?sop=2009-01-3792" TargetMode="External"/><Relationship Id="rId52" Type="http://schemas.openxmlformats.org/officeDocument/2006/relationships/hyperlink" Target="http://www.uradni-list.si/1/objava.jsp?sop=2006-01-5268" TargetMode="External"/><Relationship Id="rId73" Type="http://schemas.openxmlformats.org/officeDocument/2006/relationships/hyperlink" Target="http://www.uradni-list.si/1/objava.jsp?sop=1993-01-1299" TargetMode="External"/><Relationship Id="rId78" Type="http://schemas.openxmlformats.org/officeDocument/2006/relationships/hyperlink" Target="http://www.uradni-list.si/1/objava.jsp?sop=2007-01-5469" TargetMode="External"/><Relationship Id="rId94" Type="http://schemas.openxmlformats.org/officeDocument/2006/relationships/hyperlink" Target="http://www.uradni-list.si/1/objava.jsp?sop=2011-01-3715" TargetMode="External"/><Relationship Id="rId99" Type="http://schemas.openxmlformats.org/officeDocument/2006/relationships/hyperlink" Target="http://www.uradni-list.si/1/objava.jsp?sop=2007-01-2353" TargetMode="External"/><Relationship Id="rId101" Type="http://schemas.openxmlformats.org/officeDocument/2006/relationships/hyperlink" Target="http://www.uradni-list.si/1/objava.jsp?sop=2007-01-3411" TargetMode="External"/><Relationship Id="rId122" Type="http://schemas.openxmlformats.org/officeDocument/2006/relationships/hyperlink" Target="http://www.uradni-list.si/1/objava.jsp?sop=2006-01-0970" TargetMode="External"/><Relationship Id="rId143" Type="http://schemas.openxmlformats.org/officeDocument/2006/relationships/hyperlink" Target="http://www.uradni-list.si/1/objava.jsp?sop=2014-01-0538" TargetMode="External"/><Relationship Id="rId148" Type="http://schemas.openxmlformats.org/officeDocument/2006/relationships/hyperlink" Target="http://www.uradni-list.si/1/objava.jsp?sop=2013-01-2145" TargetMode="External"/><Relationship Id="rId164" Type="http://schemas.openxmlformats.org/officeDocument/2006/relationships/hyperlink" Target="http://www.uradni-list.si/1/objava.jsp?sop=2012-01-2011" TargetMode="External"/><Relationship Id="rId169" Type="http://schemas.openxmlformats.org/officeDocument/2006/relationships/hyperlink" Target="http://www.uradni-list.si/1/objava.jsp?sop=2016-01-1264" TargetMode="External"/><Relationship Id="rId185" Type="http://schemas.openxmlformats.org/officeDocument/2006/relationships/hyperlink" Target="http://www.uradni-list.si/1/objava.jsp?sop=2008-01-2816"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80" Type="http://schemas.openxmlformats.org/officeDocument/2006/relationships/hyperlink" Target="http://www.uradni-list.si/1/objava.jsp?sop=2015-01-2360" TargetMode="External"/><Relationship Id="rId26" Type="http://schemas.openxmlformats.org/officeDocument/2006/relationships/hyperlink" Target="http://www.uradni-list.si/1/objava.jsp?sop=2015-01-1930" TargetMode="External"/><Relationship Id="rId47" Type="http://schemas.openxmlformats.org/officeDocument/2006/relationships/hyperlink" Target="http://www.uradni-list.si/1/objava.jsp?sop=2013-21-0433" TargetMode="External"/><Relationship Id="rId68" Type="http://schemas.openxmlformats.org/officeDocument/2006/relationships/hyperlink" Target="http://www.uradni-list.si/1/objava.jsp?sop=2003-01-4500" TargetMode="External"/><Relationship Id="rId89" Type="http://schemas.openxmlformats.org/officeDocument/2006/relationships/hyperlink" Target="http://www.uradni-list.si/1/objava.jsp?sop=2009-01-3807" TargetMode="External"/><Relationship Id="rId112" Type="http://schemas.openxmlformats.org/officeDocument/2006/relationships/hyperlink" Target="http://www.uradni-list.si/1/objava.jsp?sop=2012-01-1121" TargetMode="External"/><Relationship Id="rId133" Type="http://schemas.openxmlformats.org/officeDocument/2006/relationships/hyperlink" Target="http://www.uradni-list.si/1/objava.jsp?sop=2017-01-2914" TargetMode="External"/><Relationship Id="rId154" Type="http://schemas.openxmlformats.org/officeDocument/2006/relationships/hyperlink" Target="http://www.uradni-list.si/1/objava.jsp?sop=2014-01-2734" TargetMode="External"/><Relationship Id="rId175" Type="http://schemas.openxmlformats.org/officeDocument/2006/relationships/hyperlink" Target="http://www.uradni-list.si/1/objava.jsp?sop=2004-01-16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69</Pages>
  <Words>27226</Words>
  <Characters>196681</Characters>
  <Application>Microsoft Office Word</Application>
  <DocSecurity>0</DocSecurity>
  <Lines>1639</Lines>
  <Paragraphs>446</Paragraphs>
  <ScaleCrop>false</ScaleCrop>
  <HeadingPairs>
    <vt:vector size="2" baseType="variant">
      <vt:variant>
        <vt:lpstr>Naslov</vt:lpstr>
      </vt:variant>
      <vt:variant>
        <vt:i4>1</vt:i4>
      </vt:variant>
    </vt:vector>
  </HeadingPairs>
  <TitlesOfParts>
    <vt:vector size="1" baseType="lpstr">
      <vt:lpstr>Številka: 100-261/2016/2</vt:lpstr>
    </vt:vector>
  </TitlesOfParts>
  <Company>MNZ RS</Company>
  <LinksUpToDate>false</LinksUpToDate>
  <CharactersWithSpaces>223461</CharactersWithSpaces>
  <SharedDoc>false</SharedDoc>
  <HLinks>
    <vt:vector size="1128" baseType="variant">
      <vt:variant>
        <vt:i4>4259845</vt:i4>
      </vt:variant>
      <vt:variant>
        <vt:i4>561</vt:i4>
      </vt:variant>
      <vt:variant>
        <vt:i4>0</vt:i4>
      </vt:variant>
      <vt:variant>
        <vt:i4>5</vt:i4>
      </vt:variant>
      <vt:variant>
        <vt:lpwstr>http://www.uvps.gov.si/fileadmin/us.gov.si/pageuploads/Razno/Inspekcijavarstvapredsevanji-splosno.pdf</vt:lpwstr>
      </vt:variant>
      <vt:variant>
        <vt:lpwstr/>
      </vt:variant>
      <vt:variant>
        <vt:i4>5767244</vt:i4>
      </vt:variant>
      <vt:variant>
        <vt:i4>558</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555</vt:i4>
      </vt:variant>
      <vt:variant>
        <vt:i4>0</vt:i4>
      </vt:variant>
      <vt:variant>
        <vt:i4>5</vt:i4>
      </vt:variant>
      <vt:variant>
        <vt:lpwstr>http://www.uradni-list.si/1/objava.jsp?sop=2018-01-0887</vt:lpwstr>
      </vt:variant>
      <vt:variant>
        <vt:lpwstr/>
      </vt:variant>
      <vt:variant>
        <vt:i4>7667754</vt:i4>
      </vt:variant>
      <vt:variant>
        <vt:i4>552</vt:i4>
      </vt:variant>
      <vt:variant>
        <vt:i4>0</vt:i4>
      </vt:variant>
      <vt:variant>
        <vt:i4>5</vt:i4>
      </vt:variant>
      <vt:variant>
        <vt:lpwstr>http://www.uradni-list.si/1/objava.jsp?sop=2017-01-1523</vt:lpwstr>
      </vt:variant>
      <vt:variant>
        <vt:lpwstr/>
      </vt:variant>
      <vt:variant>
        <vt:i4>8257575</vt:i4>
      </vt:variant>
      <vt:variant>
        <vt:i4>549</vt:i4>
      </vt:variant>
      <vt:variant>
        <vt:i4>0</vt:i4>
      </vt:variant>
      <vt:variant>
        <vt:i4>5</vt:i4>
      </vt:variant>
      <vt:variant>
        <vt:lpwstr>http://www.uradni-list.si/1/objava.jsp?sop=2016-01-1999</vt:lpwstr>
      </vt:variant>
      <vt:variant>
        <vt:lpwstr/>
      </vt:variant>
      <vt:variant>
        <vt:i4>7733285</vt:i4>
      </vt:variant>
      <vt:variant>
        <vt:i4>546</vt:i4>
      </vt:variant>
      <vt:variant>
        <vt:i4>0</vt:i4>
      </vt:variant>
      <vt:variant>
        <vt:i4>5</vt:i4>
      </vt:variant>
      <vt:variant>
        <vt:lpwstr>http://www.uradni-list.si/1/objava.jsp?sop=2014-01-1916</vt:lpwstr>
      </vt:variant>
      <vt:variant>
        <vt:lpwstr/>
      </vt:variant>
      <vt:variant>
        <vt:i4>7536683</vt:i4>
      </vt:variant>
      <vt:variant>
        <vt:i4>543</vt:i4>
      </vt:variant>
      <vt:variant>
        <vt:i4>0</vt:i4>
      </vt:variant>
      <vt:variant>
        <vt:i4>5</vt:i4>
      </vt:variant>
      <vt:variant>
        <vt:lpwstr>http://www.uradni-list.si/1/objava.jsp?sop=2013-01-0058</vt:lpwstr>
      </vt:variant>
      <vt:variant>
        <vt:lpwstr/>
      </vt:variant>
      <vt:variant>
        <vt:i4>7733291</vt:i4>
      </vt:variant>
      <vt:variant>
        <vt:i4>540</vt:i4>
      </vt:variant>
      <vt:variant>
        <vt:i4>0</vt:i4>
      </vt:variant>
      <vt:variant>
        <vt:i4>5</vt:i4>
      </vt:variant>
      <vt:variant>
        <vt:lpwstr>http://www.uradni-list.si/1/objava.jsp?sop=2013-01-3034</vt:lpwstr>
      </vt:variant>
      <vt:variant>
        <vt:lpwstr/>
      </vt:variant>
      <vt:variant>
        <vt:i4>7536682</vt:i4>
      </vt:variant>
      <vt:variant>
        <vt:i4>537</vt:i4>
      </vt:variant>
      <vt:variant>
        <vt:i4>0</vt:i4>
      </vt:variant>
      <vt:variant>
        <vt:i4>5</vt:i4>
      </vt:variant>
      <vt:variant>
        <vt:lpwstr>http://www.uradni-list.si/1/objava.jsp?sop=2010-01-0251</vt:lpwstr>
      </vt:variant>
      <vt:variant>
        <vt:lpwstr/>
      </vt:variant>
      <vt:variant>
        <vt:i4>7602216</vt:i4>
      </vt:variant>
      <vt:variant>
        <vt:i4>534</vt:i4>
      </vt:variant>
      <vt:variant>
        <vt:i4>0</vt:i4>
      </vt:variant>
      <vt:variant>
        <vt:i4>5</vt:i4>
      </vt:variant>
      <vt:variant>
        <vt:lpwstr>http://www.uradni-list.si/1/objava.jsp?sop=2008-01-2816</vt:lpwstr>
      </vt:variant>
      <vt:variant>
        <vt:lpwstr/>
      </vt:variant>
      <vt:variant>
        <vt:i4>7340075</vt:i4>
      </vt:variant>
      <vt:variant>
        <vt:i4>531</vt:i4>
      </vt:variant>
      <vt:variant>
        <vt:i4>0</vt:i4>
      </vt:variant>
      <vt:variant>
        <vt:i4>5</vt:i4>
      </vt:variant>
      <vt:variant>
        <vt:lpwstr>http://www.uradni-list.si/1/objava.jsp?sop=2007-01-6415</vt:lpwstr>
      </vt:variant>
      <vt:variant>
        <vt:lpwstr/>
      </vt:variant>
      <vt:variant>
        <vt:i4>8060970</vt:i4>
      </vt:variant>
      <vt:variant>
        <vt:i4>528</vt:i4>
      </vt:variant>
      <vt:variant>
        <vt:i4>0</vt:i4>
      </vt:variant>
      <vt:variant>
        <vt:i4>5</vt:i4>
      </vt:variant>
      <vt:variant>
        <vt:lpwstr>http://www.uradni-list.si/1/objava.jsp?sop=2006-01-4487</vt:lpwstr>
      </vt:variant>
      <vt:variant>
        <vt:lpwstr/>
      </vt:variant>
      <vt:variant>
        <vt:i4>7340071</vt:i4>
      </vt:variant>
      <vt:variant>
        <vt:i4>525</vt:i4>
      </vt:variant>
      <vt:variant>
        <vt:i4>0</vt:i4>
      </vt:variant>
      <vt:variant>
        <vt:i4>5</vt:i4>
      </vt:variant>
      <vt:variant>
        <vt:lpwstr>http://www.uradni-list.si/1/objava.jsp?sop=2006-01-0970</vt:lpwstr>
      </vt:variant>
      <vt:variant>
        <vt:lpwstr/>
      </vt:variant>
      <vt:variant>
        <vt:i4>4915238</vt:i4>
      </vt:variant>
      <vt:variant>
        <vt:i4>522</vt:i4>
      </vt:variant>
      <vt:variant>
        <vt:i4>0</vt:i4>
      </vt:variant>
      <vt:variant>
        <vt:i4>5</vt:i4>
      </vt:variant>
      <vt:variant>
        <vt:lpwstr>http://zakonodaja.gov.si/rpsi/r07/predpis_PRAV4067.html</vt:lpwstr>
      </vt:variant>
      <vt:variant>
        <vt:lpwstr/>
      </vt:variant>
      <vt:variant>
        <vt:i4>7471150</vt:i4>
      </vt:variant>
      <vt:variant>
        <vt:i4>519</vt:i4>
      </vt:variant>
      <vt:variant>
        <vt:i4>0</vt:i4>
      </vt:variant>
      <vt:variant>
        <vt:i4>5</vt:i4>
      </vt:variant>
      <vt:variant>
        <vt:lpwstr>http://www.uradni-list.si/1/objava.jsp?sop=2015-01-2360</vt:lpwstr>
      </vt:variant>
      <vt:variant>
        <vt:lpwstr/>
      </vt:variant>
      <vt:variant>
        <vt:i4>7733290</vt:i4>
      </vt:variant>
      <vt:variant>
        <vt:i4>516</vt:i4>
      </vt:variant>
      <vt:variant>
        <vt:i4>0</vt:i4>
      </vt:variant>
      <vt:variant>
        <vt:i4>5</vt:i4>
      </vt:variant>
      <vt:variant>
        <vt:lpwstr>http://www.uradni-list.si/1/objava.jsp?sop=2014-01-1618</vt:lpwstr>
      </vt:variant>
      <vt:variant>
        <vt:lpwstr/>
      </vt:variant>
      <vt:variant>
        <vt:i4>7667757</vt:i4>
      </vt:variant>
      <vt:variant>
        <vt:i4>513</vt:i4>
      </vt:variant>
      <vt:variant>
        <vt:i4>0</vt:i4>
      </vt:variant>
      <vt:variant>
        <vt:i4>5</vt:i4>
      </vt:variant>
      <vt:variant>
        <vt:lpwstr>http://www.uradni-list.si/1/objava.jsp?sop=2013-01-3602</vt:lpwstr>
      </vt:variant>
      <vt:variant>
        <vt:lpwstr/>
      </vt:variant>
      <vt:variant>
        <vt:i4>7667758</vt:i4>
      </vt:variant>
      <vt:variant>
        <vt:i4>510</vt:i4>
      </vt:variant>
      <vt:variant>
        <vt:i4>0</vt:i4>
      </vt:variant>
      <vt:variant>
        <vt:i4>5</vt:i4>
      </vt:variant>
      <vt:variant>
        <vt:lpwstr>http://www.uradni-list.si/1/objava.jsp?sop=2012-01-2418</vt:lpwstr>
      </vt:variant>
      <vt:variant>
        <vt:lpwstr/>
      </vt:variant>
      <vt:variant>
        <vt:i4>7602212</vt:i4>
      </vt:variant>
      <vt:variant>
        <vt:i4>507</vt:i4>
      </vt:variant>
      <vt:variant>
        <vt:i4>0</vt:i4>
      </vt:variant>
      <vt:variant>
        <vt:i4>5</vt:i4>
      </vt:variant>
      <vt:variant>
        <vt:lpwstr>http://www.uradni-list.si/1/objava.jsp?sop=2008-01-2417</vt:lpwstr>
      </vt:variant>
      <vt:variant>
        <vt:lpwstr/>
      </vt:variant>
      <vt:variant>
        <vt:i4>8323114</vt:i4>
      </vt:variant>
      <vt:variant>
        <vt:i4>504</vt:i4>
      </vt:variant>
      <vt:variant>
        <vt:i4>0</vt:i4>
      </vt:variant>
      <vt:variant>
        <vt:i4>5</vt:i4>
      </vt:variant>
      <vt:variant>
        <vt:lpwstr>http://www.uradni-list.si/1/objava.jsp?sop=2004-01-1694</vt:lpwstr>
      </vt:variant>
      <vt:variant>
        <vt:lpwstr/>
      </vt:variant>
      <vt:variant>
        <vt:i4>7405612</vt:i4>
      </vt:variant>
      <vt:variant>
        <vt:i4>501</vt:i4>
      </vt:variant>
      <vt:variant>
        <vt:i4>0</vt:i4>
      </vt:variant>
      <vt:variant>
        <vt:i4>5</vt:i4>
      </vt:variant>
      <vt:variant>
        <vt:lpwstr>http://www.uradni-list.si/1/objava.jsp?sop=2004-01-0064</vt:lpwstr>
      </vt:variant>
      <vt:variant>
        <vt:lpwstr/>
      </vt:variant>
      <vt:variant>
        <vt:i4>7798824</vt:i4>
      </vt:variant>
      <vt:variant>
        <vt:i4>498</vt:i4>
      </vt:variant>
      <vt:variant>
        <vt:i4>0</vt:i4>
      </vt:variant>
      <vt:variant>
        <vt:i4>5</vt:i4>
      </vt:variant>
      <vt:variant>
        <vt:lpwstr>http://www.uradni-list.si/1/objava.jsp?sop=2002-01-3237</vt:lpwstr>
      </vt:variant>
      <vt:variant>
        <vt:lpwstr/>
      </vt:variant>
      <vt:variant>
        <vt:i4>7340065</vt:i4>
      </vt:variant>
      <vt:variant>
        <vt:i4>495</vt:i4>
      </vt:variant>
      <vt:variant>
        <vt:i4>0</vt:i4>
      </vt:variant>
      <vt:variant>
        <vt:i4>5</vt:i4>
      </vt:variant>
      <vt:variant>
        <vt:lpwstr>http://www.uradni-list.si/1/objava.jsp?sop=2018-01-4120</vt:lpwstr>
      </vt:variant>
      <vt:variant>
        <vt:lpwstr/>
      </vt:variant>
      <vt:variant>
        <vt:i4>8257576</vt:i4>
      </vt:variant>
      <vt:variant>
        <vt:i4>492</vt:i4>
      </vt:variant>
      <vt:variant>
        <vt:i4>0</vt:i4>
      </vt:variant>
      <vt:variant>
        <vt:i4>5</vt:i4>
      </vt:variant>
      <vt:variant>
        <vt:lpwstr>http://www.uradni-list.si/1/objava.jsp?sop=2018-01-0887</vt:lpwstr>
      </vt:variant>
      <vt:variant>
        <vt:lpwstr/>
      </vt:variant>
      <vt:variant>
        <vt:i4>7667750</vt:i4>
      </vt:variant>
      <vt:variant>
        <vt:i4>489</vt:i4>
      </vt:variant>
      <vt:variant>
        <vt:i4>0</vt:i4>
      </vt:variant>
      <vt:variant>
        <vt:i4>5</vt:i4>
      </vt:variant>
      <vt:variant>
        <vt:lpwstr>http://www.uradni-list.si/1/objava.jsp?sop=2017-01-2914</vt:lpwstr>
      </vt:variant>
      <vt:variant>
        <vt:lpwstr/>
      </vt:variant>
      <vt:variant>
        <vt:i4>7405612</vt:i4>
      </vt:variant>
      <vt:variant>
        <vt:i4>486</vt:i4>
      </vt:variant>
      <vt:variant>
        <vt:i4>0</vt:i4>
      </vt:variant>
      <vt:variant>
        <vt:i4>5</vt:i4>
      </vt:variant>
      <vt:variant>
        <vt:lpwstr>http://www.uradni-list.si/1/objava.jsp?sop=2016-01-1264</vt:lpwstr>
      </vt:variant>
      <vt:variant>
        <vt:lpwstr/>
      </vt:variant>
      <vt:variant>
        <vt:i4>7995437</vt:i4>
      </vt:variant>
      <vt:variant>
        <vt:i4>483</vt:i4>
      </vt:variant>
      <vt:variant>
        <vt:i4>0</vt:i4>
      </vt:variant>
      <vt:variant>
        <vt:i4>5</vt:i4>
      </vt:variant>
      <vt:variant>
        <vt:lpwstr>http://www.uradni-list.si/1/objava.jsp?sop=2015-01-4085</vt:lpwstr>
      </vt:variant>
      <vt:variant>
        <vt:lpwstr/>
      </vt:variant>
      <vt:variant>
        <vt:i4>7405614</vt:i4>
      </vt:variant>
      <vt:variant>
        <vt:i4>480</vt:i4>
      </vt:variant>
      <vt:variant>
        <vt:i4>0</vt:i4>
      </vt:variant>
      <vt:variant>
        <vt:i4>5</vt:i4>
      </vt:variant>
      <vt:variant>
        <vt:lpwstr>http://www.uradni-list.si/1/objava.jsp?sop=2015-01-2359</vt:lpwstr>
      </vt:variant>
      <vt:variant>
        <vt:lpwstr/>
      </vt:variant>
      <vt:variant>
        <vt:i4>7733288</vt:i4>
      </vt:variant>
      <vt:variant>
        <vt:i4>477</vt:i4>
      </vt:variant>
      <vt:variant>
        <vt:i4>0</vt:i4>
      </vt:variant>
      <vt:variant>
        <vt:i4>5</vt:i4>
      </vt:variant>
      <vt:variant>
        <vt:lpwstr>http://www.uradni-list.si/1/objava.jsp?sop=2013-01-3337</vt:lpwstr>
      </vt:variant>
      <vt:variant>
        <vt:lpwstr/>
      </vt:variant>
      <vt:variant>
        <vt:i4>7667758</vt:i4>
      </vt:variant>
      <vt:variant>
        <vt:i4>474</vt:i4>
      </vt:variant>
      <vt:variant>
        <vt:i4>0</vt:i4>
      </vt:variant>
      <vt:variant>
        <vt:i4>5</vt:i4>
      </vt:variant>
      <vt:variant>
        <vt:lpwstr>http://www.uradni-list.si/1/objava.jsp?sop=2012-01-2415</vt:lpwstr>
      </vt:variant>
      <vt:variant>
        <vt:lpwstr/>
      </vt:variant>
      <vt:variant>
        <vt:i4>7667754</vt:i4>
      </vt:variant>
      <vt:variant>
        <vt:i4>471</vt:i4>
      </vt:variant>
      <vt:variant>
        <vt:i4>0</vt:i4>
      </vt:variant>
      <vt:variant>
        <vt:i4>5</vt:i4>
      </vt:variant>
      <vt:variant>
        <vt:lpwstr>http://www.uradni-list.si/1/objava.jsp?sop=2012-01-2011</vt:lpwstr>
      </vt:variant>
      <vt:variant>
        <vt:lpwstr/>
      </vt:variant>
      <vt:variant>
        <vt:i4>7995433</vt:i4>
      </vt:variant>
      <vt:variant>
        <vt:i4>468</vt:i4>
      </vt:variant>
      <vt:variant>
        <vt:i4>0</vt:i4>
      </vt:variant>
      <vt:variant>
        <vt:i4>5</vt:i4>
      </vt:variant>
      <vt:variant>
        <vt:lpwstr>http://www.uradni-list.si/1/objava.jsp?sop=2009-01-4890</vt:lpwstr>
      </vt:variant>
      <vt:variant>
        <vt:lpwstr/>
      </vt:variant>
      <vt:variant>
        <vt:i4>8060969</vt:i4>
      </vt:variant>
      <vt:variant>
        <vt:i4>465</vt:i4>
      </vt:variant>
      <vt:variant>
        <vt:i4>0</vt:i4>
      </vt:variant>
      <vt:variant>
        <vt:i4>5</vt:i4>
      </vt:variant>
      <vt:variant>
        <vt:lpwstr>http://www.uradni-list.si/1/objava.jsp?sop=2009-01-4888</vt:lpwstr>
      </vt:variant>
      <vt:variant>
        <vt:lpwstr/>
      </vt:variant>
      <vt:variant>
        <vt:i4>7733280</vt:i4>
      </vt:variant>
      <vt:variant>
        <vt:i4>462</vt:i4>
      </vt:variant>
      <vt:variant>
        <vt:i4>0</vt:i4>
      </vt:variant>
      <vt:variant>
        <vt:i4>5</vt:i4>
      </vt:variant>
      <vt:variant>
        <vt:lpwstr>http://www.uradni-list.si/1/objava.jsp?sop=2008-01-3026</vt:lpwstr>
      </vt:variant>
      <vt:variant>
        <vt:lpwstr/>
      </vt:variant>
      <vt:variant>
        <vt:i4>7602212</vt:i4>
      </vt:variant>
      <vt:variant>
        <vt:i4>459</vt:i4>
      </vt:variant>
      <vt:variant>
        <vt:i4>0</vt:i4>
      </vt:variant>
      <vt:variant>
        <vt:i4>5</vt:i4>
      </vt:variant>
      <vt:variant>
        <vt:lpwstr>http://www.uradni-list.si/1/objava.jsp?sop=2008-01-2416</vt:lpwstr>
      </vt:variant>
      <vt:variant>
        <vt:lpwstr/>
      </vt:variant>
      <vt:variant>
        <vt:i4>7340072</vt:i4>
      </vt:variant>
      <vt:variant>
        <vt:i4>456</vt:i4>
      </vt:variant>
      <vt:variant>
        <vt:i4>0</vt:i4>
      </vt:variant>
      <vt:variant>
        <vt:i4>5</vt:i4>
      </vt:variant>
      <vt:variant>
        <vt:lpwstr>http://www.uradni-list.si/1/objava.jsp?sop=2007-01-1761</vt:lpwstr>
      </vt:variant>
      <vt:variant>
        <vt:lpwstr/>
      </vt:variant>
      <vt:variant>
        <vt:i4>7340070</vt:i4>
      </vt:variant>
      <vt:variant>
        <vt:i4>453</vt:i4>
      </vt:variant>
      <vt:variant>
        <vt:i4>0</vt:i4>
      </vt:variant>
      <vt:variant>
        <vt:i4>5</vt:i4>
      </vt:variant>
      <vt:variant>
        <vt:lpwstr>http://www.uradni-list.si/1/objava.jsp?sop=2006-01-2856</vt:lpwstr>
      </vt:variant>
      <vt:variant>
        <vt:lpwstr/>
      </vt:variant>
      <vt:variant>
        <vt:i4>8192046</vt:i4>
      </vt:variant>
      <vt:variant>
        <vt:i4>450</vt:i4>
      </vt:variant>
      <vt:variant>
        <vt:i4>0</vt:i4>
      </vt:variant>
      <vt:variant>
        <vt:i4>5</vt:i4>
      </vt:variant>
      <vt:variant>
        <vt:lpwstr>http://www.uradni-list.si/1/objava.jsp?sop=2006-01-2089</vt:lpwstr>
      </vt:variant>
      <vt:variant>
        <vt:lpwstr/>
      </vt:variant>
      <vt:variant>
        <vt:i4>8257576</vt:i4>
      </vt:variant>
      <vt:variant>
        <vt:i4>447</vt:i4>
      </vt:variant>
      <vt:variant>
        <vt:i4>0</vt:i4>
      </vt:variant>
      <vt:variant>
        <vt:i4>5</vt:i4>
      </vt:variant>
      <vt:variant>
        <vt:lpwstr>http://www.uradni-list.si/1/objava.jsp?sop=2006-01-1682</vt:lpwstr>
      </vt:variant>
      <vt:variant>
        <vt:lpwstr/>
      </vt:variant>
      <vt:variant>
        <vt:i4>7405607</vt:i4>
      </vt:variant>
      <vt:variant>
        <vt:i4>444</vt:i4>
      </vt:variant>
      <vt:variant>
        <vt:i4>0</vt:i4>
      </vt:variant>
      <vt:variant>
        <vt:i4>5</vt:i4>
      </vt:variant>
      <vt:variant>
        <vt:lpwstr>http://www.uradni-list.si/1/objava.jsp?sop=2018-01-1768</vt:lpwstr>
      </vt:variant>
      <vt:variant>
        <vt:lpwstr/>
      </vt:variant>
      <vt:variant>
        <vt:i4>7798827</vt:i4>
      </vt:variant>
      <vt:variant>
        <vt:i4>441</vt:i4>
      </vt:variant>
      <vt:variant>
        <vt:i4>0</vt:i4>
      </vt:variant>
      <vt:variant>
        <vt:i4>5</vt:i4>
      </vt:variant>
      <vt:variant>
        <vt:lpwstr>http://www.uradni-list.si/1/objava.jsp?sop=2014-01-2734</vt:lpwstr>
      </vt:variant>
      <vt:variant>
        <vt:lpwstr/>
      </vt:variant>
      <vt:variant>
        <vt:i4>8126504</vt:i4>
      </vt:variant>
      <vt:variant>
        <vt:i4>438</vt:i4>
      </vt:variant>
      <vt:variant>
        <vt:i4>0</vt:i4>
      </vt:variant>
      <vt:variant>
        <vt:i4>5</vt:i4>
      </vt:variant>
      <vt:variant>
        <vt:lpwstr>http://www.uradni-list.si/1/objava.jsp?sop=2011-01-3198</vt:lpwstr>
      </vt:variant>
      <vt:variant>
        <vt:lpwstr/>
      </vt:variant>
      <vt:variant>
        <vt:i4>7471151</vt:i4>
      </vt:variant>
      <vt:variant>
        <vt:i4>435</vt:i4>
      </vt:variant>
      <vt:variant>
        <vt:i4>0</vt:i4>
      </vt:variant>
      <vt:variant>
        <vt:i4>5</vt:i4>
      </vt:variant>
      <vt:variant>
        <vt:lpwstr>http://www.uradni-list.si/1/objava.jsp?sop=2017-01-2066</vt:lpwstr>
      </vt:variant>
      <vt:variant>
        <vt:lpwstr/>
      </vt:variant>
      <vt:variant>
        <vt:i4>7667754</vt:i4>
      </vt:variant>
      <vt:variant>
        <vt:i4>432</vt:i4>
      </vt:variant>
      <vt:variant>
        <vt:i4>0</vt:i4>
      </vt:variant>
      <vt:variant>
        <vt:i4>5</vt:i4>
      </vt:variant>
      <vt:variant>
        <vt:lpwstr>http://www.uradni-list.si/1/objava.jsp?sop=2017-01-1523</vt:lpwstr>
      </vt:variant>
      <vt:variant>
        <vt:lpwstr/>
      </vt:variant>
      <vt:variant>
        <vt:i4>7536680</vt:i4>
      </vt:variant>
      <vt:variant>
        <vt:i4>429</vt:i4>
      </vt:variant>
      <vt:variant>
        <vt:i4>0</vt:i4>
      </vt:variant>
      <vt:variant>
        <vt:i4>5</vt:i4>
      </vt:variant>
      <vt:variant>
        <vt:lpwstr>http://www.uradni-list.si/1/objava.jsp?sop=2002-01-1254</vt:lpwstr>
      </vt:variant>
      <vt:variant>
        <vt:lpwstr/>
      </vt:variant>
      <vt:variant>
        <vt:i4>7471151</vt:i4>
      </vt:variant>
      <vt:variant>
        <vt:i4>426</vt:i4>
      </vt:variant>
      <vt:variant>
        <vt:i4>0</vt:i4>
      </vt:variant>
      <vt:variant>
        <vt:i4>5</vt:i4>
      </vt:variant>
      <vt:variant>
        <vt:lpwstr>http://www.uradni-list.si/1/objava.jsp?sop=2014-01-1352</vt:lpwstr>
      </vt:variant>
      <vt:variant>
        <vt:lpwstr/>
      </vt:variant>
      <vt:variant>
        <vt:i4>7340074</vt:i4>
      </vt:variant>
      <vt:variant>
        <vt:i4>423</vt:i4>
      </vt:variant>
      <vt:variant>
        <vt:i4>0</vt:i4>
      </vt:variant>
      <vt:variant>
        <vt:i4>5</vt:i4>
      </vt:variant>
      <vt:variant>
        <vt:lpwstr>http://www.uradni-list.si/1/objava.jsp?sop=2013-01-2145</vt:lpwstr>
      </vt:variant>
      <vt:variant>
        <vt:lpwstr/>
      </vt:variant>
      <vt:variant>
        <vt:i4>8060968</vt:i4>
      </vt:variant>
      <vt:variant>
        <vt:i4>420</vt:i4>
      </vt:variant>
      <vt:variant>
        <vt:i4>0</vt:i4>
      </vt:variant>
      <vt:variant>
        <vt:i4>5</vt:i4>
      </vt:variant>
      <vt:variant>
        <vt:lpwstr>http://www.uradni-list.si/1/objava.jsp?sop=2003-01-5391</vt:lpwstr>
      </vt:variant>
      <vt:variant>
        <vt:lpwstr/>
      </vt:variant>
      <vt:variant>
        <vt:i4>8126506</vt:i4>
      </vt:variant>
      <vt:variant>
        <vt:i4>417</vt:i4>
      </vt:variant>
      <vt:variant>
        <vt:i4>0</vt:i4>
      </vt:variant>
      <vt:variant>
        <vt:i4>5</vt:i4>
      </vt:variant>
      <vt:variant>
        <vt:lpwstr>http://www.uradni-list.si/1/objava.jsp?sop=2016-21-2682</vt:lpwstr>
      </vt:variant>
      <vt:variant>
        <vt:lpwstr/>
      </vt:variant>
      <vt:variant>
        <vt:i4>7340071</vt:i4>
      </vt:variant>
      <vt:variant>
        <vt:i4>414</vt:i4>
      </vt:variant>
      <vt:variant>
        <vt:i4>0</vt:i4>
      </vt:variant>
      <vt:variant>
        <vt:i4>5</vt:i4>
      </vt:variant>
      <vt:variant>
        <vt:lpwstr>http://www.uradni-list.si/1/objava.jsp?sop=2016-01-1974</vt:lpwstr>
      </vt:variant>
      <vt:variant>
        <vt:lpwstr/>
      </vt:variant>
      <vt:variant>
        <vt:i4>8126508</vt:i4>
      </vt:variant>
      <vt:variant>
        <vt:i4>411</vt:i4>
      </vt:variant>
      <vt:variant>
        <vt:i4>0</vt:i4>
      </vt:variant>
      <vt:variant>
        <vt:i4>5</vt:i4>
      </vt:variant>
      <vt:variant>
        <vt:lpwstr>http://www.uradni-list.si/1/objava.jsp?sop=2015-01-3191</vt:lpwstr>
      </vt:variant>
      <vt:variant>
        <vt:lpwstr/>
      </vt:variant>
      <vt:variant>
        <vt:i4>7667753</vt:i4>
      </vt:variant>
      <vt:variant>
        <vt:i4>408</vt:i4>
      </vt:variant>
      <vt:variant>
        <vt:i4>0</vt:i4>
      </vt:variant>
      <vt:variant>
        <vt:i4>5</vt:i4>
      </vt:variant>
      <vt:variant>
        <vt:lpwstr>http://www.uradni-list.si/1/objava.jsp?sop=2014-01-0538</vt:lpwstr>
      </vt:variant>
      <vt:variant>
        <vt:lpwstr/>
      </vt:variant>
      <vt:variant>
        <vt:i4>7667750</vt:i4>
      </vt:variant>
      <vt:variant>
        <vt:i4>405</vt:i4>
      </vt:variant>
      <vt:variant>
        <vt:i4>0</vt:i4>
      </vt:variant>
      <vt:variant>
        <vt:i4>5</vt:i4>
      </vt:variant>
      <vt:variant>
        <vt:lpwstr>http://www.uradni-list.si/1/objava.jsp?sop=2017-01-2914</vt:lpwstr>
      </vt:variant>
      <vt:variant>
        <vt:lpwstr/>
      </vt:variant>
      <vt:variant>
        <vt:i4>8257583</vt:i4>
      </vt:variant>
      <vt:variant>
        <vt:i4>402</vt:i4>
      </vt:variant>
      <vt:variant>
        <vt:i4>0</vt:i4>
      </vt:variant>
      <vt:variant>
        <vt:i4>5</vt:i4>
      </vt:variant>
      <vt:variant>
        <vt:lpwstr>http://www.uradni-list.si/1/objava.jsp?sop=2014-01-0381</vt:lpwstr>
      </vt:variant>
      <vt:variant>
        <vt:lpwstr/>
      </vt:variant>
      <vt:variant>
        <vt:i4>7798820</vt:i4>
      </vt:variant>
      <vt:variant>
        <vt:i4>399</vt:i4>
      </vt:variant>
      <vt:variant>
        <vt:i4>0</vt:i4>
      </vt:variant>
      <vt:variant>
        <vt:i4>5</vt:i4>
      </vt:variant>
      <vt:variant>
        <vt:lpwstr>http://www.uradni-list.si/1/objava.jsp?sop=2018-01-0411</vt:lpwstr>
      </vt:variant>
      <vt:variant>
        <vt:lpwstr/>
      </vt:variant>
      <vt:variant>
        <vt:i4>7340069</vt:i4>
      </vt:variant>
      <vt:variant>
        <vt:i4>396</vt:i4>
      </vt:variant>
      <vt:variant>
        <vt:i4>0</vt:i4>
      </vt:variant>
      <vt:variant>
        <vt:i4>5</vt:i4>
      </vt:variant>
      <vt:variant>
        <vt:lpwstr>http://www.uradni-list.si/1/objava.jsp?sop=2015-01-1878</vt:lpwstr>
      </vt:variant>
      <vt:variant>
        <vt:lpwstr/>
      </vt:variant>
      <vt:variant>
        <vt:i4>7340072</vt:i4>
      </vt:variant>
      <vt:variant>
        <vt:i4>393</vt:i4>
      </vt:variant>
      <vt:variant>
        <vt:i4>0</vt:i4>
      </vt:variant>
      <vt:variant>
        <vt:i4>5</vt:i4>
      </vt:variant>
      <vt:variant>
        <vt:lpwstr>http://www.uradni-list.si/1/objava.jsp?sop=2014-01-1474</vt:lpwstr>
      </vt:variant>
      <vt:variant>
        <vt:lpwstr/>
      </vt:variant>
      <vt:variant>
        <vt:i4>7667754</vt:i4>
      </vt:variant>
      <vt:variant>
        <vt:i4>390</vt:i4>
      </vt:variant>
      <vt:variant>
        <vt:i4>0</vt:i4>
      </vt:variant>
      <vt:variant>
        <vt:i4>5</vt:i4>
      </vt:variant>
      <vt:variant>
        <vt:lpwstr>http://www.uradni-list.si/1/objava.jsp?sop=2012-01-2012</vt:lpwstr>
      </vt:variant>
      <vt:variant>
        <vt:lpwstr/>
      </vt:variant>
      <vt:variant>
        <vt:i4>7340079</vt:i4>
      </vt:variant>
      <vt:variant>
        <vt:i4>387</vt:i4>
      </vt:variant>
      <vt:variant>
        <vt:i4>0</vt:i4>
      </vt:variant>
      <vt:variant>
        <vt:i4>5</vt:i4>
      </vt:variant>
      <vt:variant>
        <vt:lpwstr>http://www.uradni-list.si/1/objava.jsp?sop=2010-01-5732</vt:lpwstr>
      </vt:variant>
      <vt:variant>
        <vt:lpwstr/>
      </vt:variant>
      <vt:variant>
        <vt:i4>7733287</vt:i4>
      </vt:variant>
      <vt:variant>
        <vt:i4>384</vt:i4>
      </vt:variant>
      <vt:variant>
        <vt:i4>0</vt:i4>
      </vt:variant>
      <vt:variant>
        <vt:i4>5</vt:i4>
      </vt:variant>
      <vt:variant>
        <vt:lpwstr>http://www.uradni-list.si/1/objava.jsp?sop=2016-01-2926</vt:lpwstr>
      </vt:variant>
      <vt:variant>
        <vt:lpwstr/>
      </vt:variant>
      <vt:variant>
        <vt:i4>7667752</vt:i4>
      </vt:variant>
      <vt:variant>
        <vt:i4>381</vt:i4>
      </vt:variant>
      <vt:variant>
        <vt:i4>0</vt:i4>
      </vt:variant>
      <vt:variant>
        <vt:i4>5</vt:i4>
      </vt:variant>
      <vt:variant>
        <vt:lpwstr>http://www.uradni-list.si/1/objava.jsp?sop=2017-21-3507</vt:lpwstr>
      </vt:variant>
      <vt:variant>
        <vt:lpwstr/>
      </vt:variant>
      <vt:variant>
        <vt:i4>7667750</vt:i4>
      </vt:variant>
      <vt:variant>
        <vt:i4>378</vt:i4>
      </vt:variant>
      <vt:variant>
        <vt:i4>0</vt:i4>
      </vt:variant>
      <vt:variant>
        <vt:i4>5</vt:i4>
      </vt:variant>
      <vt:variant>
        <vt:lpwstr>http://www.uradni-list.si/1/objava.jsp?sop=2017-01-2914</vt:lpwstr>
      </vt:variant>
      <vt:variant>
        <vt:lpwstr/>
      </vt:variant>
      <vt:variant>
        <vt:i4>5767186</vt:i4>
      </vt:variant>
      <vt:variant>
        <vt:i4>375</vt:i4>
      </vt:variant>
      <vt:variant>
        <vt:i4>0</vt:i4>
      </vt:variant>
      <vt:variant>
        <vt:i4>5</vt:i4>
      </vt:variant>
      <vt:variant>
        <vt:lpwstr>http://www.iusinfo.si/Objava/Besedilo.aspx?Sopi=0152%20%20%20%20%20%20%20%20%20%20%20%20%20%202015103000%7CRS-81%7C8832%7C3188%7CO%7C</vt:lpwstr>
      </vt:variant>
      <vt:variant>
        <vt:lpwstr/>
      </vt:variant>
      <vt:variant>
        <vt:i4>6160401</vt:i4>
      </vt:variant>
      <vt:variant>
        <vt:i4>372</vt:i4>
      </vt:variant>
      <vt:variant>
        <vt:i4>0</vt:i4>
      </vt:variant>
      <vt:variant>
        <vt:i4>5</vt:i4>
      </vt:variant>
      <vt:variant>
        <vt:lpwstr>http://www.iusinfo.si/Objava/Besedilo.aspx?Sopi=0152%20%20%20%20%20%20%20%20%20%20%20%20%20%202014071800%7CRS-54%7C6127%7C2388%7CO%7C</vt:lpwstr>
      </vt:variant>
      <vt:variant>
        <vt:lpwstr/>
      </vt:variant>
      <vt:variant>
        <vt:i4>5308443</vt:i4>
      </vt:variant>
      <vt:variant>
        <vt:i4>369</vt:i4>
      </vt:variant>
      <vt:variant>
        <vt:i4>0</vt:i4>
      </vt:variant>
      <vt:variant>
        <vt:i4>5</vt:i4>
      </vt:variant>
      <vt:variant>
        <vt:lpwstr>http://www.iusinfo.si/Objava/Besedilo.aspx?Sopi=0152%20%20%20%20%20%20%20%20%20%20%20%20%20%202014060300%7CRS-40%7C4254%7C1619%7CO%7C</vt:lpwstr>
      </vt:variant>
      <vt:variant>
        <vt:lpwstr/>
      </vt:variant>
      <vt:variant>
        <vt:i4>2293862</vt:i4>
      </vt:variant>
      <vt:variant>
        <vt:i4>366</vt:i4>
      </vt:variant>
      <vt:variant>
        <vt:i4>0</vt:i4>
      </vt:variant>
      <vt:variant>
        <vt:i4>5</vt:i4>
      </vt:variant>
      <vt:variant>
        <vt:lpwstr>http://www.iusinfo.si/Objava/Besedilo.aspx?Sopi=0152%20%20%20%20%20%20%20%20%20%20%20%20%20%202013122700%7CRS-110%7C12902%7C4029%7CO%7C</vt:lpwstr>
      </vt:variant>
      <vt:variant>
        <vt:lpwstr/>
      </vt:variant>
      <vt:variant>
        <vt:i4>2883695</vt:i4>
      </vt:variant>
      <vt:variant>
        <vt:i4>363</vt:i4>
      </vt:variant>
      <vt:variant>
        <vt:i4>0</vt:i4>
      </vt:variant>
      <vt:variant>
        <vt:i4>5</vt:i4>
      </vt:variant>
      <vt:variant>
        <vt:lpwstr>http://www.iusinfo.si/Objava/Besedilo.aspx?Sopi=0152%20%20%20%20%20%20%20%20%20%20%20%20%20%202012123100%7CRS-109%7C12069%7C4315%7CO%7C</vt:lpwstr>
      </vt:variant>
      <vt:variant>
        <vt:lpwstr/>
      </vt:variant>
      <vt:variant>
        <vt:i4>7733291</vt:i4>
      </vt:variant>
      <vt:variant>
        <vt:i4>360</vt:i4>
      </vt:variant>
      <vt:variant>
        <vt:i4>0</vt:i4>
      </vt:variant>
      <vt:variant>
        <vt:i4>5</vt:i4>
      </vt:variant>
      <vt:variant>
        <vt:lpwstr>http://www.uradni-list.si/1/objava.jsp?sop=2013-01-3034</vt:lpwstr>
      </vt:variant>
      <vt:variant>
        <vt:lpwstr/>
      </vt:variant>
      <vt:variant>
        <vt:i4>7536682</vt:i4>
      </vt:variant>
      <vt:variant>
        <vt:i4>357</vt:i4>
      </vt:variant>
      <vt:variant>
        <vt:i4>0</vt:i4>
      </vt:variant>
      <vt:variant>
        <vt:i4>5</vt:i4>
      </vt:variant>
      <vt:variant>
        <vt:lpwstr>http://www.uradni-list.si/1/objava.jsp?sop=2010-01-0251</vt:lpwstr>
      </vt:variant>
      <vt:variant>
        <vt:lpwstr/>
      </vt:variant>
      <vt:variant>
        <vt:i4>7602216</vt:i4>
      </vt:variant>
      <vt:variant>
        <vt:i4>354</vt:i4>
      </vt:variant>
      <vt:variant>
        <vt:i4>0</vt:i4>
      </vt:variant>
      <vt:variant>
        <vt:i4>5</vt:i4>
      </vt:variant>
      <vt:variant>
        <vt:lpwstr>http://www.uradni-list.si/1/objava.jsp?sop=2008-01-2816</vt:lpwstr>
      </vt:variant>
      <vt:variant>
        <vt:lpwstr/>
      </vt:variant>
      <vt:variant>
        <vt:i4>7340075</vt:i4>
      </vt:variant>
      <vt:variant>
        <vt:i4>351</vt:i4>
      </vt:variant>
      <vt:variant>
        <vt:i4>0</vt:i4>
      </vt:variant>
      <vt:variant>
        <vt:i4>5</vt:i4>
      </vt:variant>
      <vt:variant>
        <vt:lpwstr>http://www.uradni-list.si/1/objava.jsp?sop=2007-01-6415</vt:lpwstr>
      </vt:variant>
      <vt:variant>
        <vt:lpwstr/>
      </vt:variant>
      <vt:variant>
        <vt:i4>8060970</vt:i4>
      </vt:variant>
      <vt:variant>
        <vt:i4>348</vt:i4>
      </vt:variant>
      <vt:variant>
        <vt:i4>0</vt:i4>
      </vt:variant>
      <vt:variant>
        <vt:i4>5</vt:i4>
      </vt:variant>
      <vt:variant>
        <vt:lpwstr>http://www.uradni-list.si/1/objava.jsp?sop=2006-01-4487</vt:lpwstr>
      </vt:variant>
      <vt:variant>
        <vt:lpwstr/>
      </vt:variant>
      <vt:variant>
        <vt:i4>7340071</vt:i4>
      </vt:variant>
      <vt:variant>
        <vt:i4>345</vt:i4>
      </vt:variant>
      <vt:variant>
        <vt:i4>0</vt:i4>
      </vt:variant>
      <vt:variant>
        <vt:i4>5</vt:i4>
      </vt:variant>
      <vt:variant>
        <vt:lpwstr>http://www.uradni-list.si/1/objava.jsp?sop=2006-01-0970</vt:lpwstr>
      </vt:variant>
      <vt:variant>
        <vt:lpwstr/>
      </vt:variant>
      <vt:variant>
        <vt:i4>7340065</vt:i4>
      </vt:variant>
      <vt:variant>
        <vt:i4>342</vt:i4>
      </vt:variant>
      <vt:variant>
        <vt:i4>0</vt:i4>
      </vt:variant>
      <vt:variant>
        <vt:i4>5</vt:i4>
      </vt:variant>
      <vt:variant>
        <vt:lpwstr>http://www.uradni-list.si/1/objava.jsp?sop=2018-01-4122</vt:lpwstr>
      </vt:variant>
      <vt:variant>
        <vt:lpwstr/>
      </vt:variant>
      <vt:variant>
        <vt:i4>7536686</vt:i4>
      </vt:variant>
      <vt:variant>
        <vt:i4>339</vt:i4>
      </vt:variant>
      <vt:variant>
        <vt:i4>0</vt:i4>
      </vt:variant>
      <vt:variant>
        <vt:i4>5</vt:i4>
      </vt:variant>
      <vt:variant>
        <vt:lpwstr>http://www.uradni-list.si/1/objava.jsp?sop=2017-01-3165</vt:lpwstr>
      </vt:variant>
      <vt:variant>
        <vt:lpwstr/>
      </vt:variant>
      <vt:variant>
        <vt:i4>7798829</vt:i4>
      </vt:variant>
      <vt:variant>
        <vt:i4>336</vt:i4>
      </vt:variant>
      <vt:variant>
        <vt:i4>0</vt:i4>
      </vt:variant>
      <vt:variant>
        <vt:i4>5</vt:i4>
      </vt:variant>
      <vt:variant>
        <vt:lpwstr>http://www.uradni-list.si/1/objava.jsp?sop=2017-01-1206</vt:lpwstr>
      </vt:variant>
      <vt:variant>
        <vt:lpwstr/>
      </vt:variant>
      <vt:variant>
        <vt:i4>7340079</vt:i4>
      </vt:variant>
      <vt:variant>
        <vt:i4>333</vt:i4>
      </vt:variant>
      <vt:variant>
        <vt:i4>0</vt:i4>
      </vt:variant>
      <vt:variant>
        <vt:i4>5</vt:i4>
      </vt:variant>
      <vt:variant>
        <vt:lpwstr>http://www.uradni-list.si/1/objava.jsp?sop=2015-01-3254</vt:lpwstr>
      </vt:variant>
      <vt:variant>
        <vt:lpwstr/>
      </vt:variant>
      <vt:variant>
        <vt:i4>7405605</vt:i4>
      </vt:variant>
      <vt:variant>
        <vt:i4>330</vt:i4>
      </vt:variant>
      <vt:variant>
        <vt:i4>0</vt:i4>
      </vt:variant>
      <vt:variant>
        <vt:i4>5</vt:i4>
      </vt:variant>
      <vt:variant>
        <vt:lpwstr>http://www.uradni-list.si/1/objava.jsp?sop=2014-01-3949</vt:lpwstr>
      </vt:variant>
      <vt:variant>
        <vt:lpwstr/>
      </vt:variant>
      <vt:variant>
        <vt:i4>7536684</vt:i4>
      </vt:variant>
      <vt:variant>
        <vt:i4>327</vt:i4>
      </vt:variant>
      <vt:variant>
        <vt:i4>0</vt:i4>
      </vt:variant>
      <vt:variant>
        <vt:i4>5</vt:i4>
      </vt:variant>
      <vt:variant>
        <vt:lpwstr>http://www.uradni-list.si/1/objava.jsp?sop=2014-01-2074</vt:lpwstr>
      </vt:variant>
      <vt:variant>
        <vt:lpwstr/>
      </vt:variant>
      <vt:variant>
        <vt:i4>7340069</vt:i4>
      </vt:variant>
      <vt:variant>
        <vt:i4>324</vt:i4>
      </vt:variant>
      <vt:variant>
        <vt:i4>0</vt:i4>
      </vt:variant>
      <vt:variant>
        <vt:i4>5</vt:i4>
      </vt:variant>
      <vt:variant>
        <vt:lpwstr>http://www.uradni-list.si/1/objava.jsp?sop=2014-01-0961</vt:lpwstr>
      </vt:variant>
      <vt:variant>
        <vt:lpwstr/>
      </vt:variant>
      <vt:variant>
        <vt:i4>7471148</vt:i4>
      </vt:variant>
      <vt:variant>
        <vt:i4>321</vt:i4>
      </vt:variant>
      <vt:variant>
        <vt:i4>0</vt:i4>
      </vt:variant>
      <vt:variant>
        <vt:i4>5</vt:i4>
      </vt:variant>
      <vt:variant>
        <vt:lpwstr>http://www.uradni-list.si/1/objava.jsp?sop=2013-01-1753</vt:lpwstr>
      </vt:variant>
      <vt:variant>
        <vt:lpwstr/>
      </vt:variant>
      <vt:variant>
        <vt:i4>7798829</vt:i4>
      </vt:variant>
      <vt:variant>
        <vt:i4>318</vt:i4>
      </vt:variant>
      <vt:variant>
        <vt:i4>0</vt:i4>
      </vt:variant>
      <vt:variant>
        <vt:i4>5</vt:i4>
      </vt:variant>
      <vt:variant>
        <vt:lpwstr>http://www.uradni-list.si/1/objava.jsp?sop=2012-01-1700</vt:lpwstr>
      </vt:variant>
      <vt:variant>
        <vt:lpwstr/>
      </vt:variant>
      <vt:variant>
        <vt:i4>7667755</vt:i4>
      </vt:variant>
      <vt:variant>
        <vt:i4>315</vt:i4>
      </vt:variant>
      <vt:variant>
        <vt:i4>0</vt:i4>
      </vt:variant>
      <vt:variant>
        <vt:i4>5</vt:i4>
      </vt:variant>
      <vt:variant>
        <vt:lpwstr>http://www.uradni-list.si/1/objava.jsp?sop=2012-01-1121</vt:lpwstr>
      </vt:variant>
      <vt:variant>
        <vt:lpwstr/>
      </vt:variant>
      <vt:variant>
        <vt:i4>7536686</vt:i4>
      </vt:variant>
      <vt:variant>
        <vt:i4>312</vt:i4>
      </vt:variant>
      <vt:variant>
        <vt:i4>0</vt:i4>
      </vt:variant>
      <vt:variant>
        <vt:i4>5</vt:i4>
      </vt:variant>
      <vt:variant>
        <vt:lpwstr>http://www.uradni-list.si/1/objava.jsp?sop=2011-01-1743</vt:lpwstr>
      </vt:variant>
      <vt:variant>
        <vt:lpwstr/>
      </vt:variant>
      <vt:variant>
        <vt:i4>8060973</vt:i4>
      </vt:variant>
      <vt:variant>
        <vt:i4>309</vt:i4>
      </vt:variant>
      <vt:variant>
        <vt:i4>0</vt:i4>
      </vt:variant>
      <vt:variant>
        <vt:i4>5</vt:i4>
      </vt:variant>
      <vt:variant>
        <vt:lpwstr>http://www.uradni-list.si/1/objava.jsp?sop=2010-01-5583</vt:lpwstr>
      </vt:variant>
      <vt:variant>
        <vt:lpwstr/>
      </vt:variant>
      <vt:variant>
        <vt:i4>7798829</vt:i4>
      </vt:variant>
      <vt:variant>
        <vt:i4>306</vt:i4>
      </vt:variant>
      <vt:variant>
        <vt:i4>0</vt:i4>
      </vt:variant>
      <vt:variant>
        <vt:i4>5</vt:i4>
      </vt:variant>
      <vt:variant>
        <vt:lpwstr>http://www.uradni-list.si/1/objava.jsp?sop=2010-01-4554</vt:lpwstr>
      </vt:variant>
      <vt:variant>
        <vt:lpwstr/>
      </vt:variant>
      <vt:variant>
        <vt:i4>7471146</vt:i4>
      </vt:variant>
      <vt:variant>
        <vt:i4>303</vt:i4>
      </vt:variant>
      <vt:variant>
        <vt:i4>0</vt:i4>
      </vt:variant>
      <vt:variant>
        <vt:i4>5</vt:i4>
      </vt:variant>
      <vt:variant>
        <vt:lpwstr>http://www.uradni-list.si/1/objava.jsp?sop=2010-01-3273</vt:lpwstr>
      </vt:variant>
      <vt:variant>
        <vt:lpwstr/>
      </vt:variant>
      <vt:variant>
        <vt:i4>7602221</vt:i4>
      </vt:variant>
      <vt:variant>
        <vt:i4>300</vt:i4>
      </vt:variant>
      <vt:variant>
        <vt:i4>0</vt:i4>
      </vt:variant>
      <vt:variant>
        <vt:i4>5</vt:i4>
      </vt:variant>
      <vt:variant>
        <vt:lpwstr>http://www.uradni-list.si/1/objava.jsp?sop=2010-01-0520</vt:lpwstr>
      </vt:variant>
      <vt:variant>
        <vt:lpwstr/>
      </vt:variant>
      <vt:variant>
        <vt:i4>7995433</vt:i4>
      </vt:variant>
      <vt:variant>
        <vt:i4>297</vt:i4>
      </vt:variant>
      <vt:variant>
        <vt:i4>0</vt:i4>
      </vt:variant>
      <vt:variant>
        <vt:i4>5</vt:i4>
      </vt:variant>
      <vt:variant>
        <vt:lpwstr>http://www.uradni-list.si/1/objava.jsp?sop=2009-01-4891</vt:lpwstr>
      </vt:variant>
      <vt:variant>
        <vt:lpwstr/>
      </vt:variant>
      <vt:variant>
        <vt:i4>7798829</vt:i4>
      </vt:variant>
      <vt:variant>
        <vt:i4>294</vt:i4>
      </vt:variant>
      <vt:variant>
        <vt:i4>0</vt:i4>
      </vt:variant>
      <vt:variant>
        <vt:i4>5</vt:i4>
      </vt:variant>
      <vt:variant>
        <vt:lpwstr>http://www.uradni-list.si/1/objava.jsp?sop=2012-01-1700</vt:lpwstr>
      </vt:variant>
      <vt:variant>
        <vt:lpwstr/>
      </vt:variant>
      <vt:variant>
        <vt:i4>7667744</vt:i4>
      </vt:variant>
      <vt:variant>
        <vt:i4>291</vt:i4>
      </vt:variant>
      <vt:variant>
        <vt:i4>0</vt:i4>
      </vt:variant>
      <vt:variant>
        <vt:i4>5</vt:i4>
      </vt:variant>
      <vt:variant>
        <vt:lpwstr>http://www.uradni-list.si/1/objava.jsp?sop=2008-01-3015</vt:lpwstr>
      </vt:variant>
      <vt:variant>
        <vt:lpwstr/>
      </vt:variant>
      <vt:variant>
        <vt:i4>7667744</vt:i4>
      </vt:variant>
      <vt:variant>
        <vt:i4>288</vt:i4>
      </vt:variant>
      <vt:variant>
        <vt:i4>0</vt:i4>
      </vt:variant>
      <vt:variant>
        <vt:i4>5</vt:i4>
      </vt:variant>
      <vt:variant>
        <vt:lpwstr>http://www.uradni-list.si/1/objava.jsp?sop=2008-01-3014</vt:lpwstr>
      </vt:variant>
      <vt:variant>
        <vt:lpwstr/>
      </vt:variant>
      <vt:variant>
        <vt:i4>7602216</vt:i4>
      </vt:variant>
      <vt:variant>
        <vt:i4>285</vt:i4>
      </vt:variant>
      <vt:variant>
        <vt:i4>0</vt:i4>
      </vt:variant>
      <vt:variant>
        <vt:i4>5</vt:i4>
      </vt:variant>
      <vt:variant>
        <vt:lpwstr>http://www.uradni-list.si/1/objava.jsp?sop=2008-01-2817</vt:lpwstr>
      </vt:variant>
      <vt:variant>
        <vt:lpwstr/>
      </vt:variant>
      <vt:variant>
        <vt:i4>7667755</vt:i4>
      </vt:variant>
      <vt:variant>
        <vt:i4>282</vt:i4>
      </vt:variant>
      <vt:variant>
        <vt:i4>0</vt:i4>
      </vt:variant>
      <vt:variant>
        <vt:i4>5</vt:i4>
      </vt:variant>
      <vt:variant>
        <vt:lpwstr>http://www.uradni-list.si/1/objava.jsp?sop=2007-01-3411</vt:lpwstr>
      </vt:variant>
      <vt:variant>
        <vt:lpwstr/>
      </vt:variant>
      <vt:variant>
        <vt:i4>7733290</vt:i4>
      </vt:variant>
      <vt:variant>
        <vt:i4>279</vt:i4>
      </vt:variant>
      <vt:variant>
        <vt:i4>0</vt:i4>
      </vt:variant>
      <vt:variant>
        <vt:i4>5</vt:i4>
      </vt:variant>
      <vt:variant>
        <vt:lpwstr>http://www.uradni-list.si/1/objava.jsp?sop=2014-01-1619</vt:lpwstr>
      </vt:variant>
      <vt:variant>
        <vt:lpwstr/>
      </vt:variant>
      <vt:variant>
        <vt:i4>7340076</vt:i4>
      </vt:variant>
      <vt:variant>
        <vt:i4>276</vt:i4>
      </vt:variant>
      <vt:variant>
        <vt:i4>0</vt:i4>
      </vt:variant>
      <vt:variant>
        <vt:i4>5</vt:i4>
      </vt:variant>
      <vt:variant>
        <vt:lpwstr>http://www.uradni-list.si/1/objava.jsp?sop=2007-01-2353</vt:lpwstr>
      </vt:variant>
      <vt:variant>
        <vt:lpwstr/>
      </vt:variant>
      <vt:variant>
        <vt:i4>7798825</vt:i4>
      </vt:variant>
      <vt:variant>
        <vt:i4>273</vt:i4>
      </vt:variant>
      <vt:variant>
        <vt:i4>0</vt:i4>
      </vt:variant>
      <vt:variant>
        <vt:i4>5</vt:i4>
      </vt:variant>
      <vt:variant>
        <vt:lpwstr>http://www.uradni-list.si/1/objava.jsp?sop=2016-01-1705</vt:lpwstr>
      </vt:variant>
      <vt:variant>
        <vt:lpwstr/>
      </vt:variant>
      <vt:variant>
        <vt:i4>7667750</vt:i4>
      </vt:variant>
      <vt:variant>
        <vt:i4>270</vt:i4>
      </vt:variant>
      <vt:variant>
        <vt:i4>0</vt:i4>
      </vt:variant>
      <vt:variant>
        <vt:i4>5</vt:i4>
      </vt:variant>
      <vt:variant>
        <vt:lpwstr>http://www.uradni-list.si/1/objava.jsp?sop=2016-01-0831</vt:lpwstr>
      </vt:variant>
      <vt:variant>
        <vt:lpwstr/>
      </vt:variant>
      <vt:variant>
        <vt:i4>7602212</vt:i4>
      </vt:variant>
      <vt:variant>
        <vt:i4>267</vt:i4>
      </vt:variant>
      <vt:variant>
        <vt:i4>0</vt:i4>
      </vt:variant>
      <vt:variant>
        <vt:i4>5</vt:i4>
      </vt:variant>
      <vt:variant>
        <vt:lpwstr>http://www.uradni-list.si/1/objava.jsp?sop=2015-01-1930</vt:lpwstr>
      </vt:variant>
      <vt:variant>
        <vt:lpwstr/>
      </vt:variant>
      <vt:variant>
        <vt:i4>7405603</vt:i4>
      </vt:variant>
      <vt:variant>
        <vt:i4>264</vt:i4>
      </vt:variant>
      <vt:variant>
        <vt:i4>0</vt:i4>
      </vt:variant>
      <vt:variant>
        <vt:i4>5</vt:i4>
      </vt:variant>
      <vt:variant>
        <vt:lpwstr>http://www.uradni-list.si/1/objava.jsp?sop=2012-01-1962</vt:lpwstr>
      </vt:variant>
      <vt:variant>
        <vt:lpwstr/>
      </vt:variant>
      <vt:variant>
        <vt:i4>7602222</vt:i4>
      </vt:variant>
      <vt:variant>
        <vt:i4>261</vt:i4>
      </vt:variant>
      <vt:variant>
        <vt:i4>0</vt:i4>
      </vt:variant>
      <vt:variant>
        <vt:i4>5</vt:i4>
      </vt:variant>
      <vt:variant>
        <vt:lpwstr>http://www.uradni-list.si/1/objava.jsp?sop=2011-01-3715</vt:lpwstr>
      </vt:variant>
      <vt:variant>
        <vt:lpwstr/>
      </vt:variant>
      <vt:variant>
        <vt:i4>7995439</vt:i4>
      </vt:variant>
      <vt:variant>
        <vt:i4>258</vt:i4>
      </vt:variant>
      <vt:variant>
        <vt:i4>0</vt:i4>
      </vt:variant>
      <vt:variant>
        <vt:i4>5</vt:i4>
      </vt:variant>
      <vt:variant>
        <vt:lpwstr>http://www.uradni-list.si/1/objava.jsp?sop=2010-01-4784</vt:lpwstr>
      </vt:variant>
      <vt:variant>
        <vt:lpwstr/>
      </vt:variant>
      <vt:variant>
        <vt:i4>7536682</vt:i4>
      </vt:variant>
      <vt:variant>
        <vt:i4>255</vt:i4>
      </vt:variant>
      <vt:variant>
        <vt:i4>0</vt:i4>
      </vt:variant>
      <vt:variant>
        <vt:i4>5</vt:i4>
      </vt:variant>
      <vt:variant>
        <vt:lpwstr>http://www.uradni-list.si/1/objava.jsp?sop=2010-01-4217</vt:lpwstr>
      </vt:variant>
      <vt:variant>
        <vt:lpwstr/>
      </vt:variant>
      <vt:variant>
        <vt:i4>7536676</vt:i4>
      </vt:variant>
      <vt:variant>
        <vt:i4>252</vt:i4>
      </vt:variant>
      <vt:variant>
        <vt:i4>0</vt:i4>
      </vt:variant>
      <vt:variant>
        <vt:i4>5</vt:i4>
      </vt:variant>
      <vt:variant>
        <vt:lpwstr>http://www.uradni-list.si/1/objava.jsp?sop=2008-01-1459</vt:lpwstr>
      </vt:variant>
      <vt:variant>
        <vt:lpwstr/>
      </vt:variant>
      <vt:variant>
        <vt:i4>7667752</vt:i4>
      </vt:variant>
      <vt:variant>
        <vt:i4>249</vt:i4>
      </vt:variant>
      <vt:variant>
        <vt:i4>0</vt:i4>
      </vt:variant>
      <vt:variant>
        <vt:i4>5</vt:i4>
      </vt:variant>
      <vt:variant>
        <vt:lpwstr>http://www.uradni-list.si/1/objava.jsp?sop=2006-01-4666</vt:lpwstr>
      </vt:variant>
      <vt:variant>
        <vt:lpwstr/>
      </vt:variant>
      <vt:variant>
        <vt:i4>7602217</vt:i4>
      </vt:variant>
      <vt:variant>
        <vt:i4>246</vt:i4>
      </vt:variant>
      <vt:variant>
        <vt:i4>0</vt:i4>
      </vt:variant>
      <vt:variant>
        <vt:i4>5</vt:i4>
      </vt:variant>
      <vt:variant>
        <vt:lpwstr>http://www.uradni-list.si/1/objava.jsp?sop=2009-01-3807</vt:lpwstr>
      </vt:variant>
      <vt:variant>
        <vt:lpwstr/>
      </vt:variant>
      <vt:variant>
        <vt:i4>7471143</vt:i4>
      </vt:variant>
      <vt:variant>
        <vt:i4>243</vt:i4>
      </vt:variant>
      <vt:variant>
        <vt:i4>0</vt:i4>
      </vt:variant>
      <vt:variant>
        <vt:i4>5</vt:i4>
      </vt:variant>
      <vt:variant>
        <vt:lpwstr>http://www.uradni-list.si/1/objava.jsp?sop=2006-01-2977</vt:lpwstr>
      </vt:variant>
      <vt:variant>
        <vt:lpwstr/>
      </vt:variant>
      <vt:variant>
        <vt:i4>7536685</vt:i4>
      </vt:variant>
      <vt:variant>
        <vt:i4>240</vt:i4>
      </vt:variant>
      <vt:variant>
        <vt:i4>0</vt:i4>
      </vt:variant>
      <vt:variant>
        <vt:i4>5</vt:i4>
      </vt:variant>
      <vt:variant>
        <vt:lpwstr>http://www.uradni-list.si/1/objava.jsp?sop=2014-01-2170</vt:lpwstr>
      </vt:variant>
      <vt:variant>
        <vt:lpwstr/>
      </vt:variant>
      <vt:variant>
        <vt:i4>7602220</vt:i4>
      </vt:variant>
      <vt:variant>
        <vt:i4>237</vt:i4>
      </vt:variant>
      <vt:variant>
        <vt:i4>0</vt:i4>
      </vt:variant>
      <vt:variant>
        <vt:i4>5</vt:i4>
      </vt:variant>
      <vt:variant>
        <vt:lpwstr>http://www.uradni-list.si/1/objava.jsp?sop=2006-01-1229</vt:lpwstr>
      </vt:variant>
      <vt:variant>
        <vt:lpwstr/>
      </vt:variant>
      <vt:variant>
        <vt:i4>7733292</vt:i4>
      </vt:variant>
      <vt:variant>
        <vt:i4>234</vt:i4>
      </vt:variant>
      <vt:variant>
        <vt:i4>0</vt:i4>
      </vt:variant>
      <vt:variant>
        <vt:i4>5</vt:i4>
      </vt:variant>
      <vt:variant>
        <vt:lpwstr>http://www.uradni-list.si/1/objava.jsp?sop=2016-01-3230</vt:lpwstr>
      </vt:variant>
      <vt:variant>
        <vt:lpwstr/>
      </vt:variant>
      <vt:variant>
        <vt:i4>7471149</vt:i4>
      </vt:variant>
      <vt:variant>
        <vt:i4>231</vt:i4>
      </vt:variant>
      <vt:variant>
        <vt:i4>0</vt:i4>
      </vt:variant>
      <vt:variant>
        <vt:i4>5</vt:i4>
      </vt:variant>
      <vt:variant>
        <vt:lpwstr>http://www.uradni-list.si/1/objava.jsp?sop=2016-01-0340</vt:lpwstr>
      </vt:variant>
      <vt:variant>
        <vt:lpwstr/>
      </vt:variant>
      <vt:variant>
        <vt:i4>8323108</vt:i4>
      </vt:variant>
      <vt:variant>
        <vt:i4>228</vt:i4>
      </vt:variant>
      <vt:variant>
        <vt:i4>0</vt:i4>
      </vt:variant>
      <vt:variant>
        <vt:i4>5</vt:i4>
      </vt:variant>
      <vt:variant>
        <vt:lpwstr>http://www.uradni-list.si/1/objava.jsp?sop=2015-01-0992</vt:lpwstr>
      </vt:variant>
      <vt:variant>
        <vt:lpwstr/>
      </vt:variant>
      <vt:variant>
        <vt:i4>7471145</vt:i4>
      </vt:variant>
      <vt:variant>
        <vt:i4>225</vt:i4>
      </vt:variant>
      <vt:variant>
        <vt:i4>0</vt:i4>
      </vt:variant>
      <vt:variant>
        <vt:i4>5</vt:i4>
      </vt:variant>
      <vt:variant>
        <vt:lpwstr>http://www.uradni-list.si/1/objava.jsp?sop=2014-01-0541</vt:lpwstr>
      </vt:variant>
      <vt:variant>
        <vt:lpwstr/>
      </vt:variant>
      <vt:variant>
        <vt:i4>7471149</vt:i4>
      </vt:variant>
      <vt:variant>
        <vt:i4>222</vt:i4>
      </vt:variant>
      <vt:variant>
        <vt:i4>0</vt:i4>
      </vt:variant>
      <vt:variant>
        <vt:i4>5</vt:i4>
      </vt:variant>
      <vt:variant>
        <vt:lpwstr>http://www.uradni-list.si/1/objava.jsp?sop=2013-01-3676</vt:lpwstr>
      </vt:variant>
      <vt:variant>
        <vt:lpwstr/>
      </vt:variant>
      <vt:variant>
        <vt:i4>7733294</vt:i4>
      </vt:variant>
      <vt:variant>
        <vt:i4>219</vt:i4>
      </vt:variant>
      <vt:variant>
        <vt:i4>0</vt:i4>
      </vt:variant>
      <vt:variant>
        <vt:i4>5</vt:i4>
      </vt:variant>
      <vt:variant>
        <vt:lpwstr>http://www.uradni-list.si/1/objava.jsp?sop=2013-01-2521</vt:lpwstr>
      </vt:variant>
      <vt:variant>
        <vt:lpwstr/>
      </vt:variant>
      <vt:variant>
        <vt:i4>8060972</vt:i4>
      </vt:variant>
      <vt:variant>
        <vt:i4>216</vt:i4>
      </vt:variant>
      <vt:variant>
        <vt:i4>0</vt:i4>
      </vt:variant>
      <vt:variant>
        <vt:i4>5</vt:i4>
      </vt:variant>
      <vt:variant>
        <vt:lpwstr>http://www.uradni-list.si/1/objava.jsp?sop=2010-01-5480</vt:lpwstr>
      </vt:variant>
      <vt:variant>
        <vt:lpwstr/>
      </vt:variant>
      <vt:variant>
        <vt:i4>7602219</vt:i4>
      </vt:variant>
      <vt:variant>
        <vt:i4>213</vt:i4>
      </vt:variant>
      <vt:variant>
        <vt:i4>0</vt:i4>
      </vt:variant>
      <vt:variant>
        <vt:i4>5</vt:i4>
      </vt:variant>
      <vt:variant>
        <vt:lpwstr>http://www.uradni-list.si/1/objava.jsp?sop=2007-01-5469</vt:lpwstr>
      </vt:variant>
      <vt:variant>
        <vt:lpwstr/>
      </vt:variant>
      <vt:variant>
        <vt:i4>7471143</vt:i4>
      </vt:variant>
      <vt:variant>
        <vt:i4>210</vt:i4>
      </vt:variant>
      <vt:variant>
        <vt:i4>0</vt:i4>
      </vt:variant>
      <vt:variant>
        <vt:i4>5</vt:i4>
      </vt:variant>
      <vt:variant>
        <vt:lpwstr>http://www.uradni-list.si/1/objava.jsp?sop=2006-01-4911</vt:lpwstr>
      </vt:variant>
      <vt:variant>
        <vt:lpwstr/>
      </vt:variant>
      <vt:variant>
        <vt:i4>7995433</vt:i4>
      </vt:variant>
      <vt:variant>
        <vt:i4>207</vt:i4>
      </vt:variant>
      <vt:variant>
        <vt:i4>0</vt:i4>
      </vt:variant>
      <vt:variant>
        <vt:i4>5</vt:i4>
      </vt:variant>
      <vt:variant>
        <vt:lpwstr>http://www.uradni-list.si/1/objava.jsp?sop=2002-01-5387</vt:lpwstr>
      </vt:variant>
      <vt:variant>
        <vt:lpwstr/>
      </vt:variant>
      <vt:variant>
        <vt:i4>7798824</vt:i4>
      </vt:variant>
      <vt:variant>
        <vt:i4>204</vt:i4>
      </vt:variant>
      <vt:variant>
        <vt:i4>0</vt:i4>
      </vt:variant>
      <vt:variant>
        <vt:i4>5</vt:i4>
      </vt:variant>
      <vt:variant>
        <vt:lpwstr>http://www.uradni-list.si/1/objava.jsp?sop=2002-01-3231</vt:lpwstr>
      </vt:variant>
      <vt:variant>
        <vt:lpwstr/>
      </vt:variant>
      <vt:variant>
        <vt:i4>7995438</vt:i4>
      </vt:variant>
      <vt:variant>
        <vt:i4>201</vt:i4>
      </vt:variant>
      <vt:variant>
        <vt:i4>0</vt:i4>
      </vt:variant>
      <vt:variant>
        <vt:i4>5</vt:i4>
      </vt:variant>
      <vt:variant>
        <vt:lpwstr>http://www.uradni-list.si/1/objava.jsp?sop=1999-01-2655</vt:lpwstr>
      </vt:variant>
      <vt:variant>
        <vt:lpwstr/>
      </vt:variant>
      <vt:variant>
        <vt:i4>7667744</vt:i4>
      </vt:variant>
      <vt:variant>
        <vt:i4>198</vt:i4>
      </vt:variant>
      <vt:variant>
        <vt:i4>0</vt:i4>
      </vt:variant>
      <vt:variant>
        <vt:i4>5</vt:i4>
      </vt:variant>
      <vt:variant>
        <vt:lpwstr>http://www.uradni-list.si/1/objava.jsp?sop=1993-01-1299</vt:lpwstr>
      </vt:variant>
      <vt:variant>
        <vt:lpwstr/>
      </vt:variant>
      <vt:variant>
        <vt:i4>7405602</vt:i4>
      </vt:variant>
      <vt:variant>
        <vt:i4>195</vt:i4>
      </vt:variant>
      <vt:variant>
        <vt:i4>0</vt:i4>
      </vt:variant>
      <vt:variant>
        <vt:i4>5</vt:i4>
      </vt:variant>
      <vt:variant>
        <vt:lpwstr>http://www.uradni-list.si/1/objava.jsp?sop=2018-01-0276</vt:lpwstr>
      </vt:variant>
      <vt:variant>
        <vt:lpwstr/>
      </vt:variant>
      <vt:variant>
        <vt:i4>8257582</vt:i4>
      </vt:variant>
      <vt:variant>
        <vt:i4>192</vt:i4>
      </vt:variant>
      <vt:variant>
        <vt:i4>0</vt:i4>
      </vt:variant>
      <vt:variant>
        <vt:i4>5</vt:i4>
      </vt:variant>
      <vt:variant>
        <vt:lpwstr>http://www.uradni-list.si/1/objava.jsp?sop=2006-01-0098</vt:lpwstr>
      </vt:variant>
      <vt:variant>
        <vt:lpwstr/>
      </vt:variant>
      <vt:variant>
        <vt:i4>8323119</vt:i4>
      </vt:variant>
      <vt:variant>
        <vt:i4>189</vt:i4>
      </vt:variant>
      <vt:variant>
        <vt:i4>0</vt:i4>
      </vt:variant>
      <vt:variant>
        <vt:i4>5</vt:i4>
      </vt:variant>
      <vt:variant>
        <vt:lpwstr>http://www.uradni-list.si/1/objava.jsp?sop=2011-01-0691</vt:lpwstr>
      </vt:variant>
      <vt:variant>
        <vt:lpwstr/>
      </vt:variant>
      <vt:variant>
        <vt:i4>8257573</vt:i4>
      </vt:variant>
      <vt:variant>
        <vt:i4>186</vt:i4>
      </vt:variant>
      <vt:variant>
        <vt:i4>0</vt:i4>
      </vt:variant>
      <vt:variant>
        <vt:i4>5</vt:i4>
      </vt:variant>
      <vt:variant>
        <vt:lpwstr>http://www.uradni-list.si/1/objava.jsp?sop=2005-01-0892</vt:lpwstr>
      </vt:variant>
      <vt:variant>
        <vt:lpwstr/>
      </vt:variant>
      <vt:variant>
        <vt:i4>7536686</vt:i4>
      </vt:variant>
      <vt:variant>
        <vt:i4>183</vt:i4>
      </vt:variant>
      <vt:variant>
        <vt:i4>0</vt:i4>
      </vt:variant>
      <vt:variant>
        <vt:i4>5</vt:i4>
      </vt:variant>
      <vt:variant>
        <vt:lpwstr>http://www.uradni-list.si/1/objava.jsp?sop=2003-01-4500</vt:lpwstr>
      </vt:variant>
      <vt:variant>
        <vt:lpwstr/>
      </vt:variant>
      <vt:variant>
        <vt:i4>7471144</vt:i4>
      </vt:variant>
      <vt:variant>
        <vt:i4>180</vt:i4>
      </vt:variant>
      <vt:variant>
        <vt:i4>0</vt:i4>
      </vt:variant>
      <vt:variant>
        <vt:i4>5</vt:i4>
      </vt:variant>
      <vt:variant>
        <vt:lpwstr>http://www.uradni-list.si/1/objava.jsp?sop=2017-01-0740</vt:lpwstr>
      </vt:variant>
      <vt:variant>
        <vt:lpwstr/>
      </vt:variant>
      <vt:variant>
        <vt:i4>7405613</vt:i4>
      </vt:variant>
      <vt:variant>
        <vt:i4>177</vt:i4>
      </vt:variant>
      <vt:variant>
        <vt:i4>0</vt:i4>
      </vt:variant>
      <vt:variant>
        <vt:i4>5</vt:i4>
      </vt:variant>
      <vt:variant>
        <vt:lpwstr>http://www.uradni-list.si/1/objava.jsp?sop=2016-01-1364</vt:lpwstr>
      </vt:variant>
      <vt:variant>
        <vt:lpwstr/>
      </vt:variant>
      <vt:variant>
        <vt:i4>7667755</vt:i4>
      </vt:variant>
      <vt:variant>
        <vt:i4>174</vt:i4>
      </vt:variant>
      <vt:variant>
        <vt:i4>0</vt:i4>
      </vt:variant>
      <vt:variant>
        <vt:i4>5</vt:i4>
      </vt:variant>
      <vt:variant>
        <vt:lpwstr>http://www.uradni-list.si/1/objava.jsp?sop=2014-01-3705</vt:lpwstr>
      </vt:variant>
      <vt:variant>
        <vt:lpwstr/>
      </vt:variant>
      <vt:variant>
        <vt:i4>7536684</vt:i4>
      </vt:variant>
      <vt:variant>
        <vt:i4>171</vt:i4>
      </vt:variant>
      <vt:variant>
        <vt:i4>0</vt:i4>
      </vt:variant>
      <vt:variant>
        <vt:i4>5</vt:i4>
      </vt:variant>
      <vt:variant>
        <vt:lpwstr>http://www.uradni-list.si/1/objava.jsp?sop=2014-01-3062</vt:lpwstr>
      </vt:variant>
      <vt:variant>
        <vt:lpwstr/>
      </vt:variant>
      <vt:variant>
        <vt:i4>7340074</vt:i4>
      </vt:variant>
      <vt:variant>
        <vt:i4>168</vt:i4>
      </vt:variant>
      <vt:variant>
        <vt:i4>0</vt:i4>
      </vt:variant>
      <vt:variant>
        <vt:i4>5</vt:i4>
      </vt:variant>
      <vt:variant>
        <vt:lpwstr>http://www.uradni-list.si/1/objava.jsp?sop=2013-01-4126</vt:lpwstr>
      </vt:variant>
      <vt:variant>
        <vt:lpwstr/>
      </vt:variant>
      <vt:variant>
        <vt:i4>8257580</vt:i4>
      </vt:variant>
      <vt:variant>
        <vt:i4>165</vt:i4>
      </vt:variant>
      <vt:variant>
        <vt:i4>0</vt:i4>
      </vt:variant>
      <vt:variant>
        <vt:i4>5</vt:i4>
      </vt:variant>
      <vt:variant>
        <vt:lpwstr>http://www.uradni-list.si/1/objava.jsp?sop=2013-01-0786</vt:lpwstr>
      </vt:variant>
      <vt:variant>
        <vt:lpwstr/>
      </vt:variant>
      <vt:variant>
        <vt:i4>7340074</vt:i4>
      </vt:variant>
      <vt:variant>
        <vt:i4>162</vt:i4>
      </vt:variant>
      <vt:variant>
        <vt:i4>0</vt:i4>
      </vt:variant>
      <vt:variant>
        <vt:i4>5</vt:i4>
      </vt:variant>
      <vt:variant>
        <vt:lpwstr>http://www.uradni-list.si/1/objava.jsp?sop=2011-01-1376</vt:lpwstr>
      </vt:variant>
      <vt:variant>
        <vt:lpwstr/>
      </vt:variant>
      <vt:variant>
        <vt:i4>7340073</vt:i4>
      </vt:variant>
      <vt:variant>
        <vt:i4>159</vt:i4>
      </vt:variant>
      <vt:variant>
        <vt:i4>0</vt:i4>
      </vt:variant>
      <vt:variant>
        <vt:i4>5</vt:i4>
      </vt:variant>
      <vt:variant>
        <vt:lpwstr>http://www.uradni-list.si/1/objava.jsp?sop=2011-01-3056</vt:lpwstr>
      </vt:variant>
      <vt:variant>
        <vt:lpwstr/>
      </vt:variant>
      <vt:variant>
        <vt:i4>8257573</vt:i4>
      </vt:variant>
      <vt:variant>
        <vt:i4>156</vt:i4>
      </vt:variant>
      <vt:variant>
        <vt:i4>0</vt:i4>
      </vt:variant>
      <vt:variant>
        <vt:i4>5</vt:i4>
      </vt:variant>
      <vt:variant>
        <vt:lpwstr>http://www.uradni-list.si/1/objava.jsp?sop=2018-01-0588</vt:lpwstr>
      </vt:variant>
      <vt:variant>
        <vt:lpwstr/>
      </vt:variant>
      <vt:variant>
        <vt:i4>7471144</vt:i4>
      </vt:variant>
      <vt:variant>
        <vt:i4>153</vt:i4>
      </vt:variant>
      <vt:variant>
        <vt:i4>0</vt:i4>
      </vt:variant>
      <vt:variant>
        <vt:i4>5</vt:i4>
      </vt:variant>
      <vt:variant>
        <vt:lpwstr>http://www.uradni-list.si/1/objava.jsp?sop=2015-01-3570</vt:lpwstr>
      </vt:variant>
      <vt:variant>
        <vt:lpwstr/>
      </vt:variant>
      <vt:variant>
        <vt:i4>7471147</vt:i4>
      </vt:variant>
      <vt:variant>
        <vt:i4>150</vt:i4>
      </vt:variant>
      <vt:variant>
        <vt:i4>0</vt:i4>
      </vt:variant>
      <vt:variant>
        <vt:i4>5</vt:i4>
      </vt:variant>
      <vt:variant>
        <vt:lpwstr>http://www.uradni-list.si/1/objava.jsp?sop=2018-21-0943</vt:lpwstr>
      </vt:variant>
      <vt:variant>
        <vt:lpwstr/>
      </vt:variant>
      <vt:variant>
        <vt:i4>7602219</vt:i4>
      </vt:variant>
      <vt:variant>
        <vt:i4>147</vt:i4>
      </vt:variant>
      <vt:variant>
        <vt:i4>0</vt:i4>
      </vt:variant>
      <vt:variant>
        <vt:i4>5</vt:i4>
      </vt:variant>
      <vt:variant>
        <vt:lpwstr>http://www.uradni-list.si/1/objava.jsp?sop=2017-01-3416</vt:lpwstr>
      </vt:variant>
      <vt:variant>
        <vt:lpwstr/>
      </vt:variant>
      <vt:variant>
        <vt:i4>7733288</vt:i4>
      </vt:variant>
      <vt:variant>
        <vt:i4>144</vt:i4>
      </vt:variant>
      <vt:variant>
        <vt:i4>0</vt:i4>
      </vt:variant>
      <vt:variant>
        <vt:i4>5</vt:i4>
      </vt:variant>
      <vt:variant>
        <vt:lpwstr>http://www.uradni-list.si/1/objava.jsp?sop=2015-01-0505</vt:lpwstr>
      </vt:variant>
      <vt:variant>
        <vt:lpwstr/>
      </vt:variant>
      <vt:variant>
        <vt:i4>7798817</vt:i4>
      </vt:variant>
      <vt:variant>
        <vt:i4>141</vt:i4>
      </vt:variant>
      <vt:variant>
        <vt:i4>0</vt:i4>
      </vt:variant>
      <vt:variant>
        <vt:i4>5</vt:i4>
      </vt:variant>
      <vt:variant>
        <vt:lpwstr>http://www.uradni-list.si/1/objava.jsp?sop=2011-01-1805</vt:lpwstr>
      </vt:variant>
      <vt:variant>
        <vt:lpwstr/>
      </vt:variant>
      <vt:variant>
        <vt:i4>7602212</vt:i4>
      </vt:variant>
      <vt:variant>
        <vt:i4>138</vt:i4>
      </vt:variant>
      <vt:variant>
        <vt:i4>0</vt:i4>
      </vt:variant>
      <vt:variant>
        <vt:i4>5</vt:i4>
      </vt:variant>
      <vt:variant>
        <vt:lpwstr>http://www.uradni-list.si/1/objava.jsp?sop=2008-01-2416</vt:lpwstr>
      </vt:variant>
      <vt:variant>
        <vt:lpwstr/>
      </vt:variant>
      <vt:variant>
        <vt:i4>7602220</vt:i4>
      </vt:variant>
      <vt:variant>
        <vt:i4>135</vt:i4>
      </vt:variant>
      <vt:variant>
        <vt:i4>0</vt:i4>
      </vt:variant>
      <vt:variant>
        <vt:i4>5</vt:i4>
      </vt:variant>
      <vt:variant>
        <vt:lpwstr>http://www.uradni-list.si/1/objava.jsp?sop=2006-01-5268</vt:lpwstr>
      </vt:variant>
      <vt:variant>
        <vt:lpwstr/>
      </vt:variant>
      <vt:variant>
        <vt:i4>7471141</vt:i4>
      </vt:variant>
      <vt:variant>
        <vt:i4>132</vt:i4>
      </vt:variant>
      <vt:variant>
        <vt:i4>0</vt:i4>
      </vt:variant>
      <vt:variant>
        <vt:i4>5</vt:i4>
      </vt:variant>
      <vt:variant>
        <vt:lpwstr>http://www.uradni-list.si/1/objava.jsp?sop=2018-01-0544</vt:lpwstr>
      </vt:variant>
      <vt:variant>
        <vt:lpwstr/>
      </vt:variant>
      <vt:variant>
        <vt:i4>7471146</vt:i4>
      </vt:variant>
      <vt:variant>
        <vt:i4>129</vt:i4>
      </vt:variant>
      <vt:variant>
        <vt:i4>0</vt:i4>
      </vt:variant>
      <vt:variant>
        <vt:i4>5</vt:i4>
      </vt:variant>
      <vt:variant>
        <vt:lpwstr>http://www.uradni-list.si/1/objava.jsp?sop=2015-01-3772</vt:lpwstr>
      </vt:variant>
      <vt:variant>
        <vt:lpwstr/>
      </vt:variant>
      <vt:variant>
        <vt:i4>7536687</vt:i4>
      </vt:variant>
      <vt:variant>
        <vt:i4>126</vt:i4>
      </vt:variant>
      <vt:variant>
        <vt:i4>0</vt:i4>
      </vt:variant>
      <vt:variant>
        <vt:i4>5</vt:i4>
      </vt:variant>
      <vt:variant>
        <vt:lpwstr>http://www.uradni-list.si/1/objava.jsp?sop=2015-01-2277</vt:lpwstr>
      </vt:variant>
      <vt:variant>
        <vt:lpwstr/>
      </vt:variant>
      <vt:variant>
        <vt:i4>7471149</vt:i4>
      </vt:variant>
      <vt:variant>
        <vt:i4>123</vt:i4>
      </vt:variant>
      <vt:variant>
        <vt:i4>0</vt:i4>
      </vt:variant>
      <vt:variant>
        <vt:i4>5</vt:i4>
      </vt:variant>
      <vt:variant>
        <vt:lpwstr>http://www.uradni-list.si/1/objava.jsp?sop=2013-01-3677</vt:lpwstr>
      </vt:variant>
      <vt:variant>
        <vt:lpwstr/>
      </vt:variant>
      <vt:variant>
        <vt:i4>7667757</vt:i4>
      </vt:variant>
      <vt:variant>
        <vt:i4>120</vt:i4>
      </vt:variant>
      <vt:variant>
        <vt:i4>0</vt:i4>
      </vt:variant>
      <vt:variant>
        <vt:i4>5</vt:i4>
      </vt:variant>
      <vt:variant>
        <vt:lpwstr>http://www.uradni-list.si/1/objava.jsp?sop=2013-21-0433</vt:lpwstr>
      </vt:variant>
      <vt:variant>
        <vt:lpwstr/>
      </vt:variant>
      <vt:variant>
        <vt:i4>7471149</vt:i4>
      </vt:variant>
      <vt:variant>
        <vt:i4>117</vt:i4>
      </vt:variant>
      <vt:variant>
        <vt:i4>0</vt:i4>
      </vt:variant>
      <vt:variant>
        <vt:i4>5</vt:i4>
      </vt:variant>
      <vt:variant>
        <vt:lpwstr>http://www.uradni-list.si/1/objava.jsp?sop=2011-01-0449</vt:lpwstr>
      </vt:variant>
      <vt:variant>
        <vt:lpwstr/>
      </vt:variant>
      <vt:variant>
        <vt:i4>7471141</vt:i4>
      </vt:variant>
      <vt:variant>
        <vt:i4>114</vt:i4>
      </vt:variant>
      <vt:variant>
        <vt:i4>0</vt:i4>
      </vt:variant>
      <vt:variant>
        <vt:i4>5</vt:i4>
      </vt:variant>
      <vt:variant>
        <vt:lpwstr>http://www.uradni-list.si/1/objava.jsp?sop=2018-01-0544</vt:lpwstr>
      </vt:variant>
      <vt:variant>
        <vt:lpwstr/>
      </vt:variant>
      <vt:variant>
        <vt:i4>7536685</vt:i4>
      </vt:variant>
      <vt:variant>
        <vt:i4>111</vt:i4>
      </vt:variant>
      <vt:variant>
        <vt:i4>0</vt:i4>
      </vt:variant>
      <vt:variant>
        <vt:i4>5</vt:i4>
      </vt:variant>
      <vt:variant>
        <vt:lpwstr>http://www.uradni-list.si/1/objava.jsp?sop=2017-01-3269</vt:lpwstr>
      </vt:variant>
      <vt:variant>
        <vt:lpwstr/>
      </vt:variant>
      <vt:variant>
        <vt:i4>8126504</vt:i4>
      </vt:variant>
      <vt:variant>
        <vt:i4>108</vt:i4>
      </vt:variant>
      <vt:variant>
        <vt:i4>0</vt:i4>
      </vt:variant>
      <vt:variant>
        <vt:i4>5</vt:i4>
      </vt:variant>
      <vt:variant>
        <vt:lpwstr>http://www.uradni-list.si/1/objava.jsp?sop=2016-01-2685</vt:lpwstr>
      </vt:variant>
      <vt:variant>
        <vt:lpwstr/>
      </vt:variant>
      <vt:variant>
        <vt:i4>7471144</vt:i4>
      </vt:variant>
      <vt:variant>
        <vt:i4>105</vt:i4>
      </vt:variant>
      <vt:variant>
        <vt:i4>0</vt:i4>
      </vt:variant>
      <vt:variant>
        <vt:i4>5</vt:i4>
      </vt:variant>
      <vt:variant>
        <vt:lpwstr>http://www.uradni-list.si/1/objava.jsp?sop=2015-01-3571</vt:lpwstr>
      </vt:variant>
      <vt:variant>
        <vt:lpwstr/>
      </vt:variant>
      <vt:variant>
        <vt:i4>7405610</vt:i4>
      </vt:variant>
      <vt:variant>
        <vt:i4>102</vt:i4>
      </vt:variant>
      <vt:variant>
        <vt:i4>0</vt:i4>
      </vt:variant>
      <vt:variant>
        <vt:i4>5</vt:i4>
      </vt:variant>
      <vt:variant>
        <vt:lpwstr>http://www.uradni-list.si/1/objava.jsp?sop=2014-01-3647</vt:lpwstr>
      </vt:variant>
      <vt:variant>
        <vt:lpwstr/>
      </vt:variant>
      <vt:variant>
        <vt:i4>7733290</vt:i4>
      </vt:variant>
      <vt:variant>
        <vt:i4>99</vt:i4>
      </vt:variant>
      <vt:variant>
        <vt:i4>0</vt:i4>
      </vt:variant>
      <vt:variant>
        <vt:i4>5</vt:i4>
      </vt:variant>
      <vt:variant>
        <vt:lpwstr>http://www.uradni-list.si/1/objava.jsp?sop=2014-01-1619</vt:lpwstr>
      </vt:variant>
      <vt:variant>
        <vt:lpwstr/>
      </vt:variant>
      <vt:variant>
        <vt:i4>7340069</vt:i4>
      </vt:variant>
      <vt:variant>
        <vt:i4>96</vt:i4>
      </vt:variant>
      <vt:variant>
        <vt:i4>0</vt:i4>
      </vt:variant>
      <vt:variant>
        <vt:i4>5</vt:i4>
      </vt:variant>
      <vt:variant>
        <vt:lpwstr>http://www.uradni-list.si/1/objava.jsp?sop=2014-01-0961</vt:lpwstr>
      </vt:variant>
      <vt:variant>
        <vt:lpwstr/>
      </vt:variant>
      <vt:variant>
        <vt:i4>7340074</vt:i4>
      </vt:variant>
      <vt:variant>
        <vt:i4>93</vt:i4>
      </vt:variant>
      <vt:variant>
        <vt:i4>0</vt:i4>
      </vt:variant>
      <vt:variant>
        <vt:i4>5</vt:i4>
      </vt:variant>
      <vt:variant>
        <vt:lpwstr>http://www.uradni-list.si/1/objava.jsp?sop=2013-01-4127</vt:lpwstr>
      </vt:variant>
      <vt:variant>
        <vt:lpwstr/>
      </vt:variant>
      <vt:variant>
        <vt:i4>7471149</vt:i4>
      </vt:variant>
      <vt:variant>
        <vt:i4>90</vt:i4>
      </vt:variant>
      <vt:variant>
        <vt:i4>0</vt:i4>
      </vt:variant>
      <vt:variant>
        <vt:i4>5</vt:i4>
      </vt:variant>
      <vt:variant>
        <vt:lpwstr>http://www.uradni-list.si/1/objava.jsp?sop=2013-01-3676</vt:lpwstr>
      </vt:variant>
      <vt:variant>
        <vt:lpwstr/>
      </vt:variant>
      <vt:variant>
        <vt:i4>7405612</vt:i4>
      </vt:variant>
      <vt:variant>
        <vt:i4>87</vt:i4>
      </vt:variant>
      <vt:variant>
        <vt:i4>0</vt:i4>
      </vt:variant>
      <vt:variant>
        <vt:i4>5</vt:i4>
      </vt:variant>
      <vt:variant>
        <vt:lpwstr>http://www.uradni-list.si/1/objava.jsp?sop=2012-01-3643</vt:lpwstr>
      </vt:variant>
      <vt:variant>
        <vt:lpwstr/>
      </vt:variant>
      <vt:variant>
        <vt:i4>7798830</vt:i4>
      </vt:variant>
      <vt:variant>
        <vt:i4>84</vt:i4>
      </vt:variant>
      <vt:variant>
        <vt:i4>0</vt:i4>
      </vt:variant>
      <vt:variant>
        <vt:i4>5</vt:i4>
      </vt:variant>
      <vt:variant>
        <vt:lpwstr>http://www.uradni-list.si/1/objava.jsp?sop=2012-01-1402</vt:lpwstr>
      </vt:variant>
      <vt:variant>
        <vt:lpwstr/>
      </vt:variant>
      <vt:variant>
        <vt:i4>7536684</vt:i4>
      </vt:variant>
      <vt:variant>
        <vt:i4>81</vt:i4>
      </vt:variant>
      <vt:variant>
        <vt:i4>0</vt:i4>
      </vt:variant>
      <vt:variant>
        <vt:i4>5</vt:i4>
      </vt:variant>
      <vt:variant>
        <vt:lpwstr>http://www.uradni-list.si/1/objava.jsp?sop=2011-01-0553</vt:lpwstr>
      </vt:variant>
      <vt:variant>
        <vt:lpwstr/>
      </vt:variant>
      <vt:variant>
        <vt:i4>7733290</vt:i4>
      </vt:variant>
      <vt:variant>
        <vt:i4>78</vt:i4>
      </vt:variant>
      <vt:variant>
        <vt:i4>0</vt:i4>
      </vt:variant>
      <vt:variant>
        <vt:i4>5</vt:i4>
      </vt:variant>
      <vt:variant>
        <vt:lpwstr>http://www.uradni-list.si/1/objava.jsp?sop=2017-01-2522</vt:lpwstr>
      </vt:variant>
      <vt:variant>
        <vt:lpwstr/>
      </vt:variant>
      <vt:variant>
        <vt:i4>7340074</vt:i4>
      </vt:variant>
      <vt:variant>
        <vt:i4>75</vt:i4>
      </vt:variant>
      <vt:variant>
        <vt:i4>0</vt:i4>
      </vt:variant>
      <vt:variant>
        <vt:i4>5</vt:i4>
      </vt:variant>
      <vt:variant>
        <vt:lpwstr>http://www.uradni-list.si/1/objava.jsp?sop=2014-01-0663</vt:lpwstr>
      </vt:variant>
      <vt:variant>
        <vt:lpwstr/>
      </vt:variant>
      <vt:variant>
        <vt:i4>8192038</vt:i4>
      </vt:variant>
      <vt:variant>
        <vt:i4>72</vt:i4>
      </vt:variant>
      <vt:variant>
        <vt:i4>0</vt:i4>
      </vt:variant>
      <vt:variant>
        <vt:i4>5</vt:i4>
      </vt:variant>
      <vt:variant>
        <vt:lpwstr>http://www.uradni-list.si/1/objava.jsp?sop=2009-01-3792</vt:lpwstr>
      </vt:variant>
      <vt:variant>
        <vt:lpwstr/>
      </vt:variant>
      <vt:variant>
        <vt:i4>7798831</vt:i4>
      </vt:variant>
      <vt:variant>
        <vt:i4>69</vt:i4>
      </vt:variant>
      <vt:variant>
        <vt:i4>0</vt:i4>
      </vt:variant>
      <vt:variant>
        <vt:i4>5</vt:i4>
      </vt:variant>
      <vt:variant>
        <vt:lpwstr>http://www.uradni-list.si/1/objava.jsp?sop=2007-01-0004</vt:lpwstr>
      </vt:variant>
      <vt:variant>
        <vt:lpwstr/>
      </vt:variant>
      <vt:variant>
        <vt:i4>7471144</vt:i4>
      </vt:variant>
      <vt:variant>
        <vt:i4>66</vt:i4>
      </vt:variant>
      <vt:variant>
        <vt:i4>0</vt:i4>
      </vt:variant>
      <vt:variant>
        <vt:i4>5</vt:i4>
      </vt:variant>
      <vt:variant>
        <vt:lpwstr>http://www.uradni-list.si/1/objava.jsp?sop=2017-01-0741</vt:lpwstr>
      </vt:variant>
      <vt:variant>
        <vt:lpwstr/>
      </vt:variant>
      <vt:variant>
        <vt:i4>8192044</vt:i4>
      </vt:variant>
      <vt:variant>
        <vt:i4>63</vt:i4>
      </vt:variant>
      <vt:variant>
        <vt:i4>0</vt:i4>
      </vt:variant>
      <vt:variant>
        <vt:i4>5</vt:i4>
      </vt:variant>
      <vt:variant>
        <vt:lpwstr>http://www.uradni-list.si/1/objava.jsp?sop=2016-01-2296</vt:lpwstr>
      </vt:variant>
      <vt:variant>
        <vt:lpwstr/>
      </vt:variant>
      <vt:variant>
        <vt:i4>7667754</vt:i4>
      </vt:variant>
      <vt:variant>
        <vt:i4>60</vt:i4>
      </vt:variant>
      <vt:variant>
        <vt:i4>0</vt:i4>
      </vt:variant>
      <vt:variant>
        <vt:i4>5</vt:i4>
      </vt:variant>
      <vt:variant>
        <vt:lpwstr>http://www.uradni-list.si/1/objava.jsp?sop=2016-01-1428</vt:lpwstr>
      </vt:variant>
      <vt:variant>
        <vt:lpwstr/>
      </vt:variant>
      <vt:variant>
        <vt:i4>7602212</vt:i4>
      </vt:variant>
      <vt:variant>
        <vt:i4>57</vt:i4>
      </vt:variant>
      <vt:variant>
        <vt:i4>0</vt:i4>
      </vt:variant>
      <vt:variant>
        <vt:i4>5</vt:i4>
      </vt:variant>
      <vt:variant>
        <vt:lpwstr>http://www.uradni-list.si/1/objava.jsp?sop=2015-01-1930</vt:lpwstr>
      </vt:variant>
      <vt:variant>
        <vt:lpwstr/>
      </vt:variant>
      <vt:variant>
        <vt:i4>7733281</vt:i4>
      </vt:variant>
      <vt:variant>
        <vt:i4>54</vt:i4>
      </vt:variant>
      <vt:variant>
        <vt:i4>0</vt:i4>
      </vt:variant>
      <vt:variant>
        <vt:i4>5</vt:i4>
      </vt:variant>
      <vt:variant>
        <vt:lpwstr>http://www.uradni-list.si/1/objava.jsp?sop=2013-21-2826</vt:lpwstr>
      </vt:variant>
      <vt:variant>
        <vt:lpwstr/>
      </vt:variant>
      <vt:variant>
        <vt:i4>8257580</vt:i4>
      </vt:variant>
      <vt:variant>
        <vt:i4>51</vt:i4>
      </vt:variant>
      <vt:variant>
        <vt:i4>0</vt:i4>
      </vt:variant>
      <vt:variant>
        <vt:i4>5</vt:i4>
      </vt:variant>
      <vt:variant>
        <vt:lpwstr>http://www.uradni-list.si/1/objava.jsp?sop=2013-01-0784</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2019 (18. 2. 2019)</dc:title>
  <dc:subject/>
  <dc:creator>Melita Nikše</dc:creator>
  <cp:keywords/>
  <cp:lastModifiedBy>Darja Centa</cp:lastModifiedBy>
  <cp:revision>4</cp:revision>
  <cp:lastPrinted>2018-01-30T12:20:00Z</cp:lastPrinted>
  <dcterms:created xsi:type="dcterms:W3CDTF">2020-08-14T08:30:00Z</dcterms:created>
  <dcterms:modified xsi:type="dcterms:W3CDTF">2020-09-11T12:28:00Z</dcterms:modified>
</cp:coreProperties>
</file>