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A3" w:rsidRDefault="00AC59A3" w:rsidP="006E60DE"/>
    <w:p w:rsidR="007A13B4" w:rsidRPr="009464C1" w:rsidRDefault="007A13B4" w:rsidP="006E60DE"/>
    <w:p w:rsidR="006E60DE" w:rsidRPr="009464C1" w:rsidRDefault="0010273E" w:rsidP="0010273E">
      <w:pPr>
        <w:pStyle w:val="ZADEVA"/>
        <w:jc w:val="center"/>
        <w:rPr>
          <w:lang w:val="sl-SI"/>
        </w:rPr>
      </w:pPr>
      <w:r>
        <w:rPr>
          <w:lang w:val="sl-SI"/>
        </w:rPr>
        <w:t xml:space="preserve">NAVODILA ZA IZPOLNJEVANJE </w:t>
      </w:r>
      <w:r w:rsidR="002E6A8B">
        <w:rPr>
          <w:lang w:val="sl-SI"/>
        </w:rPr>
        <w:t>E-PRIJAVNICE</w:t>
      </w:r>
    </w:p>
    <w:p w:rsidR="00264C22" w:rsidRDefault="00264C22" w:rsidP="006E60DE"/>
    <w:p w:rsidR="009464C1" w:rsidRDefault="0010273E" w:rsidP="0010273E">
      <w:pPr>
        <w:jc w:val="both"/>
      </w:pPr>
      <w:r>
        <w:t>SPLOŠNA NAVODILA:</w:t>
      </w:r>
    </w:p>
    <w:p w:rsidR="004E3BA4" w:rsidRDefault="0010273E">
      <w:r>
        <w:t xml:space="preserve"> </w:t>
      </w:r>
    </w:p>
    <w:p w:rsidR="0010273E" w:rsidRDefault="0010273E" w:rsidP="0010273E">
      <w:pPr>
        <w:jc w:val="both"/>
      </w:pPr>
      <w:r>
        <w:t xml:space="preserve">Na razpis za počitnikovanje se lahko prijavite največ z </w:t>
      </w:r>
      <w:r w:rsidR="00F266CA">
        <w:rPr>
          <w:b/>
        </w:rPr>
        <w:t>eno (1</w:t>
      </w:r>
      <w:r>
        <w:rPr>
          <w:b/>
        </w:rPr>
        <w:t xml:space="preserve">) </w:t>
      </w:r>
      <w:r w:rsidR="00F266CA">
        <w:t>prijavo</w:t>
      </w:r>
      <w:r>
        <w:t xml:space="preserve">. </w:t>
      </w:r>
      <w:r w:rsidR="00E730E2">
        <w:t>Prosimo, da pri prijavi upoštevate število razpoložljivih ležišč</w:t>
      </w:r>
      <w:r w:rsidR="007D7F98">
        <w:t xml:space="preserve"> na posamezni lokaciji</w:t>
      </w:r>
      <w:r w:rsidR="00E730E2">
        <w:t>.</w:t>
      </w:r>
      <w:r w:rsidR="00610B5C">
        <w:t xml:space="preserve"> V kolikor boste v obrazec vnesli več oseb kot je razpoložljivih ležišč na </w:t>
      </w:r>
      <w:r w:rsidR="007A13B4">
        <w:t xml:space="preserve">izbrani </w:t>
      </w:r>
      <w:r w:rsidR="002E6A8B">
        <w:t>l</w:t>
      </w:r>
      <w:r w:rsidR="00610B5C">
        <w:t>okaciji, vaše prijave ne bomo upoštevali.</w:t>
      </w:r>
    </w:p>
    <w:p w:rsidR="0010273E" w:rsidRDefault="0010273E" w:rsidP="0010273E">
      <w:pPr>
        <w:jc w:val="both"/>
      </w:pPr>
    </w:p>
    <w:p w:rsidR="0010273E" w:rsidRDefault="0010273E" w:rsidP="0010273E">
      <w:pPr>
        <w:jc w:val="both"/>
      </w:pPr>
      <w:r>
        <w:t xml:space="preserve">V prijavi </w:t>
      </w:r>
      <w:r w:rsidR="007D7F98">
        <w:t>je potrebno izpolniti</w:t>
      </w:r>
      <w:r>
        <w:t xml:space="preserve"> vsa polja razen podatkov o drugih letovalcih, če boste v počitniški enoti letovali sami.</w:t>
      </w:r>
    </w:p>
    <w:p w:rsidR="00B138AF" w:rsidRDefault="00B138AF" w:rsidP="0010273E">
      <w:pPr>
        <w:jc w:val="both"/>
        <w:rPr>
          <w:rFonts w:cs="Arial"/>
          <w:szCs w:val="20"/>
          <w:lang w:eastAsia="sl-SI"/>
        </w:rPr>
      </w:pPr>
    </w:p>
    <w:p w:rsidR="007A13B4" w:rsidRDefault="00B138AF" w:rsidP="007A13B4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O uspešni oddaji </w:t>
      </w:r>
      <w:r w:rsidR="009124B8">
        <w:rPr>
          <w:rFonts w:cs="Arial"/>
          <w:szCs w:val="20"/>
          <w:lang w:eastAsia="sl-SI"/>
        </w:rPr>
        <w:t>e-prijavnice</w:t>
      </w:r>
      <w:r>
        <w:rPr>
          <w:rFonts w:cs="Arial"/>
          <w:szCs w:val="20"/>
          <w:lang w:eastAsia="sl-SI"/>
        </w:rPr>
        <w:t xml:space="preserve"> boste na elektronski naslov</w:t>
      </w:r>
      <w:r w:rsidR="007A13B4">
        <w:rPr>
          <w:rFonts w:cs="Arial"/>
          <w:szCs w:val="20"/>
          <w:lang w:eastAsia="sl-SI"/>
        </w:rPr>
        <w:t>, ki ste ga napisali,</w:t>
      </w:r>
      <w:r>
        <w:rPr>
          <w:rFonts w:cs="Arial"/>
          <w:szCs w:val="20"/>
          <w:lang w:eastAsia="sl-SI"/>
        </w:rPr>
        <w:t xml:space="preserve"> takoj prejeli »Potrdilo o oddaji prijavnice za letovanje«, iz katerega bo razvidna izbrana lokacija in termin letovanja, za</w:t>
      </w:r>
      <w:r w:rsidR="00C23B64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katerega ste oddali prijavo.</w:t>
      </w:r>
      <w:r w:rsidR="00DE4D37">
        <w:rPr>
          <w:rFonts w:cs="Arial"/>
          <w:szCs w:val="20"/>
          <w:lang w:eastAsia="sl-SI"/>
        </w:rPr>
        <w:t xml:space="preserve"> </w:t>
      </w:r>
      <w:r w:rsidR="007A13B4">
        <w:rPr>
          <w:rFonts w:cs="Arial"/>
          <w:szCs w:val="20"/>
          <w:lang w:eastAsia="sl-SI"/>
        </w:rPr>
        <w:t xml:space="preserve">Na vpisani elektronski naslov boste prejeli vsa </w:t>
      </w:r>
      <w:r w:rsidR="007A13B4">
        <w:t>nadaljnja obvestila, saj se vsi</w:t>
      </w:r>
      <w:r w:rsidR="007A13B4" w:rsidRPr="00942E03">
        <w:rPr>
          <w:rFonts w:cs="Arial"/>
          <w:szCs w:val="20"/>
          <w:lang w:eastAsia="sl-SI"/>
        </w:rPr>
        <w:t xml:space="preserve"> dokument</w:t>
      </w:r>
      <w:r w:rsidR="007A13B4">
        <w:rPr>
          <w:rFonts w:cs="Arial"/>
          <w:szCs w:val="20"/>
          <w:lang w:eastAsia="sl-SI"/>
        </w:rPr>
        <w:t>i v zvezi z letovanjem</w:t>
      </w:r>
      <w:r w:rsidR="007A13B4" w:rsidRPr="00942E03">
        <w:rPr>
          <w:rFonts w:cs="Arial"/>
          <w:szCs w:val="20"/>
          <w:lang w:eastAsia="sl-SI"/>
        </w:rPr>
        <w:t xml:space="preserve"> pošiljajo </w:t>
      </w:r>
      <w:r w:rsidR="007A13B4">
        <w:rPr>
          <w:rFonts w:cs="Arial"/>
          <w:szCs w:val="20"/>
          <w:lang w:eastAsia="sl-SI"/>
        </w:rPr>
        <w:t>po elektronski poti.</w:t>
      </w:r>
    </w:p>
    <w:p w:rsidR="007A13B4" w:rsidRDefault="007A13B4" w:rsidP="007A13B4">
      <w:pPr>
        <w:jc w:val="both"/>
        <w:rPr>
          <w:rFonts w:cs="Arial"/>
          <w:szCs w:val="20"/>
          <w:lang w:eastAsia="sl-SI"/>
        </w:rPr>
      </w:pPr>
    </w:p>
    <w:p w:rsidR="007D7F98" w:rsidRDefault="00DE4D37" w:rsidP="0010273E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kolikor ste se pri vnosu podatkov zmotili, ali bi želeli spremeniti podatke iz prijave, morate najprej na uradni e-naslov: </w:t>
      </w:r>
      <w:hyperlink r:id="rId7" w:history="1">
        <w:r w:rsidRPr="005A1D10">
          <w:rPr>
            <w:rStyle w:val="Hiperpovezava"/>
            <w:rFonts w:cs="Arial"/>
            <w:szCs w:val="20"/>
            <w:lang w:eastAsia="sl-SI"/>
          </w:rPr>
          <w:t>gp.mju@gov.si</w:t>
        </w:r>
      </w:hyperlink>
      <w:r>
        <w:rPr>
          <w:rFonts w:cs="Arial"/>
          <w:szCs w:val="20"/>
          <w:lang w:eastAsia="sl-SI"/>
        </w:rPr>
        <w:t xml:space="preserve"> poslati preklic </w:t>
      </w:r>
      <w:r w:rsidR="009124B8">
        <w:rPr>
          <w:rFonts w:cs="Arial"/>
          <w:szCs w:val="20"/>
          <w:lang w:eastAsia="sl-SI"/>
        </w:rPr>
        <w:t>e-prijavnice</w:t>
      </w:r>
      <w:r>
        <w:rPr>
          <w:rFonts w:cs="Arial"/>
          <w:szCs w:val="20"/>
          <w:lang w:eastAsia="sl-SI"/>
        </w:rPr>
        <w:t xml:space="preserve"> in nato izpolniti novo prijavo.</w:t>
      </w:r>
    </w:p>
    <w:p w:rsidR="004E3BA4" w:rsidRDefault="004E3BA4" w:rsidP="00270FAE">
      <w:pPr>
        <w:tabs>
          <w:tab w:val="left" w:pos="1046"/>
        </w:tabs>
      </w:pPr>
    </w:p>
    <w:tbl>
      <w:tblPr>
        <w:tblStyle w:val="Tabela3-Duinki1"/>
        <w:tblW w:w="8420" w:type="dxa"/>
        <w:tblLook w:val="0020" w:firstRow="1" w:lastRow="0" w:firstColumn="0" w:lastColumn="0" w:noHBand="0" w:noVBand="0"/>
      </w:tblPr>
      <w:tblGrid>
        <w:gridCol w:w="2140"/>
        <w:gridCol w:w="6280"/>
      </w:tblGrid>
      <w:tr w:rsidR="0010273E" w:rsidRPr="0010273E" w:rsidTr="0048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jc w:val="center"/>
              <w:rPr>
                <w:rFonts w:cs="Arial"/>
                <w:b w:val="0"/>
                <w:bCs w:val="0"/>
                <w:szCs w:val="20"/>
                <w:lang w:eastAsia="sl-SI"/>
              </w:rPr>
            </w:pPr>
            <w:r w:rsidRPr="00942E03">
              <w:rPr>
                <w:rFonts w:cs="Arial"/>
                <w:b w:val="0"/>
                <w:bCs w:val="0"/>
                <w:szCs w:val="20"/>
                <w:lang w:eastAsia="sl-SI"/>
              </w:rPr>
              <w:t>NAZIV POLJA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jc w:val="center"/>
              <w:rPr>
                <w:rFonts w:cs="Arial"/>
                <w:b w:val="0"/>
                <w:bCs w:val="0"/>
                <w:szCs w:val="20"/>
                <w:lang w:eastAsia="sl-SI"/>
              </w:rPr>
            </w:pPr>
            <w:r w:rsidRPr="00942E03">
              <w:rPr>
                <w:rFonts w:cs="Arial"/>
                <w:b w:val="0"/>
                <w:bCs w:val="0"/>
                <w:szCs w:val="20"/>
                <w:lang w:eastAsia="sl-SI"/>
              </w:rPr>
              <w:t>NAVODILO ZA IZPOLNITEV POLJA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Ime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V polje vpišite ime prijavitelja.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Priimek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V polje vpišite priimek prijavitelja.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Naslov</w:t>
            </w:r>
          </w:p>
        </w:tc>
        <w:tc>
          <w:tcPr>
            <w:tcW w:w="6280" w:type="dxa"/>
            <w:noWrap/>
          </w:tcPr>
          <w:p w:rsidR="0010273E" w:rsidRPr="00942E03" w:rsidRDefault="00942E03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Vpišite kraj in ulico ter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 hišno številko stalnega ali začasnega bivališča.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Pošta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 xml:space="preserve">Vpišite </w:t>
            </w:r>
            <w:r w:rsidR="00942E03">
              <w:rPr>
                <w:rFonts w:cs="Arial"/>
                <w:szCs w:val="20"/>
                <w:lang w:eastAsia="sl-SI"/>
              </w:rPr>
              <w:t>naziv pošte.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Poštna številka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Vpišite ustrezno 4-mestno številko.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Zaposlen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Vpišite celoten naziv organa vaše zaposlitve brez okrajšav.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Davčna številka</w:t>
            </w:r>
          </w:p>
        </w:tc>
        <w:tc>
          <w:tcPr>
            <w:tcW w:w="628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Vpišite vašo 8-mestno davčno številko občana.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Telefon, GSM</w:t>
            </w:r>
          </w:p>
        </w:tc>
        <w:tc>
          <w:tcPr>
            <w:tcW w:w="6280" w:type="dxa"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Obvezno je izpolniti vsaj en kontaktni podatek.</w:t>
            </w:r>
            <w:r w:rsidR="007F4506">
              <w:rPr>
                <w:rFonts w:cs="Arial"/>
                <w:szCs w:val="20"/>
                <w:lang w:eastAsia="sl-SI"/>
              </w:rPr>
              <w:t xml:space="preserve"> Zaželena je GSM številka.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  <w:noWrap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lastRenderedPageBreak/>
              <w:t>Elektronski naslov</w:t>
            </w:r>
          </w:p>
        </w:tc>
        <w:tc>
          <w:tcPr>
            <w:tcW w:w="6280" w:type="dxa"/>
          </w:tcPr>
          <w:p w:rsidR="00942E03" w:rsidRPr="00942E03" w:rsidRDefault="007F4506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Vpišite vaš elektronski naslov. Izberite in vpišite le enega, saj boste na</w:t>
            </w:r>
            <w:r w:rsidR="00942E03">
              <w:rPr>
                <w:rFonts w:cs="Arial"/>
                <w:szCs w:val="20"/>
                <w:lang w:eastAsia="sl-SI"/>
              </w:rPr>
              <w:t xml:space="preserve"> v prijavi navedeni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 elektronski naslov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="00942E03">
              <w:rPr>
                <w:rFonts w:cs="Arial"/>
                <w:szCs w:val="20"/>
                <w:lang w:eastAsia="sl-SI"/>
              </w:rPr>
              <w:t>prejeli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 </w:t>
            </w:r>
            <w:r w:rsidR="00942E03">
              <w:rPr>
                <w:rFonts w:cs="Arial"/>
                <w:szCs w:val="20"/>
                <w:lang w:eastAsia="sl-SI"/>
              </w:rPr>
              <w:t>vso dokumentacijo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 v zvezi s prijavo</w:t>
            </w:r>
            <w:r w:rsidR="00942E03">
              <w:rPr>
                <w:rFonts w:cs="Arial"/>
                <w:szCs w:val="20"/>
                <w:lang w:eastAsia="sl-SI"/>
              </w:rPr>
              <w:t>, vključno s potrditvijo o oddaji prijave.</w:t>
            </w:r>
            <w:r w:rsidR="00F266CA">
              <w:rPr>
                <w:rFonts w:cs="Arial"/>
                <w:szCs w:val="20"/>
                <w:lang w:eastAsia="sl-SI"/>
              </w:rPr>
              <w:t xml:space="preserve"> Prosimo, da navedete e-naslov, ki ga redno spremljate.</w:t>
            </w:r>
            <w:r w:rsidR="00942E03">
              <w:rPr>
                <w:rFonts w:cs="Arial"/>
                <w:szCs w:val="20"/>
                <w:lang w:eastAsia="sl-SI"/>
              </w:rPr>
              <w:t xml:space="preserve"> 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DE4D37" w:rsidRPr="0010273E" w:rsidTr="004827C3">
        <w:trPr>
          <w:trHeight w:val="1155"/>
        </w:trPr>
        <w:tc>
          <w:tcPr>
            <w:tcW w:w="2140" w:type="dxa"/>
          </w:tcPr>
          <w:p w:rsidR="00DE4D37" w:rsidRPr="00942E03" w:rsidRDefault="00DE4D37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Število odraslih oseb, ki bodo letovali poleg vas</w:t>
            </w:r>
          </w:p>
        </w:tc>
        <w:tc>
          <w:tcPr>
            <w:tcW w:w="6280" w:type="dxa"/>
          </w:tcPr>
          <w:p w:rsidR="00DE4D37" w:rsidRPr="00942E03" w:rsidRDefault="00DE4D37" w:rsidP="008A6E7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Vnesite število odraslih oseb (starejših od 18 let), ki bodo v enoti letovali poleg vas. Sebe v to število ne vključite.</w:t>
            </w:r>
            <w:r w:rsidR="006A4A56">
              <w:rPr>
                <w:rFonts w:cs="Arial"/>
                <w:szCs w:val="20"/>
                <w:lang w:eastAsia="sl-SI"/>
              </w:rPr>
              <w:t xml:space="preserve"> Otroke, ki so že dopolnili 18 let, upoštevajte pri vpisu števila odraslih oseb, ki bodo letovali poleg vas.</w:t>
            </w:r>
          </w:p>
        </w:tc>
      </w:tr>
      <w:tr w:rsidR="0010273E" w:rsidRPr="0010273E" w:rsidTr="004827C3">
        <w:trPr>
          <w:trHeight w:val="1155"/>
        </w:trPr>
        <w:tc>
          <w:tcPr>
            <w:tcW w:w="2140" w:type="dxa"/>
          </w:tcPr>
          <w:p w:rsidR="0010273E" w:rsidRPr="00942E03" w:rsidRDefault="00DE4D37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Podatki o otrocih</w:t>
            </w:r>
            <w:r w:rsidR="0010273E" w:rsidRPr="00942E03">
              <w:rPr>
                <w:rFonts w:cs="Arial"/>
                <w:szCs w:val="20"/>
                <w:lang w:eastAsia="sl-SI"/>
              </w:rPr>
              <w:t>, ki bodo letovale z vami</w:t>
            </w:r>
          </w:p>
        </w:tc>
        <w:tc>
          <w:tcPr>
            <w:tcW w:w="6280" w:type="dxa"/>
          </w:tcPr>
          <w:p w:rsidR="00DE4D37" w:rsidRDefault="008A6E7D" w:rsidP="008A6E7D">
            <w:pPr>
              <w:spacing w:line="240" w:lineRule="auto"/>
              <w:jc w:val="both"/>
            </w:pPr>
            <w:r>
              <w:rPr>
                <w:rFonts w:cs="Arial"/>
                <w:szCs w:val="20"/>
                <w:lang w:eastAsia="sl-SI"/>
              </w:rPr>
              <w:t>Pri otrocih, ki se v skladu s kriteriji iz Pravilnika o počitniški dejavnosti točkujejo</w:t>
            </w:r>
            <w:r w:rsidR="00487564">
              <w:rPr>
                <w:rFonts w:cs="Arial"/>
                <w:szCs w:val="20"/>
                <w:lang w:eastAsia="sl-SI"/>
              </w:rPr>
              <w:t>,</w:t>
            </w:r>
            <w:r>
              <w:rPr>
                <w:rFonts w:cs="Arial"/>
                <w:szCs w:val="20"/>
                <w:lang w:eastAsia="sl-SI"/>
              </w:rPr>
              <w:t xml:space="preserve"> je potrebno </w:t>
            </w:r>
            <w:r w:rsidR="0010273E" w:rsidRPr="00942E03">
              <w:rPr>
                <w:rFonts w:cs="Arial"/>
                <w:szCs w:val="20"/>
                <w:lang w:eastAsia="sl-SI"/>
              </w:rPr>
              <w:t xml:space="preserve">izpolniti vse rubrike. </w:t>
            </w:r>
            <w:r>
              <w:rPr>
                <w:rFonts w:cs="Arial"/>
                <w:szCs w:val="20"/>
                <w:lang w:eastAsia="sl-SI"/>
              </w:rPr>
              <w:t xml:space="preserve">Pri datumu rojstva je potrebno </w:t>
            </w:r>
            <w:r>
              <w:t>vpisati celoten datum rojstva, in sicer: dan, mesec in leto rojstva (DD, MM, LLLL - npr. 01.05.2006).</w:t>
            </w:r>
          </w:p>
          <w:p w:rsidR="00F5254A" w:rsidRDefault="007A13B4" w:rsidP="008A6E7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Kot m</w:t>
            </w:r>
            <w:r w:rsidR="00DE4D37">
              <w:rPr>
                <w:rFonts w:cs="Arial"/>
                <w:szCs w:val="20"/>
                <w:lang w:eastAsia="sl-SI"/>
              </w:rPr>
              <w:t>ladina s</w:t>
            </w:r>
            <w:r>
              <w:rPr>
                <w:rFonts w:cs="Arial"/>
                <w:szCs w:val="20"/>
                <w:lang w:eastAsia="sl-SI"/>
              </w:rPr>
              <w:t>e štejejo</w:t>
            </w:r>
            <w:r w:rsidR="00DE4D37">
              <w:rPr>
                <w:rFonts w:cs="Arial"/>
                <w:szCs w:val="20"/>
                <w:lang w:eastAsia="sl-SI"/>
              </w:rPr>
              <w:t xml:space="preserve"> otroci od 15. do 18. leta starosti.</w:t>
            </w:r>
            <w:r w:rsidR="006A4A56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8A6E7D" w:rsidRDefault="0010273E" w:rsidP="008A6E7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Otroci imajo status osebe "šoloobvezen" le, če obiskujejo osnovno šolo (od 1. do 9. razreda). Otrok do dopolnjenega 3. leta starosti ne šteje kot da zaseda lež</w:t>
            </w:r>
            <w:r w:rsidR="00330BFA">
              <w:rPr>
                <w:rFonts w:cs="Arial"/>
                <w:szCs w:val="20"/>
                <w:lang w:eastAsia="sl-SI"/>
              </w:rPr>
              <w:t>išče, vendar ga kljub temu vpiši</w:t>
            </w:r>
            <w:r w:rsidRPr="00942E03">
              <w:rPr>
                <w:rFonts w:cs="Arial"/>
                <w:szCs w:val="20"/>
                <w:lang w:eastAsia="sl-SI"/>
              </w:rPr>
              <w:t>te na seznam.</w:t>
            </w:r>
            <w:r w:rsidR="00B138AF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952D41" w:rsidRDefault="00952D41" w:rsidP="008A6E7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kolikor je otrok starejši od 18 let, ga je potrebno prišteti k številu odraslih oseb, v tabelo pa ga ni potrebno vpisati.</w:t>
            </w:r>
          </w:p>
          <w:p w:rsidR="00AC462F" w:rsidRPr="00942E03" w:rsidRDefault="00AC462F" w:rsidP="008A6E7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C4EAC">
              <w:rPr>
                <w:rFonts w:cs="Arial"/>
                <w:b/>
              </w:rPr>
              <w:t xml:space="preserve">Pri otrocih se upošteva podatek o starosti na dan oddaje </w:t>
            </w:r>
            <w:r w:rsidR="009124B8">
              <w:rPr>
                <w:rFonts w:cs="Arial"/>
                <w:b/>
              </w:rPr>
              <w:t>e-prijavnice.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Kraj letovanja</w:t>
            </w:r>
          </w:p>
        </w:tc>
        <w:tc>
          <w:tcPr>
            <w:tcW w:w="6280" w:type="dxa"/>
          </w:tcPr>
          <w:p w:rsidR="0010273E" w:rsidRPr="00942E03" w:rsidRDefault="00E730E2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Iz seznama izberete žel</w:t>
            </w:r>
            <w:r w:rsidR="0010273E" w:rsidRPr="00942E03">
              <w:rPr>
                <w:rFonts w:cs="Arial"/>
                <w:szCs w:val="20"/>
                <w:lang w:eastAsia="sl-SI"/>
              </w:rPr>
              <w:t>eno lokacijo. Pri tem morate biti pozorni, da po izbiri lokacije kliknete z miško izven tega polja, da se potrdi vnos.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Termin letovanja</w:t>
            </w:r>
          </w:p>
        </w:tc>
        <w:tc>
          <w:tcPr>
            <w:tcW w:w="6280" w:type="dxa"/>
          </w:tcPr>
          <w:p w:rsidR="0010273E" w:rsidRPr="00942E03" w:rsidRDefault="0010273E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Iz seznama izberete ž</w:t>
            </w:r>
            <w:r w:rsidR="00EF10DB">
              <w:rPr>
                <w:rFonts w:cs="Arial"/>
                <w:szCs w:val="20"/>
                <w:lang w:eastAsia="sl-SI"/>
              </w:rPr>
              <w:t xml:space="preserve">eleni termin. </w:t>
            </w:r>
            <w:r w:rsidRPr="00942E03">
              <w:rPr>
                <w:rFonts w:cs="Arial"/>
                <w:szCs w:val="20"/>
                <w:lang w:eastAsia="sl-SI"/>
              </w:rPr>
              <w:t>Pri tem morate biti pozorni, da po izbiri termina kliknete z miško izven tega polja, da se potrdi vnos.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Skupna delovna doba prosilca</w:t>
            </w:r>
          </w:p>
        </w:tc>
        <w:tc>
          <w:tcPr>
            <w:tcW w:w="6280" w:type="dxa"/>
          </w:tcPr>
          <w:p w:rsidR="0010273E" w:rsidRPr="00942E03" w:rsidRDefault="0010273E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 xml:space="preserve">Vpišite </w:t>
            </w:r>
            <w:r w:rsidR="00DE4D37">
              <w:rPr>
                <w:rFonts w:cs="Arial"/>
                <w:szCs w:val="20"/>
                <w:lang w:eastAsia="sl-SI"/>
              </w:rPr>
              <w:t xml:space="preserve">samo </w:t>
            </w:r>
            <w:r w:rsidRPr="00942E03">
              <w:rPr>
                <w:rFonts w:cs="Arial"/>
                <w:szCs w:val="20"/>
                <w:lang w:eastAsia="sl-SI"/>
              </w:rPr>
              <w:t>skupno štev</w:t>
            </w:r>
            <w:r w:rsidR="00330BFA">
              <w:rPr>
                <w:rFonts w:cs="Arial"/>
                <w:szCs w:val="20"/>
                <w:lang w:eastAsia="sl-SI"/>
              </w:rPr>
              <w:t>ilo let dopolnjene delovne dobe, brez mesecev in dni.</w:t>
            </w:r>
            <w:r w:rsidRPr="00942E03">
              <w:rPr>
                <w:rFonts w:cs="Arial"/>
                <w:szCs w:val="20"/>
                <w:lang w:eastAsia="sl-SI"/>
              </w:rPr>
              <w:t xml:space="preserve"> Upošteva se delovna doba v gospodarstvu in</w:t>
            </w:r>
            <w:r w:rsidR="00330BFA">
              <w:rPr>
                <w:rFonts w:cs="Arial"/>
                <w:szCs w:val="20"/>
                <w:lang w:eastAsia="sl-SI"/>
              </w:rPr>
              <w:t xml:space="preserve"> v</w:t>
            </w:r>
            <w:r w:rsidRPr="00942E03">
              <w:rPr>
                <w:rFonts w:cs="Arial"/>
                <w:szCs w:val="20"/>
                <w:lang w:eastAsia="sl-SI"/>
              </w:rPr>
              <w:t xml:space="preserve"> javni upravi.</w:t>
            </w:r>
          </w:p>
        </w:tc>
      </w:tr>
      <w:tr w:rsidR="0013343F" w:rsidRPr="0010273E" w:rsidTr="004827C3">
        <w:trPr>
          <w:trHeight w:val="780"/>
        </w:trPr>
        <w:tc>
          <w:tcPr>
            <w:tcW w:w="2140" w:type="dxa"/>
          </w:tcPr>
          <w:p w:rsidR="0013343F" w:rsidRPr="00942E03" w:rsidRDefault="003944B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Izjave prijavitelja</w:t>
            </w:r>
          </w:p>
        </w:tc>
        <w:tc>
          <w:tcPr>
            <w:tcW w:w="6280" w:type="dxa"/>
          </w:tcPr>
          <w:p w:rsidR="0013343F" w:rsidRPr="00942E03" w:rsidRDefault="00D876C1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Pred posredovanjem </w:t>
            </w:r>
            <w:r w:rsidR="003944BE">
              <w:rPr>
                <w:rFonts w:cs="Arial"/>
                <w:szCs w:val="20"/>
                <w:lang w:eastAsia="sl-SI"/>
              </w:rPr>
              <w:t xml:space="preserve">je potrebno podati </w:t>
            </w:r>
            <w:r>
              <w:rPr>
                <w:rFonts w:cs="Arial"/>
                <w:szCs w:val="20"/>
                <w:lang w:eastAsia="sl-SI"/>
              </w:rPr>
              <w:t xml:space="preserve">soglasje (označiti s kljukico) k vsem izjavam, ki so navedene v </w:t>
            </w:r>
            <w:r w:rsidR="009124B8">
              <w:rPr>
                <w:rFonts w:cs="Arial"/>
                <w:szCs w:val="20"/>
                <w:lang w:eastAsia="sl-SI"/>
              </w:rPr>
              <w:t>e-prijavnici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</w:tc>
      </w:tr>
      <w:tr w:rsidR="0010273E" w:rsidRPr="0010273E" w:rsidTr="004827C3">
        <w:trPr>
          <w:trHeight w:val="780"/>
        </w:trPr>
        <w:tc>
          <w:tcPr>
            <w:tcW w:w="2140" w:type="dxa"/>
          </w:tcPr>
          <w:p w:rsidR="0010273E" w:rsidRPr="00942E03" w:rsidRDefault="0010273E" w:rsidP="0010273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>Pošiljam</w:t>
            </w:r>
          </w:p>
        </w:tc>
        <w:tc>
          <w:tcPr>
            <w:tcW w:w="6280" w:type="dxa"/>
          </w:tcPr>
          <w:p w:rsidR="0010273E" w:rsidRPr="00942E03" w:rsidRDefault="0010273E" w:rsidP="001570B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42E03">
              <w:rPr>
                <w:rFonts w:cs="Arial"/>
                <w:szCs w:val="20"/>
                <w:lang w:eastAsia="sl-SI"/>
              </w:rPr>
              <w:t xml:space="preserve">S klikom na gumb "pošiljam" se prijava posreduje v strokovno službo </w:t>
            </w:r>
            <w:r w:rsidR="00E730E2">
              <w:rPr>
                <w:rFonts w:cs="Arial"/>
                <w:szCs w:val="20"/>
                <w:lang w:eastAsia="sl-SI"/>
              </w:rPr>
              <w:t>ministrstva</w:t>
            </w:r>
            <w:r w:rsidRPr="00942E03">
              <w:rPr>
                <w:rFonts w:cs="Arial"/>
                <w:szCs w:val="20"/>
                <w:lang w:eastAsia="sl-SI"/>
              </w:rPr>
              <w:t>. Po zaključenem razpisu bos</w:t>
            </w:r>
            <w:r w:rsidR="00E730E2">
              <w:rPr>
                <w:rFonts w:cs="Arial"/>
                <w:szCs w:val="20"/>
                <w:lang w:eastAsia="sl-SI"/>
              </w:rPr>
              <w:t>te o rezultatih pisno obveščeni na vaš elektronski naslov, ki ste ga navedli s prijavi.</w:t>
            </w:r>
          </w:p>
        </w:tc>
      </w:tr>
    </w:tbl>
    <w:p w:rsidR="0010273E" w:rsidRDefault="0010273E"/>
    <w:p w:rsidR="007011D6" w:rsidRDefault="007011D6"/>
    <w:p w:rsidR="007011D6" w:rsidRDefault="007011D6"/>
    <w:p w:rsidR="007011D6" w:rsidRDefault="007011D6"/>
    <w:p w:rsidR="007011D6" w:rsidRDefault="00701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11D6" w:rsidSect="00B14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EA" w:rsidRDefault="009E0DEA">
      <w:r>
        <w:separator/>
      </w:r>
    </w:p>
  </w:endnote>
  <w:endnote w:type="continuationSeparator" w:id="0">
    <w:p w:rsidR="009E0DEA" w:rsidRDefault="009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12" w:rsidRDefault="002F6D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12" w:rsidRDefault="002F6D1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12" w:rsidRDefault="002F6D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EA" w:rsidRDefault="009E0DEA">
      <w:r>
        <w:separator/>
      </w:r>
    </w:p>
  </w:footnote>
  <w:footnote w:type="continuationSeparator" w:id="0">
    <w:p w:rsidR="009E0DEA" w:rsidRDefault="009E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12" w:rsidRDefault="002F6D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F" w:rsidRPr="00110CBD" w:rsidRDefault="00B14C0F" w:rsidP="00B14C0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3-Duinki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lava dopisa"/>
      <w:tblDescription w:val="Grb Republike Slovenije"/>
    </w:tblPr>
    <w:tblGrid>
      <w:gridCol w:w="649"/>
    </w:tblGrid>
    <w:tr w:rsidR="00B14C0F" w:rsidRPr="008F3500" w:rsidTr="004827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67" w:type="dxa"/>
        </w:tcPr>
        <w:p w:rsidR="00B14C0F" w:rsidRDefault="00B14C0F" w:rsidP="00B14C0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4827C3">
            <w:rPr>
              <w:rFonts w:ascii="Republika" w:hAnsi="Republika" w:cs="Republika"/>
              <w:color w:val="000000" w:themeColor="text1"/>
              <w:sz w:val="60"/>
              <w:szCs w:val="60"/>
              <w:lang w:eastAsia="sl-SI"/>
            </w:rPr>
            <w:t></w:t>
          </w:r>
          <w:bookmarkStart w:id="0" w:name="_GoBack"/>
          <w:bookmarkEnd w:id="0"/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  <w:p w:rsidR="00B14C0F" w:rsidRPr="006D42D9" w:rsidRDefault="00B14C0F" w:rsidP="00B14C0F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14C0F" w:rsidRPr="008F3500" w:rsidRDefault="00D03915" w:rsidP="00B14C0F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46DE3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B14C0F" w:rsidRPr="008F3500">
      <w:rPr>
        <w:rFonts w:ascii="Republika" w:hAnsi="Republika"/>
      </w:rPr>
      <w:t>REPUBLIKA SLOVENIJA</w:t>
    </w:r>
  </w:p>
  <w:p w:rsidR="00B14C0F" w:rsidRPr="008F3500" w:rsidRDefault="00B14C0F" w:rsidP="00B14C0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</w:t>
    </w:r>
    <w:r w:rsidR="00264C22">
      <w:rPr>
        <w:rFonts w:ascii="Republika Bold" w:hAnsi="Republika Bold"/>
        <w:b/>
        <w:caps/>
      </w:rPr>
      <w:t xml:space="preserve"> </w:t>
    </w:r>
    <w:r w:rsidR="00E730E2">
      <w:rPr>
        <w:rFonts w:ascii="Republika Bold" w:hAnsi="Republika Bold"/>
        <w:b/>
        <w:caps/>
      </w:rPr>
      <w:t>JAVNO UPRAVO</w:t>
    </w:r>
  </w:p>
  <w:p w:rsidR="00B14C0F" w:rsidRPr="003B411B" w:rsidRDefault="00B14C0F" w:rsidP="00B14C0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Direktorat za </w:t>
    </w:r>
    <w:r w:rsidR="00FA12C4">
      <w:rPr>
        <w:rFonts w:ascii="Republika" w:hAnsi="Republika"/>
        <w:caps/>
      </w:rPr>
      <w:t>stvarno premoženje</w:t>
    </w:r>
  </w:p>
  <w:p w:rsidR="00B14C0F" w:rsidRPr="008F3500" w:rsidRDefault="00E730E2" w:rsidP="00DE4D3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="00B14C0F" w:rsidRPr="008F3500">
      <w:rPr>
        <w:rFonts w:cs="Arial"/>
        <w:sz w:val="16"/>
      </w:rPr>
      <w:t xml:space="preserve">, </w:t>
    </w:r>
    <w:r w:rsidR="00B14C0F">
      <w:rPr>
        <w:rFonts w:cs="Arial"/>
        <w:sz w:val="16"/>
      </w:rPr>
      <w:t>1000 Ljubljana</w:t>
    </w:r>
    <w:r w:rsidR="00B14C0F" w:rsidRPr="008F3500">
      <w:rPr>
        <w:rFonts w:cs="Arial"/>
        <w:sz w:val="16"/>
      </w:rPr>
      <w:tab/>
      <w:t xml:space="preserve">T: </w:t>
    </w:r>
    <w:r w:rsidR="0010273E">
      <w:rPr>
        <w:rFonts w:cs="Arial"/>
        <w:sz w:val="16"/>
      </w:rPr>
      <w:t>01 478 18 65</w:t>
    </w:r>
  </w:p>
  <w:p w:rsidR="00B14C0F" w:rsidRPr="008F3500" w:rsidRDefault="00B14C0F" w:rsidP="00B14C0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FA12C4">
      <w:rPr>
        <w:rFonts w:cs="Arial"/>
        <w:sz w:val="16"/>
      </w:rPr>
      <w:t>ju</w:t>
    </w:r>
    <w:r>
      <w:rPr>
        <w:rFonts w:cs="Arial"/>
        <w:sz w:val="16"/>
      </w:rPr>
      <w:t>@gov.si</w:t>
    </w:r>
  </w:p>
  <w:p w:rsidR="00B14C0F" w:rsidRPr="008F3500" w:rsidRDefault="00B14C0F" w:rsidP="00B14C0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FA12C4">
      <w:rPr>
        <w:rFonts w:cs="Arial"/>
        <w:sz w:val="16"/>
      </w:rPr>
      <w:t>ju</w:t>
    </w:r>
    <w:r>
      <w:rPr>
        <w:rFonts w:cs="Arial"/>
        <w:sz w:val="16"/>
      </w:rPr>
      <w:t>.gov.si</w:t>
    </w:r>
  </w:p>
  <w:p w:rsidR="00B14C0F" w:rsidRPr="008F3500" w:rsidRDefault="00B14C0F" w:rsidP="00B14C0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538"/>
    <w:multiLevelType w:val="hybridMultilevel"/>
    <w:tmpl w:val="8408B666"/>
    <w:lvl w:ilvl="0" w:tplc="8E4C6FC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F09"/>
    <w:multiLevelType w:val="hybridMultilevel"/>
    <w:tmpl w:val="B6D82BCC"/>
    <w:lvl w:ilvl="0" w:tplc="0E7E7E4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E7E7E4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70CE0"/>
    <w:multiLevelType w:val="hybridMultilevel"/>
    <w:tmpl w:val="5DF4B79C"/>
    <w:lvl w:ilvl="0" w:tplc="1220C0D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5EEC"/>
    <w:multiLevelType w:val="hybridMultilevel"/>
    <w:tmpl w:val="E9C26CCC"/>
    <w:lvl w:ilvl="0" w:tplc="1220C0D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649A"/>
    <w:multiLevelType w:val="hybridMultilevel"/>
    <w:tmpl w:val="7FA0C562"/>
    <w:lvl w:ilvl="0" w:tplc="0E7E7E4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2"/>
    <w:rsid w:val="00031CFC"/>
    <w:rsid w:val="0005468A"/>
    <w:rsid w:val="00062D51"/>
    <w:rsid w:val="00066837"/>
    <w:rsid w:val="000D1DCB"/>
    <w:rsid w:val="000E01E4"/>
    <w:rsid w:val="0010273E"/>
    <w:rsid w:val="0013343F"/>
    <w:rsid w:val="00146C8F"/>
    <w:rsid w:val="001570B3"/>
    <w:rsid w:val="00172A1F"/>
    <w:rsid w:val="001745A1"/>
    <w:rsid w:val="00177831"/>
    <w:rsid w:val="00264C22"/>
    <w:rsid w:val="00270FAE"/>
    <w:rsid w:val="002966DE"/>
    <w:rsid w:val="002B1445"/>
    <w:rsid w:val="002E068A"/>
    <w:rsid w:val="002E6A8B"/>
    <w:rsid w:val="002F6D12"/>
    <w:rsid w:val="003115DD"/>
    <w:rsid w:val="00330BFA"/>
    <w:rsid w:val="0035347E"/>
    <w:rsid w:val="0035655A"/>
    <w:rsid w:val="003944BE"/>
    <w:rsid w:val="003F5A67"/>
    <w:rsid w:val="004827C3"/>
    <w:rsid w:val="00487564"/>
    <w:rsid w:val="004E3BA4"/>
    <w:rsid w:val="005764B0"/>
    <w:rsid w:val="005B457E"/>
    <w:rsid w:val="005B5C8C"/>
    <w:rsid w:val="005E046B"/>
    <w:rsid w:val="00610B5C"/>
    <w:rsid w:val="00647796"/>
    <w:rsid w:val="00652890"/>
    <w:rsid w:val="00652898"/>
    <w:rsid w:val="00684C1E"/>
    <w:rsid w:val="006A4A56"/>
    <w:rsid w:val="006E60DE"/>
    <w:rsid w:val="007011D6"/>
    <w:rsid w:val="007508C3"/>
    <w:rsid w:val="007A13B4"/>
    <w:rsid w:val="007B56B2"/>
    <w:rsid w:val="007D7F98"/>
    <w:rsid w:val="007F4506"/>
    <w:rsid w:val="008022D7"/>
    <w:rsid w:val="0080367D"/>
    <w:rsid w:val="008619EA"/>
    <w:rsid w:val="008A6E7D"/>
    <w:rsid w:val="008E090E"/>
    <w:rsid w:val="008F0CB4"/>
    <w:rsid w:val="009124B8"/>
    <w:rsid w:val="00942E03"/>
    <w:rsid w:val="009464C1"/>
    <w:rsid w:val="009512A2"/>
    <w:rsid w:val="00952D41"/>
    <w:rsid w:val="0098287A"/>
    <w:rsid w:val="009E0DEA"/>
    <w:rsid w:val="00A20D9F"/>
    <w:rsid w:val="00A7432F"/>
    <w:rsid w:val="00AA4102"/>
    <w:rsid w:val="00AC462F"/>
    <w:rsid w:val="00AC59A3"/>
    <w:rsid w:val="00B138AF"/>
    <w:rsid w:val="00B14C0F"/>
    <w:rsid w:val="00B2081D"/>
    <w:rsid w:val="00B37723"/>
    <w:rsid w:val="00B763AA"/>
    <w:rsid w:val="00B85B52"/>
    <w:rsid w:val="00B96439"/>
    <w:rsid w:val="00BE7ECA"/>
    <w:rsid w:val="00C23B64"/>
    <w:rsid w:val="00C24061"/>
    <w:rsid w:val="00C647C8"/>
    <w:rsid w:val="00C67F78"/>
    <w:rsid w:val="00CB4ADB"/>
    <w:rsid w:val="00CB5E7B"/>
    <w:rsid w:val="00CF7D02"/>
    <w:rsid w:val="00D023D4"/>
    <w:rsid w:val="00D03915"/>
    <w:rsid w:val="00D86AAF"/>
    <w:rsid w:val="00D876C1"/>
    <w:rsid w:val="00D96A43"/>
    <w:rsid w:val="00DE4D37"/>
    <w:rsid w:val="00E730E2"/>
    <w:rsid w:val="00EF10DB"/>
    <w:rsid w:val="00F030D8"/>
    <w:rsid w:val="00F266CA"/>
    <w:rsid w:val="00F37EB4"/>
    <w:rsid w:val="00F5254A"/>
    <w:rsid w:val="00FA12C4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A207823"/>
  <w15:chartTrackingRefBased/>
  <w15:docId w15:val="{E51EDAD0-7360-4669-A8F5-F774C60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E60DE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0D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E60DE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E60D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E60D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9512A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264C22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Navadensplet">
    <w:name w:val="Normal (Web)"/>
    <w:basedOn w:val="Navaden"/>
    <w:rsid w:val="00270F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qFormat/>
    <w:rsid w:val="00270FAE"/>
    <w:rPr>
      <w:b/>
      <w:bCs/>
    </w:rPr>
  </w:style>
  <w:style w:type="character" w:styleId="Hiperpovezava">
    <w:name w:val="Hyperlink"/>
    <w:rsid w:val="00DE4D37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DE4D37"/>
    <w:rPr>
      <w:color w:val="605E5C"/>
      <w:shd w:val="clear" w:color="auto" w:fill="E1DFDD"/>
    </w:rPr>
  </w:style>
  <w:style w:type="table" w:styleId="Tabela3-Duinki1">
    <w:name w:val="Table 3D effects 1"/>
    <w:basedOn w:val="Navadnatabela"/>
    <w:rsid w:val="004827C3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vzorec%20DOPIS%20po&#269;itni&#353;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vzorec DOPIS počitniška</Template>
  <TotalTime>7</TotalTime>
  <Pages>2</Pages>
  <Words>565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3744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e-prijavnice</dc:title>
  <dc:subject/>
  <dc:creator>Veronika.Jesenicnik@gov.si</dc:creator>
  <cp:keywords/>
  <dc:description/>
  <cp:lastModifiedBy>Veronika Jeseničnik</cp:lastModifiedBy>
  <cp:revision>6</cp:revision>
  <cp:lastPrinted>2012-10-01T09:38:00Z</cp:lastPrinted>
  <dcterms:created xsi:type="dcterms:W3CDTF">2020-09-21T11:49:00Z</dcterms:created>
  <dcterms:modified xsi:type="dcterms:W3CDTF">2020-11-25T08:53:00Z</dcterms:modified>
</cp:coreProperties>
</file>