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7D40A5" w:rsidP="006459EE">
      <w:pPr>
        <w:pStyle w:val="datumtevilka"/>
        <w:rPr>
          <w:rFonts w:cs="Arial"/>
        </w:rPr>
      </w:pPr>
      <w:r w:rsidRPr="00A02AAD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</w:rPr>
        <w:t xml:space="preserve">Številka: </w:t>
      </w:r>
      <w:r w:rsidR="006459EE" w:rsidRPr="00A02AAD">
        <w:rPr>
          <w:rFonts w:cs="Arial"/>
        </w:rPr>
        <w:tab/>
      </w:r>
      <w:r w:rsidR="00DD15DC">
        <w:rPr>
          <w:rFonts w:cs="Arial"/>
        </w:rPr>
        <w:t>477-</w:t>
      </w:r>
      <w:r w:rsidR="00E66438">
        <w:rPr>
          <w:rFonts w:cs="Arial"/>
        </w:rPr>
        <w:t>419/2019/14</w:t>
      </w:r>
    </w:p>
    <w:p w:rsidR="006459EE" w:rsidRPr="00A02AAD" w:rsidRDefault="006459EE" w:rsidP="006459EE">
      <w:pPr>
        <w:pStyle w:val="datumtevilka"/>
        <w:rPr>
          <w:rFonts w:cs="Arial"/>
        </w:rPr>
      </w:pPr>
      <w:r w:rsidRPr="00A02AAD">
        <w:rPr>
          <w:rFonts w:cs="Arial"/>
        </w:rPr>
        <w:t xml:space="preserve">Datum: </w:t>
      </w:r>
      <w:r w:rsidRPr="00A02AAD">
        <w:rPr>
          <w:rFonts w:cs="Arial"/>
        </w:rPr>
        <w:tab/>
      </w:r>
      <w:r w:rsidR="00E66438">
        <w:rPr>
          <w:rFonts w:cs="Arial"/>
        </w:rPr>
        <w:t>30</w:t>
      </w:r>
      <w:r w:rsidR="00920B15">
        <w:rPr>
          <w:rFonts w:cs="Arial"/>
        </w:rPr>
        <w:t>. 9. 2020</w:t>
      </w:r>
      <w:r w:rsidR="00AB1FBA">
        <w:rPr>
          <w:rFonts w:cs="Arial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736830" w:rsidRPr="00A02AAD">
        <w:rPr>
          <w:lang w:val="sl-SI"/>
        </w:rPr>
        <w:t xml:space="preserve">osebnega vozila znamke </w:t>
      </w:r>
      <w:r w:rsidR="00E66438">
        <w:rPr>
          <w:lang w:val="sl-SI"/>
        </w:rPr>
        <w:t>RENAULT LAGUNA GRANDTOUR 1.9,</w:t>
      </w:r>
      <w:r w:rsidR="00DD1615" w:rsidRPr="00DD1615">
        <w:rPr>
          <w:lang w:val="sl-SI"/>
        </w:rPr>
        <w:t xml:space="preserve"> letnik </w:t>
      </w:r>
      <w:r w:rsidR="00E66438">
        <w:rPr>
          <w:lang w:val="sl-SI"/>
        </w:rPr>
        <w:t>2002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DD6915" w:rsidRPr="00A02AAD">
        <w:rPr>
          <w:rFonts w:ascii="Arial" w:hAnsi="Arial" w:cs="Arial"/>
        </w:rPr>
        <w:t xml:space="preserve">osebnega avtomobila znamke </w:t>
      </w:r>
      <w:r w:rsidR="00E66438">
        <w:rPr>
          <w:rFonts w:ascii="Arial" w:hAnsi="Arial" w:cs="Arial"/>
          <w:b/>
        </w:rPr>
        <w:t>RENAULT LAGUNA GRANDTOUR 1.9. letnik 2002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43"/>
        <w:gridCol w:w="4245"/>
      </w:tblGrid>
      <w:tr w:rsidR="00DD15DC" w:rsidRPr="00FF6CD5" w:rsidTr="00FF6CD5">
        <w:tc>
          <w:tcPr>
            <w:tcW w:w="4319" w:type="dxa"/>
          </w:tcPr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Pripravil: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Žan Zupan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svetovalec-pripravnik</w:t>
            </w:r>
          </w:p>
        </w:tc>
        <w:tc>
          <w:tcPr>
            <w:tcW w:w="4319" w:type="dxa"/>
          </w:tcPr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it-IT"/>
              </w:rPr>
            </w:pPr>
            <w:r w:rsidRPr="00DD15DC">
              <w:rPr>
                <w:rFonts w:eastAsia="Calibri"/>
                <w:lang w:val="it-IT"/>
              </w:rPr>
              <w:t>Maja Pogačar</w:t>
            </w: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sl-SI"/>
              </w:rPr>
            </w:pPr>
            <w:proofErr w:type="spellStart"/>
            <w:r w:rsidRPr="00DD15DC">
              <w:rPr>
                <w:rFonts w:eastAsia="Calibri"/>
                <w:lang w:val="it-IT"/>
              </w:rPr>
              <w:t>v.d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DD15DC">
              <w:rPr>
                <w:rFonts w:eastAsia="Calibri"/>
                <w:lang w:val="it-IT"/>
              </w:rPr>
              <w:t>generalna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D15DC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</w:tbl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DD6915" w:rsidRPr="006D3AC9">
        <w:rPr>
          <w:rFonts w:ascii="Arial" w:hAnsi="Arial" w:cs="Arial"/>
          <w:sz w:val="20"/>
          <w:szCs w:val="20"/>
        </w:rPr>
        <w:t>osebnega avtomobila znamke</w:t>
      </w:r>
    </w:p>
    <w:p w:rsidR="00AE1047" w:rsidRPr="006D3AC9" w:rsidRDefault="00DC542B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RENAULT LAGUNA GRANDTOUR 1.9, letnik 2002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0" w:name="_Toc142457702"/>
      <w:bookmarkStart w:id="1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0"/>
      <w:bookmarkEnd w:id="1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FF6CD5" w:rsidTr="00FF6CD5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FF6CD5" w:rsidTr="00FF6CD5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2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3" w:name="_Toc345585082"/>
      <w:bookmarkEnd w:id="2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Pr="006D3AC9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FF6CD5" w:rsidRDefault="00FF6CD5" w:rsidP="00FF6CD5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FF6CD5" w:rsidRPr="008F6D5F" w:rsidRDefault="00FF6CD5" w:rsidP="00FF6CD5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 w:rsidRPr="00FF6CD5">
        <w:rPr>
          <w:rFonts w:eastAsia="Calibri" w:cs="Arial"/>
          <w:b/>
          <w:szCs w:val="20"/>
          <w:lang w:val="sl-SI" w:eastAsia="sl-SI"/>
        </w:rPr>
        <w:t>O</w:t>
      </w:r>
      <w:r w:rsidRPr="00FF6CD5">
        <w:rPr>
          <w:rFonts w:eastAsia="Calibri" w:cs="Arial"/>
          <w:b/>
          <w:szCs w:val="20"/>
          <w:lang w:val="sl-SI" w:eastAsia="sl-SI"/>
        </w:rPr>
        <w:t>sebno vozilo –</w:t>
      </w:r>
      <w:r w:rsidRPr="002244CE">
        <w:rPr>
          <w:rFonts w:eastAsia="Calibri" w:cs="Arial"/>
          <w:bCs/>
          <w:szCs w:val="20"/>
          <w:lang w:val="sl-SI" w:eastAsia="sl-SI"/>
        </w:rPr>
        <w:t xml:space="preserve"> </w:t>
      </w:r>
      <w:r w:rsidRPr="00E66438">
        <w:rPr>
          <w:rFonts w:eastAsia="Calibri" w:cs="Arial"/>
          <w:b/>
          <w:lang w:val="sl-SI"/>
        </w:rPr>
        <w:t>RENAULT LAGUNA GRANDTOUR 1.9</w:t>
      </w:r>
      <w:r>
        <w:rPr>
          <w:rFonts w:cs="Arial"/>
          <w:b/>
          <w:lang w:val="sl-SI"/>
        </w:rPr>
        <w:t>, letnik 2002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2244CE">
        <w:rPr>
          <w:rFonts w:eastAsia="Calibri" w:cs="Arial"/>
          <w:bCs/>
          <w:szCs w:val="20"/>
          <w:lang w:val="sl-SI" w:eastAsia="sl-SI"/>
        </w:rPr>
        <w:t>št. šasije:</w:t>
      </w:r>
      <w:r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 w:rsidRPr="00E66438">
        <w:rPr>
          <w:rFonts w:eastAsia="Calibri" w:cs="Arial"/>
          <w:b/>
          <w:bCs/>
          <w:szCs w:val="20"/>
          <w:lang w:val="sl-SI" w:eastAsia="sl-SI"/>
        </w:rPr>
        <w:t>VF1KG0G0627401253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920B15" w:rsidRPr="008F6D5F" w:rsidTr="00FF6CD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209" w:type="dxa"/>
          </w:tcPr>
          <w:p w:rsidR="00920B15" w:rsidRPr="008F6D5F" w:rsidRDefault="00E66438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Ni podatka</w:t>
            </w:r>
          </w:p>
        </w:tc>
      </w:tr>
      <w:tr w:rsidR="00920B15" w:rsidRPr="00F31175" w:rsidTr="00FF6CD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</w:t>
            </w:r>
            <w:r w:rsidR="00E66438">
              <w:rPr>
                <w:rFonts w:cs="Arial"/>
                <w:szCs w:val="20"/>
                <w:lang w:val="sl-SI"/>
              </w:rPr>
              <w:t>58.583</w:t>
            </w:r>
          </w:p>
        </w:tc>
      </w:tr>
      <w:tr w:rsidR="00920B15" w:rsidRPr="00F31175" w:rsidTr="00FF6CD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209" w:type="dxa"/>
          </w:tcPr>
          <w:p w:rsidR="00920B15" w:rsidRPr="00F31175" w:rsidRDefault="00E66438" w:rsidP="004711AC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srebrna</w:t>
            </w:r>
          </w:p>
        </w:tc>
      </w:tr>
      <w:tr w:rsidR="00920B15" w:rsidRPr="00F31175" w:rsidTr="00FF6CD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Motor B/D</w:t>
            </w:r>
          </w:p>
        </w:tc>
        <w:tc>
          <w:tcPr>
            <w:tcW w:w="4209" w:type="dxa"/>
          </w:tcPr>
          <w:p w:rsidR="00920B15" w:rsidRPr="00F31175" w:rsidRDefault="00E66438" w:rsidP="004711AC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diesel</w:t>
            </w:r>
            <w:proofErr w:type="spellEnd"/>
          </w:p>
        </w:tc>
      </w:tr>
      <w:tr w:rsidR="00920B15" w:rsidRPr="00F31175" w:rsidTr="00FF6CD5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Dodatna oprema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20B15" w:rsidRPr="00787903" w:rsidTr="00FF6CD5">
        <w:tc>
          <w:tcPr>
            <w:tcW w:w="4279" w:type="dxa"/>
          </w:tcPr>
          <w:p w:rsidR="00920B15" w:rsidRPr="00787903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209" w:type="dxa"/>
          </w:tcPr>
          <w:p w:rsidR="00920B15" w:rsidRDefault="00EC0619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Poškodbe vidne povsod po vozilu</w:t>
            </w:r>
          </w:p>
          <w:p w:rsidR="00EC0619" w:rsidRDefault="00EC0619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močno umazano</w:t>
            </w:r>
          </w:p>
          <w:p w:rsidR="00EC0619" w:rsidRPr="00787903" w:rsidRDefault="00EC0619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Vidni sledovi daljšega mirovanja</w:t>
            </w:r>
          </w:p>
        </w:tc>
      </w:tr>
      <w:tr w:rsidR="00920B15" w:rsidRPr="00D11274" w:rsidTr="00FF6CD5">
        <w:tc>
          <w:tcPr>
            <w:tcW w:w="4279" w:type="dxa"/>
          </w:tcPr>
          <w:p w:rsidR="00920B15" w:rsidRPr="00D11274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209" w:type="dxa"/>
          </w:tcPr>
          <w:p w:rsidR="00920B15" w:rsidRPr="00D11274" w:rsidRDefault="00EC0619" w:rsidP="00EC0619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nevozno, prazen akumulator</w:t>
            </w:r>
          </w:p>
        </w:tc>
      </w:tr>
    </w:tbl>
    <w:p w:rsidR="00920B15" w:rsidRPr="00316FD7" w:rsidRDefault="00920B15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6E5A94" w:rsidRPr="00316FD7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574099" w:rsidRPr="00E66438" w:rsidRDefault="00574099" w:rsidP="00E66438">
      <w:pPr>
        <w:spacing w:line="240" w:lineRule="auto"/>
        <w:outlineLvl w:val="1"/>
        <w:rPr>
          <w:rFonts w:eastAsia="Calibri" w:cs="Arial"/>
          <w:bCs/>
          <w:szCs w:val="20"/>
          <w:highlight w:val="yellow"/>
          <w:lang w:val="sl-SI" w:eastAsia="sl-SI"/>
        </w:rPr>
      </w:pPr>
      <w:r w:rsidRPr="00A34970">
        <w:rPr>
          <w:rFonts w:cs="Arial"/>
          <w:szCs w:val="20"/>
          <w:lang w:val="sl-SI"/>
        </w:rPr>
        <w:t>Po</w:t>
      </w:r>
      <w:r>
        <w:rPr>
          <w:rFonts w:cs="Arial"/>
          <w:szCs w:val="20"/>
          <w:lang w:val="sl-SI"/>
        </w:rPr>
        <w:t>nudbena cena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</w:t>
      </w:r>
      <w:r>
        <w:rPr>
          <w:rFonts w:cs="Arial"/>
          <w:szCs w:val="20"/>
          <w:lang w:val="sl-SI" w:eastAsia="sl-SI"/>
        </w:rPr>
        <w:t xml:space="preserve">vozilo </w:t>
      </w:r>
      <w:r w:rsidR="00E66438" w:rsidRPr="00E66438">
        <w:rPr>
          <w:rFonts w:eastAsia="Calibri" w:cs="Arial"/>
          <w:b/>
          <w:lang w:val="sl-SI"/>
        </w:rPr>
        <w:t>RENAULT LAGUNA GRANDTOUR 1.9</w:t>
      </w:r>
      <w:r w:rsidR="00E66438">
        <w:rPr>
          <w:rFonts w:cs="Arial"/>
          <w:b/>
          <w:lang w:val="sl-SI"/>
        </w:rPr>
        <w:t>, letnik 2002</w:t>
      </w:r>
      <w:r w:rsidR="00E66438" w:rsidRPr="002244CE">
        <w:rPr>
          <w:rFonts w:eastAsia="Calibri" w:cs="Arial"/>
          <w:bCs/>
          <w:szCs w:val="20"/>
          <w:lang w:val="sl-SI" w:eastAsia="sl-SI"/>
        </w:rPr>
        <w:t>,</w:t>
      </w:r>
      <w:r w:rsidR="00E66438" w:rsidRPr="002244CE">
        <w:rPr>
          <w:rFonts w:cs="Arial"/>
          <w:b/>
          <w:bCs/>
          <w:lang w:val="sl-SI"/>
        </w:rPr>
        <w:t xml:space="preserve"> </w:t>
      </w:r>
      <w:r w:rsidR="00E66438" w:rsidRPr="002244CE">
        <w:rPr>
          <w:rFonts w:eastAsia="Calibri" w:cs="Arial"/>
          <w:bCs/>
          <w:szCs w:val="20"/>
          <w:lang w:val="sl-SI" w:eastAsia="sl-SI"/>
        </w:rPr>
        <w:t>št. šasije:</w:t>
      </w:r>
      <w:r w:rsidR="00E66438"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 w:rsidR="00E66438" w:rsidRPr="00E66438">
        <w:rPr>
          <w:rFonts w:eastAsia="Calibri" w:cs="Arial"/>
          <w:b/>
          <w:bCs/>
          <w:szCs w:val="20"/>
          <w:lang w:val="sl-SI" w:eastAsia="sl-SI"/>
        </w:rPr>
        <w:t>VF1KG0G0627401253</w:t>
      </w:r>
      <w:r w:rsidR="00E66438">
        <w:rPr>
          <w:rFonts w:eastAsia="Calibri" w:cs="Arial"/>
          <w:bCs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mora biti </w:t>
      </w:r>
      <w:r w:rsidRPr="00840D2D">
        <w:rPr>
          <w:rFonts w:eastAsia="Calibri" w:cs="Arial"/>
          <w:szCs w:val="20"/>
          <w:u w:val="single"/>
          <w:lang w:val="sl-SI" w:eastAsia="sl-SI"/>
        </w:rPr>
        <w:t xml:space="preserve">najmanj </w:t>
      </w:r>
      <w:r>
        <w:rPr>
          <w:rFonts w:eastAsia="Calibri" w:cs="Arial"/>
          <w:szCs w:val="20"/>
          <w:u w:val="single"/>
          <w:lang w:val="sl-SI" w:eastAsia="sl-SI"/>
        </w:rPr>
        <w:t>2</w:t>
      </w:r>
      <w:r w:rsidRPr="00840D2D">
        <w:rPr>
          <w:rFonts w:eastAsia="Calibri" w:cs="Arial"/>
          <w:szCs w:val="20"/>
          <w:u w:val="single"/>
          <w:lang w:val="sl-SI" w:eastAsia="sl-SI"/>
        </w:rPr>
        <w:t>50,00 EUR</w:t>
      </w:r>
      <w:r>
        <w:rPr>
          <w:rFonts w:eastAsia="Calibri" w:cs="Arial"/>
          <w:szCs w:val="20"/>
          <w:u w:val="single"/>
          <w:lang w:val="sl-SI" w:eastAsia="sl-SI"/>
        </w:rPr>
        <w:t>,</w:t>
      </w:r>
      <w:r w:rsidRPr="00840D2D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pri čemer cena predstavlja končni znesek kupnine. </w:t>
      </w:r>
    </w:p>
    <w:p w:rsidR="00574099" w:rsidRDefault="00574099" w:rsidP="00574099">
      <w:pPr>
        <w:ind w:right="-54"/>
        <w:jc w:val="both"/>
        <w:rPr>
          <w:rFonts w:cs="Arial"/>
          <w:szCs w:val="20"/>
          <w:lang w:val="sl-SI"/>
        </w:rPr>
      </w:pP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2,61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lastRenderedPageBreak/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E66438" w:rsidRDefault="00E66438" w:rsidP="00E66438">
      <w:pPr>
        <w:jc w:val="both"/>
        <w:rPr>
          <w:rFonts w:ascii="Calibri" w:hAnsi="Calibri"/>
          <w:szCs w:val="20"/>
          <w:lang w:val="sl-SI"/>
        </w:rPr>
      </w:pPr>
      <w:proofErr w:type="spellStart"/>
      <w:r w:rsidRPr="00E66438">
        <w:rPr>
          <w:szCs w:val="20"/>
          <w:lang w:val="it-IT"/>
        </w:rPr>
        <w:t>Ponudbe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biti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poslane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pošti</w:t>
      </w:r>
      <w:proofErr w:type="spellEnd"/>
      <w:r w:rsidRPr="00E66438">
        <w:rPr>
          <w:szCs w:val="20"/>
          <w:lang w:val="it-IT"/>
        </w:rPr>
        <w:t xml:space="preserve"> s </w:t>
      </w:r>
      <w:proofErr w:type="spellStart"/>
      <w:r w:rsidRPr="00E66438">
        <w:rPr>
          <w:szCs w:val="20"/>
          <w:lang w:val="it-IT"/>
        </w:rPr>
        <w:t>priporočeno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pošiljko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najkasneje</w:t>
      </w:r>
      <w:proofErr w:type="spellEnd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 do </w:t>
      </w:r>
      <w:r w:rsidR="00EC0619">
        <w:rPr>
          <w:b/>
          <w:bCs/>
          <w:color w:val="000000"/>
          <w:szCs w:val="20"/>
          <w:shd w:val="clear" w:color="auto" w:fill="DEEAF6"/>
          <w:lang w:val="it-IT"/>
        </w:rPr>
        <w:t>2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3. </w:t>
      </w:r>
      <w:r w:rsidR="00EC0619">
        <w:rPr>
          <w:b/>
          <w:bCs/>
          <w:color w:val="000000"/>
          <w:szCs w:val="20"/>
          <w:shd w:val="clear" w:color="auto" w:fill="DEEAF6"/>
          <w:lang w:val="it-IT"/>
        </w:rPr>
        <w:t>10</w:t>
      </w:r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 xml:space="preserve">. 2020 do 15.00 </w:t>
      </w:r>
      <w:proofErr w:type="spellStart"/>
      <w:r w:rsidRPr="00E66438">
        <w:rPr>
          <w:b/>
          <w:bCs/>
          <w:color w:val="000000"/>
          <w:szCs w:val="20"/>
          <w:shd w:val="clear" w:color="auto" w:fill="DEEAF6"/>
          <w:lang w:val="it-IT"/>
        </w:rPr>
        <w:t>ure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prispeti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naslov</w:t>
      </w:r>
      <w:proofErr w:type="spellEnd"/>
      <w:r w:rsidRPr="00E66438">
        <w:rPr>
          <w:szCs w:val="20"/>
          <w:lang w:val="it-IT"/>
        </w:rPr>
        <w:t xml:space="preserve">: </w:t>
      </w:r>
      <w:proofErr w:type="spellStart"/>
      <w:r w:rsidRPr="00E66438">
        <w:rPr>
          <w:szCs w:val="20"/>
          <w:lang w:val="it-IT"/>
        </w:rPr>
        <w:t>Ministrstvo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javno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upravo</w:t>
      </w:r>
      <w:proofErr w:type="spellEnd"/>
      <w:r w:rsidRPr="00E66438">
        <w:rPr>
          <w:szCs w:val="20"/>
          <w:lang w:val="it-IT"/>
        </w:rPr>
        <w:t xml:space="preserve">, </w:t>
      </w:r>
      <w:proofErr w:type="spellStart"/>
      <w:r w:rsidRPr="00E66438">
        <w:rPr>
          <w:szCs w:val="20"/>
          <w:lang w:val="it-IT"/>
        </w:rPr>
        <w:t>Tržaška</w:t>
      </w:r>
      <w:proofErr w:type="spellEnd"/>
      <w:r w:rsidRPr="00E66438">
        <w:rPr>
          <w:szCs w:val="20"/>
          <w:lang w:val="it-IT"/>
        </w:rPr>
        <w:t xml:space="preserve"> cesta 21, </w:t>
      </w:r>
      <w:proofErr w:type="spellStart"/>
      <w:r w:rsidRPr="00E66438">
        <w:rPr>
          <w:szCs w:val="20"/>
          <w:lang w:val="it-IT"/>
        </w:rPr>
        <w:t>Ljubljana</w:t>
      </w:r>
      <w:proofErr w:type="spellEnd"/>
      <w:r w:rsidRPr="00E66438">
        <w:rPr>
          <w:szCs w:val="20"/>
          <w:lang w:val="it-IT"/>
        </w:rPr>
        <w:t xml:space="preserve">, z </w:t>
      </w:r>
      <w:proofErr w:type="spellStart"/>
      <w:r w:rsidRPr="00E66438">
        <w:rPr>
          <w:szCs w:val="20"/>
          <w:lang w:val="it-IT"/>
        </w:rPr>
        <w:t>nazivom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proofErr w:type="gramStart"/>
      <w:r w:rsidRPr="00E66438">
        <w:rPr>
          <w:szCs w:val="20"/>
          <w:lang w:val="it-IT"/>
        </w:rPr>
        <w:t>zadeve</w:t>
      </w:r>
      <w:proofErr w:type="spellEnd"/>
      <w:r w:rsidRPr="00E66438">
        <w:rPr>
          <w:szCs w:val="20"/>
          <w:lang w:val="it-IT"/>
        </w:rPr>
        <w:t xml:space="preserve"> »</w:t>
      </w:r>
      <w:proofErr w:type="spellStart"/>
      <w:r w:rsidRPr="00E66438">
        <w:rPr>
          <w:szCs w:val="20"/>
          <w:lang w:val="it-IT"/>
        </w:rPr>
        <w:t>ponudba</w:t>
      </w:r>
      <w:proofErr w:type="spellEnd"/>
      <w:proofErr w:type="gramEnd"/>
      <w:r w:rsidRPr="00E66438">
        <w:rPr>
          <w:szCs w:val="20"/>
          <w:lang w:val="it-IT"/>
        </w:rPr>
        <w:t xml:space="preserve"> v </w:t>
      </w:r>
      <w:proofErr w:type="spellStart"/>
      <w:r w:rsidRPr="00E66438">
        <w:rPr>
          <w:szCs w:val="20"/>
          <w:lang w:val="it-IT"/>
        </w:rPr>
        <w:t>zadevi</w:t>
      </w:r>
      <w:proofErr w:type="spellEnd"/>
      <w:r w:rsidRPr="00E66438">
        <w:rPr>
          <w:szCs w:val="20"/>
          <w:lang w:val="it-IT"/>
        </w:rPr>
        <w:t xml:space="preserve"> 477-</w:t>
      </w:r>
      <w:r>
        <w:rPr>
          <w:szCs w:val="20"/>
          <w:lang w:val="it-IT"/>
        </w:rPr>
        <w:t>419</w:t>
      </w:r>
      <w:r w:rsidRPr="00E66438">
        <w:rPr>
          <w:szCs w:val="20"/>
          <w:lang w:val="it-IT"/>
        </w:rPr>
        <w:t xml:space="preserve">/2019 – NE ODPIRAJ« ter </w:t>
      </w:r>
      <w:proofErr w:type="spellStart"/>
      <w:r w:rsidRPr="00E66438">
        <w:rPr>
          <w:szCs w:val="20"/>
          <w:lang w:val="it-IT"/>
        </w:rPr>
        <w:t>morajo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vsebovati</w:t>
      </w:r>
      <w:proofErr w:type="spellEnd"/>
      <w:r w:rsidRPr="00E66438">
        <w:rPr>
          <w:szCs w:val="20"/>
          <w:lang w:val="it-IT"/>
        </w:rPr>
        <w:t>:</w:t>
      </w:r>
    </w:p>
    <w:p w:rsidR="00E66438" w:rsidRDefault="00E66438" w:rsidP="00E66438">
      <w:pPr>
        <w:numPr>
          <w:ilvl w:val="0"/>
          <w:numId w:val="9"/>
        </w:numPr>
        <w:jc w:val="both"/>
        <w:rPr>
          <w:szCs w:val="20"/>
        </w:rPr>
      </w:pPr>
      <w:proofErr w:type="spellStart"/>
      <w:r>
        <w:rPr>
          <w:szCs w:val="20"/>
        </w:rPr>
        <w:t>izpolnjen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lastnoročno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podpisan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obrazec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ki</w:t>
      </w:r>
      <w:proofErr w:type="spellEnd"/>
      <w:r>
        <w:rPr>
          <w:szCs w:val="20"/>
        </w:rPr>
        <w:t xml:space="preserve"> je </w:t>
      </w:r>
      <w:proofErr w:type="spellStart"/>
      <w:r>
        <w:rPr>
          <w:szCs w:val="20"/>
        </w:rPr>
        <w:t>priloga</w:t>
      </w:r>
      <w:proofErr w:type="spellEnd"/>
      <w:r>
        <w:rPr>
          <w:szCs w:val="20"/>
        </w:rPr>
        <w:t xml:space="preserve"> 2 </w:t>
      </w:r>
      <w:proofErr w:type="spellStart"/>
      <w:r>
        <w:rPr>
          <w:szCs w:val="20"/>
        </w:rPr>
        <w:t>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objave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</w:t>
      </w:r>
      <w:proofErr w:type="spellEnd"/>
    </w:p>
    <w:p w:rsidR="00E66438" w:rsidRPr="00E66438" w:rsidRDefault="00E66438" w:rsidP="00E66438">
      <w:pPr>
        <w:numPr>
          <w:ilvl w:val="0"/>
          <w:numId w:val="9"/>
        </w:numPr>
        <w:jc w:val="both"/>
        <w:rPr>
          <w:szCs w:val="20"/>
          <w:lang w:val="it-IT"/>
        </w:rPr>
      </w:pPr>
      <w:proofErr w:type="spellStart"/>
      <w:r w:rsidRPr="00E66438">
        <w:rPr>
          <w:szCs w:val="20"/>
          <w:lang w:val="it-IT"/>
        </w:rPr>
        <w:t>kopijo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osebnega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dokumenta</w:t>
      </w:r>
      <w:proofErr w:type="spellEnd"/>
      <w:r w:rsidRPr="00E66438">
        <w:rPr>
          <w:szCs w:val="20"/>
          <w:lang w:val="it-IT"/>
        </w:rPr>
        <w:t xml:space="preserve"> (</w:t>
      </w:r>
      <w:proofErr w:type="spellStart"/>
      <w:r w:rsidRPr="00E66438">
        <w:rPr>
          <w:szCs w:val="20"/>
          <w:lang w:val="it-IT"/>
        </w:rPr>
        <w:t>potni</w:t>
      </w:r>
      <w:proofErr w:type="spellEnd"/>
      <w:r w:rsidRPr="00E66438">
        <w:rPr>
          <w:szCs w:val="20"/>
          <w:lang w:val="it-IT"/>
        </w:rPr>
        <w:t xml:space="preserve"> list ali </w:t>
      </w:r>
      <w:proofErr w:type="spellStart"/>
      <w:r w:rsidRPr="00E66438">
        <w:rPr>
          <w:szCs w:val="20"/>
          <w:lang w:val="it-IT"/>
        </w:rPr>
        <w:t>osebno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izkaznico</w:t>
      </w:r>
      <w:proofErr w:type="spellEnd"/>
      <w:r w:rsidRPr="00E66438">
        <w:rPr>
          <w:szCs w:val="20"/>
          <w:lang w:val="it-IT"/>
        </w:rPr>
        <w:t xml:space="preserve">) – </w:t>
      </w:r>
      <w:proofErr w:type="spellStart"/>
      <w:r w:rsidRPr="00E66438">
        <w:rPr>
          <w:szCs w:val="20"/>
          <w:lang w:val="it-IT"/>
        </w:rPr>
        <w:t>velja</w:t>
      </w:r>
      <w:proofErr w:type="spellEnd"/>
      <w:r w:rsidRPr="00E66438">
        <w:rPr>
          <w:szCs w:val="20"/>
          <w:lang w:val="it-IT"/>
        </w:rPr>
        <w:t xml:space="preserve"> za </w:t>
      </w:r>
      <w:proofErr w:type="spellStart"/>
      <w:r w:rsidRPr="00E66438">
        <w:rPr>
          <w:szCs w:val="20"/>
          <w:lang w:val="it-IT"/>
        </w:rPr>
        <w:t>fizične</w:t>
      </w:r>
      <w:proofErr w:type="spellEnd"/>
      <w:r w:rsidRPr="00E66438">
        <w:rPr>
          <w:szCs w:val="20"/>
          <w:lang w:val="it-IT"/>
        </w:rPr>
        <w:t xml:space="preserve"> </w:t>
      </w:r>
      <w:proofErr w:type="spellStart"/>
      <w:r w:rsidRPr="00E66438">
        <w:rPr>
          <w:szCs w:val="20"/>
          <w:lang w:val="it-IT"/>
        </w:rPr>
        <w:t>osebe</w:t>
      </w:r>
      <w:proofErr w:type="spellEnd"/>
      <w:r w:rsidRPr="00E66438">
        <w:rPr>
          <w:szCs w:val="20"/>
          <w:lang w:val="it-IT"/>
        </w:rPr>
        <w:t xml:space="preserve"> in </w:t>
      </w:r>
      <w:proofErr w:type="spellStart"/>
      <w:r w:rsidRPr="00E66438">
        <w:rPr>
          <w:szCs w:val="20"/>
          <w:lang w:val="it-IT"/>
        </w:rPr>
        <w:t>s.p.-je</w:t>
      </w:r>
      <w:proofErr w:type="spellEnd"/>
      <w:r w:rsidRPr="00E66438">
        <w:rPr>
          <w:szCs w:val="20"/>
          <w:lang w:val="it-IT"/>
        </w:rPr>
        <w:t>.</w:t>
      </w:r>
    </w:p>
    <w:p w:rsidR="008706FA" w:rsidRPr="00E66438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it-IT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3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FF6CD5" w:rsidP="00F439CC">
      <w:pPr>
        <w:rPr>
          <w:rFonts w:ascii="Calibri" w:hAnsi="Calibri"/>
          <w:szCs w:val="22"/>
          <w:lang w:val="sl-SI"/>
        </w:rPr>
      </w:pPr>
      <w:hyperlink r:id="rId8" w:history="1">
        <w:r w:rsidR="00F439CC" w:rsidRPr="00F439CC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D1615">
        <w:rPr>
          <w:rFonts w:ascii="Arial" w:hAnsi="Arial" w:cs="Arial"/>
        </w:rPr>
        <w:t xml:space="preserve">A.N.B. </w:t>
      </w:r>
      <w:proofErr w:type="spellStart"/>
      <w:r w:rsidR="00DD1615">
        <w:rPr>
          <w:rFonts w:ascii="Arial" w:hAnsi="Arial" w:cs="Arial"/>
        </w:rPr>
        <w:t>Trade</w:t>
      </w:r>
      <w:proofErr w:type="spellEnd"/>
      <w:r w:rsidR="00DD1615">
        <w:rPr>
          <w:rFonts w:ascii="Arial" w:hAnsi="Arial" w:cs="Arial"/>
        </w:rPr>
        <w:t xml:space="preserve"> </w:t>
      </w:r>
      <w:proofErr w:type="spellStart"/>
      <w:r w:rsidR="00DD1615">
        <w:rPr>
          <w:rFonts w:ascii="Arial" w:hAnsi="Arial" w:cs="Arial"/>
        </w:rPr>
        <w:t>d.o.o</w:t>
      </w:r>
      <w:proofErr w:type="spellEnd"/>
      <w:r w:rsidR="00DD1615">
        <w:rPr>
          <w:rFonts w:ascii="Arial" w:hAnsi="Arial" w:cs="Arial"/>
        </w:rPr>
        <w:t>., Spodnje Stranice 11, 3206 Stranice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031 727 434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FF6CD5">
        <w:trPr>
          <w:trHeight w:val="274"/>
        </w:trPr>
        <w:tc>
          <w:tcPr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bookmarkStart w:id="4" w:name="_GoBack" w:colFirst="0" w:colLast="2"/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</w:t>
            </w:r>
            <w:r w:rsidR="00E66438">
              <w:rPr>
                <w:rFonts w:cs="Arial"/>
                <w:szCs w:val="20"/>
                <w:lang w:val="sl-SI" w:eastAsia="sl-SI"/>
              </w:rPr>
              <w:t>an Zupan</w:t>
            </w:r>
          </w:p>
        </w:tc>
      </w:tr>
      <w:tr w:rsidR="005E778E" w:rsidRPr="00222DC3" w:rsidTr="00FF6CD5">
        <w:trPr>
          <w:trHeight w:val="290"/>
        </w:trPr>
        <w:tc>
          <w:tcPr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FF6CD5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hyperlink r:id="rId9" w:history="1">
              <w:r w:rsidR="0094090D" w:rsidRPr="00113AA0">
                <w:rPr>
                  <w:rStyle w:val="Hiperpovezava"/>
                </w:rPr>
                <w:t>zan.zupan</w:t>
              </w:r>
              <w:r w:rsidR="0094090D"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  <w:bookmarkEnd w:id="4"/>
    </w:tbl>
    <w:p w:rsidR="00F25F05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F25F05" w:rsidRPr="00316FD7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br w:type="page"/>
      </w:r>
    </w:p>
    <w:p w:rsidR="00391633" w:rsidRPr="00316FD7" w:rsidRDefault="00391633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E66438">
        <w:rPr>
          <w:rFonts w:cs="Arial"/>
          <w:lang w:val="sl-SI" w:eastAsia="sl-SI"/>
        </w:rPr>
        <w:t>30</w:t>
      </w:r>
      <w:r w:rsidR="00574099">
        <w:rPr>
          <w:rFonts w:cs="Arial"/>
          <w:lang w:val="sl-SI" w:eastAsia="sl-SI"/>
        </w:rPr>
        <w:t>. 9.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p w:rsidR="00701246" w:rsidRPr="00316FD7" w:rsidRDefault="0070124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C164BB" w:rsidRPr="00316FD7" w:rsidRDefault="00C164B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14E28" w:rsidRDefault="00F14E28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>po pooblastilu št. 1004-1</w:t>
      </w:r>
      <w:r w:rsidR="005268BD">
        <w:rPr>
          <w:rFonts w:cs="Arial"/>
          <w:szCs w:val="20"/>
          <w:lang w:val="sl-SI"/>
        </w:rPr>
        <w:t>13</w:t>
      </w:r>
      <w:r w:rsidR="005268BD"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 xml:space="preserve">z dne </w:t>
      </w:r>
      <w:r w:rsidR="005268BD">
        <w:rPr>
          <w:rFonts w:cs="Arial"/>
          <w:szCs w:val="20"/>
          <w:lang w:val="sl-SI"/>
        </w:rPr>
        <w:t>7</w:t>
      </w:r>
      <w:r w:rsidR="005268BD"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="005268BD"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>
        <w:rPr>
          <w:rFonts w:cs="Arial"/>
          <w:szCs w:val="20"/>
          <w:lang w:val="sl-SI"/>
        </w:rPr>
        <w:t>Maja Pogačar</w:t>
      </w:r>
    </w:p>
    <w:p w:rsidR="000E35A6" w:rsidRPr="00DC542B" w:rsidRDefault="00F439CC" w:rsidP="00DC542B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="005268BD"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="005268BD"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DC542B" w:rsidRDefault="007D40A5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drawing>
          <wp:inline distT="0" distB="0" distL="0" distR="0">
            <wp:extent cx="3914775" cy="2609850"/>
            <wp:effectExtent l="0" t="0" r="0" b="0"/>
            <wp:docPr id="4" name="Slika 1" descr="IMG_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4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2B" w:rsidRDefault="00DC542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7D40A5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lastRenderedPageBreak/>
        <w:drawing>
          <wp:inline distT="0" distB="0" distL="0" distR="0">
            <wp:extent cx="3914775" cy="2609850"/>
            <wp:effectExtent l="0" t="0" r="0" b="0"/>
            <wp:docPr id="2" name="Slika 2" descr="IMG_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43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sl-SI" w:eastAsia="sl-SI"/>
        </w:rPr>
        <w:drawing>
          <wp:inline distT="0" distB="0" distL="0" distR="0">
            <wp:extent cx="3914775" cy="2609850"/>
            <wp:effectExtent l="0" t="0" r="0" b="0"/>
            <wp:docPr id="3" name="Slika 3" descr="IMG_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222DC3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sectPr w:rsidR="00F67D54" w:rsidSect="0070386A">
      <w:head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A1" w:rsidRDefault="008C38A1">
      <w:r>
        <w:separator/>
      </w:r>
    </w:p>
  </w:endnote>
  <w:endnote w:type="continuationSeparator" w:id="0">
    <w:p w:rsidR="008C38A1" w:rsidRDefault="008C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A1" w:rsidRDefault="008C38A1">
      <w:r>
        <w:separator/>
      </w:r>
    </w:p>
  </w:footnote>
  <w:footnote w:type="continuationSeparator" w:id="0">
    <w:p w:rsidR="008C38A1" w:rsidRDefault="008C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FF6CD5">
      <w:trPr>
        <w:trHeight w:hRule="exact" w:val="847"/>
      </w:trPr>
      <w:tc>
        <w:tcPr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7D40A5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5E1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E66438">
      <w:rPr>
        <w:rFonts w:cs="Arial"/>
        <w:sz w:val="16"/>
        <w:lang w:val="sl-SI"/>
      </w:rPr>
      <w:t>89 28</w:t>
    </w:r>
  </w:p>
  <w:p w:rsidR="00E66438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942F48" w:rsidRPr="008F3500" w:rsidRDefault="00E6643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="00942F48" w:rsidRPr="008F3500">
      <w:rPr>
        <w:rFonts w:cs="Arial"/>
        <w:sz w:val="16"/>
        <w:lang w:val="sl-SI"/>
      </w:rPr>
      <w:t xml:space="preserve">E: </w:t>
    </w:r>
    <w:r w:rsidR="00942F48"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84E9D"/>
    <w:rsid w:val="00091E6F"/>
    <w:rsid w:val="00093162"/>
    <w:rsid w:val="000A3D68"/>
    <w:rsid w:val="000A6309"/>
    <w:rsid w:val="000B395A"/>
    <w:rsid w:val="000B45DD"/>
    <w:rsid w:val="000C55C9"/>
    <w:rsid w:val="000D64FD"/>
    <w:rsid w:val="000E35A6"/>
    <w:rsid w:val="000F7E00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64CF2"/>
    <w:rsid w:val="00166EFF"/>
    <w:rsid w:val="001770C2"/>
    <w:rsid w:val="00193069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633"/>
    <w:rsid w:val="003A2F45"/>
    <w:rsid w:val="003B7633"/>
    <w:rsid w:val="003C2E9F"/>
    <w:rsid w:val="003C76AD"/>
    <w:rsid w:val="003D4864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11AC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68BD"/>
    <w:rsid w:val="00531AFC"/>
    <w:rsid w:val="0053208B"/>
    <w:rsid w:val="00540F95"/>
    <w:rsid w:val="00541227"/>
    <w:rsid w:val="0054478D"/>
    <w:rsid w:val="00567884"/>
    <w:rsid w:val="00574099"/>
    <w:rsid w:val="00577A5A"/>
    <w:rsid w:val="00584253"/>
    <w:rsid w:val="00586AD3"/>
    <w:rsid w:val="00592BF5"/>
    <w:rsid w:val="00593507"/>
    <w:rsid w:val="005A033E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3A54"/>
    <w:rsid w:val="006166E7"/>
    <w:rsid w:val="00616D69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2167"/>
    <w:rsid w:val="006930DB"/>
    <w:rsid w:val="006A0EF5"/>
    <w:rsid w:val="006A7448"/>
    <w:rsid w:val="006C1C48"/>
    <w:rsid w:val="006D3456"/>
    <w:rsid w:val="006D3AC9"/>
    <w:rsid w:val="006E5A94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82E34"/>
    <w:rsid w:val="00787903"/>
    <w:rsid w:val="00796DD3"/>
    <w:rsid w:val="00797AD9"/>
    <w:rsid w:val="007A6EBF"/>
    <w:rsid w:val="007C3A6A"/>
    <w:rsid w:val="007D40A5"/>
    <w:rsid w:val="007D5717"/>
    <w:rsid w:val="007D6493"/>
    <w:rsid w:val="007F4975"/>
    <w:rsid w:val="008158B7"/>
    <w:rsid w:val="0082355E"/>
    <w:rsid w:val="00823E7B"/>
    <w:rsid w:val="008273BE"/>
    <w:rsid w:val="008328AF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38A1"/>
    <w:rsid w:val="008C5A35"/>
    <w:rsid w:val="008F6D5F"/>
    <w:rsid w:val="00906C8A"/>
    <w:rsid w:val="00910154"/>
    <w:rsid w:val="0092014B"/>
    <w:rsid w:val="00920B15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51A8"/>
    <w:rsid w:val="009B178D"/>
    <w:rsid w:val="009C2E10"/>
    <w:rsid w:val="009D7632"/>
    <w:rsid w:val="009D77F7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4295"/>
    <w:rsid w:val="00B969C3"/>
    <w:rsid w:val="00BA0927"/>
    <w:rsid w:val="00BB299E"/>
    <w:rsid w:val="00BB2E14"/>
    <w:rsid w:val="00BC71BB"/>
    <w:rsid w:val="00BD2013"/>
    <w:rsid w:val="00BD4E26"/>
    <w:rsid w:val="00BE0231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6FE6"/>
    <w:rsid w:val="00C805F9"/>
    <w:rsid w:val="00C8388B"/>
    <w:rsid w:val="00CA688D"/>
    <w:rsid w:val="00CA7FDC"/>
    <w:rsid w:val="00CB148F"/>
    <w:rsid w:val="00CC26DC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66CB"/>
    <w:rsid w:val="00D37783"/>
    <w:rsid w:val="00D4428A"/>
    <w:rsid w:val="00D546E4"/>
    <w:rsid w:val="00D557DB"/>
    <w:rsid w:val="00D57C93"/>
    <w:rsid w:val="00D61039"/>
    <w:rsid w:val="00D85EDD"/>
    <w:rsid w:val="00DA02CF"/>
    <w:rsid w:val="00DB4281"/>
    <w:rsid w:val="00DC031F"/>
    <w:rsid w:val="00DC11E3"/>
    <w:rsid w:val="00DC542B"/>
    <w:rsid w:val="00DD15DC"/>
    <w:rsid w:val="00DD1615"/>
    <w:rsid w:val="00DD6915"/>
    <w:rsid w:val="00DE21B2"/>
    <w:rsid w:val="00DF377C"/>
    <w:rsid w:val="00DF78B9"/>
    <w:rsid w:val="00E10A7D"/>
    <w:rsid w:val="00E1296F"/>
    <w:rsid w:val="00E13240"/>
    <w:rsid w:val="00E16EB6"/>
    <w:rsid w:val="00E24F6A"/>
    <w:rsid w:val="00E34F3F"/>
    <w:rsid w:val="00E36E8A"/>
    <w:rsid w:val="00E56C54"/>
    <w:rsid w:val="00E66438"/>
    <w:rsid w:val="00E85011"/>
    <w:rsid w:val="00E85552"/>
    <w:rsid w:val="00E85CCE"/>
    <w:rsid w:val="00E908B5"/>
    <w:rsid w:val="00E90992"/>
    <w:rsid w:val="00EA345C"/>
    <w:rsid w:val="00EC0619"/>
    <w:rsid w:val="00EF2944"/>
    <w:rsid w:val="00EF35F3"/>
    <w:rsid w:val="00EF459E"/>
    <w:rsid w:val="00F00B47"/>
    <w:rsid w:val="00F13D70"/>
    <w:rsid w:val="00F14E28"/>
    <w:rsid w:val="00F17187"/>
    <w:rsid w:val="00F2532C"/>
    <w:rsid w:val="00F25F05"/>
    <w:rsid w:val="00F31175"/>
    <w:rsid w:val="00F3290F"/>
    <w:rsid w:val="00F368A3"/>
    <w:rsid w:val="00F42355"/>
    <w:rsid w:val="00F439CC"/>
    <w:rsid w:val="00F43BAF"/>
    <w:rsid w:val="00F44123"/>
    <w:rsid w:val="00F653DF"/>
    <w:rsid w:val="00F6595C"/>
    <w:rsid w:val="00F67D54"/>
    <w:rsid w:val="00F705C3"/>
    <w:rsid w:val="00F710B2"/>
    <w:rsid w:val="00F83BC0"/>
    <w:rsid w:val="00F92D76"/>
    <w:rsid w:val="00F96CD5"/>
    <w:rsid w:val="00FA18AE"/>
    <w:rsid w:val="00FA3CA7"/>
    <w:rsid w:val="00FB6770"/>
    <w:rsid w:val="00FC4562"/>
    <w:rsid w:val="00FD3F46"/>
    <w:rsid w:val="00FE17E6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74C6C5B"/>
  <w15:chartTrackingRefBased/>
  <w15:docId w15:val="{F2664D1D-6901-475B-A4FE-8514755A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FF6C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4E4408-5084-4D31-BD01-7F0F4777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2</TotalTime>
  <Pages>5</Pages>
  <Words>724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5290</CharactersWithSpaces>
  <SharedDoc>false</SharedDoc>
  <HLinks>
    <vt:vector size="12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RenaultLaguna</dc:title>
  <dc:subject/>
  <dc:creator>Biserka Gorišek</dc:creator>
  <cp:keywords/>
  <dc:description/>
  <cp:lastModifiedBy>Marija Petek</cp:lastModifiedBy>
  <cp:revision>3</cp:revision>
  <cp:lastPrinted>2018-11-14T10:10:00Z</cp:lastPrinted>
  <dcterms:created xsi:type="dcterms:W3CDTF">2020-09-30T11:56:00Z</dcterms:created>
  <dcterms:modified xsi:type="dcterms:W3CDTF">2020-09-30T12:00:00Z</dcterms:modified>
</cp:coreProperties>
</file>