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7B4A" w14:textId="5EF63D84" w:rsidR="00D6079F" w:rsidRPr="00204668" w:rsidRDefault="00D6079F" w:rsidP="00D6079F">
      <w:pPr>
        <w:jc w:val="both"/>
        <w:rPr>
          <w:rFonts w:cs="Arial"/>
          <w:lang w:val="sl-SI"/>
        </w:rPr>
      </w:pPr>
      <w:r w:rsidRPr="00204668">
        <w:rPr>
          <w:rFonts w:cs="Arial"/>
          <w:lang w:val="sl-SI"/>
        </w:rPr>
        <w:t>Številka: 478-</w:t>
      </w:r>
      <w:r w:rsidR="00970BC1" w:rsidRPr="00204668">
        <w:rPr>
          <w:rFonts w:cs="Arial"/>
          <w:lang w:val="sl-SI"/>
        </w:rPr>
        <w:t>15/2020/</w:t>
      </w:r>
      <w:r w:rsidR="00D76423">
        <w:rPr>
          <w:rFonts w:cs="Arial"/>
          <w:lang w:val="sl-SI"/>
        </w:rPr>
        <w:t>2</w:t>
      </w:r>
    </w:p>
    <w:p w14:paraId="39B59A7A" w14:textId="2CD18DD5" w:rsidR="00D6079F" w:rsidRPr="00204668" w:rsidRDefault="00D6079F" w:rsidP="00D6079F">
      <w:pPr>
        <w:jc w:val="both"/>
        <w:rPr>
          <w:rFonts w:cs="Arial"/>
          <w:lang w:val="sl-SI"/>
        </w:rPr>
      </w:pPr>
      <w:r w:rsidRPr="00204668">
        <w:rPr>
          <w:rFonts w:cs="Arial"/>
          <w:lang w:val="sl-SI"/>
        </w:rPr>
        <w:t xml:space="preserve">Datum:   </w:t>
      </w:r>
      <w:r w:rsidR="00970BC1" w:rsidRPr="00204668">
        <w:rPr>
          <w:rFonts w:cs="Arial"/>
          <w:lang w:val="sl-SI"/>
        </w:rPr>
        <w:t>2</w:t>
      </w:r>
      <w:r w:rsidR="00D76423">
        <w:rPr>
          <w:rFonts w:cs="Arial"/>
          <w:lang w:val="sl-SI"/>
        </w:rPr>
        <w:t>4</w:t>
      </w:r>
      <w:r w:rsidR="00970BC1" w:rsidRPr="00204668">
        <w:rPr>
          <w:rFonts w:cs="Arial"/>
          <w:lang w:val="sl-SI"/>
        </w:rPr>
        <w:t>. 11. 2020</w:t>
      </w:r>
    </w:p>
    <w:p w14:paraId="06F416EF" w14:textId="77777777" w:rsidR="00D6079F" w:rsidRPr="00204668" w:rsidRDefault="00D6079F" w:rsidP="00D6079F">
      <w:pPr>
        <w:jc w:val="both"/>
        <w:rPr>
          <w:rFonts w:cs="Arial"/>
          <w:lang w:val="sl-SI"/>
        </w:rPr>
      </w:pPr>
    </w:p>
    <w:p w14:paraId="5D2095C8" w14:textId="06C61866" w:rsidR="00D6079F" w:rsidRPr="00204668" w:rsidRDefault="00D6079F" w:rsidP="00D6079F">
      <w:pPr>
        <w:jc w:val="both"/>
        <w:rPr>
          <w:rFonts w:cs="Arial"/>
          <w:lang w:val="sl-SI"/>
        </w:rPr>
      </w:pPr>
      <w:r w:rsidRPr="00204668">
        <w:rPr>
          <w:rFonts w:cs="Arial"/>
          <w:lang w:val="sl-SI"/>
        </w:rPr>
        <w:t xml:space="preserve">Republika Slovenija, Ministrstvo za javno upravo, Tržaška cesta 21, Ljubljana, skladno z 52. </w:t>
      </w:r>
      <w:r w:rsidR="00970BC1" w:rsidRPr="00204668">
        <w:rPr>
          <w:rFonts w:cs="Arial"/>
          <w:lang w:val="sl-SI"/>
        </w:rPr>
        <w:t xml:space="preserve">členom v povezavi s 77. </w:t>
      </w:r>
      <w:r w:rsidRPr="00204668">
        <w:rPr>
          <w:rFonts w:cs="Arial"/>
          <w:lang w:val="sl-SI"/>
        </w:rPr>
        <w:t xml:space="preserve">členom Zakona o stvarnem premoženju države in samoupravnih lokalnih skupnosti (Uradni list RS, št. 11/18 in 79/18 – v nadaljevanju: ZSPDSLS-1) in 19. členom Uredbe o stvarnem premoženju države in samoupravnih lokalnih skupnosti (Uradni list RS, št. 31/18) objavlja  </w:t>
      </w:r>
    </w:p>
    <w:p w14:paraId="461EF405" w14:textId="77777777" w:rsidR="00D6079F" w:rsidRPr="00204668" w:rsidRDefault="00D6079F" w:rsidP="00D6079F">
      <w:pPr>
        <w:jc w:val="center"/>
        <w:rPr>
          <w:rFonts w:cs="Arial"/>
          <w:b/>
          <w:lang w:val="sl-SI"/>
        </w:rPr>
      </w:pPr>
    </w:p>
    <w:p w14:paraId="2C843FE8" w14:textId="77777777" w:rsidR="00D6079F" w:rsidRPr="00204668" w:rsidRDefault="00D6079F" w:rsidP="00D6079F">
      <w:pPr>
        <w:jc w:val="center"/>
        <w:rPr>
          <w:rFonts w:cs="Arial"/>
          <w:b/>
          <w:lang w:val="sl-SI"/>
        </w:rPr>
      </w:pPr>
    </w:p>
    <w:p w14:paraId="689463D2" w14:textId="0C307C51" w:rsidR="00D6079F" w:rsidRPr="00204668" w:rsidRDefault="00D6079F" w:rsidP="00D6079F">
      <w:pPr>
        <w:jc w:val="center"/>
        <w:rPr>
          <w:rFonts w:cs="Arial"/>
          <w:b/>
          <w:lang w:val="sl-SI"/>
        </w:rPr>
      </w:pPr>
      <w:r w:rsidRPr="00204668">
        <w:rPr>
          <w:rFonts w:cs="Arial"/>
          <w:b/>
          <w:lang w:val="sl-SI"/>
        </w:rPr>
        <w:t xml:space="preserve">NAMERO ZA PRODAJO </w:t>
      </w:r>
      <w:r w:rsidR="00970BC1" w:rsidRPr="00204668">
        <w:rPr>
          <w:rFonts w:cs="Arial"/>
          <w:b/>
          <w:lang w:val="sl-SI"/>
        </w:rPr>
        <w:t>TELEVIZORJA SAMSUNG, MODEL UE42F500AW, SERIJSKA ŠTEVILKA B5U43HHF200188, LETNIK 2014</w:t>
      </w:r>
    </w:p>
    <w:p w14:paraId="1FC66681" w14:textId="77777777" w:rsidR="00D6079F" w:rsidRPr="00204668" w:rsidRDefault="00D6079F" w:rsidP="00D6079F">
      <w:pPr>
        <w:jc w:val="both"/>
        <w:rPr>
          <w:rFonts w:cs="Arial"/>
          <w:lang w:val="sl-SI"/>
        </w:rPr>
      </w:pPr>
    </w:p>
    <w:p w14:paraId="195715F8" w14:textId="77777777" w:rsidR="00D6079F" w:rsidRPr="00204668" w:rsidRDefault="00D6079F" w:rsidP="00934E1B">
      <w:pPr>
        <w:spacing w:before="120" w:after="120"/>
        <w:jc w:val="both"/>
        <w:rPr>
          <w:rFonts w:cs="Arial"/>
          <w:b/>
          <w:u w:val="single"/>
          <w:lang w:val="sl-SI"/>
        </w:rPr>
      </w:pPr>
      <w:r w:rsidRPr="00204668">
        <w:rPr>
          <w:rFonts w:cs="Arial"/>
          <w:b/>
          <w:u w:val="single"/>
          <w:lang w:val="sl-SI"/>
        </w:rPr>
        <w:t xml:space="preserve">1. Naziv in sedež organizatorja prodaje </w:t>
      </w:r>
    </w:p>
    <w:p w14:paraId="621AB213" w14:textId="475B3907" w:rsidR="00934E1B" w:rsidRPr="00204668" w:rsidRDefault="00D6079F" w:rsidP="00D6079F">
      <w:pPr>
        <w:jc w:val="both"/>
        <w:rPr>
          <w:rFonts w:cs="Arial"/>
          <w:lang w:val="sl-SI"/>
        </w:rPr>
      </w:pPr>
      <w:r w:rsidRPr="00204668">
        <w:rPr>
          <w:rFonts w:cs="Arial"/>
          <w:lang w:val="sl-SI"/>
        </w:rPr>
        <w:t>Republika Slovenija, Ministrstvo za javno upravo, Tržaška cesta 21, 1000 Ljubljana.</w:t>
      </w:r>
    </w:p>
    <w:p w14:paraId="11A79FE1" w14:textId="77777777" w:rsidR="00934E1B" w:rsidRPr="00204668" w:rsidRDefault="00934E1B" w:rsidP="00D6079F">
      <w:pPr>
        <w:jc w:val="both"/>
        <w:rPr>
          <w:rFonts w:cs="Arial"/>
          <w:lang w:val="sl-SI"/>
        </w:rPr>
      </w:pPr>
    </w:p>
    <w:p w14:paraId="57A657E1" w14:textId="77777777" w:rsidR="00D6079F" w:rsidRPr="00204668" w:rsidRDefault="00D6079F" w:rsidP="00934E1B">
      <w:pPr>
        <w:spacing w:before="120" w:after="120"/>
        <w:jc w:val="both"/>
        <w:rPr>
          <w:rFonts w:cs="Arial"/>
          <w:b/>
          <w:u w:val="single"/>
          <w:lang w:val="sl-SI"/>
        </w:rPr>
      </w:pPr>
      <w:r w:rsidRPr="00204668">
        <w:rPr>
          <w:rFonts w:cs="Arial"/>
          <w:b/>
          <w:u w:val="single"/>
          <w:lang w:val="sl-SI"/>
        </w:rPr>
        <w:t xml:space="preserve">2. Predmet prodaje </w:t>
      </w:r>
    </w:p>
    <w:p w14:paraId="219B1656" w14:textId="0282BCFF" w:rsidR="003A714F" w:rsidRPr="00204668" w:rsidRDefault="00D6079F" w:rsidP="00D6079F">
      <w:pPr>
        <w:autoSpaceDE w:val="0"/>
        <w:autoSpaceDN w:val="0"/>
        <w:adjustRightInd w:val="0"/>
        <w:jc w:val="both"/>
        <w:rPr>
          <w:noProof/>
          <w:lang w:val="sl-SI"/>
        </w:rPr>
      </w:pPr>
      <w:r w:rsidRPr="00204668">
        <w:rPr>
          <w:rFonts w:cs="Arial"/>
          <w:lang w:val="sl-SI"/>
        </w:rPr>
        <w:t>Predmet prodaje je:</w:t>
      </w:r>
      <w:r w:rsidR="003A714F" w:rsidRPr="00204668">
        <w:rPr>
          <w:noProof/>
          <w:lang w:val="sl-SI"/>
        </w:rPr>
        <w:t xml:space="preserve"> </w:t>
      </w:r>
    </w:p>
    <w:tbl>
      <w:tblPr>
        <w:tblStyle w:val="Navadnatabela2"/>
        <w:tblpPr w:leftFromText="141" w:rightFromText="141" w:vertAnchor="text" w:horzAnchor="margin" w:tblpXSpec="center" w:tblpY="14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312"/>
        <w:gridCol w:w="1472"/>
        <w:gridCol w:w="1610"/>
        <w:gridCol w:w="1276"/>
        <w:gridCol w:w="1275"/>
      </w:tblGrid>
      <w:tr w:rsidR="00204668" w:rsidRPr="00204668" w14:paraId="783DC381" w14:textId="77777777" w:rsidTr="00C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one" w:sz="0" w:space="0" w:color="auto"/>
            </w:tcBorders>
            <w:hideMark/>
          </w:tcPr>
          <w:p w14:paraId="45A65F08" w14:textId="77777777" w:rsidR="00204668" w:rsidRPr="00204668" w:rsidRDefault="00204668" w:rsidP="00204668">
            <w:pPr>
              <w:rPr>
                <w:rFonts w:cs="Arial"/>
                <w:iCs/>
                <w:sz w:val="16"/>
                <w:szCs w:val="16"/>
                <w:lang w:val="sl-SI"/>
              </w:rPr>
            </w:pPr>
            <w:bookmarkStart w:id="0" w:name="_Hlk531855882"/>
            <w:r w:rsidRPr="00204668">
              <w:rPr>
                <w:rFonts w:cs="Arial"/>
                <w:iCs/>
                <w:sz w:val="16"/>
                <w:szCs w:val="16"/>
                <w:lang w:val="sl-SI"/>
              </w:rPr>
              <w:t>Premično premoženje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98894B" w14:textId="77777777" w:rsidR="00204668" w:rsidRPr="00204668" w:rsidRDefault="00204668" w:rsidP="00204668">
            <w:pPr>
              <w:rPr>
                <w:rFonts w:cs="Arial"/>
                <w:iCs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iCs/>
                <w:sz w:val="16"/>
                <w:szCs w:val="16"/>
                <w:lang w:val="sl-SI"/>
              </w:rPr>
              <w:t>Znamka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D7D32B" w14:textId="77777777" w:rsidR="00204668" w:rsidRPr="00204668" w:rsidRDefault="00204668" w:rsidP="00204668">
            <w:pPr>
              <w:rPr>
                <w:rFonts w:cs="Arial"/>
                <w:iCs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iCs/>
                <w:sz w:val="16"/>
                <w:szCs w:val="16"/>
                <w:lang w:val="sl-SI"/>
              </w:rPr>
              <w:t>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ACCF90E" w14:textId="77777777" w:rsidR="00204668" w:rsidRPr="00204668" w:rsidRDefault="00204668" w:rsidP="00204668">
            <w:pPr>
              <w:rPr>
                <w:rFonts w:cs="Arial"/>
                <w:iCs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iCs/>
                <w:sz w:val="16"/>
                <w:szCs w:val="16"/>
                <w:lang w:val="sl-SI"/>
              </w:rPr>
              <w:t>Serijska številka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47B5F28" w14:textId="77777777" w:rsidR="00204668" w:rsidRPr="00204668" w:rsidRDefault="00204668" w:rsidP="00204668">
            <w:pPr>
              <w:rPr>
                <w:rFonts w:cs="Arial"/>
                <w:iCs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iCs/>
                <w:sz w:val="16"/>
                <w:szCs w:val="16"/>
                <w:lang w:val="sl-SI"/>
              </w:rPr>
              <w:t>Leto izdelave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17B9C0" w14:textId="482702E3" w:rsidR="00204668" w:rsidRPr="00204668" w:rsidRDefault="00204668" w:rsidP="00CD2D2E">
            <w:pPr>
              <w:rPr>
                <w:rFonts w:cs="Arial"/>
                <w:iCs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iCs/>
                <w:sz w:val="16"/>
                <w:szCs w:val="16"/>
                <w:lang w:val="sl-SI"/>
              </w:rPr>
              <w:t xml:space="preserve">Inventarna </w:t>
            </w:r>
            <w:r w:rsidR="00CD2D2E">
              <w:rPr>
                <w:rFonts w:cs="Arial"/>
                <w:iCs/>
                <w:sz w:val="16"/>
                <w:szCs w:val="16"/>
                <w:lang w:val="sl-SI"/>
              </w:rPr>
              <w:t>št.</w:t>
            </w:r>
          </w:p>
        </w:tc>
      </w:tr>
      <w:tr w:rsidR="00204668" w:rsidRPr="00204668" w14:paraId="03949183" w14:textId="77777777" w:rsidTr="00C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</w:tcBorders>
          </w:tcPr>
          <w:p w14:paraId="74821403" w14:textId="77777777" w:rsidR="00204668" w:rsidRPr="00204668" w:rsidRDefault="00204668" w:rsidP="00204668">
            <w:pPr>
              <w:rPr>
                <w:rFonts w:cs="Arial"/>
                <w:iCs/>
                <w:color w:val="000000" w:themeColor="text1"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iCs/>
                <w:color w:val="000000" w:themeColor="text1"/>
                <w:sz w:val="16"/>
                <w:szCs w:val="16"/>
                <w:lang w:val="sl-SI"/>
              </w:rPr>
              <w:t>Televizor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46A383" w14:textId="77777777" w:rsidR="00204668" w:rsidRPr="00204668" w:rsidRDefault="00204668" w:rsidP="00204668">
            <w:pPr>
              <w:rPr>
                <w:rFonts w:cs="Arial"/>
                <w:iCs/>
                <w:color w:val="000000" w:themeColor="text1"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iCs/>
                <w:color w:val="000000" w:themeColor="text1"/>
                <w:sz w:val="16"/>
                <w:szCs w:val="16"/>
                <w:lang w:val="sl-SI"/>
              </w:rPr>
              <w:t>SAMSUNG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FBAC22" w14:textId="77777777" w:rsidR="00204668" w:rsidRPr="00204668" w:rsidRDefault="00204668" w:rsidP="00204668">
            <w:pPr>
              <w:rPr>
                <w:rFonts w:cs="Arial"/>
                <w:iCs/>
                <w:color w:val="000000" w:themeColor="text1"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iCs/>
                <w:color w:val="000000" w:themeColor="text1"/>
                <w:sz w:val="16"/>
                <w:szCs w:val="16"/>
                <w:lang w:val="sl-SI"/>
              </w:rPr>
              <w:t>UE42F500AW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07827F" w14:textId="77777777" w:rsidR="00204668" w:rsidRPr="00204668" w:rsidRDefault="00204668" w:rsidP="00204668">
            <w:pPr>
              <w:rPr>
                <w:rFonts w:cs="Arial"/>
                <w:iCs/>
                <w:color w:val="000000" w:themeColor="text1"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iCs/>
                <w:color w:val="000000" w:themeColor="text1"/>
                <w:sz w:val="16"/>
                <w:szCs w:val="16"/>
                <w:lang w:val="sl-SI"/>
              </w:rPr>
              <w:t>B5U43HHF200188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261C6C" w14:textId="77777777" w:rsidR="00204668" w:rsidRPr="00204668" w:rsidRDefault="00204668" w:rsidP="00204668">
            <w:pPr>
              <w:rPr>
                <w:rFonts w:cs="Arial"/>
                <w:iCs/>
                <w:color w:val="000000" w:themeColor="text1"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iCs/>
                <w:color w:val="000000" w:themeColor="text1"/>
                <w:sz w:val="16"/>
                <w:szCs w:val="16"/>
                <w:lang w:val="sl-SI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1D56B7" w14:textId="77777777" w:rsidR="00204668" w:rsidRPr="00204668" w:rsidRDefault="00204668" w:rsidP="00204668">
            <w:pPr>
              <w:rPr>
                <w:rFonts w:cs="Arial"/>
                <w:iCs/>
                <w:color w:val="000000" w:themeColor="text1"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iCs/>
                <w:color w:val="000000" w:themeColor="text1"/>
                <w:sz w:val="16"/>
                <w:szCs w:val="16"/>
                <w:lang w:val="sl-SI"/>
              </w:rPr>
              <w:t>20039441</w:t>
            </w:r>
          </w:p>
        </w:tc>
      </w:tr>
      <w:bookmarkEnd w:id="0"/>
    </w:tbl>
    <w:p w14:paraId="4298192B" w14:textId="77777777" w:rsidR="00D6079F" w:rsidRPr="00204668" w:rsidRDefault="00D6079F" w:rsidP="00D6079F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6B8DC9FB" w14:textId="348A6912" w:rsidR="00D6079F" w:rsidRPr="00204668" w:rsidRDefault="00C369A9" w:rsidP="00D6079F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204668">
        <w:rPr>
          <w:rFonts w:cs="Arial"/>
          <w:lang w:val="sl-SI"/>
        </w:rPr>
        <w:t>Dodaten opis:</w:t>
      </w:r>
    </w:p>
    <w:p w14:paraId="02BB67BB" w14:textId="78F7665F" w:rsidR="009A07D7" w:rsidRPr="00204668" w:rsidRDefault="00C369A9" w:rsidP="00D6079F">
      <w:pPr>
        <w:autoSpaceDE w:val="0"/>
        <w:autoSpaceDN w:val="0"/>
        <w:adjustRightInd w:val="0"/>
        <w:jc w:val="both"/>
        <w:rPr>
          <w:lang w:val="sl-SI"/>
        </w:rPr>
      </w:pPr>
      <w:r w:rsidRPr="00204668">
        <w:rPr>
          <w:rFonts w:cs="Arial"/>
          <w:lang w:val="sl-SI"/>
        </w:rPr>
        <w:t>SAMSUNG</w:t>
      </w:r>
      <w:r w:rsidRPr="00204668">
        <w:rPr>
          <w:lang w:val="sl-SI"/>
        </w:rPr>
        <w:t xml:space="preserve"> </w:t>
      </w:r>
      <w:r w:rsidRPr="00204668">
        <w:rPr>
          <w:rFonts w:cs="Arial"/>
          <w:lang w:val="sl-SI"/>
        </w:rPr>
        <w:t>UE42F500AW</w:t>
      </w:r>
      <w:r w:rsidRPr="00204668">
        <w:rPr>
          <w:lang w:val="sl-SI"/>
        </w:rPr>
        <w:t xml:space="preserve"> je televizor tipa LED LCD z ločl</w:t>
      </w:r>
      <w:r w:rsidR="006E23C5">
        <w:rPr>
          <w:lang w:val="sl-SI"/>
        </w:rPr>
        <w:t>j</w:t>
      </w:r>
      <w:r w:rsidRPr="00204668">
        <w:rPr>
          <w:lang w:val="sl-SI"/>
        </w:rPr>
        <w:t xml:space="preserve">ivostjo </w:t>
      </w:r>
      <w:r w:rsidRPr="00204668">
        <w:rPr>
          <w:rFonts w:cs="Arial"/>
          <w:lang w:val="sl-SI"/>
        </w:rPr>
        <w:t xml:space="preserve">1920 × 1080 </w:t>
      </w:r>
      <w:r w:rsidR="007A55ED" w:rsidRPr="00204668">
        <w:rPr>
          <w:rFonts w:cs="Arial"/>
          <w:lang w:val="sl-SI"/>
        </w:rPr>
        <w:t xml:space="preserve">in omogoča ogled programov </w:t>
      </w:r>
      <w:r w:rsidRPr="00204668">
        <w:rPr>
          <w:rFonts w:cs="Arial"/>
          <w:lang w:val="sl-SI"/>
        </w:rPr>
        <w:t xml:space="preserve">v </w:t>
      </w:r>
      <w:proofErr w:type="spellStart"/>
      <w:r w:rsidR="007A55ED" w:rsidRPr="00204668">
        <w:rPr>
          <w:lang w:val="sl-SI"/>
        </w:rPr>
        <w:t>Full</w:t>
      </w:r>
      <w:proofErr w:type="spellEnd"/>
      <w:r w:rsidR="007A55ED" w:rsidRPr="00204668">
        <w:rPr>
          <w:lang w:val="sl-SI"/>
        </w:rPr>
        <w:t xml:space="preserve"> HD tehnologiji. Diagonala zaslona meri 107 cm – 42"</w:t>
      </w:r>
      <w:r w:rsidR="00A05B13" w:rsidRPr="00204668">
        <w:rPr>
          <w:lang w:val="sl-SI"/>
        </w:rPr>
        <w:t>.</w:t>
      </w:r>
      <w:r w:rsidR="007A55ED" w:rsidRPr="00204668">
        <w:rPr>
          <w:lang w:val="sl-SI"/>
        </w:rPr>
        <w:t xml:space="preserve"> </w:t>
      </w:r>
      <w:r w:rsidR="00A05B13" w:rsidRPr="00204668">
        <w:rPr>
          <w:lang w:val="sl-SI"/>
        </w:rPr>
        <w:t>V</w:t>
      </w:r>
      <w:r w:rsidR="007A55ED" w:rsidRPr="00204668">
        <w:rPr>
          <w:lang w:val="sl-SI"/>
        </w:rPr>
        <w:t xml:space="preserve">elikost celotnega televizorja s stojalom je </w:t>
      </w:r>
      <w:r w:rsidR="007A55ED" w:rsidRPr="00204668">
        <w:rPr>
          <w:rFonts w:cs="Arial"/>
          <w:lang w:val="sl-SI"/>
        </w:rPr>
        <w:t>971,8 × 637,2 × 235</w:t>
      </w:r>
      <w:r w:rsidR="007A55ED" w:rsidRPr="00204668">
        <w:rPr>
          <w:lang w:val="sl-SI"/>
        </w:rPr>
        <w:footnoteReference w:id="1"/>
      </w:r>
      <w:r w:rsidR="007A55ED" w:rsidRPr="00204668">
        <w:rPr>
          <w:rFonts w:cs="Arial"/>
          <w:lang w:val="sl-SI"/>
        </w:rPr>
        <w:t> mm</w:t>
      </w:r>
      <w:r w:rsidR="00A05B13" w:rsidRPr="00204668">
        <w:rPr>
          <w:rFonts w:cs="Arial"/>
          <w:lang w:val="sl-SI"/>
        </w:rPr>
        <w:t xml:space="preserve">, </w:t>
      </w:r>
      <w:r w:rsidR="007A55ED" w:rsidRPr="00204668">
        <w:rPr>
          <w:rFonts w:cs="Arial"/>
          <w:lang w:val="sl-SI"/>
        </w:rPr>
        <w:t xml:space="preserve">brez stojala </w:t>
      </w:r>
      <w:r w:rsidR="00A05B13" w:rsidRPr="00204668">
        <w:rPr>
          <w:rFonts w:cs="Arial"/>
          <w:lang w:val="sl-SI"/>
        </w:rPr>
        <w:t xml:space="preserve">pa </w:t>
      </w:r>
      <w:r w:rsidR="007A55ED" w:rsidRPr="00204668">
        <w:rPr>
          <w:rFonts w:cs="Arial"/>
          <w:lang w:val="sl-SI"/>
        </w:rPr>
        <w:t>971,8 × 576,9 × 49,4 mm</w:t>
      </w:r>
      <w:r w:rsidR="007A55ED" w:rsidRPr="00204668">
        <w:rPr>
          <w:lang w:val="sl-SI"/>
        </w:rPr>
        <w:t xml:space="preserve">. Ima </w:t>
      </w:r>
      <w:r w:rsidR="00A05B13" w:rsidRPr="00204668">
        <w:rPr>
          <w:lang w:val="sl-SI"/>
        </w:rPr>
        <w:t>dva HDMI in en USB vhod. Okvir je črne barve.</w:t>
      </w:r>
    </w:p>
    <w:p w14:paraId="4901CAB3" w14:textId="795DBBE6" w:rsidR="009A07D7" w:rsidRPr="00204668" w:rsidRDefault="009A07D7" w:rsidP="00D6079F">
      <w:pPr>
        <w:autoSpaceDE w:val="0"/>
        <w:autoSpaceDN w:val="0"/>
        <w:adjustRightInd w:val="0"/>
        <w:jc w:val="both"/>
        <w:rPr>
          <w:lang w:val="sl-SI"/>
        </w:rPr>
      </w:pPr>
    </w:p>
    <w:p w14:paraId="1DD33E7E" w14:textId="010D57C6" w:rsidR="00114372" w:rsidRPr="00204668" w:rsidRDefault="003A714F">
      <w:pPr>
        <w:spacing w:after="200" w:line="276" w:lineRule="auto"/>
        <w:rPr>
          <w:rFonts w:cs="Arial"/>
          <w:b/>
          <w:u w:val="single"/>
          <w:lang w:val="sl-SI"/>
        </w:rPr>
      </w:pPr>
      <w:r w:rsidRPr="00204668">
        <w:rPr>
          <w:noProof/>
          <w:lang w:val="sl-SI"/>
        </w:rPr>
        <w:drawing>
          <wp:inline distT="0" distB="0" distL="0" distR="0" wp14:anchorId="0D9B1BB7" wp14:editId="40A13F15">
            <wp:extent cx="2667000" cy="2007545"/>
            <wp:effectExtent l="0" t="0" r="0" b="0"/>
            <wp:docPr id="3" name="Slika 3" descr="Predmet prodaje - embalaž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Predmet prodaje - embalaž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05" cy="201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668">
        <w:rPr>
          <w:noProof/>
          <w:lang w:val="sl-SI"/>
        </w:rPr>
        <w:drawing>
          <wp:inline distT="0" distB="0" distL="0" distR="0" wp14:anchorId="77ED01F8" wp14:editId="1782FF27">
            <wp:extent cx="2658832" cy="1995155"/>
            <wp:effectExtent l="0" t="0" r="8255" b="5715"/>
            <wp:docPr id="2" name="Slika 2" descr="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Predmet prodaj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60" cy="20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372" w:rsidRPr="00204668">
        <w:rPr>
          <w:rFonts w:cs="Arial"/>
          <w:b/>
          <w:u w:val="single"/>
          <w:lang w:val="sl-SI"/>
        </w:rPr>
        <w:br w:type="page"/>
      </w:r>
    </w:p>
    <w:p w14:paraId="169E607A" w14:textId="58FDDB4F" w:rsidR="00D6079F" w:rsidRPr="00204668" w:rsidRDefault="00D6079F" w:rsidP="00934E1B">
      <w:pPr>
        <w:spacing w:before="120" w:after="120"/>
        <w:jc w:val="both"/>
        <w:rPr>
          <w:rFonts w:cs="Arial"/>
          <w:b/>
          <w:u w:val="single"/>
          <w:lang w:val="sl-SI"/>
        </w:rPr>
      </w:pPr>
      <w:r w:rsidRPr="00204668">
        <w:rPr>
          <w:rFonts w:cs="Arial"/>
          <w:b/>
          <w:u w:val="single"/>
          <w:lang w:val="sl-SI"/>
        </w:rPr>
        <w:lastRenderedPageBreak/>
        <w:t>3. Vrsta pravnega posla in sklenitev pogodbe</w:t>
      </w:r>
    </w:p>
    <w:p w14:paraId="54E7DC9F" w14:textId="42FD831F" w:rsidR="00D6079F" w:rsidRPr="00204668" w:rsidRDefault="00D6079F" w:rsidP="00D6079F">
      <w:pPr>
        <w:ind w:right="-54"/>
        <w:jc w:val="both"/>
        <w:rPr>
          <w:rFonts w:cs="Arial"/>
          <w:lang w:val="sl-SI"/>
        </w:rPr>
      </w:pPr>
      <w:r w:rsidRPr="00204668">
        <w:rPr>
          <w:rFonts w:cs="Arial"/>
          <w:lang w:val="sl-SI"/>
        </w:rPr>
        <w:t xml:space="preserve">Prodaja premičnine </w:t>
      </w:r>
      <w:r w:rsidR="00A05B13" w:rsidRPr="00204668">
        <w:rPr>
          <w:rFonts w:cs="Arial"/>
          <w:lang w:val="sl-SI"/>
        </w:rPr>
        <w:t xml:space="preserve">bo izvedena </w:t>
      </w:r>
      <w:r w:rsidRPr="00204668">
        <w:rPr>
          <w:rFonts w:cs="Arial"/>
          <w:lang w:val="sl-SI"/>
        </w:rPr>
        <w:t xml:space="preserve">metodi neposredne pogodbe. Pogodba mora biti sklenjena v roku 15 dni po pozivu organizatorja postopka prodaje. V kolikor pogodba ni sklenjena v </w:t>
      </w:r>
      <w:r w:rsidR="00934E1B" w:rsidRPr="00204668">
        <w:rPr>
          <w:rFonts w:cs="Arial"/>
          <w:lang w:val="sl-SI"/>
        </w:rPr>
        <w:t xml:space="preserve">tem </w:t>
      </w:r>
      <w:r w:rsidRPr="00204668">
        <w:rPr>
          <w:rFonts w:cs="Arial"/>
          <w:lang w:val="sl-SI"/>
        </w:rPr>
        <w:t>roku</w:t>
      </w:r>
      <w:r w:rsidR="00934E1B" w:rsidRPr="00204668">
        <w:rPr>
          <w:rFonts w:cs="Arial"/>
          <w:lang w:val="sl-SI"/>
        </w:rPr>
        <w:t>,</w:t>
      </w:r>
      <w:r w:rsidRPr="00204668">
        <w:rPr>
          <w:rFonts w:cs="Arial"/>
          <w:lang w:val="sl-SI"/>
        </w:rPr>
        <w:t xml:space="preserve"> lahko organizator odstopi od sklenitve posla. </w:t>
      </w:r>
    </w:p>
    <w:p w14:paraId="5E07915B" w14:textId="3968B012" w:rsidR="00D6079F" w:rsidRPr="00204668" w:rsidRDefault="00D6079F" w:rsidP="00D6079F">
      <w:pPr>
        <w:ind w:right="-54"/>
        <w:jc w:val="both"/>
        <w:rPr>
          <w:rFonts w:cs="Arial"/>
          <w:lang w:val="sl-SI"/>
        </w:rPr>
      </w:pPr>
    </w:p>
    <w:p w14:paraId="636048D7" w14:textId="623D23E8" w:rsidR="00D6079F" w:rsidRPr="00204668" w:rsidRDefault="00D6079F" w:rsidP="00934E1B">
      <w:pPr>
        <w:spacing w:before="120" w:after="120"/>
        <w:jc w:val="both"/>
        <w:rPr>
          <w:rFonts w:cs="Arial"/>
          <w:b/>
          <w:u w:val="single"/>
          <w:lang w:val="sl-SI"/>
        </w:rPr>
      </w:pPr>
      <w:r w:rsidRPr="00204668">
        <w:rPr>
          <w:rFonts w:cs="Arial"/>
          <w:b/>
          <w:u w:val="single"/>
          <w:lang w:val="sl-SI"/>
        </w:rPr>
        <w:t>4. Najnižja ponudbena cena</w:t>
      </w:r>
    </w:p>
    <w:p w14:paraId="4DFEBBC0" w14:textId="3F89C776" w:rsidR="00417ED5" w:rsidRPr="00204668" w:rsidRDefault="00417ED5" w:rsidP="00D6079F">
      <w:pPr>
        <w:autoSpaceDE w:val="0"/>
        <w:autoSpaceDN w:val="0"/>
        <w:adjustRightInd w:val="0"/>
        <w:jc w:val="both"/>
        <w:rPr>
          <w:rFonts w:cs="Arial"/>
          <w:bCs/>
          <w:lang w:val="sl-SI"/>
        </w:rPr>
      </w:pPr>
      <w:bookmarkStart w:id="1" w:name="_Hlk514331226"/>
      <w:r w:rsidRPr="00204668">
        <w:rPr>
          <w:rFonts w:cs="Arial"/>
          <w:bCs/>
          <w:lang w:val="sl-SI"/>
        </w:rPr>
        <w:t xml:space="preserve">Najnižja ponudbena cena za predmet prodaja znaša: </w:t>
      </w:r>
    </w:p>
    <w:p w14:paraId="045B8020" w14:textId="4A29BFDC" w:rsidR="00417ED5" w:rsidRPr="00204668" w:rsidRDefault="00417ED5" w:rsidP="00D6079F">
      <w:pPr>
        <w:autoSpaceDE w:val="0"/>
        <w:autoSpaceDN w:val="0"/>
        <w:adjustRightInd w:val="0"/>
        <w:jc w:val="both"/>
        <w:rPr>
          <w:rFonts w:cs="Arial"/>
          <w:bCs/>
          <w:lang w:val="sl-SI"/>
        </w:rPr>
      </w:pPr>
    </w:p>
    <w:tbl>
      <w:tblPr>
        <w:tblStyle w:val="Tabelamrea"/>
        <w:tblW w:w="6658" w:type="dxa"/>
        <w:tblLook w:val="04A0" w:firstRow="1" w:lastRow="0" w:firstColumn="1" w:lastColumn="0" w:noHBand="0" w:noVBand="1"/>
      </w:tblPr>
      <w:tblGrid>
        <w:gridCol w:w="4378"/>
        <w:gridCol w:w="2280"/>
      </w:tblGrid>
      <w:tr w:rsidR="00D6079F" w:rsidRPr="00204668" w14:paraId="06026B14" w14:textId="77777777" w:rsidTr="00CD2D2E">
        <w:trPr>
          <w:trHeight w:val="305"/>
        </w:trPr>
        <w:tc>
          <w:tcPr>
            <w:tcW w:w="4378" w:type="dxa"/>
          </w:tcPr>
          <w:p w14:paraId="0A7920FD" w14:textId="1BEB17F2" w:rsidR="00D6079F" w:rsidRPr="00204668" w:rsidRDefault="00417ED5" w:rsidP="00934E1B">
            <w:pPr>
              <w:rPr>
                <w:rFonts w:cs="Arial"/>
                <w:iCs/>
                <w:sz w:val="16"/>
                <w:szCs w:val="16"/>
                <w:lang w:val="sl-SI"/>
              </w:rPr>
            </w:pPr>
            <w:bookmarkStart w:id="2" w:name="_GoBack"/>
            <w:r w:rsidRPr="00204668">
              <w:rPr>
                <w:rFonts w:cs="Arial"/>
                <w:iCs/>
                <w:sz w:val="16"/>
                <w:szCs w:val="16"/>
                <w:lang w:val="sl-SI"/>
              </w:rPr>
              <w:t>Predmet prodaje</w:t>
            </w:r>
            <w:bookmarkEnd w:id="2"/>
          </w:p>
        </w:tc>
        <w:tc>
          <w:tcPr>
            <w:tcW w:w="2280" w:type="dxa"/>
          </w:tcPr>
          <w:p w14:paraId="63F3409B" w14:textId="0A30DBA4" w:rsidR="00D6079F" w:rsidRPr="00204668" w:rsidRDefault="000110F1" w:rsidP="00934E1B">
            <w:pPr>
              <w:rPr>
                <w:rFonts w:cs="Arial"/>
                <w:iCs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iCs/>
                <w:sz w:val="16"/>
                <w:szCs w:val="16"/>
                <w:lang w:val="sl-SI"/>
              </w:rPr>
              <w:t>N</w:t>
            </w:r>
            <w:r w:rsidR="00D6079F" w:rsidRPr="00204668">
              <w:rPr>
                <w:rFonts w:cs="Arial"/>
                <w:iCs/>
                <w:sz w:val="16"/>
                <w:szCs w:val="16"/>
                <w:lang w:val="sl-SI"/>
              </w:rPr>
              <w:t>ajnižja ponudbena cena</w:t>
            </w:r>
          </w:p>
        </w:tc>
      </w:tr>
      <w:tr w:rsidR="00D6079F" w:rsidRPr="00204668" w14:paraId="5A806E63" w14:textId="77777777" w:rsidTr="00CD2D2E">
        <w:trPr>
          <w:trHeight w:val="305"/>
        </w:trPr>
        <w:tc>
          <w:tcPr>
            <w:tcW w:w="4378" w:type="dxa"/>
          </w:tcPr>
          <w:p w14:paraId="25D29FE8" w14:textId="6A15F07C" w:rsidR="00D6079F" w:rsidRPr="00204668" w:rsidRDefault="00417ED5" w:rsidP="00934E1B">
            <w:pP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iCs/>
                <w:color w:val="000000" w:themeColor="text1"/>
                <w:sz w:val="16"/>
                <w:szCs w:val="16"/>
                <w:lang w:val="sl-SI"/>
              </w:rPr>
              <w:t>Televizor SAMSUNG UE42F500AW</w:t>
            </w:r>
          </w:p>
        </w:tc>
        <w:tc>
          <w:tcPr>
            <w:tcW w:w="2280" w:type="dxa"/>
          </w:tcPr>
          <w:p w14:paraId="1C4D3F41" w14:textId="70BC9201" w:rsidR="00D6079F" w:rsidRPr="00204668" w:rsidRDefault="00417ED5" w:rsidP="00934E1B">
            <w:pPr>
              <w:jc w:val="center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sl-SI"/>
              </w:rPr>
            </w:pPr>
            <w:r w:rsidRPr="00204668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sl-SI"/>
              </w:rPr>
              <w:t>100,00 EUR</w:t>
            </w:r>
          </w:p>
        </w:tc>
      </w:tr>
    </w:tbl>
    <w:p w14:paraId="0C17BAA3" w14:textId="7F399209" w:rsidR="00D6079F" w:rsidRPr="00204668" w:rsidRDefault="00D6079F" w:rsidP="00D6079F">
      <w:pPr>
        <w:autoSpaceDE w:val="0"/>
        <w:autoSpaceDN w:val="0"/>
        <w:adjustRightInd w:val="0"/>
        <w:jc w:val="both"/>
        <w:rPr>
          <w:rFonts w:cs="Arial"/>
          <w:b/>
          <w:lang w:val="sl-SI"/>
        </w:rPr>
      </w:pPr>
    </w:p>
    <w:bookmarkEnd w:id="1"/>
    <w:p w14:paraId="71D580FD" w14:textId="0AFBDBD9" w:rsidR="00D6079F" w:rsidRPr="00204668" w:rsidRDefault="00417ED5" w:rsidP="00D6079F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204668">
        <w:rPr>
          <w:rFonts w:cs="Arial"/>
          <w:lang w:val="sl-SI"/>
        </w:rPr>
        <w:t xml:space="preserve">Ponudbena cena s strani interesenta ne sme biti nižja od zgoraj navedene najnižje ponudbene cene. Ponudbena cena predstavlja končni znesek kupnine. </w:t>
      </w:r>
    </w:p>
    <w:p w14:paraId="61DC6FE4" w14:textId="49A34ED1" w:rsidR="00454C4C" w:rsidRPr="00204668" w:rsidRDefault="00454C4C" w:rsidP="00D6079F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65A83788" w14:textId="3C2D555A" w:rsidR="00454C4C" w:rsidRPr="00204668" w:rsidRDefault="00454C4C" w:rsidP="00934E1B">
      <w:pPr>
        <w:spacing w:before="120" w:after="120"/>
        <w:jc w:val="both"/>
        <w:rPr>
          <w:rFonts w:cs="Arial"/>
          <w:b/>
          <w:u w:val="single"/>
          <w:lang w:val="sl-SI"/>
        </w:rPr>
      </w:pPr>
      <w:r w:rsidRPr="00204668">
        <w:rPr>
          <w:rFonts w:cs="Arial"/>
          <w:b/>
          <w:u w:val="single"/>
          <w:lang w:val="sl-SI"/>
        </w:rPr>
        <w:t xml:space="preserve">5. Oddaja ponudbe </w:t>
      </w:r>
    </w:p>
    <w:p w14:paraId="6AFFB1A7" w14:textId="58407028" w:rsidR="00454C4C" w:rsidRPr="00204668" w:rsidRDefault="00454C4C" w:rsidP="00454C4C">
      <w:pPr>
        <w:jc w:val="both"/>
        <w:rPr>
          <w:rFonts w:cs="Arial"/>
          <w:lang w:val="sl-SI" w:eastAsia="sl-SI"/>
        </w:rPr>
      </w:pPr>
      <w:r w:rsidRPr="00204668">
        <w:rPr>
          <w:rFonts w:cs="Arial"/>
          <w:lang w:val="sl-SI" w:eastAsia="sl-SI"/>
        </w:rPr>
        <w:t xml:space="preserve">Ponudba se odda na obrazcu z vsebino iz Priloge </w:t>
      </w:r>
      <w:r w:rsidR="009A07D7" w:rsidRPr="00204668">
        <w:rPr>
          <w:rFonts w:cs="Arial"/>
          <w:lang w:val="sl-SI" w:eastAsia="sl-SI"/>
        </w:rPr>
        <w:t>1</w:t>
      </w:r>
      <w:r w:rsidRPr="00204668">
        <w:rPr>
          <w:rFonts w:cs="Arial"/>
          <w:lang w:val="sl-SI" w:eastAsia="sl-SI"/>
        </w:rPr>
        <w:t xml:space="preserve"> te objave.</w:t>
      </w:r>
    </w:p>
    <w:p w14:paraId="05B7B67E" w14:textId="67119543" w:rsidR="00454C4C" w:rsidRPr="00204668" w:rsidRDefault="00454C4C" w:rsidP="00454C4C">
      <w:pPr>
        <w:jc w:val="both"/>
        <w:rPr>
          <w:rFonts w:cs="Arial"/>
          <w:lang w:val="sl-SI" w:eastAsia="sl-SI"/>
        </w:rPr>
      </w:pPr>
    </w:p>
    <w:p w14:paraId="6FF1FC8C" w14:textId="605F1307" w:rsidR="00454C4C" w:rsidRPr="00204668" w:rsidRDefault="00454C4C" w:rsidP="00454C4C">
      <w:pPr>
        <w:jc w:val="both"/>
        <w:rPr>
          <w:rFonts w:cs="Arial"/>
          <w:lang w:val="sl-SI"/>
        </w:rPr>
      </w:pPr>
      <w:r w:rsidRPr="00204668">
        <w:rPr>
          <w:rFonts w:cs="Arial"/>
          <w:lang w:val="sl-SI"/>
        </w:rPr>
        <w:t xml:space="preserve">Ponudbo lahko oddajo </w:t>
      </w:r>
      <w:r w:rsidR="000110F1" w:rsidRPr="00204668">
        <w:rPr>
          <w:rFonts w:cs="Arial"/>
          <w:lang w:val="sl-SI"/>
        </w:rPr>
        <w:t xml:space="preserve">zainteresirane </w:t>
      </w:r>
      <w:r w:rsidRPr="00204668">
        <w:rPr>
          <w:rFonts w:cs="Arial"/>
          <w:lang w:val="sl-SI"/>
        </w:rPr>
        <w:t xml:space="preserve">pravne in fizične osebe, ki v skladu s pravnim redom Republike Slovenije lahko postanejo lastniki premičnin. </w:t>
      </w:r>
    </w:p>
    <w:p w14:paraId="18A2032B" w14:textId="07132B8F" w:rsidR="00454C4C" w:rsidRPr="00204668" w:rsidRDefault="00454C4C" w:rsidP="00454C4C">
      <w:pPr>
        <w:jc w:val="both"/>
        <w:rPr>
          <w:rFonts w:cs="Arial"/>
          <w:lang w:val="sl-SI"/>
        </w:rPr>
      </w:pPr>
    </w:p>
    <w:p w14:paraId="7B35E27F" w14:textId="79D491FA" w:rsidR="00454C4C" w:rsidRPr="00204668" w:rsidRDefault="00454C4C" w:rsidP="00454C4C">
      <w:pPr>
        <w:jc w:val="both"/>
        <w:rPr>
          <w:rFonts w:cs="Arial"/>
          <w:lang w:val="sl-SI"/>
        </w:rPr>
      </w:pPr>
      <w:r w:rsidRPr="00204668">
        <w:rPr>
          <w:rFonts w:cs="Arial"/>
          <w:lang w:val="sl-SI"/>
        </w:rPr>
        <w:t>Ponudbena cena in drugi elementi ponudbe so zavezujoči.</w:t>
      </w:r>
    </w:p>
    <w:p w14:paraId="533780AF" w14:textId="23B1A1DB" w:rsidR="00D6079F" w:rsidRPr="00204668" w:rsidRDefault="00D6079F" w:rsidP="00D6079F">
      <w:pPr>
        <w:jc w:val="both"/>
        <w:rPr>
          <w:rFonts w:cs="Arial"/>
          <w:u w:val="single"/>
          <w:lang w:val="sl-SI"/>
        </w:rPr>
      </w:pPr>
    </w:p>
    <w:p w14:paraId="6EE38BD6" w14:textId="3959A53F" w:rsidR="00454C4C" w:rsidRPr="00204668" w:rsidRDefault="00D6079F" w:rsidP="00934E1B">
      <w:pPr>
        <w:spacing w:before="120" w:after="120"/>
        <w:jc w:val="both"/>
        <w:rPr>
          <w:rFonts w:cs="Arial"/>
          <w:b/>
          <w:u w:val="single"/>
          <w:lang w:val="sl-SI"/>
        </w:rPr>
      </w:pPr>
      <w:r w:rsidRPr="00204668">
        <w:rPr>
          <w:rFonts w:cs="Arial"/>
          <w:b/>
          <w:u w:val="single"/>
          <w:lang w:val="sl-SI"/>
        </w:rPr>
        <w:t>6. Sklenitev pogodbe</w:t>
      </w:r>
    </w:p>
    <w:p w14:paraId="6B6687CD" w14:textId="4F32FAD1" w:rsidR="00454C4C" w:rsidRPr="00204668" w:rsidRDefault="00454C4C" w:rsidP="00D6079F">
      <w:pPr>
        <w:jc w:val="both"/>
        <w:rPr>
          <w:rFonts w:cs="Arial"/>
          <w:lang w:val="sl-SI" w:eastAsia="sl-SI"/>
        </w:rPr>
      </w:pPr>
      <w:r w:rsidRPr="00204668">
        <w:rPr>
          <w:rFonts w:cs="Arial"/>
          <w:lang w:val="sl-SI" w:eastAsia="sl-SI"/>
        </w:rPr>
        <w:t>P</w:t>
      </w:r>
      <w:r w:rsidR="000110F1" w:rsidRPr="00204668">
        <w:rPr>
          <w:rFonts w:cs="Arial"/>
          <w:lang w:val="sl-SI" w:eastAsia="sl-SI"/>
        </w:rPr>
        <w:t>rodajna p</w:t>
      </w:r>
      <w:r w:rsidRPr="00204668">
        <w:rPr>
          <w:rFonts w:cs="Arial"/>
          <w:lang w:val="sl-SI" w:eastAsia="sl-SI"/>
        </w:rPr>
        <w:t>ogodba bo sklenjena s tis</w:t>
      </w:r>
      <w:r w:rsidR="00C5296F" w:rsidRPr="00204668">
        <w:rPr>
          <w:rFonts w:cs="Arial"/>
          <w:lang w:val="sl-SI" w:eastAsia="sl-SI"/>
        </w:rPr>
        <w:t xml:space="preserve">tim ponudnikom, ki bo </w:t>
      </w:r>
      <w:r w:rsidR="00EF2908">
        <w:rPr>
          <w:rFonts w:cs="Arial"/>
          <w:lang w:val="sl-SI" w:eastAsia="sl-SI"/>
        </w:rPr>
        <w:t xml:space="preserve">v pravočasni ponudbi </w:t>
      </w:r>
      <w:r w:rsidR="00C5296F" w:rsidRPr="00204668">
        <w:rPr>
          <w:rFonts w:cs="Arial"/>
          <w:lang w:val="sl-SI" w:eastAsia="sl-SI"/>
        </w:rPr>
        <w:t>ponud</w:t>
      </w:r>
      <w:r w:rsidR="00EF2908">
        <w:rPr>
          <w:rFonts w:cs="Arial"/>
          <w:lang w:val="sl-SI" w:eastAsia="sl-SI"/>
        </w:rPr>
        <w:t>il</w:t>
      </w:r>
      <w:r w:rsidR="00C5296F" w:rsidRPr="00204668">
        <w:rPr>
          <w:rFonts w:cs="Arial"/>
          <w:lang w:val="sl-SI" w:eastAsia="sl-SI"/>
        </w:rPr>
        <w:t xml:space="preserve"> najvišjo ponudbeno ceno.</w:t>
      </w:r>
    </w:p>
    <w:p w14:paraId="15A71602" w14:textId="711F6834" w:rsidR="00D6079F" w:rsidRPr="00204668" w:rsidRDefault="00D6079F" w:rsidP="00D6079F">
      <w:pPr>
        <w:ind w:right="-54"/>
        <w:jc w:val="both"/>
        <w:rPr>
          <w:rFonts w:cs="Arial"/>
          <w:lang w:val="sl-SI"/>
        </w:rPr>
      </w:pPr>
    </w:p>
    <w:p w14:paraId="460418BA" w14:textId="3BE2914A" w:rsidR="00D6079F" w:rsidRPr="00204668" w:rsidRDefault="00D6079F" w:rsidP="00D6079F">
      <w:pPr>
        <w:tabs>
          <w:tab w:val="center" w:pos="4320"/>
          <w:tab w:val="right" w:pos="8640"/>
        </w:tabs>
        <w:jc w:val="both"/>
        <w:rPr>
          <w:rFonts w:cs="Arial"/>
          <w:lang w:val="sl-SI" w:eastAsia="sl-SI"/>
        </w:rPr>
      </w:pPr>
      <w:r w:rsidRPr="00204668">
        <w:rPr>
          <w:rFonts w:cs="Arial"/>
          <w:lang w:val="sl-SI" w:eastAsia="sl-SI"/>
        </w:rPr>
        <w:t>V kolikor bo v roku prispelo več ponudb</w:t>
      </w:r>
      <w:r w:rsidR="00C5296F" w:rsidRPr="00204668">
        <w:rPr>
          <w:rFonts w:cs="Arial"/>
          <w:lang w:val="sl-SI" w:eastAsia="sl-SI"/>
        </w:rPr>
        <w:t xml:space="preserve"> z enako najvišjo ponudbeno ceno</w:t>
      </w:r>
      <w:r w:rsidRPr="00204668">
        <w:rPr>
          <w:rFonts w:cs="Arial"/>
          <w:lang w:val="sl-SI" w:eastAsia="sl-SI"/>
        </w:rPr>
        <w:t xml:space="preserve">, se bodo organizirala dodatna pogajanja o ceni in o </w:t>
      </w:r>
      <w:r w:rsidR="00C5296F" w:rsidRPr="00204668">
        <w:rPr>
          <w:rFonts w:cs="Arial"/>
          <w:lang w:val="sl-SI" w:eastAsia="sl-SI"/>
        </w:rPr>
        <w:t xml:space="preserve">morebitnih </w:t>
      </w:r>
      <w:r w:rsidRPr="00204668">
        <w:rPr>
          <w:rFonts w:cs="Arial"/>
          <w:lang w:val="sl-SI" w:eastAsia="sl-SI"/>
        </w:rPr>
        <w:t xml:space="preserve">drugih pogojih pravnega posla. </w:t>
      </w:r>
    </w:p>
    <w:p w14:paraId="573CBA65" w14:textId="77777777" w:rsidR="00D6079F" w:rsidRPr="00204668" w:rsidRDefault="00D6079F" w:rsidP="00D6079F">
      <w:pPr>
        <w:ind w:right="-54"/>
        <w:jc w:val="both"/>
        <w:rPr>
          <w:rFonts w:cs="Arial"/>
          <w:lang w:val="sl-SI"/>
        </w:rPr>
      </w:pPr>
    </w:p>
    <w:p w14:paraId="4FC793ED" w14:textId="0B705520" w:rsidR="00D6079F" w:rsidRPr="00204668" w:rsidRDefault="00D6079F" w:rsidP="00D6079F">
      <w:pPr>
        <w:tabs>
          <w:tab w:val="center" w:pos="4320"/>
          <w:tab w:val="right" w:pos="8640"/>
        </w:tabs>
        <w:jc w:val="both"/>
        <w:rPr>
          <w:rFonts w:cs="Arial"/>
          <w:lang w:val="sl-SI" w:eastAsia="sl-SI"/>
        </w:rPr>
      </w:pPr>
      <w:r w:rsidRPr="00204668">
        <w:rPr>
          <w:rFonts w:cs="Arial"/>
          <w:lang w:val="sl-SI" w:eastAsia="sl-SI"/>
        </w:rPr>
        <w:t xml:space="preserve">Cene in drugi elementi ponudbe, ponujeni na pogajanjih, so zavezujoči. </w:t>
      </w:r>
    </w:p>
    <w:p w14:paraId="3682BFC4" w14:textId="0AB954B0" w:rsidR="00D6079F" w:rsidRPr="00204668" w:rsidRDefault="00D6079F" w:rsidP="00D6079F">
      <w:pPr>
        <w:tabs>
          <w:tab w:val="center" w:pos="4320"/>
          <w:tab w:val="right" w:pos="8640"/>
        </w:tabs>
        <w:jc w:val="both"/>
        <w:rPr>
          <w:rFonts w:cs="Arial"/>
          <w:lang w:val="sl-SI" w:eastAsia="sl-SI"/>
        </w:rPr>
      </w:pPr>
    </w:p>
    <w:p w14:paraId="5103A5C8" w14:textId="483223E8" w:rsidR="00D6079F" w:rsidRPr="00204668" w:rsidRDefault="00D6079F" w:rsidP="00D6079F">
      <w:pPr>
        <w:jc w:val="both"/>
        <w:rPr>
          <w:rFonts w:cs="Arial"/>
          <w:lang w:val="sl-SI"/>
        </w:rPr>
      </w:pPr>
      <w:r w:rsidRPr="00204668">
        <w:rPr>
          <w:rFonts w:cs="Arial"/>
          <w:lang w:val="sl-SI"/>
        </w:rPr>
        <w:t xml:space="preserve">Vse </w:t>
      </w:r>
      <w:r w:rsidR="00C5296F" w:rsidRPr="00204668">
        <w:rPr>
          <w:rFonts w:cs="Arial"/>
          <w:lang w:val="sl-SI"/>
        </w:rPr>
        <w:t xml:space="preserve">morebitne </w:t>
      </w:r>
      <w:r w:rsidRPr="00204668">
        <w:rPr>
          <w:rFonts w:cs="Arial"/>
          <w:lang w:val="sl-SI"/>
        </w:rPr>
        <w:t>stroške v zvezi s prenosom lastništva plača kupec.</w:t>
      </w:r>
    </w:p>
    <w:p w14:paraId="2CC631C2" w14:textId="77777777" w:rsidR="003067C9" w:rsidRPr="00204668" w:rsidRDefault="003067C9" w:rsidP="00D6079F">
      <w:pPr>
        <w:jc w:val="both"/>
        <w:rPr>
          <w:rFonts w:cs="Arial"/>
          <w:lang w:val="sl-SI"/>
        </w:rPr>
      </w:pPr>
    </w:p>
    <w:p w14:paraId="3ED4F64C" w14:textId="4A6FB3D8" w:rsidR="00D6079F" w:rsidRPr="00204668" w:rsidRDefault="003067C9" w:rsidP="00D6079F">
      <w:pPr>
        <w:jc w:val="both"/>
        <w:rPr>
          <w:rFonts w:cs="Arial"/>
          <w:lang w:val="sl-SI" w:eastAsia="sl-SI"/>
        </w:rPr>
      </w:pPr>
      <w:r w:rsidRPr="00204668">
        <w:rPr>
          <w:rFonts w:cs="Arial"/>
          <w:lang w:val="sl-SI"/>
        </w:rPr>
        <w:t>P</w:t>
      </w:r>
      <w:r w:rsidR="00D6079F" w:rsidRPr="00204668">
        <w:rPr>
          <w:rFonts w:cs="Arial"/>
          <w:lang w:val="sl-SI"/>
        </w:rPr>
        <w:t>remičnina bo prodana po načelu videno – kupljeno, zato morebitne reklamacije po sklenitvi prodajne pogodbe ne bodo upoštevane</w:t>
      </w:r>
      <w:r w:rsidR="00C5296F" w:rsidRPr="00204668">
        <w:rPr>
          <w:rFonts w:cs="Arial"/>
          <w:lang w:val="sl-SI"/>
        </w:rPr>
        <w:t xml:space="preserve">. </w:t>
      </w:r>
      <w:r w:rsidR="00D6079F" w:rsidRPr="00204668">
        <w:rPr>
          <w:rFonts w:cs="Arial"/>
          <w:lang w:val="sl-SI" w:eastAsia="sl-SI"/>
        </w:rPr>
        <w:t>Kupec sam prevzema obveznost odprave morebitnih pomanjkljivosti v zvezi s kvaliteto predmeta prodaje.</w:t>
      </w:r>
    </w:p>
    <w:p w14:paraId="0AF99A2E" w14:textId="77777777" w:rsidR="00D6079F" w:rsidRPr="00204668" w:rsidRDefault="00D6079F" w:rsidP="00D6079F">
      <w:pPr>
        <w:jc w:val="both"/>
        <w:rPr>
          <w:rFonts w:cs="Arial"/>
          <w:lang w:val="sl-SI" w:eastAsia="sl-SI"/>
        </w:rPr>
      </w:pPr>
    </w:p>
    <w:p w14:paraId="249C7EA6" w14:textId="577C496B" w:rsidR="00D6079F" w:rsidRPr="00204668" w:rsidRDefault="00D6079F" w:rsidP="00D6079F">
      <w:pPr>
        <w:jc w:val="both"/>
        <w:rPr>
          <w:rFonts w:cs="Arial"/>
          <w:lang w:val="sl-SI"/>
        </w:rPr>
      </w:pPr>
      <w:r w:rsidRPr="00204668">
        <w:rPr>
          <w:rFonts w:cs="Arial"/>
          <w:lang w:val="sl-SI" w:eastAsia="sl-SI"/>
        </w:rPr>
        <w:t xml:space="preserve">Organizator si pridržuje pravico, da </w:t>
      </w:r>
      <w:r w:rsidRPr="00204668">
        <w:rPr>
          <w:rFonts w:cs="Arial"/>
          <w:lang w:val="sl-SI"/>
        </w:rPr>
        <w:t xml:space="preserve">lahko do sklenitve </w:t>
      </w:r>
      <w:r w:rsidR="00C5296F" w:rsidRPr="00204668">
        <w:rPr>
          <w:rFonts w:cs="Arial"/>
          <w:lang w:val="sl-SI"/>
        </w:rPr>
        <w:t>pogodbe</w:t>
      </w:r>
      <w:r w:rsidRPr="00204668">
        <w:rPr>
          <w:rFonts w:cs="Arial"/>
          <w:lang w:val="sl-SI"/>
        </w:rPr>
        <w:t>, brez odškodninske odgovornosti, odstopi od pogajanj.</w:t>
      </w:r>
    </w:p>
    <w:p w14:paraId="548002AC" w14:textId="4DF3711A" w:rsidR="00454C4C" w:rsidRPr="00204668" w:rsidRDefault="00454C4C" w:rsidP="00D6079F">
      <w:pPr>
        <w:jc w:val="both"/>
        <w:rPr>
          <w:rFonts w:cs="Arial"/>
          <w:lang w:val="sl-SI"/>
        </w:rPr>
      </w:pPr>
    </w:p>
    <w:p w14:paraId="583AEF75" w14:textId="43094FC1" w:rsidR="00934E1B" w:rsidRPr="00204668" w:rsidRDefault="00454C4C" w:rsidP="00934E1B">
      <w:pPr>
        <w:spacing w:before="120" w:after="120"/>
        <w:jc w:val="both"/>
        <w:rPr>
          <w:rFonts w:cs="Arial"/>
          <w:b/>
          <w:u w:val="single"/>
          <w:lang w:val="sl-SI"/>
        </w:rPr>
      </w:pPr>
      <w:r w:rsidRPr="00204668">
        <w:rPr>
          <w:rFonts w:cs="Arial"/>
          <w:b/>
          <w:u w:val="single"/>
          <w:lang w:val="sl-SI"/>
        </w:rPr>
        <w:t>5. Način in rok plačila kupnine</w:t>
      </w:r>
    </w:p>
    <w:p w14:paraId="3B8714DD" w14:textId="1FAD5A67" w:rsidR="00454C4C" w:rsidRPr="00204668" w:rsidRDefault="00454C4C" w:rsidP="00454C4C">
      <w:pPr>
        <w:jc w:val="both"/>
        <w:rPr>
          <w:rFonts w:cs="Arial"/>
          <w:lang w:val="sl-SI"/>
        </w:rPr>
      </w:pPr>
      <w:r w:rsidRPr="00204668">
        <w:rPr>
          <w:rFonts w:cs="Arial"/>
          <w:lang w:val="sl-SI"/>
        </w:rPr>
        <w:t>Kupnina se plača v 8-ih dneh po sklenitvi pogodbe</w:t>
      </w:r>
      <w:r w:rsidR="00174318" w:rsidRPr="00204668">
        <w:rPr>
          <w:rFonts w:cs="Arial"/>
          <w:lang w:val="sl-SI"/>
        </w:rPr>
        <w:t xml:space="preserve"> s sklicem in nakazilom na transakcijski račun, ki bosta navedena v prodajni pogodbi.</w:t>
      </w:r>
    </w:p>
    <w:p w14:paraId="483831A2" w14:textId="77777777" w:rsidR="00454C4C" w:rsidRPr="00204668" w:rsidRDefault="00454C4C" w:rsidP="00454C4C">
      <w:pPr>
        <w:jc w:val="both"/>
        <w:rPr>
          <w:rFonts w:cs="Arial"/>
          <w:lang w:val="sl-SI"/>
        </w:rPr>
      </w:pPr>
    </w:p>
    <w:p w14:paraId="2ED4FB67" w14:textId="21183881" w:rsidR="00454C4C" w:rsidRPr="00204668" w:rsidRDefault="00454C4C" w:rsidP="00454C4C">
      <w:pPr>
        <w:jc w:val="both"/>
        <w:rPr>
          <w:rFonts w:cs="Arial"/>
          <w:u w:val="single"/>
          <w:lang w:val="sl-SI"/>
        </w:rPr>
      </w:pPr>
      <w:r w:rsidRPr="00204668">
        <w:rPr>
          <w:rFonts w:cs="Arial"/>
          <w:u w:val="single"/>
          <w:lang w:val="sl-SI"/>
        </w:rPr>
        <w:t xml:space="preserve">Plačilo celotne kupnine v </w:t>
      </w:r>
      <w:r w:rsidR="00934E1B" w:rsidRPr="00204668">
        <w:rPr>
          <w:rFonts w:cs="Arial"/>
          <w:u w:val="single"/>
          <w:lang w:val="sl-SI"/>
        </w:rPr>
        <w:t>postavljenem</w:t>
      </w:r>
      <w:r w:rsidRPr="00204668">
        <w:rPr>
          <w:rFonts w:cs="Arial"/>
          <w:u w:val="single"/>
          <w:lang w:val="sl-SI"/>
        </w:rPr>
        <w:t xml:space="preserve"> roku je bistvena sestavina pravnega posla. V kolikor kupnina ni plačana v roku, se šteje</w:t>
      </w:r>
      <w:r w:rsidR="00934E1B" w:rsidRPr="00204668">
        <w:rPr>
          <w:rFonts w:cs="Arial"/>
          <w:u w:val="single"/>
          <w:lang w:val="sl-SI"/>
        </w:rPr>
        <w:t>, da je</w:t>
      </w:r>
      <w:r w:rsidRPr="00204668">
        <w:rPr>
          <w:rFonts w:cs="Arial"/>
          <w:u w:val="single"/>
          <w:lang w:val="sl-SI"/>
        </w:rPr>
        <w:t xml:space="preserve"> </w:t>
      </w:r>
      <w:r w:rsidR="003067C9" w:rsidRPr="00204668">
        <w:rPr>
          <w:rFonts w:cs="Arial"/>
          <w:u w:val="single"/>
          <w:lang w:val="sl-SI"/>
        </w:rPr>
        <w:t>pogodba</w:t>
      </w:r>
      <w:r w:rsidRPr="00204668">
        <w:rPr>
          <w:rFonts w:cs="Arial"/>
          <w:u w:val="single"/>
          <w:lang w:val="sl-SI"/>
        </w:rPr>
        <w:t xml:space="preserve"> razvezan</w:t>
      </w:r>
      <w:r w:rsidR="003067C9" w:rsidRPr="00204668">
        <w:rPr>
          <w:rFonts w:cs="Arial"/>
          <w:u w:val="single"/>
          <w:lang w:val="sl-SI"/>
        </w:rPr>
        <w:t>a</w:t>
      </w:r>
      <w:r w:rsidRPr="00204668">
        <w:rPr>
          <w:rFonts w:cs="Arial"/>
          <w:u w:val="single"/>
          <w:lang w:val="sl-SI"/>
        </w:rPr>
        <w:t xml:space="preserve"> po samem zakonu.</w:t>
      </w:r>
    </w:p>
    <w:p w14:paraId="22B37907" w14:textId="77777777" w:rsidR="00D6079F" w:rsidRPr="00204668" w:rsidRDefault="00D6079F" w:rsidP="00D6079F">
      <w:pPr>
        <w:jc w:val="both"/>
        <w:rPr>
          <w:rFonts w:cs="Arial"/>
          <w:b/>
          <w:u w:val="single"/>
          <w:lang w:val="sl-SI"/>
        </w:rPr>
      </w:pPr>
    </w:p>
    <w:p w14:paraId="2417CED0" w14:textId="77777777" w:rsidR="00174318" w:rsidRPr="00204668" w:rsidRDefault="00174318">
      <w:pPr>
        <w:spacing w:after="200" w:line="276" w:lineRule="auto"/>
        <w:rPr>
          <w:rFonts w:cs="Arial"/>
          <w:b/>
          <w:u w:val="single"/>
          <w:lang w:val="sl-SI"/>
        </w:rPr>
      </w:pPr>
      <w:r w:rsidRPr="00204668">
        <w:rPr>
          <w:rFonts w:cs="Arial"/>
          <w:b/>
          <w:u w:val="single"/>
          <w:lang w:val="sl-SI"/>
        </w:rPr>
        <w:br w:type="page"/>
      </w:r>
    </w:p>
    <w:p w14:paraId="60F8E10F" w14:textId="5663710F" w:rsidR="00D6079F" w:rsidRPr="00204668" w:rsidRDefault="00D6079F" w:rsidP="00934E1B">
      <w:pPr>
        <w:spacing w:before="120" w:after="120"/>
        <w:jc w:val="both"/>
        <w:rPr>
          <w:rFonts w:cs="Arial"/>
          <w:b/>
          <w:u w:val="single"/>
          <w:lang w:val="sl-SI"/>
        </w:rPr>
      </w:pPr>
      <w:r w:rsidRPr="00204668">
        <w:rPr>
          <w:rFonts w:cs="Arial"/>
          <w:b/>
          <w:u w:val="single"/>
          <w:lang w:val="sl-SI"/>
        </w:rPr>
        <w:lastRenderedPageBreak/>
        <w:t>7. Podrobnejš</w:t>
      </w:r>
      <w:r w:rsidR="009A07D7" w:rsidRPr="00204668">
        <w:rPr>
          <w:rFonts w:cs="Arial"/>
          <w:b/>
          <w:u w:val="single"/>
          <w:lang w:val="sl-SI"/>
        </w:rPr>
        <w:t>a navodila in</w:t>
      </w:r>
      <w:r w:rsidRPr="00204668">
        <w:rPr>
          <w:rFonts w:cs="Arial"/>
          <w:b/>
          <w:u w:val="single"/>
          <w:lang w:val="sl-SI"/>
        </w:rPr>
        <w:t xml:space="preserve"> pogoji zbiranja ponudb</w:t>
      </w:r>
    </w:p>
    <w:p w14:paraId="46DEE3DA" w14:textId="67ADDF4B" w:rsidR="00D6079F" w:rsidRPr="00204668" w:rsidRDefault="00D6079F" w:rsidP="00D6079F">
      <w:pPr>
        <w:jc w:val="both"/>
        <w:rPr>
          <w:rFonts w:cs="Arial"/>
          <w:lang w:val="sl-SI" w:eastAsia="sl-SI"/>
        </w:rPr>
      </w:pPr>
      <w:r w:rsidRPr="00204668">
        <w:rPr>
          <w:lang w:val="sl-SI"/>
        </w:rPr>
        <w:t xml:space="preserve">Ponudnik mora </w:t>
      </w:r>
      <w:r w:rsidRPr="00204668">
        <w:rPr>
          <w:b/>
          <w:bCs/>
          <w:lang w:val="sl-SI"/>
        </w:rPr>
        <w:t xml:space="preserve">najkasneje do </w:t>
      </w:r>
      <w:r w:rsidR="000110F1" w:rsidRPr="00204668">
        <w:rPr>
          <w:b/>
          <w:bCs/>
          <w:lang w:val="sl-SI"/>
        </w:rPr>
        <w:t xml:space="preserve">dne </w:t>
      </w:r>
      <w:r w:rsidRPr="00204668">
        <w:rPr>
          <w:b/>
          <w:bCs/>
          <w:lang w:val="sl-SI"/>
        </w:rPr>
        <w:t>1</w:t>
      </w:r>
      <w:r w:rsidR="00BB5EE7" w:rsidRPr="00204668">
        <w:rPr>
          <w:b/>
          <w:bCs/>
          <w:lang w:val="sl-SI"/>
        </w:rPr>
        <w:t>6</w:t>
      </w:r>
      <w:r w:rsidRPr="00204668">
        <w:rPr>
          <w:b/>
          <w:bCs/>
          <w:lang w:val="sl-SI"/>
        </w:rPr>
        <w:t>. 1</w:t>
      </w:r>
      <w:r w:rsidR="00C5296F" w:rsidRPr="00204668">
        <w:rPr>
          <w:b/>
          <w:bCs/>
          <w:lang w:val="sl-SI"/>
        </w:rPr>
        <w:t>2</w:t>
      </w:r>
      <w:r w:rsidRPr="00204668">
        <w:rPr>
          <w:b/>
          <w:bCs/>
          <w:lang w:val="sl-SI"/>
        </w:rPr>
        <w:t>. 2020</w:t>
      </w:r>
      <w:r w:rsidRPr="00204668">
        <w:rPr>
          <w:lang w:val="sl-SI"/>
        </w:rPr>
        <w:t xml:space="preserve"> s priporočeno pošiljko na naslov: Ministrstvo za javno upravo, Tržaška cesta 21, Ljubljana, z nazivom zadeve »</w:t>
      </w:r>
      <w:r w:rsidR="000110F1" w:rsidRPr="00204668">
        <w:rPr>
          <w:b/>
          <w:bCs/>
          <w:lang w:val="sl-SI"/>
        </w:rPr>
        <w:t>P</w:t>
      </w:r>
      <w:r w:rsidRPr="00204668">
        <w:rPr>
          <w:b/>
          <w:bCs/>
          <w:lang w:val="sl-SI"/>
        </w:rPr>
        <w:t xml:space="preserve">onudba v zadevi </w:t>
      </w:r>
      <w:r w:rsidR="00C5296F" w:rsidRPr="00204668">
        <w:rPr>
          <w:rFonts w:cs="Arial"/>
          <w:b/>
          <w:bCs/>
          <w:lang w:val="sl-SI"/>
        </w:rPr>
        <w:t>478-15/2020</w:t>
      </w:r>
      <w:r w:rsidRPr="00204668">
        <w:rPr>
          <w:b/>
          <w:bCs/>
          <w:lang w:val="sl-SI"/>
        </w:rPr>
        <w:t xml:space="preserve"> – NE ODPIRAJ</w:t>
      </w:r>
      <w:r w:rsidRPr="00204668">
        <w:rPr>
          <w:lang w:val="sl-SI"/>
        </w:rPr>
        <w:t>« poslati:</w:t>
      </w:r>
    </w:p>
    <w:p w14:paraId="6FD80626" w14:textId="5D923265" w:rsidR="00D6079F" w:rsidRPr="00204668" w:rsidRDefault="00D6079F" w:rsidP="00D6079F">
      <w:pPr>
        <w:numPr>
          <w:ilvl w:val="0"/>
          <w:numId w:val="1"/>
        </w:numPr>
        <w:jc w:val="both"/>
        <w:rPr>
          <w:rFonts w:ascii="Calibri" w:hAnsi="Calibri" w:cs="Calibri"/>
          <w:lang w:val="sl-SI"/>
        </w:rPr>
      </w:pPr>
      <w:r w:rsidRPr="00204668">
        <w:rPr>
          <w:lang w:val="sl-SI"/>
        </w:rPr>
        <w:t xml:space="preserve">izpolnjen in lastnoročno podpisan obrazec, ki je </w:t>
      </w:r>
      <w:r w:rsidR="00C5296F" w:rsidRPr="00204668">
        <w:rPr>
          <w:lang w:val="sl-SI"/>
        </w:rPr>
        <w:t>P</w:t>
      </w:r>
      <w:r w:rsidRPr="00204668">
        <w:rPr>
          <w:lang w:val="sl-SI"/>
        </w:rPr>
        <w:t xml:space="preserve">riloga </w:t>
      </w:r>
      <w:r w:rsidR="009A07D7" w:rsidRPr="00204668">
        <w:rPr>
          <w:lang w:val="sl-SI"/>
        </w:rPr>
        <w:t>1</w:t>
      </w:r>
      <w:r w:rsidRPr="00204668">
        <w:rPr>
          <w:lang w:val="sl-SI"/>
        </w:rPr>
        <w:t xml:space="preserve"> te objave ter</w:t>
      </w:r>
    </w:p>
    <w:p w14:paraId="4D70C57B" w14:textId="77777777" w:rsidR="00D6079F" w:rsidRPr="00204668" w:rsidRDefault="00D6079F" w:rsidP="00D6079F">
      <w:pPr>
        <w:numPr>
          <w:ilvl w:val="0"/>
          <w:numId w:val="1"/>
        </w:numPr>
        <w:jc w:val="both"/>
        <w:rPr>
          <w:lang w:val="sl-SI"/>
        </w:rPr>
      </w:pPr>
      <w:r w:rsidRPr="00204668">
        <w:rPr>
          <w:lang w:val="sl-SI"/>
        </w:rPr>
        <w:t xml:space="preserve">kopijo osebnega dokumenta (potni list ali osebno izkaznico) – velja za fizične osebe in </w:t>
      </w:r>
      <w:proofErr w:type="spellStart"/>
      <w:r w:rsidRPr="00204668">
        <w:rPr>
          <w:lang w:val="sl-SI"/>
        </w:rPr>
        <w:t>s.p</w:t>
      </w:r>
      <w:proofErr w:type="spellEnd"/>
      <w:r w:rsidRPr="00204668">
        <w:rPr>
          <w:lang w:val="sl-SI"/>
        </w:rPr>
        <w:t>.-je.</w:t>
      </w:r>
    </w:p>
    <w:p w14:paraId="7A54EC40" w14:textId="77777777" w:rsidR="00D6079F" w:rsidRPr="00204668" w:rsidRDefault="00D6079F" w:rsidP="00D6079F">
      <w:pPr>
        <w:rPr>
          <w:rFonts w:eastAsia="Calibri"/>
          <w:b/>
          <w:bCs/>
          <w:lang w:val="sl-SI"/>
        </w:rPr>
      </w:pPr>
    </w:p>
    <w:p w14:paraId="26F85B06" w14:textId="34A56524" w:rsidR="00D6079F" w:rsidRPr="00204668" w:rsidRDefault="00D6079F" w:rsidP="00D6079F">
      <w:pPr>
        <w:rPr>
          <w:lang w:val="sl-SI"/>
        </w:rPr>
      </w:pPr>
      <w:r w:rsidRPr="00204668">
        <w:rPr>
          <w:lang w:val="sl-SI"/>
        </w:rPr>
        <w:t xml:space="preserve">Šteje se, da je prijava pravočasna, če je oddana na pošto priporočeno, in </w:t>
      </w:r>
      <w:r w:rsidRPr="00204668">
        <w:rPr>
          <w:u w:val="single"/>
          <w:lang w:val="sl-SI"/>
        </w:rPr>
        <w:t>prispe na naslov organizatorja</w:t>
      </w:r>
      <w:r w:rsidRPr="00204668">
        <w:rPr>
          <w:lang w:val="sl-SI"/>
        </w:rPr>
        <w:t xml:space="preserve"> najkasneje do </w:t>
      </w:r>
      <w:r w:rsidRPr="00204668">
        <w:rPr>
          <w:b/>
          <w:bCs/>
          <w:lang w:val="sl-SI"/>
        </w:rPr>
        <w:t>1</w:t>
      </w:r>
      <w:r w:rsidR="00BB5EE7" w:rsidRPr="00204668">
        <w:rPr>
          <w:b/>
          <w:bCs/>
          <w:lang w:val="sl-SI"/>
        </w:rPr>
        <w:t>7</w:t>
      </w:r>
      <w:r w:rsidRPr="00204668">
        <w:rPr>
          <w:b/>
          <w:bCs/>
          <w:lang w:val="sl-SI"/>
        </w:rPr>
        <w:t>. 1</w:t>
      </w:r>
      <w:r w:rsidR="00D76423">
        <w:rPr>
          <w:b/>
          <w:bCs/>
          <w:lang w:val="sl-SI"/>
        </w:rPr>
        <w:t>2</w:t>
      </w:r>
      <w:r w:rsidRPr="00204668">
        <w:rPr>
          <w:b/>
          <w:bCs/>
          <w:lang w:val="sl-SI"/>
        </w:rPr>
        <w:t>. 2020 do 15:00 ure</w:t>
      </w:r>
      <w:r w:rsidRPr="00204668">
        <w:rPr>
          <w:lang w:val="sl-SI"/>
        </w:rPr>
        <w:t>. Ponudbe, predložene po izteku roka</w:t>
      </w:r>
      <w:r w:rsidR="00934E1B" w:rsidRPr="00204668">
        <w:rPr>
          <w:lang w:val="sl-SI"/>
        </w:rPr>
        <w:t>,</w:t>
      </w:r>
      <w:r w:rsidRPr="00204668">
        <w:rPr>
          <w:lang w:val="sl-SI"/>
        </w:rPr>
        <w:t xml:space="preserve"> bodo izločene iz postopka. </w:t>
      </w:r>
    </w:p>
    <w:p w14:paraId="20C8ADC1" w14:textId="77777777" w:rsidR="00D6079F" w:rsidRPr="00204668" w:rsidRDefault="00D6079F" w:rsidP="00D6079F">
      <w:pPr>
        <w:outlineLvl w:val="1"/>
        <w:rPr>
          <w:rFonts w:cs="Arial"/>
          <w:bCs/>
          <w:lang w:val="sl-SI" w:eastAsia="sl-SI"/>
        </w:rPr>
      </w:pPr>
    </w:p>
    <w:p w14:paraId="4DBE7DE9" w14:textId="77777777" w:rsidR="00D6079F" w:rsidRPr="00204668" w:rsidRDefault="00D6079F" w:rsidP="00D6079F">
      <w:pPr>
        <w:jc w:val="both"/>
        <w:rPr>
          <w:rFonts w:cs="Arial"/>
          <w:b/>
          <w:u w:val="single"/>
          <w:lang w:val="sl-SI"/>
        </w:rPr>
      </w:pPr>
      <w:r w:rsidRPr="00204668">
        <w:rPr>
          <w:rFonts w:cs="Arial"/>
          <w:bCs/>
          <w:lang w:val="sl-SI" w:eastAsia="sl-SI"/>
        </w:rPr>
        <w:t xml:space="preserve">Odpiranje ponudb </w:t>
      </w:r>
      <w:r w:rsidRPr="00204668">
        <w:rPr>
          <w:rFonts w:cs="Arial"/>
          <w:bCs/>
          <w:u w:val="single"/>
          <w:lang w:val="sl-SI" w:eastAsia="sl-SI"/>
        </w:rPr>
        <w:t>NE BO javno.</w:t>
      </w:r>
    </w:p>
    <w:p w14:paraId="1FF12159" w14:textId="77777777" w:rsidR="00D6079F" w:rsidRPr="00204668" w:rsidRDefault="00D6079F" w:rsidP="00D6079F">
      <w:pPr>
        <w:jc w:val="center"/>
        <w:rPr>
          <w:rFonts w:cs="Arial"/>
          <w:b/>
          <w:u w:val="single"/>
          <w:lang w:val="sl-SI"/>
        </w:rPr>
      </w:pPr>
    </w:p>
    <w:p w14:paraId="009914AC" w14:textId="47FB9EDA" w:rsidR="00D6079F" w:rsidRPr="00204668" w:rsidRDefault="00D6079F" w:rsidP="00D6079F">
      <w:pPr>
        <w:outlineLvl w:val="1"/>
        <w:rPr>
          <w:rFonts w:cs="Arial"/>
          <w:bCs/>
          <w:lang w:val="sl-SI" w:eastAsia="sl-SI"/>
        </w:rPr>
      </w:pPr>
      <w:r w:rsidRPr="00204668">
        <w:rPr>
          <w:rFonts w:cs="Arial"/>
          <w:bCs/>
          <w:lang w:val="sl-SI" w:eastAsia="sl-SI"/>
        </w:rPr>
        <w:t xml:space="preserve">Ponudniki bodo o rezultatih zbiranja ponudb obveščeni na njihov elektronski naslov najkasneje </w:t>
      </w:r>
      <w:r w:rsidR="003067C9" w:rsidRPr="00204668">
        <w:rPr>
          <w:rFonts w:cs="Arial"/>
          <w:bCs/>
          <w:lang w:val="sl-SI" w:eastAsia="sl-SI"/>
        </w:rPr>
        <w:t>8</w:t>
      </w:r>
      <w:r w:rsidRPr="00204668">
        <w:rPr>
          <w:rFonts w:cs="Arial"/>
          <w:bCs/>
          <w:lang w:val="sl-SI" w:eastAsia="sl-SI"/>
        </w:rPr>
        <w:t xml:space="preserve"> dni po zaključenem odpiranju ponudb.</w:t>
      </w:r>
    </w:p>
    <w:p w14:paraId="0BBACCF3" w14:textId="77777777" w:rsidR="00D6079F" w:rsidRPr="00204668" w:rsidRDefault="00D6079F" w:rsidP="00D6079F">
      <w:pPr>
        <w:rPr>
          <w:rFonts w:cs="Arial"/>
          <w:lang w:val="sl-SI" w:eastAsia="sl-SI"/>
        </w:rPr>
      </w:pPr>
    </w:p>
    <w:p w14:paraId="18553E2E" w14:textId="6E952008" w:rsidR="00D6079F" w:rsidRPr="00204668" w:rsidRDefault="00D6079F" w:rsidP="00934E1B">
      <w:pPr>
        <w:spacing w:before="120" w:after="120"/>
        <w:jc w:val="both"/>
        <w:rPr>
          <w:rFonts w:cs="Arial"/>
          <w:b/>
          <w:u w:val="single"/>
          <w:lang w:val="sl-SI"/>
        </w:rPr>
      </w:pPr>
      <w:r w:rsidRPr="00204668">
        <w:rPr>
          <w:rFonts w:cs="Arial"/>
          <w:b/>
          <w:u w:val="single"/>
          <w:lang w:val="sl-SI"/>
        </w:rPr>
        <w:t xml:space="preserve"> 8. </w:t>
      </w:r>
      <w:r w:rsidR="00934E1B" w:rsidRPr="00204668">
        <w:rPr>
          <w:rFonts w:cs="Arial"/>
          <w:b/>
          <w:u w:val="single"/>
          <w:lang w:val="sl-SI"/>
        </w:rPr>
        <w:t>Dodatne informacije</w:t>
      </w:r>
      <w:r w:rsidRPr="00204668">
        <w:rPr>
          <w:rFonts w:cs="Arial"/>
          <w:b/>
          <w:u w:val="single"/>
          <w:lang w:val="sl-SI"/>
        </w:rPr>
        <w:t xml:space="preserve"> </w:t>
      </w:r>
    </w:p>
    <w:p w14:paraId="193F16A9" w14:textId="6E0241F3" w:rsidR="00D6079F" w:rsidRPr="00204668" w:rsidRDefault="00D6079F" w:rsidP="00D6079F">
      <w:pPr>
        <w:jc w:val="both"/>
        <w:rPr>
          <w:lang w:val="sl-SI"/>
        </w:rPr>
      </w:pPr>
      <w:r w:rsidRPr="00204668">
        <w:rPr>
          <w:lang w:val="sl-SI"/>
        </w:rPr>
        <w:t xml:space="preserve">Za dodatne informacije v zvezi s predmetom prodaje se obrnite na </w:t>
      </w:r>
      <w:r w:rsidR="00C5296F" w:rsidRPr="00204668">
        <w:rPr>
          <w:lang w:val="sl-SI"/>
        </w:rPr>
        <w:t>Tejo Lavrenčič Uršič</w:t>
      </w:r>
      <w:r w:rsidR="00934E1B" w:rsidRPr="00204668">
        <w:rPr>
          <w:lang w:val="sl-SI"/>
        </w:rPr>
        <w:t>,</w:t>
      </w:r>
      <w:r w:rsidRPr="00204668">
        <w:rPr>
          <w:lang w:val="sl-SI"/>
        </w:rPr>
        <w:t xml:space="preserve"> telefon</w:t>
      </w:r>
      <w:r w:rsidR="00934E1B" w:rsidRPr="00204668">
        <w:rPr>
          <w:lang w:val="sl-SI"/>
        </w:rPr>
        <w:t>ska št.</w:t>
      </w:r>
      <w:r w:rsidRPr="00204668">
        <w:rPr>
          <w:lang w:val="sl-SI"/>
        </w:rPr>
        <w:t xml:space="preserve"> 01 478 </w:t>
      </w:r>
      <w:r w:rsidR="00C5296F" w:rsidRPr="00204668">
        <w:rPr>
          <w:lang w:val="sl-SI"/>
        </w:rPr>
        <w:t>18</w:t>
      </w:r>
      <w:r w:rsidRPr="00204668">
        <w:rPr>
          <w:lang w:val="sl-SI"/>
        </w:rPr>
        <w:t xml:space="preserve"> </w:t>
      </w:r>
      <w:r w:rsidR="00C5296F" w:rsidRPr="00204668">
        <w:rPr>
          <w:lang w:val="sl-SI"/>
        </w:rPr>
        <w:t>67</w:t>
      </w:r>
      <w:r w:rsidR="00934E1B" w:rsidRPr="00204668">
        <w:rPr>
          <w:lang w:val="sl-SI"/>
        </w:rPr>
        <w:t xml:space="preserve"> ali e-naslov</w:t>
      </w:r>
      <w:r w:rsidRPr="00204668">
        <w:rPr>
          <w:lang w:val="sl-SI"/>
        </w:rPr>
        <w:t xml:space="preserve">: </w:t>
      </w:r>
      <w:r w:rsidR="00C5296F" w:rsidRPr="00204668">
        <w:rPr>
          <w:lang w:val="sl-SI"/>
        </w:rPr>
        <w:t>teja.lavrencic-ursic</w:t>
      </w:r>
      <w:r w:rsidRPr="00204668">
        <w:rPr>
          <w:lang w:val="sl-SI"/>
        </w:rPr>
        <w:t>@gov.si. Ogled predmeta prodaje je možen izključno po predhodni najavi.</w:t>
      </w:r>
    </w:p>
    <w:p w14:paraId="2455061C" w14:textId="77777777" w:rsidR="00D6079F" w:rsidRPr="00204668" w:rsidRDefault="00D6079F" w:rsidP="00D6079F">
      <w:pPr>
        <w:jc w:val="both"/>
        <w:rPr>
          <w:rFonts w:cs="Arial"/>
          <w:lang w:val="sl-SI"/>
        </w:rPr>
      </w:pPr>
    </w:p>
    <w:p w14:paraId="6CD81E8C" w14:textId="77777777" w:rsidR="00D6079F" w:rsidRPr="00204668" w:rsidRDefault="00D6079F" w:rsidP="00934E1B">
      <w:pPr>
        <w:spacing w:before="120" w:after="120"/>
        <w:jc w:val="both"/>
        <w:rPr>
          <w:rFonts w:cs="Arial"/>
          <w:b/>
          <w:u w:val="single"/>
          <w:lang w:val="sl-SI"/>
        </w:rPr>
      </w:pPr>
      <w:r w:rsidRPr="00204668">
        <w:rPr>
          <w:rFonts w:cs="Arial"/>
          <w:b/>
          <w:u w:val="single"/>
          <w:lang w:val="sl-SI"/>
        </w:rPr>
        <w:t>9. Opozorilo</w:t>
      </w:r>
    </w:p>
    <w:p w14:paraId="3A18D629" w14:textId="77777777" w:rsidR="00D6079F" w:rsidRPr="00204668" w:rsidRDefault="00D6079F" w:rsidP="00D6079F">
      <w:pPr>
        <w:jc w:val="both"/>
        <w:rPr>
          <w:rFonts w:cs="Arial"/>
          <w:lang w:val="sl-SI"/>
        </w:rPr>
      </w:pPr>
      <w:r w:rsidRPr="00204668">
        <w:rPr>
          <w:rFonts w:cs="Arial"/>
          <w:lang w:val="sl-SI"/>
        </w:rPr>
        <w:t>Organizator lahko do sklenitve pravnega posla, postopek zbiranja ponudb ustavi oziroma ne sklene pogodbe z uspelim ponudnikom, brez odškodninske odgovornosti.</w:t>
      </w:r>
    </w:p>
    <w:p w14:paraId="1D87B26B" w14:textId="77777777" w:rsidR="003067C9" w:rsidRPr="00204668" w:rsidRDefault="003067C9" w:rsidP="003067C9">
      <w:pPr>
        <w:jc w:val="both"/>
        <w:rPr>
          <w:rFonts w:cs="Arial"/>
          <w:lang w:val="sl-SI"/>
        </w:rPr>
      </w:pPr>
    </w:p>
    <w:p w14:paraId="3FF1C05B" w14:textId="250DCD3F" w:rsidR="00D6079F" w:rsidRPr="00204668" w:rsidRDefault="00D6079F" w:rsidP="003067C9">
      <w:pPr>
        <w:spacing w:before="120" w:after="120"/>
        <w:jc w:val="both"/>
        <w:rPr>
          <w:rFonts w:cs="Arial"/>
          <w:b/>
          <w:u w:val="single"/>
          <w:lang w:val="sl-SI"/>
        </w:rPr>
      </w:pPr>
      <w:r w:rsidRPr="00204668">
        <w:rPr>
          <w:rFonts w:cs="Arial"/>
          <w:b/>
          <w:u w:val="single"/>
          <w:lang w:val="sl-SI"/>
        </w:rPr>
        <w:t>10 . Objava  obvestila posameznikom po 13. členu Splošne uredbe o varstvu podatkov (GDPR)</w:t>
      </w:r>
    </w:p>
    <w:p w14:paraId="7A0E00BC" w14:textId="77777777" w:rsidR="003067C9" w:rsidRPr="00204668" w:rsidRDefault="00D6079F" w:rsidP="003067C9">
      <w:pPr>
        <w:jc w:val="both"/>
        <w:rPr>
          <w:rFonts w:cs="Arial"/>
          <w:bCs/>
          <w:lang w:val="sl-SI"/>
        </w:rPr>
      </w:pPr>
      <w:r w:rsidRPr="00204668">
        <w:rPr>
          <w:rFonts w:cs="Arial"/>
          <w:bCs/>
          <w:lang w:val="sl-SI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r w:rsidR="003067C9" w:rsidRPr="00204668">
        <w:rPr>
          <w:rFonts w:cs="Arial"/>
          <w:bCs/>
          <w:lang w:val="sl-SI"/>
        </w:rPr>
        <w:t xml:space="preserve"> </w:t>
      </w:r>
    </w:p>
    <w:p w14:paraId="6C55EDC9" w14:textId="1C38E8F0" w:rsidR="00D6079F" w:rsidRPr="00204668" w:rsidRDefault="00CD2D2E" w:rsidP="003067C9">
      <w:pPr>
        <w:jc w:val="both"/>
        <w:rPr>
          <w:rFonts w:cs="Arial"/>
          <w:bCs/>
          <w:lang w:val="sl-SI"/>
        </w:rPr>
      </w:pPr>
      <w:hyperlink r:id="rId10" w:history="1">
        <w:r w:rsidR="003067C9" w:rsidRPr="00204668">
          <w:rPr>
            <w:rStyle w:val="Hiperpovezava"/>
            <w:lang w:val="sl-SI"/>
          </w:rPr>
          <w:t>https://www.gov.si/assets/ministrstva/MJU/DSP/Sistemsko-urejanje/OBVESTILO_ravnanje_s_stvarnim_premozenjem-1.pdf</w:t>
        </w:r>
      </w:hyperlink>
    </w:p>
    <w:p w14:paraId="37902B7C" w14:textId="77777777" w:rsidR="00D6079F" w:rsidRPr="00204668" w:rsidRDefault="00D6079F" w:rsidP="00D6079F">
      <w:pPr>
        <w:jc w:val="both"/>
        <w:rPr>
          <w:rFonts w:cs="Arial"/>
          <w:lang w:val="sl-SI"/>
        </w:rPr>
      </w:pPr>
    </w:p>
    <w:p w14:paraId="30E10A71" w14:textId="77777777" w:rsidR="00D6079F" w:rsidRPr="00204668" w:rsidRDefault="00D6079F" w:rsidP="00D6079F">
      <w:pPr>
        <w:jc w:val="both"/>
        <w:rPr>
          <w:rFonts w:cs="Arial"/>
          <w:lang w:val="sl-SI"/>
        </w:rPr>
      </w:pPr>
    </w:p>
    <w:p w14:paraId="445A5516" w14:textId="77777777" w:rsidR="00D6079F" w:rsidRPr="00204668" w:rsidRDefault="00D6079F" w:rsidP="00D6079F">
      <w:pPr>
        <w:jc w:val="both"/>
        <w:rPr>
          <w:rFonts w:cs="Arial"/>
          <w:lang w:val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3256"/>
        <w:gridCol w:w="5232"/>
      </w:tblGrid>
      <w:tr w:rsidR="00D6079F" w:rsidRPr="00204668" w14:paraId="1F5E4BA4" w14:textId="77777777" w:rsidTr="003067C9">
        <w:tc>
          <w:tcPr>
            <w:tcW w:w="3256" w:type="dxa"/>
          </w:tcPr>
          <w:p w14:paraId="587F0422" w14:textId="77777777" w:rsidR="00D6079F" w:rsidRPr="00204668" w:rsidRDefault="00D6079F" w:rsidP="00DB26EF">
            <w:pPr>
              <w:jc w:val="both"/>
              <w:rPr>
                <w:rFonts w:cs="Arial"/>
                <w:b/>
                <w:lang w:val="sl-SI"/>
              </w:rPr>
            </w:pPr>
          </w:p>
        </w:tc>
        <w:tc>
          <w:tcPr>
            <w:tcW w:w="5232" w:type="dxa"/>
          </w:tcPr>
          <w:p w14:paraId="1BCE6FB6" w14:textId="4FB055D2" w:rsidR="00D6079F" w:rsidRPr="00204668" w:rsidRDefault="003067C9" w:rsidP="00DB26EF">
            <w:pPr>
              <w:tabs>
                <w:tab w:val="left" w:pos="3402"/>
              </w:tabs>
              <w:jc w:val="center"/>
              <w:rPr>
                <w:rFonts w:cs="Arial"/>
                <w:lang w:val="sl-SI"/>
              </w:rPr>
            </w:pPr>
            <w:r w:rsidRPr="00204668">
              <w:rPr>
                <w:rFonts w:cs="Arial"/>
                <w:lang w:val="sl-SI"/>
              </w:rPr>
              <w:t>Po pooblastilu</w:t>
            </w:r>
            <w:r w:rsidR="00D6079F" w:rsidRPr="00204668">
              <w:rPr>
                <w:rFonts w:cs="Arial"/>
                <w:lang w:val="sl-SI"/>
              </w:rPr>
              <w:t xml:space="preserve"> št. 1004-113/2015/45 z dne 7.4.2020</w:t>
            </w:r>
          </w:p>
          <w:p w14:paraId="59A0470C" w14:textId="77777777" w:rsidR="00D6079F" w:rsidRPr="00204668" w:rsidRDefault="00D6079F" w:rsidP="00DB26EF">
            <w:pPr>
              <w:tabs>
                <w:tab w:val="left" w:pos="3402"/>
              </w:tabs>
              <w:jc w:val="center"/>
              <w:rPr>
                <w:rFonts w:cs="Arial"/>
                <w:lang w:val="sl-SI"/>
              </w:rPr>
            </w:pPr>
            <w:r w:rsidRPr="00204668">
              <w:rPr>
                <w:rFonts w:cs="Arial"/>
                <w:lang w:val="sl-SI"/>
              </w:rPr>
              <w:t>Maja Pogačar</w:t>
            </w:r>
          </w:p>
          <w:p w14:paraId="74D27E75" w14:textId="408133F5" w:rsidR="00D6079F" w:rsidRPr="00204668" w:rsidRDefault="00D6079F" w:rsidP="00DB26EF">
            <w:pPr>
              <w:tabs>
                <w:tab w:val="left" w:pos="3402"/>
              </w:tabs>
              <w:jc w:val="center"/>
              <w:rPr>
                <w:rFonts w:cs="Arial"/>
                <w:lang w:val="sl-SI"/>
              </w:rPr>
            </w:pPr>
            <w:r w:rsidRPr="00204668">
              <w:rPr>
                <w:rFonts w:cs="Arial"/>
                <w:lang w:val="sl-SI"/>
              </w:rPr>
              <w:t>v. d. generalne direktor</w:t>
            </w:r>
            <w:r w:rsidR="003067C9" w:rsidRPr="00204668">
              <w:rPr>
                <w:rFonts w:cs="Arial"/>
                <w:lang w:val="sl-SI"/>
              </w:rPr>
              <w:t>ice</w:t>
            </w:r>
          </w:p>
          <w:p w14:paraId="4A4A4C4F" w14:textId="77777777" w:rsidR="00D6079F" w:rsidRPr="00204668" w:rsidRDefault="00D6079F" w:rsidP="00DB26EF">
            <w:pPr>
              <w:jc w:val="center"/>
              <w:rPr>
                <w:rFonts w:cs="Arial"/>
                <w:b/>
                <w:lang w:val="sl-SI"/>
              </w:rPr>
            </w:pPr>
            <w:r w:rsidRPr="00204668">
              <w:rPr>
                <w:rFonts w:cs="Arial"/>
                <w:lang w:val="sl-SI"/>
              </w:rPr>
              <w:t>Direktorata za stvarno premoženje</w:t>
            </w:r>
          </w:p>
        </w:tc>
      </w:tr>
    </w:tbl>
    <w:p w14:paraId="7F889D5A" w14:textId="77777777" w:rsidR="00D6079F" w:rsidRPr="00204668" w:rsidRDefault="00D6079F" w:rsidP="00D6079F">
      <w:pPr>
        <w:jc w:val="both"/>
        <w:rPr>
          <w:rFonts w:cs="Arial"/>
          <w:b/>
          <w:lang w:val="sl-SI"/>
        </w:rPr>
      </w:pPr>
    </w:p>
    <w:p w14:paraId="3709908A" w14:textId="77777777" w:rsidR="00D6079F" w:rsidRPr="00204668" w:rsidRDefault="00D6079F" w:rsidP="00D6079F">
      <w:pPr>
        <w:tabs>
          <w:tab w:val="center" w:pos="5670"/>
        </w:tabs>
        <w:jc w:val="both"/>
        <w:rPr>
          <w:noProof/>
          <w:lang w:val="sl-SI"/>
        </w:rPr>
      </w:pPr>
      <w:r w:rsidRPr="00204668">
        <w:rPr>
          <w:noProof/>
          <w:lang w:val="sl-SI"/>
        </w:rPr>
        <w:br/>
      </w:r>
      <w:r w:rsidRPr="00204668">
        <w:rPr>
          <w:noProof/>
          <w:lang w:val="sl-SI"/>
        </w:rPr>
        <w:br/>
      </w:r>
    </w:p>
    <w:p w14:paraId="04FAC7F1" w14:textId="77777777" w:rsidR="00D6079F" w:rsidRPr="00204668" w:rsidRDefault="00D6079F" w:rsidP="00D6079F">
      <w:pPr>
        <w:tabs>
          <w:tab w:val="center" w:pos="5670"/>
        </w:tabs>
        <w:jc w:val="both"/>
        <w:rPr>
          <w:noProof/>
          <w:lang w:val="sl-SI"/>
        </w:rPr>
      </w:pPr>
    </w:p>
    <w:p w14:paraId="3186764C" w14:textId="77777777" w:rsidR="00B711A1" w:rsidRPr="00204668" w:rsidRDefault="00B711A1" w:rsidP="00B711A1">
      <w:pPr>
        <w:pStyle w:val="datumtevilka"/>
        <w:tabs>
          <w:tab w:val="clear" w:pos="1701"/>
          <w:tab w:val="left" w:pos="993"/>
        </w:tabs>
      </w:pPr>
    </w:p>
    <w:p w14:paraId="0E74FD7B" w14:textId="77777777" w:rsidR="00B711A1" w:rsidRPr="00204668" w:rsidRDefault="00B711A1" w:rsidP="00B711A1">
      <w:pPr>
        <w:pStyle w:val="datumtevilka"/>
        <w:tabs>
          <w:tab w:val="clear" w:pos="1701"/>
          <w:tab w:val="left" w:pos="993"/>
        </w:tabs>
      </w:pPr>
    </w:p>
    <w:p w14:paraId="392D102E" w14:textId="77777777" w:rsidR="00B711A1" w:rsidRPr="00204668" w:rsidRDefault="00B711A1" w:rsidP="00B711A1">
      <w:pPr>
        <w:pStyle w:val="datumtevilka"/>
        <w:tabs>
          <w:tab w:val="clear" w:pos="1701"/>
          <w:tab w:val="left" w:pos="993"/>
        </w:tabs>
      </w:pPr>
    </w:p>
    <w:p w14:paraId="0B41E287" w14:textId="77777777" w:rsidR="00846D1F" w:rsidRPr="00204668" w:rsidRDefault="00846D1F">
      <w:pPr>
        <w:rPr>
          <w:lang w:val="sl-SI"/>
        </w:rPr>
      </w:pPr>
    </w:p>
    <w:sectPr w:rsidR="00846D1F" w:rsidRPr="00204668" w:rsidSect="000B427F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15665" w14:textId="77777777" w:rsidR="007774D4" w:rsidRDefault="007774D4" w:rsidP="00D610AF">
      <w:pPr>
        <w:spacing w:line="240" w:lineRule="auto"/>
      </w:pPr>
      <w:r>
        <w:separator/>
      </w:r>
    </w:p>
  </w:endnote>
  <w:endnote w:type="continuationSeparator" w:id="0">
    <w:p w14:paraId="254BA586" w14:textId="77777777" w:rsidR="007774D4" w:rsidRDefault="007774D4" w:rsidP="00D61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9D6C" w14:textId="77777777" w:rsidR="003067C9" w:rsidRDefault="003067C9">
    <w:pPr>
      <w:pStyle w:val="Noga"/>
      <w:jc w:val="center"/>
    </w:pPr>
  </w:p>
  <w:sdt>
    <w:sdtPr>
      <w:id w:val="-15402722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A94231" w14:textId="2789DA26" w:rsidR="003067C9" w:rsidRPr="003067C9" w:rsidRDefault="003067C9">
            <w:pPr>
              <w:pStyle w:val="Noga"/>
              <w:jc w:val="center"/>
            </w:pPr>
            <w:r w:rsidRPr="003067C9">
              <w:rPr>
                <w:lang w:val="sl-SI"/>
              </w:rPr>
              <w:t xml:space="preserve">Stran </w:t>
            </w:r>
            <w:r w:rsidRPr="003067C9">
              <w:rPr>
                <w:sz w:val="24"/>
              </w:rPr>
              <w:fldChar w:fldCharType="begin"/>
            </w:r>
            <w:r w:rsidRPr="003067C9">
              <w:instrText>PAGE</w:instrText>
            </w:r>
            <w:r w:rsidRPr="003067C9">
              <w:rPr>
                <w:sz w:val="24"/>
              </w:rPr>
              <w:fldChar w:fldCharType="separate"/>
            </w:r>
            <w:r w:rsidRPr="003067C9">
              <w:rPr>
                <w:lang w:val="sl-SI"/>
              </w:rPr>
              <w:t>2</w:t>
            </w:r>
            <w:r w:rsidRPr="003067C9">
              <w:rPr>
                <w:sz w:val="24"/>
              </w:rPr>
              <w:fldChar w:fldCharType="end"/>
            </w:r>
            <w:r w:rsidRPr="003067C9">
              <w:rPr>
                <w:lang w:val="sl-SI"/>
              </w:rPr>
              <w:t xml:space="preserve"> od </w:t>
            </w:r>
            <w:r w:rsidRPr="003067C9">
              <w:rPr>
                <w:sz w:val="24"/>
              </w:rPr>
              <w:fldChar w:fldCharType="begin"/>
            </w:r>
            <w:r w:rsidRPr="003067C9">
              <w:instrText>NUMPAGES</w:instrText>
            </w:r>
            <w:r w:rsidRPr="003067C9">
              <w:rPr>
                <w:sz w:val="24"/>
              </w:rPr>
              <w:fldChar w:fldCharType="separate"/>
            </w:r>
            <w:r w:rsidRPr="003067C9">
              <w:rPr>
                <w:lang w:val="sl-SI"/>
              </w:rPr>
              <w:t>2</w:t>
            </w:r>
            <w:r w:rsidRPr="003067C9">
              <w:rPr>
                <w:sz w:val="24"/>
              </w:rPr>
              <w:fldChar w:fldCharType="end"/>
            </w:r>
          </w:p>
        </w:sdtContent>
      </w:sdt>
    </w:sdtContent>
  </w:sdt>
  <w:p w14:paraId="7AB19893" w14:textId="77777777" w:rsidR="004E3C9F" w:rsidRDefault="004E3C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A80B" w14:textId="77777777" w:rsidR="003067C9" w:rsidRDefault="003067C9">
    <w:pPr>
      <w:pStyle w:val="Noga"/>
      <w:jc w:val="center"/>
    </w:pPr>
  </w:p>
  <w:sdt>
    <w:sdtPr>
      <w:id w:val="1434399341"/>
      <w:docPartObj>
        <w:docPartGallery w:val="Page Numbers (Bottom of Page)"/>
        <w:docPartUnique/>
      </w:docPartObj>
    </w:sdtPr>
    <w:sdtEndPr/>
    <w:sdtContent>
      <w:sdt>
        <w:sdtPr>
          <w:id w:val="670765578"/>
          <w:docPartObj>
            <w:docPartGallery w:val="Page Numbers (Top of Page)"/>
            <w:docPartUnique/>
          </w:docPartObj>
        </w:sdtPr>
        <w:sdtEndPr/>
        <w:sdtContent>
          <w:p w14:paraId="2A8AB419" w14:textId="6203FEFA" w:rsidR="003067C9" w:rsidRPr="003067C9" w:rsidRDefault="003067C9">
            <w:pPr>
              <w:pStyle w:val="Noga"/>
              <w:jc w:val="center"/>
            </w:pPr>
            <w:r w:rsidRPr="003067C9">
              <w:rPr>
                <w:lang w:val="sl-SI"/>
              </w:rPr>
              <w:t xml:space="preserve">Stran </w:t>
            </w:r>
            <w:r w:rsidRPr="003067C9">
              <w:rPr>
                <w:sz w:val="24"/>
              </w:rPr>
              <w:fldChar w:fldCharType="begin"/>
            </w:r>
            <w:r w:rsidRPr="003067C9">
              <w:instrText>PAGE</w:instrText>
            </w:r>
            <w:r w:rsidRPr="003067C9">
              <w:rPr>
                <w:sz w:val="24"/>
              </w:rPr>
              <w:fldChar w:fldCharType="separate"/>
            </w:r>
            <w:r w:rsidRPr="003067C9">
              <w:rPr>
                <w:lang w:val="sl-SI"/>
              </w:rPr>
              <w:t>2</w:t>
            </w:r>
            <w:r w:rsidRPr="003067C9">
              <w:rPr>
                <w:sz w:val="24"/>
              </w:rPr>
              <w:fldChar w:fldCharType="end"/>
            </w:r>
            <w:r w:rsidRPr="003067C9">
              <w:rPr>
                <w:lang w:val="sl-SI"/>
              </w:rPr>
              <w:t xml:space="preserve"> od </w:t>
            </w:r>
            <w:r w:rsidRPr="003067C9">
              <w:rPr>
                <w:sz w:val="24"/>
              </w:rPr>
              <w:fldChar w:fldCharType="begin"/>
            </w:r>
            <w:r w:rsidRPr="003067C9">
              <w:instrText>NUMPAGES</w:instrText>
            </w:r>
            <w:r w:rsidRPr="003067C9">
              <w:rPr>
                <w:sz w:val="24"/>
              </w:rPr>
              <w:fldChar w:fldCharType="separate"/>
            </w:r>
            <w:r w:rsidRPr="003067C9">
              <w:rPr>
                <w:lang w:val="sl-SI"/>
              </w:rPr>
              <w:t>2</w:t>
            </w:r>
            <w:r w:rsidRPr="003067C9">
              <w:rPr>
                <w:sz w:val="24"/>
              </w:rPr>
              <w:fldChar w:fldCharType="end"/>
            </w:r>
          </w:p>
        </w:sdtContent>
      </w:sdt>
    </w:sdtContent>
  </w:sdt>
  <w:p w14:paraId="01AD305F" w14:textId="77777777" w:rsidR="004E3C9F" w:rsidRDefault="004E3C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D129A" w14:textId="77777777" w:rsidR="007774D4" w:rsidRDefault="007774D4" w:rsidP="00D610AF">
      <w:pPr>
        <w:spacing w:line="240" w:lineRule="auto"/>
      </w:pPr>
      <w:r>
        <w:separator/>
      </w:r>
    </w:p>
  </w:footnote>
  <w:footnote w:type="continuationSeparator" w:id="0">
    <w:p w14:paraId="24ED5726" w14:textId="77777777" w:rsidR="007774D4" w:rsidRDefault="007774D4" w:rsidP="00D610AF">
      <w:pPr>
        <w:spacing w:line="240" w:lineRule="auto"/>
      </w:pPr>
      <w:r>
        <w:continuationSeparator/>
      </w:r>
    </w:p>
  </w:footnote>
  <w:footnote w:id="1">
    <w:p w14:paraId="503A26B9" w14:textId="44974367" w:rsidR="007A55ED" w:rsidRPr="007A55ED" w:rsidRDefault="007A55ED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0B4953">
        <w:rPr>
          <w:lang w:val="it-IT"/>
        </w:rPr>
        <w:t xml:space="preserve"> </w:t>
      </w:r>
      <w:r>
        <w:rPr>
          <w:lang w:val="sl-SI"/>
        </w:rPr>
        <w:t>Širina x Višina x Globina.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A45A" w14:textId="77777777" w:rsidR="002A2B69" w:rsidRPr="00110CBD" w:rsidRDefault="00CD2D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21D9" w14:textId="77777777" w:rsidR="00883B40" w:rsidRPr="008F3500" w:rsidRDefault="00883B4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883B40" w:rsidRPr="00CD2D2E" w14:paraId="04960461" w14:textId="77777777" w:rsidTr="00F8779A">
      <w:trPr>
        <w:trHeight w:val="980"/>
      </w:trPr>
      <w:tc>
        <w:tcPr>
          <w:tcW w:w="657" w:type="dxa"/>
        </w:tcPr>
        <w:p w14:paraId="52FD53CE" w14:textId="77777777" w:rsidR="00883B40" w:rsidRDefault="006C43A6" w:rsidP="00883B4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2051099B" wp14:editId="5FEA3D7F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B84D4BC" w14:textId="77777777" w:rsidR="00883B40" w:rsidRPr="009076BD" w:rsidRDefault="00883B40" w:rsidP="00883B40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14:paraId="11E21467" w14:textId="77777777" w:rsidR="00883B40" w:rsidRPr="009076BD" w:rsidRDefault="00883B40" w:rsidP="00883B40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  <w:p w14:paraId="293580AC" w14:textId="4E34778E" w:rsidR="00883B40" w:rsidRPr="00CC175E" w:rsidRDefault="00883B40" w:rsidP="009076BD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4A61323A" w14:textId="49D4E98A" w:rsidR="00CC175E" w:rsidRPr="008F3500" w:rsidRDefault="00883B40" w:rsidP="00CC175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CC175E">
      <w:rPr>
        <w:rFonts w:cs="Arial"/>
        <w:sz w:val="16"/>
        <w:lang w:val="sl-SI"/>
      </w:rPr>
      <w:t>83</w:t>
    </w:r>
    <w:r>
      <w:rPr>
        <w:rFonts w:cs="Arial"/>
        <w:sz w:val="16"/>
        <w:lang w:val="sl-SI"/>
      </w:rPr>
      <w:t xml:space="preserve"> </w:t>
    </w:r>
    <w:r w:rsidR="00CC175E">
      <w:rPr>
        <w:rFonts w:cs="Arial"/>
        <w:sz w:val="16"/>
        <w:lang w:val="sl-SI"/>
      </w:rPr>
      <w:t>30</w:t>
    </w:r>
  </w:p>
  <w:p w14:paraId="7094D996" w14:textId="5A071AD1" w:rsidR="00883B40" w:rsidRPr="008F3500" w:rsidRDefault="00883B40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196C4AD4" w14:textId="77777777" w:rsidR="00883B40" w:rsidRPr="008F3500" w:rsidRDefault="00883B40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32A8667B" w14:textId="77777777" w:rsidR="002A2B69" w:rsidRPr="008F3500" w:rsidRDefault="00CD2D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7047C"/>
    <w:multiLevelType w:val="multilevel"/>
    <w:tmpl w:val="5216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9A"/>
    <w:rsid w:val="00005025"/>
    <w:rsid w:val="000110F1"/>
    <w:rsid w:val="000B4953"/>
    <w:rsid w:val="00114372"/>
    <w:rsid w:val="00170023"/>
    <w:rsid w:val="00174318"/>
    <w:rsid w:val="00204668"/>
    <w:rsid w:val="00215D3A"/>
    <w:rsid w:val="002C62BE"/>
    <w:rsid w:val="003067C9"/>
    <w:rsid w:val="003A714F"/>
    <w:rsid w:val="003E69C2"/>
    <w:rsid w:val="00417ED5"/>
    <w:rsid w:val="004250BE"/>
    <w:rsid w:val="00454C4C"/>
    <w:rsid w:val="00495A71"/>
    <w:rsid w:val="004A024C"/>
    <w:rsid w:val="004E3C9F"/>
    <w:rsid w:val="00541DA1"/>
    <w:rsid w:val="005A3CFF"/>
    <w:rsid w:val="00625CC4"/>
    <w:rsid w:val="0069571B"/>
    <w:rsid w:val="006B5185"/>
    <w:rsid w:val="006C43A6"/>
    <w:rsid w:val="006E23C5"/>
    <w:rsid w:val="00734B6C"/>
    <w:rsid w:val="00776B62"/>
    <w:rsid w:val="007774D4"/>
    <w:rsid w:val="007A55ED"/>
    <w:rsid w:val="00845E82"/>
    <w:rsid w:val="00846D1F"/>
    <w:rsid w:val="00870D25"/>
    <w:rsid w:val="00883B40"/>
    <w:rsid w:val="009076BD"/>
    <w:rsid w:val="00934E1B"/>
    <w:rsid w:val="00970BC1"/>
    <w:rsid w:val="0099288A"/>
    <w:rsid w:val="009A07D7"/>
    <w:rsid w:val="00A009B0"/>
    <w:rsid w:val="00A05B13"/>
    <w:rsid w:val="00A15C1A"/>
    <w:rsid w:val="00A22D2D"/>
    <w:rsid w:val="00A902AA"/>
    <w:rsid w:val="00AC6979"/>
    <w:rsid w:val="00B711A1"/>
    <w:rsid w:val="00BB41A3"/>
    <w:rsid w:val="00BB503A"/>
    <w:rsid w:val="00BB5EE7"/>
    <w:rsid w:val="00BE133F"/>
    <w:rsid w:val="00C369A9"/>
    <w:rsid w:val="00C5296F"/>
    <w:rsid w:val="00CC175E"/>
    <w:rsid w:val="00CD2D2E"/>
    <w:rsid w:val="00D26A2D"/>
    <w:rsid w:val="00D6079F"/>
    <w:rsid w:val="00D610AF"/>
    <w:rsid w:val="00D76423"/>
    <w:rsid w:val="00E56030"/>
    <w:rsid w:val="00E62F59"/>
    <w:rsid w:val="00EF2908"/>
    <w:rsid w:val="00F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6EF1A2"/>
  <w15:chartTrackingRefBased/>
  <w15:docId w15:val="{C3E0BA5E-B422-48E7-98F9-44865885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610AF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10A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D610AF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D6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610AF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10AF"/>
    <w:pPr>
      <w:tabs>
        <w:tab w:val="left" w:pos="1701"/>
      </w:tabs>
      <w:ind w:left="1701" w:hanging="1701"/>
    </w:pPr>
    <w:rPr>
      <w:b/>
      <w:lang w:val="it-IT"/>
    </w:rPr>
  </w:style>
  <w:style w:type="paragraph" w:styleId="Noga">
    <w:name w:val="footer"/>
    <w:basedOn w:val="Navaden"/>
    <w:link w:val="NogaZnak"/>
    <w:uiPriority w:val="99"/>
    <w:unhideWhenUsed/>
    <w:rsid w:val="00D610A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10AF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podpisi">
    <w:name w:val="podpisi"/>
    <w:basedOn w:val="Navaden"/>
    <w:qFormat/>
    <w:rsid w:val="00A22D2D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7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75E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rsid w:val="00D6079F"/>
    <w:rPr>
      <w:color w:val="0000FF"/>
      <w:u w:val="single"/>
    </w:rPr>
  </w:style>
  <w:style w:type="table" w:styleId="Tabelasvetlamrea">
    <w:name w:val="Grid Table Light"/>
    <w:basedOn w:val="Navadnatabela"/>
    <w:uiPriority w:val="40"/>
    <w:rsid w:val="00D60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D60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Krepko">
    <w:name w:val="Strong"/>
    <w:basedOn w:val="Privzetapisavaodstavka"/>
    <w:uiPriority w:val="22"/>
    <w:qFormat/>
    <w:rsid w:val="00C369A9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A55ED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A55ED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7A55ED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067C9"/>
    <w:rPr>
      <w:color w:val="605E5C"/>
      <w:shd w:val="clear" w:color="auto" w:fill="E1DFDD"/>
    </w:rPr>
  </w:style>
  <w:style w:type="paragraph" w:styleId="Napis">
    <w:name w:val="caption"/>
    <w:basedOn w:val="Navaden"/>
    <w:next w:val="Navaden"/>
    <w:uiPriority w:val="35"/>
    <w:unhideWhenUsed/>
    <w:qFormat/>
    <w:rsid w:val="009A07D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Navadnatabela2">
    <w:name w:val="Plain Table 2"/>
    <w:basedOn w:val="Navadnatabela"/>
    <w:uiPriority w:val="42"/>
    <w:rsid w:val="00CD2D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a.centa\Desktop\Dopis%20DJS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3FF71F-A5B6-493F-8208-36EFA3DC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DJS_1</Template>
  <TotalTime>1</TotalTime>
  <Pages>3</Pages>
  <Words>763</Words>
  <Characters>4352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besedilo</dc:title>
  <dc:subject/>
  <dc:creator>Ana Pavlič</dc:creator>
  <cp:keywords/>
  <dc:description/>
  <cp:lastModifiedBy>Ana Pavlič</cp:lastModifiedBy>
  <cp:revision>2</cp:revision>
  <dcterms:created xsi:type="dcterms:W3CDTF">2020-11-25T06:41:00Z</dcterms:created>
  <dcterms:modified xsi:type="dcterms:W3CDTF">2020-11-25T06:41:00Z</dcterms:modified>
</cp:coreProperties>
</file>