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4CAA5D1E" w:rsidR="00DA117E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Številka:</w:t>
      </w:r>
      <w:r w:rsidR="00480477" w:rsidRPr="0089599C">
        <w:rPr>
          <w:rFonts w:cs="Arial"/>
          <w:sz w:val="20"/>
        </w:rPr>
        <w:t xml:space="preserve"> </w:t>
      </w:r>
      <w:r w:rsidR="00AC5E29" w:rsidRPr="0089599C">
        <w:rPr>
          <w:rFonts w:cs="Arial"/>
          <w:sz w:val="20"/>
        </w:rPr>
        <w:t>477-</w:t>
      </w:r>
      <w:r w:rsidR="00490E60" w:rsidRPr="0089599C">
        <w:rPr>
          <w:rFonts w:cs="Arial"/>
          <w:sz w:val="20"/>
        </w:rPr>
        <w:t>381/2021/</w:t>
      </w:r>
      <w:r w:rsidR="00C24BB6">
        <w:rPr>
          <w:rFonts w:cs="Arial"/>
          <w:sz w:val="20"/>
        </w:rPr>
        <w:t>13</w:t>
      </w:r>
    </w:p>
    <w:p w14:paraId="022DD924" w14:textId="53304FCA" w:rsidR="00CD7B86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Datum:</w:t>
      </w:r>
      <w:r w:rsidR="00480477" w:rsidRPr="0089599C">
        <w:rPr>
          <w:rFonts w:cs="Arial"/>
          <w:sz w:val="20"/>
        </w:rPr>
        <w:t xml:space="preserve">   </w:t>
      </w:r>
      <w:r w:rsidR="00490E60" w:rsidRPr="0089599C">
        <w:rPr>
          <w:rFonts w:cs="Arial"/>
          <w:sz w:val="20"/>
        </w:rPr>
        <w:t>1</w:t>
      </w:r>
      <w:r w:rsidR="00F8241F" w:rsidRPr="0089599C">
        <w:rPr>
          <w:rFonts w:cs="Arial"/>
          <w:sz w:val="20"/>
        </w:rPr>
        <w:t xml:space="preserve">. </w:t>
      </w:r>
      <w:r w:rsidR="00D45764">
        <w:rPr>
          <w:rFonts w:cs="Arial"/>
          <w:sz w:val="20"/>
        </w:rPr>
        <w:t>9</w:t>
      </w:r>
      <w:r w:rsidR="00F8241F" w:rsidRPr="0089599C">
        <w:rPr>
          <w:rFonts w:cs="Arial"/>
          <w:sz w:val="20"/>
        </w:rPr>
        <w:t>. 2022</w:t>
      </w:r>
    </w:p>
    <w:p w14:paraId="33EFEE3B" w14:textId="77777777" w:rsidR="00CD7B86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</w:p>
    <w:p w14:paraId="02BBA9CF" w14:textId="303469A1" w:rsidR="00490E60" w:rsidRPr="0089599C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Republika Slovenija, Ministrstvo za </w:t>
      </w:r>
      <w:r w:rsidR="0040383E" w:rsidRPr="0089599C">
        <w:rPr>
          <w:rFonts w:cs="Arial"/>
          <w:sz w:val="20"/>
        </w:rPr>
        <w:t>javno upravo</w:t>
      </w:r>
      <w:r w:rsidR="003B30A8" w:rsidRPr="0089599C">
        <w:rPr>
          <w:rFonts w:cs="Arial"/>
          <w:sz w:val="20"/>
        </w:rPr>
        <w:t xml:space="preserve">, </w:t>
      </w:r>
      <w:r w:rsidR="0040383E" w:rsidRPr="0089599C">
        <w:rPr>
          <w:rFonts w:cs="Arial"/>
          <w:sz w:val="20"/>
        </w:rPr>
        <w:t>Tržaška cesta 21</w:t>
      </w:r>
      <w:r w:rsidR="00C066EE" w:rsidRPr="0089599C">
        <w:rPr>
          <w:rFonts w:cs="Arial"/>
          <w:sz w:val="20"/>
        </w:rPr>
        <w:t>, Ljubljana</w:t>
      </w:r>
      <w:r w:rsidR="005B1231" w:rsidRPr="0089599C">
        <w:rPr>
          <w:rFonts w:cs="Arial"/>
          <w:sz w:val="20"/>
        </w:rPr>
        <w:t xml:space="preserve">, </w:t>
      </w:r>
      <w:r w:rsidR="00490E60" w:rsidRPr="0089599C">
        <w:rPr>
          <w:rFonts w:cs="Arial"/>
          <w:sz w:val="20"/>
        </w:rPr>
        <w:t>na podlagi</w:t>
      </w:r>
      <w:r w:rsidR="005B1231" w:rsidRPr="0089599C">
        <w:rPr>
          <w:rFonts w:cs="Arial"/>
          <w:sz w:val="20"/>
        </w:rPr>
        <w:t xml:space="preserve"> 52</w:t>
      </w:r>
      <w:r w:rsidR="005C15C6">
        <w:rPr>
          <w:rFonts w:cs="Arial"/>
          <w:sz w:val="20"/>
        </w:rPr>
        <w:t>.</w:t>
      </w:r>
      <w:r w:rsidR="004672FD" w:rsidRPr="0089599C">
        <w:rPr>
          <w:rFonts w:cs="Arial"/>
          <w:sz w:val="20"/>
        </w:rPr>
        <w:t xml:space="preserve"> </w:t>
      </w:r>
      <w:r w:rsidR="00490E60" w:rsidRPr="0089599C">
        <w:rPr>
          <w:rFonts w:cs="Arial"/>
          <w:sz w:val="20"/>
        </w:rPr>
        <w:t xml:space="preserve">v povezavi s 77. členom </w:t>
      </w:r>
      <w:r w:rsidR="005C15C6">
        <w:rPr>
          <w:rFonts w:cs="Arial"/>
          <w:sz w:val="20"/>
        </w:rPr>
        <w:t xml:space="preserve">in druge alineje 78. člena </w:t>
      </w:r>
      <w:r w:rsidRPr="0089599C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9599C">
        <w:rPr>
          <w:rFonts w:cs="Arial"/>
          <w:sz w:val="20"/>
        </w:rPr>
        <w:t>11/18</w:t>
      </w:r>
      <w:r w:rsidR="00364F83" w:rsidRPr="0089599C">
        <w:rPr>
          <w:rFonts w:cs="Arial"/>
          <w:sz w:val="20"/>
        </w:rPr>
        <w:t xml:space="preserve"> in 79/18</w:t>
      </w:r>
      <w:r w:rsidR="00222757" w:rsidRPr="0089599C">
        <w:rPr>
          <w:rFonts w:cs="Arial"/>
          <w:sz w:val="20"/>
        </w:rPr>
        <w:t xml:space="preserve">) </w:t>
      </w:r>
      <w:r w:rsidR="005C15C6">
        <w:rPr>
          <w:rFonts w:cs="Arial"/>
          <w:sz w:val="20"/>
        </w:rPr>
        <w:t>ter</w:t>
      </w:r>
      <w:r w:rsidR="005B1231" w:rsidRPr="0089599C">
        <w:rPr>
          <w:rFonts w:cs="Arial"/>
          <w:sz w:val="20"/>
        </w:rPr>
        <w:t xml:space="preserve"> 19. člen</w:t>
      </w:r>
      <w:r w:rsidR="00490E60" w:rsidRPr="0089599C">
        <w:rPr>
          <w:rFonts w:cs="Arial"/>
          <w:sz w:val="20"/>
        </w:rPr>
        <w:t>a</w:t>
      </w:r>
      <w:r w:rsidR="005B1231" w:rsidRPr="0089599C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3D645F51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303B763" w14:textId="746E0FE3" w:rsidR="00E01879" w:rsidRPr="0089599C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89599C">
        <w:rPr>
          <w:rFonts w:cs="Arial"/>
          <w:sz w:val="20"/>
        </w:rPr>
        <w:t>objavlja</w:t>
      </w:r>
    </w:p>
    <w:p w14:paraId="609F197E" w14:textId="77777777" w:rsidR="0099234A" w:rsidRPr="0089599C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07E831F5" w14:textId="77777777" w:rsidR="00490E60" w:rsidRPr="0089599C" w:rsidRDefault="00DA117E" w:rsidP="0089599C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N</w:t>
      </w:r>
      <w:r w:rsidR="005B1231" w:rsidRPr="0089599C">
        <w:rPr>
          <w:rFonts w:cs="Arial"/>
          <w:b/>
          <w:sz w:val="20"/>
        </w:rPr>
        <w:t>AMERO</w:t>
      </w:r>
      <w:r w:rsidR="0040383E" w:rsidRPr="0089599C">
        <w:rPr>
          <w:rFonts w:cs="Arial"/>
          <w:b/>
          <w:sz w:val="20"/>
        </w:rPr>
        <w:t xml:space="preserve"> ZA PRODAJO </w:t>
      </w:r>
      <w:r w:rsidR="00490E60" w:rsidRPr="0089599C">
        <w:rPr>
          <w:rFonts w:cs="Arial"/>
          <w:b/>
          <w:sz w:val="20"/>
        </w:rPr>
        <w:t xml:space="preserve">OSEBNEGA VOZILA </w:t>
      </w:r>
    </w:p>
    <w:p w14:paraId="44A805FF" w14:textId="6B8B36A4" w:rsidR="00490E60" w:rsidRPr="0089599C" w:rsidRDefault="00490E60" w:rsidP="0089599C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 xml:space="preserve">Renault </w:t>
      </w:r>
      <w:proofErr w:type="spellStart"/>
      <w:r w:rsidRPr="0089599C">
        <w:rPr>
          <w:rFonts w:cs="Arial"/>
          <w:b/>
          <w:sz w:val="20"/>
        </w:rPr>
        <w:t>Clio</w:t>
      </w:r>
      <w:proofErr w:type="spellEnd"/>
      <w:r w:rsidRPr="0089599C">
        <w:rPr>
          <w:rFonts w:cs="Arial"/>
          <w:b/>
          <w:sz w:val="20"/>
        </w:rPr>
        <w:t xml:space="preserve"> / 1.2 / 16V, leto izdelave 2006</w:t>
      </w:r>
      <w:r w:rsidR="00D8083F" w:rsidRPr="0089599C">
        <w:rPr>
          <w:rFonts w:cs="Arial"/>
          <w:b/>
          <w:sz w:val="20"/>
        </w:rPr>
        <w:t>, VIN VF1BBCU0535492011</w:t>
      </w:r>
      <w:r w:rsidR="00F3401F">
        <w:rPr>
          <w:rFonts w:cs="Arial"/>
          <w:b/>
          <w:sz w:val="20"/>
        </w:rPr>
        <w:t>,</w:t>
      </w:r>
    </w:p>
    <w:p w14:paraId="333C0A42" w14:textId="1FC43167" w:rsidR="004672FD" w:rsidRPr="0089599C" w:rsidRDefault="001262E2" w:rsidP="0089599C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 xml:space="preserve"> PO METODI NEPOSREDNE POGODBE</w:t>
      </w:r>
      <w:r w:rsidR="004672FD" w:rsidRPr="0089599C">
        <w:rPr>
          <w:rFonts w:cs="Arial"/>
          <w:b/>
          <w:sz w:val="20"/>
        </w:rPr>
        <w:t xml:space="preserve"> </w:t>
      </w:r>
    </w:p>
    <w:p w14:paraId="298FB1E0" w14:textId="77777777" w:rsidR="007E14BC" w:rsidRPr="0089599C" w:rsidRDefault="007E14BC" w:rsidP="0089599C">
      <w:pPr>
        <w:spacing w:line="276" w:lineRule="auto"/>
        <w:jc w:val="both"/>
        <w:rPr>
          <w:rFonts w:cs="Arial"/>
          <w:sz w:val="20"/>
        </w:rPr>
      </w:pPr>
    </w:p>
    <w:p w14:paraId="08A7A2CA" w14:textId="43CADF56" w:rsidR="00E44C83" w:rsidRPr="00B20400" w:rsidRDefault="00E44C83" w:rsidP="00B20400">
      <w:pPr>
        <w:pStyle w:val="Nasl"/>
      </w:pPr>
      <w:r w:rsidRPr="00B20400">
        <w:t>Naziv in s</w:t>
      </w:r>
      <w:r w:rsidR="004B6175" w:rsidRPr="00B20400">
        <w:t xml:space="preserve">edež </w:t>
      </w:r>
      <w:r w:rsidR="00490E60" w:rsidRPr="00B20400">
        <w:t>upravljavca, ki prodaja</w:t>
      </w:r>
    </w:p>
    <w:p w14:paraId="355957E2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5F936A14" w:rsidR="00E44C83" w:rsidRPr="0089599C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Ministrstvo za </w:t>
      </w:r>
      <w:r w:rsidR="00FB5862" w:rsidRPr="0089599C">
        <w:rPr>
          <w:rFonts w:cs="Arial"/>
          <w:sz w:val="20"/>
        </w:rPr>
        <w:t>javno upravo</w:t>
      </w:r>
      <w:r w:rsidR="003B30A8" w:rsidRPr="0089599C">
        <w:rPr>
          <w:rFonts w:cs="Arial"/>
          <w:sz w:val="20"/>
        </w:rPr>
        <w:t xml:space="preserve">, </w:t>
      </w:r>
      <w:r w:rsidR="00FB5862" w:rsidRPr="0089599C">
        <w:rPr>
          <w:rFonts w:cs="Arial"/>
          <w:sz w:val="20"/>
        </w:rPr>
        <w:t xml:space="preserve">Tržaška cesta 21, </w:t>
      </w:r>
      <w:r w:rsidR="00C066EE" w:rsidRPr="0089599C">
        <w:rPr>
          <w:rFonts w:cs="Arial"/>
          <w:sz w:val="20"/>
        </w:rPr>
        <w:t>1000 Ljubljana</w:t>
      </w:r>
      <w:r w:rsidRPr="0089599C">
        <w:rPr>
          <w:rFonts w:cs="Arial"/>
          <w:sz w:val="20"/>
        </w:rPr>
        <w:t>.</w:t>
      </w:r>
    </w:p>
    <w:p w14:paraId="3482D406" w14:textId="77777777" w:rsidR="00EF2E65" w:rsidRPr="0089599C" w:rsidRDefault="00EF2E65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89599C" w:rsidRDefault="00D24BF1" w:rsidP="00B20400">
      <w:pPr>
        <w:pStyle w:val="Nasl"/>
      </w:pPr>
      <w:r w:rsidRPr="0089599C">
        <w:t>Opis predmeta prodaje</w:t>
      </w:r>
      <w:r w:rsidR="00301FB0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89599C" w14:paraId="3ADC42A0" w14:textId="77777777" w:rsidTr="00A15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58308996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Vozilo</w:t>
            </w:r>
          </w:p>
        </w:tc>
      </w:tr>
      <w:tr w:rsidR="00D24BF1" w:rsidRPr="0089599C" w14:paraId="616C7AEA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13550EF" w14:textId="7F45FEF3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Vrsta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656EA994" w14:textId="45901F53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OSEBNO</w:t>
            </w:r>
          </w:p>
        </w:tc>
      </w:tr>
      <w:tr w:rsidR="00D24BF1" w:rsidRPr="0089599C" w14:paraId="5E51B28C" w14:textId="77777777" w:rsidTr="00A1553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Znamka/model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 xml:space="preserve">Renault </w:t>
            </w:r>
            <w:proofErr w:type="spellStart"/>
            <w:r w:rsidRPr="001A7551">
              <w:rPr>
                <w:rFonts w:cs="Arial"/>
                <w:b w:val="0"/>
                <w:bCs w:val="0"/>
                <w:sz w:val="20"/>
              </w:rPr>
              <w:t>Clio</w:t>
            </w:r>
            <w:proofErr w:type="spellEnd"/>
            <w:r w:rsidRPr="001A7551">
              <w:rPr>
                <w:rFonts w:cs="Arial"/>
                <w:b w:val="0"/>
                <w:bCs w:val="0"/>
                <w:sz w:val="20"/>
              </w:rPr>
              <w:t xml:space="preserve"> / 1.2 / 16V</w:t>
            </w:r>
          </w:p>
        </w:tc>
      </w:tr>
      <w:tr w:rsidR="00D24BF1" w:rsidRPr="0089599C" w14:paraId="104A246C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Leto izdelave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2006</w:t>
            </w:r>
          </w:p>
        </w:tc>
      </w:tr>
      <w:tr w:rsidR="00D24BF1" w:rsidRPr="0089599C" w14:paraId="6270337C" w14:textId="77777777" w:rsidTr="00A1553B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 xml:space="preserve">VIN št.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VF1BBCU0535492011</w:t>
            </w:r>
          </w:p>
        </w:tc>
      </w:tr>
      <w:tr w:rsidR="00D24BF1" w:rsidRPr="0089599C" w14:paraId="5A6F6894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5740553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Barva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EFCFC7F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Kovinski – ČRNA - SREDNJA</w:t>
            </w:r>
          </w:p>
        </w:tc>
      </w:tr>
      <w:tr w:rsidR="00D24BF1" w:rsidRPr="0089599C" w14:paraId="17DD22F6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0BEACD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Vrsta goriva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73BB00A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Bencin</w:t>
            </w:r>
          </w:p>
        </w:tc>
      </w:tr>
      <w:tr w:rsidR="00D24BF1" w:rsidRPr="0089599C" w14:paraId="4A682ABE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92FB1B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Moč in prostornina motorja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36B7F614" w14:textId="77777777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 xml:space="preserve">55 kW, 1149 </w:t>
            </w:r>
            <w:proofErr w:type="spellStart"/>
            <w:r w:rsidRPr="001A7551">
              <w:rPr>
                <w:rFonts w:cs="Arial"/>
                <w:b w:val="0"/>
                <w:bCs w:val="0"/>
                <w:sz w:val="20"/>
              </w:rPr>
              <w:t>ccm</w:t>
            </w:r>
            <w:proofErr w:type="spellEnd"/>
          </w:p>
        </w:tc>
      </w:tr>
      <w:tr w:rsidR="00D24BF1" w:rsidRPr="0089599C" w14:paraId="4454B5AC" w14:textId="77777777" w:rsidTr="00A1553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193C8DD2" w14:textId="24F91714" w:rsidR="00D24BF1" w:rsidRPr="0089599C" w:rsidDel="00FD0ABB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Registracija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4319801D" w14:textId="7D9C1F99" w:rsidR="00D24BF1" w:rsidRPr="001A7551" w:rsidRDefault="00D24BF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 xml:space="preserve">Vozilo je bilo nazadnje registrirano </w:t>
            </w:r>
            <w:r w:rsidR="005C15C6">
              <w:rPr>
                <w:rFonts w:cs="Arial"/>
                <w:b w:val="0"/>
                <w:bCs w:val="0"/>
                <w:sz w:val="20"/>
              </w:rPr>
              <w:t xml:space="preserve">leta </w:t>
            </w:r>
            <w:r w:rsidRPr="001A7551">
              <w:rPr>
                <w:rFonts w:cs="Arial"/>
                <w:b w:val="0"/>
                <w:bCs w:val="0"/>
                <w:sz w:val="20"/>
              </w:rPr>
              <w:t>2020</w:t>
            </w:r>
          </w:p>
        </w:tc>
      </w:tr>
      <w:tr w:rsidR="00D8083F" w:rsidRPr="0089599C" w14:paraId="5CDB6D00" w14:textId="77777777" w:rsidTr="00A15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0555028" w14:textId="1115BF24" w:rsidR="00D8083F" w:rsidRPr="0089599C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 xml:space="preserve">Št. prevoženih kilometrov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53F0EDB0" w14:textId="75D731A9" w:rsidR="00D8083F" w:rsidRPr="001A7551" w:rsidRDefault="00D8083F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245.466</w:t>
            </w:r>
            <w:r w:rsidR="00B20400" w:rsidRPr="001A7551">
              <w:rPr>
                <w:rFonts w:cs="Arial"/>
                <w:b w:val="0"/>
                <w:bCs w:val="0"/>
                <w:sz w:val="20"/>
              </w:rPr>
              <w:t xml:space="preserve"> km</w:t>
            </w:r>
          </w:p>
        </w:tc>
      </w:tr>
      <w:tr w:rsidR="00D8083F" w:rsidRPr="0089599C" w14:paraId="357CB018" w14:textId="77777777" w:rsidTr="00A1553B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1E7F01B" w14:textId="184802BE" w:rsidR="00D8083F" w:rsidRPr="0089599C" w:rsidRDefault="00D8083F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Poškodbe vozila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39F2DFB3" w14:textId="2A611E12" w:rsidR="00D8083F" w:rsidRPr="001A7551" w:rsidRDefault="00D8083F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Poškodovana leva voznikova vrata in zadnji odbijač na levi strani</w:t>
            </w:r>
          </w:p>
        </w:tc>
      </w:tr>
      <w:tr w:rsidR="001A7551" w:rsidRPr="0089599C" w14:paraId="6D701F51" w14:textId="77777777" w:rsidTr="00A155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3D006902" w14:textId="3527D0DE" w:rsidR="001A7551" w:rsidRPr="0089599C" w:rsidRDefault="001A755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Drugo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53C95288" w14:textId="4D340460" w:rsidR="001A7551" w:rsidRPr="001A7551" w:rsidRDefault="001A7551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1A7551">
              <w:rPr>
                <w:rFonts w:cs="Arial"/>
                <w:b w:val="0"/>
                <w:bCs w:val="0"/>
                <w:sz w:val="20"/>
              </w:rPr>
              <w:t>Avto je vozen, v njem so še štiri platišča s pnevmatikami</w:t>
            </w:r>
          </w:p>
        </w:tc>
      </w:tr>
    </w:tbl>
    <w:p w14:paraId="309F53EC" w14:textId="77777777" w:rsidR="0089599C" w:rsidRPr="0089599C" w:rsidRDefault="0089599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14:paraId="23A8D747" w14:textId="7B7DDFE7" w:rsidR="00D8083F" w:rsidRPr="00B20400" w:rsidRDefault="00D8083F" w:rsidP="00B20400">
      <w:pPr>
        <w:pStyle w:val="Nasl"/>
      </w:pPr>
      <w:r w:rsidRPr="00B20400">
        <w:rPr>
          <w:rStyle w:val="NaslZnak"/>
          <w:b/>
          <w:bCs/>
        </w:rPr>
        <w:t>Ponudbena cena</w:t>
      </w:r>
      <w:r w:rsidR="004A320C" w:rsidRPr="00B20400">
        <w:rPr>
          <w:rStyle w:val="NaslZnak"/>
          <w:b/>
          <w:bCs/>
        </w:rPr>
        <w:t xml:space="preserve"> in </w:t>
      </w:r>
      <w:r w:rsidR="00CE7A3D" w:rsidRPr="00B20400">
        <w:rPr>
          <w:rStyle w:val="NaslZnak"/>
          <w:b/>
          <w:bCs/>
        </w:rPr>
        <w:t>pogoji pravnega posla</w:t>
      </w:r>
    </w:p>
    <w:p w14:paraId="02830F7A" w14:textId="77777777" w:rsidR="004D4E7B" w:rsidRPr="0089599C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89599C">
        <w:rPr>
          <w:rFonts w:cs="Arial"/>
          <w:b/>
          <w:bCs/>
          <w:sz w:val="20"/>
        </w:rPr>
        <w:t xml:space="preserve">Najnižja </w:t>
      </w:r>
      <w:r w:rsidR="00C30E99" w:rsidRPr="0089599C">
        <w:rPr>
          <w:rFonts w:cs="Arial"/>
          <w:b/>
          <w:bCs/>
          <w:sz w:val="20"/>
        </w:rPr>
        <w:t>ponudbena</w:t>
      </w:r>
      <w:r w:rsidRPr="0089599C">
        <w:rPr>
          <w:rFonts w:cs="Arial"/>
          <w:b/>
          <w:bCs/>
          <w:sz w:val="20"/>
        </w:rPr>
        <w:t xml:space="preserve"> cena</w:t>
      </w:r>
      <w:r w:rsidR="00E12758" w:rsidRPr="0089599C">
        <w:rPr>
          <w:rFonts w:cs="Arial"/>
          <w:sz w:val="20"/>
        </w:rPr>
        <w:t xml:space="preserve"> za predmet prodaje iz te namere mora znašati </w:t>
      </w:r>
      <w:r w:rsidR="00E12758" w:rsidRPr="0089599C">
        <w:rPr>
          <w:rFonts w:cs="Arial"/>
          <w:b/>
          <w:bCs/>
          <w:sz w:val="20"/>
          <w:shd w:val="clear" w:color="auto" w:fill="E7E6E6" w:themeFill="background2"/>
        </w:rPr>
        <w:t>280,00 EUR</w:t>
      </w:r>
      <w:r w:rsidR="00E12758" w:rsidRPr="0089599C">
        <w:rPr>
          <w:rFonts w:cs="Arial"/>
          <w:sz w:val="20"/>
        </w:rPr>
        <w:t>.</w:t>
      </w:r>
      <w:r w:rsidR="004A320C" w:rsidRPr="0089599C">
        <w:rPr>
          <w:rFonts w:cs="Arial"/>
          <w:sz w:val="20"/>
        </w:rPr>
        <w:t xml:space="preserve"> </w:t>
      </w:r>
    </w:p>
    <w:p w14:paraId="79C26420" w14:textId="77777777" w:rsidR="004D4E7B" w:rsidRPr="0089599C" w:rsidRDefault="004D4E7B" w:rsidP="0089599C">
      <w:pPr>
        <w:spacing w:line="276" w:lineRule="auto"/>
        <w:ind w:right="-54"/>
        <w:jc w:val="both"/>
        <w:rPr>
          <w:rFonts w:cs="Arial"/>
          <w:sz w:val="20"/>
        </w:rPr>
      </w:pPr>
    </w:p>
    <w:p w14:paraId="1F99E2A8" w14:textId="06055E54" w:rsidR="0089599C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Predmet prodaje bo po </w:t>
      </w:r>
      <w:r w:rsidR="005C15C6">
        <w:rPr>
          <w:rFonts w:cs="Arial"/>
          <w:sz w:val="20"/>
        </w:rPr>
        <w:t xml:space="preserve">ponujeni </w:t>
      </w:r>
      <w:r w:rsidRPr="0089599C">
        <w:rPr>
          <w:rFonts w:cs="Arial"/>
          <w:sz w:val="20"/>
        </w:rPr>
        <w:t xml:space="preserve">ponudbeni ceni </w:t>
      </w:r>
      <w:r w:rsidR="005C15C6" w:rsidRPr="0089599C">
        <w:rPr>
          <w:rFonts w:cs="Arial"/>
          <w:sz w:val="20"/>
        </w:rPr>
        <w:t xml:space="preserve">prodan </w:t>
      </w:r>
      <w:r w:rsidRPr="0089599C">
        <w:rPr>
          <w:rFonts w:cs="Arial"/>
          <w:sz w:val="20"/>
        </w:rPr>
        <w:t xml:space="preserve">tistemu </w:t>
      </w:r>
      <w:r w:rsidRPr="0089599C">
        <w:rPr>
          <w:rFonts w:cs="Arial"/>
          <w:b/>
          <w:bCs/>
          <w:sz w:val="20"/>
        </w:rPr>
        <w:t xml:space="preserve">zainteresiranemu kupcu, ki bo v </w:t>
      </w:r>
      <w:r w:rsidR="00F3401F">
        <w:rPr>
          <w:rFonts w:cs="Arial"/>
          <w:b/>
          <w:bCs/>
          <w:sz w:val="20"/>
        </w:rPr>
        <w:t xml:space="preserve">popolni in pravočasni </w:t>
      </w:r>
      <w:r w:rsidRPr="0089599C">
        <w:rPr>
          <w:rFonts w:cs="Arial"/>
          <w:b/>
          <w:bCs/>
          <w:sz w:val="20"/>
        </w:rPr>
        <w:t>ponudbi ponudil najvišjo ponudbeno ceno</w:t>
      </w:r>
      <w:r w:rsidR="0089599C">
        <w:rPr>
          <w:rFonts w:cs="Arial"/>
          <w:sz w:val="20"/>
        </w:rPr>
        <w:t>.</w:t>
      </w:r>
    </w:p>
    <w:p w14:paraId="254A0B4D" w14:textId="77777777" w:rsidR="0089599C" w:rsidRDefault="0089599C" w:rsidP="0089599C">
      <w:pPr>
        <w:spacing w:line="276" w:lineRule="auto"/>
        <w:ind w:right="-54"/>
        <w:jc w:val="both"/>
        <w:rPr>
          <w:rFonts w:cs="Arial"/>
          <w:b/>
          <w:bCs/>
          <w:sz w:val="20"/>
          <w:u w:val="single"/>
        </w:rPr>
      </w:pPr>
    </w:p>
    <w:p w14:paraId="5E11A645" w14:textId="77777777" w:rsidR="003C25CA" w:rsidRDefault="003C25CA">
      <w:pP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br w:type="page"/>
      </w:r>
    </w:p>
    <w:p w14:paraId="2FDE6A55" w14:textId="2CE16997" w:rsidR="00D8083F" w:rsidRPr="00B20400" w:rsidRDefault="00D8083F" w:rsidP="00B20400">
      <w:pPr>
        <w:pStyle w:val="Nasl"/>
      </w:pPr>
      <w:r w:rsidRPr="00B20400">
        <w:lastRenderedPageBreak/>
        <w:t>Oddaja ponudbe</w:t>
      </w:r>
    </w:p>
    <w:p w14:paraId="50F94284" w14:textId="69B64871" w:rsidR="00391887" w:rsidRPr="0089599C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Zainteresirani kupci za nakup predmeta prodaje </w:t>
      </w:r>
      <w:r w:rsidR="00C30E99" w:rsidRPr="0089599C">
        <w:rPr>
          <w:rFonts w:cs="Arial"/>
          <w:sz w:val="20"/>
        </w:rPr>
        <w:t>lahko</w:t>
      </w:r>
      <w:r w:rsidR="00391887" w:rsidRPr="0089599C">
        <w:rPr>
          <w:rFonts w:cs="Arial"/>
          <w:sz w:val="20"/>
        </w:rPr>
        <w:t xml:space="preserve"> oddajo </w:t>
      </w:r>
      <w:r w:rsidR="004A320C" w:rsidRPr="0089599C">
        <w:rPr>
          <w:rFonts w:cs="Arial"/>
          <w:b/>
          <w:bCs/>
          <w:sz w:val="20"/>
        </w:rPr>
        <w:t xml:space="preserve">zavezujočo </w:t>
      </w:r>
      <w:r w:rsidR="00391887" w:rsidRPr="0089599C">
        <w:rPr>
          <w:rFonts w:cs="Arial"/>
          <w:b/>
          <w:bCs/>
          <w:sz w:val="20"/>
        </w:rPr>
        <w:t>ponudbo</w:t>
      </w:r>
      <w:r w:rsidR="00391887" w:rsidRPr="0089599C">
        <w:rPr>
          <w:rFonts w:cs="Arial"/>
          <w:sz w:val="20"/>
        </w:rPr>
        <w:t xml:space="preserve">, ki </w:t>
      </w:r>
      <w:r w:rsidR="00C30E99" w:rsidRPr="0089599C">
        <w:rPr>
          <w:rFonts w:cs="Arial"/>
          <w:sz w:val="20"/>
        </w:rPr>
        <w:t>mora vsebovati</w:t>
      </w:r>
      <w:r w:rsidR="00391887" w:rsidRPr="0089599C">
        <w:rPr>
          <w:rFonts w:cs="Arial"/>
          <w:sz w:val="20"/>
        </w:rPr>
        <w:t>:</w:t>
      </w:r>
    </w:p>
    <w:p w14:paraId="34BF3A67" w14:textId="443CC79C" w:rsidR="00391887" w:rsidRPr="0089599C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izpolnjen in lastnoročno podpisan </w:t>
      </w:r>
      <w:r w:rsidR="005E053C">
        <w:rPr>
          <w:rFonts w:cs="Arial"/>
          <w:sz w:val="20"/>
        </w:rPr>
        <w:t>O</w:t>
      </w:r>
      <w:r w:rsidRPr="0089599C">
        <w:rPr>
          <w:rFonts w:cs="Arial"/>
          <w:sz w:val="20"/>
        </w:rPr>
        <w:t>brazec</w:t>
      </w:r>
      <w:r w:rsidR="00736BEC">
        <w:rPr>
          <w:rFonts w:cs="Arial"/>
          <w:sz w:val="20"/>
        </w:rPr>
        <w:t xml:space="preserve"> - ponudba</w:t>
      </w:r>
      <w:r w:rsidRPr="0089599C">
        <w:rPr>
          <w:rFonts w:cs="Arial"/>
          <w:sz w:val="20"/>
        </w:rPr>
        <w:t xml:space="preserve">, ki je </w:t>
      </w:r>
      <w:r w:rsidR="00736BEC">
        <w:rPr>
          <w:rFonts w:cs="Arial"/>
          <w:sz w:val="20"/>
        </w:rPr>
        <w:t>p</w:t>
      </w:r>
      <w:r w:rsidRPr="0089599C">
        <w:rPr>
          <w:rFonts w:cs="Arial"/>
          <w:sz w:val="20"/>
        </w:rPr>
        <w:t>riloga te objave</w:t>
      </w:r>
      <w:r w:rsidR="00F3401F">
        <w:rPr>
          <w:rFonts w:cs="Arial"/>
          <w:sz w:val="20"/>
        </w:rPr>
        <w:t>,</w:t>
      </w:r>
      <w:r w:rsidRPr="0089599C">
        <w:rPr>
          <w:rFonts w:cs="Arial"/>
          <w:sz w:val="20"/>
        </w:rPr>
        <w:t xml:space="preserve"> ter</w:t>
      </w:r>
    </w:p>
    <w:p w14:paraId="58F7C7F7" w14:textId="3970915F" w:rsidR="00391887" w:rsidRPr="0089599C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kopijo veljavnega uradnega identifikacijskega dokumenta.</w:t>
      </w:r>
    </w:p>
    <w:p w14:paraId="25632C08" w14:textId="77777777" w:rsidR="00391887" w:rsidRPr="0089599C" w:rsidRDefault="00391887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48C89D3" w14:textId="2A6FE8C3" w:rsidR="00E12758" w:rsidRPr="0089599C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sz w:val="20"/>
        </w:rPr>
        <w:t>P</w:t>
      </w:r>
      <w:r w:rsidR="00E12758" w:rsidRPr="0089599C">
        <w:rPr>
          <w:rFonts w:cs="Arial"/>
          <w:sz w:val="20"/>
        </w:rPr>
        <w:t>onudb</w:t>
      </w:r>
      <w:r w:rsidRPr="0089599C">
        <w:rPr>
          <w:rFonts w:cs="Arial"/>
          <w:sz w:val="20"/>
        </w:rPr>
        <w:t>o</w:t>
      </w:r>
      <w:r w:rsidR="00B20400" w:rsidRPr="00B20400">
        <w:rPr>
          <w:rFonts w:cs="Arial"/>
          <w:sz w:val="20"/>
        </w:rPr>
        <w:t xml:space="preserve"> </w:t>
      </w:r>
      <w:r w:rsidR="00B20400" w:rsidRPr="0089599C">
        <w:rPr>
          <w:rFonts w:cs="Arial"/>
          <w:sz w:val="20"/>
        </w:rPr>
        <w:t>naj zainteresirani kupci</w:t>
      </w:r>
      <w:r w:rsidR="00391887" w:rsidRPr="0089599C">
        <w:rPr>
          <w:rFonts w:cs="Arial"/>
          <w:sz w:val="20"/>
        </w:rPr>
        <w:t>, s pripisom »</w:t>
      </w:r>
      <w:r w:rsidR="00391887" w:rsidRPr="0089599C">
        <w:rPr>
          <w:rFonts w:cs="Arial"/>
          <w:b/>
          <w:bCs/>
          <w:sz w:val="20"/>
        </w:rPr>
        <w:t>ponudba v zadevi 477-381/2021</w:t>
      </w:r>
      <w:r w:rsidR="00391887" w:rsidRPr="0089599C">
        <w:rPr>
          <w:rFonts w:cs="Arial"/>
          <w:sz w:val="20"/>
        </w:rPr>
        <w:t>«</w:t>
      </w:r>
      <w:r w:rsidRPr="0089599C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</w:t>
      </w:r>
      <w:r w:rsidRPr="0089599C">
        <w:rPr>
          <w:rFonts w:cs="Arial"/>
          <w:sz w:val="20"/>
        </w:rPr>
        <w:t xml:space="preserve">pošljejo </w:t>
      </w:r>
      <w:r w:rsidR="00E12758" w:rsidRPr="0089599C">
        <w:rPr>
          <w:rFonts w:cs="Arial"/>
          <w:sz w:val="20"/>
        </w:rPr>
        <w:t xml:space="preserve">po pošti s priporočeno pošiljko ali jo osebno dostavijo na naslednji naslov upravljavca: </w:t>
      </w:r>
    </w:p>
    <w:p w14:paraId="1ED1E592" w14:textId="6EA329EE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Republika Slovenija</w:t>
      </w:r>
    </w:p>
    <w:p w14:paraId="1F71A001" w14:textId="706C77A7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Ministrstvo za javno upravo</w:t>
      </w:r>
    </w:p>
    <w:p w14:paraId="0C3722DA" w14:textId="61FBC6D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Tržaška cesta 21</w:t>
      </w:r>
    </w:p>
    <w:p w14:paraId="13086B3F" w14:textId="413568A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1000 Ljubljana</w:t>
      </w:r>
    </w:p>
    <w:p w14:paraId="3AB24B72" w14:textId="34C70DD9" w:rsidR="00E12758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D81BB61" w14:textId="171CF0BD" w:rsidR="00A23871" w:rsidRPr="005C15C6" w:rsidRDefault="00391887" w:rsidP="00A23871">
      <w:pPr>
        <w:spacing w:line="260" w:lineRule="exact"/>
        <w:jc w:val="both"/>
        <w:rPr>
          <w:rFonts w:cs="Arial"/>
          <w:b/>
          <w:bCs/>
          <w:sz w:val="20"/>
        </w:rPr>
      </w:pPr>
      <w:r w:rsidRPr="005C15C6">
        <w:rPr>
          <w:rFonts w:cs="Arial"/>
          <w:b/>
          <w:bCs/>
          <w:sz w:val="20"/>
        </w:rPr>
        <w:t xml:space="preserve">Ponudba mora na naslov upravljavca prispeti oziroma biti dostavljena </w:t>
      </w:r>
      <w:r w:rsidRPr="005C15C6">
        <w:rPr>
          <w:rFonts w:cs="Arial"/>
          <w:b/>
          <w:bCs/>
          <w:sz w:val="20"/>
          <w:highlight w:val="lightGray"/>
        </w:rPr>
        <w:t>najkasneje dne</w:t>
      </w:r>
      <w:r w:rsidR="00A23871" w:rsidRPr="005C15C6">
        <w:rPr>
          <w:rFonts w:cs="Arial"/>
          <w:b/>
          <w:bCs/>
          <w:sz w:val="20"/>
          <w:highlight w:val="lightGray"/>
        </w:rPr>
        <w:t xml:space="preserve"> </w:t>
      </w:r>
      <w:r w:rsidRPr="005C15C6">
        <w:rPr>
          <w:rFonts w:cs="Arial"/>
          <w:b/>
          <w:bCs/>
          <w:sz w:val="20"/>
          <w:highlight w:val="lightGray"/>
        </w:rPr>
        <w:t>26.</w:t>
      </w:r>
      <w:r w:rsidR="00B20400" w:rsidRPr="005C15C6">
        <w:rPr>
          <w:rFonts w:cs="Arial"/>
          <w:b/>
          <w:bCs/>
          <w:sz w:val="20"/>
          <w:highlight w:val="lightGray"/>
        </w:rPr>
        <w:t> </w:t>
      </w:r>
      <w:r w:rsidRPr="005C15C6">
        <w:rPr>
          <w:rFonts w:cs="Arial"/>
          <w:b/>
          <w:bCs/>
          <w:sz w:val="20"/>
          <w:highlight w:val="lightGray"/>
        </w:rPr>
        <w:t>9.</w:t>
      </w:r>
      <w:r w:rsidR="00B20400" w:rsidRPr="005C15C6">
        <w:rPr>
          <w:rFonts w:cs="Arial"/>
          <w:b/>
          <w:bCs/>
          <w:sz w:val="20"/>
          <w:highlight w:val="lightGray"/>
        </w:rPr>
        <w:t> </w:t>
      </w:r>
      <w:r w:rsidRPr="005C15C6">
        <w:rPr>
          <w:rFonts w:cs="Arial"/>
          <w:b/>
          <w:bCs/>
          <w:sz w:val="20"/>
          <w:highlight w:val="lightGray"/>
        </w:rPr>
        <w:t>2022 do 15.00 ure</w:t>
      </w:r>
      <w:r w:rsidRPr="005C15C6">
        <w:rPr>
          <w:rFonts w:cs="Arial"/>
          <w:sz w:val="20"/>
        </w:rPr>
        <w:t>.</w:t>
      </w:r>
      <w:r w:rsidR="00A23871" w:rsidRPr="005C15C6">
        <w:rPr>
          <w:rFonts w:cs="Arial"/>
          <w:i/>
          <w:iCs/>
          <w:sz w:val="20"/>
        </w:rPr>
        <w:t xml:space="preserve"> </w:t>
      </w:r>
    </w:p>
    <w:p w14:paraId="03790795" w14:textId="1AF0198C" w:rsidR="00A23871" w:rsidRPr="00A23871" w:rsidRDefault="00A23871" w:rsidP="00A23871">
      <w:pPr>
        <w:rPr>
          <w:rFonts w:cs="Arial"/>
          <w:i/>
          <w:iCs/>
          <w:sz w:val="16"/>
          <w:szCs w:val="16"/>
        </w:rPr>
      </w:pPr>
      <w:r w:rsidRPr="00A23871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</w:t>
      </w:r>
      <w:r>
        <w:rPr>
          <w:rFonts w:cs="Arial"/>
          <w:i/>
          <w:iCs/>
          <w:sz w:val="16"/>
          <w:szCs w:val="16"/>
        </w:rPr>
        <w:t xml:space="preserve">dne </w:t>
      </w:r>
      <w:r w:rsidRPr="00A23871">
        <w:rPr>
          <w:rFonts w:cs="Arial"/>
          <w:i/>
          <w:iCs/>
          <w:sz w:val="16"/>
          <w:szCs w:val="16"/>
        </w:rPr>
        <w:t xml:space="preserve">1. 7. 2021 dalje. </w:t>
      </w:r>
      <w:r>
        <w:rPr>
          <w:rFonts w:cs="Arial"/>
          <w:i/>
          <w:iCs/>
          <w:sz w:val="16"/>
          <w:szCs w:val="16"/>
        </w:rPr>
        <w:t>P</w:t>
      </w:r>
      <w:r w:rsidRPr="00A23871">
        <w:rPr>
          <w:rFonts w:cs="Arial"/>
          <w:i/>
          <w:iCs/>
          <w:sz w:val="16"/>
          <w:szCs w:val="16"/>
        </w:rPr>
        <w:t xml:space="preserve">odrobnejše informacije so dostopne na </w:t>
      </w:r>
      <w:hyperlink r:id="rId8" w:history="1">
        <w:r w:rsidRPr="00A23871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A23871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A23871" w:rsidRDefault="00C30FE1" w:rsidP="00A23871">
      <w:pPr>
        <w:rPr>
          <w:rFonts w:ascii="Calibri" w:hAnsi="Calibri"/>
          <w:i/>
          <w:iCs/>
          <w:sz w:val="16"/>
          <w:szCs w:val="16"/>
        </w:rPr>
      </w:pPr>
      <w:hyperlink r:id="rId9" w:history="1">
        <w:r w:rsidR="00A23871" w:rsidRPr="00A23871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23482821" w:rsidR="00C30E99" w:rsidRPr="0089599C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 </w:t>
      </w:r>
    </w:p>
    <w:p w14:paraId="2BF54109" w14:textId="37B7D88B" w:rsidR="00C30E99" w:rsidRPr="003C25CA" w:rsidRDefault="00C30E99" w:rsidP="003C25CA">
      <w:pPr>
        <w:pStyle w:val="Nasl"/>
      </w:pPr>
      <w:r w:rsidRPr="003C25CA">
        <w:t>Obravnava ponudb in nadaljnji postopek</w:t>
      </w:r>
    </w:p>
    <w:p w14:paraId="414411E5" w14:textId="0DC10A20" w:rsidR="00C30E99" w:rsidRPr="005E053C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5E053C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5E053C">
        <w:rPr>
          <w:rFonts w:cs="Arial"/>
          <w:sz w:val="20"/>
          <w:u w:val="single"/>
          <w:lang w:eastAsia="sl-SI"/>
        </w:rPr>
        <w:t>,</w:t>
      </w:r>
      <w:r w:rsidR="00482248" w:rsidRPr="005E053C">
        <w:rPr>
          <w:rFonts w:cs="Arial"/>
          <w:sz w:val="20"/>
          <w:u w:val="single"/>
          <w:lang w:eastAsia="sl-SI"/>
        </w:rPr>
        <w:t xml:space="preserve"> in nepopolne ponudbe</w:t>
      </w:r>
      <w:r w:rsidRPr="005E053C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5E053C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89599C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6F1195BA" w:rsidR="004D4E7B" w:rsidRPr="0089599C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V kolikor bo v roku </w:t>
      </w:r>
      <w:r w:rsidR="004D4E7B" w:rsidRPr="0089599C">
        <w:rPr>
          <w:rFonts w:cs="Arial"/>
          <w:sz w:val="20"/>
        </w:rPr>
        <w:t xml:space="preserve">na naslov upravljavca </w:t>
      </w:r>
      <w:r w:rsidRPr="0089599C">
        <w:rPr>
          <w:rFonts w:cs="Arial"/>
          <w:sz w:val="20"/>
        </w:rPr>
        <w:t xml:space="preserve">prispelo oziroma bilo dostavljenih več popolnih ponudb, bodo s temi ponudniki </w:t>
      </w:r>
      <w:r w:rsidR="004D4E7B" w:rsidRPr="0089599C">
        <w:rPr>
          <w:rFonts w:cs="Arial"/>
          <w:sz w:val="20"/>
          <w:lang w:eastAsia="sl-SI"/>
        </w:rPr>
        <w:t xml:space="preserve">izvedena </w:t>
      </w:r>
      <w:r w:rsidR="004D4E7B" w:rsidRPr="005E053C">
        <w:rPr>
          <w:rFonts w:cs="Arial"/>
          <w:b/>
          <w:bCs/>
          <w:sz w:val="20"/>
          <w:lang w:eastAsia="sl-SI"/>
        </w:rPr>
        <w:t>dodatna pisna pogajanja</w:t>
      </w:r>
      <w:r w:rsidR="004D4E7B" w:rsidRPr="0089599C">
        <w:rPr>
          <w:rFonts w:cs="Arial"/>
          <w:sz w:val="20"/>
          <w:lang w:eastAsia="sl-SI"/>
        </w:rPr>
        <w:t xml:space="preserve"> o ceni in o morebitnih drugih pogojih pravnega posla. </w:t>
      </w:r>
    </w:p>
    <w:p w14:paraId="58E55502" w14:textId="58F0EA7E" w:rsidR="00C30E99" w:rsidRPr="0089599C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1C43652C" w:rsidR="00C30E99" w:rsidRPr="0089599C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89599C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>
        <w:rPr>
          <w:rFonts w:cs="Arial"/>
          <w:bCs/>
          <w:sz w:val="20"/>
          <w:lang w:eastAsia="sl-SI"/>
        </w:rPr>
        <w:t>sedem</w:t>
      </w:r>
      <w:r w:rsidRPr="0089599C">
        <w:rPr>
          <w:rFonts w:cs="Arial"/>
          <w:bCs/>
          <w:sz w:val="20"/>
          <w:lang w:eastAsia="sl-SI"/>
        </w:rPr>
        <w:t xml:space="preserve"> dni po zaključenem zbiranju ponudb.</w:t>
      </w:r>
    </w:p>
    <w:p w14:paraId="68FCD6D2" w14:textId="46CA190B" w:rsidR="00CE7A3D" w:rsidRPr="0089599C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</w:p>
    <w:p w14:paraId="2402748B" w14:textId="1661D9F5" w:rsidR="00E12758" w:rsidRPr="0089599C" w:rsidRDefault="00CE7A3D" w:rsidP="003C25CA">
      <w:pPr>
        <w:pStyle w:val="Nasl"/>
        <w:rPr>
          <w:lang w:eastAsia="sl-SI"/>
        </w:rPr>
      </w:pPr>
      <w:r w:rsidRPr="0089599C">
        <w:rPr>
          <w:lang w:eastAsia="sl-SI"/>
        </w:rPr>
        <w:t>Sklenitev pogodbe</w:t>
      </w:r>
      <w:r w:rsidR="003961A2" w:rsidRPr="0089599C">
        <w:rPr>
          <w:lang w:eastAsia="sl-SI"/>
        </w:rPr>
        <w:t>, kupnina in prenos lastništva</w:t>
      </w:r>
    </w:p>
    <w:p w14:paraId="79F5FE84" w14:textId="3E2DFF18" w:rsidR="004A320C" w:rsidRPr="0089599C" w:rsidRDefault="004A320C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V kolikor najugodnejši ponudnik na podlagi zavezujoče ponudbe </w:t>
      </w:r>
      <w:r w:rsidR="00CE7A3D" w:rsidRPr="0089599C">
        <w:rPr>
          <w:rFonts w:cs="Arial"/>
          <w:sz w:val="20"/>
          <w:lang w:eastAsia="sl-SI"/>
        </w:rPr>
        <w:t xml:space="preserve">po pozivu </w:t>
      </w:r>
      <w:r w:rsidRPr="0089599C">
        <w:rPr>
          <w:rFonts w:cs="Arial"/>
          <w:sz w:val="20"/>
          <w:lang w:eastAsia="sl-SI"/>
        </w:rPr>
        <w:t xml:space="preserve">ne podpiše pogodbe </w:t>
      </w:r>
      <w:r w:rsidR="00CE7A3D" w:rsidRPr="0089599C">
        <w:rPr>
          <w:rFonts w:cs="Arial"/>
          <w:sz w:val="20"/>
          <w:lang w:eastAsia="sl-SI"/>
        </w:rPr>
        <w:t>ali</w:t>
      </w:r>
      <w:r w:rsidRPr="0089599C">
        <w:rPr>
          <w:rFonts w:cs="Arial"/>
          <w:sz w:val="20"/>
          <w:lang w:eastAsia="sl-SI"/>
        </w:rPr>
        <w:t xml:space="preserve"> predmeta prodaje </w:t>
      </w:r>
      <w:r w:rsidR="00B01CAA">
        <w:rPr>
          <w:rFonts w:cs="Arial"/>
          <w:sz w:val="20"/>
          <w:lang w:eastAsia="sl-SI"/>
        </w:rPr>
        <w:t>v roku iz pogodbe</w:t>
      </w:r>
      <w:r w:rsidRPr="0089599C">
        <w:rPr>
          <w:rFonts w:cs="Arial"/>
          <w:sz w:val="20"/>
          <w:lang w:eastAsia="sl-SI"/>
        </w:rPr>
        <w:t xml:space="preserve"> ne prevzame, se mu zaračunajo stroški hrambe predmeta </w:t>
      </w:r>
      <w:r w:rsidR="00B20400">
        <w:rPr>
          <w:rFonts w:cs="Arial"/>
          <w:sz w:val="20"/>
          <w:lang w:eastAsia="sl-SI"/>
        </w:rPr>
        <w:t>prodaje</w:t>
      </w:r>
      <w:r w:rsidRPr="0089599C">
        <w:rPr>
          <w:rFonts w:cs="Arial"/>
          <w:sz w:val="20"/>
          <w:lang w:eastAsia="sl-SI"/>
        </w:rPr>
        <w:t xml:space="preserve"> od dneva izteka roka za podpis pogodbe oziroma </w:t>
      </w:r>
      <w:r w:rsidR="00CE7A3D" w:rsidRPr="0089599C">
        <w:rPr>
          <w:rFonts w:cs="Arial"/>
          <w:sz w:val="20"/>
          <w:lang w:eastAsia="sl-SI"/>
        </w:rPr>
        <w:t xml:space="preserve">roka </w:t>
      </w:r>
      <w:r w:rsidRPr="0089599C">
        <w:rPr>
          <w:rFonts w:cs="Arial"/>
          <w:sz w:val="20"/>
          <w:lang w:eastAsia="sl-SI"/>
        </w:rPr>
        <w:t xml:space="preserve">prevzema predmeta prodaje. Stroški hrambe znašajo </w:t>
      </w:r>
      <w:r w:rsidR="00BB3010" w:rsidRPr="0089599C">
        <w:rPr>
          <w:rFonts w:cs="Arial"/>
          <w:sz w:val="20"/>
          <w:lang w:eastAsia="sl-SI"/>
        </w:rPr>
        <w:t>5,24</w:t>
      </w:r>
      <w:r w:rsidRPr="0089599C">
        <w:rPr>
          <w:rFonts w:cs="Arial"/>
          <w:sz w:val="20"/>
          <w:lang w:eastAsia="sl-SI"/>
        </w:rPr>
        <w:t xml:space="preserve"> EUR na dan (cena z vključenim DDV). </w:t>
      </w:r>
    </w:p>
    <w:p w14:paraId="6D31FF51" w14:textId="77777777" w:rsidR="004A320C" w:rsidRPr="0089599C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3816F261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Kupec mora </w:t>
      </w:r>
      <w:r w:rsidRPr="0089599C">
        <w:rPr>
          <w:rFonts w:cs="Arial"/>
          <w:b/>
          <w:bCs/>
          <w:sz w:val="20"/>
        </w:rPr>
        <w:t xml:space="preserve">kupnino plačati v </w:t>
      </w:r>
      <w:r w:rsidR="00D45764">
        <w:rPr>
          <w:rFonts w:cs="Arial"/>
          <w:b/>
          <w:bCs/>
          <w:sz w:val="20"/>
        </w:rPr>
        <w:t>osmih</w:t>
      </w:r>
      <w:r w:rsidRPr="0089599C">
        <w:rPr>
          <w:rFonts w:cs="Arial"/>
          <w:b/>
          <w:bCs/>
          <w:sz w:val="20"/>
        </w:rPr>
        <w:t xml:space="preserve"> dneh po sklenitvi pogodbe</w:t>
      </w:r>
      <w:r w:rsidR="00482248">
        <w:rPr>
          <w:rFonts w:cs="Arial"/>
          <w:sz w:val="20"/>
        </w:rPr>
        <w:t xml:space="preserve"> z nakazilom</w:t>
      </w:r>
      <w:r w:rsidRPr="0089599C">
        <w:rPr>
          <w:rFonts w:cs="Arial"/>
          <w:sz w:val="20"/>
        </w:rPr>
        <w:t xml:space="preserve"> na </w:t>
      </w:r>
      <w:r w:rsidR="00482248">
        <w:rPr>
          <w:rFonts w:cs="Arial"/>
          <w:sz w:val="20"/>
        </w:rPr>
        <w:t xml:space="preserve">transakcijski </w:t>
      </w:r>
      <w:r w:rsidRPr="0089599C">
        <w:rPr>
          <w:rFonts w:cs="Arial"/>
          <w:sz w:val="20"/>
        </w:rPr>
        <w:t xml:space="preserve">račun in s sklicem, </w:t>
      </w:r>
      <w:r w:rsidR="00482248">
        <w:rPr>
          <w:rFonts w:cs="Arial"/>
          <w:sz w:val="20"/>
        </w:rPr>
        <w:t>ki bosta navedena v prodajni pogodbi</w:t>
      </w:r>
      <w:r w:rsidRPr="0089599C">
        <w:rPr>
          <w:rFonts w:cs="Arial"/>
          <w:sz w:val="20"/>
        </w:rPr>
        <w:t xml:space="preserve">.  </w:t>
      </w:r>
    </w:p>
    <w:p w14:paraId="596F43C8" w14:textId="77777777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5E053C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89599C">
        <w:rPr>
          <w:rFonts w:cs="Arial"/>
          <w:sz w:val="20"/>
          <w:u w:val="single"/>
        </w:rPr>
        <w:t xml:space="preserve">Plačilo celotne kupnine v </w:t>
      </w:r>
      <w:r w:rsidR="009F04DE">
        <w:rPr>
          <w:rFonts w:cs="Arial"/>
          <w:sz w:val="20"/>
          <w:u w:val="single"/>
        </w:rPr>
        <w:t>navedenem</w:t>
      </w:r>
      <w:r w:rsidRPr="0089599C">
        <w:rPr>
          <w:rFonts w:cs="Arial"/>
          <w:sz w:val="20"/>
          <w:u w:val="single"/>
        </w:rPr>
        <w:t xml:space="preserve"> roku je bistvena sestavina pravnega </w:t>
      </w:r>
      <w:r w:rsidRPr="005E053C">
        <w:rPr>
          <w:rFonts w:cs="Arial"/>
          <w:sz w:val="20"/>
          <w:u w:val="single"/>
        </w:rPr>
        <w:t xml:space="preserve">posla. V kolikor kupnina ni plačana v </w:t>
      </w:r>
      <w:r w:rsidR="00F3401F">
        <w:rPr>
          <w:rFonts w:cs="Arial"/>
          <w:sz w:val="20"/>
          <w:u w:val="single"/>
        </w:rPr>
        <w:t>postavljenem</w:t>
      </w:r>
      <w:r w:rsidR="00482248" w:rsidRPr="005E053C">
        <w:rPr>
          <w:rFonts w:cs="Arial"/>
          <w:sz w:val="20"/>
          <w:u w:val="single"/>
        </w:rPr>
        <w:t xml:space="preserve"> </w:t>
      </w:r>
      <w:r w:rsidRPr="005E053C">
        <w:rPr>
          <w:rFonts w:cs="Arial"/>
          <w:sz w:val="20"/>
          <w:u w:val="single"/>
        </w:rPr>
        <w:t>roku, se pravni posel šteje za razvezan</w:t>
      </w:r>
      <w:r w:rsidR="00D52360" w:rsidRPr="005E053C">
        <w:rPr>
          <w:rFonts w:cs="Arial"/>
          <w:sz w:val="20"/>
          <w:u w:val="single"/>
        </w:rPr>
        <w:t xml:space="preserve"> po samem zakonu</w:t>
      </w:r>
      <w:r w:rsidRPr="005E053C">
        <w:rPr>
          <w:rFonts w:cs="Arial"/>
          <w:sz w:val="20"/>
          <w:u w:val="single"/>
        </w:rPr>
        <w:t>.</w:t>
      </w:r>
    </w:p>
    <w:p w14:paraId="3014E240" w14:textId="77777777" w:rsidR="003961A2" w:rsidRPr="009F04DE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89599C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Vse morebitne s</w:t>
      </w:r>
      <w:r w:rsidRPr="00B2567A">
        <w:rPr>
          <w:rFonts w:cs="Arial"/>
          <w:sz w:val="20"/>
        </w:rPr>
        <w:t xml:space="preserve">troške v zvezi z izvedbo </w:t>
      </w:r>
      <w:r>
        <w:rPr>
          <w:rFonts w:cs="Arial"/>
          <w:sz w:val="20"/>
        </w:rPr>
        <w:t xml:space="preserve">prodajne </w:t>
      </w:r>
      <w:r w:rsidRPr="00B2567A">
        <w:rPr>
          <w:rFonts w:cs="Arial"/>
          <w:sz w:val="20"/>
        </w:rPr>
        <w:t xml:space="preserve">pogodbe </w:t>
      </w:r>
      <w:r>
        <w:rPr>
          <w:rFonts w:cs="Arial"/>
          <w:sz w:val="20"/>
        </w:rPr>
        <w:t>in</w:t>
      </w:r>
      <w:r w:rsidRPr="00B2567A">
        <w:rPr>
          <w:rFonts w:cs="Arial"/>
          <w:sz w:val="20"/>
        </w:rPr>
        <w:t xml:space="preserve"> prenosom lastništva </w:t>
      </w:r>
      <w:r>
        <w:rPr>
          <w:rFonts w:cs="Arial"/>
          <w:sz w:val="20"/>
        </w:rPr>
        <w:t xml:space="preserve">bo nosil </w:t>
      </w:r>
      <w:r w:rsidRPr="00B2567A">
        <w:rPr>
          <w:rFonts w:cs="Arial"/>
          <w:sz w:val="20"/>
        </w:rPr>
        <w:t xml:space="preserve">kupec. </w:t>
      </w:r>
    </w:p>
    <w:p w14:paraId="05D4CD9B" w14:textId="77777777" w:rsidR="00871E0C" w:rsidRPr="003C25CA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11AC2700" w:rsidR="003961A2" w:rsidRPr="003C25CA" w:rsidRDefault="003961A2" w:rsidP="003C25CA">
      <w:pPr>
        <w:pStyle w:val="Nasl"/>
      </w:pPr>
      <w:r w:rsidRPr="003C25CA">
        <w:t>Opozoril</w:t>
      </w:r>
      <w:r w:rsidR="00B91932" w:rsidRPr="003C25CA">
        <w:t>a</w:t>
      </w:r>
    </w:p>
    <w:p w14:paraId="37D991CA" w14:textId="77777777" w:rsidR="00B91932" w:rsidRPr="0089599C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Predmet se prodaja po </w:t>
      </w:r>
      <w:r w:rsidRPr="0089599C">
        <w:rPr>
          <w:rFonts w:cs="Arial"/>
          <w:b/>
          <w:bCs/>
          <w:sz w:val="20"/>
        </w:rPr>
        <w:t>načelu videno – kupljeno</w:t>
      </w:r>
      <w:r w:rsidRPr="0089599C">
        <w:rPr>
          <w:rFonts w:cs="Arial"/>
          <w:sz w:val="20"/>
        </w:rPr>
        <w:t xml:space="preserve">, zato morebitne reklamacije ne bodo upoštevane. </w:t>
      </w:r>
      <w:r w:rsidRPr="0089599C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</w:p>
    <w:p w14:paraId="0C807A1E" w14:textId="77777777" w:rsidR="00B91932" w:rsidRPr="0089599C" w:rsidRDefault="00B91932" w:rsidP="0089599C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2CCB5FF2" w14:textId="662C51C4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Upravljavec </w:t>
      </w:r>
      <w:r w:rsidRPr="0089599C">
        <w:rPr>
          <w:rFonts w:cs="Arial"/>
          <w:sz w:val="20"/>
        </w:rPr>
        <w:t>lahko do sklenitve pravnega posla, brez odškodninske odgovornosti, postopek prodaje ustavi.</w:t>
      </w:r>
    </w:p>
    <w:p w14:paraId="2CDAF8AE" w14:textId="0A7819A6" w:rsidR="004D4E7B" w:rsidRPr="009F04DE" w:rsidRDefault="003C25CA" w:rsidP="009F04DE">
      <w:pPr>
        <w:pStyle w:val="Nasl"/>
        <w:rPr>
          <w:lang w:eastAsia="sl-SI"/>
        </w:rPr>
      </w:pPr>
      <w:r>
        <w:rPr>
          <w:lang w:eastAsia="sl-SI"/>
        </w:rPr>
        <w:br w:type="page"/>
      </w:r>
      <w:r w:rsidR="004D4E7B" w:rsidRPr="009F04DE">
        <w:lastRenderedPageBreak/>
        <w:t>Obvestilo posameznikom po 13. členu Splošne uredbe o varstvu podatkov (GDPR)</w:t>
      </w:r>
    </w:p>
    <w:p w14:paraId="78E9F25E" w14:textId="0DD66690" w:rsidR="009F04DE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</w:t>
      </w:r>
      <w:hyperlink r:id="rId10" w:history="1">
        <w:r w:rsidR="009F04DE" w:rsidRPr="009F04DE">
          <w:rPr>
            <w:rStyle w:val="Hiperpovezava"/>
            <w:rFonts w:cs="Arial"/>
            <w:sz w:val="20"/>
          </w:rPr>
          <w:t>tej povezavi</w:t>
        </w:r>
      </w:hyperlink>
      <w:r w:rsidRPr="0089599C">
        <w:rPr>
          <w:rFonts w:cs="Arial"/>
          <w:sz w:val="20"/>
        </w:rPr>
        <w:t xml:space="preserve">: </w:t>
      </w:r>
    </w:p>
    <w:p w14:paraId="1572E3BB" w14:textId="60667C0C" w:rsidR="009F04DE" w:rsidRPr="009F04DE" w:rsidRDefault="00C30FE1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hyperlink r:id="rId11" w:history="1">
        <w:r w:rsidR="009F04DE" w:rsidRPr="007177DD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0C6AC3D3" w14:textId="77777777" w:rsidR="009F04DE" w:rsidRDefault="009F04DE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3123B964" w14:textId="187D2EA3" w:rsidR="009F04DE" w:rsidRPr="009F04DE" w:rsidRDefault="009F04DE" w:rsidP="009F04DE">
      <w:pPr>
        <w:pStyle w:val="Nasl"/>
      </w:pPr>
      <w:r w:rsidRPr="009F04DE">
        <w:t>Dodatna pojasnila in ogled</w:t>
      </w:r>
    </w:p>
    <w:p w14:paraId="45D1D95B" w14:textId="05C4B844" w:rsidR="00D45764" w:rsidRPr="00D45764" w:rsidRDefault="00680D6C" w:rsidP="00D45764">
      <w:pPr>
        <w:spacing w:before="120" w:line="264" w:lineRule="auto"/>
        <w:jc w:val="both"/>
        <w:rPr>
          <w:rFonts w:cs="Arial"/>
          <w:sz w:val="20"/>
          <w:lang w:eastAsia="sl-SI"/>
        </w:rPr>
      </w:pPr>
      <w:r w:rsidRPr="00D45764">
        <w:rPr>
          <w:rFonts w:cs="Arial"/>
          <w:sz w:val="20"/>
          <w:lang w:eastAsia="sl-SI"/>
        </w:rPr>
        <w:t>Predmet prodaje</w:t>
      </w:r>
      <w:r w:rsidR="009F04DE" w:rsidRPr="00D45764">
        <w:rPr>
          <w:rFonts w:cs="Arial"/>
          <w:sz w:val="20"/>
          <w:lang w:eastAsia="sl-SI"/>
        </w:rPr>
        <w:t xml:space="preserve"> je v hrambi pri </w:t>
      </w:r>
      <w:proofErr w:type="spellStart"/>
      <w:r w:rsidR="009F04DE" w:rsidRPr="00D45764">
        <w:rPr>
          <w:rFonts w:cs="Arial"/>
          <w:sz w:val="20"/>
          <w:lang w:eastAsia="sl-SI"/>
        </w:rPr>
        <w:t>AvtoTransporti</w:t>
      </w:r>
      <w:proofErr w:type="spellEnd"/>
      <w:r w:rsidR="009F04DE" w:rsidRPr="00D45764">
        <w:rPr>
          <w:rFonts w:cs="Arial"/>
          <w:sz w:val="20"/>
          <w:lang w:eastAsia="sl-SI"/>
        </w:rPr>
        <w:t xml:space="preserve"> Kastelec, Kastelec Lado s.p., Adamičeva cesta 57, 1290 Grosuplje</w:t>
      </w:r>
      <w:r w:rsidR="00D45764" w:rsidRPr="00D45764">
        <w:rPr>
          <w:rFonts w:cs="Arial"/>
          <w:sz w:val="20"/>
          <w:lang w:eastAsia="sl-SI"/>
        </w:rPr>
        <w:t xml:space="preserve">, in si ga je </w:t>
      </w:r>
      <w:r w:rsidR="00D45764">
        <w:rPr>
          <w:rFonts w:cs="Arial"/>
          <w:sz w:val="20"/>
          <w:lang w:eastAsia="sl-SI"/>
        </w:rPr>
        <w:t xml:space="preserve">na lokaciji </w:t>
      </w:r>
      <w:r w:rsidR="00D45764" w:rsidRPr="00D45764">
        <w:rPr>
          <w:rFonts w:cs="Arial"/>
          <w:sz w:val="20"/>
          <w:lang w:eastAsia="sl-SI"/>
        </w:rPr>
        <w:t>mogoče ogledati od ponedeljka do petka med 7:00 in 15:00</w:t>
      </w:r>
      <w:r w:rsidR="00D45764">
        <w:rPr>
          <w:rFonts w:cs="Arial"/>
          <w:sz w:val="20"/>
          <w:lang w:eastAsia="sl-SI"/>
        </w:rPr>
        <w:t xml:space="preserve"> uro</w:t>
      </w:r>
      <w:r w:rsidR="00D45764" w:rsidRPr="00D45764">
        <w:rPr>
          <w:rFonts w:cs="Arial"/>
          <w:sz w:val="20"/>
          <w:lang w:eastAsia="sl-SI"/>
        </w:rPr>
        <w:t xml:space="preserve">. Vsi zainteresirani kupci se morajo </w:t>
      </w:r>
      <w:r w:rsidR="00D45764">
        <w:rPr>
          <w:rFonts w:cs="Arial"/>
          <w:sz w:val="20"/>
          <w:lang w:eastAsia="sl-SI"/>
        </w:rPr>
        <w:t>za</w:t>
      </w:r>
      <w:r w:rsidR="00D45764" w:rsidRPr="00D45764">
        <w:rPr>
          <w:rFonts w:cs="Arial"/>
          <w:sz w:val="20"/>
          <w:lang w:eastAsia="sl-SI"/>
        </w:rPr>
        <w:t xml:space="preserve"> ogled najaviti vsaj </w:t>
      </w:r>
      <w:r w:rsidR="00D45764">
        <w:rPr>
          <w:rFonts w:cs="Arial"/>
          <w:sz w:val="20"/>
          <w:lang w:eastAsia="sl-SI"/>
        </w:rPr>
        <w:t>en</w:t>
      </w:r>
      <w:r w:rsidR="00D45764" w:rsidRPr="00D45764">
        <w:rPr>
          <w:rFonts w:cs="Arial"/>
          <w:sz w:val="20"/>
          <w:lang w:eastAsia="sl-SI"/>
        </w:rPr>
        <w:t xml:space="preserve"> dan pred predvidenim datumom ogleda na </w:t>
      </w:r>
      <w:r w:rsidR="00D45764">
        <w:rPr>
          <w:rFonts w:cs="Arial"/>
          <w:sz w:val="20"/>
          <w:lang w:eastAsia="sl-SI"/>
        </w:rPr>
        <w:t>elektronski naslov</w:t>
      </w:r>
      <w:r w:rsidR="00D45764" w:rsidRPr="00D45764">
        <w:rPr>
          <w:rFonts w:cs="Arial"/>
          <w:sz w:val="20"/>
          <w:lang w:eastAsia="sl-SI"/>
        </w:rPr>
        <w:t xml:space="preserve"> imv@at-kastelec.si.</w:t>
      </w:r>
    </w:p>
    <w:p w14:paraId="65C0AAB7" w14:textId="1E8C4C6E" w:rsidR="009F04DE" w:rsidRDefault="009F04DE" w:rsidP="00D45764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0F6C96A2" w14:textId="1231ED34" w:rsidR="009F04DE" w:rsidRPr="00552ACF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</w:t>
      </w:r>
      <w:r>
        <w:rPr>
          <w:rFonts w:cs="Arial"/>
          <w:sz w:val="20"/>
          <w:lang w:eastAsia="sl-SI"/>
        </w:rPr>
        <w:t xml:space="preserve"> </w:t>
      </w:r>
      <w:r w:rsidR="00680D6C">
        <w:rPr>
          <w:rFonts w:cs="Arial"/>
          <w:sz w:val="20"/>
          <w:lang w:eastAsia="sl-SI"/>
        </w:rPr>
        <w:t xml:space="preserve">pri upravljavcu, </w:t>
      </w:r>
      <w:r>
        <w:rPr>
          <w:rFonts w:cs="Arial"/>
          <w:sz w:val="20"/>
          <w:lang w:eastAsia="sl-SI"/>
        </w:rPr>
        <w:t xml:space="preserve">Teji Lavrenčič Uršič, in sicer na elektronski naslov </w:t>
      </w:r>
      <w:hyperlink r:id="rId12" w:history="1">
        <w:r w:rsidRPr="009F04DE">
          <w:rPr>
            <w:rStyle w:val="Hiperpovezava"/>
            <w:rFonts w:cs="Arial"/>
            <w:color w:val="000000" w:themeColor="text1"/>
            <w:sz w:val="20"/>
            <w:u w:val="none"/>
            <w:lang w:eastAsia="sl-SI"/>
          </w:rPr>
          <w:t>teja.lavrencic-ursic@gov.si</w:t>
        </w:r>
      </w:hyperlink>
      <w:r w:rsidRPr="009F04DE">
        <w:rPr>
          <w:rFonts w:cs="Arial"/>
          <w:color w:val="000000" w:themeColor="text1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 xml:space="preserve">ali </w:t>
      </w:r>
      <w:r w:rsidR="00680D6C">
        <w:rPr>
          <w:rFonts w:cs="Arial"/>
          <w:sz w:val="20"/>
          <w:lang w:eastAsia="sl-SI"/>
        </w:rPr>
        <w:t xml:space="preserve">na </w:t>
      </w:r>
      <w:r>
        <w:rPr>
          <w:rFonts w:cs="Arial"/>
          <w:sz w:val="20"/>
          <w:lang w:eastAsia="sl-SI"/>
        </w:rPr>
        <w:t xml:space="preserve">telefonski številki 01 478 18 67. </w:t>
      </w:r>
    </w:p>
    <w:p w14:paraId="0E174A84" w14:textId="6E0FDC45" w:rsidR="009F04DE" w:rsidRPr="0089599C" w:rsidRDefault="009F04DE" w:rsidP="009F04DE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3600385B" w14:textId="3C2B7B9C" w:rsidR="006A55BC" w:rsidRPr="00482248" w:rsidRDefault="006A55BC" w:rsidP="0089599C">
      <w:pPr>
        <w:spacing w:line="276" w:lineRule="auto"/>
        <w:jc w:val="both"/>
        <w:rPr>
          <w:rFonts w:cs="Arial"/>
          <w:sz w:val="20"/>
        </w:rPr>
      </w:pPr>
    </w:p>
    <w:p w14:paraId="417EB9D9" w14:textId="6E4BBB02" w:rsidR="00593A34" w:rsidRPr="00482248" w:rsidRDefault="00D45764" w:rsidP="0089599C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482248" w:rsidRPr="00482248">
        <w:rPr>
          <w:rFonts w:cs="Arial"/>
          <w:sz w:val="20"/>
        </w:rPr>
        <w:t>Po pooblastilu</w:t>
      </w:r>
      <w:r w:rsidR="00593A34" w:rsidRPr="00482248">
        <w:rPr>
          <w:rFonts w:cs="Arial"/>
          <w:sz w:val="20"/>
        </w:rPr>
        <w:t xml:space="preserve"> št. 1004-113/2015/</w:t>
      </w:r>
      <w:r w:rsidR="00B20400" w:rsidRPr="00482248">
        <w:rPr>
          <w:rFonts w:cs="Arial"/>
          <w:sz w:val="20"/>
        </w:rPr>
        <w:t>89</w:t>
      </w:r>
      <w:r w:rsidR="00593A34" w:rsidRPr="00482248">
        <w:rPr>
          <w:rFonts w:cs="Arial"/>
          <w:sz w:val="20"/>
        </w:rPr>
        <w:t xml:space="preserve"> z dne </w:t>
      </w:r>
      <w:r w:rsidR="00B20400" w:rsidRPr="00482248">
        <w:rPr>
          <w:rFonts w:cs="Arial"/>
          <w:sz w:val="20"/>
        </w:rPr>
        <w:t>9</w:t>
      </w:r>
      <w:r w:rsidR="00593A34" w:rsidRPr="00482248">
        <w:rPr>
          <w:rFonts w:cs="Arial"/>
          <w:sz w:val="20"/>
        </w:rPr>
        <w:t>.</w:t>
      </w:r>
      <w:r w:rsidR="004259DB" w:rsidRPr="00482248">
        <w:rPr>
          <w:rFonts w:cs="Arial"/>
          <w:sz w:val="20"/>
        </w:rPr>
        <w:t xml:space="preserve"> </w:t>
      </w:r>
      <w:r w:rsidR="00B20400" w:rsidRPr="00482248">
        <w:rPr>
          <w:rFonts w:cs="Arial"/>
          <w:sz w:val="20"/>
        </w:rPr>
        <w:t>6</w:t>
      </w:r>
      <w:r w:rsidR="00593A34" w:rsidRPr="00482248">
        <w:rPr>
          <w:rFonts w:cs="Arial"/>
          <w:sz w:val="20"/>
        </w:rPr>
        <w:t>.</w:t>
      </w:r>
      <w:r w:rsidR="004259DB" w:rsidRPr="00482248">
        <w:rPr>
          <w:rFonts w:cs="Arial"/>
          <w:sz w:val="20"/>
        </w:rPr>
        <w:t xml:space="preserve"> </w:t>
      </w:r>
      <w:r w:rsidR="00593A34" w:rsidRPr="00482248">
        <w:rPr>
          <w:rFonts w:cs="Arial"/>
          <w:sz w:val="20"/>
        </w:rPr>
        <w:t>202</w:t>
      </w:r>
      <w:r w:rsidR="00B20400" w:rsidRPr="00482248">
        <w:rPr>
          <w:rFonts w:cs="Arial"/>
          <w:sz w:val="20"/>
        </w:rPr>
        <w:t>2</w:t>
      </w:r>
    </w:p>
    <w:p w14:paraId="35AC9BEA" w14:textId="3FF1A11C" w:rsidR="00593A34" w:rsidRPr="00482248" w:rsidRDefault="00D45764" w:rsidP="0089599C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593A34" w:rsidRPr="00482248">
        <w:rPr>
          <w:rFonts w:cs="Arial"/>
          <w:sz w:val="20"/>
        </w:rPr>
        <w:t>Maja Pogačar</w:t>
      </w:r>
    </w:p>
    <w:p w14:paraId="39E630EE" w14:textId="44E2ACC9" w:rsidR="00593A34" w:rsidRPr="00482248" w:rsidRDefault="00D45764" w:rsidP="0089599C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593A34" w:rsidRPr="00482248">
        <w:rPr>
          <w:rFonts w:cs="Arial"/>
          <w:sz w:val="20"/>
        </w:rPr>
        <w:t>generaln</w:t>
      </w:r>
      <w:r w:rsidR="00960C9C" w:rsidRPr="00482248">
        <w:rPr>
          <w:rFonts w:cs="Arial"/>
          <w:sz w:val="20"/>
        </w:rPr>
        <w:t>a</w:t>
      </w:r>
      <w:r w:rsidR="00593A34" w:rsidRPr="00482248">
        <w:rPr>
          <w:rFonts w:cs="Arial"/>
          <w:sz w:val="20"/>
        </w:rPr>
        <w:t xml:space="preserve"> direktoric</w:t>
      </w:r>
      <w:r w:rsidR="00960C9C" w:rsidRPr="00482248">
        <w:rPr>
          <w:rFonts w:cs="Arial"/>
          <w:sz w:val="20"/>
        </w:rPr>
        <w:t>a</w:t>
      </w:r>
    </w:p>
    <w:p w14:paraId="75C0FD5E" w14:textId="0B6F1C23" w:rsidR="00301FB0" w:rsidRDefault="00301FB0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45764">
        <w:rPr>
          <w:rFonts w:cs="Arial"/>
          <w:sz w:val="20"/>
        </w:rPr>
        <w:tab/>
      </w:r>
      <w:r w:rsidR="00E81BE8" w:rsidRPr="00482248">
        <w:rPr>
          <w:rFonts w:cs="Arial"/>
          <w:sz w:val="20"/>
        </w:rPr>
        <w:t>Direktorata za stvarno premoženje</w:t>
      </w:r>
    </w:p>
    <w:p w14:paraId="49A86EEB" w14:textId="5DB40E40" w:rsidR="00794F6D" w:rsidRPr="00301FB0" w:rsidRDefault="00794F6D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Fotografije predmeta prodaje:</w:t>
      </w:r>
    </w:p>
    <w:p w14:paraId="40972443" w14:textId="77777777" w:rsidR="001A7551" w:rsidRDefault="001A7551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4055F415" w14:textId="0F500226" w:rsidR="007377DA" w:rsidRPr="00301FB0" w:rsidRDefault="001A7551" w:rsidP="00301FB0">
      <w:pPr>
        <w:tabs>
          <w:tab w:val="left" w:pos="3402"/>
        </w:tabs>
        <w:spacing w:line="276" w:lineRule="auto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 wp14:anchorId="73DF99D1" wp14:editId="0F4EEB0A">
            <wp:extent cx="2612390" cy="1961515"/>
            <wp:effectExtent l="0" t="0" r="0" b="635"/>
            <wp:docPr id="4" name="Slika 4" descr="Fotografija avtomobila z bočne perspekt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avtomobila z bočne perspektiv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FB0">
        <w:rPr>
          <w:rFonts w:cs="Arial"/>
          <w:noProof/>
          <w:sz w:val="20"/>
        </w:rPr>
        <w:drawing>
          <wp:inline distT="0" distB="0" distL="0" distR="0" wp14:anchorId="4F8A38E6" wp14:editId="55C2CC52">
            <wp:extent cx="2609850" cy="1958340"/>
            <wp:effectExtent l="0" t="0" r="0" b="3810"/>
            <wp:docPr id="5" name="Slika 5" descr="Fotografija zadnjega levega odbijač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zadnjega levega odbijača&#10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</w:rPr>
        <w:drawing>
          <wp:inline distT="0" distB="0" distL="0" distR="0" wp14:anchorId="0FF52A6E" wp14:editId="4B697ACD">
            <wp:extent cx="2602230" cy="1952625"/>
            <wp:effectExtent l="0" t="0" r="7620" b="9525"/>
            <wp:docPr id="7" name="Slika 7" descr="Pnevmatike in platišča na zadnjih sedežih avtomob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nevmatike in platišča na zadnjih sedežih avtomobil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FB0">
        <w:rPr>
          <w:rFonts w:cs="Arial"/>
          <w:noProof/>
          <w:sz w:val="20"/>
          <w:lang w:eastAsia="sl-SI"/>
        </w:rPr>
        <w:drawing>
          <wp:inline distT="0" distB="0" distL="0" distR="0" wp14:anchorId="3AF5425C" wp14:editId="43E54809">
            <wp:extent cx="2601595" cy="1952625"/>
            <wp:effectExtent l="0" t="0" r="8255" b="9525"/>
            <wp:docPr id="3" name="Slika 3" descr="Fotografija avtomobila z zadnjega desnega ko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Fotografija avtomobila z zadnjega desnega kota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0FCC" w14:textId="68A3EF29" w:rsidR="002D0311" w:rsidRDefault="002D0311" w:rsidP="00736BEC">
      <w:pPr>
        <w:spacing w:line="276" w:lineRule="auto"/>
        <w:jc w:val="center"/>
        <w:rPr>
          <w:rFonts w:cs="Arial"/>
          <w:sz w:val="20"/>
        </w:rPr>
      </w:pPr>
    </w:p>
    <w:p w14:paraId="4BF5334F" w14:textId="77777777" w:rsidR="00736BEC" w:rsidRDefault="00736BEC" w:rsidP="00301FB0">
      <w:pPr>
        <w:rPr>
          <w:rFonts w:cs="Arial"/>
          <w:sz w:val="20"/>
        </w:rPr>
      </w:pPr>
    </w:p>
    <w:p w14:paraId="055F7046" w14:textId="3BDD9AD4" w:rsidR="00301FB0" w:rsidRPr="00301FB0" w:rsidRDefault="00301FB0" w:rsidP="00301FB0">
      <w:pPr>
        <w:rPr>
          <w:rFonts w:cs="Arial"/>
          <w:sz w:val="20"/>
        </w:rPr>
      </w:pPr>
      <w:r>
        <w:rPr>
          <w:rFonts w:cs="Arial"/>
          <w:sz w:val="20"/>
        </w:rPr>
        <w:t xml:space="preserve">Priloga: </w:t>
      </w:r>
      <w:r w:rsidR="00736BEC">
        <w:rPr>
          <w:rFonts w:cs="Arial"/>
          <w:sz w:val="20"/>
        </w:rPr>
        <w:t>Obrazec - ponudba</w:t>
      </w:r>
    </w:p>
    <w:sectPr w:rsidR="00301FB0" w:rsidRPr="00301FB0" w:rsidSect="00E12758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61988A86" w14:textId="779AE54C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Fotografije predmeta prodaje so priložene na dnu te namere.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8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6"/>
  </w:num>
  <w:num w:numId="16">
    <w:abstractNumId w:val="16"/>
  </w:num>
  <w:num w:numId="17">
    <w:abstractNumId w:val="21"/>
  </w:num>
  <w:num w:numId="18">
    <w:abstractNumId w:val="23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523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04D6E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25CA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2248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660D"/>
    <w:rsid w:val="005D6AC2"/>
    <w:rsid w:val="005E053C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A7DAD"/>
    <w:rsid w:val="00AB38CE"/>
    <w:rsid w:val="00AB496C"/>
    <w:rsid w:val="00AC07C6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6D38"/>
    <w:rsid w:val="00C276D7"/>
    <w:rsid w:val="00C30E99"/>
    <w:rsid w:val="00C30FE1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30724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a.si/o-nas/novice/posta-slovenije-s-1-julijem-uvaja-locevanje-posiljk-korespondence-na-prednostne-in-neprednostne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ja.lavrencic-ursic@gov.s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gov.si/assets/ministrstva/MJU/DSP/Sistemsko-urejanje/OBVESTILO_ravnanje_s_stvarnim_premozenjem-1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</TotalTime>
  <Pages>3</Pages>
  <Words>729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NP-parc. št. 143/5 k.o. Bilje</vt:lpstr>
    </vt:vector>
  </TitlesOfParts>
  <Company>Indea d.o.o.</Company>
  <LinksUpToDate>false</LinksUpToDate>
  <CharactersWithSpaces>5833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osebnega vozila Renault Clio 1.2 16V_2006_1.9</dc:title>
  <dc:subject/>
  <dc:creator>Marija Petek</dc:creator>
  <cp:keywords/>
  <dc:description/>
  <cp:lastModifiedBy>Domen Boškovič</cp:lastModifiedBy>
  <cp:revision>3</cp:revision>
  <cp:lastPrinted>2022-09-01T10:42:00Z</cp:lastPrinted>
  <dcterms:created xsi:type="dcterms:W3CDTF">2022-09-01T13:06:00Z</dcterms:created>
  <dcterms:modified xsi:type="dcterms:W3CDTF">2022-09-02T07:34:00Z</dcterms:modified>
</cp:coreProperties>
</file>