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1B4FF6" w:rsidRDefault="00261D90" w:rsidP="001B4FF6">
      <w:pPr>
        <w:jc w:val="both"/>
        <w:rPr>
          <w:rFonts w:cs="Arial"/>
          <w:sz w:val="20"/>
        </w:rPr>
      </w:pPr>
    </w:p>
    <w:p w14:paraId="4B5FDAD0" w14:textId="0E3F3D4D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Številka: </w:t>
      </w:r>
      <w:r w:rsidR="001B5FD8" w:rsidRPr="001B4FF6">
        <w:rPr>
          <w:rFonts w:cs="Arial"/>
          <w:sz w:val="20"/>
        </w:rPr>
        <w:t>4782-19/2023</w:t>
      </w:r>
      <w:r w:rsidR="00F2751B">
        <w:rPr>
          <w:rFonts w:cs="Arial"/>
          <w:sz w:val="20"/>
        </w:rPr>
        <w:t>-3130-44</w:t>
      </w:r>
    </w:p>
    <w:p w14:paraId="375A3E5F" w14:textId="3BFCBA65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Datum:  </w:t>
      </w:r>
      <w:r w:rsidR="000D27D4" w:rsidRPr="001B4FF6">
        <w:rPr>
          <w:rFonts w:cs="Arial"/>
          <w:sz w:val="20"/>
        </w:rPr>
        <w:t xml:space="preserve"> </w:t>
      </w:r>
      <w:r w:rsidR="00E33F47" w:rsidRPr="001B4FF6">
        <w:rPr>
          <w:rFonts w:cs="Arial"/>
          <w:sz w:val="20"/>
        </w:rPr>
        <w:t>2</w:t>
      </w:r>
      <w:r w:rsidR="006C5C03" w:rsidRPr="001B4FF6">
        <w:rPr>
          <w:rFonts w:cs="Arial"/>
          <w:sz w:val="20"/>
        </w:rPr>
        <w:t>7</w:t>
      </w:r>
      <w:r w:rsidR="001B5FD8" w:rsidRPr="001B4FF6">
        <w:rPr>
          <w:rFonts w:cs="Arial"/>
          <w:sz w:val="20"/>
        </w:rPr>
        <w:t>. 10. 2023</w:t>
      </w:r>
    </w:p>
    <w:p w14:paraId="1C179011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6FC19F18" w14:textId="77777777" w:rsidR="00E4192B" w:rsidRPr="001B4FF6" w:rsidRDefault="00E4192B" w:rsidP="001B4FF6">
      <w:pPr>
        <w:jc w:val="both"/>
        <w:rPr>
          <w:rFonts w:cs="Arial"/>
          <w:sz w:val="20"/>
        </w:rPr>
      </w:pPr>
    </w:p>
    <w:p w14:paraId="4EFE8F93" w14:textId="1DCD2852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Republika Slovenija, Ministrstvo za javno upravo, Tržaška cesta 21, Ljubljana, na podlagi </w:t>
      </w:r>
      <w:r w:rsidR="002C0678">
        <w:rPr>
          <w:rFonts w:cs="Arial"/>
          <w:color w:val="000000"/>
          <w:sz w:val="20"/>
        </w:rPr>
        <w:t>2.</w:t>
      </w:r>
      <w:r w:rsidR="00185C80" w:rsidRPr="001B4FF6">
        <w:rPr>
          <w:rFonts w:cs="Arial"/>
          <w:color w:val="000000"/>
          <w:sz w:val="20"/>
        </w:rPr>
        <w:t xml:space="preserve"> točke prvega odstavka 65.</w:t>
      </w:r>
      <w:r w:rsidRPr="001B4FF6">
        <w:rPr>
          <w:rFonts w:cs="Arial"/>
          <w:sz w:val="20"/>
        </w:rPr>
        <w:t xml:space="preserve"> člena Zakona o stvarnem premoženju države in samoupravnih lokalnih skupnosti – ZSPDSLS-1 (Uradni list RS, št. 11/18</w:t>
      </w:r>
      <w:r w:rsidR="00BA26EA" w:rsidRPr="001B4FF6">
        <w:rPr>
          <w:rFonts w:cs="Arial"/>
          <w:sz w:val="20"/>
        </w:rPr>
        <w:t xml:space="preserve">, </w:t>
      </w:r>
      <w:r w:rsidRPr="001B4FF6">
        <w:rPr>
          <w:rFonts w:cs="Arial"/>
          <w:sz w:val="20"/>
        </w:rPr>
        <w:t>79/18</w:t>
      </w:r>
      <w:r w:rsidR="00BA26EA" w:rsidRPr="001B4FF6">
        <w:rPr>
          <w:rFonts w:cs="Arial"/>
          <w:sz w:val="20"/>
        </w:rPr>
        <w:t xml:space="preserve"> in </w:t>
      </w:r>
      <w:hyperlink r:id="rId8" w:tgtFrame="_blank" w:tooltip="Zakon o ohranjanju in razvoju rokodelstva" w:history="1">
        <w:r w:rsidR="00BA26EA" w:rsidRPr="001B4FF6">
          <w:rPr>
            <w:rFonts w:cs="Arial"/>
            <w:sz w:val="20"/>
          </w:rPr>
          <w:t>78/23</w:t>
        </w:r>
      </w:hyperlink>
      <w:r w:rsidR="00BA26EA" w:rsidRPr="001B4FF6">
        <w:rPr>
          <w:rFonts w:cs="Arial"/>
          <w:sz w:val="20"/>
        </w:rPr>
        <w:t xml:space="preserve"> – ZORR</w:t>
      </w:r>
      <w:r w:rsidRPr="001B4FF6">
        <w:rPr>
          <w:rFonts w:cs="Arial"/>
          <w:sz w:val="20"/>
        </w:rPr>
        <w:t>) in</w:t>
      </w:r>
      <w:r w:rsidR="00E23020" w:rsidRPr="001B4FF6">
        <w:rPr>
          <w:rFonts w:cs="Arial"/>
          <w:sz w:val="20"/>
        </w:rPr>
        <w:t xml:space="preserve"> </w:t>
      </w:r>
      <w:r w:rsidRPr="001B4FF6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4E14381B" w14:textId="77777777" w:rsidR="005E6748" w:rsidRPr="001B4FF6" w:rsidRDefault="005E6748" w:rsidP="001B4FF6">
      <w:pPr>
        <w:jc w:val="both"/>
        <w:rPr>
          <w:rFonts w:cs="Arial"/>
          <w:b/>
          <w:sz w:val="20"/>
        </w:rPr>
      </w:pPr>
    </w:p>
    <w:p w14:paraId="10AF9D04" w14:textId="77777777" w:rsidR="00E5756E" w:rsidRDefault="005E6748" w:rsidP="00E5756E">
      <w:pPr>
        <w:jc w:val="center"/>
        <w:rPr>
          <w:rFonts w:cs="Arial"/>
          <w:b/>
          <w:sz w:val="20"/>
        </w:rPr>
      </w:pPr>
      <w:r w:rsidRPr="001B4FF6">
        <w:rPr>
          <w:rFonts w:cs="Arial"/>
          <w:b/>
          <w:sz w:val="20"/>
        </w:rPr>
        <w:t>NAMERO ZA ODDAJO</w:t>
      </w:r>
      <w:r w:rsidR="00BA26EA" w:rsidRPr="001B4FF6">
        <w:rPr>
          <w:rFonts w:cs="Arial"/>
          <w:b/>
          <w:sz w:val="20"/>
        </w:rPr>
        <w:t xml:space="preserve"> V NAJEM</w:t>
      </w:r>
    </w:p>
    <w:p w14:paraId="73B2EFAA" w14:textId="437A97BB" w:rsidR="005E6748" w:rsidRPr="001B4FF6" w:rsidRDefault="00E5756E" w:rsidP="00E5756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NEPREMIČNINE Z ID ZNAKOM: del stavbe 2605-1199-434, V NARAVI </w:t>
      </w:r>
      <w:r w:rsidR="00BA26EA" w:rsidRPr="001B4FF6">
        <w:rPr>
          <w:rFonts w:cs="Arial"/>
          <w:b/>
          <w:sz w:val="20"/>
        </w:rPr>
        <w:t>POSLOVN</w:t>
      </w:r>
      <w:r>
        <w:rPr>
          <w:rFonts w:cs="Arial"/>
          <w:b/>
          <w:sz w:val="20"/>
        </w:rPr>
        <w:t>I</w:t>
      </w:r>
      <w:r w:rsidR="005E6748" w:rsidRPr="001B4FF6">
        <w:rPr>
          <w:rFonts w:cs="Arial"/>
          <w:b/>
          <w:sz w:val="20"/>
        </w:rPr>
        <w:t xml:space="preserve"> PROSTOR V STAVBI NA NASLOVU </w:t>
      </w:r>
      <w:r w:rsidR="00BA26EA" w:rsidRPr="001B4FF6">
        <w:rPr>
          <w:rFonts w:cs="Arial"/>
          <w:b/>
          <w:sz w:val="20"/>
        </w:rPr>
        <w:t>FERRARSKA ULICA 14, KOPER</w:t>
      </w:r>
    </w:p>
    <w:p w14:paraId="721ABF37" w14:textId="267642A2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21E6FA2D" w14:textId="77777777" w:rsidR="00C55DBC" w:rsidRPr="001B4FF6" w:rsidRDefault="00C55DBC" w:rsidP="001B4FF6">
      <w:pPr>
        <w:jc w:val="both"/>
        <w:rPr>
          <w:rFonts w:cs="Arial"/>
          <w:sz w:val="20"/>
          <w:highlight w:val="cyan"/>
        </w:rPr>
      </w:pPr>
    </w:p>
    <w:p w14:paraId="072685D6" w14:textId="77777777" w:rsidR="005E6748" w:rsidRPr="001B4FF6" w:rsidRDefault="005E6748" w:rsidP="001B4FF6">
      <w:pPr>
        <w:jc w:val="both"/>
        <w:rPr>
          <w:rFonts w:cs="Arial"/>
          <w:b/>
          <w:sz w:val="20"/>
          <w:u w:val="single"/>
        </w:rPr>
      </w:pPr>
      <w:r w:rsidRPr="001B4FF6">
        <w:rPr>
          <w:rFonts w:cs="Arial"/>
          <w:b/>
          <w:sz w:val="20"/>
          <w:u w:val="single"/>
        </w:rPr>
        <w:t xml:space="preserve">1. Naziv in sedež organizatorja oddaje v najem </w:t>
      </w:r>
    </w:p>
    <w:p w14:paraId="0CED5322" w14:textId="77777777" w:rsidR="009A4824" w:rsidRPr="001B4FF6" w:rsidRDefault="009A4824" w:rsidP="001B4FF6">
      <w:pPr>
        <w:jc w:val="both"/>
        <w:rPr>
          <w:rFonts w:cs="Arial"/>
          <w:sz w:val="20"/>
        </w:rPr>
      </w:pPr>
    </w:p>
    <w:p w14:paraId="6BE92919" w14:textId="718B6D4F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1B4FF6" w:rsidRDefault="005E6748" w:rsidP="001B4FF6">
      <w:pPr>
        <w:jc w:val="both"/>
        <w:rPr>
          <w:rFonts w:cs="Arial"/>
          <w:sz w:val="20"/>
        </w:rPr>
      </w:pPr>
    </w:p>
    <w:p w14:paraId="5E569370" w14:textId="77777777" w:rsidR="005E6748" w:rsidRPr="001B4FF6" w:rsidRDefault="005E6748" w:rsidP="001B4FF6">
      <w:pPr>
        <w:jc w:val="both"/>
        <w:rPr>
          <w:rFonts w:cs="Arial"/>
          <w:b/>
          <w:sz w:val="20"/>
          <w:u w:val="single"/>
        </w:rPr>
      </w:pPr>
      <w:r w:rsidRPr="001B4FF6">
        <w:rPr>
          <w:rFonts w:cs="Arial"/>
          <w:b/>
          <w:sz w:val="20"/>
          <w:u w:val="single"/>
        </w:rPr>
        <w:t xml:space="preserve">2. Predmet oddaje v najem </w:t>
      </w:r>
    </w:p>
    <w:p w14:paraId="5E9BFE19" w14:textId="77777777" w:rsidR="009A4824" w:rsidRPr="001B4FF6" w:rsidRDefault="009A4824" w:rsidP="001B4FF6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A631D9C" w14:textId="432B2CFC" w:rsidR="005E6748" w:rsidRPr="001B4FF6" w:rsidRDefault="00937FC7" w:rsidP="001B4FF6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1B4FF6">
        <w:rPr>
          <w:rFonts w:cs="Arial"/>
          <w:sz w:val="20"/>
        </w:rPr>
        <w:t>Republika Slovenija je lastnica, Ministrstvo za javno upravo pa upravljavec nepremičnin</w:t>
      </w:r>
      <w:r>
        <w:rPr>
          <w:rFonts w:cs="Arial"/>
          <w:sz w:val="20"/>
        </w:rPr>
        <w:t>e</w:t>
      </w:r>
      <w:r w:rsidRPr="001B4FF6">
        <w:rPr>
          <w:rFonts w:cs="Arial"/>
          <w:sz w:val="20"/>
        </w:rPr>
        <w:t xml:space="preserve"> z ID znakom: del stavbe 2605-1199-434, v naravi poslovni prostor</w:t>
      </w:r>
      <w:r>
        <w:rPr>
          <w:rFonts w:cs="Arial"/>
          <w:sz w:val="20"/>
        </w:rPr>
        <w:t xml:space="preserve">, po podatkih katastra stavb </w:t>
      </w:r>
      <w:r w:rsidRPr="001B4FF6">
        <w:rPr>
          <w:rFonts w:cs="Arial"/>
          <w:sz w:val="20"/>
        </w:rPr>
        <w:t>v izmeri 40</w:t>
      </w:r>
      <w:r w:rsidRPr="001B4FF6">
        <w:rPr>
          <w:rFonts w:cs="Arial"/>
          <w:color w:val="000000" w:themeColor="text1"/>
          <w:sz w:val="20"/>
        </w:rPr>
        <w:t xml:space="preserve"> m</w:t>
      </w:r>
      <w:r w:rsidRPr="001B4FF6">
        <w:rPr>
          <w:rFonts w:cs="Arial"/>
          <w:color w:val="000000" w:themeColor="text1"/>
          <w:sz w:val="20"/>
          <w:vertAlign w:val="superscript"/>
        </w:rPr>
        <w:t>2</w:t>
      </w:r>
      <w:r w:rsidRPr="001B4FF6">
        <w:rPr>
          <w:rFonts w:cs="Arial"/>
          <w:color w:val="000000" w:themeColor="text1"/>
          <w:sz w:val="20"/>
        </w:rPr>
        <w:t xml:space="preserve">, etaža številka 3, v  </w:t>
      </w:r>
      <w:r w:rsidRPr="001B4FF6">
        <w:rPr>
          <w:rFonts w:cs="Arial"/>
          <w:sz w:val="20"/>
        </w:rPr>
        <w:t xml:space="preserve">stavbi na naslovu </w:t>
      </w:r>
      <w:bookmarkStart w:id="0" w:name="_Hlk62127898"/>
      <w:r w:rsidRPr="001B4FF6">
        <w:rPr>
          <w:rFonts w:cs="Arial"/>
          <w:bCs/>
          <w:sz w:val="20"/>
        </w:rPr>
        <w:t>Ferrarska ulica 14, Kope</w:t>
      </w:r>
      <w:bookmarkEnd w:id="0"/>
      <w:r w:rsidRPr="001B4FF6">
        <w:rPr>
          <w:rFonts w:cs="Arial"/>
          <w:bCs/>
          <w:sz w:val="20"/>
        </w:rPr>
        <w:t>r</w:t>
      </w:r>
      <w:r>
        <w:rPr>
          <w:rFonts w:cs="Arial"/>
          <w:bCs/>
          <w:sz w:val="20"/>
        </w:rPr>
        <w:t xml:space="preserve">, ki je predmet oddaje v najem. </w:t>
      </w:r>
      <w:r w:rsidR="00771B5E">
        <w:rPr>
          <w:rFonts w:cs="Arial"/>
          <w:bCs/>
          <w:sz w:val="20"/>
        </w:rPr>
        <w:t>Poslovni prostor o</w:t>
      </w:r>
      <w:r w:rsidR="003A2BF5" w:rsidRPr="001B4FF6">
        <w:rPr>
          <w:rFonts w:cs="Arial"/>
          <w:bCs/>
          <w:sz w:val="20"/>
        </w:rPr>
        <w:t xml:space="preserve">bsega dve pisarni, prostor čajne kuhinje, hodnik in sanitarije. </w:t>
      </w:r>
      <w:r w:rsidR="001B4FF6">
        <w:rPr>
          <w:rFonts w:cs="Arial"/>
          <w:bCs/>
          <w:sz w:val="20"/>
        </w:rPr>
        <w:t xml:space="preserve">Okna so ALU s termopan zasteklitvijo. Vhodna vrata so ALU, notranja vrata so lesena. Na tleh je parket, v sanitarijah keramika. </w:t>
      </w:r>
    </w:p>
    <w:p w14:paraId="201A8941" w14:textId="77777777" w:rsidR="00B64212" w:rsidRPr="001B4FF6" w:rsidRDefault="00B64212" w:rsidP="001B4FF6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14:paraId="5D6DCD12" w14:textId="14644EE3" w:rsidR="00B64212" w:rsidRPr="001B4FF6" w:rsidRDefault="00C55DBC" w:rsidP="001B4FF6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Dejanska raba dela stavbe: poslovni del stavbe.</w:t>
      </w:r>
      <w:r w:rsidR="00B64212" w:rsidRPr="001B4FF6">
        <w:rPr>
          <w:rFonts w:cs="Arial"/>
          <w:sz w:val="20"/>
        </w:rPr>
        <w:t xml:space="preserve"> </w:t>
      </w:r>
    </w:p>
    <w:p w14:paraId="18F3896C" w14:textId="51EBBF3D" w:rsidR="003A2BF5" w:rsidRPr="001B4FF6" w:rsidRDefault="003A2BF5" w:rsidP="001B4FF6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C145A2E" w14:textId="56B947BA" w:rsidR="003A2BF5" w:rsidRPr="001B4FF6" w:rsidRDefault="003A2BF5" w:rsidP="001B4FF6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1B4FF6">
        <w:rPr>
          <w:rFonts w:cs="Arial"/>
          <w:bCs/>
          <w:sz w:val="20"/>
        </w:rPr>
        <w:t>Nepremičnina</w:t>
      </w:r>
      <w:r w:rsidR="0094498E" w:rsidRPr="001B4FF6">
        <w:rPr>
          <w:rFonts w:cs="Arial"/>
          <w:bCs/>
          <w:sz w:val="20"/>
        </w:rPr>
        <w:t>, ki je predmet oddaje</w:t>
      </w:r>
      <w:r w:rsidRPr="001B4FF6">
        <w:rPr>
          <w:rFonts w:cs="Arial"/>
          <w:bCs/>
          <w:sz w:val="20"/>
        </w:rPr>
        <w:t xml:space="preserve"> </w:t>
      </w:r>
      <w:r w:rsidR="00937FC7">
        <w:rPr>
          <w:rFonts w:cs="Arial"/>
          <w:bCs/>
          <w:sz w:val="20"/>
        </w:rPr>
        <w:t xml:space="preserve">v najem, </w:t>
      </w:r>
      <w:r w:rsidR="00486431">
        <w:rPr>
          <w:rFonts w:cs="Arial"/>
          <w:bCs/>
          <w:sz w:val="20"/>
        </w:rPr>
        <w:t xml:space="preserve">trenutno </w:t>
      </w:r>
      <w:r w:rsidR="0094498E" w:rsidRPr="001B4FF6">
        <w:rPr>
          <w:rFonts w:cs="Arial"/>
          <w:bCs/>
          <w:sz w:val="20"/>
        </w:rPr>
        <w:t xml:space="preserve">ni prosta stvari in je </w:t>
      </w:r>
      <w:r w:rsidR="00937FC7">
        <w:rPr>
          <w:rFonts w:cs="Arial"/>
          <w:bCs/>
          <w:sz w:val="20"/>
        </w:rPr>
        <w:t xml:space="preserve">še </w:t>
      </w:r>
      <w:r w:rsidR="0094498E" w:rsidRPr="001B4FF6">
        <w:rPr>
          <w:rFonts w:cs="Arial"/>
          <w:bCs/>
          <w:sz w:val="20"/>
        </w:rPr>
        <w:t>z</w:t>
      </w:r>
      <w:r w:rsidRPr="001B4FF6">
        <w:rPr>
          <w:rFonts w:cs="Arial"/>
          <w:bCs/>
          <w:sz w:val="20"/>
        </w:rPr>
        <w:t>asedena z uporabnikom,</w:t>
      </w:r>
      <w:r w:rsidR="00B64212" w:rsidRPr="001B4FF6">
        <w:rPr>
          <w:rFonts w:cs="Arial"/>
          <w:bCs/>
          <w:sz w:val="20"/>
        </w:rPr>
        <w:t xml:space="preserve"> ki </w:t>
      </w:r>
      <w:r w:rsidR="00486431">
        <w:rPr>
          <w:rFonts w:cs="Arial"/>
          <w:bCs/>
          <w:sz w:val="20"/>
        </w:rPr>
        <w:t xml:space="preserve">prostor </w:t>
      </w:r>
      <w:r w:rsidR="00B64212" w:rsidRPr="001B4FF6">
        <w:rPr>
          <w:rFonts w:cs="Arial"/>
          <w:bCs/>
          <w:sz w:val="20"/>
        </w:rPr>
        <w:t xml:space="preserve">uporablja kot arhiv. Uporabnik bo </w:t>
      </w:r>
      <w:r w:rsidR="00BC1D83" w:rsidRPr="001B4FF6">
        <w:rPr>
          <w:rFonts w:cs="Arial"/>
          <w:bCs/>
          <w:sz w:val="20"/>
        </w:rPr>
        <w:t xml:space="preserve">poslovni </w:t>
      </w:r>
      <w:r w:rsidRPr="001B4FF6">
        <w:rPr>
          <w:rFonts w:cs="Arial"/>
          <w:bCs/>
          <w:sz w:val="20"/>
        </w:rPr>
        <w:t>prostor</w:t>
      </w:r>
      <w:r w:rsidR="00937FC7">
        <w:rPr>
          <w:rFonts w:cs="Arial"/>
          <w:bCs/>
          <w:sz w:val="20"/>
        </w:rPr>
        <w:t>,</w:t>
      </w:r>
      <w:r w:rsidRPr="001B4FF6">
        <w:rPr>
          <w:rFonts w:cs="Arial"/>
          <w:bCs/>
          <w:sz w:val="20"/>
        </w:rPr>
        <w:t xml:space="preserve"> ob uspešno </w:t>
      </w:r>
      <w:r w:rsidR="0094498E" w:rsidRPr="001B4FF6">
        <w:rPr>
          <w:rFonts w:cs="Arial"/>
          <w:bCs/>
          <w:sz w:val="20"/>
        </w:rPr>
        <w:t>zaključenem</w:t>
      </w:r>
      <w:r w:rsidRPr="001B4FF6">
        <w:rPr>
          <w:rFonts w:cs="Arial"/>
          <w:bCs/>
          <w:sz w:val="20"/>
        </w:rPr>
        <w:t xml:space="preserve"> postopku oddaje v najem, na poziv lastnika izpraznil</w:t>
      </w:r>
      <w:r w:rsidR="00B64212" w:rsidRPr="001B4FF6">
        <w:rPr>
          <w:rFonts w:cs="Arial"/>
          <w:bCs/>
          <w:sz w:val="20"/>
        </w:rPr>
        <w:t>, še pred sklenitvijo najemne pogodbe</w:t>
      </w:r>
      <w:r w:rsidR="008E371D">
        <w:rPr>
          <w:rFonts w:cs="Arial"/>
          <w:bCs/>
          <w:sz w:val="20"/>
        </w:rPr>
        <w:t>.</w:t>
      </w:r>
    </w:p>
    <w:p w14:paraId="596A11D2" w14:textId="2831F5F8" w:rsidR="003A2BF5" w:rsidRPr="001B4FF6" w:rsidRDefault="003A2BF5" w:rsidP="001B4FF6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32D4A000" w14:textId="1DA0A780" w:rsidR="00431E8A" w:rsidRPr="001B4FF6" w:rsidRDefault="005E6748" w:rsidP="001B4FF6">
      <w:pPr>
        <w:jc w:val="both"/>
        <w:rPr>
          <w:rFonts w:cs="Arial"/>
          <w:sz w:val="20"/>
          <w:lang w:eastAsia="sl-SI"/>
        </w:rPr>
      </w:pPr>
      <w:r w:rsidRPr="001B4FF6">
        <w:rPr>
          <w:rFonts w:cs="Arial"/>
          <w:sz w:val="20"/>
        </w:rPr>
        <w:t xml:space="preserve">Najemna pogodba se </w:t>
      </w:r>
      <w:r w:rsidR="00BC1D83" w:rsidRPr="001B4FF6">
        <w:rPr>
          <w:rFonts w:cs="Arial"/>
          <w:sz w:val="20"/>
        </w:rPr>
        <w:t xml:space="preserve">bo sklenila </w:t>
      </w:r>
      <w:r w:rsidR="00BC1D83" w:rsidRPr="00771B5E">
        <w:rPr>
          <w:rFonts w:cs="Arial"/>
          <w:b/>
          <w:bCs/>
          <w:sz w:val="20"/>
        </w:rPr>
        <w:t xml:space="preserve">za </w:t>
      </w:r>
      <w:r w:rsidRPr="00771B5E">
        <w:rPr>
          <w:rFonts w:cs="Arial"/>
          <w:b/>
          <w:bCs/>
          <w:sz w:val="20"/>
        </w:rPr>
        <w:t>določen čas</w:t>
      </w:r>
      <w:r w:rsidR="003A2BF5" w:rsidRPr="00771B5E">
        <w:rPr>
          <w:rFonts w:cs="Arial"/>
          <w:b/>
          <w:bCs/>
          <w:sz w:val="20"/>
        </w:rPr>
        <w:t xml:space="preserve"> 1 leta</w:t>
      </w:r>
      <w:r w:rsidR="00E416FC" w:rsidRPr="001B4FF6">
        <w:rPr>
          <w:rFonts w:cs="Arial"/>
          <w:sz w:val="20"/>
        </w:rPr>
        <w:t>, izključno za poslovni namen.</w:t>
      </w:r>
      <w:r w:rsidR="00431E8A" w:rsidRPr="001B4FF6">
        <w:rPr>
          <w:rFonts w:cs="Arial"/>
          <w:sz w:val="20"/>
          <w:lang w:eastAsia="sl-SI"/>
        </w:rPr>
        <w:t xml:space="preserve"> </w:t>
      </w:r>
    </w:p>
    <w:p w14:paraId="220AFBF0" w14:textId="77777777" w:rsidR="00431E8A" w:rsidRPr="00431E8A" w:rsidRDefault="00431E8A" w:rsidP="001B4FF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41B9C1C4" w14:textId="1869F319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339FBC55" w14:textId="1208CFD7" w:rsidR="00C55DBC" w:rsidRPr="001B4FF6" w:rsidRDefault="00C55DBC" w:rsidP="001B4FF6">
      <w:pPr>
        <w:jc w:val="both"/>
        <w:rPr>
          <w:rFonts w:cs="Arial"/>
          <w:sz w:val="20"/>
        </w:rPr>
      </w:pPr>
    </w:p>
    <w:p w14:paraId="771A1F1A" w14:textId="047304DF" w:rsidR="00C55DBC" w:rsidRPr="001B4FF6" w:rsidRDefault="00C55DBC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Energetska izkaznica je pridobljena za celotno stavbo št. 2605-1199,</w:t>
      </w:r>
      <w:r w:rsidR="00771B5E">
        <w:rPr>
          <w:rFonts w:cs="Arial"/>
          <w:sz w:val="20"/>
        </w:rPr>
        <w:t xml:space="preserve"> </w:t>
      </w:r>
      <w:r w:rsidRPr="001B4FF6">
        <w:rPr>
          <w:rFonts w:cs="Arial"/>
          <w:sz w:val="20"/>
        </w:rPr>
        <w:t xml:space="preserve">in sicer  št. 2014-204-206-2399 </w:t>
      </w:r>
      <w:r w:rsidR="00771B5E">
        <w:rPr>
          <w:rFonts w:cs="Arial"/>
          <w:sz w:val="20"/>
        </w:rPr>
        <w:t>ter</w:t>
      </w:r>
      <w:r w:rsidRPr="001B4FF6">
        <w:rPr>
          <w:rFonts w:cs="Arial"/>
          <w:sz w:val="20"/>
        </w:rPr>
        <w:t xml:space="preserve"> velja do 4.12.2024.</w:t>
      </w:r>
    </w:p>
    <w:p w14:paraId="7EBCFA20" w14:textId="77777777" w:rsidR="00431E8A" w:rsidRPr="001B4FF6" w:rsidRDefault="00431E8A" w:rsidP="001B4FF6">
      <w:pPr>
        <w:jc w:val="both"/>
        <w:rPr>
          <w:rFonts w:cs="Arial"/>
          <w:sz w:val="20"/>
        </w:rPr>
      </w:pPr>
    </w:p>
    <w:p w14:paraId="787BF4D5" w14:textId="77777777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0DDCAD2E" w14:textId="77777777" w:rsidR="001326DC" w:rsidRPr="001B4FF6" w:rsidRDefault="001326DC" w:rsidP="001B4FF6">
      <w:pPr>
        <w:jc w:val="both"/>
        <w:rPr>
          <w:rFonts w:cs="Arial"/>
          <w:sz w:val="20"/>
        </w:rPr>
      </w:pPr>
    </w:p>
    <w:p w14:paraId="466C8ADC" w14:textId="5C5E0B4F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Oddaja </w:t>
      </w:r>
      <w:r w:rsidR="00405E3F" w:rsidRPr="001B4FF6">
        <w:rPr>
          <w:rFonts w:cs="Arial"/>
          <w:sz w:val="20"/>
        </w:rPr>
        <w:t xml:space="preserve">v najem </w:t>
      </w:r>
      <w:r w:rsidRPr="001B4FF6">
        <w:rPr>
          <w:rFonts w:cs="Arial"/>
          <w:sz w:val="20"/>
        </w:rPr>
        <w:t xml:space="preserve">nepremičnine po metodi neposredne pogodbe. </w:t>
      </w:r>
    </w:p>
    <w:p w14:paraId="4D1800F3" w14:textId="77777777" w:rsidR="005E6748" w:rsidRPr="001B4FF6" w:rsidRDefault="005E6748" w:rsidP="001B4FF6">
      <w:pPr>
        <w:jc w:val="both"/>
        <w:rPr>
          <w:rFonts w:cs="Arial"/>
          <w:sz w:val="20"/>
        </w:rPr>
      </w:pPr>
    </w:p>
    <w:p w14:paraId="2CE93AC0" w14:textId="70484AEE" w:rsidR="005E6748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Pogodba bo sklenjena s tistim ponudnikom, ki bo ponudil najvišjo </w:t>
      </w:r>
      <w:r w:rsidR="00405E3F" w:rsidRPr="001B4FF6">
        <w:rPr>
          <w:rFonts w:cs="Arial"/>
          <w:sz w:val="20"/>
        </w:rPr>
        <w:t xml:space="preserve">mesečno </w:t>
      </w:r>
      <w:r w:rsidRPr="001B4FF6">
        <w:rPr>
          <w:rFonts w:cs="Arial"/>
          <w:sz w:val="20"/>
        </w:rPr>
        <w:t>najemnino. Pogodba mora biti sklenjena v roku 15 dni po pozivu organizatorja postopka oddaje. V kolikor pogodba ni sklenjena v danem roku</w:t>
      </w:r>
      <w:r w:rsidR="007C63C6" w:rsidRPr="001B4FF6">
        <w:rPr>
          <w:rFonts w:cs="Arial"/>
          <w:sz w:val="20"/>
        </w:rPr>
        <w:t>,</w:t>
      </w:r>
      <w:r w:rsidRPr="001B4FF6">
        <w:rPr>
          <w:rFonts w:cs="Arial"/>
          <w:sz w:val="20"/>
        </w:rPr>
        <w:t xml:space="preserve"> lahko organizator odstopi od sklenitve posla. </w:t>
      </w:r>
    </w:p>
    <w:p w14:paraId="206F7703" w14:textId="77777777" w:rsidR="0053571E" w:rsidRPr="001B4FF6" w:rsidRDefault="0053571E" w:rsidP="001B4FF6">
      <w:pPr>
        <w:jc w:val="both"/>
        <w:rPr>
          <w:rFonts w:cs="Arial"/>
          <w:sz w:val="20"/>
        </w:rPr>
      </w:pPr>
    </w:p>
    <w:p w14:paraId="60457A18" w14:textId="64733A7E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 xml:space="preserve">4. </w:t>
      </w:r>
      <w:r w:rsidR="00BC1D83" w:rsidRPr="001B4FF6">
        <w:rPr>
          <w:rFonts w:cs="Arial"/>
          <w:b/>
          <w:bCs/>
          <w:sz w:val="20"/>
          <w:u w:val="single"/>
        </w:rPr>
        <w:t>Najnižja p</w:t>
      </w:r>
      <w:r w:rsidRPr="001B4FF6">
        <w:rPr>
          <w:rFonts w:cs="Arial"/>
          <w:b/>
          <w:bCs/>
          <w:sz w:val="20"/>
          <w:u w:val="single"/>
        </w:rPr>
        <w:t>onudbena cena</w:t>
      </w:r>
      <w:r w:rsidR="002550D7">
        <w:rPr>
          <w:rFonts w:cs="Arial"/>
          <w:b/>
          <w:bCs/>
          <w:sz w:val="20"/>
          <w:u w:val="single"/>
        </w:rPr>
        <w:t xml:space="preserve"> mesečne najemnine</w:t>
      </w:r>
    </w:p>
    <w:p w14:paraId="0E362AD9" w14:textId="77777777" w:rsidR="001326DC" w:rsidRPr="001B4FF6" w:rsidRDefault="001326DC" w:rsidP="001B4FF6">
      <w:pPr>
        <w:jc w:val="both"/>
        <w:rPr>
          <w:rFonts w:cs="Arial"/>
          <w:sz w:val="20"/>
        </w:rPr>
      </w:pPr>
    </w:p>
    <w:p w14:paraId="7D24A18D" w14:textId="66AD82E5" w:rsidR="00E416FC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Ponu</w:t>
      </w:r>
      <w:r w:rsidR="00BC1D83" w:rsidRPr="001B4FF6">
        <w:rPr>
          <w:rFonts w:cs="Arial"/>
          <w:sz w:val="20"/>
        </w:rPr>
        <w:t xml:space="preserve">dbena cena </w:t>
      </w:r>
      <w:r w:rsidR="002550D7">
        <w:rPr>
          <w:rFonts w:cs="Arial"/>
          <w:sz w:val="20"/>
        </w:rPr>
        <w:t xml:space="preserve">mesečne najemnine </w:t>
      </w:r>
      <w:r w:rsidR="00BC1D83" w:rsidRPr="001B4FF6">
        <w:rPr>
          <w:rFonts w:cs="Arial"/>
          <w:sz w:val="20"/>
        </w:rPr>
        <w:t xml:space="preserve">mora biti najmanj </w:t>
      </w:r>
      <w:r w:rsidR="00E416FC" w:rsidRPr="002550D7">
        <w:rPr>
          <w:rFonts w:cs="Arial"/>
          <w:b/>
          <w:bCs/>
          <w:sz w:val="20"/>
        </w:rPr>
        <w:t>300,00 EUR na mesec</w:t>
      </w:r>
      <w:r w:rsidR="00E416FC" w:rsidRPr="001B4FF6">
        <w:rPr>
          <w:rFonts w:cs="Arial"/>
          <w:sz w:val="20"/>
        </w:rPr>
        <w:t xml:space="preserve">. </w:t>
      </w:r>
    </w:p>
    <w:p w14:paraId="1FF9F8C4" w14:textId="54806B90" w:rsidR="001326DC" w:rsidRPr="001326DC" w:rsidRDefault="001326DC" w:rsidP="001B4FF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1326DC">
        <w:rPr>
          <w:rFonts w:cs="Arial"/>
          <w:sz w:val="20"/>
          <w:lang w:eastAsia="sl-SI"/>
        </w:rPr>
        <w:lastRenderedPageBreak/>
        <w:t xml:space="preserve">V skladu z določili </w:t>
      </w:r>
      <w:r w:rsidRPr="001B4FF6">
        <w:rPr>
          <w:rFonts w:cs="Arial"/>
          <w:sz w:val="20"/>
        </w:rPr>
        <w:t xml:space="preserve">Zakona o davku na dodano vrednost (Uradni list RS, št. </w:t>
      </w:r>
      <w:hyperlink r:id="rId9" w:tgtFrame="_blank" w:tooltip="Zakon o davku na dodano vrednost (uradno prečiščeno besedilo)" w:history="1">
        <w:r w:rsidRPr="001B4FF6">
          <w:rPr>
            <w:rFonts w:cs="Arial"/>
            <w:sz w:val="20"/>
          </w:rPr>
          <w:t>13/11</w:t>
        </w:r>
      </w:hyperlink>
      <w:r w:rsidRPr="001B4FF6">
        <w:rPr>
          <w:rFonts w:cs="Arial"/>
          <w:sz w:val="20"/>
        </w:rPr>
        <w:t xml:space="preserve"> – uradno prečiščeno besedilo, </w:t>
      </w:r>
      <w:hyperlink r:id="rId10" w:tgtFrame="_blank" w:tooltip="Zakon o dopolnitvah Zakona o davku na dodano vrednost" w:history="1">
        <w:r w:rsidRPr="001B4FF6">
          <w:rPr>
            <w:rFonts w:cs="Arial"/>
            <w:sz w:val="20"/>
          </w:rPr>
          <w:t>18/11</w:t>
        </w:r>
      </w:hyperlink>
      <w:r w:rsidRPr="001B4FF6">
        <w:rPr>
          <w:rFonts w:cs="Arial"/>
          <w:sz w:val="20"/>
        </w:rPr>
        <w:t xml:space="preserve">, </w:t>
      </w:r>
      <w:hyperlink r:id="rId11" w:tgtFrame="_blank" w:tooltip="Zakon o spremembah in dopolnitvah Zakona o davku na dodano vrednost" w:history="1">
        <w:r w:rsidRPr="001B4FF6">
          <w:rPr>
            <w:rFonts w:cs="Arial"/>
            <w:sz w:val="20"/>
          </w:rPr>
          <w:t>78/11</w:t>
        </w:r>
      </w:hyperlink>
      <w:r w:rsidRPr="001B4FF6">
        <w:rPr>
          <w:rFonts w:cs="Arial"/>
          <w:sz w:val="20"/>
        </w:rPr>
        <w:t xml:space="preserve">, </w:t>
      </w:r>
      <w:hyperlink r:id="rId12" w:tgtFrame="_blank" w:tooltip="Zakon o spremembah Zakona o davku na dodano vrednost" w:history="1">
        <w:r w:rsidRPr="001B4FF6">
          <w:rPr>
            <w:rFonts w:cs="Arial"/>
            <w:sz w:val="20"/>
          </w:rPr>
          <w:t>38/12</w:t>
        </w:r>
      </w:hyperlink>
      <w:r w:rsidRPr="001B4FF6">
        <w:rPr>
          <w:rFonts w:cs="Arial"/>
          <w:sz w:val="20"/>
        </w:rPr>
        <w:t xml:space="preserve">, </w:t>
      </w:r>
      <w:hyperlink r:id="rId13" w:tgtFrame="_blank" w:tooltip="Zakon o spremembah in dopolnitvah Zakona o davku na dodano vrednost" w:history="1">
        <w:r w:rsidRPr="001B4FF6">
          <w:rPr>
            <w:rFonts w:cs="Arial"/>
            <w:sz w:val="20"/>
          </w:rPr>
          <w:t>83/12</w:t>
        </w:r>
      </w:hyperlink>
      <w:r w:rsidRPr="001B4FF6">
        <w:rPr>
          <w:rFonts w:cs="Arial"/>
          <w:sz w:val="20"/>
        </w:rPr>
        <w:t xml:space="preserve">, </w:t>
      </w:r>
      <w:hyperlink r:id="rId14" w:tgtFrame="_blank" w:tooltip="Zakon o spremembah in dopolnitvah Zakona o davku na dodano vrednost" w:history="1">
        <w:r w:rsidRPr="001B4FF6">
          <w:rPr>
            <w:rFonts w:cs="Arial"/>
            <w:sz w:val="20"/>
          </w:rPr>
          <w:t>86/14</w:t>
        </w:r>
      </w:hyperlink>
      <w:r w:rsidRPr="001B4FF6">
        <w:rPr>
          <w:rFonts w:cs="Arial"/>
          <w:sz w:val="20"/>
        </w:rPr>
        <w:t xml:space="preserve">, </w:t>
      </w:r>
      <w:hyperlink r:id="rId15" w:tgtFrame="_blank" w:tooltip="Zakon o spremembah in dopolnitvah Zakona o davku na dodano vrednost" w:history="1">
        <w:r w:rsidRPr="001B4FF6">
          <w:rPr>
            <w:rFonts w:cs="Arial"/>
            <w:sz w:val="20"/>
          </w:rPr>
          <w:t>90/15</w:t>
        </w:r>
      </w:hyperlink>
      <w:r w:rsidRPr="001B4FF6">
        <w:rPr>
          <w:rFonts w:cs="Arial"/>
          <w:sz w:val="20"/>
        </w:rPr>
        <w:t xml:space="preserve">, </w:t>
      </w:r>
      <w:hyperlink r:id="rId16" w:tgtFrame="_blank" w:tooltip="Zakon o spremembah in dopolnitvah Zakona o davku na dodano vrednost" w:history="1">
        <w:r w:rsidRPr="001B4FF6">
          <w:rPr>
            <w:rFonts w:cs="Arial"/>
            <w:sz w:val="20"/>
          </w:rPr>
          <w:t>77/18</w:t>
        </w:r>
      </w:hyperlink>
      <w:r w:rsidRPr="001B4FF6">
        <w:rPr>
          <w:rFonts w:cs="Arial"/>
          <w:sz w:val="20"/>
        </w:rPr>
        <w:t xml:space="preserve">, </w:t>
      </w:r>
      <w:hyperlink r:id="rId17" w:tgtFrame="_blank" w:tooltip="Zakon o spremembah in dopolnitvah Zakona o davku na dodano vrednost" w:history="1">
        <w:r w:rsidRPr="001B4FF6">
          <w:rPr>
            <w:rFonts w:cs="Arial"/>
            <w:sz w:val="20"/>
          </w:rPr>
          <w:t>59/19</w:t>
        </w:r>
      </w:hyperlink>
      <w:r w:rsidRPr="001B4FF6">
        <w:rPr>
          <w:rFonts w:cs="Arial"/>
          <w:sz w:val="20"/>
        </w:rPr>
        <w:t xml:space="preserve">, </w:t>
      </w:r>
      <w:hyperlink r:id="rId18" w:tgtFrame="_blank" w:tooltip="Zakon o spremembah in dopolnitvi Zakona o davku na dodano vrednost" w:history="1">
        <w:r w:rsidRPr="001B4FF6">
          <w:rPr>
            <w:rFonts w:cs="Arial"/>
            <w:sz w:val="20"/>
          </w:rPr>
          <w:t>72/19</w:t>
        </w:r>
      </w:hyperlink>
      <w:r w:rsidRPr="001B4FF6">
        <w:rPr>
          <w:rFonts w:cs="Arial"/>
          <w:sz w:val="20"/>
        </w:rPr>
        <w:t xml:space="preserve">, </w:t>
      </w:r>
      <w:hyperlink r:id="rId19" w:tgtFrame="_blank" w:tooltip="Zakon o dolgotrajni oskrbi" w:history="1">
        <w:r w:rsidRPr="001B4FF6">
          <w:rPr>
            <w:rFonts w:cs="Arial"/>
            <w:sz w:val="20"/>
          </w:rPr>
          <w:t>196/21</w:t>
        </w:r>
      </w:hyperlink>
      <w:r w:rsidRPr="001B4FF6">
        <w:rPr>
          <w:rFonts w:cs="Arial"/>
          <w:sz w:val="20"/>
        </w:rPr>
        <w:t xml:space="preserve"> – </w:t>
      </w:r>
      <w:proofErr w:type="spellStart"/>
      <w:r w:rsidRPr="001B4FF6">
        <w:rPr>
          <w:rFonts w:cs="Arial"/>
          <w:sz w:val="20"/>
        </w:rPr>
        <w:t>ZDOsk</w:t>
      </w:r>
      <w:proofErr w:type="spellEnd"/>
      <w:r w:rsidRPr="001B4FF6">
        <w:rPr>
          <w:rFonts w:cs="Arial"/>
          <w:sz w:val="20"/>
        </w:rPr>
        <w:t xml:space="preserve">, </w:t>
      </w:r>
      <w:hyperlink r:id="rId20" w:tgtFrame="_blank" w:tooltip="Zakon o spremembah in dopolnitvah Zakona o davku na dodano vrednost" w:history="1">
        <w:r w:rsidRPr="001B4FF6">
          <w:rPr>
            <w:rFonts w:cs="Arial"/>
            <w:sz w:val="20"/>
          </w:rPr>
          <w:t>3/22</w:t>
        </w:r>
      </w:hyperlink>
      <w:r w:rsidRPr="001B4FF6">
        <w:rPr>
          <w:rFonts w:cs="Arial"/>
          <w:sz w:val="20"/>
        </w:rPr>
        <w:t xml:space="preserve">, </w:t>
      </w:r>
      <w:hyperlink r:id="rId21" w:tgtFrame="_blank" w:tooltip="Zakon o ukrepih za omilitev posledic dviga cen energentov v gospodarstvu in kmetijstvu" w:history="1">
        <w:r w:rsidRPr="001B4FF6">
          <w:rPr>
            <w:rFonts w:cs="Arial"/>
            <w:sz w:val="20"/>
          </w:rPr>
          <w:t>29/22</w:t>
        </w:r>
      </w:hyperlink>
      <w:r w:rsidRPr="001B4FF6">
        <w:rPr>
          <w:rFonts w:cs="Arial"/>
          <w:sz w:val="20"/>
        </w:rPr>
        <w:t xml:space="preserve"> – ZUOPDCE in </w:t>
      </w:r>
      <w:hyperlink r:id="rId22" w:tgtFrame="_blank" w:tooltip="Zakon o spremembah in dopolnitvah Zakona o davčnem potrjevanju računov" w:history="1">
        <w:r w:rsidRPr="001B4FF6">
          <w:rPr>
            <w:rFonts w:cs="Arial"/>
            <w:sz w:val="20"/>
          </w:rPr>
          <w:t>40/23</w:t>
        </w:r>
      </w:hyperlink>
      <w:r w:rsidRPr="001B4FF6">
        <w:rPr>
          <w:rFonts w:cs="Arial"/>
          <w:sz w:val="20"/>
        </w:rPr>
        <w:t xml:space="preserve"> – </w:t>
      </w:r>
      <w:proofErr w:type="spellStart"/>
      <w:r w:rsidRPr="001B4FF6">
        <w:rPr>
          <w:rFonts w:cs="Arial"/>
          <w:sz w:val="20"/>
        </w:rPr>
        <w:t>ZDavPR</w:t>
      </w:r>
      <w:proofErr w:type="spellEnd"/>
      <w:r w:rsidRPr="001B4FF6">
        <w:rPr>
          <w:rFonts w:cs="Arial"/>
          <w:sz w:val="20"/>
        </w:rPr>
        <w:t xml:space="preserve">-B) </w:t>
      </w:r>
      <w:r w:rsidRPr="001326DC">
        <w:rPr>
          <w:rFonts w:cs="Arial"/>
          <w:sz w:val="20"/>
          <w:lang w:eastAsia="sl-SI"/>
        </w:rPr>
        <w:t xml:space="preserve">se za najem </w:t>
      </w:r>
      <w:r w:rsidR="00713A45">
        <w:rPr>
          <w:rFonts w:cs="Arial"/>
          <w:sz w:val="20"/>
          <w:lang w:eastAsia="sl-SI"/>
        </w:rPr>
        <w:t xml:space="preserve">tovrstnih </w:t>
      </w:r>
      <w:r w:rsidRPr="001B4FF6">
        <w:rPr>
          <w:rFonts w:cs="Arial"/>
          <w:sz w:val="20"/>
          <w:lang w:eastAsia="sl-SI"/>
        </w:rPr>
        <w:t xml:space="preserve">nepremičnin </w:t>
      </w:r>
      <w:r w:rsidRPr="001326DC">
        <w:rPr>
          <w:rFonts w:cs="Arial"/>
          <w:sz w:val="20"/>
          <w:lang w:eastAsia="sl-SI"/>
        </w:rPr>
        <w:t>ne obračunava DDV, zato v gornji ceni ni upoštevan.</w:t>
      </w:r>
    </w:p>
    <w:p w14:paraId="3A81C89D" w14:textId="77777777" w:rsidR="001326DC" w:rsidRPr="001B4FF6" w:rsidRDefault="001326DC" w:rsidP="001B4FF6">
      <w:pPr>
        <w:jc w:val="both"/>
        <w:rPr>
          <w:rFonts w:cs="Arial"/>
          <w:sz w:val="20"/>
        </w:rPr>
      </w:pPr>
    </w:p>
    <w:p w14:paraId="708BDAB6" w14:textId="4516763E" w:rsidR="00E416FC" w:rsidRPr="001B4FF6" w:rsidRDefault="00E416FC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Vsi </w:t>
      </w:r>
      <w:r w:rsidR="002550D7">
        <w:rPr>
          <w:rFonts w:cs="Arial"/>
          <w:sz w:val="20"/>
        </w:rPr>
        <w:t xml:space="preserve">obratovalni stroški, stroški rednega vzdrževanja </w:t>
      </w:r>
      <w:r w:rsidR="00BC1D83" w:rsidRPr="001B4FF6">
        <w:rPr>
          <w:rFonts w:cs="Arial"/>
          <w:sz w:val="20"/>
        </w:rPr>
        <w:t>ter</w:t>
      </w:r>
      <w:r w:rsidR="00F96DDE" w:rsidRPr="001B4FF6">
        <w:rPr>
          <w:rFonts w:cs="Arial"/>
          <w:sz w:val="20"/>
        </w:rPr>
        <w:t xml:space="preserve"> nadomestilo za uporabo stavbnega zemljišča,</w:t>
      </w:r>
      <w:r w:rsidRPr="001B4FF6">
        <w:rPr>
          <w:rFonts w:cs="Arial"/>
          <w:sz w:val="20"/>
        </w:rPr>
        <w:t xml:space="preserve"> bremenijo najemnika. </w:t>
      </w:r>
    </w:p>
    <w:p w14:paraId="1BA088B6" w14:textId="77777777" w:rsidR="00F96DDE" w:rsidRPr="00F96DDE" w:rsidRDefault="00F96DDE" w:rsidP="001B4FF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4FCB6179" w14:textId="77777777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3B70967B" w14:textId="6E6D74B0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 xml:space="preserve">5. </w:t>
      </w:r>
      <w:r w:rsidR="0025367D" w:rsidRPr="001B4FF6">
        <w:rPr>
          <w:rFonts w:cs="Arial"/>
          <w:b/>
          <w:bCs/>
          <w:sz w:val="20"/>
          <w:u w:val="single"/>
        </w:rPr>
        <w:t>Sklenitev najemne pogodbe</w:t>
      </w:r>
      <w:r w:rsidRPr="001B4FF6">
        <w:rPr>
          <w:rFonts w:cs="Arial"/>
          <w:b/>
          <w:bCs/>
          <w:sz w:val="20"/>
          <w:u w:val="single"/>
        </w:rPr>
        <w:t xml:space="preserve"> </w:t>
      </w:r>
    </w:p>
    <w:p w14:paraId="5E1339EB" w14:textId="77777777" w:rsidR="00BC1D83" w:rsidRPr="001B4FF6" w:rsidRDefault="00BC1D83" w:rsidP="001B4FF6">
      <w:pPr>
        <w:jc w:val="both"/>
        <w:rPr>
          <w:rFonts w:cs="Arial"/>
          <w:sz w:val="20"/>
        </w:rPr>
      </w:pPr>
    </w:p>
    <w:p w14:paraId="6949B690" w14:textId="4B6DDE3A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Pogodba bo sklenjena s tistim ponudnikom, ki bo izpolnjeval vse razpisne pogoje</w:t>
      </w:r>
      <w:r w:rsidR="001326DC" w:rsidRPr="001B4FF6">
        <w:rPr>
          <w:rFonts w:cs="Arial"/>
          <w:sz w:val="20"/>
        </w:rPr>
        <w:t xml:space="preserve"> in bo ponudil najugodnejšo ceno</w:t>
      </w:r>
    </w:p>
    <w:p w14:paraId="62EACF66" w14:textId="77777777" w:rsidR="00463E0F" w:rsidRPr="001B4FF6" w:rsidRDefault="00463E0F" w:rsidP="001B4FF6">
      <w:pPr>
        <w:jc w:val="both"/>
        <w:rPr>
          <w:rFonts w:cs="Arial"/>
          <w:b/>
          <w:bCs/>
          <w:sz w:val="20"/>
          <w:highlight w:val="cyan"/>
          <w:u w:val="single"/>
        </w:rPr>
      </w:pPr>
    </w:p>
    <w:p w14:paraId="73B63F5F" w14:textId="7219CD6D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>6. Način in rok plačila najemnine</w:t>
      </w:r>
    </w:p>
    <w:p w14:paraId="215778E3" w14:textId="77777777" w:rsidR="006C5C03" w:rsidRPr="001B4FF6" w:rsidRDefault="006C5C03" w:rsidP="001B4FF6">
      <w:pPr>
        <w:jc w:val="both"/>
        <w:rPr>
          <w:rFonts w:cs="Arial"/>
          <w:sz w:val="20"/>
          <w:highlight w:val="cyan"/>
        </w:rPr>
      </w:pPr>
    </w:p>
    <w:p w14:paraId="3547FB63" w14:textId="77777777" w:rsidR="00431E8A" w:rsidRPr="00431E8A" w:rsidRDefault="00431E8A" w:rsidP="001B4FF6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431E8A">
        <w:rPr>
          <w:rFonts w:cs="Arial"/>
          <w:sz w:val="20"/>
          <w:lang w:eastAsia="sl-SI"/>
        </w:rPr>
        <w:t xml:space="preserve">Najemnina se plačuje mesečno. Najemodajalec bo račune za najemnino izstavil praviloma do 8. v mesecu za pretekli mesec. Rok plačila računa je 15 dni od dneva izstavitve računa. V primeru zamude s plačilom lahko najemodajalec najemniku zaračuna zakonske zamudne obresti, ki se obračunavajo do dne plačila. </w:t>
      </w:r>
    </w:p>
    <w:p w14:paraId="56F4D452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09823FFC" w14:textId="47B00402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46968D4E" w14:textId="77777777" w:rsidR="009A4824" w:rsidRPr="001B4FF6" w:rsidRDefault="009A4824" w:rsidP="001B4FF6">
      <w:pPr>
        <w:jc w:val="both"/>
        <w:rPr>
          <w:rFonts w:cs="Arial"/>
          <w:b/>
          <w:bCs/>
          <w:sz w:val="20"/>
          <w:highlight w:val="cyan"/>
          <w:u w:val="single"/>
        </w:rPr>
      </w:pPr>
    </w:p>
    <w:p w14:paraId="51A33E7B" w14:textId="14D60566" w:rsidR="009A4824" w:rsidRPr="009A4824" w:rsidRDefault="009A4824" w:rsidP="001B4FF6">
      <w:pPr>
        <w:jc w:val="both"/>
        <w:rPr>
          <w:rFonts w:cs="Arial"/>
          <w:sz w:val="20"/>
        </w:rPr>
      </w:pPr>
      <w:r w:rsidRPr="009A4824">
        <w:rPr>
          <w:rFonts w:cs="Arial"/>
          <w:sz w:val="20"/>
        </w:rPr>
        <w:t>Ponudniki pošljejo ponudbe oziroma ponudbe prinesejo osebno v zaprti pisemski ovojnici z navedbo » NP 4782-</w:t>
      </w:r>
      <w:r w:rsidRPr="001B4FF6">
        <w:rPr>
          <w:rFonts w:cs="Arial"/>
          <w:sz w:val="20"/>
        </w:rPr>
        <w:t>19</w:t>
      </w:r>
      <w:r w:rsidRPr="009A4824">
        <w:rPr>
          <w:rFonts w:cs="Arial"/>
          <w:sz w:val="20"/>
        </w:rPr>
        <w:t>/202</w:t>
      </w:r>
      <w:r w:rsidRPr="001B4FF6">
        <w:rPr>
          <w:rFonts w:cs="Arial"/>
          <w:sz w:val="20"/>
        </w:rPr>
        <w:t>3</w:t>
      </w:r>
      <w:r w:rsidRPr="009A4824">
        <w:rPr>
          <w:rFonts w:cs="Arial"/>
          <w:sz w:val="20"/>
        </w:rPr>
        <w:t xml:space="preserve">– NE ODPIRAJ« na naslov organizatorja: Ministrstvo za javno upravo, Tržaška cesta 21, 1000 Ljubljana. </w:t>
      </w:r>
    </w:p>
    <w:p w14:paraId="7EA0C694" w14:textId="77777777" w:rsidR="009A4824" w:rsidRPr="009A4824" w:rsidRDefault="009A4824" w:rsidP="001B4FF6">
      <w:pPr>
        <w:jc w:val="both"/>
        <w:rPr>
          <w:rFonts w:cs="Arial"/>
          <w:sz w:val="20"/>
          <w:highlight w:val="yellow"/>
        </w:rPr>
      </w:pPr>
    </w:p>
    <w:p w14:paraId="78EF0A0F" w14:textId="77777777" w:rsidR="009A4824" w:rsidRPr="009A4824" w:rsidRDefault="009A4824" w:rsidP="001B4FF6">
      <w:pPr>
        <w:jc w:val="both"/>
        <w:rPr>
          <w:rFonts w:cs="Arial"/>
          <w:sz w:val="20"/>
        </w:rPr>
      </w:pPr>
      <w:r w:rsidRPr="009A4824">
        <w:rPr>
          <w:rFonts w:cs="Arial"/>
          <w:b/>
          <w:sz w:val="20"/>
          <w:u w:val="single"/>
        </w:rPr>
        <w:t>Kot popolna ponudba se šteje tista, ki vsebuje:</w:t>
      </w:r>
    </w:p>
    <w:p w14:paraId="0561C9AE" w14:textId="77777777" w:rsidR="009A4824" w:rsidRPr="009A4824" w:rsidRDefault="009A4824" w:rsidP="001B4FF6">
      <w:pPr>
        <w:numPr>
          <w:ilvl w:val="0"/>
          <w:numId w:val="19"/>
        </w:numPr>
        <w:ind w:left="0" w:firstLine="0"/>
        <w:jc w:val="both"/>
        <w:rPr>
          <w:rFonts w:cs="Arial"/>
          <w:sz w:val="20"/>
        </w:rPr>
      </w:pPr>
      <w:r w:rsidRPr="009A4824">
        <w:rPr>
          <w:rFonts w:cs="Arial"/>
          <w:sz w:val="20"/>
        </w:rPr>
        <w:t xml:space="preserve">izpolnjen, lastnoročno podpisan obrazec, ki je priloga 1 te objave </w:t>
      </w:r>
    </w:p>
    <w:p w14:paraId="1382BECD" w14:textId="77777777" w:rsidR="009A4824" w:rsidRPr="009A4824" w:rsidRDefault="009A4824" w:rsidP="001B4FF6">
      <w:pPr>
        <w:numPr>
          <w:ilvl w:val="0"/>
          <w:numId w:val="19"/>
        </w:numPr>
        <w:ind w:left="0" w:firstLine="0"/>
        <w:jc w:val="both"/>
        <w:rPr>
          <w:rFonts w:cs="Arial"/>
          <w:sz w:val="20"/>
        </w:rPr>
      </w:pPr>
      <w:r w:rsidRPr="009A4824">
        <w:rPr>
          <w:rFonts w:cs="Arial"/>
          <w:sz w:val="20"/>
        </w:rPr>
        <w:t>kopijo osebnega dokumenta (osebne izkaznice ali potnega lista) – velja za fizične osebe in s.p.-je.</w:t>
      </w:r>
    </w:p>
    <w:p w14:paraId="19DE86DB" w14:textId="77777777" w:rsidR="009A4824" w:rsidRPr="009A4824" w:rsidRDefault="009A4824" w:rsidP="001B4FF6">
      <w:pPr>
        <w:jc w:val="both"/>
        <w:outlineLvl w:val="1"/>
        <w:rPr>
          <w:rFonts w:cs="Arial"/>
          <w:b/>
          <w:bCs/>
          <w:sz w:val="20"/>
          <w:lang w:eastAsia="sl-SI"/>
        </w:rPr>
      </w:pPr>
    </w:p>
    <w:p w14:paraId="08E844DF" w14:textId="4F869336" w:rsidR="009A4824" w:rsidRPr="009A4824" w:rsidRDefault="009A4824" w:rsidP="001B4FF6">
      <w:pPr>
        <w:jc w:val="both"/>
        <w:outlineLvl w:val="1"/>
        <w:rPr>
          <w:rFonts w:cs="Arial"/>
          <w:sz w:val="20"/>
        </w:rPr>
      </w:pPr>
      <w:r w:rsidRPr="009A4824">
        <w:rPr>
          <w:rFonts w:cs="Arial"/>
          <w:sz w:val="20"/>
        </w:rPr>
        <w:t xml:space="preserve">Šteje se, da je ponudba pravočasna, če na naslov organizatorja prispe </w:t>
      </w:r>
      <w:r w:rsidRPr="009A482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najkasneje do 2</w:t>
      </w:r>
      <w:r w:rsidR="008415C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Pr="009A482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Pr="001B4FF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9A482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Pr="001B4FF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9A482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9A4824">
        <w:rPr>
          <w:rFonts w:cs="Arial"/>
          <w:sz w:val="20"/>
        </w:rPr>
        <w:t xml:space="preserve"> </w:t>
      </w:r>
      <w:r w:rsidRPr="009A4824">
        <w:rPr>
          <w:rFonts w:cs="Arial"/>
          <w:sz w:val="20"/>
          <w:vertAlign w:val="superscript"/>
        </w:rPr>
        <w:footnoteReference w:id="1"/>
      </w:r>
    </w:p>
    <w:p w14:paraId="51A6D329" w14:textId="77777777" w:rsidR="009A4824" w:rsidRPr="009A4824" w:rsidRDefault="009A4824" w:rsidP="001B4FF6">
      <w:pPr>
        <w:jc w:val="both"/>
        <w:outlineLvl w:val="1"/>
        <w:rPr>
          <w:rFonts w:cs="Arial"/>
          <w:sz w:val="20"/>
          <w:highlight w:val="yellow"/>
        </w:rPr>
      </w:pPr>
    </w:p>
    <w:p w14:paraId="07FFB5EC" w14:textId="0137C6DF" w:rsidR="009A4824" w:rsidRPr="001B4FF6" w:rsidRDefault="009A4824" w:rsidP="001B4FF6">
      <w:pPr>
        <w:jc w:val="both"/>
        <w:outlineLvl w:val="1"/>
        <w:rPr>
          <w:rFonts w:cs="Arial"/>
          <w:bCs/>
          <w:sz w:val="20"/>
          <w:lang w:eastAsia="sl-SI"/>
        </w:rPr>
      </w:pPr>
      <w:r w:rsidRPr="009A482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8415C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in</w:t>
      </w:r>
      <w:r w:rsidRPr="009A482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nepravočasne ponudbe bodo izločene iz postopka</w:t>
      </w:r>
      <w:r w:rsidRPr="009A4824">
        <w:rPr>
          <w:rFonts w:cs="Arial"/>
          <w:bCs/>
          <w:sz w:val="20"/>
          <w:lang w:eastAsia="sl-SI"/>
        </w:rPr>
        <w:t xml:space="preserve">. </w:t>
      </w:r>
    </w:p>
    <w:p w14:paraId="7FF6613D" w14:textId="29FD4C29" w:rsidR="009A4824" w:rsidRPr="001B4FF6" w:rsidRDefault="009A4824" w:rsidP="001B4FF6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6C3398D5" w14:textId="0A1B2E0E" w:rsidR="009A4824" w:rsidRPr="001B4FF6" w:rsidRDefault="009A4824" w:rsidP="001B4FF6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1B4FF6">
        <w:rPr>
          <w:rFonts w:cs="Arial"/>
          <w:sz w:val="20"/>
          <w:u w:val="single"/>
          <w:lang w:eastAsia="sl-SI"/>
        </w:rPr>
        <w:t xml:space="preserve">V kolikor bo v roku prispela več kot ena ponudba, bodo izvedena dodatna pisna pogajanja o ceni in o morebitnih drugih pogojih pravnega posla. </w:t>
      </w:r>
    </w:p>
    <w:p w14:paraId="127B2130" w14:textId="77777777" w:rsidR="009A4824" w:rsidRPr="001B4FF6" w:rsidRDefault="009A4824" w:rsidP="001B4FF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996D1DE" w14:textId="77777777" w:rsidR="009A4824" w:rsidRPr="009A4824" w:rsidRDefault="009A4824" w:rsidP="001B4FF6">
      <w:pPr>
        <w:jc w:val="both"/>
        <w:rPr>
          <w:rFonts w:cs="Arial"/>
          <w:b/>
          <w:sz w:val="20"/>
          <w:u w:val="single"/>
        </w:rPr>
      </w:pPr>
      <w:r w:rsidRPr="009A4824">
        <w:rPr>
          <w:rFonts w:cs="Arial"/>
          <w:bCs/>
          <w:sz w:val="20"/>
          <w:lang w:eastAsia="sl-SI"/>
        </w:rPr>
        <w:t xml:space="preserve">Odpiranje ponudb </w:t>
      </w:r>
      <w:r w:rsidRPr="009A4824">
        <w:rPr>
          <w:rFonts w:cs="Arial"/>
          <w:bCs/>
          <w:sz w:val="20"/>
          <w:u w:val="single"/>
          <w:lang w:eastAsia="sl-SI"/>
        </w:rPr>
        <w:t>NE BO javno.</w:t>
      </w:r>
    </w:p>
    <w:p w14:paraId="69FE0424" w14:textId="77777777" w:rsidR="009A4824" w:rsidRPr="009A4824" w:rsidRDefault="009A4824" w:rsidP="001B4FF6">
      <w:pPr>
        <w:jc w:val="both"/>
        <w:rPr>
          <w:rFonts w:cs="Arial"/>
          <w:b/>
          <w:sz w:val="20"/>
          <w:u w:val="single"/>
        </w:rPr>
      </w:pPr>
    </w:p>
    <w:p w14:paraId="50F1D8C1" w14:textId="77777777" w:rsidR="009A4824" w:rsidRPr="009A4824" w:rsidRDefault="009A4824" w:rsidP="001B4FF6">
      <w:pPr>
        <w:jc w:val="both"/>
        <w:outlineLvl w:val="1"/>
        <w:rPr>
          <w:rFonts w:cs="Arial"/>
          <w:bCs/>
          <w:sz w:val="20"/>
          <w:lang w:eastAsia="sl-SI"/>
        </w:rPr>
      </w:pPr>
      <w:r w:rsidRPr="009A4824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odpiranju ponudb.</w:t>
      </w:r>
    </w:p>
    <w:p w14:paraId="739EF0A9" w14:textId="77777777" w:rsidR="009A4824" w:rsidRPr="001B4FF6" w:rsidRDefault="009A4824" w:rsidP="001B4FF6">
      <w:pPr>
        <w:jc w:val="both"/>
        <w:rPr>
          <w:rFonts w:cs="Arial"/>
          <w:sz w:val="20"/>
          <w:highlight w:val="cyan"/>
        </w:rPr>
      </w:pPr>
    </w:p>
    <w:p w14:paraId="54F9EEFC" w14:textId="77777777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33A83281" w14:textId="77777777" w:rsidR="00BC1D83" w:rsidRPr="001B4FF6" w:rsidRDefault="00BC1D83" w:rsidP="001B4FF6">
      <w:pPr>
        <w:jc w:val="both"/>
        <w:rPr>
          <w:rFonts w:cs="Arial"/>
          <w:sz w:val="20"/>
        </w:rPr>
      </w:pPr>
    </w:p>
    <w:p w14:paraId="13521FFA" w14:textId="6A0D3F99" w:rsidR="005E6748" w:rsidRPr="001B4FF6" w:rsidRDefault="005E6748" w:rsidP="001B4FF6">
      <w:pPr>
        <w:jc w:val="both"/>
        <w:rPr>
          <w:rFonts w:cs="Arial"/>
          <w:color w:val="000000" w:themeColor="text1"/>
          <w:sz w:val="20"/>
        </w:rPr>
      </w:pPr>
      <w:r w:rsidRPr="001B4FF6">
        <w:rPr>
          <w:rFonts w:cs="Arial"/>
          <w:sz w:val="20"/>
        </w:rPr>
        <w:t xml:space="preserve">Kontaktna oseba za </w:t>
      </w:r>
      <w:r w:rsidR="00405E3F" w:rsidRPr="001B4FF6">
        <w:rPr>
          <w:rFonts w:cs="Arial"/>
          <w:sz w:val="20"/>
        </w:rPr>
        <w:t xml:space="preserve">dodatne informacije in </w:t>
      </w:r>
      <w:r w:rsidRPr="001B4FF6">
        <w:rPr>
          <w:rFonts w:cs="Arial"/>
          <w:sz w:val="20"/>
        </w:rPr>
        <w:t xml:space="preserve">ogled: </w:t>
      </w:r>
      <w:r w:rsidR="009A4824" w:rsidRPr="001B4FF6">
        <w:rPr>
          <w:rFonts w:cs="Arial"/>
          <w:sz w:val="20"/>
        </w:rPr>
        <w:t>Metka Smrdel</w:t>
      </w:r>
      <w:r w:rsidR="00E163E2" w:rsidRPr="001B4FF6">
        <w:rPr>
          <w:rFonts w:cs="Arial"/>
          <w:color w:val="000000" w:themeColor="text1"/>
          <w:sz w:val="20"/>
        </w:rPr>
        <w:t xml:space="preserve">, </w:t>
      </w:r>
      <w:r w:rsidRPr="001B4FF6">
        <w:rPr>
          <w:rFonts w:cs="Arial"/>
          <w:color w:val="000000" w:themeColor="text1"/>
          <w:sz w:val="20"/>
        </w:rPr>
        <w:t xml:space="preserve">telefon: </w:t>
      </w:r>
      <w:r w:rsidR="009A4824" w:rsidRPr="001B4FF6">
        <w:rPr>
          <w:rFonts w:cs="Arial"/>
          <w:color w:val="000000" w:themeColor="text1"/>
          <w:sz w:val="20"/>
        </w:rPr>
        <w:t xml:space="preserve">01 478 1667, </w:t>
      </w:r>
      <w:r w:rsidRPr="001B4FF6">
        <w:rPr>
          <w:rFonts w:cs="Arial"/>
          <w:color w:val="000000" w:themeColor="text1"/>
          <w:sz w:val="20"/>
        </w:rPr>
        <w:t xml:space="preserve">e- pošta: </w:t>
      </w:r>
      <w:r w:rsidR="009A4824" w:rsidRPr="001B4FF6">
        <w:rPr>
          <w:rFonts w:cs="Arial"/>
          <w:color w:val="000000" w:themeColor="text1"/>
          <w:sz w:val="20"/>
        </w:rPr>
        <w:t>metka.smrdel@gov.si.</w:t>
      </w:r>
      <w:r w:rsidR="00E163E2" w:rsidRPr="001B4FF6">
        <w:rPr>
          <w:rFonts w:cs="Arial"/>
          <w:color w:val="000000" w:themeColor="text1"/>
          <w:sz w:val="20"/>
        </w:rPr>
        <w:t xml:space="preserve"> </w:t>
      </w:r>
    </w:p>
    <w:p w14:paraId="50A178E9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2B904D84" w14:textId="77777777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>9. Opozorilo</w:t>
      </w:r>
    </w:p>
    <w:p w14:paraId="419A84C8" w14:textId="77777777" w:rsidR="00930BD5" w:rsidRDefault="00930BD5" w:rsidP="001B4FF6">
      <w:pPr>
        <w:jc w:val="both"/>
        <w:rPr>
          <w:rFonts w:cs="Arial"/>
          <w:sz w:val="20"/>
        </w:rPr>
      </w:pPr>
    </w:p>
    <w:p w14:paraId="59FA83F0" w14:textId="1DE6FD92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>Organizator lahko do sklenitve pravnega posla, postopek ustavi oziroma ne sklene pogodbe z uspelim ponudnikom, brez odškodninske odgovornosti.</w:t>
      </w:r>
    </w:p>
    <w:p w14:paraId="7AA476DC" w14:textId="77777777" w:rsidR="005E6748" w:rsidRPr="001B4FF6" w:rsidRDefault="005E6748" w:rsidP="001B4FF6">
      <w:pPr>
        <w:jc w:val="both"/>
        <w:rPr>
          <w:rFonts w:cs="Arial"/>
          <w:sz w:val="20"/>
        </w:rPr>
      </w:pPr>
    </w:p>
    <w:p w14:paraId="4B73C3E2" w14:textId="77777777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            </w:t>
      </w:r>
    </w:p>
    <w:p w14:paraId="332EA07A" w14:textId="711E2F9E" w:rsidR="005E6748" w:rsidRPr="001B4FF6" w:rsidRDefault="005E6748" w:rsidP="001B4FF6">
      <w:pPr>
        <w:jc w:val="both"/>
        <w:rPr>
          <w:rFonts w:cs="Arial"/>
          <w:b/>
          <w:bCs/>
          <w:sz w:val="20"/>
          <w:u w:val="single"/>
        </w:rPr>
      </w:pPr>
      <w:r w:rsidRPr="001B4FF6">
        <w:rPr>
          <w:rFonts w:cs="Arial"/>
          <w:b/>
          <w:bCs/>
          <w:sz w:val="20"/>
          <w:u w:val="single"/>
        </w:rPr>
        <w:t>1</w:t>
      </w:r>
      <w:r w:rsidR="0025367D" w:rsidRPr="001B4FF6">
        <w:rPr>
          <w:rFonts w:cs="Arial"/>
          <w:b/>
          <w:bCs/>
          <w:sz w:val="20"/>
          <w:u w:val="single"/>
        </w:rPr>
        <w:t>0</w:t>
      </w:r>
      <w:r w:rsidRPr="001B4FF6">
        <w:rPr>
          <w:rFonts w:cs="Arial"/>
          <w:b/>
          <w:bCs/>
          <w:sz w:val="20"/>
          <w:u w:val="single"/>
        </w:rPr>
        <w:t>. Objava obvestila posameznikom po 13. členu Splošne uredbe o varstvu podatkov (GDPR)</w:t>
      </w:r>
    </w:p>
    <w:p w14:paraId="68F5ACE8" w14:textId="77777777" w:rsidR="00930BD5" w:rsidRDefault="00930BD5" w:rsidP="001B4FF6">
      <w:pPr>
        <w:jc w:val="both"/>
        <w:rPr>
          <w:rFonts w:cs="Arial"/>
          <w:sz w:val="20"/>
        </w:rPr>
      </w:pPr>
    </w:p>
    <w:p w14:paraId="1ECF26F6" w14:textId="5FE4D614" w:rsidR="005E6748" w:rsidRPr="001B4FF6" w:rsidRDefault="005E6748" w:rsidP="001B4FF6">
      <w:pPr>
        <w:jc w:val="both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1B4FF6" w:rsidRDefault="005E6748" w:rsidP="001B4FF6">
      <w:pPr>
        <w:jc w:val="both"/>
        <w:rPr>
          <w:rFonts w:cs="Arial"/>
          <w:sz w:val="20"/>
        </w:rPr>
      </w:pPr>
    </w:p>
    <w:p w14:paraId="56269DC1" w14:textId="77777777" w:rsidR="005E6748" w:rsidRPr="001B4FF6" w:rsidRDefault="00000000" w:rsidP="001B4FF6">
      <w:pPr>
        <w:jc w:val="both"/>
        <w:rPr>
          <w:rFonts w:cs="Arial"/>
          <w:sz w:val="20"/>
        </w:rPr>
      </w:pPr>
      <w:hyperlink r:id="rId23" w:history="1">
        <w:r w:rsidR="005E6748" w:rsidRPr="001B4FF6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 w:rsidRPr="001B4FF6">
        <w:rPr>
          <w:rFonts w:cs="Arial"/>
          <w:sz w:val="20"/>
        </w:rPr>
        <w:t xml:space="preserve"> </w:t>
      </w:r>
    </w:p>
    <w:p w14:paraId="227ED4CD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76B66E39" w14:textId="77777777" w:rsidR="005E6748" w:rsidRPr="001B4FF6" w:rsidRDefault="005E6748" w:rsidP="001B4FF6">
      <w:pPr>
        <w:jc w:val="both"/>
        <w:rPr>
          <w:rFonts w:cs="Arial"/>
          <w:sz w:val="20"/>
          <w:highlight w:val="cyan"/>
        </w:rPr>
      </w:pPr>
    </w:p>
    <w:p w14:paraId="2334FF20" w14:textId="6BE65A1F" w:rsidR="005E6748" w:rsidRPr="001B4FF6" w:rsidRDefault="005E6748" w:rsidP="001B4FF6">
      <w:pPr>
        <w:tabs>
          <w:tab w:val="left" w:pos="3402"/>
        </w:tabs>
        <w:jc w:val="center"/>
        <w:rPr>
          <w:rFonts w:cs="Arial"/>
          <w:sz w:val="20"/>
        </w:rPr>
      </w:pPr>
      <w:r w:rsidRPr="001B4FF6">
        <w:rPr>
          <w:rFonts w:cs="Arial"/>
          <w:sz w:val="20"/>
        </w:rPr>
        <w:t xml:space="preserve">na podlagi pooblastila št. </w:t>
      </w:r>
      <w:r w:rsidR="009A4824" w:rsidRPr="001B4FF6">
        <w:rPr>
          <w:rFonts w:cs="Arial"/>
          <w:sz w:val="20"/>
        </w:rPr>
        <w:t>1004-113/2015/106 z dne 18. 10. 2023</w:t>
      </w:r>
    </w:p>
    <w:p w14:paraId="432C3283" w14:textId="77777777" w:rsidR="005E6748" w:rsidRPr="001B4FF6" w:rsidRDefault="005E6748" w:rsidP="001B4FF6">
      <w:pPr>
        <w:tabs>
          <w:tab w:val="left" w:pos="3402"/>
        </w:tabs>
        <w:jc w:val="center"/>
        <w:rPr>
          <w:rFonts w:cs="Arial"/>
          <w:sz w:val="20"/>
        </w:rPr>
      </w:pPr>
      <w:r w:rsidRPr="001B4FF6">
        <w:rPr>
          <w:rFonts w:cs="Arial"/>
          <w:sz w:val="20"/>
        </w:rPr>
        <w:t>Maja Pogačar</w:t>
      </w:r>
    </w:p>
    <w:p w14:paraId="119A94CC" w14:textId="77777777" w:rsidR="005E6748" w:rsidRPr="001B4FF6" w:rsidRDefault="005E6748" w:rsidP="001B4FF6">
      <w:pPr>
        <w:tabs>
          <w:tab w:val="left" w:pos="3402"/>
        </w:tabs>
        <w:jc w:val="center"/>
        <w:rPr>
          <w:rFonts w:cs="Arial"/>
          <w:sz w:val="20"/>
        </w:rPr>
      </w:pPr>
      <w:r w:rsidRPr="001B4FF6">
        <w:rPr>
          <w:rFonts w:cs="Arial"/>
          <w:sz w:val="20"/>
        </w:rPr>
        <w:t>generalna direktorica</w:t>
      </w:r>
    </w:p>
    <w:p w14:paraId="2D6CBB75" w14:textId="4D15859A" w:rsidR="005E6748" w:rsidRPr="001B4FF6" w:rsidRDefault="005E6748" w:rsidP="001B4FF6">
      <w:pPr>
        <w:jc w:val="center"/>
        <w:rPr>
          <w:rFonts w:cs="Arial"/>
          <w:sz w:val="20"/>
        </w:rPr>
      </w:pPr>
      <w:r w:rsidRPr="001B4FF6">
        <w:rPr>
          <w:rFonts w:cs="Arial"/>
          <w:sz w:val="20"/>
        </w:rPr>
        <w:t>Direktorata za stvarno premoženje</w:t>
      </w:r>
    </w:p>
    <w:p w14:paraId="44B4BDB5" w14:textId="12C9881E" w:rsidR="00891CF2" w:rsidRPr="001B4FF6" w:rsidRDefault="00891CF2" w:rsidP="001B4FF6">
      <w:pPr>
        <w:jc w:val="both"/>
        <w:rPr>
          <w:rFonts w:cs="Arial"/>
          <w:sz w:val="20"/>
          <w:highlight w:val="green"/>
        </w:rPr>
      </w:pPr>
    </w:p>
    <w:p w14:paraId="587794C1" w14:textId="7E92A73F" w:rsidR="00B4031D" w:rsidRPr="001B4FF6" w:rsidRDefault="00B4031D" w:rsidP="001B4FF6">
      <w:pPr>
        <w:jc w:val="both"/>
        <w:rPr>
          <w:rFonts w:cs="Arial"/>
          <w:sz w:val="20"/>
          <w:highlight w:val="green"/>
        </w:rPr>
      </w:pPr>
    </w:p>
    <w:p w14:paraId="5B2714BF" w14:textId="26C98F2E" w:rsidR="00B4031D" w:rsidRPr="001B4FF6" w:rsidRDefault="00B4031D" w:rsidP="001B4FF6">
      <w:pPr>
        <w:jc w:val="both"/>
        <w:rPr>
          <w:rFonts w:cs="Arial"/>
          <w:noProof/>
          <w:sz w:val="20"/>
        </w:rPr>
      </w:pPr>
    </w:p>
    <w:p w14:paraId="24BF07AB" w14:textId="5F22D724" w:rsidR="001D66DD" w:rsidRPr="001B4FF6" w:rsidRDefault="00CF11B7" w:rsidP="001B4FF6">
      <w:pPr>
        <w:rPr>
          <w:rFonts w:cs="Arial"/>
          <w:sz w:val="20"/>
        </w:rPr>
      </w:pPr>
      <w:r w:rsidRPr="001B4FF6">
        <w:rPr>
          <w:rFonts w:cs="Arial"/>
          <w:sz w:val="20"/>
        </w:rPr>
        <w:t xml:space="preserve"> </w:t>
      </w:r>
    </w:p>
    <w:p w14:paraId="1E66E32C" w14:textId="1F265099" w:rsidR="001D66DD" w:rsidRPr="001B4FF6" w:rsidRDefault="001D66DD" w:rsidP="00C36249">
      <w:pPr>
        <w:tabs>
          <w:tab w:val="left" w:pos="990"/>
        </w:tabs>
        <w:jc w:val="center"/>
        <w:rPr>
          <w:rFonts w:cs="Arial"/>
          <w:noProof/>
          <w:sz w:val="20"/>
        </w:rPr>
      </w:pPr>
      <w:r w:rsidRPr="001B4FF6">
        <w:rPr>
          <w:rFonts w:cs="Arial"/>
          <w:noProof/>
          <w:sz w:val="20"/>
        </w:rPr>
        <w:drawing>
          <wp:inline distT="0" distB="0" distL="0" distR="0" wp14:anchorId="2CD414F7" wp14:editId="55104819">
            <wp:extent cx="3514725" cy="4686300"/>
            <wp:effectExtent l="0" t="0" r="9525" b="0"/>
            <wp:docPr id="3" name="Slika 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071F" w14:textId="1910AD1B" w:rsidR="001D66DD" w:rsidRDefault="001D66DD" w:rsidP="001B4FF6">
      <w:pPr>
        <w:rPr>
          <w:rFonts w:cs="Arial"/>
          <w:noProof/>
          <w:sz w:val="20"/>
        </w:rPr>
      </w:pPr>
    </w:p>
    <w:p w14:paraId="2FCD92BE" w14:textId="77777777" w:rsidR="00C36249" w:rsidRPr="001B4FF6" w:rsidRDefault="00C36249" w:rsidP="001B4FF6">
      <w:pPr>
        <w:rPr>
          <w:rFonts w:cs="Arial"/>
          <w:sz w:val="20"/>
        </w:rPr>
      </w:pPr>
    </w:p>
    <w:p w14:paraId="489E0FBC" w14:textId="72CE7F0D" w:rsidR="001D66DD" w:rsidRPr="001B4FF6" w:rsidRDefault="001D66DD" w:rsidP="001B4FF6">
      <w:pPr>
        <w:rPr>
          <w:rFonts w:cs="Arial"/>
          <w:noProof/>
          <w:sz w:val="20"/>
        </w:rPr>
      </w:pPr>
    </w:p>
    <w:p w14:paraId="0CE0F2C0" w14:textId="60460E18" w:rsidR="001D66DD" w:rsidRPr="001B4FF6" w:rsidRDefault="00C36249" w:rsidP="001B4FF6">
      <w:pPr>
        <w:rPr>
          <w:rFonts w:cs="Arial"/>
          <w:sz w:val="20"/>
        </w:rPr>
      </w:pPr>
      <w:r w:rsidRPr="001B4FF6">
        <w:rPr>
          <w:rFonts w:cs="Arial"/>
          <w:noProof/>
          <w:sz w:val="20"/>
        </w:rPr>
        <w:lastRenderedPageBreak/>
        <w:drawing>
          <wp:inline distT="0" distB="0" distL="0" distR="0" wp14:anchorId="7A979FDB" wp14:editId="6DCD4069">
            <wp:extent cx="1971675" cy="2628900"/>
            <wp:effectExtent l="0" t="0" r="9525" b="0"/>
            <wp:docPr id="5" name="Slika 5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45" cy="26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D67F" w14:textId="6090CD1C" w:rsidR="001D66DD" w:rsidRPr="001B4FF6" w:rsidRDefault="001D66DD" w:rsidP="001B4FF6">
      <w:pPr>
        <w:rPr>
          <w:rFonts w:cs="Arial"/>
          <w:noProof/>
          <w:sz w:val="20"/>
        </w:rPr>
      </w:pPr>
    </w:p>
    <w:p w14:paraId="26133747" w14:textId="77777777" w:rsidR="001D66DD" w:rsidRPr="001B4FF6" w:rsidRDefault="001D66DD" w:rsidP="001B4FF6">
      <w:pPr>
        <w:rPr>
          <w:rFonts w:cs="Arial"/>
          <w:sz w:val="20"/>
        </w:rPr>
      </w:pPr>
    </w:p>
    <w:p w14:paraId="2A4256B7" w14:textId="7D1D3418" w:rsidR="001D66DD" w:rsidRPr="001B4FF6" w:rsidRDefault="001D66DD" w:rsidP="001B4FF6">
      <w:pPr>
        <w:rPr>
          <w:rFonts w:cs="Arial"/>
          <w:noProof/>
          <w:sz w:val="20"/>
        </w:rPr>
      </w:pPr>
      <w:r w:rsidRPr="001B4FF6">
        <w:rPr>
          <w:rFonts w:cs="Arial"/>
          <w:noProof/>
          <w:sz w:val="20"/>
        </w:rPr>
        <w:drawing>
          <wp:inline distT="0" distB="0" distL="0" distR="0" wp14:anchorId="646465D7" wp14:editId="19A6E906">
            <wp:extent cx="2076450" cy="2768600"/>
            <wp:effectExtent l="0" t="0" r="0" b="0"/>
            <wp:docPr id="2" name="Slika 2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36" cy="27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E4EE" w14:textId="2E19A12F" w:rsidR="001D66DD" w:rsidRDefault="001D66DD" w:rsidP="001B4FF6">
      <w:pPr>
        <w:rPr>
          <w:rFonts w:cs="Arial"/>
          <w:sz w:val="20"/>
          <w:highlight w:val="green"/>
        </w:rPr>
      </w:pPr>
    </w:p>
    <w:p w14:paraId="28496523" w14:textId="2DCA6DE4" w:rsidR="00C36249" w:rsidRDefault="00C36249" w:rsidP="001B4FF6">
      <w:pPr>
        <w:rPr>
          <w:rFonts w:cs="Arial"/>
          <w:sz w:val="20"/>
          <w:highlight w:val="green"/>
        </w:rPr>
      </w:pPr>
    </w:p>
    <w:p w14:paraId="49E6919A" w14:textId="2D6CAF9E" w:rsidR="00C36249" w:rsidRPr="001B4FF6" w:rsidRDefault="00C36249" w:rsidP="001B4FF6">
      <w:pPr>
        <w:rPr>
          <w:rFonts w:cs="Arial"/>
          <w:sz w:val="20"/>
          <w:highlight w:val="green"/>
        </w:rPr>
      </w:pPr>
      <w:r w:rsidRPr="001B4FF6">
        <w:rPr>
          <w:rFonts w:cs="Arial"/>
          <w:noProof/>
          <w:sz w:val="20"/>
        </w:rPr>
        <w:drawing>
          <wp:inline distT="0" distB="0" distL="0" distR="0" wp14:anchorId="3D99FEBD" wp14:editId="7D645D31">
            <wp:extent cx="1981200" cy="2641599"/>
            <wp:effectExtent l="0" t="0" r="0" b="6985"/>
            <wp:docPr id="4" name="Slika 4" descr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6" cy="26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249" w:rsidRPr="001B4FF6" w:rsidSect="00783310">
      <w:headerReference w:type="default" r:id="rId28"/>
      <w:footerReference w:type="even" r:id="rId29"/>
      <w:footerReference w:type="default" r:id="rId30"/>
      <w:headerReference w:type="first" r:id="rId3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FD7C" w14:textId="77777777" w:rsidR="00533936" w:rsidRDefault="00533936">
      <w:r>
        <w:separator/>
      </w:r>
    </w:p>
  </w:endnote>
  <w:endnote w:type="continuationSeparator" w:id="0">
    <w:p w14:paraId="1C014FCE" w14:textId="77777777" w:rsidR="00533936" w:rsidRDefault="005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E91C" w14:textId="77777777" w:rsidR="00533936" w:rsidRDefault="00533936">
      <w:r>
        <w:separator/>
      </w:r>
    </w:p>
  </w:footnote>
  <w:footnote w:type="continuationSeparator" w:id="0">
    <w:p w14:paraId="3743323E" w14:textId="77777777" w:rsidR="00533936" w:rsidRDefault="00533936">
      <w:r>
        <w:continuationSeparator/>
      </w:r>
    </w:p>
  </w:footnote>
  <w:footnote w:id="1">
    <w:p w14:paraId="691551BB" w14:textId="77777777" w:rsidR="009A4824" w:rsidRPr="00053FBA" w:rsidRDefault="009A4824" w:rsidP="009A4824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eastAsiaTheme="minorHAnsi"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71ED692B" w14:textId="77777777" w:rsidR="009A4824" w:rsidRDefault="00000000" w:rsidP="009A4824">
      <w:pPr>
        <w:pStyle w:val="Sprotnaopomba-besedilo"/>
      </w:pPr>
      <w:hyperlink r:id="rId1" w:history="1">
        <w:r w:rsidR="009A4824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2A094EEC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E34240">
      <w:rPr>
        <w:rFonts w:cs="Arial"/>
        <w:sz w:val="16"/>
      </w:rPr>
      <w:t>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9C13252"/>
    <w:multiLevelType w:val="hybridMultilevel"/>
    <w:tmpl w:val="8806CC66"/>
    <w:lvl w:ilvl="0" w:tplc="D924CA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0D68"/>
    <w:multiLevelType w:val="hybridMultilevel"/>
    <w:tmpl w:val="76B8F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87000">
    <w:abstractNumId w:val="19"/>
  </w:num>
  <w:num w:numId="2" w16cid:durableId="1777091245">
    <w:abstractNumId w:val="7"/>
  </w:num>
  <w:num w:numId="3" w16cid:durableId="1457286943">
    <w:abstractNumId w:val="9"/>
  </w:num>
  <w:num w:numId="4" w16cid:durableId="1134560122">
    <w:abstractNumId w:val="3"/>
  </w:num>
  <w:num w:numId="5" w16cid:durableId="597517668">
    <w:abstractNumId w:val="4"/>
  </w:num>
  <w:num w:numId="6" w16cid:durableId="246423889">
    <w:abstractNumId w:val="17"/>
  </w:num>
  <w:num w:numId="7" w16cid:durableId="1956205835">
    <w:abstractNumId w:val="12"/>
  </w:num>
  <w:num w:numId="8" w16cid:durableId="1629897960">
    <w:abstractNumId w:val="18"/>
  </w:num>
  <w:num w:numId="9" w16cid:durableId="1215582312">
    <w:abstractNumId w:val="6"/>
  </w:num>
  <w:num w:numId="10" w16cid:durableId="276260849">
    <w:abstractNumId w:val="0"/>
  </w:num>
  <w:num w:numId="11" w16cid:durableId="788548010">
    <w:abstractNumId w:val="8"/>
  </w:num>
  <w:num w:numId="12" w16cid:durableId="1542397704">
    <w:abstractNumId w:val="1"/>
  </w:num>
  <w:num w:numId="13" w16cid:durableId="80757431">
    <w:abstractNumId w:val="16"/>
  </w:num>
  <w:num w:numId="14" w16cid:durableId="1148085188">
    <w:abstractNumId w:val="14"/>
  </w:num>
  <w:num w:numId="15" w16cid:durableId="164249679">
    <w:abstractNumId w:val="5"/>
  </w:num>
  <w:num w:numId="16" w16cid:durableId="362949135">
    <w:abstractNumId w:val="15"/>
  </w:num>
  <w:num w:numId="17" w16cid:durableId="1713921489">
    <w:abstractNumId w:val="20"/>
  </w:num>
  <w:num w:numId="18" w16cid:durableId="1317490868">
    <w:abstractNumId w:val="23"/>
  </w:num>
  <w:num w:numId="19" w16cid:durableId="2013290866">
    <w:abstractNumId w:val="13"/>
  </w:num>
  <w:num w:numId="20" w16cid:durableId="1629552748">
    <w:abstractNumId w:val="21"/>
  </w:num>
  <w:num w:numId="21" w16cid:durableId="358699948">
    <w:abstractNumId w:val="2"/>
  </w:num>
  <w:num w:numId="22" w16cid:durableId="1480685240">
    <w:abstractNumId w:val="10"/>
  </w:num>
  <w:num w:numId="23" w16cid:durableId="296490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087002">
    <w:abstractNumId w:val="22"/>
  </w:num>
  <w:num w:numId="25" w16cid:durableId="739058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2255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27D4"/>
    <w:rsid w:val="000D6D65"/>
    <w:rsid w:val="000D6EBE"/>
    <w:rsid w:val="000E27C2"/>
    <w:rsid w:val="000E56AC"/>
    <w:rsid w:val="000F083F"/>
    <w:rsid w:val="000F188B"/>
    <w:rsid w:val="00104C64"/>
    <w:rsid w:val="00105331"/>
    <w:rsid w:val="0012192D"/>
    <w:rsid w:val="00122202"/>
    <w:rsid w:val="001326DC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61B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85C80"/>
    <w:rsid w:val="0018657E"/>
    <w:rsid w:val="001900E9"/>
    <w:rsid w:val="00194838"/>
    <w:rsid w:val="00197B10"/>
    <w:rsid w:val="001A002E"/>
    <w:rsid w:val="001A2932"/>
    <w:rsid w:val="001A53CB"/>
    <w:rsid w:val="001B05C2"/>
    <w:rsid w:val="001B4FF6"/>
    <w:rsid w:val="001B5146"/>
    <w:rsid w:val="001B5274"/>
    <w:rsid w:val="001B5FD8"/>
    <w:rsid w:val="001B71C3"/>
    <w:rsid w:val="001B791B"/>
    <w:rsid w:val="001C1433"/>
    <w:rsid w:val="001C53AF"/>
    <w:rsid w:val="001C5955"/>
    <w:rsid w:val="001C6661"/>
    <w:rsid w:val="001C6C37"/>
    <w:rsid w:val="001C7F42"/>
    <w:rsid w:val="001D66DD"/>
    <w:rsid w:val="001D719E"/>
    <w:rsid w:val="001E0072"/>
    <w:rsid w:val="001E7A0B"/>
    <w:rsid w:val="001F3BCD"/>
    <w:rsid w:val="001F5946"/>
    <w:rsid w:val="001F70E8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5367D"/>
    <w:rsid w:val="002550D7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0678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2BF5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695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5E3F"/>
    <w:rsid w:val="0040755E"/>
    <w:rsid w:val="00413F33"/>
    <w:rsid w:val="0042221C"/>
    <w:rsid w:val="004262B6"/>
    <w:rsid w:val="00426D7E"/>
    <w:rsid w:val="004276C1"/>
    <w:rsid w:val="00430C16"/>
    <w:rsid w:val="00431E8A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643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D5D20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3936"/>
    <w:rsid w:val="0053571E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A587C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0E0D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97006"/>
    <w:rsid w:val="006B1B87"/>
    <w:rsid w:val="006C4A64"/>
    <w:rsid w:val="006C5C03"/>
    <w:rsid w:val="006D096E"/>
    <w:rsid w:val="006D42D9"/>
    <w:rsid w:val="006D42EC"/>
    <w:rsid w:val="006D76B0"/>
    <w:rsid w:val="006E1447"/>
    <w:rsid w:val="006E3B88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3A45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1B5E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0F8E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15CC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1CF2"/>
    <w:rsid w:val="00893CE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478D"/>
    <w:rsid w:val="008D616B"/>
    <w:rsid w:val="008E1353"/>
    <w:rsid w:val="008E371D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7A"/>
    <w:rsid w:val="00914C97"/>
    <w:rsid w:val="00914F8E"/>
    <w:rsid w:val="00915D90"/>
    <w:rsid w:val="00915F33"/>
    <w:rsid w:val="00916DDA"/>
    <w:rsid w:val="00924E3C"/>
    <w:rsid w:val="00930BD5"/>
    <w:rsid w:val="0093149E"/>
    <w:rsid w:val="00935152"/>
    <w:rsid w:val="00937FC7"/>
    <w:rsid w:val="00942D33"/>
    <w:rsid w:val="0094450C"/>
    <w:rsid w:val="0094498E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4824"/>
    <w:rsid w:val="009A54C5"/>
    <w:rsid w:val="009A780F"/>
    <w:rsid w:val="009B0BED"/>
    <w:rsid w:val="009C550F"/>
    <w:rsid w:val="009C73A1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667B"/>
    <w:rsid w:val="00A179CB"/>
    <w:rsid w:val="00A20958"/>
    <w:rsid w:val="00A21655"/>
    <w:rsid w:val="00A2371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993"/>
    <w:rsid w:val="00A876CC"/>
    <w:rsid w:val="00A93D92"/>
    <w:rsid w:val="00AA2C31"/>
    <w:rsid w:val="00AA61DD"/>
    <w:rsid w:val="00AA6CA5"/>
    <w:rsid w:val="00AA744E"/>
    <w:rsid w:val="00AA77E7"/>
    <w:rsid w:val="00AB035E"/>
    <w:rsid w:val="00AB206E"/>
    <w:rsid w:val="00AB38CE"/>
    <w:rsid w:val="00AB68BA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53"/>
    <w:rsid w:val="00B07264"/>
    <w:rsid w:val="00B10ABD"/>
    <w:rsid w:val="00B17141"/>
    <w:rsid w:val="00B25C8E"/>
    <w:rsid w:val="00B27D81"/>
    <w:rsid w:val="00B31575"/>
    <w:rsid w:val="00B33AE7"/>
    <w:rsid w:val="00B37162"/>
    <w:rsid w:val="00B4031D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64212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6EA"/>
    <w:rsid w:val="00BA2EF1"/>
    <w:rsid w:val="00BA4208"/>
    <w:rsid w:val="00BA5203"/>
    <w:rsid w:val="00BA5694"/>
    <w:rsid w:val="00BA572F"/>
    <w:rsid w:val="00BB1F36"/>
    <w:rsid w:val="00BB38EB"/>
    <w:rsid w:val="00BB7214"/>
    <w:rsid w:val="00BC1D83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175C8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249"/>
    <w:rsid w:val="00C36C44"/>
    <w:rsid w:val="00C37645"/>
    <w:rsid w:val="00C50208"/>
    <w:rsid w:val="00C55DBC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B6C5F"/>
    <w:rsid w:val="00CC3299"/>
    <w:rsid w:val="00CC60CA"/>
    <w:rsid w:val="00CC619F"/>
    <w:rsid w:val="00CC6E68"/>
    <w:rsid w:val="00CD149E"/>
    <w:rsid w:val="00CD1846"/>
    <w:rsid w:val="00CD796E"/>
    <w:rsid w:val="00CD7B86"/>
    <w:rsid w:val="00CE3D3F"/>
    <w:rsid w:val="00CE60A9"/>
    <w:rsid w:val="00CE7514"/>
    <w:rsid w:val="00CF0CD8"/>
    <w:rsid w:val="00CF11B7"/>
    <w:rsid w:val="00CF1E39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22CB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3F47"/>
    <w:rsid w:val="00E34240"/>
    <w:rsid w:val="00E36965"/>
    <w:rsid w:val="00E36DF0"/>
    <w:rsid w:val="00E416FC"/>
    <w:rsid w:val="00E41874"/>
    <w:rsid w:val="00E4192B"/>
    <w:rsid w:val="00E44C83"/>
    <w:rsid w:val="00E4582E"/>
    <w:rsid w:val="00E45AB1"/>
    <w:rsid w:val="00E4661B"/>
    <w:rsid w:val="00E550F0"/>
    <w:rsid w:val="00E5756E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2751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9297B"/>
    <w:rsid w:val="00F96DDE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customStyle="1" w:styleId="lennaslov">
    <w:name w:val="lennaslov"/>
    <w:basedOn w:val="Navaden"/>
    <w:rsid w:val="003A2B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3A2B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A4824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A4824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A4824"/>
    <w:rPr>
      <w:vertAlign w:val="superscript"/>
    </w:rPr>
  </w:style>
  <w:style w:type="character" w:styleId="SledenaHiperpovezava">
    <w:name w:val="FollowedHyperlink"/>
    <w:basedOn w:val="Privzetapisavaodstavka"/>
    <w:rsid w:val="00C5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2479" TargetMode="External"/><Relationship Id="rId13" Type="http://schemas.openxmlformats.org/officeDocument/2006/relationships/hyperlink" Target="http://www.uradni-list.si/1/objava.jsp?sop=2012-01-3288" TargetMode="External"/><Relationship Id="rId18" Type="http://schemas.openxmlformats.org/officeDocument/2006/relationships/hyperlink" Target="http://www.uradni-list.si/1/objava.jsp?sop=2019-01-3208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2-01-05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628" TargetMode="External"/><Relationship Id="rId17" Type="http://schemas.openxmlformats.org/officeDocument/2006/relationships/hyperlink" Target="http://www.uradni-list.si/1/objava.jsp?sop=2019-01-2612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3755" TargetMode="External"/><Relationship Id="rId20" Type="http://schemas.openxmlformats.org/officeDocument/2006/relationships/hyperlink" Target="http://www.uradni-list.si/1/objava.jsp?sop=2022-01-001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3294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3505" TargetMode="External"/><Relationship Id="rId23" Type="http://schemas.openxmlformats.org/officeDocument/2006/relationships/hyperlink" Target="https://www.gov.si/assets/ministrstva/MJU/DSP/Sistemsko-urejanje/OBVESTILO_ravnanje_s_stvarnim_premozenjem-1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11-01-0765" TargetMode="External"/><Relationship Id="rId19" Type="http://schemas.openxmlformats.org/officeDocument/2006/relationships/hyperlink" Target="http://www.uradni-list.si/1/objava.jsp?sop=2021-01-3898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554" TargetMode="External"/><Relationship Id="rId14" Type="http://schemas.openxmlformats.org/officeDocument/2006/relationships/hyperlink" Target="http://www.uradni-list.si/1/objava.jsp?sop=2014-01-3486" TargetMode="External"/><Relationship Id="rId22" Type="http://schemas.openxmlformats.org/officeDocument/2006/relationships/hyperlink" Target="http://www.uradni-list.si/1/objava.jsp?sop=2023-01-1127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1368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poslovnih prostorov v najem, Vožarski pot 12, Ljubljana</vt:lpstr>
    </vt:vector>
  </TitlesOfParts>
  <Company>Indea d.o.o.</Company>
  <LinksUpToDate>false</LinksUpToDate>
  <CharactersWithSpaces>7639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oddaja</dc:title>
  <dc:subject/>
  <dc:creator/>
  <cp:keywords/>
  <dc:description/>
  <cp:lastModifiedBy>Metka Smrdel</cp:lastModifiedBy>
  <cp:revision>58</cp:revision>
  <cp:lastPrinted>2019-07-25T11:29:00Z</cp:lastPrinted>
  <dcterms:created xsi:type="dcterms:W3CDTF">2023-10-11T12:16:00Z</dcterms:created>
  <dcterms:modified xsi:type="dcterms:W3CDTF">2023-11-03T15:31:00Z</dcterms:modified>
</cp:coreProperties>
</file>