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3B5703A0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C34EB6">
        <w:rPr>
          <w:rFonts w:cs="Arial"/>
          <w:sz w:val="20"/>
        </w:rPr>
        <w:t>252/2017/</w:t>
      </w:r>
      <w:r w:rsidR="0066523A">
        <w:rPr>
          <w:rFonts w:cs="Arial"/>
          <w:sz w:val="20"/>
        </w:rPr>
        <w:t>37</w:t>
      </w:r>
    </w:p>
    <w:p w14:paraId="022DD924" w14:textId="44956ED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A05F2">
        <w:rPr>
          <w:rFonts w:cs="Arial"/>
          <w:sz w:val="20"/>
        </w:rPr>
        <w:t>20</w:t>
      </w:r>
      <w:r w:rsidR="00F361AB">
        <w:rPr>
          <w:rFonts w:cs="Arial"/>
          <w:sz w:val="20"/>
        </w:rPr>
        <w:t xml:space="preserve">. </w:t>
      </w:r>
      <w:r w:rsidR="003A05F2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8FBFE72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4672FD">
        <w:rPr>
          <w:rFonts w:cs="Arial"/>
          <w:b/>
          <w:sz w:val="20"/>
        </w:rPr>
        <w:t xml:space="preserve">PARC. ŠT. </w:t>
      </w:r>
      <w:r w:rsidR="00C34EB6">
        <w:rPr>
          <w:rFonts w:cs="Arial"/>
          <w:b/>
          <w:sz w:val="20"/>
        </w:rPr>
        <w:t xml:space="preserve">447/2, K. O. </w:t>
      </w:r>
      <w:r w:rsidR="00803506">
        <w:rPr>
          <w:rFonts w:cs="Arial"/>
          <w:b/>
          <w:sz w:val="20"/>
        </w:rPr>
        <w:t>481-</w:t>
      </w:r>
      <w:r w:rsidR="00C34EB6">
        <w:rPr>
          <w:rFonts w:cs="Arial"/>
          <w:b/>
          <w:sz w:val="20"/>
        </w:rPr>
        <w:t>SLATINA, V DELEŽU 1/1</w:t>
      </w:r>
      <w:r w:rsidR="001262E2">
        <w:rPr>
          <w:rFonts w:cs="Arial"/>
          <w:b/>
          <w:sz w:val="20"/>
        </w:rPr>
        <w:t>,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0804B2FF" w:rsidR="00EF2E65" w:rsidRDefault="00EF2E65" w:rsidP="00E44C83">
      <w:pPr>
        <w:jc w:val="both"/>
        <w:rPr>
          <w:rFonts w:cs="Arial"/>
          <w:sz w:val="20"/>
        </w:rPr>
      </w:pPr>
    </w:p>
    <w:p w14:paraId="37539E74" w14:textId="77777777" w:rsidR="00803506" w:rsidRPr="004F5EA4" w:rsidRDefault="00803506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E24F32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7B3EBCF3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C34EB6">
              <w:rPr>
                <w:rFonts w:cs="Arial"/>
                <w:sz w:val="20"/>
              </w:rPr>
              <w:t>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412A5101" w:rsidR="00AA45B4" w:rsidRPr="00DA117E" w:rsidRDefault="00C34EB6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223</w:t>
            </w:r>
            <w:r w:rsidR="004672FD">
              <w:rPr>
                <w:rFonts w:cs="Arial"/>
                <w:sz w:val="20"/>
              </w:rPr>
              <w:t>,</w:t>
            </w:r>
            <w:r w:rsidR="00AA45B4" w:rsidRPr="00DA117E">
              <w:rPr>
                <w:rFonts w:cs="Arial"/>
                <w:sz w:val="20"/>
              </w:rPr>
              <w:t>00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43D52367" w:rsidR="00AA45B4" w:rsidRPr="00DA117E" w:rsidRDefault="00C34EB6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</w:t>
            </w:r>
            <w:r w:rsidR="004672FD">
              <w:rPr>
                <w:rFonts w:cs="Arial"/>
                <w:sz w:val="20"/>
              </w:rPr>
              <w:t xml:space="preserve">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74879925" w:rsidR="00AA45B4" w:rsidRPr="00DA117E" w:rsidRDefault="00C34EB6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</w:tbl>
    <w:p w14:paraId="61CD5AE5" w14:textId="77777777" w:rsidR="00803506" w:rsidRDefault="00803506" w:rsidP="00922FB2">
      <w:pPr>
        <w:spacing w:line="260" w:lineRule="exact"/>
        <w:jc w:val="both"/>
        <w:rPr>
          <w:rFonts w:cs="Arial"/>
          <w:sz w:val="20"/>
        </w:rPr>
      </w:pPr>
    </w:p>
    <w:p w14:paraId="7EBB0762" w14:textId="487CAA0E" w:rsidR="00803506" w:rsidRDefault="001534FA" w:rsidP="00922FB2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</w:t>
      </w:r>
      <w:r w:rsidR="00803506">
        <w:rPr>
          <w:rFonts w:cs="Arial"/>
          <w:sz w:val="20"/>
        </w:rPr>
        <w:t xml:space="preserve">na območju stavbnih zemljišč </w:t>
      </w:r>
      <w:r w:rsidR="004672FD" w:rsidRPr="00A87A51">
        <w:rPr>
          <w:rFonts w:cs="Arial"/>
          <w:sz w:val="20"/>
        </w:rPr>
        <w:t xml:space="preserve">v </w:t>
      </w:r>
      <w:r w:rsidR="003A05F2">
        <w:rPr>
          <w:rFonts w:cs="Arial"/>
          <w:sz w:val="20"/>
        </w:rPr>
        <w:t xml:space="preserve">Občini </w:t>
      </w:r>
      <w:r w:rsidR="00803506">
        <w:rPr>
          <w:rFonts w:cs="Arial"/>
          <w:sz w:val="20"/>
        </w:rPr>
        <w:t xml:space="preserve">Cirkulane. V </w:t>
      </w:r>
      <w:r w:rsidR="00611079">
        <w:rPr>
          <w:rFonts w:cs="Arial"/>
          <w:sz w:val="20"/>
        </w:rPr>
        <w:t xml:space="preserve">naravi gre za </w:t>
      </w:r>
      <w:r w:rsidR="00803506">
        <w:rPr>
          <w:rFonts w:cs="Arial"/>
          <w:sz w:val="20"/>
        </w:rPr>
        <w:t>pozidano stavbno zemljišče, na katerem stoji objekt, ruševina brez katastrskega vpisa</w:t>
      </w:r>
      <w:r w:rsidR="00CA3923">
        <w:rPr>
          <w:rFonts w:cs="Arial"/>
          <w:sz w:val="20"/>
        </w:rPr>
        <w:t xml:space="preserve">. </w:t>
      </w:r>
      <w:r w:rsidR="00803506">
        <w:rPr>
          <w:rFonts w:cs="Arial"/>
          <w:sz w:val="20"/>
        </w:rPr>
        <w:t xml:space="preserve"> </w:t>
      </w:r>
    </w:p>
    <w:p w14:paraId="0A37886A" w14:textId="300A3EC8" w:rsidR="00CA3923" w:rsidRDefault="00CA3923" w:rsidP="00922FB2">
      <w:pPr>
        <w:spacing w:line="260" w:lineRule="exact"/>
        <w:jc w:val="both"/>
        <w:rPr>
          <w:rFonts w:cs="Arial"/>
          <w:sz w:val="20"/>
        </w:rPr>
      </w:pPr>
    </w:p>
    <w:p w14:paraId="14175B45" w14:textId="41377D77" w:rsidR="00CA3923" w:rsidRDefault="00CA3923" w:rsidP="00922FB2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Ker je objekt v fazi </w:t>
      </w:r>
      <w:proofErr w:type="spellStart"/>
      <w:r>
        <w:rPr>
          <w:rFonts w:cs="Arial"/>
          <w:sz w:val="20"/>
        </w:rPr>
        <w:t>samorušitve</w:t>
      </w:r>
      <w:proofErr w:type="spellEnd"/>
      <w:r>
        <w:rPr>
          <w:rFonts w:cs="Arial"/>
          <w:sz w:val="20"/>
        </w:rPr>
        <w:t>, skladno s šestim odstavkom 31. člena Zakona o učinkoviti rabi energije (Uradni list RS, št. 158/20) energetska izkaznica ni priložena.</w:t>
      </w:r>
    </w:p>
    <w:p w14:paraId="5ECA5C0F" w14:textId="77777777" w:rsidR="00803506" w:rsidRDefault="00803506" w:rsidP="00922FB2">
      <w:pPr>
        <w:spacing w:line="260" w:lineRule="exact"/>
        <w:jc w:val="both"/>
        <w:rPr>
          <w:rFonts w:cs="Arial"/>
          <w:sz w:val="20"/>
        </w:rPr>
      </w:pPr>
    </w:p>
    <w:p w14:paraId="533F4612" w14:textId="4C0C7F00" w:rsidR="001262E2" w:rsidRDefault="00803506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</w:t>
      </w:r>
      <w:r w:rsidR="0041513C">
        <w:rPr>
          <w:rFonts w:cs="Arial"/>
          <w:sz w:val="20"/>
        </w:rPr>
        <w:t xml:space="preserve"> je </w:t>
      </w:r>
      <w:r w:rsidR="00A87A51">
        <w:rPr>
          <w:rFonts w:cs="Arial"/>
          <w:sz w:val="20"/>
        </w:rPr>
        <w:t>ZK urejen</w:t>
      </w:r>
      <w:r>
        <w:rPr>
          <w:rFonts w:cs="Arial"/>
          <w:sz w:val="20"/>
        </w:rPr>
        <w:t>a</w:t>
      </w:r>
      <w:r w:rsidR="00A87A51">
        <w:rPr>
          <w:rFonts w:cs="Arial"/>
          <w:sz w:val="20"/>
        </w:rPr>
        <w:t xml:space="preserve"> in bremen prost</w:t>
      </w:r>
      <w:r>
        <w:rPr>
          <w:rFonts w:cs="Arial"/>
          <w:sz w:val="20"/>
        </w:rPr>
        <w:t>a</w:t>
      </w:r>
      <w:r w:rsidR="001262E2">
        <w:rPr>
          <w:rFonts w:cs="Arial"/>
          <w:sz w:val="20"/>
        </w:rPr>
        <w:t>.</w:t>
      </w:r>
    </w:p>
    <w:p w14:paraId="1FBC4074" w14:textId="36E29481" w:rsidR="008C1885" w:rsidRDefault="008C1885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2D67F3E7" w14:textId="77777777" w:rsidR="00803506" w:rsidRDefault="00803506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3688C19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 xml:space="preserve">z ID znakom nepremičnine parcela </w:t>
      </w:r>
      <w:r w:rsidR="00803506">
        <w:rPr>
          <w:rFonts w:cs="Arial"/>
          <w:sz w:val="20"/>
        </w:rPr>
        <w:t>481 447/2</w:t>
      </w:r>
      <w:r w:rsidR="00960C9C">
        <w:rPr>
          <w:rFonts w:cs="Arial"/>
          <w:sz w:val="20"/>
        </w:rPr>
        <w:t xml:space="preserve">, v deležu </w:t>
      </w:r>
      <w:r w:rsidR="00803506">
        <w:rPr>
          <w:rFonts w:cs="Arial"/>
          <w:sz w:val="20"/>
        </w:rPr>
        <w:t>1/1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A392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3.791,00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52144D9C" w14:textId="77777777" w:rsidR="00CA3923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CA3923">
        <w:rPr>
          <w:rFonts w:cs="Arial"/>
          <w:sz w:val="20"/>
        </w:rPr>
        <w:t>.</w:t>
      </w:r>
    </w:p>
    <w:p w14:paraId="3C04DF5D" w14:textId="77777777" w:rsidR="00CA3923" w:rsidRDefault="00CA3923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09837483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E81BE8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="0031486A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E81BE8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6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CA3923">
        <w:rPr>
          <w:sz w:val="20"/>
        </w:rPr>
        <w:t>252/2017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2A0000F4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E81BE8">
        <w:rPr>
          <w:b/>
          <w:bCs/>
          <w:color w:val="000000"/>
          <w:sz w:val="20"/>
          <w:shd w:val="clear" w:color="auto" w:fill="DEEAF6"/>
        </w:rPr>
        <w:t>1</w:t>
      </w:r>
      <w:r w:rsidR="0031486A">
        <w:rPr>
          <w:b/>
          <w:bCs/>
          <w:color w:val="000000"/>
          <w:sz w:val="20"/>
          <w:shd w:val="clear" w:color="auto" w:fill="DEEAF6"/>
        </w:rPr>
        <w:t>1</w:t>
      </w:r>
      <w:r w:rsidR="00960C9C">
        <w:rPr>
          <w:b/>
          <w:bCs/>
          <w:color w:val="000000"/>
          <w:sz w:val="20"/>
          <w:shd w:val="clear" w:color="auto" w:fill="DEEAF6"/>
        </w:rPr>
        <w:t>.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</w:t>
      </w:r>
      <w:r w:rsidR="00E81BE8">
        <w:rPr>
          <w:b/>
          <w:bCs/>
          <w:color w:val="000000"/>
          <w:sz w:val="20"/>
          <w:shd w:val="clear" w:color="auto" w:fill="DEEAF6"/>
        </w:rPr>
        <w:t>6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348A5EC2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66523A" w:rsidRPr="00D33C9D">
          <w:rPr>
            <w:rStyle w:val="Hiperpovezava"/>
            <w:rFonts w:cs="Arial"/>
            <w:sz w:val="20"/>
          </w:rPr>
          <w:t>marija.petek@gov.si</w:t>
        </w:r>
      </w:hyperlink>
      <w:r w:rsidR="0066523A">
        <w:rPr>
          <w:rStyle w:val="Hiperpovezava"/>
          <w:rFonts w:cs="Arial"/>
          <w:color w:val="auto"/>
          <w:sz w:val="20"/>
          <w:u w:val="none"/>
        </w:rPr>
        <w:t>.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3B6204FB" w:rsidR="00266117" w:rsidRDefault="00266117" w:rsidP="007434F9">
      <w:pPr>
        <w:jc w:val="both"/>
        <w:rPr>
          <w:rFonts w:cs="Arial"/>
          <w:sz w:val="20"/>
        </w:rPr>
      </w:pPr>
    </w:p>
    <w:p w14:paraId="3A65D61E" w14:textId="6FD41AEE" w:rsidR="0066523A" w:rsidRDefault="0066523A" w:rsidP="007434F9">
      <w:pPr>
        <w:jc w:val="both"/>
        <w:rPr>
          <w:rFonts w:cs="Arial"/>
          <w:sz w:val="20"/>
        </w:rPr>
      </w:pPr>
    </w:p>
    <w:p w14:paraId="371A1B17" w14:textId="7F8E1A4B" w:rsidR="0066523A" w:rsidRDefault="0066523A" w:rsidP="007434F9">
      <w:pPr>
        <w:jc w:val="both"/>
        <w:rPr>
          <w:rFonts w:cs="Arial"/>
          <w:sz w:val="20"/>
        </w:rPr>
      </w:pPr>
    </w:p>
    <w:p w14:paraId="0993A064" w14:textId="77777777" w:rsidR="0066523A" w:rsidRDefault="0066523A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4B248D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3196E0E" w:rsidR="00AD5F71" w:rsidRDefault="00AD5F71" w:rsidP="007434F9">
      <w:pPr>
        <w:jc w:val="both"/>
        <w:rPr>
          <w:rFonts w:cs="Arial"/>
          <w:sz w:val="20"/>
        </w:rPr>
      </w:pPr>
    </w:p>
    <w:p w14:paraId="436538F0" w14:textId="1D4634A5" w:rsidR="00AF1A2D" w:rsidRDefault="00AF1A2D" w:rsidP="007434F9">
      <w:pPr>
        <w:jc w:val="both"/>
        <w:rPr>
          <w:rFonts w:cs="Arial"/>
          <w:sz w:val="20"/>
        </w:rPr>
      </w:pPr>
    </w:p>
    <w:p w14:paraId="295E4F2C" w14:textId="23ABDFDA" w:rsidR="00AF1A2D" w:rsidRDefault="008732BE" w:rsidP="008732BE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5B319DE" wp14:editId="28916498">
            <wp:extent cx="4714875" cy="4171950"/>
            <wp:effectExtent l="0" t="0" r="9525" b="0"/>
            <wp:docPr id="7" name="Slika 7" descr="Na sliki je lokacija nepremičnine, ki je predmet prodaj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Na sliki je lokacija nepremičnine, ki je predmet prodaje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6C77" w14:textId="7EC8C288" w:rsidR="000C7040" w:rsidRDefault="000C7040" w:rsidP="008732BE">
      <w:pPr>
        <w:jc w:val="center"/>
        <w:rPr>
          <w:rFonts w:cs="Arial"/>
          <w:sz w:val="20"/>
        </w:rPr>
      </w:pPr>
    </w:p>
    <w:p w14:paraId="76DBC92C" w14:textId="511CDC5E" w:rsidR="000C7040" w:rsidRDefault="000C7040" w:rsidP="008732BE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lastRenderedPageBreak/>
        <w:drawing>
          <wp:inline distT="0" distB="0" distL="0" distR="0" wp14:anchorId="13B22261" wp14:editId="0CC7416D">
            <wp:extent cx="4104000" cy="2350800"/>
            <wp:effectExtent l="0" t="0" r="0" b="0"/>
            <wp:docPr id="8" name="Slika 8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E773" w14:textId="15696AB5" w:rsidR="000C7040" w:rsidRDefault="000C7040" w:rsidP="008732BE">
      <w:pPr>
        <w:jc w:val="center"/>
        <w:rPr>
          <w:rFonts w:cs="Arial"/>
          <w:sz w:val="20"/>
        </w:rPr>
      </w:pPr>
    </w:p>
    <w:p w14:paraId="082F66EB" w14:textId="11524E7D" w:rsidR="000C7040" w:rsidRDefault="000C7040" w:rsidP="008732BE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drawing>
          <wp:inline distT="0" distB="0" distL="0" distR="0" wp14:anchorId="436A2BF3" wp14:editId="036CB26E">
            <wp:extent cx="3978000" cy="2134800"/>
            <wp:effectExtent l="0" t="0" r="3810" b="0"/>
            <wp:docPr id="9" name="Slika 9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5698" w14:textId="0DCDEB06" w:rsidR="00AF1A2D" w:rsidRDefault="00AF1A2D" w:rsidP="007434F9">
      <w:pPr>
        <w:jc w:val="both"/>
        <w:rPr>
          <w:rFonts w:cs="Arial"/>
          <w:sz w:val="20"/>
        </w:rPr>
      </w:pPr>
    </w:p>
    <w:p w14:paraId="2FBE0E63" w14:textId="79765A4A" w:rsidR="00AF1A2D" w:rsidRDefault="00AF1A2D" w:rsidP="007434F9">
      <w:pPr>
        <w:jc w:val="both"/>
        <w:rPr>
          <w:rFonts w:cs="Arial"/>
          <w:sz w:val="20"/>
        </w:rPr>
      </w:pPr>
    </w:p>
    <w:p w14:paraId="6D0E9945" w14:textId="641ACC6C" w:rsidR="00AC07C6" w:rsidRDefault="00AC07C6" w:rsidP="007434F9">
      <w:pPr>
        <w:jc w:val="both"/>
        <w:rPr>
          <w:rFonts w:cs="Arial"/>
          <w:sz w:val="20"/>
        </w:rPr>
      </w:pPr>
    </w:p>
    <w:p w14:paraId="73213BD9" w14:textId="4C72D320" w:rsidR="00AC07C6" w:rsidRDefault="00AC07C6" w:rsidP="007434F9">
      <w:pPr>
        <w:jc w:val="both"/>
        <w:rPr>
          <w:rFonts w:cs="Arial"/>
          <w:sz w:val="20"/>
        </w:rPr>
      </w:pPr>
    </w:p>
    <w:p w14:paraId="2D953944" w14:textId="6DEA3A7B" w:rsidR="00C3397C" w:rsidRDefault="00C3397C" w:rsidP="007434F9">
      <w:pPr>
        <w:jc w:val="both"/>
        <w:rPr>
          <w:rFonts w:cs="Arial"/>
          <w:sz w:val="20"/>
        </w:rPr>
      </w:pPr>
    </w:p>
    <w:p w14:paraId="4DD264CA" w14:textId="6C1A5168" w:rsidR="00C3397C" w:rsidRDefault="00C3397C" w:rsidP="00C3397C">
      <w:pPr>
        <w:jc w:val="center"/>
        <w:rPr>
          <w:rFonts w:cs="Arial"/>
          <w:sz w:val="20"/>
        </w:rPr>
      </w:pPr>
    </w:p>
    <w:p w14:paraId="3F49F9B3" w14:textId="59BF3574" w:rsidR="00C3397C" w:rsidRDefault="00C3397C" w:rsidP="007434F9">
      <w:pPr>
        <w:jc w:val="both"/>
        <w:rPr>
          <w:rFonts w:cs="Arial"/>
          <w:sz w:val="20"/>
        </w:rPr>
      </w:pPr>
    </w:p>
    <w:p w14:paraId="50DEA804" w14:textId="0550321A" w:rsidR="00C3397C" w:rsidRDefault="00C3397C" w:rsidP="007434F9">
      <w:pPr>
        <w:jc w:val="both"/>
        <w:rPr>
          <w:rFonts w:cs="Arial"/>
          <w:sz w:val="20"/>
        </w:rPr>
      </w:pPr>
    </w:p>
    <w:sectPr w:rsidR="00C3397C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040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513C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48D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523A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506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32BE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4EB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392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363</TotalTime>
  <Pages>4</Pages>
  <Words>689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np-k.o.Ocizla20.5.21</vt:lpstr>
    </vt:vector>
  </TitlesOfParts>
  <Company>Indea d.o.o.</Company>
  <LinksUpToDate>false</LinksUpToDate>
  <CharactersWithSpaces>4844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np-k.o.Slatina20.5.21</dc:title>
  <dc:subject/>
  <dc:creator>Marija Petek</dc:creator>
  <cp:keywords/>
  <dc:description/>
  <cp:lastModifiedBy>Marija Petek</cp:lastModifiedBy>
  <cp:revision>36</cp:revision>
  <cp:lastPrinted>2019-07-25T11:29:00Z</cp:lastPrinted>
  <dcterms:created xsi:type="dcterms:W3CDTF">2020-12-09T13:01:00Z</dcterms:created>
  <dcterms:modified xsi:type="dcterms:W3CDTF">2021-05-20T12:47:00Z</dcterms:modified>
</cp:coreProperties>
</file>