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FDE3" w14:textId="695458C4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3A05F2">
        <w:rPr>
          <w:rFonts w:cs="Arial"/>
          <w:sz w:val="20"/>
        </w:rPr>
        <w:t>7-</w:t>
      </w:r>
      <w:r w:rsidR="00C34EB6">
        <w:rPr>
          <w:rFonts w:cs="Arial"/>
          <w:sz w:val="20"/>
        </w:rPr>
        <w:t>252/2017/</w:t>
      </w:r>
      <w:r w:rsidR="007277F3">
        <w:rPr>
          <w:rFonts w:cs="Arial"/>
          <w:sz w:val="20"/>
        </w:rPr>
        <w:t>40</w:t>
      </w:r>
    </w:p>
    <w:p w14:paraId="022DD924" w14:textId="1953F9D6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7277F3">
        <w:rPr>
          <w:rFonts w:cs="Arial"/>
          <w:sz w:val="20"/>
        </w:rPr>
        <w:t>14</w:t>
      </w:r>
      <w:r w:rsidR="00F361AB">
        <w:rPr>
          <w:rFonts w:cs="Arial"/>
          <w:sz w:val="20"/>
        </w:rPr>
        <w:t xml:space="preserve">. </w:t>
      </w:r>
      <w:r w:rsidR="007277F3">
        <w:rPr>
          <w:rFonts w:cs="Arial"/>
          <w:sz w:val="20"/>
        </w:rPr>
        <w:t>6</w:t>
      </w:r>
      <w:r w:rsidR="00F361AB">
        <w:rPr>
          <w:rFonts w:cs="Arial"/>
          <w:sz w:val="20"/>
        </w:rPr>
        <w:t>. 202</w:t>
      </w:r>
      <w:r w:rsidR="004672FD">
        <w:rPr>
          <w:rFonts w:cs="Arial"/>
          <w:sz w:val="20"/>
        </w:rPr>
        <w:t>1</w:t>
      </w:r>
    </w:p>
    <w:p w14:paraId="33EFEE3B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16931119" w14:textId="222D6918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</w:t>
      </w:r>
      <w:r w:rsidR="004672FD"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2303B763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3C0A42" w14:textId="48FBFE72" w:rsidR="004672FD" w:rsidRDefault="00DA117E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PRODAJO </w:t>
      </w:r>
      <w:r w:rsidR="004672FD">
        <w:rPr>
          <w:rFonts w:cs="Arial"/>
          <w:b/>
          <w:sz w:val="20"/>
        </w:rPr>
        <w:t xml:space="preserve">PARC. ŠT. </w:t>
      </w:r>
      <w:r w:rsidR="00C34EB6">
        <w:rPr>
          <w:rFonts w:cs="Arial"/>
          <w:b/>
          <w:sz w:val="20"/>
        </w:rPr>
        <w:t xml:space="preserve">447/2, K. O. </w:t>
      </w:r>
      <w:r w:rsidR="00803506">
        <w:rPr>
          <w:rFonts w:cs="Arial"/>
          <w:b/>
          <w:sz w:val="20"/>
        </w:rPr>
        <w:t>481-</w:t>
      </w:r>
      <w:r w:rsidR="00C34EB6">
        <w:rPr>
          <w:rFonts w:cs="Arial"/>
          <w:b/>
          <w:sz w:val="20"/>
        </w:rPr>
        <w:t>SLATINA, V DELEŽU 1/1</w:t>
      </w:r>
      <w:r w:rsidR="001262E2">
        <w:rPr>
          <w:rFonts w:cs="Arial"/>
          <w:b/>
          <w:sz w:val="20"/>
        </w:rPr>
        <w:t>, PO METODI NEPOSREDNE POGODBE</w:t>
      </w:r>
      <w:r w:rsidR="004672FD">
        <w:rPr>
          <w:rFonts w:cs="Arial"/>
          <w:b/>
          <w:sz w:val="20"/>
        </w:rPr>
        <w:t xml:space="preserve"> </w:t>
      </w:r>
    </w:p>
    <w:p w14:paraId="55B50A17" w14:textId="77777777" w:rsidR="004672FD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0804B2FF" w:rsidR="00EF2E65" w:rsidRDefault="00EF2E65" w:rsidP="00E44C83">
      <w:pPr>
        <w:jc w:val="both"/>
        <w:rPr>
          <w:rFonts w:cs="Arial"/>
          <w:sz w:val="20"/>
        </w:rPr>
      </w:pPr>
    </w:p>
    <w:p w14:paraId="37539E74" w14:textId="77777777" w:rsidR="00803506" w:rsidRPr="004F5EA4" w:rsidRDefault="00803506" w:rsidP="00E44C83">
      <w:pPr>
        <w:jc w:val="both"/>
        <w:rPr>
          <w:rFonts w:cs="Arial"/>
          <w:sz w:val="20"/>
        </w:rPr>
      </w:pPr>
    </w:p>
    <w:p w14:paraId="0F0F391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60D24AE" w14:textId="1E24F323" w:rsidR="00530E1D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2E0E21">
        <w:rPr>
          <w:rFonts w:cs="Arial"/>
          <w:sz w:val="20"/>
        </w:rPr>
        <w:t>je</w:t>
      </w:r>
      <w:r w:rsidR="003F63FC">
        <w:rPr>
          <w:rFonts w:cs="Arial"/>
          <w:sz w:val="20"/>
        </w:rPr>
        <w:t xml:space="preserve">: </w:t>
      </w:r>
    </w:p>
    <w:tbl>
      <w:tblPr>
        <w:tblStyle w:val="Tabelamrea4poudarek1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AA45B4" w:rsidRPr="00DA117E" w14:paraId="7796BF8F" w14:textId="77777777" w:rsidTr="00AA4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08812E9" w14:textId="77777777" w:rsidR="00AA45B4" w:rsidRPr="00DA117E" w:rsidRDefault="00AA45B4" w:rsidP="004A06D0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F4A4CD5" w14:textId="77777777" w:rsidR="00AA45B4" w:rsidRPr="00DA117E" w:rsidRDefault="00AA45B4" w:rsidP="004A06D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Izmera (do celote)</w:t>
            </w:r>
            <w:r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tcW w:w="2268" w:type="dxa"/>
            <w:hideMark/>
          </w:tcPr>
          <w:p w14:paraId="40727F90" w14:textId="77777777" w:rsidR="00AA45B4" w:rsidRPr="00DA117E" w:rsidRDefault="00AA45B4" w:rsidP="004A06D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03949EA5" w14:textId="77777777" w:rsidR="00AA45B4" w:rsidRPr="00DA117E" w:rsidRDefault="00AA45B4" w:rsidP="004A06D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Delež</w:t>
            </w:r>
            <w:r>
              <w:rPr>
                <w:rFonts w:cs="Arial"/>
                <w:iCs/>
                <w:sz w:val="20"/>
              </w:rPr>
              <w:t xml:space="preserve"> RS, ki je predmet prodaje</w:t>
            </w:r>
          </w:p>
        </w:tc>
      </w:tr>
      <w:tr w:rsidR="00AA45B4" w:rsidRPr="00DA117E" w14:paraId="34B1BAF3" w14:textId="77777777" w:rsidTr="0061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D3FC3D0" w14:textId="7B3EBCF3" w:rsidR="00AA45B4" w:rsidRPr="00DA117E" w:rsidRDefault="00AA45B4" w:rsidP="004A06D0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DA117E">
              <w:rPr>
                <w:rFonts w:cs="Arial"/>
                <w:sz w:val="20"/>
              </w:rPr>
              <w:t xml:space="preserve">Parcela </w:t>
            </w:r>
            <w:r w:rsidR="00C34EB6">
              <w:rPr>
                <w:rFonts w:cs="Arial"/>
                <w:sz w:val="20"/>
              </w:rPr>
              <w:t>481 447/2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247EDEF" w14:textId="412A5101" w:rsidR="00AA45B4" w:rsidRPr="00DA117E" w:rsidRDefault="00C34EB6" w:rsidP="004A06D0">
            <w:pPr>
              <w:spacing w:line="260" w:lineRule="exact"/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223</w:t>
            </w:r>
            <w:r w:rsidR="004672FD">
              <w:rPr>
                <w:rFonts w:cs="Arial"/>
                <w:sz w:val="20"/>
              </w:rPr>
              <w:t>,</w:t>
            </w:r>
            <w:r w:rsidR="00AA45B4" w:rsidRPr="00DA117E">
              <w:rPr>
                <w:rFonts w:cs="Arial"/>
                <w:sz w:val="20"/>
              </w:rPr>
              <w:t>00 m</w:t>
            </w:r>
            <w:r w:rsidR="00AA45B4" w:rsidRPr="00DA117E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5C7FCEE7" w14:textId="43D52367" w:rsidR="00AA45B4" w:rsidRPr="00DA117E" w:rsidRDefault="00C34EB6" w:rsidP="004A06D0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</w:t>
            </w:r>
            <w:r w:rsidR="004672FD">
              <w:rPr>
                <w:rFonts w:cs="Arial"/>
                <w:sz w:val="20"/>
              </w:rPr>
              <w:t xml:space="preserve">zidano </w:t>
            </w:r>
            <w:r w:rsidR="00AA45B4">
              <w:rPr>
                <w:rFonts w:cs="Arial"/>
                <w:sz w:val="20"/>
              </w:rPr>
              <w:t xml:space="preserve">stavbno </w:t>
            </w:r>
            <w:r w:rsidR="00AA45B4" w:rsidRPr="00DA117E">
              <w:rPr>
                <w:rFonts w:cs="Arial"/>
                <w:sz w:val="20"/>
              </w:rPr>
              <w:t>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2E314F08" w14:textId="74879925" w:rsidR="00AA45B4" w:rsidRPr="00DA117E" w:rsidRDefault="00C34EB6" w:rsidP="004A06D0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1/1</w:t>
            </w:r>
          </w:p>
        </w:tc>
      </w:tr>
    </w:tbl>
    <w:p w14:paraId="61CD5AE5" w14:textId="77777777" w:rsidR="00803506" w:rsidRDefault="00803506" w:rsidP="00922FB2">
      <w:pPr>
        <w:spacing w:line="260" w:lineRule="exact"/>
        <w:jc w:val="both"/>
        <w:rPr>
          <w:rFonts w:cs="Arial"/>
          <w:sz w:val="20"/>
        </w:rPr>
      </w:pPr>
    </w:p>
    <w:p w14:paraId="7EBB0762" w14:textId="487CAA0E" w:rsidR="00803506" w:rsidRDefault="001534FA" w:rsidP="00922FB2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>Nepremičnin</w:t>
      </w:r>
      <w:r w:rsidR="004672FD" w:rsidRPr="00A87A51">
        <w:rPr>
          <w:rFonts w:cs="Arial"/>
          <w:sz w:val="20"/>
        </w:rPr>
        <w:t xml:space="preserve">a se nahaja </w:t>
      </w:r>
      <w:r w:rsidR="00803506">
        <w:rPr>
          <w:rFonts w:cs="Arial"/>
          <w:sz w:val="20"/>
        </w:rPr>
        <w:t xml:space="preserve">na območju stavbnih zemljišč </w:t>
      </w:r>
      <w:r w:rsidR="004672FD" w:rsidRPr="00A87A51">
        <w:rPr>
          <w:rFonts w:cs="Arial"/>
          <w:sz w:val="20"/>
        </w:rPr>
        <w:t xml:space="preserve">v </w:t>
      </w:r>
      <w:r w:rsidR="003A05F2">
        <w:rPr>
          <w:rFonts w:cs="Arial"/>
          <w:sz w:val="20"/>
        </w:rPr>
        <w:t xml:space="preserve">Občini </w:t>
      </w:r>
      <w:r w:rsidR="00803506">
        <w:rPr>
          <w:rFonts w:cs="Arial"/>
          <w:sz w:val="20"/>
        </w:rPr>
        <w:t xml:space="preserve">Cirkulane. V </w:t>
      </w:r>
      <w:r w:rsidR="00611079">
        <w:rPr>
          <w:rFonts w:cs="Arial"/>
          <w:sz w:val="20"/>
        </w:rPr>
        <w:t xml:space="preserve">naravi gre za </w:t>
      </w:r>
      <w:r w:rsidR="00803506">
        <w:rPr>
          <w:rFonts w:cs="Arial"/>
          <w:sz w:val="20"/>
        </w:rPr>
        <w:t>pozidano stavbno zemljišče, na katerem stoji objekt, ruševina brez katastrskega vpisa</w:t>
      </w:r>
      <w:r w:rsidR="00CA3923">
        <w:rPr>
          <w:rFonts w:cs="Arial"/>
          <w:sz w:val="20"/>
        </w:rPr>
        <w:t xml:space="preserve">. </w:t>
      </w:r>
      <w:r w:rsidR="00803506">
        <w:rPr>
          <w:rFonts w:cs="Arial"/>
          <w:sz w:val="20"/>
        </w:rPr>
        <w:t xml:space="preserve"> </w:t>
      </w:r>
    </w:p>
    <w:p w14:paraId="0A37886A" w14:textId="300A3EC8" w:rsidR="00CA3923" w:rsidRDefault="00CA3923" w:rsidP="00922FB2">
      <w:pPr>
        <w:spacing w:line="260" w:lineRule="exact"/>
        <w:jc w:val="both"/>
        <w:rPr>
          <w:rFonts w:cs="Arial"/>
          <w:sz w:val="20"/>
        </w:rPr>
      </w:pPr>
    </w:p>
    <w:p w14:paraId="14175B45" w14:textId="41377D77" w:rsidR="00CA3923" w:rsidRDefault="00CA3923" w:rsidP="00922FB2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Ker je objekt v fazi </w:t>
      </w:r>
      <w:proofErr w:type="spellStart"/>
      <w:r>
        <w:rPr>
          <w:rFonts w:cs="Arial"/>
          <w:sz w:val="20"/>
        </w:rPr>
        <w:t>samorušitve</w:t>
      </w:r>
      <w:proofErr w:type="spellEnd"/>
      <w:r>
        <w:rPr>
          <w:rFonts w:cs="Arial"/>
          <w:sz w:val="20"/>
        </w:rPr>
        <w:t>, skladno s šestim odstavkom 31. člena Zakona o učinkoviti rabi energije (Uradni list RS, št. 158/20) energetska izkaznica ni priložena.</w:t>
      </w:r>
    </w:p>
    <w:p w14:paraId="5ECA5C0F" w14:textId="77777777" w:rsidR="00803506" w:rsidRDefault="00803506" w:rsidP="00922FB2">
      <w:pPr>
        <w:spacing w:line="260" w:lineRule="exact"/>
        <w:jc w:val="both"/>
        <w:rPr>
          <w:rFonts w:cs="Arial"/>
          <w:sz w:val="20"/>
        </w:rPr>
      </w:pPr>
    </w:p>
    <w:p w14:paraId="533F4612" w14:textId="4C0C7F00" w:rsidR="001262E2" w:rsidRDefault="00803506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</w:t>
      </w:r>
      <w:r w:rsidR="0041513C">
        <w:rPr>
          <w:rFonts w:cs="Arial"/>
          <w:sz w:val="20"/>
        </w:rPr>
        <w:t xml:space="preserve"> je </w:t>
      </w:r>
      <w:r w:rsidR="00A87A51">
        <w:rPr>
          <w:rFonts w:cs="Arial"/>
          <w:sz w:val="20"/>
        </w:rPr>
        <w:t>ZK urejen</w:t>
      </w:r>
      <w:r>
        <w:rPr>
          <w:rFonts w:cs="Arial"/>
          <w:sz w:val="20"/>
        </w:rPr>
        <w:t>a</w:t>
      </w:r>
      <w:r w:rsidR="00A87A51">
        <w:rPr>
          <w:rFonts w:cs="Arial"/>
          <w:sz w:val="20"/>
        </w:rPr>
        <w:t xml:space="preserve"> in bremen prost</w:t>
      </w:r>
      <w:r>
        <w:rPr>
          <w:rFonts w:cs="Arial"/>
          <w:sz w:val="20"/>
        </w:rPr>
        <w:t>a</w:t>
      </w:r>
      <w:r w:rsidR="001262E2">
        <w:rPr>
          <w:rFonts w:cs="Arial"/>
          <w:sz w:val="20"/>
        </w:rPr>
        <w:t>.</w:t>
      </w:r>
    </w:p>
    <w:p w14:paraId="1FBC4074" w14:textId="36E29481" w:rsidR="008C1885" w:rsidRDefault="008C1885" w:rsidP="008C1885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2D67F3E7" w14:textId="77777777" w:rsidR="00803506" w:rsidRDefault="00803506" w:rsidP="008C1885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150392A1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451CDBA4" w14:textId="01739AFB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960C9C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7F230DE9" w14:textId="40E5A551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4503FC20" w14:textId="77777777" w:rsidR="00922FB2" w:rsidRDefault="00922FB2" w:rsidP="00542CD4">
      <w:pPr>
        <w:ind w:right="-54"/>
        <w:jc w:val="both"/>
        <w:rPr>
          <w:rFonts w:cs="Arial"/>
          <w:sz w:val="20"/>
        </w:rPr>
      </w:pPr>
    </w:p>
    <w:p w14:paraId="7CB7C170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3084DDCC" w14:textId="63688C19" w:rsidR="005B162D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o</w:t>
      </w:r>
      <w:r w:rsidR="005B162D">
        <w:rPr>
          <w:rFonts w:cs="Arial"/>
          <w:sz w:val="20"/>
        </w:rPr>
        <w:t xml:space="preserve"> </w:t>
      </w:r>
      <w:r w:rsidR="00922FB2">
        <w:rPr>
          <w:rFonts w:cs="Arial"/>
          <w:sz w:val="20"/>
        </w:rPr>
        <w:t xml:space="preserve">z ID znakom nepremičnine parcela </w:t>
      </w:r>
      <w:r w:rsidR="00803506">
        <w:rPr>
          <w:rFonts w:cs="Arial"/>
          <w:sz w:val="20"/>
        </w:rPr>
        <w:t>481 447/2</w:t>
      </w:r>
      <w:r w:rsidR="00960C9C">
        <w:rPr>
          <w:rFonts w:cs="Arial"/>
          <w:sz w:val="20"/>
        </w:rPr>
        <w:t xml:space="preserve">, v deležu </w:t>
      </w:r>
      <w:r w:rsidR="00803506">
        <w:rPr>
          <w:rFonts w:cs="Arial"/>
          <w:sz w:val="20"/>
        </w:rPr>
        <w:t>1/1</w:t>
      </w:r>
      <w:r w:rsidR="003E35E1">
        <w:rPr>
          <w:rFonts w:cs="Arial"/>
          <w:sz w:val="20"/>
        </w:rPr>
        <w:t xml:space="preserve">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CA392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3.791,00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14:paraId="743DBB8A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7F509491" w14:textId="05F3E3FA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nepremičnin</w:t>
      </w:r>
      <w:r w:rsidR="00960C9C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7B49EE01" w14:textId="77777777" w:rsidR="008A7CCB" w:rsidRDefault="008A7CCB" w:rsidP="00B84BCF">
      <w:pPr>
        <w:jc w:val="both"/>
        <w:rPr>
          <w:rFonts w:cs="Arial"/>
          <w:sz w:val="20"/>
          <w:lang w:eastAsia="sl-SI"/>
        </w:rPr>
      </w:pPr>
    </w:p>
    <w:p w14:paraId="5E3C8A35" w14:textId="77777777" w:rsidR="008A7CCB" w:rsidRPr="004F5EA4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13B4A48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lastRenderedPageBreak/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1D6509E8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4839C260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 w:rsidR="00960C9C"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 w:rsidR="00960C9C"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 w:rsidR="009977DA">
        <w:rPr>
          <w:rFonts w:cs="Arial"/>
          <w:sz w:val="20"/>
          <w:lang w:eastAsia="sl-SI"/>
        </w:rPr>
        <w:t xml:space="preserve">bodo </w:t>
      </w:r>
      <w:r w:rsidR="001262E2">
        <w:rPr>
          <w:rFonts w:cs="Arial"/>
          <w:sz w:val="20"/>
          <w:lang w:eastAsia="sl-SI"/>
        </w:rPr>
        <w:t xml:space="preserve">izvedena </w:t>
      </w:r>
      <w:r w:rsidR="009977DA">
        <w:rPr>
          <w:rFonts w:cs="Arial"/>
          <w:sz w:val="20"/>
          <w:lang w:eastAsia="sl-SI"/>
        </w:rPr>
        <w:t xml:space="preserve">dodatna </w:t>
      </w:r>
      <w:r w:rsidR="001262E2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262E2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52144D9C" w14:textId="77777777" w:rsidR="00CA3923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 w:rsidR="00CA3923">
        <w:rPr>
          <w:rFonts w:cs="Arial"/>
          <w:sz w:val="20"/>
        </w:rPr>
        <w:t>.</w:t>
      </w:r>
    </w:p>
    <w:p w14:paraId="3C04DF5D" w14:textId="77777777" w:rsidR="00CA3923" w:rsidRDefault="00CA3923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5A0DD329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FE06117" w14:textId="77777777" w:rsidR="00593A34" w:rsidRPr="004F5EA4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6DF9888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18F73601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5EDF7630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3DC6079F" w14:textId="31F85370" w:rsidR="00A21655" w:rsidRDefault="00A21655" w:rsidP="00A21655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</w:t>
      </w:r>
      <w:r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 xml:space="preserve">najkasneje do </w:t>
      </w:r>
      <w:r w:rsidR="007277F3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6</w:t>
      </w:r>
      <w:r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 xml:space="preserve">. </w:t>
      </w:r>
      <w:r w:rsidR="007277F3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7</w:t>
      </w:r>
      <w:r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. 202</w:t>
      </w:r>
      <w:r w:rsidR="004C2165"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1</w:t>
      </w:r>
      <w:r>
        <w:rPr>
          <w:b/>
          <w:bCs/>
          <w:color w:val="000000"/>
          <w:sz w:val="20"/>
          <w:shd w:val="clear" w:color="auto" w:fill="DEEAF6"/>
        </w:rPr>
        <w:t xml:space="preserve"> </w:t>
      </w:r>
      <w:r>
        <w:rPr>
          <w:sz w:val="20"/>
        </w:rPr>
        <w:t xml:space="preserve">s priporočeno pošiljko na naslov: Ministrstvo za javno upravo, Tržaška cesta 21, Ljubljana, z nazivom zadeve »ponudba v zadevi </w:t>
      </w:r>
      <w:r w:rsidR="00E81BE8">
        <w:rPr>
          <w:sz w:val="20"/>
        </w:rPr>
        <w:t>477-</w:t>
      </w:r>
      <w:r w:rsidR="00CA3923">
        <w:rPr>
          <w:sz w:val="20"/>
        </w:rPr>
        <w:t>252/2017</w:t>
      </w:r>
      <w:r>
        <w:rPr>
          <w:sz w:val="20"/>
        </w:rPr>
        <w:t xml:space="preserve"> – NE ODPIRAJ« poslati:</w:t>
      </w:r>
    </w:p>
    <w:p w14:paraId="711F4616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14:paraId="57D0A656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>kopijo osebnega dokumenta (potni list ali osebno izkaznico) – velja za fizične osebe in s.p.-je.</w:t>
      </w:r>
    </w:p>
    <w:p w14:paraId="7A8A2441" w14:textId="77777777" w:rsidR="00A21655" w:rsidRPr="002E7CB9" w:rsidRDefault="00A21655" w:rsidP="00A21655">
      <w:pPr>
        <w:rPr>
          <w:rFonts w:eastAsia="Calibri"/>
          <w:b/>
          <w:bCs/>
          <w:sz w:val="20"/>
        </w:rPr>
      </w:pPr>
    </w:p>
    <w:p w14:paraId="209DCAD9" w14:textId="70BA79C2" w:rsidR="00A21655" w:rsidRPr="002E7CB9" w:rsidRDefault="00A21655" w:rsidP="003E35E1">
      <w:pPr>
        <w:jc w:val="both"/>
        <w:rPr>
          <w:sz w:val="20"/>
        </w:rPr>
      </w:pPr>
      <w:r>
        <w:rPr>
          <w:sz w:val="20"/>
        </w:rPr>
        <w:t xml:space="preserve">Šteje se, da je prijava pravočasna, če je oddana na pošto priporočeno,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</w:t>
      </w:r>
      <w:r w:rsidRPr="00C44BFF"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7277F3">
        <w:rPr>
          <w:b/>
          <w:bCs/>
          <w:color w:val="000000"/>
          <w:sz w:val="20"/>
          <w:shd w:val="clear" w:color="auto" w:fill="DEEAF6"/>
        </w:rPr>
        <w:t xml:space="preserve">6. 7. </w:t>
      </w:r>
      <w:r w:rsidRPr="00C44BFF">
        <w:rPr>
          <w:b/>
          <w:bCs/>
          <w:color w:val="000000"/>
          <w:sz w:val="20"/>
          <w:shd w:val="clear" w:color="auto" w:fill="DEEAF6"/>
        </w:rPr>
        <w:t>202</w:t>
      </w:r>
      <w:r w:rsidR="004C2165" w:rsidRPr="00C44BFF">
        <w:rPr>
          <w:b/>
          <w:bCs/>
          <w:color w:val="000000"/>
          <w:sz w:val="20"/>
          <w:shd w:val="clear" w:color="auto" w:fill="DEEAF6"/>
        </w:rPr>
        <w:t>1</w:t>
      </w:r>
      <w:r w:rsidRPr="00C44BFF">
        <w:rPr>
          <w:b/>
          <w:bCs/>
          <w:color w:val="000000"/>
          <w:sz w:val="20"/>
          <w:shd w:val="clear" w:color="auto" w:fill="DEEAF6"/>
        </w:rPr>
        <w:t xml:space="preserve"> do 15:00 ure. </w:t>
      </w:r>
      <w:r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>
        <w:rPr>
          <w:sz w:val="20"/>
        </w:rPr>
        <w:t xml:space="preserve">. </w:t>
      </w:r>
    </w:p>
    <w:p w14:paraId="607BBCC6" w14:textId="77777777" w:rsidR="00367FAC" w:rsidRP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62B60FEE" w14:textId="77777777" w:rsidR="00367FAC" w:rsidRDefault="00367FAC" w:rsidP="00367FAC">
      <w:pPr>
        <w:rPr>
          <w:rFonts w:cs="Arial"/>
          <w:sz w:val="20"/>
          <w:lang w:eastAsia="sl-SI"/>
        </w:rPr>
      </w:pPr>
    </w:p>
    <w:p w14:paraId="7D8E0D1A" w14:textId="77777777" w:rsidR="00593A34" w:rsidRPr="00367FAC" w:rsidRDefault="00593A34" w:rsidP="00367FAC">
      <w:pPr>
        <w:rPr>
          <w:rFonts w:cs="Arial"/>
          <w:sz w:val="20"/>
          <w:lang w:eastAsia="sl-SI"/>
        </w:rPr>
      </w:pPr>
    </w:p>
    <w:p w14:paraId="4D999103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175CEF97" w14:textId="348A5EC2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93A34">
        <w:rPr>
          <w:rStyle w:val="Hiperpovezava"/>
          <w:rFonts w:cs="Arial"/>
          <w:color w:val="auto"/>
          <w:sz w:val="20"/>
          <w:u w:val="none"/>
        </w:rPr>
        <w:t>Marijo Petek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D565B1">
        <w:rPr>
          <w:rStyle w:val="Hiperpovezava"/>
          <w:rFonts w:cs="Arial"/>
          <w:color w:val="auto"/>
          <w:sz w:val="20"/>
          <w:u w:val="none"/>
        </w:rPr>
        <w:t>8</w:t>
      </w:r>
      <w:r w:rsidR="00593A34">
        <w:rPr>
          <w:rStyle w:val="Hiperpovezava"/>
          <w:rFonts w:cs="Arial"/>
          <w:color w:val="auto"/>
          <w:sz w:val="20"/>
          <w:u w:val="none"/>
        </w:rPr>
        <w:t>3 34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66523A" w:rsidRPr="00D33C9D">
          <w:rPr>
            <w:rStyle w:val="Hiperpovezava"/>
            <w:rFonts w:cs="Arial"/>
            <w:sz w:val="20"/>
          </w:rPr>
          <w:t>marija.petek@gov.si</w:t>
        </w:r>
      </w:hyperlink>
      <w:r w:rsidR="0066523A">
        <w:rPr>
          <w:rStyle w:val="Hiperpovezava"/>
          <w:rFonts w:cs="Arial"/>
          <w:color w:val="auto"/>
          <w:sz w:val="20"/>
          <w:u w:val="none"/>
        </w:rPr>
        <w:t>.</w:t>
      </w:r>
    </w:p>
    <w:p w14:paraId="636042FA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7EF669D3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CA3CCFF" w14:textId="3B6204FB" w:rsidR="00266117" w:rsidRDefault="00266117" w:rsidP="007434F9">
      <w:pPr>
        <w:jc w:val="both"/>
        <w:rPr>
          <w:rFonts w:cs="Arial"/>
          <w:sz w:val="20"/>
        </w:rPr>
      </w:pPr>
    </w:p>
    <w:p w14:paraId="3A65D61E" w14:textId="6FD41AEE" w:rsidR="0066523A" w:rsidRDefault="0066523A" w:rsidP="007434F9">
      <w:pPr>
        <w:jc w:val="both"/>
        <w:rPr>
          <w:rFonts w:cs="Arial"/>
          <w:sz w:val="20"/>
        </w:rPr>
      </w:pPr>
    </w:p>
    <w:p w14:paraId="371A1B17" w14:textId="7F8E1A4B" w:rsidR="0066523A" w:rsidRDefault="0066523A" w:rsidP="007434F9">
      <w:pPr>
        <w:jc w:val="both"/>
        <w:rPr>
          <w:rFonts w:cs="Arial"/>
          <w:sz w:val="20"/>
        </w:rPr>
      </w:pPr>
    </w:p>
    <w:p w14:paraId="0993A064" w14:textId="77777777" w:rsidR="0066523A" w:rsidRDefault="0066523A" w:rsidP="007434F9">
      <w:pPr>
        <w:jc w:val="both"/>
        <w:rPr>
          <w:rFonts w:cs="Arial"/>
          <w:sz w:val="20"/>
        </w:rPr>
      </w:pPr>
    </w:p>
    <w:p w14:paraId="335091BF" w14:textId="77777777" w:rsidR="006A55BC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34F41119" w14:textId="11791078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lastRenderedPageBreak/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240B537" w14:textId="7D3F4DD9" w:rsidR="007434F9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Default="00821849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>
        <w:rPr>
          <w:rFonts w:cs="Arial"/>
          <w:bCs/>
          <w:sz w:val="20"/>
        </w:rPr>
        <w:t xml:space="preserve">. </w:t>
      </w:r>
    </w:p>
    <w:p w14:paraId="62DB1855" w14:textId="77777777" w:rsidR="00E81BE8" w:rsidRPr="008B7D32" w:rsidRDefault="00E81BE8" w:rsidP="007434F9">
      <w:pPr>
        <w:jc w:val="both"/>
        <w:rPr>
          <w:rFonts w:cs="Arial"/>
          <w:bCs/>
          <w:sz w:val="20"/>
        </w:rPr>
      </w:pPr>
    </w:p>
    <w:p w14:paraId="348CF18E" w14:textId="77777777" w:rsidR="007434F9" w:rsidRDefault="007434F9" w:rsidP="007434F9">
      <w:pPr>
        <w:jc w:val="both"/>
        <w:rPr>
          <w:rFonts w:cs="Arial"/>
          <w:sz w:val="20"/>
        </w:rPr>
      </w:pPr>
    </w:p>
    <w:p w14:paraId="1E1B9BFF" w14:textId="77777777" w:rsidR="00983BBC" w:rsidRDefault="00983BBC" w:rsidP="007434F9">
      <w:pPr>
        <w:jc w:val="both"/>
        <w:rPr>
          <w:rFonts w:cs="Arial"/>
          <w:sz w:val="20"/>
        </w:rPr>
      </w:pPr>
    </w:p>
    <w:p w14:paraId="3600385B" w14:textId="77777777" w:rsidR="006A55BC" w:rsidRDefault="006A55BC" w:rsidP="007434F9">
      <w:pPr>
        <w:jc w:val="both"/>
        <w:rPr>
          <w:rFonts w:cs="Arial"/>
          <w:sz w:val="20"/>
        </w:rPr>
      </w:pPr>
    </w:p>
    <w:p w14:paraId="417EB9D9" w14:textId="30C9312F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</w:t>
      </w:r>
      <w:r w:rsidR="00143F9B">
        <w:rPr>
          <w:rFonts w:cs="Arial"/>
          <w:b/>
          <w:bCs/>
          <w:sz w:val="20"/>
        </w:rPr>
        <w:t>214/2012-JU/76</w:t>
      </w:r>
      <w:r w:rsidRPr="00125630">
        <w:rPr>
          <w:rFonts w:cs="Arial"/>
          <w:b/>
          <w:bCs/>
          <w:sz w:val="20"/>
        </w:rPr>
        <w:t xml:space="preserve"> z dne </w:t>
      </w:r>
      <w:r w:rsidR="00E81BE8">
        <w:rPr>
          <w:rFonts w:cs="Arial"/>
          <w:b/>
          <w:bCs/>
          <w:sz w:val="20"/>
        </w:rPr>
        <w:t>15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4.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 w:rsidR="00E81BE8">
        <w:rPr>
          <w:rFonts w:cs="Arial"/>
          <w:b/>
          <w:bCs/>
          <w:sz w:val="20"/>
        </w:rPr>
        <w:t>1</w:t>
      </w:r>
    </w:p>
    <w:p w14:paraId="35AC9BEA" w14:textId="1C9AC38C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</w:t>
      </w:r>
      <w:r w:rsidR="00143F9B">
        <w:rPr>
          <w:rFonts w:cs="Arial"/>
          <w:b/>
          <w:bCs/>
          <w:sz w:val="20"/>
        </w:rPr>
        <w:t>tija Mrzel</w:t>
      </w:r>
    </w:p>
    <w:p w14:paraId="39E630EE" w14:textId="312DE1E2" w:rsidR="00593A34" w:rsidRDefault="00143F9B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namestnik </w:t>
      </w:r>
      <w:r w:rsidR="00593A34" w:rsidRPr="00125630">
        <w:rPr>
          <w:rFonts w:cs="Arial"/>
          <w:b/>
          <w:bCs/>
          <w:sz w:val="20"/>
        </w:rPr>
        <w:t>generaln</w:t>
      </w:r>
      <w:r>
        <w:rPr>
          <w:rFonts w:cs="Arial"/>
          <w:b/>
          <w:bCs/>
          <w:sz w:val="20"/>
        </w:rPr>
        <w:t>e</w:t>
      </w:r>
      <w:r w:rsidR="00593A34" w:rsidRPr="00125630">
        <w:rPr>
          <w:rFonts w:cs="Arial"/>
          <w:b/>
          <w:bCs/>
          <w:sz w:val="20"/>
        </w:rPr>
        <w:t xml:space="preserve"> direktoric</w:t>
      </w:r>
      <w:r>
        <w:rPr>
          <w:rFonts w:cs="Arial"/>
          <w:b/>
          <w:bCs/>
          <w:sz w:val="20"/>
        </w:rPr>
        <w:t>e</w:t>
      </w:r>
    </w:p>
    <w:p w14:paraId="18CE8FCC" w14:textId="0EBCCFA1" w:rsidR="00E81BE8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566AC22" w14:textId="13196E0E" w:rsidR="00AD5F71" w:rsidRDefault="00AD5F71" w:rsidP="007434F9">
      <w:pPr>
        <w:jc w:val="both"/>
        <w:rPr>
          <w:rFonts w:cs="Arial"/>
          <w:sz w:val="20"/>
        </w:rPr>
      </w:pPr>
    </w:p>
    <w:p w14:paraId="436538F0" w14:textId="1D4634A5" w:rsidR="00AF1A2D" w:rsidRDefault="00AF1A2D" w:rsidP="007434F9">
      <w:pPr>
        <w:jc w:val="both"/>
        <w:rPr>
          <w:rFonts w:cs="Arial"/>
          <w:sz w:val="20"/>
        </w:rPr>
      </w:pPr>
    </w:p>
    <w:p w14:paraId="295E4F2C" w14:textId="23ABDFDA" w:rsidR="00AF1A2D" w:rsidRDefault="008732BE" w:rsidP="008732BE">
      <w:pPr>
        <w:jc w:val="center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55B319DE" wp14:editId="28916498">
            <wp:extent cx="4714875" cy="4171950"/>
            <wp:effectExtent l="0" t="0" r="9525" b="0"/>
            <wp:docPr id="7" name="Slika 7" descr="Na sliki je lokacija nepremičnine, ki je predmet prodaj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Na sliki je lokacija nepremičnine, ki je predmet prodaje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76C77" w14:textId="7EC8C288" w:rsidR="000C7040" w:rsidRDefault="000C7040" w:rsidP="008732BE">
      <w:pPr>
        <w:jc w:val="center"/>
        <w:rPr>
          <w:rFonts w:cs="Arial"/>
          <w:sz w:val="20"/>
        </w:rPr>
      </w:pPr>
    </w:p>
    <w:p w14:paraId="76DBC92C" w14:textId="511CDC5E" w:rsidR="000C7040" w:rsidRDefault="000C7040" w:rsidP="008732BE">
      <w:pPr>
        <w:jc w:val="center"/>
        <w:rPr>
          <w:rFonts w:cs="Arial"/>
          <w:sz w:val="20"/>
        </w:rPr>
      </w:pPr>
      <w:r w:rsidRPr="000C7040">
        <w:rPr>
          <w:rFonts w:cs="Arial"/>
          <w:noProof/>
          <w:sz w:val="20"/>
        </w:rPr>
        <w:lastRenderedPageBreak/>
        <w:drawing>
          <wp:inline distT="0" distB="0" distL="0" distR="0" wp14:anchorId="13B22261" wp14:editId="0CC7416D">
            <wp:extent cx="4104000" cy="2350800"/>
            <wp:effectExtent l="0" t="0" r="0" b="0"/>
            <wp:docPr id="8" name="Slika 8" descr="Na sliki je nepremičnina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Na sliki je nepremičnina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0" cy="23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EE773" w14:textId="15696AB5" w:rsidR="000C7040" w:rsidRDefault="000C7040" w:rsidP="008732BE">
      <w:pPr>
        <w:jc w:val="center"/>
        <w:rPr>
          <w:rFonts w:cs="Arial"/>
          <w:sz w:val="20"/>
        </w:rPr>
      </w:pPr>
    </w:p>
    <w:p w14:paraId="082F66EB" w14:textId="11524E7D" w:rsidR="000C7040" w:rsidRDefault="000C7040" w:rsidP="008732BE">
      <w:pPr>
        <w:jc w:val="center"/>
        <w:rPr>
          <w:rFonts w:cs="Arial"/>
          <w:sz w:val="20"/>
        </w:rPr>
      </w:pPr>
      <w:r w:rsidRPr="000C7040">
        <w:rPr>
          <w:rFonts w:cs="Arial"/>
          <w:noProof/>
          <w:sz w:val="20"/>
        </w:rPr>
        <w:drawing>
          <wp:inline distT="0" distB="0" distL="0" distR="0" wp14:anchorId="436A2BF3" wp14:editId="036CB26E">
            <wp:extent cx="3978000" cy="2134800"/>
            <wp:effectExtent l="0" t="0" r="3810" b="0"/>
            <wp:docPr id="9" name="Slika 9" descr="Na sliki je nepremičnina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Na sliki je nepremičnina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00" cy="21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C5698" w14:textId="0DCDEB06" w:rsidR="00AF1A2D" w:rsidRDefault="00AF1A2D" w:rsidP="007434F9">
      <w:pPr>
        <w:jc w:val="both"/>
        <w:rPr>
          <w:rFonts w:cs="Arial"/>
          <w:sz w:val="20"/>
        </w:rPr>
      </w:pPr>
    </w:p>
    <w:p w14:paraId="2FBE0E63" w14:textId="79765A4A" w:rsidR="00AF1A2D" w:rsidRDefault="00AF1A2D" w:rsidP="007434F9">
      <w:pPr>
        <w:jc w:val="both"/>
        <w:rPr>
          <w:rFonts w:cs="Arial"/>
          <w:sz w:val="20"/>
        </w:rPr>
      </w:pPr>
    </w:p>
    <w:p w14:paraId="6D0E9945" w14:textId="641ACC6C" w:rsidR="00AC07C6" w:rsidRDefault="00AC07C6" w:rsidP="007434F9">
      <w:pPr>
        <w:jc w:val="both"/>
        <w:rPr>
          <w:rFonts w:cs="Arial"/>
          <w:sz w:val="20"/>
        </w:rPr>
      </w:pPr>
    </w:p>
    <w:p w14:paraId="73213BD9" w14:textId="4C72D320" w:rsidR="00AC07C6" w:rsidRDefault="00AC07C6" w:rsidP="007434F9">
      <w:pPr>
        <w:jc w:val="both"/>
        <w:rPr>
          <w:rFonts w:cs="Arial"/>
          <w:sz w:val="20"/>
        </w:rPr>
      </w:pPr>
    </w:p>
    <w:p w14:paraId="2D953944" w14:textId="6DEA3A7B" w:rsidR="00C3397C" w:rsidRDefault="00C3397C" w:rsidP="007434F9">
      <w:pPr>
        <w:jc w:val="both"/>
        <w:rPr>
          <w:rFonts w:cs="Arial"/>
          <w:sz w:val="20"/>
        </w:rPr>
      </w:pPr>
    </w:p>
    <w:p w14:paraId="4DD264CA" w14:textId="6C1A5168" w:rsidR="00C3397C" w:rsidRDefault="00C3397C" w:rsidP="00C3397C">
      <w:pPr>
        <w:jc w:val="center"/>
        <w:rPr>
          <w:rFonts w:cs="Arial"/>
          <w:sz w:val="20"/>
        </w:rPr>
      </w:pPr>
    </w:p>
    <w:p w14:paraId="3F49F9B3" w14:textId="59BF3574" w:rsidR="00C3397C" w:rsidRDefault="00C3397C" w:rsidP="007434F9">
      <w:pPr>
        <w:jc w:val="both"/>
        <w:rPr>
          <w:rFonts w:cs="Arial"/>
          <w:sz w:val="20"/>
        </w:rPr>
      </w:pPr>
    </w:p>
    <w:p w14:paraId="50DEA804" w14:textId="0550321A" w:rsidR="00C3397C" w:rsidRDefault="00C3397C" w:rsidP="007434F9">
      <w:pPr>
        <w:jc w:val="both"/>
        <w:rPr>
          <w:rFonts w:cs="Arial"/>
          <w:sz w:val="20"/>
        </w:rPr>
      </w:pPr>
    </w:p>
    <w:sectPr w:rsidR="00C3397C" w:rsidSect="00783310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FB57" w14:textId="77777777" w:rsidR="00C26D38" w:rsidRDefault="00C26D38">
      <w:r>
        <w:separator/>
      </w:r>
    </w:p>
  </w:endnote>
  <w:endnote w:type="continuationSeparator" w:id="0">
    <w:p w14:paraId="2489EE80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A35F1" w14:textId="77777777" w:rsidR="00C26D38" w:rsidRDefault="00C26D38">
      <w:r>
        <w:separator/>
      </w:r>
    </w:p>
  </w:footnote>
  <w:footnote w:type="continuationSeparator" w:id="0">
    <w:p w14:paraId="19EE9E13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246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C7040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43F9B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1513C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672FD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248D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93F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93A34"/>
    <w:rsid w:val="005B1231"/>
    <w:rsid w:val="005B126F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523A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7F3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3506"/>
    <w:rsid w:val="00805058"/>
    <w:rsid w:val="00806303"/>
    <w:rsid w:val="00812CA9"/>
    <w:rsid w:val="0081443E"/>
    <w:rsid w:val="00814D77"/>
    <w:rsid w:val="0081673D"/>
    <w:rsid w:val="00821849"/>
    <w:rsid w:val="00821E44"/>
    <w:rsid w:val="00822DE9"/>
    <w:rsid w:val="00824F15"/>
    <w:rsid w:val="00830AC0"/>
    <w:rsid w:val="00846C6A"/>
    <w:rsid w:val="00847C53"/>
    <w:rsid w:val="008561B9"/>
    <w:rsid w:val="00861617"/>
    <w:rsid w:val="00871E0C"/>
    <w:rsid w:val="00872DAB"/>
    <w:rsid w:val="008732BE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D2025"/>
    <w:rsid w:val="00AD5F71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4EB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392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55E5"/>
    <w:rsid w:val="00F90A3A"/>
    <w:rsid w:val="00F96C39"/>
    <w:rsid w:val="00FA1E76"/>
    <w:rsid w:val="00FB5633"/>
    <w:rsid w:val="00FB5852"/>
    <w:rsid w:val="00FB5862"/>
    <w:rsid w:val="00FC399C"/>
    <w:rsid w:val="00FD25A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petek@gov.s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388</TotalTime>
  <Pages>4</Pages>
  <Words>690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np-k.o.Slatina20.5.21</vt:lpstr>
    </vt:vector>
  </TitlesOfParts>
  <Company>Indea d.o.o.</Company>
  <LinksUpToDate>false</LinksUpToDate>
  <CharactersWithSpaces>4855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np-k.o.Slatina14.6.21</dc:title>
  <dc:subject/>
  <dc:creator>Marija Petek</dc:creator>
  <cp:keywords/>
  <dc:description/>
  <cp:lastModifiedBy>Marija Petek</cp:lastModifiedBy>
  <cp:revision>39</cp:revision>
  <cp:lastPrinted>2019-07-25T11:29:00Z</cp:lastPrinted>
  <dcterms:created xsi:type="dcterms:W3CDTF">2020-12-09T13:01:00Z</dcterms:created>
  <dcterms:modified xsi:type="dcterms:W3CDTF">2021-06-14T12:52:00Z</dcterms:modified>
</cp:coreProperties>
</file>