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9FDE3" w14:textId="17F3FD3A" w:rsidR="00DA117E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EC46DE">
        <w:rPr>
          <w:rFonts w:cs="Arial"/>
          <w:sz w:val="20"/>
        </w:rPr>
        <w:t>47</w:t>
      </w:r>
      <w:r w:rsidR="003A05F2">
        <w:rPr>
          <w:rFonts w:cs="Arial"/>
          <w:sz w:val="20"/>
        </w:rPr>
        <w:t>7-</w:t>
      </w:r>
      <w:r w:rsidR="0038394B">
        <w:rPr>
          <w:rFonts w:cs="Arial"/>
          <w:sz w:val="20"/>
        </w:rPr>
        <w:t>127/2016/</w:t>
      </w:r>
      <w:r w:rsidR="000441D5">
        <w:rPr>
          <w:rFonts w:cs="Arial"/>
          <w:sz w:val="20"/>
        </w:rPr>
        <w:t>7</w:t>
      </w:r>
      <w:r w:rsidR="002F03E4">
        <w:rPr>
          <w:rFonts w:cs="Arial"/>
          <w:sz w:val="20"/>
        </w:rPr>
        <w:t>7</w:t>
      </w:r>
    </w:p>
    <w:p w14:paraId="022DD924" w14:textId="3FE384D2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F8241F">
        <w:rPr>
          <w:rFonts w:cs="Arial"/>
          <w:sz w:val="20"/>
        </w:rPr>
        <w:t>2</w:t>
      </w:r>
      <w:r w:rsidR="0038394B">
        <w:rPr>
          <w:rFonts w:cs="Arial"/>
          <w:sz w:val="20"/>
        </w:rPr>
        <w:t>6</w:t>
      </w:r>
      <w:r w:rsidR="00F8241F">
        <w:rPr>
          <w:rFonts w:cs="Arial"/>
          <w:sz w:val="20"/>
        </w:rPr>
        <w:t>. 1. 2022</w:t>
      </w:r>
    </w:p>
    <w:p w14:paraId="33EFEE3B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16931119" w14:textId="222D6918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</w:t>
      </w:r>
      <w:r w:rsidR="004672FD">
        <w:rPr>
          <w:rFonts w:cs="Arial"/>
          <w:sz w:val="20"/>
        </w:rPr>
        <w:t xml:space="preserve">in 54.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>objavlja</w:t>
      </w:r>
    </w:p>
    <w:p w14:paraId="2303B763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609F197E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333C0A42" w14:textId="240DE7E3" w:rsidR="004672FD" w:rsidRDefault="00DA117E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</w:t>
      </w:r>
      <w:r w:rsidR="005B1231">
        <w:rPr>
          <w:rFonts w:cs="Arial"/>
          <w:b/>
          <w:sz w:val="20"/>
        </w:rPr>
        <w:t>AMERO</w:t>
      </w:r>
      <w:r w:rsidR="0040383E" w:rsidRPr="004F5EA4">
        <w:rPr>
          <w:rFonts w:cs="Arial"/>
          <w:b/>
          <w:sz w:val="20"/>
        </w:rPr>
        <w:t xml:space="preserve"> ZA PRODAJO</w:t>
      </w:r>
      <w:r w:rsidR="0038394B">
        <w:rPr>
          <w:rFonts w:cs="Arial"/>
          <w:b/>
          <w:sz w:val="20"/>
        </w:rPr>
        <w:t xml:space="preserve"> PARC. ŠT. 801/</w:t>
      </w:r>
      <w:r w:rsidR="00187ACF">
        <w:rPr>
          <w:rFonts w:cs="Arial"/>
          <w:b/>
          <w:sz w:val="20"/>
        </w:rPr>
        <w:t>5</w:t>
      </w:r>
      <w:r w:rsidR="0038394B">
        <w:rPr>
          <w:rFonts w:cs="Arial"/>
          <w:b/>
          <w:sz w:val="20"/>
        </w:rPr>
        <w:t>, K. O. 2175-JESENICE, V DELEŽU 1/4</w:t>
      </w:r>
      <w:r w:rsidR="00F8241F">
        <w:rPr>
          <w:rFonts w:cs="Arial"/>
          <w:b/>
          <w:sz w:val="20"/>
        </w:rPr>
        <w:t>,</w:t>
      </w:r>
      <w:r w:rsidR="001262E2">
        <w:rPr>
          <w:rFonts w:cs="Arial"/>
          <w:b/>
          <w:sz w:val="20"/>
        </w:rPr>
        <w:t xml:space="preserve"> PO METODI NEPOSREDNE POGODBE</w:t>
      </w:r>
      <w:r w:rsidR="004672FD">
        <w:rPr>
          <w:rFonts w:cs="Arial"/>
          <w:b/>
          <w:sz w:val="20"/>
        </w:rPr>
        <w:t xml:space="preserve"> </w:t>
      </w:r>
    </w:p>
    <w:p w14:paraId="55B50A17" w14:textId="77777777" w:rsidR="004672FD" w:rsidRDefault="004672FD" w:rsidP="006F471E">
      <w:pPr>
        <w:jc w:val="center"/>
        <w:rPr>
          <w:rFonts w:cs="Arial"/>
          <w:b/>
          <w:sz w:val="20"/>
        </w:rPr>
      </w:pPr>
    </w:p>
    <w:p w14:paraId="298FB1E0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8A7A2CA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221CCCA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3482D406" w14:textId="2D80FFDF" w:rsidR="00EF2E65" w:rsidRDefault="00EF2E65" w:rsidP="00E44C83">
      <w:pPr>
        <w:jc w:val="both"/>
        <w:rPr>
          <w:rFonts w:cs="Arial"/>
          <w:sz w:val="20"/>
        </w:rPr>
      </w:pPr>
    </w:p>
    <w:p w14:paraId="48E4D44B" w14:textId="77777777" w:rsidR="00C165C5" w:rsidRPr="004F5EA4" w:rsidRDefault="00C165C5" w:rsidP="00E44C83">
      <w:pPr>
        <w:jc w:val="both"/>
        <w:rPr>
          <w:rFonts w:cs="Arial"/>
          <w:sz w:val="20"/>
        </w:rPr>
      </w:pPr>
    </w:p>
    <w:p w14:paraId="0F0F391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5FE3F212" w14:textId="16A941B6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>
        <w:rPr>
          <w:rFonts w:cs="Arial"/>
          <w:sz w:val="20"/>
        </w:rPr>
        <w:t>je naslednj</w:t>
      </w:r>
      <w:r w:rsidR="0038394B">
        <w:rPr>
          <w:rFonts w:cs="Arial"/>
          <w:sz w:val="20"/>
        </w:rPr>
        <w:t>e</w:t>
      </w:r>
      <w:r>
        <w:rPr>
          <w:rFonts w:cs="Arial"/>
          <w:sz w:val="20"/>
        </w:rPr>
        <w:t xml:space="preserve"> nepremičn</w:t>
      </w:r>
      <w:r w:rsidR="0038394B">
        <w:rPr>
          <w:rFonts w:cs="Arial"/>
          <w:sz w:val="20"/>
        </w:rPr>
        <w:t>o premoženje</w:t>
      </w:r>
      <w:r>
        <w:rPr>
          <w:rFonts w:cs="Arial"/>
          <w:sz w:val="20"/>
        </w:rPr>
        <w:t xml:space="preserve">: </w:t>
      </w:r>
    </w:p>
    <w:tbl>
      <w:tblPr>
        <w:tblStyle w:val="Tabelamrea4poudarek1"/>
        <w:tblW w:w="8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1701"/>
        <w:gridCol w:w="1701"/>
        <w:gridCol w:w="1984"/>
        <w:gridCol w:w="2039"/>
      </w:tblGrid>
      <w:tr w:rsidR="0038394B" w:rsidRPr="002A1A8C" w14:paraId="680C8EF3" w14:textId="77777777" w:rsidTr="00383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6CA825E" w14:textId="04F319F7" w:rsidR="0038394B" w:rsidRPr="00F66E22" w:rsidRDefault="0038394B" w:rsidP="009E27EF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 xml:space="preserve">Parc.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  <w:hideMark/>
          </w:tcPr>
          <w:p w14:paraId="61F82437" w14:textId="1B383565" w:rsidR="0038394B" w:rsidRPr="00F66E22" w:rsidRDefault="0038394B" w:rsidP="009E27EF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 xml:space="preserve">Katastrska občina </w:t>
            </w:r>
          </w:p>
        </w:tc>
        <w:tc>
          <w:tcPr>
            <w:tcW w:w="1701" w:type="dxa"/>
            <w:vAlign w:val="center"/>
            <w:hideMark/>
          </w:tcPr>
          <w:p w14:paraId="124273F1" w14:textId="7F598B21" w:rsidR="0038394B" w:rsidRPr="00F66E22" w:rsidRDefault="0038394B" w:rsidP="009E27E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izmera po GURS</w:t>
            </w:r>
            <w:r>
              <w:rPr>
                <w:rFonts w:cs="Arial"/>
                <w:iCs/>
                <w:sz w:val="16"/>
                <w:szCs w:val="16"/>
              </w:rPr>
              <w:t xml:space="preserve"> do celote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6C9299D5" w14:textId="67B0490A" w:rsidR="0038394B" w:rsidRPr="00F66E22" w:rsidRDefault="0038394B" w:rsidP="009E27EF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 xml:space="preserve">Dejanska raba </w:t>
            </w:r>
          </w:p>
        </w:tc>
        <w:tc>
          <w:tcPr>
            <w:tcW w:w="2039" w:type="dxa"/>
            <w:vAlign w:val="center"/>
          </w:tcPr>
          <w:p w14:paraId="4F24806E" w14:textId="7FD201D3" w:rsidR="0038394B" w:rsidRPr="00F66E22" w:rsidRDefault="0038394B" w:rsidP="009E27E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Pr="00F66E22">
              <w:rPr>
                <w:rFonts w:cs="Arial"/>
                <w:iCs/>
                <w:sz w:val="16"/>
                <w:szCs w:val="16"/>
              </w:rPr>
              <w:t>elež</w:t>
            </w:r>
          </w:p>
          <w:p w14:paraId="465FE622" w14:textId="7FE0550E" w:rsidR="0038394B" w:rsidRPr="00F66E22" w:rsidRDefault="0038394B" w:rsidP="009E27E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RS</w:t>
            </w:r>
            <w:r>
              <w:rPr>
                <w:rFonts w:cs="Arial"/>
                <w:iCs/>
                <w:sz w:val="16"/>
                <w:szCs w:val="16"/>
              </w:rPr>
              <w:t>, ki je predmet prodaje</w:t>
            </w:r>
          </w:p>
        </w:tc>
      </w:tr>
      <w:tr w:rsidR="0038394B" w:rsidRPr="00171610" w14:paraId="2996916A" w14:textId="77777777" w:rsidTr="0038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4D4EFFF" w14:textId="5383F53C" w:rsidR="0038394B" w:rsidRPr="00171610" w:rsidRDefault="0038394B" w:rsidP="009E27EF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 w:rsidRPr="00171610">
              <w:rPr>
                <w:rFonts w:cs="Arial"/>
                <w:sz w:val="16"/>
                <w:szCs w:val="16"/>
              </w:rPr>
              <w:t>801/</w:t>
            </w:r>
            <w:r w:rsidR="002F03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807DCCF" w14:textId="63C73071" w:rsidR="0038394B" w:rsidRPr="00171610" w:rsidRDefault="0038394B" w:rsidP="009E27EF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71610">
              <w:rPr>
                <w:rFonts w:cs="Arial"/>
                <w:b/>
                <w:bCs/>
                <w:sz w:val="16"/>
                <w:szCs w:val="16"/>
              </w:rPr>
              <w:t>2175-Jesenice</w:t>
            </w:r>
          </w:p>
        </w:tc>
        <w:tc>
          <w:tcPr>
            <w:tcW w:w="1701" w:type="dxa"/>
            <w:vAlign w:val="center"/>
          </w:tcPr>
          <w:p w14:paraId="6A826964" w14:textId="1F8F0B8C" w:rsidR="0038394B" w:rsidRPr="00171610" w:rsidRDefault="0038394B" w:rsidP="009E27EF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171610">
              <w:rPr>
                <w:rFonts w:cs="Arial"/>
                <w:b/>
                <w:bCs/>
                <w:sz w:val="16"/>
                <w:szCs w:val="16"/>
              </w:rPr>
              <w:t>181,00 m</w:t>
            </w:r>
            <w:r w:rsidRPr="00171610">
              <w:rPr>
                <w:rFonts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59A03B75" w14:textId="4F8363C5" w:rsidR="0038394B" w:rsidRPr="00171610" w:rsidRDefault="0038394B" w:rsidP="009E27EF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71610">
              <w:rPr>
                <w:rFonts w:cs="Arial"/>
                <w:b/>
                <w:bCs/>
                <w:sz w:val="16"/>
                <w:szCs w:val="16"/>
              </w:rPr>
              <w:t>nepozidano stavbno zemljišče</w:t>
            </w:r>
          </w:p>
        </w:tc>
        <w:tc>
          <w:tcPr>
            <w:tcW w:w="2039" w:type="dxa"/>
          </w:tcPr>
          <w:p w14:paraId="7315E246" w14:textId="2089417C" w:rsidR="0038394B" w:rsidRPr="00171610" w:rsidRDefault="0038394B" w:rsidP="0038394B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171610">
              <w:rPr>
                <w:rFonts w:cs="Arial"/>
                <w:b/>
                <w:bCs/>
                <w:sz w:val="16"/>
                <w:szCs w:val="16"/>
              </w:rPr>
              <w:t>1/4</w:t>
            </w:r>
          </w:p>
        </w:tc>
      </w:tr>
    </w:tbl>
    <w:p w14:paraId="04D2D6E2" w14:textId="4AD7172A" w:rsidR="00947610" w:rsidRDefault="00947610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Nepremičnina, ki je predmet prodaje se nahaja v Občini Jesenice. V naravi gre za </w:t>
      </w:r>
      <w:r w:rsidR="002F03E4">
        <w:rPr>
          <w:rFonts w:cs="Arial"/>
          <w:sz w:val="20"/>
        </w:rPr>
        <w:t>nepozidano stavbno zemljišče</w:t>
      </w:r>
      <w:r>
        <w:rPr>
          <w:rFonts w:cs="Arial"/>
          <w:sz w:val="20"/>
        </w:rPr>
        <w:t xml:space="preserve">.  </w:t>
      </w:r>
    </w:p>
    <w:p w14:paraId="032AB9FB" w14:textId="77777777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92D9386" w14:textId="77777777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Solastniški delež Republike Slovenije, ki je predmet prodaje je ZK urejen in bremen prost.</w:t>
      </w:r>
    </w:p>
    <w:p w14:paraId="04813E26" w14:textId="77777777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</w:p>
    <w:p w14:paraId="6D39E057" w14:textId="77777777" w:rsidR="00F8241F" w:rsidRDefault="00F8241F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sz w:val="20"/>
          <w:u w:val="single"/>
        </w:rPr>
      </w:pPr>
      <w:r w:rsidRPr="001262E2">
        <w:rPr>
          <w:rFonts w:cs="Arial"/>
          <w:b/>
          <w:bCs/>
          <w:sz w:val="20"/>
          <w:u w:val="single"/>
        </w:rPr>
        <w:t>Solastniški delež</w:t>
      </w:r>
      <w:r>
        <w:rPr>
          <w:rFonts w:cs="Arial"/>
          <w:b/>
          <w:bCs/>
          <w:sz w:val="20"/>
          <w:u w:val="single"/>
        </w:rPr>
        <w:t>i</w:t>
      </w:r>
      <w:r w:rsidRPr="001262E2">
        <w:rPr>
          <w:rFonts w:cs="Arial"/>
          <w:b/>
          <w:bCs/>
          <w:sz w:val="20"/>
          <w:u w:val="single"/>
        </w:rPr>
        <w:t xml:space="preserve"> drug</w:t>
      </w:r>
      <w:r>
        <w:rPr>
          <w:rFonts w:cs="Arial"/>
          <w:b/>
          <w:bCs/>
          <w:sz w:val="20"/>
          <w:u w:val="single"/>
        </w:rPr>
        <w:t>ih</w:t>
      </w:r>
      <w:r w:rsidRPr="001262E2">
        <w:rPr>
          <w:rFonts w:cs="Arial"/>
          <w:b/>
          <w:bCs/>
          <w:sz w:val="20"/>
          <w:u w:val="single"/>
        </w:rPr>
        <w:t xml:space="preserve"> solastnik</w:t>
      </w:r>
      <w:r>
        <w:rPr>
          <w:rFonts w:cs="Arial"/>
          <w:b/>
          <w:bCs/>
          <w:sz w:val="20"/>
          <w:u w:val="single"/>
        </w:rPr>
        <w:t>ov</w:t>
      </w:r>
      <w:r w:rsidRPr="001262E2">
        <w:rPr>
          <w:rFonts w:cs="Arial"/>
          <w:b/>
          <w:bCs/>
          <w:sz w:val="20"/>
          <w:u w:val="single"/>
        </w:rPr>
        <w:t xml:space="preserve"> NI</w:t>
      </w:r>
      <w:r>
        <w:rPr>
          <w:rFonts w:cs="Arial"/>
          <w:b/>
          <w:bCs/>
          <w:sz w:val="20"/>
          <w:u w:val="single"/>
        </w:rPr>
        <w:t>SO</w:t>
      </w:r>
      <w:r w:rsidRPr="001262E2">
        <w:rPr>
          <w:rFonts w:cs="Arial"/>
          <w:b/>
          <w:bCs/>
          <w:sz w:val="20"/>
          <w:u w:val="single"/>
        </w:rPr>
        <w:t xml:space="preserve"> predmet prodaje</w:t>
      </w:r>
      <w:r w:rsidRPr="001262E2">
        <w:rPr>
          <w:rFonts w:cs="Arial"/>
          <w:sz w:val="20"/>
          <w:u w:val="single"/>
        </w:rPr>
        <w:t xml:space="preserve">. </w:t>
      </w:r>
    </w:p>
    <w:p w14:paraId="60604DB5" w14:textId="77777777" w:rsidR="00F8241F" w:rsidRDefault="00F8241F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</w:p>
    <w:p w14:paraId="69920C5E" w14:textId="0A33729D" w:rsidR="00F8241F" w:rsidRDefault="00F8241F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20"/>
        </w:rPr>
        <w:t>Drugi s</w:t>
      </w:r>
      <w:r w:rsidRPr="008C1885">
        <w:rPr>
          <w:rFonts w:eastAsia="Arial" w:cs="Arial"/>
          <w:color w:val="000000"/>
          <w:sz w:val="20"/>
        </w:rPr>
        <w:t>olastniki imajo na podlagi tretjega odstavka 66. člena Stvarnopravnega zakonika (Uradni list RS, št. 87/02, 91/13 in 23/20) predkupno pravico.</w:t>
      </w:r>
    </w:p>
    <w:p w14:paraId="72C0A256" w14:textId="6320AB03" w:rsidR="00947610" w:rsidRDefault="00947610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</w:p>
    <w:p w14:paraId="774D6FF9" w14:textId="7DF51612" w:rsidR="00947610" w:rsidRPr="008C1885" w:rsidRDefault="00947610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20"/>
        </w:rPr>
        <w:t>Nepremičnina se nahaja na območju predkupne pravice Občine Jesenice.</w:t>
      </w:r>
    </w:p>
    <w:p w14:paraId="75F14630" w14:textId="0DB129A0" w:rsidR="00EF2E65" w:rsidRDefault="00EF2E65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0969393" w14:textId="77777777" w:rsidR="00C165C5" w:rsidRDefault="00C165C5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50392A1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0C5B139E" w14:textId="77777777" w:rsidR="00F8241F" w:rsidRDefault="00046187" w:rsidP="00F8241F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960C9C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19953051" w14:textId="0BA84DF0" w:rsidR="00C165C5" w:rsidRDefault="00C165C5" w:rsidP="00F8241F">
      <w:pPr>
        <w:ind w:right="-54"/>
        <w:jc w:val="both"/>
        <w:rPr>
          <w:rFonts w:cs="Arial"/>
          <w:b/>
          <w:sz w:val="20"/>
          <w:u w:val="single"/>
        </w:rPr>
      </w:pPr>
    </w:p>
    <w:p w14:paraId="52C2BA5E" w14:textId="77777777" w:rsidR="00C165C5" w:rsidRDefault="00C165C5" w:rsidP="00F8241F">
      <w:pPr>
        <w:ind w:right="-54"/>
        <w:jc w:val="both"/>
        <w:rPr>
          <w:rFonts w:cs="Arial"/>
          <w:b/>
          <w:sz w:val="20"/>
          <w:u w:val="single"/>
        </w:rPr>
      </w:pPr>
    </w:p>
    <w:p w14:paraId="7CB7C170" w14:textId="6E85AEF0" w:rsidR="00E44C83" w:rsidRPr="00F8241F" w:rsidRDefault="00670515" w:rsidP="00F8241F">
      <w:pPr>
        <w:ind w:right="-54"/>
        <w:jc w:val="both"/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3084DDCC" w14:textId="024D7A84" w:rsidR="005B162D" w:rsidRDefault="008A3040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A3040">
        <w:rPr>
          <w:rFonts w:cs="Arial"/>
          <w:sz w:val="20"/>
        </w:rPr>
        <w:t>Ponudbe</w:t>
      </w:r>
      <w:bookmarkStart w:id="0" w:name="_Hlk514331226"/>
      <w:r w:rsidR="00F23FF3">
        <w:rPr>
          <w:rFonts w:cs="Arial"/>
          <w:sz w:val="20"/>
        </w:rPr>
        <w:t>na cena za</w:t>
      </w:r>
      <w:r w:rsidR="00D63FBD">
        <w:rPr>
          <w:rFonts w:cs="Arial"/>
          <w:sz w:val="20"/>
        </w:rPr>
        <w:t xml:space="preserve"> </w:t>
      </w:r>
      <w:r w:rsidR="005B162D">
        <w:rPr>
          <w:rFonts w:cs="Arial"/>
          <w:sz w:val="20"/>
        </w:rPr>
        <w:t>nepremičnin</w:t>
      </w:r>
      <w:r w:rsidR="00960C9C">
        <w:rPr>
          <w:rFonts w:cs="Arial"/>
          <w:sz w:val="20"/>
        </w:rPr>
        <w:t>o</w:t>
      </w:r>
      <w:r w:rsidR="005B162D">
        <w:rPr>
          <w:rFonts w:cs="Arial"/>
          <w:sz w:val="20"/>
        </w:rPr>
        <w:t xml:space="preserve"> </w:t>
      </w:r>
      <w:r w:rsidR="00C165C5">
        <w:rPr>
          <w:rFonts w:cs="Arial"/>
          <w:sz w:val="20"/>
        </w:rPr>
        <w:t>s parc. št. 801/</w:t>
      </w:r>
      <w:r w:rsidR="002F03E4">
        <w:rPr>
          <w:rFonts w:cs="Arial"/>
          <w:sz w:val="20"/>
        </w:rPr>
        <w:t>5</w:t>
      </w:r>
      <w:r w:rsidR="00C165C5">
        <w:rPr>
          <w:rFonts w:cs="Arial"/>
          <w:sz w:val="20"/>
        </w:rPr>
        <w:t xml:space="preserve">, k. o. 2175-Jesenice, v deležu 1/4, 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mora biti najmanj </w:t>
      </w:r>
      <w:r w:rsidR="00C165C5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2</w:t>
      </w:r>
      <w:r w:rsidR="00F8241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</w:t>
      </w:r>
      <w:r w:rsidR="00C165C5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715</w:t>
      </w:r>
      <w:r w:rsidR="00D12084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,</w:t>
      </w:r>
      <w:r w:rsidR="00F64D9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00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EUR.</w:t>
      </w:r>
      <w:r w:rsidR="005B162D">
        <w:rPr>
          <w:rFonts w:cs="Arial"/>
          <w:sz w:val="20"/>
        </w:rPr>
        <w:t xml:space="preserve"> </w:t>
      </w:r>
    </w:p>
    <w:p w14:paraId="743DBB8A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0"/>
    <w:p w14:paraId="7F509491" w14:textId="79AF938D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>udnik plača na ponujeno ceno še 2</w:t>
      </w:r>
      <w:r w:rsidR="00C165C5">
        <w:rPr>
          <w:rFonts w:cs="Arial"/>
          <w:sz w:val="20"/>
        </w:rPr>
        <w:t xml:space="preserve">2 </w:t>
      </w:r>
      <w:r>
        <w:rPr>
          <w:rFonts w:cs="Arial"/>
          <w:sz w:val="20"/>
        </w:rPr>
        <w:t xml:space="preserve">% davek na </w:t>
      </w:r>
      <w:r w:rsidR="00C165C5">
        <w:rPr>
          <w:rFonts w:cs="Arial"/>
          <w:sz w:val="20"/>
        </w:rPr>
        <w:t>dodano vrednost</w:t>
      </w:r>
      <w:r w:rsidR="00960C9C">
        <w:rPr>
          <w:rFonts w:cs="Arial"/>
          <w:sz w:val="20"/>
        </w:rPr>
        <w:t>, stroške notarske overitve ter stroške vpisa v zemljiško knjigo.</w:t>
      </w:r>
    </w:p>
    <w:p w14:paraId="787D9CA6" w14:textId="77777777" w:rsidR="00960C9C" w:rsidRDefault="00960C9C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1606D32" w14:textId="77777777" w:rsidR="00B84BCF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7B49EE01" w14:textId="3F4A9AF1" w:rsidR="008A7CCB" w:rsidRDefault="008A7CCB" w:rsidP="00B84BCF">
      <w:pPr>
        <w:jc w:val="both"/>
        <w:rPr>
          <w:rFonts w:cs="Arial"/>
          <w:sz w:val="20"/>
          <w:lang w:eastAsia="sl-SI"/>
        </w:rPr>
      </w:pPr>
    </w:p>
    <w:p w14:paraId="2C26D503" w14:textId="77777777" w:rsidR="00FE40F2" w:rsidRDefault="00FE40F2" w:rsidP="00B84BCF">
      <w:pPr>
        <w:jc w:val="both"/>
        <w:rPr>
          <w:rFonts w:cs="Arial"/>
          <w:sz w:val="20"/>
          <w:lang w:eastAsia="sl-SI"/>
        </w:rPr>
      </w:pPr>
    </w:p>
    <w:p w14:paraId="538EF82E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lastRenderedPageBreak/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2ED3F040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13B4A48A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1418FB15" w14:textId="77777777" w:rsidR="00E44C8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zakonu</w:t>
      </w:r>
      <w:r w:rsidR="00380DD6">
        <w:rPr>
          <w:rFonts w:cs="Arial"/>
          <w:sz w:val="20"/>
          <w:u w:val="single"/>
        </w:rPr>
        <w:t>.</w:t>
      </w:r>
    </w:p>
    <w:p w14:paraId="1D6509E8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76A8E438" w14:textId="77777777" w:rsidR="00C165C5" w:rsidRDefault="00C165C5" w:rsidP="00E44C83">
      <w:pPr>
        <w:jc w:val="both"/>
        <w:rPr>
          <w:rFonts w:cs="Arial"/>
          <w:b/>
          <w:sz w:val="20"/>
          <w:u w:val="single"/>
        </w:rPr>
      </w:pPr>
    </w:p>
    <w:p w14:paraId="6AE2C672" w14:textId="13747B3F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18E400FF" w14:textId="15991DEF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>V kolikor bo v roku prispel</w:t>
      </w:r>
      <w:r w:rsidR="00960C9C">
        <w:rPr>
          <w:rFonts w:cs="Arial"/>
          <w:sz w:val="20"/>
          <w:lang w:eastAsia="sl-SI"/>
        </w:rPr>
        <w:t>a</w:t>
      </w:r>
      <w:r w:rsidRPr="00B84BCF">
        <w:rPr>
          <w:rFonts w:cs="Arial"/>
          <w:sz w:val="20"/>
          <w:lang w:eastAsia="sl-SI"/>
        </w:rPr>
        <w:t xml:space="preserve">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</w:t>
      </w:r>
      <w:r w:rsidR="00960C9C">
        <w:rPr>
          <w:rFonts w:cs="Arial"/>
          <w:sz w:val="20"/>
          <w:lang w:eastAsia="sl-SI"/>
        </w:rPr>
        <w:t>kot ena ponudba</w:t>
      </w:r>
      <w:r w:rsidRPr="00B84BCF">
        <w:rPr>
          <w:rFonts w:cs="Arial"/>
          <w:sz w:val="20"/>
          <w:lang w:eastAsia="sl-SI"/>
        </w:rPr>
        <w:t xml:space="preserve">, </w:t>
      </w:r>
      <w:r w:rsidR="009977DA">
        <w:rPr>
          <w:rFonts w:cs="Arial"/>
          <w:sz w:val="20"/>
          <w:lang w:eastAsia="sl-SI"/>
        </w:rPr>
        <w:t xml:space="preserve">bodo </w:t>
      </w:r>
      <w:r w:rsidR="001262E2">
        <w:rPr>
          <w:rFonts w:cs="Arial"/>
          <w:sz w:val="20"/>
          <w:lang w:eastAsia="sl-SI"/>
        </w:rPr>
        <w:t xml:space="preserve">izvedena </w:t>
      </w:r>
      <w:r w:rsidR="009977DA">
        <w:rPr>
          <w:rFonts w:cs="Arial"/>
          <w:sz w:val="20"/>
          <w:lang w:eastAsia="sl-SI"/>
        </w:rPr>
        <w:t xml:space="preserve">dodatna </w:t>
      </w:r>
      <w:r w:rsidR="001262E2">
        <w:rPr>
          <w:rFonts w:cs="Arial"/>
          <w:sz w:val="20"/>
          <w:lang w:eastAsia="sl-SI"/>
        </w:rPr>
        <w:t xml:space="preserve">pisna </w:t>
      </w:r>
      <w:r w:rsidR="009977DA">
        <w:rPr>
          <w:rFonts w:cs="Arial"/>
          <w:sz w:val="20"/>
          <w:lang w:eastAsia="sl-SI"/>
        </w:rPr>
        <w:t xml:space="preserve">pogajanja o ceni in o </w:t>
      </w:r>
      <w:r w:rsidR="001262E2">
        <w:rPr>
          <w:rFonts w:cs="Arial"/>
          <w:sz w:val="20"/>
          <w:lang w:eastAsia="sl-SI"/>
        </w:rPr>
        <w:t xml:space="preserve">morebitnih </w:t>
      </w:r>
      <w:r w:rsidR="009977DA">
        <w:rPr>
          <w:rFonts w:cs="Arial"/>
          <w:sz w:val="20"/>
          <w:lang w:eastAsia="sl-SI"/>
        </w:rPr>
        <w:t>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7E06FA98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327A8B6A" w14:textId="68C6962D" w:rsidR="002D0311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922FB2">
        <w:rPr>
          <w:rFonts w:cs="Arial"/>
          <w:sz w:val="20"/>
        </w:rPr>
        <w:t>Pogodba bo sklenjena s tistim ponudnikom, ki bo ponudil najvišjo odkupno ceno</w:t>
      </w:r>
      <w:r w:rsidR="00F8241F">
        <w:rPr>
          <w:rFonts w:cs="Arial"/>
          <w:sz w:val="20"/>
        </w:rPr>
        <w:t xml:space="preserve"> </w:t>
      </w:r>
      <w:r w:rsidR="00F8241F" w:rsidRPr="007161B0">
        <w:rPr>
          <w:rFonts w:cs="Arial"/>
          <w:sz w:val="20"/>
          <w:u w:val="single"/>
        </w:rPr>
        <w:t xml:space="preserve">pod pogojem, da </w:t>
      </w:r>
      <w:r w:rsidR="00F8241F" w:rsidRPr="00D7319A">
        <w:rPr>
          <w:rFonts w:cs="Arial"/>
          <w:sz w:val="20"/>
          <w:u w:val="single"/>
        </w:rPr>
        <w:t>drugi solastnik</w:t>
      </w:r>
      <w:r w:rsidR="00C165C5">
        <w:rPr>
          <w:rFonts w:cs="Arial"/>
          <w:sz w:val="20"/>
          <w:u w:val="single"/>
        </w:rPr>
        <w:t xml:space="preserve"> oziroma občina </w:t>
      </w:r>
      <w:r w:rsidR="00F8241F" w:rsidRPr="00D7319A">
        <w:rPr>
          <w:rFonts w:cs="Arial"/>
          <w:sz w:val="20"/>
          <w:u w:val="single"/>
        </w:rPr>
        <w:t>ne bo</w:t>
      </w:r>
      <w:r w:rsidR="00C165C5">
        <w:rPr>
          <w:rFonts w:cs="Arial"/>
          <w:sz w:val="20"/>
          <w:u w:val="single"/>
        </w:rPr>
        <w:t>do</w:t>
      </w:r>
      <w:r w:rsidR="00F8241F" w:rsidRPr="00D7319A">
        <w:rPr>
          <w:rFonts w:cs="Arial"/>
          <w:sz w:val="20"/>
          <w:u w:val="single"/>
        </w:rPr>
        <w:t xml:space="preserve"> uveljavljal</w:t>
      </w:r>
      <w:r w:rsidR="00FE40F2">
        <w:rPr>
          <w:rFonts w:cs="Arial"/>
          <w:sz w:val="20"/>
          <w:u w:val="single"/>
        </w:rPr>
        <w:t>i</w:t>
      </w:r>
      <w:r w:rsidR="00F8241F" w:rsidRPr="00D7319A">
        <w:rPr>
          <w:rFonts w:cs="Arial"/>
          <w:sz w:val="20"/>
          <w:u w:val="single"/>
        </w:rPr>
        <w:t xml:space="preserve"> zakonite predkupne pravice.</w:t>
      </w:r>
      <w:r w:rsidR="00F8241F" w:rsidRPr="00922FB2">
        <w:rPr>
          <w:rFonts w:cs="Arial"/>
          <w:sz w:val="20"/>
        </w:rPr>
        <w:t xml:space="preserve"> </w:t>
      </w:r>
      <w:r w:rsidR="00F8241F" w:rsidRPr="00922FB2">
        <w:rPr>
          <w:rFonts w:cs="Arial"/>
          <w:color w:val="000000"/>
          <w:sz w:val="20"/>
          <w:shd w:val="clear" w:color="auto" w:fill="FFFFFF"/>
        </w:rPr>
        <w:t>Če predkupno pravico uveljavlja hkrati več solastnikov, lahko vsak od njih uveljavlja predkupno pravico v sorazmerju s svojim idealnim deležem.</w:t>
      </w:r>
    </w:p>
    <w:p w14:paraId="07CA1CB3" w14:textId="77777777" w:rsidR="002D0311" w:rsidRDefault="002D0311" w:rsidP="00074954">
      <w:pPr>
        <w:spacing w:line="260" w:lineRule="exact"/>
        <w:ind w:right="-54"/>
        <w:jc w:val="both"/>
        <w:rPr>
          <w:rFonts w:cs="Arial"/>
          <w:sz w:val="20"/>
        </w:rPr>
      </w:pPr>
    </w:p>
    <w:p w14:paraId="5AB82297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6513E434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47268791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2C2B9600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1F264D0D" w14:textId="5A0DD329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960C9C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bo prodan</w:t>
      </w:r>
      <w:r w:rsidR="00960C9C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</w:t>
      </w:r>
      <w:r w:rsidR="00983BBC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B66B767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4E96AF6D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05D4CD9B" w14:textId="77777777" w:rsidR="00871E0C" w:rsidRDefault="00871E0C" w:rsidP="00E44C83">
      <w:pPr>
        <w:jc w:val="both"/>
        <w:rPr>
          <w:rFonts w:cs="Arial"/>
          <w:b/>
          <w:sz w:val="20"/>
          <w:u w:val="single"/>
        </w:rPr>
      </w:pPr>
    </w:p>
    <w:p w14:paraId="13B43B5F" w14:textId="77777777" w:rsidR="00C165C5" w:rsidRDefault="00C165C5" w:rsidP="00E44C83">
      <w:pPr>
        <w:jc w:val="both"/>
        <w:rPr>
          <w:rFonts w:cs="Arial"/>
          <w:b/>
          <w:sz w:val="20"/>
          <w:u w:val="single"/>
        </w:rPr>
      </w:pPr>
    </w:p>
    <w:p w14:paraId="6DF98885" w14:textId="48482B5C"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646A61E6" w14:textId="77777777" w:rsidR="00BC2118" w:rsidRDefault="00BC2118" w:rsidP="00BC211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>
        <w:rPr>
          <w:rFonts w:cs="Arial"/>
          <w:sz w:val="20"/>
        </w:rPr>
        <w:t xml:space="preserve"> </w:t>
      </w:r>
    </w:p>
    <w:p w14:paraId="603AA1A6" w14:textId="77777777" w:rsidR="00BC2118" w:rsidRPr="004F5EA4" w:rsidRDefault="00BC2118" w:rsidP="00BC2118">
      <w:pPr>
        <w:jc w:val="both"/>
        <w:rPr>
          <w:rFonts w:cs="Arial"/>
          <w:sz w:val="20"/>
        </w:rPr>
      </w:pPr>
    </w:p>
    <w:p w14:paraId="5010EE2E" w14:textId="4D4426F7" w:rsidR="00484A8A" w:rsidRDefault="00BC2118" w:rsidP="00BC2118">
      <w:pPr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>Ponudniki pošljejo ponudbe oziroma ponudbe prinesejo osebno v zaprti pisemski ovojnici z navedbo »</w:t>
      </w:r>
      <w:r>
        <w:rPr>
          <w:rFonts w:cs="Arial"/>
          <w:sz w:val="20"/>
        </w:rPr>
        <w:t xml:space="preserve"> NP</w:t>
      </w:r>
      <w:r w:rsidR="002F03E4">
        <w:rPr>
          <w:rFonts w:cs="Arial"/>
          <w:sz w:val="20"/>
        </w:rPr>
        <w:t>2</w:t>
      </w:r>
      <w:r w:rsidR="00484A8A">
        <w:rPr>
          <w:rFonts w:cs="Arial"/>
          <w:sz w:val="20"/>
        </w:rPr>
        <w:t xml:space="preserve"> </w:t>
      </w:r>
      <w:r w:rsidRPr="00BC2118">
        <w:rPr>
          <w:rFonts w:cs="Arial"/>
          <w:sz w:val="20"/>
        </w:rPr>
        <w:t>477</w:t>
      </w:r>
      <w:r w:rsidR="00F8241F">
        <w:rPr>
          <w:rFonts w:cs="Arial"/>
          <w:sz w:val="20"/>
        </w:rPr>
        <w:t>-</w:t>
      </w:r>
      <w:r w:rsidR="00C165C5">
        <w:rPr>
          <w:rFonts w:cs="Arial"/>
          <w:sz w:val="20"/>
        </w:rPr>
        <w:t>127/2016</w:t>
      </w:r>
      <w:r w:rsidRPr="00BC2118">
        <w:rPr>
          <w:rFonts w:cs="Arial"/>
          <w:sz w:val="20"/>
        </w:rPr>
        <w:t xml:space="preserve">– NE ODPIRAJ« na naslov organizatorja: Ministrstvo za javno upravo, Tržaška cesta 21, Ljubljana. </w:t>
      </w:r>
    </w:p>
    <w:p w14:paraId="4DA2A0FB" w14:textId="77777777" w:rsidR="00484A8A" w:rsidRDefault="00484A8A" w:rsidP="00BC2118">
      <w:pPr>
        <w:jc w:val="both"/>
        <w:rPr>
          <w:rFonts w:cs="Arial"/>
          <w:sz w:val="20"/>
        </w:rPr>
      </w:pPr>
    </w:p>
    <w:p w14:paraId="38A425F1" w14:textId="348E2EB5" w:rsidR="00BC2118" w:rsidRPr="00BC2118" w:rsidRDefault="00BC2118" w:rsidP="00BC2118">
      <w:pPr>
        <w:jc w:val="both"/>
        <w:rPr>
          <w:rFonts w:cs="Arial"/>
          <w:sz w:val="20"/>
        </w:rPr>
      </w:pPr>
      <w:r w:rsidRPr="00BC2118">
        <w:rPr>
          <w:rFonts w:cs="Arial"/>
          <w:b/>
          <w:sz w:val="20"/>
          <w:u w:val="single"/>
        </w:rPr>
        <w:t>Kot popolna ponudba se šteje tista, ki vsebuje:</w:t>
      </w:r>
    </w:p>
    <w:p w14:paraId="0C505091" w14:textId="77777777" w:rsidR="00BC2118" w:rsidRPr="00BC2118" w:rsidRDefault="00BC2118" w:rsidP="00BC211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 xml:space="preserve">izpolnjen, lastnoročno podpisan obrazec, ki je priloga 1 te objave </w:t>
      </w:r>
    </w:p>
    <w:p w14:paraId="392CCE29" w14:textId="4C86CFEC" w:rsidR="00BC2118" w:rsidRPr="00BC2118" w:rsidRDefault="00BC2118" w:rsidP="00BC211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>kopijo osebnega dokumenta (osebne izkaznice</w:t>
      </w:r>
      <w:r w:rsidR="008518F8">
        <w:rPr>
          <w:rFonts w:cs="Arial"/>
          <w:sz w:val="20"/>
        </w:rPr>
        <w:t xml:space="preserve"> ali </w:t>
      </w:r>
      <w:r w:rsidRPr="00BC2118">
        <w:rPr>
          <w:rFonts w:cs="Arial"/>
          <w:sz w:val="20"/>
        </w:rPr>
        <w:t>potnega lista) – velja za fizične osebe in s.p.-je.</w:t>
      </w:r>
    </w:p>
    <w:p w14:paraId="06EDC514" w14:textId="77777777" w:rsidR="00BC2118" w:rsidRPr="00BC2118" w:rsidRDefault="00BC2118" w:rsidP="00BC2118">
      <w:pPr>
        <w:outlineLvl w:val="1"/>
        <w:rPr>
          <w:rFonts w:cs="Arial"/>
          <w:b/>
          <w:bCs/>
          <w:sz w:val="20"/>
          <w:lang w:eastAsia="sl-SI"/>
        </w:rPr>
      </w:pPr>
    </w:p>
    <w:p w14:paraId="6AAE4B62" w14:textId="04722577" w:rsidR="00BC2118" w:rsidRPr="00BC2118" w:rsidRDefault="00BC2118" w:rsidP="00BC2118">
      <w:pPr>
        <w:jc w:val="both"/>
        <w:outlineLvl w:val="1"/>
        <w:rPr>
          <w:rFonts w:cs="Arial"/>
          <w:sz w:val="20"/>
        </w:rPr>
      </w:pPr>
      <w:r w:rsidRPr="00BC2118">
        <w:rPr>
          <w:rFonts w:cs="Arial"/>
          <w:sz w:val="20"/>
        </w:rPr>
        <w:t xml:space="preserve">Šteje se, da je ponudba pravočasna, če na naslov organizatorja prispe 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="00F8241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</w:t>
      </w:r>
      <w:r w:rsidR="00C165C5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7</w:t>
      </w:r>
      <w:r w:rsidR="00F8241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2. 2022 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do 15.00 ure.</w:t>
      </w:r>
      <w:r w:rsidRPr="00BC2118">
        <w:rPr>
          <w:rFonts w:cs="Arial"/>
          <w:sz w:val="20"/>
        </w:rPr>
        <w:t xml:space="preserve"> </w:t>
      </w:r>
      <w:r w:rsidRPr="00BC2118">
        <w:rPr>
          <w:rFonts w:cs="Arial"/>
          <w:sz w:val="20"/>
          <w:vertAlign w:val="superscript"/>
        </w:rPr>
        <w:footnoteReference w:id="1"/>
      </w:r>
    </w:p>
    <w:p w14:paraId="3B8ED481" w14:textId="77777777" w:rsidR="00BC2118" w:rsidRPr="00BC2118" w:rsidRDefault="00BC2118" w:rsidP="00BC2118">
      <w:pPr>
        <w:outlineLvl w:val="1"/>
        <w:rPr>
          <w:rFonts w:cs="Arial"/>
          <w:sz w:val="20"/>
        </w:rPr>
      </w:pPr>
    </w:p>
    <w:p w14:paraId="717B33E6" w14:textId="10064ECC" w:rsidR="00BC2118" w:rsidRDefault="00BC2118" w:rsidP="00BC2118">
      <w:pPr>
        <w:outlineLvl w:val="1"/>
        <w:rPr>
          <w:rFonts w:cs="Arial"/>
          <w:bCs/>
          <w:sz w:val="20"/>
          <w:lang w:eastAsia="sl-SI"/>
        </w:rPr>
      </w:pP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Nepopolne</w:t>
      </w:r>
      <w:r w:rsidR="00484A8A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, 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nepravočasne </w:t>
      </w:r>
      <w:r w:rsidR="00E24984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oziroma ponudbe, ki ne bodo izpolnjevale </w:t>
      </w:r>
      <w:r w:rsidR="00642F22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="00E24984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pogojev iz te točke,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 bodo izločene iz postopka</w:t>
      </w:r>
      <w:r w:rsidRPr="00BC2118">
        <w:rPr>
          <w:rFonts w:cs="Arial"/>
          <w:bCs/>
          <w:sz w:val="20"/>
          <w:lang w:eastAsia="sl-SI"/>
        </w:rPr>
        <w:t xml:space="preserve">. </w:t>
      </w:r>
    </w:p>
    <w:p w14:paraId="06399A36" w14:textId="6ADDD046" w:rsidR="00E24984" w:rsidRDefault="00E24984" w:rsidP="00BC2118">
      <w:pPr>
        <w:outlineLvl w:val="1"/>
        <w:rPr>
          <w:rFonts w:cs="Arial"/>
          <w:bCs/>
          <w:sz w:val="20"/>
          <w:lang w:eastAsia="sl-SI"/>
        </w:rPr>
      </w:pPr>
    </w:p>
    <w:p w14:paraId="0605DEE3" w14:textId="77777777" w:rsidR="00871E0C" w:rsidRDefault="00367FAC" w:rsidP="00E1585D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="00E1585D" w:rsidRPr="00E1585D">
        <w:rPr>
          <w:rFonts w:cs="Arial"/>
          <w:bCs/>
          <w:sz w:val="20"/>
          <w:u w:val="single"/>
          <w:lang w:eastAsia="sl-SI"/>
        </w:rPr>
        <w:t xml:space="preserve">NE </w:t>
      </w:r>
      <w:r w:rsidR="00871E0C"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 w:rsidR="00E1585D">
        <w:rPr>
          <w:rFonts w:cs="Arial"/>
          <w:bCs/>
          <w:sz w:val="20"/>
          <w:u w:val="single"/>
          <w:lang w:eastAsia="sl-SI"/>
        </w:rPr>
        <w:t>.</w:t>
      </w:r>
    </w:p>
    <w:p w14:paraId="2A444D9C" w14:textId="77777777" w:rsidR="00871E0C" w:rsidRPr="007E14BC" w:rsidRDefault="00871E0C" w:rsidP="00871E0C">
      <w:pPr>
        <w:jc w:val="center"/>
        <w:rPr>
          <w:rFonts w:cs="Arial"/>
          <w:b/>
          <w:sz w:val="20"/>
          <w:u w:val="single"/>
        </w:rPr>
      </w:pPr>
    </w:p>
    <w:p w14:paraId="1962146B" w14:textId="77777777" w:rsidR="00367FAC" w:rsidRPr="00367FAC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14:paraId="62B60FEE" w14:textId="77777777" w:rsidR="00367FAC" w:rsidRDefault="00367FAC" w:rsidP="00367FAC">
      <w:pPr>
        <w:rPr>
          <w:rFonts w:cs="Arial"/>
          <w:sz w:val="20"/>
          <w:lang w:eastAsia="sl-SI"/>
        </w:rPr>
      </w:pPr>
    </w:p>
    <w:p w14:paraId="4D999103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037F23F7" w14:textId="121E3FC4" w:rsidR="00A93A86" w:rsidRPr="004F5EA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165C5">
        <w:rPr>
          <w:rStyle w:val="Hiperpovezava"/>
          <w:rFonts w:cs="Arial"/>
          <w:color w:val="auto"/>
          <w:sz w:val="20"/>
          <w:u w:val="none"/>
        </w:rPr>
        <w:t>Marijo Petek,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>telefon 01 478</w:t>
      </w:r>
      <w:r w:rsidR="00C165C5">
        <w:rPr>
          <w:rStyle w:val="Hiperpovezava"/>
          <w:rFonts w:cs="Arial"/>
          <w:color w:val="auto"/>
          <w:sz w:val="20"/>
          <w:u w:val="none"/>
        </w:rPr>
        <w:t xml:space="preserve"> 83 34</w:t>
      </w:r>
      <w:r w:rsidRPr="00A93A86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A93A86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C165C5" w:rsidRPr="00A569BD">
          <w:rPr>
            <w:rStyle w:val="Hiperpovezava"/>
            <w:rFonts w:cs="Arial"/>
            <w:sz w:val="20"/>
          </w:rPr>
          <w:t>marija.petek@gov.si</w:t>
        </w:r>
      </w:hyperlink>
      <w:r w:rsidR="00542CD4" w:rsidRPr="00A93A86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A93A86" w:rsidRPr="00A93A86">
        <w:rPr>
          <w:rFonts w:cs="Arial"/>
          <w:color w:val="000000"/>
          <w:sz w:val="20"/>
        </w:rPr>
        <w:t>Skladno z vladnimi ukrepi za zajezitev širjenja bolezni COVID-19 je treba za sodelovanje na ogledu nepremičnine izpolnjevati pogoje PCT, ki se jih bo pred samim ogledom tudi preverilo. Ob p</w:t>
      </w:r>
      <w:r w:rsidR="00A93A86" w:rsidRPr="00A93A86">
        <w:rPr>
          <w:rFonts w:cs="Arial"/>
          <w:sz w:val="20"/>
        </w:rPr>
        <w:t xml:space="preserve">reverjanju izpolnjevanja pogojev PCT bo izveden tudi vpogled v javno listino, ki izkazuje istovetnost osebe (npr. osebna izkaznica). </w:t>
      </w:r>
    </w:p>
    <w:p w14:paraId="636042FA" w14:textId="77777777"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7EF669D3" w14:textId="77777777"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4E46D144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0DD7033C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0CA3CCFF" w14:textId="77777777" w:rsidR="00266117" w:rsidRDefault="00266117" w:rsidP="007434F9">
      <w:pPr>
        <w:jc w:val="both"/>
        <w:rPr>
          <w:rFonts w:cs="Arial"/>
          <w:sz w:val="20"/>
        </w:rPr>
      </w:pPr>
    </w:p>
    <w:p w14:paraId="335091BF" w14:textId="77777777" w:rsidR="006A55BC" w:rsidRDefault="006A55BC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</w:p>
    <w:p w14:paraId="34F41119" w14:textId="11791078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10.</w:t>
      </w:r>
      <w:r>
        <w:rPr>
          <w:rFonts w:cs="Arial"/>
          <w:b/>
          <w:bCs/>
          <w:sz w:val="20"/>
          <w:u w:val="single"/>
        </w:rPr>
        <w:t xml:space="preserve"> Objava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1240B537" w14:textId="7D3F4DD9" w:rsidR="007434F9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09A7AF7" w14:textId="2B950A80" w:rsidR="00E81BE8" w:rsidRDefault="00723214" w:rsidP="007434F9">
      <w:pPr>
        <w:jc w:val="both"/>
        <w:rPr>
          <w:rFonts w:cs="Arial"/>
          <w:bCs/>
          <w:sz w:val="20"/>
        </w:rPr>
      </w:pPr>
      <w:hyperlink r:id="rId9" w:history="1">
        <w:r w:rsidR="00E81BE8" w:rsidRPr="0041070B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E81BE8">
        <w:rPr>
          <w:rFonts w:cs="Arial"/>
          <w:bCs/>
          <w:sz w:val="20"/>
        </w:rPr>
        <w:t xml:space="preserve">. </w:t>
      </w:r>
    </w:p>
    <w:p w14:paraId="62DB1855" w14:textId="77777777" w:rsidR="00E81BE8" w:rsidRPr="008B7D32" w:rsidRDefault="00E81BE8" w:rsidP="007434F9">
      <w:pPr>
        <w:jc w:val="both"/>
        <w:rPr>
          <w:rFonts w:cs="Arial"/>
          <w:bCs/>
          <w:sz w:val="20"/>
        </w:rPr>
      </w:pPr>
    </w:p>
    <w:p w14:paraId="3600385B" w14:textId="77777777" w:rsidR="006A55BC" w:rsidRDefault="006A55BC" w:rsidP="007434F9">
      <w:pPr>
        <w:jc w:val="both"/>
        <w:rPr>
          <w:rFonts w:cs="Arial"/>
          <w:sz w:val="20"/>
        </w:rPr>
      </w:pPr>
    </w:p>
    <w:p w14:paraId="417EB9D9" w14:textId="591D6979"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na podlagi pooblastila št. 1004-113/2015/</w:t>
      </w:r>
      <w:r w:rsidR="00E81BE8">
        <w:rPr>
          <w:rFonts w:cs="Arial"/>
          <w:b/>
          <w:bCs/>
          <w:sz w:val="20"/>
        </w:rPr>
        <w:t>64</w:t>
      </w:r>
      <w:r w:rsidRPr="00125630">
        <w:rPr>
          <w:rFonts w:cs="Arial"/>
          <w:b/>
          <w:bCs/>
          <w:sz w:val="20"/>
        </w:rPr>
        <w:t xml:space="preserve"> z dne </w:t>
      </w:r>
      <w:r w:rsidR="00E81BE8">
        <w:rPr>
          <w:rFonts w:cs="Arial"/>
          <w:b/>
          <w:bCs/>
          <w:sz w:val="20"/>
        </w:rPr>
        <w:t>15</w:t>
      </w:r>
      <w:r w:rsidRPr="00125630">
        <w:rPr>
          <w:rFonts w:cs="Arial"/>
          <w:b/>
          <w:bCs/>
          <w:sz w:val="20"/>
        </w:rPr>
        <w:t>.</w:t>
      </w:r>
      <w:r w:rsidR="004259DB"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4.</w:t>
      </w:r>
      <w:r w:rsidR="004259DB"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202</w:t>
      </w:r>
      <w:r w:rsidR="00E81BE8">
        <w:rPr>
          <w:rFonts w:cs="Arial"/>
          <w:b/>
          <w:bCs/>
          <w:sz w:val="20"/>
        </w:rPr>
        <w:t>1</w:t>
      </w:r>
    </w:p>
    <w:p w14:paraId="35AC9BEA" w14:textId="77777777"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Maja Pogačar</w:t>
      </w:r>
    </w:p>
    <w:p w14:paraId="39E630EE" w14:textId="58643EEB" w:rsidR="00593A34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generaln</w:t>
      </w:r>
      <w:r w:rsidR="00960C9C">
        <w:rPr>
          <w:rFonts w:cs="Arial"/>
          <w:b/>
          <w:bCs/>
          <w:sz w:val="20"/>
        </w:rPr>
        <w:t>a</w:t>
      </w:r>
      <w:r w:rsidRPr="00125630">
        <w:rPr>
          <w:rFonts w:cs="Arial"/>
          <w:b/>
          <w:bCs/>
          <w:sz w:val="20"/>
        </w:rPr>
        <w:t xml:space="preserve"> direktoric</w:t>
      </w:r>
      <w:r w:rsidR="00960C9C">
        <w:rPr>
          <w:rFonts w:cs="Arial"/>
          <w:b/>
          <w:bCs/>
          <w:sz w:val="20"/>
        </w:rPr>
        <w:t>a</w:t>
      </w:r>
    </w:p>
    <w:p w14:paraId="18CE8FCC" w14:textId="0EBCCFA1" w:rsidR="00E81BE8" w:rsidRDefault="00E81BE8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Direktorata za stvarno premoženje</w:t>
      </w:r>
    </w:p>
    <w:p w14:paraId="7C761858" w14:textId="77777777" w:rsidR="000173E0" w:rsidRDefault="000173E0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2566AC22" w14:textId="2CA9BF62" w:rsidR="00AD5F71" w:rsidRDefault="00AD5F71" w:rsidP="002D0311">
      <w:pPr>
        <w:jc w:val="center"/>
        <w:rPr>
          <w:rFonts w:cs="Arial"/>
          <w:sz w:val="20"/>
        </w:rPr>
      </w:pPr>
    </w:p>
    <w:p w14:paraId="4055F415" w14:textId="316E1197" w:rsidR="007377DA" w:rsidRDefault="007377DA" w:rsidP="002D0311">
      <w:pPr>
        <w:jc w:val="center"/>
        <w:rPr>
          <w:rFonts w:cs="Arial"/>
          <w:sz w:val="20"/>
        </w:rPr>
      </w:pPr>
    </w:p>
    <w:p w14:paraId="51C86287" w14:textId="77777777" w:rsidR="007377DA" w:rsidRDefault="007377DA" w:rsidP="002D0311">
      <w:pPr>
        <w:jc w:val="center"/>
        <w:rPr>
          <w:rFonts w:cs="Arial"/>
          <w:sz w:val="20"/>
        </w:rPr>
      </w:pPr>
    </w:p>
    <w:p w14:paraId="241C5CE5" w14:textId="09C19283" w:rsidR="002D0311" w:rsidRDefault="002F03E4" w:rsidP="002D0311">
      <w:pPr>
        <w:jc w:val="center"/>
        <w:rPr>
          <w:rFonts w:cs="Arial"/>
          <w:sz w:val="20"/>
        </w:rPr>
      </w:pPr>
      <w:r w:rsidRPr="002F03E4">
        <w:rPr>
          <w:rFonts w:cs="Arial"/>
          <w:noProof/>
          <w:sz w:val="20"/>
        </w:rPr>
        <w:drawing>
          <wp:inline distT="0" distB="0" distL="0" distR="0" wp14:anchorId="7A7B13AE" wp14:editId="78BAAE65">
            <wp:extent cx="3990975" cy="2686050"/>
            <wp:effectExtent l="0" t="0" r="9525" b="0"/>
            <wp:docPr id="2" name="Slika 2" descr="Na sliki je lokacija nepremičnine, ki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Na sliki je lokacija nepremičnine, ki je predmet prodaje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F165B" w14:textId="20A8A0C9" w:rsidR="002D0311" w:rsidRDefault="002D0311" w:rsidP="002D0311">
      <w:pPr>
        <w:jc w:val="center"/>
        <w:rPr>
          <w:rFonts w:cs="Arial"/>
          <w:sz w:val="20"/>
        </w:rPr>
      </w:pPr>
    </w:p>
    <w:p w14:paraId="002D0FCC" w14:textId="6EFDB9E0" w:rsidR="002D0311" w:rsidRDefault="002D0311" w:rsidP="002D0311">
      <w:pPr>
        <w:jc w:val="center"/>
        <w:rPr>
          <w:rFonts w:cs="Arial"/>
          <w:sz w:val="20"/>
        </w:rPr>
      </w:pPr>
    </w:p>
    <w:sectPr w:rsidR="002D0311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377A5" w14:textId="77777777" w:rsidR="00723214" w:rsidRDefault="00723214">
      <w:r>
        <w:separator/>
      </w:r>
    </w:p>
  </w:endnote>
  <w:endnote w:type="continuationSeparator" w:id="0">
    <w:p w14:paraId="02FCC17F" w14:textId="77777777" w:rsidR="00723214" w:rsidRDefault="0072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A8C3A" w14:textId="77777777" w:rsidR="00723214" w:rsidRDefault="00723214">
      <w:r>
        <w:separator/>
      </w:r>
    </w:p>
  </w:footnote>
  <w:footnote w:type="continuationSeparator" w:id="0">
    <w:p w14:paraId="7B43408A" w14:textId="77777777" w:rsidR="00723214" w:rsidRDefault="00723214">
      <w:r>
        <w:continuationSeparator/>
      </w:r>
    </w:p>
  </w:footnote>
  <w:footnote w:id="1">
    <w:p w14:paraId="20B0DE9B" w14:textId="77777777" w:rsidR="00BC2118" w:rsidRPr="00053FBA" w:rsidRDefault="00BC2118" w:rsidP="00BC2118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3C589C1A" w14:textId="77777777" w:rsidR="00BC2118" w:rsidRDefault="00723214" w:rsidP="00BC2118">
      <w:pPr>
        <w:pStyle w:val="Sprotnaopomba-besedilo"/>
      </w:pPr>
      <w:hyperlink r:id="rId1" w:history="1">
        <w:r w:rsidR="00BC2118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6BE7"/>
    <w:rsid w:val="000070AC"/>
    <w:rsid w:val="00013EAB"/>
    <w:rsid w:val="000173E0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1D5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05521"/>
    <w:rsid w:val="0012192D"/>
    <w:rsid w:val="00122202"/>
    <w:rsid w:val="00125630"/>
    <w:rsid w:val="001256E8"/>
    <w:rsid w:val="001262E2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1610"/>
    <w:rsid w:val="00176134"/>
    <w:rsid w:val="00182099"/>
    <w:rsid w:val="0018355E"/>
    <w:rsid w:val="00187ACF"/>
    <w:rsid w:val="001900E9"/>
    <w:rsid w:val="00194838"/>
    <w:rsid w:val="00197861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6720"/>
    <w:rsid w:val="001E7A0B"/>
    <w:rsid w:val="001F5946"/>
    <w:rsid w:val="001F77F6"/>
    <w:rsid w:val="00201517"/>
    <w:rsid w:val="00202A77"/>
    <w:rsid w:val="0020359F"/>
    <w:rsid w:val="002106A0"/>
    <w:rsid w:val="002115A9"/>
    <w:rsid w:val="00213BD6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33DF"/>
    <w:rsid w:val="00255194"/>
    <w:rsid w:val="00262FA5"/>
    <w:rsid w:val="00263203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0311"/>
    <w:rsid w:val="002D61AC"/>
    <w:rsid w:val="002D710D"/>
    <w:rsid w:val="002E0C1B"/>
    <w:rsid w:val="002E0C95"/>
    <w:rsid w:val="002E0E21"/>
    <w:rsid w:val="002E1ECC"/>
    <w:rsid w:val="002E4C59"/>
    <w:rsid w:val="002E5123"/>
    <w:rsid w:val="002F03E4"/>
    <w:rsid w:val="002F09A6"/>
    <w:rsid w:val="002F19B9"/>
    <w:rsid w:val="002F29D2"/>
    <w:rsid w:val="002F3CDC"/>
    <w:rsid w:val="002F43C6"/>
    <w:rsid w:val="00307CB4"/>
    <w:rsid w:val="003102C1"/>
    <w:rsid w:val="0031486A"/>
    <w:rsid w:val="00314A57"/>
    <w:rsid w:val="00315892"/>
    <w:rsid w:val="00321910"/>
    <w:rsid w:val="00321D44"/>
    <w:rsid w:val="0033019C"/>
    <w:rsid w:val="0033229B"/>
    <w:rsid w:val="0033324A"/>
    <w:rsid w:val="00335E45"/>
    <w:rsid w:val="003404AB"/>
    <w:rsid w:val="00342DD4"/>
    <w:rsid w:val="00344E0A"/>
    <w:rsid w:val="00346AD7"/>
    <w:rsid w:val="003533C6"/>
    <w:rsid w:val="00355259"/>
    <w:rsid w:val="003554C7"/>
    <w:rsid w:val="003636BF"/>
    <w:rsid w:val="00364F83"/>
    <w:rsid w:val="00367FAC"/>
    <w:rsid w:val="0037209C"/>
    <w:rsid w:val="0037479F"/>
    <w:rsid w:val="003771D8"/>
    <w:rsid w:val="003772A0"/>
    <w:rsid w:val="00380DD6"/>
    <w:rsid w:val="0038394B"/>
    <w:rsid w:val="00384284"/>
    <w:rsid w:val="003845B4"/>
    <w:rsid w:val="00387607"/>
    <w:rsid w:val="00387B1A"/>
    <w:rsid w:val="00390D23"/>
    <w:rsid w:val="00391D55"/>
    <w:rsid w:val="00393094"/>
    <w:rsid w:val="003A05F2"/>
    <w:rsid w:val="003A6A3A"/>
    <w:rsid w:val="003B1C49"/>
    <w:rsid w:val="003B30A8"/>
    <w:rsid w:val="003B3372"/>
    <w:rsid w:val="003B5C61"/>
    <w:rsid w:val="003C1780"/>
    <w:rsid w:val="003C634D"/>
    <w:rsid w:val="003D2A70"/>
    <w:rsid w:val="003D6428"/>
    <w:rsid w:val="003D7C16"/>
    <w:rsid w:val="003D7CBB"/>
    <w:rsid w:val="003E1C74"/>
    <w:rsid w:val="003E1E8F"/>
    <w:rsid w:val="003E35E1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59DB"/>
    <w:rsid w:val="004262B6"/>
    <w:rsid w:val="00426D7E"/>
    <w:rsid w:val="00430C16"/>
    <w:rsid w:val="004334CE"/>
    <w:rsid w:val="00433CBC"/>
    <w:rsid w:val="00435304"/>
    <w:rsid w:val="00441A04"/>
    <w:rsid w:val="00442633"/>
    <w:rsid w:val="0044442A"/>
    <w:rsid w:val="00444866"/>
    <w:rsid w:val="00445F6E"/>
    <w:rsid w:val="00446898"/>
    <w:rsid w:val="00450112"/>
    <w:rsid w:val="00452853"/>
    <w:rsid w:val="0045722C"/>
    <w:rsid w:val="00464756"/>
    <w:rsid w:val="00464DAC"/>
    <w:rsid w:val="004672FD"/>
    <w:rsid w:val="00480477"/>
    <w:rsid w:val="00481860"/>
    <w:rsid w:val="00484A8A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3C9C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1C7A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5B42"/>
    <w:rsid w:val="005869E9"/>
    <w:rsid w:val="00593A34"/>
    <w:rsid w:val="005B1231"/>
    <w:rsid w:val="005B126F"/>
    <w:rsid w:val="005B162D"/>
    <w:rsid w:val="005B33CF"/>
    <w:rsid w:val="005B45B7"/>
    <w:rsid w:val="005B4EA7"/>
    <w:rsid w:val="005B51F4"/>
    <w:rsid w:val="005B5BEB"/>
    <w:rsid w:val="005C4A27"/>
    <w:rsid w:val="005C590D"/>
    <w:rsid w:val="005D0806"/>
    <w:rsid w:val="005D1BF1"/>
    <w:rsid w:val="005D1EA2"/>
    <w:rsid w:val="005D660D"/>
    <w:rsid w:val="005D6AC2"/>
    <w:rsid w:val="005E143C"/>
    <w:rsid w:val="005E1AEB"/>
    <w:rsid w:val="005E1D3C"/>
    <w:rsid w:val="005E3967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1079"/>
    <w:rsid w:val="00613AB1"/>
    <w:rsid w:val="00623B06"/>
    <w:rsid w:val="0063188F"/>
    <w:rsid w:val="00632253"/>
    <w:rsid w:val="00633D9D"/>
    <w:rsid w:val="00642714"/>
    <w:rsid w:val="00642F22"/>
    <w:rsid w:val="00643054"/>
    <w:rsid w:val="00644595"/>
    <w:rsid w:val="006455CE"/>
    <w:rsid w:val="00651288"/>
    <w:rsid w:val="00656088"/>
    <w:rsid w:val="006563C2"/>
    <w:rsid w:val="006578CB"/>
    <w:rsid w:val="00657D64"/>
    <w:rsid w:val="00663915"/>
    <w:rsid w:val="00666586"/>
    <w:rsid w:val="00670515"/>
    <w:rsid w:val="00670FBD"/>
    <w:rsid w:val="00681366"/>
    <w:rsid w:val="006856C6"/>
    <w:rsid w:val="00686578"/>
    <w:rsid w:val="00692DF2"/>
    <w:rsid w:val="0069597E"/>
    <w:rsid w:val="006A55BC"/>
    <w:rsid w:val="006B1B87"/>
    <w:rsid w:val="006B69BA"/>
    <w:rsid w:val="006C4A64"/>
    <w:rsid w:val="006C6702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14"/>
    <w:rsid w:val="00723286"/>
    <w:rsid w:val="00727859"/>
    <w:rsid w:val="007306D2"/>
    <w:rsid w:val="00733017"/>
    <w:rsid w:val="00734B95"/>
    <w:rsid w:val="00735669"/>
    <w:rsid w:val="007366B2"/>
    <w:rsid w:val="007377DA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7FC1"/>
    <w:rsid w:val="00846C6A"/>
    <w:rsid w:val="00847C53"/>
    <w:rsid w:val="008518F8"/>
    <w:rsid w:val="008561B9"/>
    <w:rsid w:val="00861617"/>
    <w:rsid w:val="00871E0C"/>
    <w:rsid w:val="00872DAB"/>
    <w:rsid w:val="00874478"/>
    <w:rsid w:val="0088043C"/>
    <w:rsid w:val="008849C6"/>
    <w:rsid w:val="008852E0"/>
    <w:rsid w:val="008906C9"/>
    <w:rsid w:val="00890713"/>
    <w:rsid w:val="00891BE1"/>
    <w:rsid w:val="00894E2C"/>
    <w:rsid w:val="008A3040"/>
    <w:rsid w:val="008A389A"/>
    <w:rsid w:val="008A617C"/>
    <w:rsid w:val="008A7CCB"/>
    <w:rsid w:val="008B2EAD"/>
    <w:rsid w:val="008B7D7B"/>
    <w:rsid w:val="008C1885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5BC0"/>
    <w:rsid w:val="00906459"/>
    <w:rsid w:val="00907479"/>
    <w:rsid w:val="00914C97"/>
    <w:rsid w:val="00914F8E"/>
    <w:rsid w:val="00915D90"/>
    <w:rsid w:val="00915F33"/>
    <w:rsid w:val="00916DDA"/>
    <w:rsid w:val="00922FB2"/>
    <w:rsid w:val="00924E3C"/>
    <w:rsid w:val="0093149E"/>
    <w:rsid w:val="00935152"/>
    <w:rsid w:val="00942D33"/>
    <w:rsid w:val="0094450C"/>
    <w:rsid w:val="00945D08"/>
    <w:rsid w:val="00947610"/>
    <w:rsid w:val="0095240C"/>
    <w:rsid w:val="009577D7"/>
    <w:rsid w:val="00957E05"/>
    <w:rsid w:val="00960C9C"/>
    <w:rsid w:val="009612BB"/>
    <w:rsid w:val="00964F9D"/>
    <w:rsid w:val="009671D7"/>
    <w:rsid w:val="009751C1"/>
    <w:rsid w:val="009761E1"/>
    <w:rsid w:val="00981606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87A51"/>
    <w:rsid w:val="00A93A86"/>
    <w:rsid w:val="00A93D92"/>
    <w:rsid w:val="00AA2C31"/>
    <w:rsid w:val="00AA45B4"/>
    <w:rsid w:val="00AA6CA5"/>
    <w:rsid w:val="00AA744E"/>
    <w:rsid w:val="00AA77E7"/>
    <w:rsid w:val="00AB38CE"/>
    <w:rsid w:val="00AB496C"/>
    <w:rsid w:val="00AC07C6"/>
    <w:rsid w:val="00AD2025"/>
    <w:rsid w:val="00AD5F71"/>
    <w:rsid w:val="00AD7B8A"/>
    <w:rsid w:val="00AE1429"/>
    <w:rsid w:val="00AE2166"/>
    <w:rsid w:val="00AE22DF"/>
    <w:rsid w:val="00AE316A"/>
    <w:rsid w:val="00AE5398"/>
    <w:rsid w:val="00AF1A2D"/>
    <w:rsid w:val="00AF35DD"/>
    <w:rsid w:val="00AF57D7"/>
    <w:rsid w:val="00AF58EE"/>
    <w:rsid w:val="00B00957"/>
    <w:rsid w:val="00B04BC8"/>
    <w:rsid w:val="00B07264"/>
    <w:rsid w:val="00B10ABD"/>
    <w:rsid w:val="00B111C5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77620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2118"/>
    <w:rsid w:val="00BC5A93"/>
    <w:rsid w:val="00BD16E9"/>
    <w:rsid w:val="00BD18EF"/>
    <w:rsid w:val="00BD302D"/>
    <w:rsid w:val="00BD4013"/>
    <w:rsid w:val="00BD49AE"/>
    <w:rsid w:val="00BD4D54"/>
    <w:rsid w:val="00BE1159"/>
    <w:rsid w:val="00BF1F22"/>
    <w:rsid w:val="00BF4EF1"/>
    <w:rsid w:val="00BF7D9B"/>
    <w:rsid w:val="00C04BAA"/>
    <w:rsid w:val="00C066EE"/>
    <w:rsid w:val="00C07F64"/>
    <w:rsid w:val="00C103E7"/>
    <w:rsid w:val="00C14BC0"/>
    <w:rsid w:val="00C165C5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97C"/>
    <w:rsid w:val="00C33C5E"/>
    <w:rsid w:val="00C34086"/>
    <w:rsid w:val="00C36C44"/>
    <w:rsid w:val="00C37645"/>
    <w:rsid w:val="00C44BFF"/>
    <w:rsid w:val="00C50208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A29DD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084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117E"/>
    <w:rsid w:val="00DA368E"/>
    <w:rsid w:val="00DA5900"/>
    <w:rsid w:val="00DA73C0"/>
    <w:rsid w:val="00DB1667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984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BE8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2C06"/>
    <w:rsid w:val="00EE46F2"/>
    <w:rsid w:val="00EE4853"/>
    <w:rsid w:val="00EF2E65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4D93"/>
    <w:rsid w:val="00F7010A"/>
    <w:rsid w:val="00F701E9"/>
    <w:rsid w:val="00F76E06"/>
    <w:rsid w:val="00F8241F"/>
    <w:rsid w:val="00F855E5"/>
    <w:rsid w:val="00F90A3A"/>
    <w:rsid w:val="00F96C39"/>
    <w:rsid w:val="00FA1E76"/>
    <w:rsid w:val="00FB5633"/>
    <w:rsid w:val="00FB5852"/>
    <w:rsid w:val="00FB5862"/>
    <w:rsid w:val="00FC399C"/>
    <w:rsid w:val="00FD25A2"/>
    <w:rsid w:val="00FD3F82"/>
    <w:rsid w:val="00FE08C5"/>
    <w:rsid w:val="00FE40F2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C211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C211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BC2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petek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gov.si/teme/stvarno-premozenje-drzave/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129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np-k.o.Jesenice126.1.22</vt:lpstr>
    </vt:vector>
  </TitlesOfParts>
  <Company>Indea d.o.o.</Company>
  <LinksUpToDate>false</LinksUpToDate>
  <CharactersWithSpaces>5608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np-k.o.Jesenice226.1.22</dc:title>
  <dc:subject/>
  <dc:creator>Marija Petek</dc:creator>
  <cp:keywords/>
  <dc:description/>
  <cp:lastModifiedBy>Marija Petek</cp:lastModifiedBy>
  <cp:revision>22</cp:revision>
  <cp:lastPrinted>2019-07-25T11:29:00Z</cp:lastPrinted>
  <dcterms:created xsi:type="dcterms:W3CDTF">2021-08-26T10:21:00Z</dcterms:created>
  <dcterms:modified xsi:type="dcterms:W3CDTF">2022-01-26T17:31:00Z</dcterms:modified>
</cp:coreProperties>
</file>