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AB4F" w14:textId="75E8FBC6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245513">
        <w:rPr>
          <w:rFonts w:cs="Arial"/>
          <w:sz w:val="20"/>
        </w:rPr>
        <w:t>302/2019/</w:t>
      </w:r>
      <w:r w:rsidR="00924620">
        <w:rPr>
          <w:rFonts w:cs="Arial"/>
          <w:sz w:val="20"/>
        </w:rPr>
        <w:t>18</w:t>
      </w:r>
    </w:p>
    <w:p w14:paraId="1F3AAC53" w14:textId="75102D51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105521">
        <w:rPr>
          <w:rFonts w:cs="Arial"/>
          <w:sz w:val="20"/>
        </w:rPr>
        <w:t>1</w:t>
      </w:r>
      <w:r w:rsidR="00245513">
        <w:rPr>
          <w:rFonts w:cs="Arial"/>
          <w:sz w:val="20"/>
        </w:rPr>
        <w:t>8</w:t>
      </w:r>
      <w:r w:rsidR="00F361AB">
        <w:rPr>
          <w:rFonts w:cs="Arial"/>
          <w:sz w:val="20"/>
        </w:rPr>
        <w:t xml:space="preserve">. </w:t>
      </w:r>
      <w:r w:rsidR="00245513">
        <w:rPr>
          <w:rFonts w:cs="Arial"/>
          <w:sz w:val="20"/>
        </w:rPr>
        <w:t>3</w:t>
      </w:r>
      <w:r w:rsidR="00F361AB">
        <w:rPr>
          <w:rFonts w:cs="Arial"/>
          <w:sz w:val="20"/>
        </w:rPr>
        <w:t>. 202</w:t>
      </w:r>
      <w:r w:rsidR="00245513">
        <w:rPr>
          <w:rFonts w:cs="Arial"/>
          <w:sz w:val="20"/>
        </w:rPr>
        <w:t>1</w:t>
      </w:r>
    </w:p>
    <w:p w14:paraId="28F1AF9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5AE9F99D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5D19D9FE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43CCDCEF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54499BD" w14:textId="175BC5B4" w:rsidR="00E44C83" w:rsidRPr="004F5EA4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01A21">
        <w:rPr>
          <w:rFonts w:cs="Arial"/>
          <w:b/>
          <w:sz w:val="20"/>
        </w:rPr>
        <w:t xml:space="preserve"> </w:t>
      </w:r>
      <w:r w:rsidR="00AA45B4">
        <w:rPr>
          <w:rFonts w:cs="Arial"/>
          <w:b/>
          <w:sz w:val="20"/>
        </w:rPr>
        <w:t xml:space="preserve">S PARC. ŠT. </w:t>
      </w:r>
      <w:r w:rsidR="00245513">
        <w:rPr>
          <w:rFonts w:cs="Arial"/>
          <w:b/>
          <w:sz w:val="20"/>
        </w:rPr>
        <w:t xml:space="preserve">105/6, 105/10, 105/11 IN 105/12, VSE K. O. 1320-DRNOVO TER PRI VSEH V DELEŽU 1/20, KI SE PRODAJAJO KOT CELOTA, </w:t>
      </w:r>
      <w:r>
        <w:rPr>
          <w:rFonts w:cs="Arial"/>
          <w:b/>
          <w:sz w:val="20"/>
        </w:rPr>
        <w:t>PO METODI NEPOSREDNE POGODBE</w:t>
      </w:r>
    </w:p>
    <w:p w14:paraId="53CAA42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0074FD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38FD53C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4FF4339D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666CFF8D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E94A52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791B133" w14:textId="52250F71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45513">
        <w:rPr>
          <w:rFonts w:cs="Arial"/>
          <w:sz w:val="20"/>
        </w:rPr>
        <w:t xml:space="preserve">so naslednje </w:t>
      </w:r>
      <w:r w:rsidR="00AA45B4">
        <w:rPr>
          <w:rFonts w:cs="Arial"/>
          <w:sz w:val="20"/>
        </w:rPr>
        <w:t>nepremičnin</w:t>
      </w:r>
      <w:r w:rsidR="00245513">
        <w:rPr>
          <w:rFonts w:cs="Arial"/>
          <w:sz w:val="20"/>
        </w:rPr>
        <w:t>e</w:t>
      </w:r>
      <w:r w:rsidR="003F63FC">
        <w:rPr>
          <w:rFonts w:cs="Arial"/>
          <w:sz w:val="20"/>
        </w:rPr>
        <w:t xml:space="preserve">: </w:t>
      </w:r>
    </w:p>
    <w:p w14:paraId="1B47C320" w14:textId="77777777" w:rsidR="00501A21" w:rsidRDefault="00501A21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5425430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2B15750C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1381FB4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11252E23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A679E00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43093006" w14:textId="77777777" w:rsidTr="00AA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8A8738" w14:textId="7576CACE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245513">
              <w:rPr>
                <w:rFonts w:cs="Arial"/>
                <w:sz w:val="20"/>
              </w:rPr>
              <w:t>1320 105/6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17230FB" w14:textId="380DA07B" w:rsidR="00AA45B4" w:rsidRPr="00DA117E" w:rsidRDefault="00AE2F65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2484,00</w:t>
            </w:r>
            <w:r w:rsidR="00AA45B4" w:rsidRPr="00DA117E">
              <w:rPr>
                <w:rFonts w:cs="Arial"/>
                <w:sz w:val="20"/>
              </w:rPr>
              <w:t xml:space="preserve">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54CDEB84" w14:textId="209D3167" w:rsidR="00AA45B4" w:rsidRPr="00DA117E" w:rsidRDefault="00620353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  <w:r w:rsidR="00AA45B4">
              <w:rPr>
                <w:rFonts w:cs="Arial"/>
                <w:sz w:val="20"/>
              </w:rPr>
              <w:t>p</w:t>
            </w:r>
            <w:r w:rsidR="00AA45B4" w:rsidRPr="00DA117E">
              <w:rPr>
                <w:rFonts w:cs="Arial"/>
                <w:sz w:val="20"/>
              </w:rPr>
              <w:t xml:space="preserve">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7AD11B17" w14:textId="5079A3A0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>1/</w:t>
            </w:r>
            <w:r w:rsidR="00620353">
              <w:rPr>
                <w:rFonts w:cs="Arial"/>
                <w:sz w:val="20"/>
              </w:rPr>
              <w:t>20</w:t>
            </w:r>
          </w:p>
        </w:tc>
      </w:tr>
      <w:tr w:rsidR="00AA45B4" w:rsidRPr="00DA117E" w14:paraId="706C59A7" w14:textId="77777777" w:rsidTr="00AA4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14:paraId="52843AF5" w14:textId="73AD2253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>
              <w:rPr>
                <w:rFonts w:cs="Arial"/>
                <w:sz w:val="20"/>
              </w:rPr>
              <w:t>1</w:t>
            </w:r>
            <w:r w:rsidR="00245513">
              <w:rPr>
                <w:rFonts w:cs="Arial"/>
                <w:sz w:val="20"/>
              </w:rPr>
              <w:t>320 105/10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5D6AE9C" w14:textId="280868EE" w:rsidR="00AA45B4" w:rsidRPr="00DA117E" w:rsidRDefault="00AE2F65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2484,00</w:t>
            </w:r>
            <w:r w:rsidR="00AA45B4" w:rsidRPr="00DA117E">
              <w:rPr>
                <w:rFonts w:cs="Arial"/>
                <w:sz w:val="20"/>
              </w:rPr>
              <w:t xml:space="preserve">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7F555D7" w14:textId="5E5425FC" w:rsidR="00AA45B4" w:rsidRPr="00DA117E" w:rsidRDefault="00620353" w:rsidP="004A06D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nepo</w:t>
            </w:r>
            <w:r w:rsidR="00AA45B4" w:rsidRPr="00DA117E">
              <w:rPr>
                <w:rFonts w:cs="Arial"/>
                <w:sz w:val="20"/>
              </w:rPr>
              <w:t xml:space="preserve">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69EAD14D" w14:textId="7DAA868F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>1/</w:t>
            </w:r>
            <w:r w:rsidR="00620353">
              <w:rPr>
                <w:rFonts w:cs="Arial"/>
                <w:sz w:val="20"/>
              </w:rPr>
              <w:t>20</w:t>
            </w:r>
          </w:p>
        </w:tc>
      </w:tr>
      <w:tr w:rsidR="00245513" w:rsidRPr="00DA117E" w14:paraId="6BF15319" w14:textId="77777777" w:rsidTr="00AA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3798E5" w14:textId="1AB63208" w:rsidR="00245513" w:rsidRPr="00DA117E" w:rsidRDefault="00245513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Parcela 1320 105/11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EF17A1C" w14:textId="2E93D5CE" w:rsidR="00245513" w:rsidRDefault="00AE2F65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2484,00 </w:t>
            </w:r>
            <w:r w:rsidR="00620353" w:rsidRPr="00DA117E">
              <w:rPr>
                <w:rFonts w:cs="Arial"/>
                <w:sz w:val="20"/>
              </w:rPr>
              <w:t>m</w:t>
            </w:r>
            <w:r w:rsidR="00620353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30E653D2" w14:textId="54055AA0" w:rsidR="00245513" w:rsidRPr="00DA117E" w:rsidRDefault="00620353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0F2A7C5A" w14:textId="5478D14D" w:rsidR="00245513" w:rsidRPr="00DA117E" w:rsidRDefault="00620353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1/20</w:t>
            </w:r>
          </w:p>
        </w:tc>
      </w:tr>
      <w:tr w:rsidR="00245513" w:rsidRPr="00DA117E" w14:paraId="2600D420" w14:textId="77777777" w:rsidTr="00AA4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14:paraId="3829DFA3" w14:textId="401CAB41" w:rsidR="00245513" w:rsidRDefault="00245513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Parcela 1320 105/12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75408A" w14:textId="69EF3ED9" w:rsidR="00245513" w:rsidRDefault="00620353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2483,00 </w:t>
            </w:r>
            <w:r w:rsidRPr="00DA117E">
              <w:rPr>
                <w:rFonts w:cs="Arial"/>
                <w:sz w:val="20"/>
              </w:rPr>
              <w:t>m</w:t>
            </w:r>
            <w:r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239BD2E" w14:textId="7BD4ECB7" w:rsidR="00245513" w:rsidRPr="00DA117E" w:rsidRDefault="00620353" w:rsidP="004A06D0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5C1B7FC0" w14:textId="73C4C950" w:rsidR="00245513" w:rsidRPr="00DA117E" w:rsidRDefault="00620353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1/20</w:t>
            </w:r>
          </w:p>
        </w:tc>
      </w:tr>
    </w:tbl>
    <w:p w14:paraId="07B83DFA" w14:textId="77777777" w:rsidR="00AA45B4" w:rsidRPr="00CB4E53" w:rsidRDefault="00AA45B4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22E5F49" w14:textId="63864793" w:rsidR="003E35E1" w:rsidRDefault="0024551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deleži, ki so predmet prodaje vsi skupaj kot celota, se nahajajo na območju stav</w:t>
      </w:r>
      <w:r w:rsidR="00AE2F65">
        <w:rPr>
          <w:rFonts w:cs="Arial"/>
          <w:sz w:val="20"/>
        </w:rPr>
        <w:t>b</w:t>
      </w:r>
      <w:r>
        <w:rPr>
          <w:rFonts w:cs="Arial"/>
          <w:sz w:val="20"/>
        </w:rPr>
        <w:t xml:space="preserve">nih zemljišč v Občini Krško. </w:t>
      </w:r>
      <w:r w:rsidR="001534FA">
        <w:rPr>
          <w:rFonts w:cs="Arial"/>
          <w:sz w:val="20"/>
        </w:rPr>
        <w:t xml:space="preserve"> </w:t>
      </w:r>
    </w:p>
    <w:p w14:paraId="080A4798" w14:textId="77777777" w:rsidR="003E35E1" w:rsidRDefault="003E35E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46652C" w14:textId="77777777" w:rsidR="00245513" w:rsidRDefault="0024551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Solastniški deleži Republike Slovenije, ki so predmet prodaje so </w:t>
      </w:r>
      <w:r w:rsidR="003E35E1">
        <w:rPr>
          <w:rFonts w:cs="Arial"/>
          <w:sz w:val="20"/>
        </w:rPr>
        <w:t xml:space="preserve">ZK urejeni in bremen prosti. </w:t>
      </w:r>
    </w:p>
    <w:p w14:paraId="3168DAE1" w14:textId="77777777" w:rsidR="00245513" w:rsidRDefault="0024551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693E0E" w14:textId="1EA1B98A" w:rsidR="001534FA" w:rsidRDefault="00245513" w:rsidP="00151D8D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245513">
        <w:rPr>
          <w:rFonts w:cs="Arial"/>
          <w:b/>
          <w:bCs/>
          <w:sz w:val="20"/>
          <w:u w:val="single"/>
        </w:rPr>
        <w:t xml:space="preserve">Solastniški deleži drugih solastnikov NISO predmet prodaje. </w:t>
      </w:r>
    </w:p>
    <w:p w14:paraId="3D57A7C5" w14:textId="66CBF2BA" w:rsidR="00245513" w:rsidRDefault="00245513" w:rsidP="00151D8D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392BB252" w14:textId="35DC8AFE" w:rsidR="00245513" w:rsidRDefault="0024551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s 66. členom Stvarnopravnega zakonika (Uradni list RS, št. 87/02, 91/13 in 23/20) imajo drugi solastniki </w:t>
      </w:r>
      <w:r w:rsidR="00AE2F65">
        <w:rPr>
          <w:rFonts w:cs="Arial"/>
          <w:sz w:val="20"/>
        </w:rPr>
        <w:t xml:space="preserve">pri </w:t>
      </w:r>
      <w:r w:rsidR="00924620">
        <w:rPr>
          <w:rFonts w:cs="Arial"/>
          <w:sz w:val="20"/>
        </w:rPr>
        <w:t>nakupu</w:t>
      </w:r>
      <w:r w:rsidR="00AE2F65">
        <w:rPr>
          <w:rFonts w:cs="Arial"/>
          <w:sz w:val="20"/>
        </w:rPr>
        <w:t xml:space="preserve"> predkupno pravico. </w:t>
      </w:r>
    </w:p>
    <w:p w14:paraId="68CCF9D4" w14:textId="1A9925C4" w:rsidR="00C61509" w:rsidRDefault="00C6150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04A8B53" w14:textId="3FD27DD0" w:rsidR="00C61509" w:rsidRDefault="00C6150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Vse nepremičnine se nahajajo na območju za katerega je po Uredbi o določitvi objektov in okolišev objektov, ki so posebnega pomena za obrambo</w:t>
      </w:r>
      <w:r w:rsidR="00F20C1F">
        <w:rPr>
          <w:rFonts w:cs="Arial"/>
          <w:sz w:val="20"/>
        </w:rPr>
        <w:t>,</w:t>
      </w:r>
      <w:r>
        <w:rPr>
          <w:rFonts w:cs="Arial"/>
          <w:sz w:val="20"/>
        </w:rPr>
        <w:t xml:space="preserve"> in ukrepih za njihovo varovanje (Uradni list RS, št. 67/03 in 26/10)</w:t>
      </w:r>
      <w:r w:rsidR="00F20C1F">
        <w:rPr>
          <w:rFonts w:cs="Arial"/>
          <w:sz w:val="20"/>
        </w:rPr>
        <w:t xml:space="preserve"> potrebno pred sklenitvijo pravnega posla pridobiti s</w:t>
      </w:r>
      <w:r>
        <w:rPr>
          <w:rFonts w:cs="Arial"/>
          <w:sz w:val="20"/>
        </w:rPr>
        <w:t>oglasje Ministrstva za obrambo.</w:t>
      </w:r>
    </w:p>
    <w:p w14:paraId="55B5E8E7" w14:textId="3EB4DC88" w:rsidR="00245513" w:rsidRDefault="0024551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97B0362" w14:textId="77777777" w:rsidR="003E35E1" w:rsidRDefault="003E35E1" w:rsidP="001344D9">
      <w:pPr>
        <w:spacing w:line="260" w:lineRule="exact"/>
        <w:jc w:val="both"/>
        <w:rPr>
          <w:sz w:val="20"/>
        </w:rPr>
      </w:pPr>
    </w:p>
    <w:p w14:paraId="4F3D8A56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6F0E6E1" w14:textId="7777777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62D5ECD9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3EC39FE" w14:textId="77777777" w:rsidR="00C80327" w:rsidRDefault="00C80327" w:rsidP="00542CD4">
      <w:pPr>
        <w:ind w:right="-54"/>
        <w:jc w:val="both"/>
        <w:rPr>
          <w:rFonts w:cs="Arial"/>
          <w:sz w:val="20"/>
        </w:rPr>
      </w:pPr>
    </w:p>
    <w:p w14:paraId="58799419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B336038" w14:textId="1F26ABFD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620353">
        <w:rPr>
          <w:rFonts w:cs="Arial"/>
          <w:sz w:val="20"/>
        </w:rPr>
        <w:t xml:space="preserve">e s </w:t>
      </w:r>
      <w:proofErr w:type="spellStart"/>
      <w:r w:rsidR="00620353">
        <w:rPr>
          <w:rFonts w:cs="Arial"/>
          <w:sz w:val="20"/>
        </w:rPr>
        <w:t>parc</w:t>
      </w:r>
      <w:proofErr w:type="spellEnd"/>
      <w:r w:rsidR="00620353">
        <w:rPr>
          <w:rFonts w:cs="Arial"/>
          <w:sz w:val="20"/>
        </w:rPr>
        <w:t xml:space="preserve">. št. 105/6, 105/10, 105/11 in 105/12, vse k. o. 1320-Drnovo ter pri vseh v deležu 1/20, ki se prodajajo skupaj kot celota,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2035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14.902,50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0CFF15B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0F0F15C" w14:textId="3F044157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620353">
        <w:rPr>
          <w:rFonts w:cs="Arial"/>
          <w:sz w:val="20"/>
        </w:rPr>
        <w:t>2</w:t>
      </w:r>
      <w:r>
        <w:rPr>
          <w:rFonts w:cs="Arial"/>
          <w:sz w:val="20"/>
        </w:rPr>
        <w:t xml:space="preserve">2% davek na </w:t>
      </w:r>
      <w:r w:rsidR="00620353">
        <w:rPr>
          <w:rFonts w:cs="Arial"/>
          <w:sz w:val="20"/>
        </w:rPr>
        <w:t>dodano vrednost</w:t>
      </w:r>
      <w:r w:rsidR="00793489">
        <w:rPr>
          <w:rFonts w:cs="Arial"/>
          <w:sz w:val="20"/>
        </w:rPr>
        <w:t>.</w:t>
      </w:r>
    </w:p>
    <w:p w14:paraId="214B755B" w14:textId="77777777" w:rsidR="00620353" w:rsidRDefault="0062035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68352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6CB239C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3A21CB60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3D83E217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0785596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21C2D3F4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4A49F8D4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2DBB7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122AFF6C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1695984C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040048B8" w14:textId="0E2F1BBA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620353">
        <w:rPr>
          <w:rFonts w:cs="Arial"/>
          <w:sz w:val="20"/>
          <w:lang w:eastAsia="sl-SI"/>
        </w:rPr>
        <w:t>a več 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se bodo </w:t>
      </w:r>
      <w:r w:rsidR="00620353">
        <w:rPr>
          <w:rFonts w:cs="Arial"/>
          <w:sz w:val="20"/>
          <w:lang w:eastAsia="sl-SI"/>
        </w:rPr>
        <w:t xml:space="preserve">izvedla </w:t>
      </w:r>
      <w:r w:rsidR="009977DA">
        <w:rPr>
          <w:rFonts w:cs="Arial"/>
          <w:sz w:val="20"/>
          <w:lang w:eastAsia="sl-SI"/>
        </w:rPr>
        <w:t xml:space="preserve">dodatna </w:t>
      </w:r>
      <w:r w:rsidR="00620353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620353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19F27BA9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67EBA72" w14:textId="7777777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3E35E1">
        <w:rPr>
          <w:rFonts w:cs="Arial"/>
          <w:sz w:val="20"/>
        </w:rPr>
        <w:t xml:space="preserve">. </w:t>
      </w:r>
    </w:p>
    <w:p w14:paraId="46C355CB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4EBF374B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8B91D5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0A6D445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6B2A09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46C4C472" w14:textId="13F7AD26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620353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620353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620353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5B11E29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76DECF14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5CBB1758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107B6629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90AE88A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287F86E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15528F4C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1B500957" w14:textId="64FF1FBE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F64EA7">
        <w:rPr>
          <w:b/>
          <w:bCs/>
          <w:color w:val="000000"/>
          <w:sz w:val="20"/>
          <w:shd w:val="clear" w:color="auto" w:fill="DEEAF6"/>
        </w:rPr>
        <w:t xml:space="preserve">9. 4. </w:t>
      </w:r>
      <w:r>
        <w:rPr>
          <w:b/>
          <w:bCs/>
          <w:color w:val="000000"/>
          <w:sz w:val="20"/>
          <w:shd w:val="clear" w:color="auto" w:fill="DEEAF6"/>
        </w:rPr>
        <w:t>202</w:t>
      </w:r>
      <w:r w:rsidR="004C2165">
        <w:rPr>
          <w:b/>
          <w:bCs/>
          <w:color w:val="000000"/>
          <w:sz w:val="20"/>
          <w:shd w:val="clear" w:color="auto" w:fill="DEEAF6"/>
        </w:rPr>
        <w:t xml:space="preserve">1 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F64EA7">
        <w:rPr>
          <w:rFonts w:cs="Arial"/>
          <w:sz w:val="20"/>
        </w:rPr>
        <w:t>302/2019</w:t>
      </w:r>
      <w:r>
        <w:rPr>
          <w:sz w:val="20"/>
        </w:rPr>
        <w:t xml:space="preserve"> – NE ODPIRAJ« poslati:</w:t>
      </w:r>
    </w:p>
    <w:p w14:paraId="688300F5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04C8933F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1DC57C0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3C32FAF8" w14:textId="5D5D29ED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F64EA7">
        <w:rPr>
          <w:b/>
          <w:bCs/>
          <w:color w:val="000000"/>
          <w:sz w:val="20"/>
          <w:shd w:val="clear" w:color="auto" w:fill="DEEAF6"/>
        </w:rPr>
        <w:t>9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. </w:t>
      </w:r>
      <w:r w:rsidR="00F64EA7">
        <w:rPr>
          <w:b/>
          <w:bCs/>
          <w:color w:val="000000"/>
          <w:sz w:val="20"/>
          <w:shd w:val="clear" w:color="auto" w:fill="DEEAF6"/>
        </w:rPr>
        <w:t>4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0AD2D650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557462D9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6D0109FA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5BE8B248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090C54B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391BB5AC" w14:textId="01E2A3FB" w:rsidR="00593A34" w:rsidRDefault="00593A34" w:rsidP="00367FAC">
      <w:pPr>
        <w:rPr>
          <w:rFonts w:cs="Arial"/>
          <w:sz w:val="20"/>
          <w:lang w:eastAsia="sl-SI"/>
        </w:rPr>
      </w:pPr>
    </w:p>
    <w:p w14:paraId="6EB991D9" w14:textId="77777777" w:rsidR="00C22300" w:rsidRPr="00367FAC" w:rsidRDefault="00C22300" w:rsidP="00367FAC">
      <w:pPr>
        <w:rPr>
          <w:rFonts w:cs="Arial"/>
          <w:sz w:val="20"/>
          <w:lang w:eastAsia="sl-SI"/>
        </w:rPr>
      </w:pPr>
    </w:p>
    <w:p w14:paraId="7715473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65B2BD5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2AD4C3D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D52B365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68B937F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24A56FA0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79B825FD" w14:textId="77777777" w:rsidR="00266117" w:rsidRDefault="00266117" w:rsidP="007434F9">
      <w:pPr>
        <w:jc w:val="both"/>
        <w:rPr>
          <w:rFonts w:cs="Arial"/>
          <w:sz w:val="20"/>
        </w:rPr>
      </w:pPr>
    </w:p>
    <w:p w14:paraId="1BEEC3A9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1D4F972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52725617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75D9BBB" w14:textId="77777777" w:rsidR="00983BBC" w:rsidRDefault="00C22300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2D2C1393" w14:textId="77777777" w:rsidR="007434F9" w:rsidRDefault="007434F9" w:rsidP="007434F9">
      <w:pPr>
        <w:jc w:val="both"/>
        <w:rPr>
          <w:rFonts w:cs="Arial"/>
          <w:sz w:val="20"/>
        </w:rPr>
      </w:pPr>
    </w:p>
    <w:p w14:paraId="0EF7C28D" w14:textId="77777777" w:rsidR="00983BBC" w:rsidRDefault="00983BBC" w:rsidP="007434F9">
      <w:pPr>
        <w:jc w:val="both"/>
        <w:rPr>
          <w:rFonts w:cs="Arial"/>
          <w:sz w:val="20"/>
        </w:rPr>
      </w:pPr>
    </w:p>
    <w:p w14:paraId="51EF4E06" w14:textId="77777777" w:rsidR="00593A34" w:rsidRDefault="00593A34" w:rsidP="007434F9">
      <w:pPr>
        <w:jc w:val="both"/>
        <w:rPr>
          <w:rFonts w:cs="Arial"/>
          <w:sz w:val="20"/>
        </w:rPr>
      </w:pPr>
    </w:p>
    <w:p w14:paraId="64911BDC" w14:textId="77777777" w:rsidR="006A55BC" w:rsidRDefault="006A55BC" w:rsidP="007434F9">
      <w:pPr>
        <w:jc w:val="both"/>
        <w:rPr>
          <w:rFonts w:cs="Arial"/>
          <w:sz w:val="20"/>
        </w:rPr>
      </w:pPr>
    </w:p>
    <w:p w14:paraId="2DE6C567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1004-113/2015/45 z dne 7.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2020</w:t>
      </w:r>
    </w:p>
    <w:p w14:paraId="092FCB46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09960184" w14:textId="1383614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F64EA7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F64EA7">
        <w:rPr>
          <w:rFonts w:cs="Arial"/>
          <w:b/>
          <w:bCs/>
          <w:sz w:val="20"/>
        </w:rPr>
        <w:t>a</w:t>
      </w:r>
    </w:p>
    <w:p w14:paraId="3238416E" w14:textId="3332E1DE" w:rsidR="00F64EA7" w:rsidRDefault="00F64EA7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0DE936D2" w14:textId="7702F052" w:rsidR="00125630" w:rsidRDefault="00125630" w:rsidP="007434F9">
      <w:pPr>
        <w:jc w:val="both"/>
        <w:rPr>
          <w:rFonts w:cs="Arial"/>
          <w:sz w:val="20"/>
        </w:rPr>
      </w:pPr>
    </w:p>
    <w:p w14:paraId="46E8D9CD" w14:textId="77777777" w:rsidR="00AD5F71" w:rsidRDefault="00AD5F71" w:rsidP="007434F9">
      <w:pPr>
        <w:jc w:val="both"/>
        <w:rPr>
          <w:rFonts w:cs="Arial"/>
          <w:sz w:val="20"/>
        </w:rPr>
      </w:pPr>
    </w:p>
    <w:p w14:paraId="5D13ECC4" w14:textId="3E5BD6B5" w:rsidR="004C2165" w:rsidRDefault="004C2165" w:rsidP="007434F9">
      <w:pPr>
        <w:jc w:val="both"/>
        <w:rPr>
          <w:rFonts w:cs="Arial"/>
          <w:sz w:val="20"/>
        </w:rPr>
      </w:pPr>
    </w:p>
    <w:p w14:paraId="71399079" w14:textId="48687010" w:rsidR="00F64EA7" w:rsidRDefault="00F64EA7" w:rsidP="007434F9">
      <w:pPr>
        <w:jc w:val="both"/>
        <w:rPr>
          <w:rFonts w:cs="Arial"/>
          <w:sz w:val="20"/>
        </w:rPr>
      </w:pPr>
    </w:p>
    <w:p w14:paraId="699FE443" w14:textId="3604BF00" w:rsidR="00F64EA7" w:rsidRDefault="00F64EA7" w:rsidP="007434F9">
      <w:pPr>
        <w:jc w:val="both"/>
        <w:rPr>
          <w:rFonts w:cs="Arial"/>
          <w:sz w:val="20"/>
        </w:rPr>
      </w:pPr>
    </w:p>
    <w:p w14:paraId="6F20229D" w14:textId="3E0AC607" w:rsidR="00F64EA7" w:rsidRDefault="00F64EA7" w:rsidP="007434F9">
      <w:pPr>
        <w:jc w:val="both"/>
        <w:rPr>
          <w:rFonts w:cs="Arial"/>
          <w:sz w:val="20"/>
        </w:rPr>
      </w:pPr>
    </w:p>
    <w:p w14:paraId="0E756682" w14:textId="48EA5341" w:rsidR="00924620" w:rsidRDefault="00924620" w:rsidP="007434F9">
      <w:pPr>
        <w:jc w:val="both"/>
        <w:rPr>
          <w:rFonts w:cs="Arial"/>
          <w:sz w:val="20"/>
        </w:rPr>
      </w:pPr>
    </w:p>
    <w:p w14:paraId="6088D022" w14:textId="3429B072" w:rsidR="00924620" w:rsidRDefault="00924620" w:rsidP="007434F9">
      <w:pPr>
        <w:jc w:val="both"/>
        <w:rPr>
          <w:rFonts w:cs="Arial"/>
          <w:sz w:val="20"/>
        </w:rPr>
      </w:pPr>
      <w:r w:rsidRPr="00924620">
        <w:rPr>
          <w:rFonts w:cs="Arial"/>
          <w:noProof/>
          <w:sz w:val="20"/>
        </w:rPr>
        <w:drawing>
          <wp:inline distT="0" distB="0" distL="0" distR="0" wp14:anchorId="7961E25A" wp14:editId="5E79CAEA">
            <wp:extent cx="5396230" cy="3147060"/>
            <wp:effectExtent l="0" t="0" r="0" b="0"/>
            <wp:docPr id="10" name="Slika 10" descr="Na sliki je razvidna lokacija nepremičnin, ki so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Na sliki je razvidna lokacija nepremičnin, ki so predmet prodaj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20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4B62" w14:textId="77777777" w:rsidR="00C26D38" w:rsidRDefault="00C26D38">
      <w:r>
        <w:separator/>
      </w:r>
    </w:p>
  </w:endnote>
  <w:endnote w:type="continuationSeparator" w:id="0">
    <w:p w14:paraId="760452FE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86F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7914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7C1A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7DAB38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0451" w14:textId="77777777" w:rsidR="00C26D38" w:rsidRDefault="00C26D38">
      <w:r>
        <w:separator/>
      </w:r>
    </w:p>
  </w:footnote>
  <w:footnote w:type="continuationSeparator" w:id="0">
    <w:p w14:paraId="0A5BD22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1B7D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597417D" w14:textId="77777777" w:rsidTr="007C6E67">
      <w:trPr>
        <w:trHeight w:val="980"/>
      </w:trPr>
      <w:tc>
        <w:tcPr>
          <w:tcW w:w="657" w:type="dxa"/>
        </w:tcPr>
        <w:p w14:paraId="43F8EEDA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0B6967E" wp14:editId="57B84E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FEFEBC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7233F45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4E30EA3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6B820A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70C9115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CAA0CD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2BA975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5513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0353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620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314B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45B4"/>
    <w:rsid w:val="00AA6CA5"/>
    <w:rsid w:val="00AA744E"/>
    <w:rsid w:val="00AA77E7"/>
    <w:rsid w:val="00AB38CE"/>
    <w:rsid w:val="00AB496C"/>
    <w:rsid w:val="00AD2025"/>
    <w:rsid w:val="00AD5F71"/>
    <w:rsid w:val="00AE1429"/>
    <w:rsid w:val="00AE2166"/>
    <w:rsid w:val="00AE22DF"/>
    <w:rsid w:val="00AE2F65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300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1509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49DD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0E88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0C1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64EA7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6FED6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149</TotalTime>
  <Pages>3</Pages>
  <Words>790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</vt:lpstr>
    </vt:vector>
  </TitlesOfParts>
  <Company>Indea d.o.o.</Company>
  <LinksUpToDate>false</LinksUpToDate>
  <CharactersWithSpaces>5584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np-k.o.Drnovo18.3.2021</dc:title>
  <dc:subject/>
  <dc:creator>Marija Petek</dc:creator>
  <cp:keywords/>
  <dc:description/>
  <cp:lastModifiedBy>Marija Petek</cp:lastModifiedBy>
  <cp:revision>20</cp:revision>
  <cp:lastPrinted>2019-07-25T11:29:00Z</cp:lastPrinted>
  <dcterms:created xsi:type="dcterms:W3CDTF">2020-12-09T13:01:00Z</dcterms:created>
  <dcterms:modified xsi:type="dcterms:W3CDTF">2021-03-18T13:49:00Z</dcterms:modified>
</cp:coreProperties>
</file>