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BAF8" w14:textId="4C0B97B7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70572">
        <w:rPr>
          <w:rFonts w:cs="Arial"/>
          <w:sz w:val="20"/>
        </w:rPr>
        <w:t>477-</w:t>
      </w:r>
      <w:r w:rsidR="00B93B3B">
        <w:rPr>
          <w:rFonts w:cs="Arial"/>
          <w:sz w:val="20"/>
        </w:rPr>
        <w:t>2</w:t>
      </w:r>
      <w:r w:rsidR="00E311F2">
        <w:rPr>
          <w:rFonts w:cs="Arial"/>
          <w:sz w:val="20"/>
        </w:rPr>
        <w:t>1</w:t>
      </w:r>
      <w:r w:rsidR="00B93B3B">
        <w:rPr>
          <w:rFonts w:cs="Arial"/>
          <w:sz w:val="20"/>
        </w:rPr>
        <w:t>1/2016/</w:t>
      </w:r>
      <w:r w:rsidR="005A280A">
        <w:rPr>
          <w:rFonts w:cs="Arial"/>
          <w:sz w:val="20"/>
        </w:rPr>
        <w:t>72</w:t>
      </w:r>
    </w:p>
    <w:p w14:paraId="016981EE" w14:textId="668A754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F3087">
        <w:rPr>
          <w:rFonts w:cs="Arial"/>
          <w:sz w:val="20"/>
        </w:rPr>
        <w:t>17</w:t>
      </w:r>
      <w:r w:rsidR="00F361AB">
        <w:rPr>
          <w:rFonts w:cs="Arial"/>
          <w:sz w:val="20"/>
        </w:rPr>
        <w:t xml:space="preserve">. </w:t>
      </w:r>
      <w:r w:rsidR="008F3087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C83B94">
        <w:rPr>
          <w:rFonts w:cs="Arial"/>
          <w:sz w:val="20"/>
        </w:rPr>
        <w:t>1</w:t>
      </w:r>
    </w:p>
    <w:p w14:paraId="47AA460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6A4D47B8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C54698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78320C82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16C885" w14:textId="795BB537" w:rsidR="00E44C83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AF10F9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B93B3B">
        <w:rPr>
          <w:rFonts w:cs="Arial"/>
          <w:b/>
          <w:sz w:val="20"/>
        </w:rPr>
        <w:t>2227</w:t>
      </w:r>
      <w:r w:rsidR="00AF5D18">
        <w:rPr>
          <w:rFonts w:cs="Arial"/>
          <w:b/>
          <w:sz w:val="20"/>
        </w:rPr>
        <w:t xml:space="preserve"> K.O. </w:t>
      </w:r>
      <w:r w:rsidR="00B93B3B">
        <w:rPr>
          <w:rFonts w:cs="Arial"/>
          <w:b/>
          <w:sz w:val="20"/>
        </w:rPr>
        <w:t>2216-LOGJE</w:t>
      </w:r>
    </w:p>
    <w:p w14:paraId="75EE42FF" w14:textId="77777777" w:rsidR="00415CC8" w:rsidRPr="004F5EA4" w:rsidRDefault="00415CC8" w:rsidP="006F471E">
      <w:pPr>
        <w:jc w:val="center"/>
        <w:rPr>
          <w:rFonts w:cs="Arial"/>
          <w:b/>
          <w:sz w:val="20"/>
        </w:rPr>
      </w:pPr>
    </w:p>
    <w:p w14:paraId="0C17625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82597F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54508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460072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2FF0B55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D627D25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667AFF1" w14:textId="77777777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2518B5">
        <w:rPr>
          <w:rFonts w:cs="Arial"/>
          <w:sz w:val="20"/>
        </w:rPr>
        <w:t>nepremičnina</w:t>
      </w:r>
      <w:r w:rsidR="00E41874">
        <w:rPr>
          <w:rFonts w:cs="Arial"/>
          <w:sz w:val="20"/>
        </w:rPr>
        <w:t>:</w:t>
      </w:r>
    </w:p>
    <w:p w14:paraId="22D55D3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706"/>
        <w:gridCol w:w="1728"/>
        <w:gridCol w:w="1756"/>
        <w:gridCol w:w="1654"/>
      </w:tblGrid>
      <w:tr w:rsidR="005A7A35" w:rsidRPr="00C03EF1" w14:paraId="45CACF47" w14:textId="5CBC5907" w:rsidTr="005A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6E659DFB" w14:textId="03845410" w:rsidR="005A7A35" w:rsidRPr="00C03EF1" w:rsidRDefault="005A7A35" w:rsidP="00415CC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</w:t>
            </w:r>
            <w:r w:rsidRPr="00C03EF1">
              <w:rPr>
                <w:rFonts w:cs="Arial"/>
                <w:iCs/>
                <w:sz w:val="20"/>
              </w:rPr>
              <w:t>arc</w:t>
            </w:r>
            <w:proofErr w:type="spellEnd"/>
            <w:r w:rsidRPr="00C03EF1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  <w:hideMark/>
          </w:tcPr>
          <w:p w14:paraId="4B6A9D52" w14:textId="4FA9A0BE" w:rsidR="005A7A35" w:rsidRPr="00C03EF1" w:rsidRDefault="005A7A35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>
              <w:rPr>
                <w:rFonts w:cs="Arial"/>
                <w:iCs/>
                <w:sz w:val="20"/>
              </w:rPr>
              <w:t>k</w:t>
            </w:r>
            <w:r w:rsidRPr="00C03EF1">
              <w:rPr>
                <w:rFonts w:cs="Arial"/>
                <w:iCs/>
                <w:sz w:val="20"/>
              </w:rPr>
              <w:t>atastrska občina</w:t>
            </w:r>
          </w:p>
        </w:tc>
        <w:tc>
          <w:tcPr>
            <w:tcW w:w="1728" w:type="dxa"/>
            <w:vAlign w:val="center"/>
          </w:tcPr>
          <w:p w14:paraId="5422256F" w14:textId="42CDD868" w:rsidR="005A7A35" w:rsidRPr="00C03EF1" w:rsidRDefault="005A7A35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Pr="00C03EF1">
              <w:rPr>
                <w:rFonts w:cs="Arial"/>
                <w:iCs/>
                <w:sz w:val="20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dxa"/>
            <w:vAlign w:val="center"/>
            <w:hideMark/>
          </w:tcPr>
          <w:p w14:paraId="3D02FA93" w14:textId="3F4EE45A" w:rsidR="005A7A35" w:rsidRPr="00C03EF1" w:rsidRDefault="005A7A35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C03EF1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654" w:type="dxa"/>
          </w:tcPr>
          <w:p w14:paraId="40B0444C" w14:textId="6909BA7A" w:rsidR="005A7A35" w:rsidRPr="00C03EF1" w:rsidRDefault="005A7A35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solastniški delež</w:t>
            </w:r>
          </w:p>
        </w:tc>
      </w:tr>
      <w:tr w:rsidR="005A7A35" w:rsidRPr="00C03EF1" w14:paraId="578C09A6" w14:textId="453900E2" w:rsidTr="005A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07EC1B8" w14:textId="669F49B7" w:rsidR="005A7A35" w:rsidRPr="00C03EF1" w:rsidRDefault="005A7A35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2227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9DA6B09" w14:textId="73E605F1" w:rsidR="005A7A35" w:rsidRPr="00C03EF1" w:rsidRDefault="005A7A35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2216-Logje</w:t>
            </w:r>
          </w:p>
        </w:tc>
        <w:tc>
          <w:tcPr>
            <w:tcW w:w="1728" w:type="dxa"/>
            <w:vAlign w:val="center"/>
          </w:tcPr>
          <w:p w14:paraId="7B492523" w14:textId="6FBC76C7" w:rsidR="005A7A35" w:rsidRPr="00C03EF1" w:rsidRDefault="005A7A35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176</w:t>
            </w:r>
            <w:r w:rsidRPr="00C03EF1">
              <w:rPr>
                <w:rFonts w:cs="Arial"/>
                <w:sz w:val="20"/>
              </w:rPr>
              <w:t xml:space="preserve"> m</w:t>
            </w:r>
            <w:r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4022ACFF" w14:textId="0AF830E9" w:rsidR="005A7A35" w:rsidRPr="00C03EF1" w:rsidRDefault="005A7A35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C03EF1">
              <w:rPr>
                <w:rFonts w:cs="Arial"/>
                <w:sz w:val="20"/>
              </w:rPr>
              <w:t>ozidano zemljišče</w:t>
            </w:r>
          </w:p>
        </w:tc>
        <w:tc>
          <w:tcPr>
            <w:tcW w:w="1654" w:type="dxa"/>
            <w:vAlign w:val="center"/>
          </w:tcPr>
          <w:p w14:paraId="36E3BFCF" w14:textId="13F53EFD" w:rsidR="005A7A35" w:rsidRDefault="005A7A35" w:rsidP="005A7A3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325B0B49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CF3436" w14:textId="68C231D9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0277E5" w14:textId="380CE3C6" w:rsidR="00B93B3B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v naravi predstavlja objekt na naslovu </w:t>
      </w:r>
      <w:proofErr w:type="spellStart"/>
      <w:r w:rsidR="00B93B3B">
        <w:rPr>
          <w:rFonts w:cs="Arial"/>
          <w:sz w:val="20"/>
        </w:rPr>
        <w:t>Logje</w:t>
      </w:r>
      <w:proofErr w:type="spellEnd"/>
      <w:r w:rsidR="00B93B3B">
        <w:rPr>
          <w:rFonts w:cs="Arial"/>
          <w:sz w:val="20"/>
        </w:rPr>
        <w:t xml:space="preserve"> 63</w:t>
      </w:r>
      <w:r>
        <w:rPr>
          <w:rFonts w:cs="Arial"/>
          <w:sz w:val="20"/>
        </w:rPr>
        <w:t xml:space="preserve"> (ID stavbe: stavba </w:t>
      </w:r>
      <w:r w:rsidR="00B93B3B">
        <w:rPr>
          <w:rFonts w:cs="Arial"/>
          <w:sz w:val="20"/>
        </w:rPr>
        <w:t>2216 63</w:t>
      </w:r>
      <w:r w:rsidR="00DC1C5B">
        <w:rPr>
          <w:rFonts w:cs="Arial"/>
          <w:sz w:val="20"/>
        </w:rPr>
        <w:t xml:space="preserve">). </w:t>
      </w:r>
      <w:r w:rsidR="00B93B3B">
        <w:rPr>
          <w:rFonts w:cs="Arial"/>
          <w:sz w:val="20"/>
        </w:rPr>
        <w:t xml:space="preserve">Objekt je </w:t>
      </w:r>
      <w:r w:rsidR="00420CDF">
        <w:rPr>
          <w:rFonts w:cs="Arial"/>
          <w:sz w:val="20"/>
        </w:rPr>
        <w:t>z</w:t>
      </w:r>
      <w:r w:rsidR="00B93B3B">
        <w:rPr>
          <w:rFonts w:cs="Arial"/>
          <w:sz w:val="20"/>
        </w:rPr>
        <w:t>grajen v beneško slovenskem slogu.</w:t>
      </w:r>
      <w:r w:rsidR="009B4053">
        <w:rPr>
          <w:rFonts w:cs="Arial"/>
          <w:sz w:val="20"/>
        </w:rPr>
        <w:t xml:space="preserve"> Objekt je zapuščen in dotrajan, neprimeren za bivanje. </w:t>
      </w:r>
      <w:r w:rsidR="00420CDF">
        <w:rPr>
          <w:rFonts w:cs="Arial"/>
          <w:sz w:val="20"/>
        </w:rPr>
        <w:t xml:space="preserve">Potreben je temeljite sanacije. </w:t>
      </w:r>
      <w:r w:rsidR="009B4053">
        <w:rPr>
          <w:rFonts w:cs="Arial"/>
          <w:sz w:val="20"/>
        </w:rPr>
        <w:t>Iz navedenega razloga energetska izkaznica na podlagi 31. člena Zakona o učinkoviti rabi energije (Uradni list RS, št. 158/2020), ni bila pridobljena.</w:t>
      </w:r>
    </w:p>
    <w:p w14:paraId="2377582B" w14:textId="347E3C31" w:rsidR="00DC1C5B" w:rsidRDefault="00DC1C5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9D80415" w14:textId="342F8C5C" w:rsidR="00DC1C5B" w:rsidRDefault="00DC1C5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V katastru stavb je navedeno, da je bil objekt zgrajen leta 1990, vendar podatek ni skladen z dejanskim stanjem. Letnica na objektu priča, da je bil le ta zgrajen leta 1859.</w:t>
      </w:r>
    </w:p>
    <w:p w14:paraId="1A815F64" w14:textId="77777777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05FAC7" w14:textId="39976B88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1D4BC2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1D4BC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B93B3B">
        <w:rPr>
          <w:rFonts w:cs="Arial"/>
          <w:sz w:val="20"/>
        </w:rPr>
        <w:t>2216 63</w:t>
      </w:r>
      <w:r>
        <w:rPr>
          <w:rFonts w:cs="Arial"/>
          <w:sz w:val="20"/>
        </w:rPr>
        <w:t>, še ni bila vložena.</w:t>
      </w:r>
    </w:p>
    <w:p w14:paraId="4486D2A5" w14:textId="77777777" w:rsidR="000036ED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12E02D" w14:textId="2C15018F" w:rsidR="000E56AC" w:rsidRDefault="00677FD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4BC2">
        <w:rPr>
          <w:rFonts w:cs="Arial"/>
          <w:sz w:val="20"/>
        </w:rPr>
        <w:t>Nepremičnina je prosta bremen.</w:t>
      </w:r>
      <w:r w:rsidR="00070572">
        <w:rPr>
          <w:rFonts w:cs="Arial"/>
          <w:sz w:val="20"/>
        </w:rPr>
        <w:t xml:space="preserve"> </w:t>
      </w:r>
    </w:p>
    <w:p w14:paraId="7A2EC8D4" w14:textId="77777777"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2D5435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044055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224D6DF" w14:textId="7777777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FF8F51" w14:textId="77777777" w:rsidR="00415CC8" w:rsidRDefault="00415CC8" w:rsidP="00542CD4">
      <w:pPr>
        <w:ind w:right="-54"/>
        <w:jc w:val="both"/>
        <w:rPr>
          <w:rFonts w:cs="Arial"/>
          <w:sz w:val="20"/>
        </w:rPr>
      </w:pPr>
    </w:p>
    <w:p w14:paraId="50CC7999" w14:textId="77777777" w:rsidR="008F66DB" w:rsidRDefault="008F66DB" w:rsidP="00542CD4">
      <w:pPr>
        <w:ind w:right="-54"/>
        <w:jc w:val="both"/>
        <w:rPr>
          <w:rFonts w:cs="Arial"/>
          <w:sz w:val="20"/>
        </w:rPr>
      </w:pPr>
    </w:p>
    <w:p w14:paraId="18E5CD9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30D51CE" w14:textId="318048AF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 xml:space="preserve">nepremičnino, </w:t>
      </w:r>
      <w:proofErr w:type="spellStart"/>
      <w:r w:rsidR="00677FD9">
        <w:rPr>
          <w:rFonts w:cs="Arial"/>
          <w:sz w:val="20"/>
        </w:rPr>
        <w:t>parc</w:t>
      </w:r>
      <w:proofErr w:type="spellEnd"/>
      <w:r w:rsidR="00677FD9">
        <w:rPr>
          <w:rFonts w:cs="Arial"/>
          <w:sz w:val="20"/>
        </w:rPr>
        <w:t xml:space="preserve">. št. </w:t>
      </w:r>
      <w:r w:rsidR="00DC1C5B">
        <w:rPr>
          <w:rFonts w:cs="Arial"/>
          <w:sz w:val="20"/>
        </w:rPr>
        <w:t>2227</w:t>
      </w:r>
      <w:r w:rsidR="00677FD9">
        <w:rPr>
          <w:rFonts w:cs="Arial"/>
          <w:sz w:val="20"/>
        </w:rPr>
        <w:t xml:space="preserve"> </w:t>
      </w:r>
      <w:proofErr w:type="spellStart"/>
      <w:r w:rsidR="00677FD9">
        <w:rPr>
          <w:rFonts w:cs="Arial"/>
          <w:sz w:val="20"/>
        </w:rPr>
        <w:t>k.o</w:t>
      </w:r>
      <w:proofErr w:type="spellEnd"/>
      <w:r w:rsidR="00677FD9">
        <w:rPr>
          <w:rFonts w:cs="Arial"/>
          <w:sz w:val="20"/>
        </w:rPr>
        <w:t xml:space="preserve">. </w:t>
      </w:r>
      <w:r w:rsidR="00DC1C5B">
        <w:rPr>
          <w:rFonts w:cs="Arial"/>
          <w:sz w:val="20"/>
        </w:rPr>
        <w:t xml:space="preserve">2216-Logje </w:t>
      </w:r>
      <w:r w:rsidR="00677FD9">
        <w:rPr>
          <w:rFonts w:cs="Arial"/>
          <w:sz w:val="20"/>
        </w:rPr>
        <w:t xml:space="preserve">(ID znak: parcela </w:t>
      </w:r>
      <w:r w:rsidR="00DC1C5B">
        <w:rPr>
          <w:rFonts w:cs="Arial"/>
          <w:sz w:val="20"/>
        </w:rPr>
        <w:t>2216 2227</w:t>
      </w:r>
      <w:r w:rsidR="00677FD9">
        <w:rPr>
          <w:rFonts w:cs="Arial"/>
          <w:sz w:val="20"/>
        </w:rPr>
        <w:t>)</w:t>
      </w:r>
    </w:p>
    <w:p w14:paraId="710822E6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1857685A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FD44E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F08CD4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FBD57F1" w14:textId="77777777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6C4AF52C" w14:textId="724B31F0" w:rsidR="00487560" w:rsidRPr="007B0F27" w:rsidRDefault="00AB38CE" w:rsidP="00677FD9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DC1C5B">
              <w:rPr>
                <w:rFonts w:cs="Arial"/>
                <w:sz w:val="20"/>
              </w:rPr>
              <w:t>2216 2227</w:t>
            </w:r>
          </w:p>
        </w:tc>
        <w:tc>
          <w:tcPr>
            <w:tcW w:w="4378" w:type="dxa"/>
          </w:tcPr>
          <w:p w14:paraId="12AC86D5" w14:textId="2C56DB8C" w:rsidR="00487560" w:rsidRPr="00CC619F" w:rsidRDefault="00DC1C5B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5.000</w:t>
            </w:r>
            <w:r w:rsidR="0025463A">
              <w:rPr>
                <w:rFonts w:cs="Arial"/>
                <w:b/>
                <w:sz w:val="20"/>
              </w:rPr>
              <w:t>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1DE3AC1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24DCBCB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D8FF1A1" w14:textId="7E849CBE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8B22BD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563580E2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9E3E4F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1AC93F3C" w14:textId="77777777"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14:paraId="358B8ECE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5F23C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790973D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7AACF22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57D31BFC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58E56D95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74A9E191" w14:textId="77777777" w:rsidR="00475C37" w:rsidRDefault="00475C37" w:rsidP="00E44C83">
      <w:pPr>
        <w:jc w:val="both"/>
        <w:rPr>
          <w:rFonts w:cs="Arial"/>
          <w:sz w:val="20"/>
          <w:u w:val="single"/>
        </w:rPr>
      </w:pPr>
    </w:p>
    <w:p w14:paraId="343F5BDB" w14:textId="77777777"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DB3B4D9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22DF64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84E990C" w14:textId="31F2597B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2A5260AA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553248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51AD803F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81DE0FC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7D4CCCD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5AE472" w14:textId="7777777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7FA8D9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21742E3" w14:textId="77777777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16DAE32" w14:textId="77777777"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14:paraId="07C082B1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F62818F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0111532C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10B07B28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5D715B89" w14:textId="38405D6D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1D4BC2">
        <w:rPr>
          <w:b/>
          <w:bCs/>
          <w:color w:val="000000"/>
          <w:sz w:val="20"/>
          <w:shd w:val="clear" w:color="auto" w:fill="DEEAF6"/>
        </w:rPr>
        <w:t>9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DC1C5B">
        <w:rPr>
          <w:b/>
          <w:bCs/>
          <w:color w:val="000000"/>
          <w:sz w:val="20"/>
          <w:shd w:val="clear" w:color="auto" w:fill="DEEAF6"/>
        </w:rPr>
        <w:t>6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36077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AC5212">
        <w:rPr>
          <w:rFonts w:cs="Arial"/>
          <w:sz w:val="20"/>
        </w:rPr>
        <w:t>477-</w:t>
      </w:r>
      <w:r w:rsidR="00DC1C5B">
        <w:rPr>
          <w:rFonts w:cs="Arial"/>
          <w:sz w:val="20"/>
        </w:rPr>
        <w:t>211/2016</w:t>
      </w:r>
      <w:r>
        <w:rPr>
          <w:sz w:val="20"/>
        </w:rPr>
        <w:t xml:space="preserve"> – NE ODPIRAJ« poslati:</w:t>
      </w:r>
    </w:p>
    <w:p w14:paraId="60D19057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29B3B9C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84ABF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66B43176" w14:textId="5B820238"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1D4BC2">
        <w:rPr>
          <w:b/>
          <w:bCs/>
          <w:sz w:val="20"/>
        </w:rPr>
        <w:t>9</w:t>
      </w:r>
      <w:r>
        <w:rPr>
          <w:b/>
          <w:bCs/>
          <w:sz w:val="20"/>
        </w:rPr>
        <w:t xml:space="preserve">. </w:t>
      </w:r>
      <w:r w:rsidR="00DC1C5B">
        <w:rPr>
          <w:b/>
          <w:bCs/>
          <w:sz w:val="20"/>
        </w:rPr>
        <w:t>6</w:t>
      </w:r>
      <w:r>
        <w:rPr>
          <w:b/>
          <w:bCs/>
          <w:sz w:val="20"/>
        </w:rPr>
        <w:t>. 202</w:t>
      </w:r>
      <w:r w:rsidR="00360775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</w:t>
      </w:r>
      <w:r w:rsidR="00360775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9DA7314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3C7D9FBB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3A659E21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67701F9E" w14:textId="77777777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379E31D" w14:textId="77777777" w:rsidR="005756FC" w:rsidRPr="00367FAC" w:rsidRDefault="005756FC" w:rsidP="00871E0C">
      <w:pPr>
        <w:outlineLvl w:val="1"/>
        <w:rPr>
          <w:rFonts w:cs="Arial"/>
          <w:bCs/>
          <w:sz w:val="20"/>
          <w:lang w:eastAsia="sl-SI"/>
        </w:rPr>
      </w:pPr>
    </w:p>
    <w:p w14:paraId="060AACE6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6297B37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70CCDA1B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756FC"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 w:rsidRPr="005756FC">
        <w:rPr>
          <w:rStyle w:val="Hiperpovezava"/>
          <w:rFonts w:cs="Arial"/>
          <w:sz w:val="20"/>
        </w:rPr>
        <w:t>lucija.srebernjak</w:t>
      </w:r>
      <w:r w:rsidR="00C066EE" w:rsidRPr="005756FC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DD84400" w14:textId="77777777" w:rsidR="00871E0C" w:rsidRDefault="00871E0C" w:rsidP="00194838">
      <w:pPr>
        <w:jc w:val="both"/>
        <w:rPr>
          <w:rFonts w:cs="Arial"/>
          <w:sz w:val="20"/>
        </w:rPr>
      </w:pPr>
    </w:p>
    <w:p w14:paraId="6CB5C07D" w14:textId="77777777" w:rsidR="005756FC" w:rsidRPr="004F5EA4" w:rsidRDefault="005756FC" w:rsidP="00194838">
      <w:pPr>
        <w:jc w:val="both"/>
        <w:rPr>
          <w:rFonts w:cs="Arial"/>
          <w:sz w:val="20"/>
        </w:rPr>
      </w:pPr>
    </w:p>
    <w:p w14:paraId="13A66B6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72CC3FAC" w14:textId="3846F7FC" w:rsidR="005A38D6" w:rsidRDefault="00D5488D" w:rsidP="005A38D6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5A38D6">
        <w:rPr>
          <w:rFonts w:cs="Arial"/>
          <w:sz w:val="20"/>
        </w:rPr>
        <w:t>.</w:t>
      </w:r>
    </w:p>
    <w:p w14:paraId="255C8F50" w14:textId="77777777" w:rsidR="005A38D6" w:rsidRDefault="005A38D6" w:rsidP="005A38D6">
      <w:pPr>
        <w:jc w:val="both"/>
        <w:rPr>
          <w:rFonts w:cs="Arial"/>
          <w:sz w:val="20"/>
        </w:rPr>
      </w:pPr>
    </w:p>
    <w:p w14:paraId="7C61354E" w14:textId="77777777" w:rsidR="005A38D6" w:rsidRDefault="005A38D6" w:rsidP="005A38D6">
      <w:pPr>
        <w:jc w:val="both"/>
        <w:rPr>
          <w:rFonts w:cs="Arial"/>
          <w:sz w:val="20"/>
        </w:rPr>
      </w:pPr>
    </w:p>
    <w:p w14:paraId="2D4A0BE9" w14:textId="6AF2B6F1" w:rsidR="007434F9" w:rsidRPr="005A38D6" w:rsidRDefault="007434F9" w:rsidP="005A38D6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CB7BD31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FE1C894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13D8D66C" w14:textId="77777777" w:rsidR="00983BBC" w:rsidRDefault="00046476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00A69C12" w14:textId="77777777" w:rsidR="007434F9" w:rsidRDefault="007434F9" w:rsidP="007434F9">
      <w:pPr>
        <w:jc w:val="both"/>
        <w:rPr>
          <w:rFonts w:cs="Arial"/>
          <w:sz w:val="20"/>
        </w:rPr>
      </w:pPr>
    </w:p>
    <w:p w14:paraId="12BDFFCF" w14:textId="77777777" w:rsidR="00983BBC" w:rsidRDefault="00983BBC" w:rsidP="007434F9">
      <w:pPr>
        <w:jc w:val="both"/>
        <w:rPr>
          <w:rFonts w:cs="Arial"/>
          <w:sz w:val="20"/>
        </w:rPr>
      </w:pPr>
    </w:p>
    <w:p w14:paraId="1E0B748E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1C2D05AA" w14:textId="77777777" w:rsidTr="00CE60A9">
        <w:tc>
          <w:tcPr>
            <w:tcW w:w="4319" w:type="dxa"/>
          </w:tcPr>
          <w:p w14:paraId="38832E1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B8BD08F" w14:textId="7067773F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DC1C5B"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DC1C5B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DC1C5B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DC1C5B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DC1C5B">
              <w:rPr>
                <w:rFonts w:cs="Arial"/>
                <w:sz w:val="20"/>
              </w:rPr>
              <w:t>1</w:t>
            </w:r>
          </w:p>
          <w:p w14:paraId="5DCCAF8D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10779782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0C16A4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56FBFD30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63EFB77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941BA41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99328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0D737B46" w14:textId="77777777"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4CE108" w14:textId="77777777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A61B703" w14:textId="78F07869" w:rsidR="00727859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DF601C2" wp14:editId="10DFF413">
            <wp:extent cx="4456849" cy="3124200"/>
            <wp:effectExtent l="0" t="0" r="1270" b="0"/>
            <wp:docPr id="9" name="Slika 9" descr="Prikaz lokacije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Prikaz lokacije objekt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26" cy="31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4F1A" w14:textId="3D0F7522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0D6748" w14:textId="3E3FE509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44266BB" w14:textId="726BF351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2624D08" w14:textId="00320740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A4CBF7A" w14:textId="0D5A58A8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E07E2C0" w14:textId="5E8FEF4C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74150516" wp14:editId="13F0B8C8">
            <wp:extent cx="2971800" cy="3906214"/>
            <wp:effectExtent l="0" t="0" r="0" b="0"/>
            <wp:docPr id="10" name="Slika 10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63" cy="39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D665" w14:textId="00CC4D25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5B657DA" w14:textId="0F5510D4" w:rsidR="003E2042" w:rsidRDefault="003E2042" w:rsidP="009A54C5">
      <w:pPr>
        <w:tabs>
          <w:tab w:val="center" w:pos="5670"/>
        </w:tabs>
        <w:jc w:val="both"/>
        <w:rPr>
          <w:noProof/>
        </w:rPr>
      </w:pPr>
    </w:p>
    <w:p w14:paraId="2E4B8E2D" w14:textId="15A441C3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239A11A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A23A36" w14:textId="388BE351" w:rsidR="005A38D6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C64CC46" wp14:editId="0982E4D8">
            <wp:extent cx="3429000" cy="2515864"/>
            <wp:effectExtent l="0" t="0" r="0" b="0"/>
            <wp:docPr id="11" name="Slika 11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56" cy="25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DFA2" w14:textId="5489304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E0DF93F" w14:textId="691FBD7A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1B4D820" w14:textId="11D3FF32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CF1E428" w14:textId="36CA857C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26FAD4F" w14:textId="6158593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633839" w14:textId="1A70A0C0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DD3A882" w14:textId="6BF47D5B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D7A0F43" w14:textId="6EA832E9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5A38D6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9F52" w14:textId="77777777" w:rsidR="00C26D38" w:rsidRDefault="00C26D38">
      <w:r>
        <w:separator/>
      </w:r>
    </w:p>
  </w:endnote>
  <w:endnote w:type="continuationSeparator" w:id="0">
    <w:p w14:paraId="355CCFD3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18DF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F7046B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0035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0EE" w14:textId="77777777" w:rsidR="00C26D38" w:rsidRDefault="00C26D38">
      <w:r>
        <w:separator/>
      </w:r>
    </w:p>
  </w:footnote>
  <w:footnote w:type="continuationSeparator" w:id="0">
    <w:p w14:paraId="6C7F848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B5C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14:paraId="76758080" w14:textId="77777777" w:rsidTr="00CE60A9">
      <w:trPr>
        <w:trHeight w:hRule="exact" w:val="847"/>
      </w:trPr>
      <w:tc>
        <w:tcPr>
          <w:tcW w:w="567" w:type="dxa"/>
        </w:tcPr>
        <w:p w14:paraId="0F84D895" w14:textId="77777777"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52924EB4" wp14:editId="51E241CE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CFAD6E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7E3D2368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0A8453CE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118FC59A" w14:textId="77777777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83B94">
      <w:rPr>
        <w:rFonts w:cs="Arial"/>
        <w:sz w:val="16"/>
      </w:rPr>
      <w:t>16 60</w:t>
    </w:r>
    <w:r w:rsidRPr="008F3500">
      <w:rPr>
        <w:rFonts w:cs="Arial"/>
        <w:sz w:val="16"/>
      </w:rPr>
      <w:t xml:space="preserve"> </w:t>
    </w:r>
  </w:p>
  <w:p w14:paraId="539C6E86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348F2C2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1095BB6B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700363AF" wp14:editId="4D142756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E456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0363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14:paraId="1935E456" w14:textId="77777777"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5B43C186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6ED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46476"/>
    <w:rsid w:val="00062541"/>
    <w:rsid w:val="000628CA"/>
    <w:rsid w:val="00062B89"/>
    <w:rsid w:val="00066DCE"/>
    <w:rsid w:val="00070572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4BC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463A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D44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2042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5CC8"/>
    <w:rsid w:val="00420CDF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75C37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4C43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36C9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A280A"/>
    <w:rsid w:val="005A38D6"/>
    <w:rsid w:val="005A7A35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D1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31EC"/>
    <w:rsid w:val="007E6DC5"/>
    <w:rsid w:val="007F0551"/>
    <w:rsid w:val="007F78C0"/>
    <w:rsid w:val="008020E2"/>
    <w:rsid w:val="00804E3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2BD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087"/>
    <w:rsid w:val="008F3500"/>
    <w:rsid w:val="008F3D5C"/>
    <w:rsid w:val="008F3D83"/>
    <w:rsid w:val="008F4EC5"/>
    <w:rsid w:val="008F66DB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053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1EC4"/>
    <w:rsid w:val="00A64D32"/>
    <w:rsid w:val="00A65CF5"/>
    <w:rsid w:val="00A65EE7"/>
    <w:rsid w:val="00A65FAE"/>
    <w:rsid w:val="00A6660F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B38CE"/>
    <w:rsid w:val="00AC5212"/>
    <w:rsid w:val="00AD2025"/>
    <w:rsid w:val="00AE1429"/>
    <w:rsid w:val="00AE2166"/>
    <w:rsid w:val="00AE22DF"/>
    <w:rsid w:val="00AE316A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B3B"/>
    <w:rsid w:val="00B97E08"/>
    <w:rsid w:val="00BA0EE9"/>
    <w:rsid w:val="00BA2EF1"/>
    <w:rsid w:val="00BA4208"/>
    <w:rsid w:val="00BA5694"/>
    <w:rsid w:val="00BB0A6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3B9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1C5B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11F2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0262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F6D2A8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4</Pages>
  <Words>760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1107 k.o. 2635-Rogaška Slatina</vt:lpstr>
    </vt:vector>
  </TitlesOfParts>
  <Company>Indea d.o.o.</Company>
  <LinksUpToDate>false</LinksUpToDate>
  <CharactersWithSpaces>5401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2227 k.o. 2216-Logje</dc:title>
  <dc:subject/>
  <dc:creator>Marija Petek</dc:creator>
  <cp:keywords/>
  <dc:description/>
  <cp:lastModifiedBy>Marija Petek</cp:lastModifiedBy>
  <cp:revision>2</cp:revision>
  <cp:lastPrinted>2019-07-25T11:29:00Z</cp:lastPrinted>
  <dcterms:created xsi:type="dcterms:W3CDTF">2021-05-18T12:50:00Z</dcterms:created>
  <dcterms:modified xsi:type="dcterms:W3CDTF">2021-05-18T12:50:00Z</dcterms:modified>
</cp:coreProperties>
</file>