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3327" w14:textId="644724DD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19D61053" wp14:editId="443D0EFA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DDB5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61053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596EDDB5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C16AF">
        <w:rPr>
          <w:rFonts w:cs="Arial"/>
          <w:sz w:val="20"/>
          <w:lang w:eastAsia="sl-SI"/>
        </w:rPr>
        <w:t xml:space="preserve">Številka: </w:t>
      </w:r>
      <w:r w:rsidRPr="00BC16AF">
        <w:rPr>
          <w:rFonts w:cs="Arial"/>
          <w:sz w:val="20"/>
          <w:lang w:eastAsia="sl-SI"/>
        </w:rPr>
        <w:tab/>
        <w:t>477-</w:t>
      </w:r>
      <w:r w:rsidR="000E54FE">
        <w:rPr>
          <w:rFonts w:cs="Arial"/>
          <w:sz w:val="20"/>
          <w:lang w:eastAsia="sl-SI"/>
        </w:rPr>
        <w:t>15</w:t>
      </w:r>
      <w:r w:rsidR="00B932C9">
        <w:rPr>
          <w:rFonts w:cs="Arial"/>
          <w:sz w:val="20"/>
          <w:lang w:eastAsia="sl-SI"/>
        </w:rPr>
        <w:t>/20</w:t>
      </w:r>
      <w:r w:rsidR="00EF0327">
        <w:rPr>
          <w:rFonts w:cs="Arial"/>
          <w:sz w:val="20"/>
          <w:lang w:eastAsia="sl-SI"/>
        </w:rPr>
        <w:t>20</w:t>
      </w:r>
      <w:r w:rsidR="00B932C9">
        <w:rPr>
          <w:rFonts w:cs="Arial"/>
          <w:sz w:val="20"/>
          <w:lang w:eastAsia="sl-SI"/>
        </w:rPr>
        <w:t>/</w:t>
      </w:r>
      <w:r w:rsidR="00A1031D">
        <w:rPr>
          <w:rFonts w:cs="Arial"/>
          <w:sz w:val="20"/>
          <w:lang w:eastAsia="sl-SI"/>
        </w:rPr>
        <w:t>10</w:t>
      </w:r>
    </w:p>
    <w:p w14:paraId="2A20393C" w14:textId="3571CD77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Datum: </w:t>
      </w:r>
      <w:r w:rsidRPr="00BC16AF">
        <w:rPr>
          <w:rFonts w:cs="Arial"/>
          <w:sz w:val="20"/>
          <w:lang w:eastAsia="sl-SI"/>
        </w:rPr>
        <w:tab/>
      </w:r>
      <w:r w:rsidR="000E54FE">
        <w:rPr>
          <w:rFonts w:cs="Arial"/>
          <w:sz w:val="20"/>
          <w:lang w:eastAsia="sl-SI"/>
        </w:rPr>
        <w:t>29</w:t>
      </w:r>
      <w:r w:rsidRPr="00BC16AF">
        <w:rPr>
          <w:rFonts w:cs="Arial"/>
          <w:sz w:val="20"/>
          <w:lang w:eastAsia="sl-SI"/>
        </w:rPr>
        <w:t xml:space="preserve">. </w:t>
      </w:r>
      <w:r w:rsidR="007C0D8A">
        <w:rPr>
          <w:rFonts w:cs="Arial"/>
          <w:sz w:val="20"/>
          <w:lang w:eastAsia="sl-SI"/>
        </w:rPr>
        <w:t>4</w:t>
      </w:r>
      <w:r w:rsidRPr="00BC16AF">
        <w:rPr>
          <w:rFonts w:cs="Arial"/>
          <w:sz w:val="20"/>
          <w:lang w:eastAsia="sl-SI"/>
        </w:rPr>
        <w:t>. 202</w:t>
      </w:r>
      <w:r w:rsidR="00EF0327">
        <w:rPr>
          <w:rFonts w:cs="Arial"/>
          <w:sz w:val="20"/>
          <w:lang w:eastAsia="sl-SI"/>
        </w:rPr>
        <w:t>1</w:t>
      </w:r>
      <w:r w:rsidRPr="00BC16AF">
        <w:rPr>
          <w:rFonts w:cs="Arial"/>
          <w:sz w:val="20"/>
          <w:lang w:eastAsia="sl-SI"/>
        </w:rPr>
        <w:t xml:space="preserve"> </w:t>
      </w:r>
    </w:p>
    <w:p w14:paraId="31407303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1089071F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73E2D93F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60B52D70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19CFCBA" w14:textId="77777777" w:rsid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1E9839A6" w14:textId="77777777" w:rsidR="009E4654" w:rsidRPr="00BC16A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50E8531F" w14:textId="432505EA" w:rsidR="00BC16AF" w:rsidRPr="00BC16AF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BC16AF">
        <w:rPr>
          <w:b/>
          <w:sz w:val="20"/>
          <w:szCs w:val="24"/>
        </w:rPr>
        <w:t xml:space="preserve">Zadeva:    </w:t>
      </w:r>
      <w:r w:rsidRPr="00BC16AF">
        <w:rPr>
          <w:b/>
          <w:sz w:val="20"/>
          <w:szCs w:val="24"/>
        </w:rPr>
        <w:tab/>
        <w:t xml:space="preserve">Namera za prodajo osebnega vozila znamke </w:t>
      </w:r>
      <w:r w:rsidR="000E54FE">
        <w:rPr>
          <w:b/>
          <w:sz w:val="20"/>
          <w:szCs w:val="24"/>
        </w:rPr>
        <w:t xml:space="preserve">Renault </w:t>
      </w:r>
      <w:proofErr w:type="spellStart"/>
      <w:r w:rsidR="000E54FE">
        <w:rPr>
          <w:b/>
          <w:sz w:val="20"/>
          <w:szCs w:val="24"/>
        </w:rPr>
        <w:t>Twingo</w:t>
      </w:r>
      <w:proofErr w:type="spellEnd"/>
      <w:r w:rsidR="000E54FE">
        <w:rPr>
          <w:b/>
          <w:sz w:val="20"/>
          <w:szCs w:val="24"/>
        </w:rPr>
        <w:t xml:space="preserve"> 1.2</w:t>
      </w:r>
      <w:r w:rsidR="00B932C9">
        <w:rPr>
          <w:b/>
          <w:sz w:val="20"/>
          <w:szCs w:val="24"/>
        </w:rPr>
        <w:t xml:space="preserve">, letnik </w:t>
      </w:r>
      <w:r w:rsidR="00EF0327">
        <w:rPr>
          <w:b/>
          <w:sz w:val="20"/>
          <w:szCs w:val="24"/>
        </w:rPr>
        <w:t>199</w:t>
      </w:r>
      <w:r w:rsidR="000E54FE">
        <w:rPr>
          <w:b/>
          <w:sz w:val="20"/>
          <w:szCs w:val="24"/>
        </w:rPr>
        <w:t>9</w:t>
      </w:r>
      <w:r w:rsidRPr="00BC16AF">
        <w:rPr>
          <w:b/>
          <w:sz w:val="20"/>
          <w:szCs w:val="24"/>
        </w:rPr>
        <w:t xml:space="preserve"> po metodi neposredne pogodbe</w:t>
      </w:r>
    </w:p>
    <w:p w14:paraId="7BC9A07A" w14:textId="77777777" w:rsidR="00BC16AF" w:rsidRPr="00BC16AF" w:rsidRDefault="00BC16AF" w:rsidP="00BC16AF">
      <w:pPr>
        <w:ind w:left="142"/>
        <w:rPr>
          <w:rFonts w:cs="Arial"/>
          <w:sz w:val="20"/>
          <w:lang w:eastAsia="sl-SI"/>
        </w:rPr>
      </w:pPr>
    </w:p>
    <w:p w14:paraId="011E6ED2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078E2391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72F72AC5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0F30BCA5" w14:textId="77777777" w:rsidR="00BC16AF" w:rsidRPr="00BC16A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BC16AF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5BC1C58E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33C4BA98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1D37232D" w14:textId="7BB089D4" w:rsidR="00BC16AF" w:rsidRPr="00BC16A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za prodajo osebnega vozila znamke </w:t>
      </w:r>
      <w:r w:rsidR="000E54FE">
        <w:rPr>
          <w:rFonts w:cs="Arial"/>
          <w:b/>
          <w:bCs/>
          <w:sz w:val="20"/>
          <w:lang w:eastAsia="sl-SI"/>
        </w:rPr>
        <w:t xml:space="preserve">Renault </w:t>
      </w:r>
      <w:proofErr w:type="spellStart"/>
      <w:r w:rsidR="000E54FE">
        <w:rPr>
          <w:rFonts w:cs="Arial"/>
          <w:b/>
          <w:bCs/>
          <w:sz w:val="20"/>
          <w:lang w:eastAsia="sl-SI"/>
        </w:rPr>
        <w:t>Twingo</w:t>
      </w:r>
      <w:proofErr w:type="spellEnd"/>
      <w:r w:rsidRPr="00BC16AF">
        <w:rPr>
          <w:rFonts w:cs="Arial"/>
          <w:b/>
          <w:bCs/>
          <w:sz w:val="20"/>
          <w:lang w:eastAsia="sl-SI"/>
        </w:rPr>
        <w:t xml:space="preserve">, letnik </w:t>
      </w:r>
      <w:r w:rsidR="00EF0327">
        <w:rPr>
          <w:rFonts w:cs="Arial"/>
          <w:b/>
          <w:bCs/>
          <w:sz w:val="20"/>
          <w:lang w:eastAsia="sl-SI"/>
        </w:rPr>
        <w:t>199</w:t>
      </w:r>
      <w:r w:rsidR="000E54FE">
        <w:rPr>
          <w:rFonts w:cs="Arial"/>
          <w:b/>
          <w:bCs/>
          <w:sz w:val="20"/>
          <w:lang w:eastAsia="sl-SI"/>
        </w:rPr>
        <w:t>9</w:t>
      </w:r>
      <w:r w:rsidRPr="00BC16AF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14:paraId="674D3389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17BF05D5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F141FF" w14:paraId="451F4742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164F87E9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Pripravila:</w:t>
            </w:r>
          </w:p>
          <w:p w14:paraId="041DACB9" w14:textId="77777777" w:rsidR="00F141FF" w:rsidRPr="00F141FF" w:rsidRDefault="00130C13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Lucija Srebernjak</w:t>
            </w:r>
          </w:p>
          <w:p w14:paraId="0177D5BB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podsekretarka</w:t>
            </w:r>
          </w:p>
        </w:tc>
        <w:tc>
          <w:tcPr>
            <w:tcW w:w="2519" w:type="dxa"/>
          </w:tcPr>
          <w:p w14:paraId="6D4F13F7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0DBDCAF1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p w14:paraId="5BFD824C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130C13" w14:paraId="618D511B" w14:textId="77777777" w:rsidTr="00130C13">
        <w:tc>
          <w:tcPr>
            <w:tcW w:w="4244" w:type="dxa"/>
          </w:tcPr>
          <w:p w14:paraId="277C76DA" w14:textId="77777777" w:rsidR="00130C13" w:rsidRDefault="00130C13" w:rsidP="00BC16AF">
            <w:pPr>
              <w:tabs>
                <w:tab w:val="left" w:pos="3402"/>
              </w:tabs>
              <w:spacing w:line="260" w:lineRule="exac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44" w:type="dxa"/>
            <w:vAlign w:val="center"/>
          </w:tcPr>
          <w:p w14:paraId="6CE8497B" w14:textId="1E7974B8" w:rsidR="00130C13" w:rsidRPr="00130C13" w:rsidRDefault="00130C13" w:rsidP="00130C1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na podlagi pooblastila št. 1004-</w:t>
            </w:r>
            <w:r w:rsidR="000E54FE">
              <w:rPr>
                <w:rFonts w:cs="Arial"/>
                <w:sz w:val="20"/>
              </w:rPr>
              <w:t>214</w:t>
            </w:r>
            <w:r w:rsidRPr="00130C13">
              <w:rPr>
                <w:rFonts w:cs="Arial"/>
                <w:sz w:val="20"/>
              </w:rPr>
              <w:t>/201</w:t>
            </w:r>
            <w:r w:rsidR="000E54FE">
              <w:rPr>
                <w:rFonts w:cs="Arial"/>
                <w:sz w:val="20"/>
              </w:rPr>
              <w:t>2-JU</w:t>
            </w:r>
            <w:r w:rsidRPr="00130C13">
              <w:rPr>
                <w:rFonts w:cs="Arial"/>
                <w:sz w:val="20"/>
              </w:rPr>
              <w:t>/</w:t>
            </w:r>
            <w:r w:rsidR="000E54FE">
              <w:rPr>
                <w:rFonts w:cs="Arial"/>
                <w:sz w:val="20"/>
              </w:rPr>
              <w:t>76</w:t>
            </w:r>
            <w:r w:rsidRPr="00130C13">
              <w:rPr>
                <w:rFonts w:cs="Arial"/>
                <w:sz w:val="20"/>
              </w:rPr>
              <w:t xml:space="preserve"> z dne </w:t>
            </w:r>
            <w:r w:rsidR="000E54FE">
              <w:rPr>
                <w:rFonts w:cs="Arial"/>
                <w:sz w:val="20"/>
              </w:rPr>
              <w:t>15</w:t>
            </w:r>
            <w:r w:rsidRPr="00130C13">
              <w:rPr>
                <w:rFonts w:cs="Arial"/>
                <w:sz w:val="20"/>
              </w:rPr>
              <w:t>.</w:t>
            </w:r>
            <w:r w:rsidR="000E54FE">
              <w:rPr>
                <w:rFonts w:cs="Arial"/>
                <w:sz w:val="20"/>
              </w:rPr>
              <w:t xml:space="preserve"> </w:t>
            </w:r>
            <w:r w:rsidRPr="00130C13">
              <w:rPr>
                <w:rFonts w:cs="Arial"/>
                <w:sz w:val="20"/>
              </w:rPr>
              <w:t>4.</w:t>
            </w:r>
            <w:r w:rsidR="000E54FE">
              <w:rPr>
                <w:rFonts w:cs="Arial"/>
                <w:sz w:val="20"/>
              </w:rPr>
              <w:t xml:space="preserve"> </w:t>
            </w:r>
            <w:r w:rsidRPr="00130C13">
              <w:rPr>
                <w:rFonts w:cs="Arial"/>
                <w:sz w:val="20"/>
              </w:rPr>
              <w:t>202</w:t>
            </w:r>
            <w:r w:rsidR="000E54FE">
              <w:rPr>
                <w:rFonts w:cs="Arial"/>
                <w:sz w:val="20"/>
              </w:rPr>
              <w:t>1</w:t>
            </w:r>
          </w:p>
          <w:p w14:paraId="2657EE0B" w14:textId="24A119CC" w:rsidR="00130C13" w:rsidRPr="00130C13" w:rsidRDefault="000E54FE" w:rsidP="00130C1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Matija Mrzel</w:t>
            </w:r>
          </w:p>
          <w:p w14:paraId="1653E74D" w14:textId="18A926B3" w:rsidR="00130C13" w:rsidRPr="00130C13" w:rsidRDefault="000E54FE" w:rsidP="00130C1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namestnik </w:t>
            </w:r>
            <w:r w:rsidR="00130C13" w:rsidRPr="00130C13">
              <w:rPr>
                <w:rFonts w:cs="Arial"/>
                <w:sz w:val="20"/>
              </w:rPr>
              <w:t>generaln</w:t>
            </w:r>
            <w:r>
              <w:rPr>
                <w:rFonts w:cs="Arial"/>
                <w:sz w:val="20"/>
              </w:rPr>
              <w:t>ega</w:t>
            </w:r>
            <w:r w:rsidR="00130C13" w:rsidRPr="00130C13">
              <w:rPr>
                <w:rFonts w:cs="Arial"/>
                <w:sz w:val="20"/>
              </w:rPr>
              <w:t xml:space="preserve"> direktor</w:t>
            </w:r>
            <w:r>
              <w:rPr>
                <w:rFonts w:cs="Arial"/>
                <w:sz w:val="20"/>
              </w:rPr>
              <w:t>j</w:t>
            </w:r>
            <w:r w:rsidR="00130C13" w:rsidRPr="00130C13">
              <w:rPr>
                <w:rFonts w:cs="Arial"/>
                <w:sz w:val="20"/>
              </w:rPr>
              <w:t>a</w:t>
            </w:r>
          </w:p>
          <w:p w14:paraId="2BDD3D81" w14:textId="77777777" w:rsidR="00130C13" w:rsidRDefault="00130C13" w:rsidP="00130C13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130C13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056D7172" w14:textId="77777777" w:rsidR="00130C13" w:rsidRPr="00BC16AF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52A5E6D3" w14:textId="77777777" w:rsidR="00130C13" w:rsidRDefault="00130C13" w:rsidP="00130C13">
      <w:pPr>
        <w:rPr>
          <w:rFonts w:cs="Arial"/>
          <w:sz w:val="20"/>
        </w:rPr>
      </w:pPr>
    </w:p>
    <w:p w14:paraId="41950046" w14:textId="77777777" w:rsidR="008E3107" w:rsidRPr="00BC16A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0C384C2F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Priloga:</w:t>
      </w:r>
    </w:p>
    <w:p w14:paraId="66CF56E0" w14:textId="77777777" w:rsidR="00BC16AF" w:rsidRP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kot v tekstu.</w:t>
      </w:r>
    </w:p>
    <w:p w14:paraId="3B44CB3B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593579F0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393CE6A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862BDBC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158746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7F36831" w14:textId="77777777" w:rsidR="00130C13" w:rsidRPr="00BC16AF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FF0D886" w14:textId="77777777" w:rsidR="00BC16AF" w:rsidRPr="00BC16AF" w:rsidRDefault="00BC16AF" w:rsidP="00BC16AF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BC16A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Pr="00BC16AF">
        <w:rPr>
          <w:rFonts w:cs="Arial"/>
          <w:b/>
          <w:bCs/>
          <w:kern w:val="32"/>
          <w:sz w:val="20"/>
        </w:rPr>
        <w:t>osebnega vozila znamke</w:t>
      </w:r>
    </w:p>
    <w:p w14:paraId="75AF5369" w14:textId="1EEB276A" w:rsidR="00BC16AF" w:rsidRPr="00BC16AF" w:rsidRDefault="000E54FE" w:rsidP="00BC16AF">
      <w:pPr>
        <w:ind w:left="992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>
        <w:rPr>
          <w:rFonts w:cs="Arial"/>
          <w:b/>
          <w:sz w:val="20"/>
          <w:lang w:eastAsia="sl-SI"/>
        </w:rPr>
        <w:t xml:space="preserve">Renault </w:t>
      </w:r>
      <w:proofErr w:type="spellStart"/>
      <w:r>
        <w:rPr>
          <w:rFonts w:cs="Arial"/>
          <w:b/>
          <w:sz w:val="20"/>
          <w:lang w:eastAsia="sl-SI"/>
        </w:rPr>
        <w:t>Twingo</w:t>
      </w:r>
      <w:proofErr w:type="spellEnd"/>
      <w:r>
        <w:rPr>
          <w:rFonts w:cs="Arial"/>
          <w:b/>
          <w:sz w:val="20"/>
          <w:lang w:eastAsia="sl-SI"/>
        </w:rPr>
        <w:t xml:space="preserve"> 1.2</w:t>
      </w:r>
      <w:r w:rsidR="00BC16AF" w:rsidRPr="00BC16AF">
        <w:rPr>
          <w:rFonts w:cs="Arial"/>
          <w:b/>
          <w:sz w:val="20"/>
          <w:lang w:eastAsia="sl-SI"/>
        </w:rPr>
        <w:t xml:space="preserve">, letnik </w:t>
      </w:r>
      <w:r w:rsidR="006C7244">
        <w:rPr>
          <w:rFonts w:cs="Arial"/>
          <w:b/>
          <w:sz w:val="20"/>
          <w:lang w:eastAsia="sl-SI"/>
        </w:rPr>
        <w:t>199</w:t>
      </w:r>
      <w:r>
        <w:rPr>
          <w:rFonts w:cs="Arial"/>
          <w:b/>
          <w:sz w:val="20"/>
          <w:lang w:eastAsia="sl-SI"/>
        </w:rPr>
        <w:t>9</w:t>
      </w:r>
      <w:r w:rsidR="00BC16AF" w:rsidRPr="00BC16AF">
        <w:rPr>
          <w:rFonts w:cs="Arial"/>
          <w:b/>
          <w:bCs/>
          <w:sz w:val="20"/>
          <w:lang w:eastAsia="sl-SI"/>
        </w:rPr>
        <w:t>, po metodi neposredne pogodbe</w:t>
      </w:r>
    </w:p>
    <w:p w14:paraId="621FCEF7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7953C241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1D50205E" w14:textId="77777777" w:rsidR="00BC16AF" w:rsidRPr="007F04CB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0" w:name="_Toc142457702"/>
      <w:bookmarkStart w:id="1" w:name="_Toc345585081"/>
      <w:r w:rsidRPr="00BC16AF">
        <w:rPr>
          <w:rFonts w:cs="Arial"/>
          <w:b/>
          <w:sz w:val="20"/>
          <w:u w:val="single"/>
        </w:rPr>
        <w:t xml:space="preserve">Osnovni podatki </w:t>
      </w:r>
      <w:bookmarkEnd w:id="0"/>
      <w:bookmarkEnd w:id="1"/>
    </w:p>
    <w:p w14:paraId="25F6673A" w14:textId="220F920E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  <w:r w:rsidRPr="00BC16AF">
        <w:rPr>
          <w:rFonts w:cs="Arial"/>
          <w:sz w:val="20"/>
          <w:lang w:eastAsia="sl-SI"/>
        </w:rPr>
        <w:t xml:space="preserve">Postopek prodaje se vodi skladno </w:t>
      </w:r>
      <w:r w:rsidR="003D70D2">
        <w:rPr>
          <w:rFonts w:cs="Arial"/>
          <w:sz w:val="20"/>
          <w:lang w:eastAsia="sl-SI"/>
        </w:rPr>
        <w:t>z</w:t>
      </w:r>
      <w:r w:rsidRPr="00BC16AF">
        <w:rPr>
          <w:rFonts w:cs="Arial"/>
          <w:sz w:val="20"/>
          <w:lang w:eastAsia="sl-SI"/>
        </w:rPr>
        <w:t xml:space="preserve"> </w:t>
      </w:r>
      <w:r w:rsidRPr="00BC16A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BC16A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BC16A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BC16AF">
        <w:rPr>
          <w:rFonts w:cs="Arial"/>
          <w:sz w:val="20"/>
          <w:lang w:eastAsia="en-GB"/>
        </w:rPr>
        <w:t>, zato organizator vabi zainteresirane kupce k oddaji ponudbe za nakup.</w:t>
      </w:r>
    </w:p>
    <w:p w14:paraId="78E2F4EF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p w14:paraId="35DB5F00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BC16AF" w14:paraId="444B4B04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BD84550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72E7DE62" w14:textId="77777777"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BC16AF" w14:paraId="7AD22550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789A435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166D513C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6AEE68F1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573CE18E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2" w:name="_Toc142457703"/>
    </w:p>
    <w:p w14:paraId="55A5F61A" w14:textId="77777777" w:rsidR="00BC16AF" w:rsidRPr="007F04CB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bookmarkEnd w:id="2"/>
      <w:r w:rsidRPr="00BC16AF">
        <w:rPr>
          <w:rFonts w:cs="Arial"/>
          <w:b/>
          <w:sz w:val="20"/>
          <w:u w:val="single"/>
        </w:rPr>
        <w:t>Predmet prodaje</w:t>
      </w:r>
    </w:p>
    <w:p w14:paraId="5ADF2467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Predmet prodaje je:</w:t>
      </w:r>
    </w:p>
    <w:p w14:paraId="3D845EE8" w14:textId="2493DB43" w:rsidR="00D252A7" w:rsidRPr="00E36C48" w:rsidRDefault="00D252A7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0E54FE">
        <w:rPr>
          <w:rFonts w:eastAsia="Calibri" w:cs="Arial"/>
          <w:bCs/>
          <w:sz w:val="20"/>
          <w:lang w:eastAsia="sl-SI"/>
        </w:rPr>
        <w:t xml:space="preserve">Renault </w:t>
      </w:r>
      <w:proofErr w:type="spellStart"/>
      <w:r w:rsidR="000E54FE">
        <w:rPr>
          <w:rFonts w:eastAsia="Calibri" w:cs="Arial"/>
          <w:bCs/>
          <w:sz w:val="20"/>
          <w:lang w:eastAsia="sl-SI"/>
        </w:rPr>
        <w:t>Twingo</w:t>
      </w:r>
      <w:proofErr w:type="spellEnd"/>
      <w:r w:rsidR="000E54FE">
        <w:rPr>
          <w:rFonts w:eastAsia="Calibri" w:cs="Arial"/>
          <w:bCs/>
          <w:sz w:val="20"/>
          <w:lang w:eastAsia="sl-SI"/>
        </w:rPr>
        <w:t xml:space="preserve"> 1.2</w:t>
      </w:r>
      <w:r w:rsidR="00F141FF">
        <w:rPr>
          <w:rFonts w:eastAsia="Calibri" w:cs="Arial"/>
          <w:bCs/>
          <w:sz w:val="20"/>
          <w:lang w:eastAsia="sl-SI"/>
        </w:rPr>
        <w:t xml:space="preserve">, letnik </w:t>
      </w:r>
      <w:r w:rsidR="006C7244">
        <w:rPr>
          <w:rFonts w:eastAsia="Calibri" w:cs="Arial"/>
          <w:bCs/>
          <w:sz w:val="20"/>
          <w:lang w:eastAsia="sl-SI"/>
        </w:rPr>
        <w:t>199</w:t>
      </w:r>
      <w:r w:rsidR="000E54FE">
        <w:rPr>
          <w:rFonts w:eastAsia="Calibri" w:cs="Arial"/>
          <w:bCs/>
          <w:sz w:val="20"/>
          <w:lang w:eastAsia="sl-SI"/>
        </w:rPr>
        <w:t>9</w:t>
      </w:r>
      <w:r w:rsidRPr="00BC16AF">
        <w:rPr>
          <w:rFonts w:eastAsia="Calibri" w:cs="Arial"/>
          <w:bCs/>
          <w:sz w:val="20"/>
          <w:lang w:eastAsia="sl-SI"/>
        </w:rPr>
        <w:t>,</w:t>
      </w:r>
      <w:r w:rsidRPr="00BC16AF">
        <w:rPr>
          <w:rFonts w:cs="Arial"/>
          <w:b/>
          <w:bCs/>
          <w:sz w:val="20"/>
          <w:szCs w:val="24"/>
        </w:rPr>
        <w:t xml:space="preserve"> </w:t>
      </w:r>
      <w:r w:rsidRPr="00BC16AF">
        <w:rPr>
          <w:rFonts w:eastAsia="Calibri" w:cs="Arial"/>
          <w:bCs/>
          <w:sz w:val="20"/>
          <w:lang w:eastAsia="sl-SI"/>
        </w:rPr>
        <w:t>št. šasije:</w:t>
      </w:r>
      <w:r w:rsidRPr="00BC16AF">
        <w:rPr>
          <w:rFonts w:eastAsia="Calibri" w:cs="Arial"/>
          <w:b/>
          <w:bCs/>
          <w:sz w:val="20"/>
          <w:lang w:eastAsia="sl-SI"/>
        </w:rPr>
        <w:t xml:space="preserve"> </w:t>
      </w:r>
      <w:r w:rsidR="000E54FE">
        <w:rPr>
          <w:rFonts w:cs="Arial"/>
          <w:sz w:val="20"/>
          <w:lang w:eastAsia="sl-SI"/>
        </w:rPr>
        <w:t>VF1C066M521656758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BC16AF" w:rsidRPr="00BC16AF" w14:paraId="3093825A" w14:textId="77777777" w:rsidTr="00D252A7">
        <w:tc>
          <w:tcPr>
            <w:tcW w:w="4279" w:type="dxa"/>
          </w:tcPr>
          <w:p w14:paraId="1A39BBCE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33E6994A" w14:textId="1BB25807" w:rsidR="00BC16AF" w:rsidRPr="00BC16AF" w:rsidRDefault="000E54FE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</w:tr>
      <w:tr w:rsidR="00BC16AF" w:rsidRPr="00BC16AF" w14:paraId="58984716" w14:textId="77777777" w:rsidTr="00D252A7">
        <w:tc>
          <w:tcPr>
            <w:tcW w:w="4279" w:type="dxa"/>
          </w:tcPr>
          <w:p w14:paraId="25FC81B3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308830C" w14:textId="0C37E1BB" w:rsidR="00BC16AF" w:rsidRPr="00BC16AF" w:rsidRDefault="000E54FE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</w:tr>
      <w:tr w:rsidR="00BC16AF" w:rsidRPr="00BC16AF" w14:paraId="0958A05D" w14:textId="77777777" w:rsidTr="00D252A7">
        <w:tc>
          <w:tcPr>
            <w:tcW w:w="4279" w:type="dxa"/>
          </w:tcPr>
          <w:p w14:paraId="64EC0E20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4EE6DA7C" w14:textId="626E1A00" w:rsidR="00BC16AF" w:rsidRPr="00BC16AF" w:rsidRDefault="000E54FE" w:rsidP="00BC16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bela</w:t>
            </w:r>
          </w:p>
        </w:tc>
      </w:tr>
      <w:tr w:rsidR="00BC16AF" w:rsidRPr="00BC16AF" w14:paraId="6A9C869D" w14:textId="77777777" w:rsidTr="00D252A7">
        <w:tc>
          <w:tcPr>
            <w:tcW w:w="4279" w:type="dxa"/>
          </w:tcPr>
          <w:p w14:paraId="280CD70B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FA290DF" w14:textId="02B59D5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BC16AF" w:rsidRPr="00BC16AF" w14:paraId="3490ED55" w14:textId="77777777" w:rsidTr="00D252A7">
        <w:tc>
          <w:tcPr>
            <w:tcW w:w="4279" w:type="dxa"/>
          </w:tcPr>
          <w:p w14:paraId="11E5197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1D0DC6D0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BC16AF" w:rsidRPr="00BC16AF" w14:paraId="0C1551E7" w14:textId="77777777" w:rsidTr="00D252A7">
        <w:tc>
          <w:tcPr>
            <w:tcW w:w="4279" w:type="dxa"/>
          </w:tcPr>
          <w:p w14:paraId="36EDB29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1DB98C65" w14:textId="77777777" w:rsidR="00E36C48" w:rsidRDefault="00E36C48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umazana notranjost</w:t>
            </w:r>
            <w:r w:rsidR="000E54FE">
              <w:rPr>
                <w:rFonts w:cs="Arial"/>
                <w:sz w:val="20"/>
              </w:rPr>
              <w:t>,</w:t>
            </w:r>
          </w:p>
          <w:p w14:paraId="01EA1431" w14:textId="0C8E6320" w:rsidR="000E54FE" w:rsidRPr="00BC16AF" w:rsidRDefault="000E54FE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razne poškodbe karoserije</w:t>
            </w:r>
          </w:p>
        </w:tc>
      </w:tr>
      <w:tr w:rsidR="00BC16AF" w:rsidRPr="00BC16AF" w14:paraId="5AED5368" w14:textId="77777777" w:rsidTr="00D252A7">
        <w:tc>
          <w:tcPr>
            <w:tcW w:w="4279" w:type="dxa"/>
          </w:tcPr>
          <w:p w14:paraId="28F3C3F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32D0BF98" w14:textId="77777777" w:rsidR="00BC16AF" w:rsidRDefault="000E54FE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vse štiri pnevmatike so prazne</w:t>
            </w:r>
          </w:p>
          <w:p w14:paraId="2AB0C7CA" w14:textId="7AF2758C" w:rsidR="000E54FE" w:rsidRPr="00BC16AF" w:rsidRDefault="000E54FE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nevozno</w:t>
            </w:r>
          </w:p>
        </w:tc>
      </w:tr>
    </w:tbl>
    <w:p w14:paraId="5DA595C2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346F14E2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2481010A" w14:textId="77777777" w:rsidR="00BC16AF" w:rsidRPr="007832A6" w:rsidRDefault="00BC16AF" w:rsidP="007832A6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Ponudbena cena in sklenitev pogodbe</w:t>
      </w:r>
    </w:p>
    <w:p w14:paraId="0411956F" w14:textId="38D049DB" w:rsidR="00BC16AF" w:rsidRPr="00BC16AF" w:rsidRDefault="00F0004E" w:rsidP="007C7AE8">
      <w:pPr>
        <w:jc w:val="both"/>
        <w:outlineLvl w:val="1"/>
        <w:rPr>
          <w:rFonts w:eastAsia="Calibri" w:cs="Arial"/>
          <w:bCs/>
          <w:sz w:val="20"/>
          <w:highlight w:val="yellow"/>
          <w:lang w:eastAsia="sl-SI"/>
        </w:rPr>
      </w:pPr>
      <w:r>
        <w:rPr>
          <w:rFonts w:cs="Arial"/>
          <w:sz w:val="20"/>
        </w:rPr>
        <w:t>Pogodba</w:t>
      </w:r>
      <w:r w:rsidR="00BC16AF" w:rsidRPr="00BC16AF">
        <w:rPr>
          <w:rFonts w:cs="Arial"/>
          <w:sz w:val="20"/>
          <w:lang w:eastAsia="sl-SI"/>
        </w:rPr>
        <w:t xml:space="preserve"> za </w:t>
      </w:r>
      <w:r w:rsidR="00BC16AF"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0E54FE">
        <w:rPr>
          <w:rFonts w:eastAsia="Calibri" w:cs="Arial"/>
          <w:b/>
          <w:sz w:val="20"/>
          <w:lang w:eastAsia="sl-SI"/>
        </w:rPr>
        <w:t xml:space="preserve">Renault </w:t>
      </w:r>
      <w:proofErr w:type="spellStart"/>
      <w:r w:rsidR="000E54FE">
        <w:rPr>
          <w:rFonts w:eastAsia="Calibri" w:cs="Arial"/>
          <w:b/>
          <w:sz w:val="20"/>
          <w:lang w:eastAsia="sl-SI"/>
        </w:rPr>
        <w:t>Twingo</w:t>
      </w:r>
      <w:proofErr w:type="spellEnd"/>
      <w:r w:rsidR="000E54FE">
        <w:rPr>
          <w:rFonts w:eastAsia="Calibri" w:cs="Arial"/>
          <w:b/>
          <w:sz w:val="20"/>
          <w:lang w:eastAsia="sl-SI"/>
        </w:rPr>
        <w:t xml:space="preserve"> 1.2</w:t>
      </w:r>
      <w:r w:rsidR="000079C9">
        <w:rPr>
          <w:rFonts w:eastAsia="Calibri" w:cs="Arial"/>
          <w:b/>
          <w:sz w:val="20"/>
          <w:lang w:eastAsia="sl-SI"/>
        </w:rPr>
        <w:t>, letnik 199</w:t>
      </w:r>
      <w:r w:rsidR="000E54FE">
        <w:rPr>
          <w:rFonts w:eastAsia="Calibri" w:cs="Arial"/>
          <w:b/>
          <w:sz w:val="20"/>
          <w:lang w:eastAsia="sl-SI"/>
        </w:rPr>
        <w:t>9</w:t>
      </w:r>
      <w:r w:rsidR="007C7AE8" w:rsidRPr="005863A9">
        <w:rPr>
          <w:rFonts w:eastAsia="Calibri" w:cs="Arial"/>
          <w:b/>
          <w:sz w:val="20"/>
          <w:lang w:eastAsia="sl-SI"/>
        </w:rPr>
        <w:t xml:space="preserve">, </w:t>
      </w:r>
      <w:r w:rsidR="00BC16AF" w:rsidRPr="005863A9">
        <w:rPr>
          <w:rFonts w:eastAsia="Calibri" w:cs="Arial"/>
          <w:b/>
          <w:sz w:val="20"/>
          <w:lang w:eastAsia="sl-SI"/>
        </w:rPr>
        <w:t xml:space="preserve">št. šasije: </w:t>
      </w:r>
      <w:r w:rsidR="000E54FE">
        <w:rPr>
          <w:rFonts w:cs="Arial"/>
          <w:sz w:val="20"/>
          <w:lang w:eastAsia="sl-SI"/>
        </w:rPr>
        <w:t>VF1C066</w:t>
      </w:r>
      <w:r w:rsidR="0088747E">
        <w:rPr>
          <w:rFonts w:cs="Arial"/>
          <w:sz w:val="20"/>
          <w:lang w:eastAsia="sl-SI"/>
        </w:rPr>
        <w:t>M521656758</w:t>
      </w:r>
      <w:r w:rsidR="00E36C48">
        <w:rPr>
          <w:rFonts w:cs="Arial"/>
          <w:sz w:val="20"/>
          <w:lang w:eastAsia="sl-SI"/>
        </w:rPr>
        <w:t xml:space="preserve"> </w:t>
      </w:r>
      <w:r w:rsidRPr="00F0004E">
        <w:rPr>
          <w:rFonts w:eastAsia="Calibri" w:cs="Arial"/>
          <w:bCs/>
          <w:sz w:val="20"/>
          <w:lang w:eastAsia="sl-SI"/>
        </w:rPr>
        <w:t>bo sklenjena s tistim ponudnikom, ki bo ponudil najvišjo odkupno ceno.</w:t>
      </w:r>
    </w:p>
    <w:p w14:paraId="319E6AAA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14:paraId="256EBD19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prispelo več ponudb, se bodo z</w:t>
      </w:r>
      <w:r w:rsidRPr="00BC16AF">
        <w:rPr>
          <w:sz w:val="20"/>
          <w:szCs w:val="24"/>
        </w:rPr>
        <w:t xml:space="preserve"> zainteresiranimi osebami opravila dodatna pogajanja o ceni in o drugih pogojih pravnega posla</w:t>
      </w:r>
      <w:r w:rsidRPr="00BC16AF">
        <w:rPr>
          <w:rFonts w:cs="Arial"/>
          <w:sz w:val="20"/>
        </w:rPr>
        <w:t>.</w:t>
      </w:r>
    </w:p>
    <w:p w14:paraId="24592A8C" w14:textId="77777777" w:rsid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0BC1F4C2" w14:textId="77777777" w:rsidR="009E4654" w:rsidRDefault="009E4654" w:rsidP="00B409DC">
      <w:pPr>
        <w:spacing w:line="260" w:lineRule="exact"/>
        <w:ind w:right="-54"/>
        <w:jc w:val="both"/>
        <w:rPr>
          <w:rFonts w:cs="Arial"/>
          <w:sz w:val="20"/>
        </w:rPr>
      </w:pPr>
      <w:r w:rsidRPr="00F0004E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AD77D49" w14:textId="77777777" w:rsidR="009E4654" w:rsidRDefault="009E4654" w:rsidP="009E4654">
      <w:pPr>
        <w:spacing w:line="260" w:lineRule="exact"/>
        <w:ind w:right="-54"/>
        <w:jc w:val="both"/>
        <w:rPr>
          <w:rFonts w:cs="Arial"/>
          <w:sz w:val="20"/>
        </w:rPr>
      </w:pPr>
    </w:p>
    <w:p w14:paraId="27EE25F3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14:paraId="7632993D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0C6C0841" w14:textId="5877C17D" w:rsidR="00BC16AF" w:rsidRDefault="00BC16AF" w:rsidP="003B62B1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14:paraId="0546C848" w14:textId="077E2CE7" w:rsidR="003B62B1" w:rsidRDefault="003B62B1" w:rsidP="003B62B1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7539CBE6" w14:textId="05D3CE53" w:rsidR="003B62B1" w:rsidRPr="00BC16AF" w:rsidRDefault="003B62B1" w:rsidP="003B62B1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>
        <w:rPr>
          <w:rFonts w:cs="Arial"/>
          <w:sz w:val="20"/>
          <w:lang w:eastAsia="sl-SI"/>
        </w:rPr>
        <w:t>5,24</w:t>
      </w:r>
      <w:r w:rsidRPr="00BC16AF">
        <w:rPr>
          <w:rFonts w:cs="Arial"/>
          <w:sz w:val="20"/>
          <w:lang w:eastAsia="sl-SI"/>
        </w:rPr>
        <w:t xml:space="preserve"> EUR na dan (cena z vključenim DDV). </w:t>
      </w:r>
    </w:p>
    <w:p w14:paraId="0E8D5CFB" w14:textId="77777777" w:rsidR="003B62B1" w:rsidRPr="00BC16AF" w:rsidRDefault="003B62B1" w:rsidP="003B62B1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27856980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14:paraId="442D1CB4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1B310FE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1D9F8D75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0D02894A" w14:textId="77777777" w:rsid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</w:t>
      </w:r>
      <w:r w:rsidR="007832A6">
        <w:rPr>
          <w:rFonts w:cs="Arial"/>
          <w:sz w:val="20"/>
        </w:rPr>
        <w:t>.</w:t>
      </w:r>
    </w:p>
    <w:p w14:paraId="35598FCF" w14:textId="77777777" w:rsidR="009E4654" w:rsidRDefault="009E4654" w:rsidP="00BC16AF">
      <w:pPr>
        <w:spacing w:line="260" w:lineRule="exact"/>
        <w:jc w:val="both"/>
        <w:rPr>
          <w:rFonts w:cs="Arial"/>
          <w:sz w:val="20"/>
        </w:rPr>
      </w:pPr>
    </w:p>
    <w:p w14:paraId="47EECD51" w14:textId="77777777" w:rsidR="007F04CB" w:rsidRPr="00BC16AF" w:rsidRDefault="007F04CB" w:rsidP="00BC16AF">
      <w:pPr>
        <w:spacing w:line="260" w:lineRule="exact"/>
        <w:jc w:val="both"/>
        <w:rPr>
          <w:rFonts w:cs="Arial"/>
          <w:sz w:val="20"/>
        </w:rPr>
      </w:pPr>
    </w:p>
    <w:p w14:paraId="2F478374" w14:textId="77777777" w:rsidR="00BC16AF" w:rsidRPr="007832A6" w:rsidRDefault="00BC16AF" w:rsidP="007832A6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Način in rok plačila kupnine</w:t>
      </w:r>
    </w:p>
    <w:p w14:paraId="658AC99D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</w:rPr>
        <w:t xml:space="preserve">Kupnina se plača v 8-ih dneh po sklenitvi pogodbe, </w:t>
      </w:r>
      <w:r w:rsidRPr="00BC16AF">
        <w:rPr>
          <w:rFonts w:cs="Arial"/>
          <w:sz w:val="20"/>
          <w:szCs w:val="24"/>
        </w:rPr>
        <w:t xml:space="preserve">na račun in s sklicem, dogovorjenim s pogodbo. </w:t>
      </w:r>
      <w:r w:rsidRPr="00BC16AF">
        <w:rPr>
          <w:rFonts w:cs="Arial"/>
          <w:sz w:val="20"/>
        </w:rPr>
        <w:t xml:space="preserve"> </w:t>
      </w:r>
    </w:p>
    <w:p w14:paraId="18656906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057ACE9E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  <w:u w:val="single"/>
        </w:rPr>
        <w:t>Plačilo celotne kupnine v določenem roku je bistvena sestavina pravnega posla.</w:t>
      </w:r>
      <w:r w:rsidRPr="00BC16AF">
        <w:rPr>
          <w:rFonts w:cs="Arial"/>
          <w:sz w:val="20"/>
        </w:rPr>
        <w:t xml:space="preserve"> </w:t>
      </w:r>
    </w:p>
    <w:p w14:paraId="53554928" w14:textId="77777777" w:rsid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9E4617F" w14:textId="77777777" w:rsidR="009E4654" w:rsidRPr="00BC16AF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197CF013" w14:textId="77777777" w:rsidR="00BC16AF" w:rsidRPr="005040E6" w:rsidRDefault="00BC16AF" w:rsidP="005040E6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Pogoji in način oddaje ponudbe</w:t>
      </w:r>
    </w:p>
    <w:p w14:paraId="6912BF73" w14:textId="77777777" w:rsidR="00BC16AF" w:rsidRPr="00BC16AF" w:rsidRDefault="00BC16AF" w:rsidP="00BC16AF">
      <w:pPr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Pri zbiranju ponudb lahko sodelujejo pravne in fizične osebe.</w:t>
      </w:r>
    </w:p>
    <w:p w14:paraId="0F47819C" w14:textId="77777777" w:rsidR="00BC16AF" w:rsidRPr="00722A98" w:rsidRDefault="00BC16AF" w:rsidP="00BC16AF">
      <w:pPr>
        <w:ind w:left="360"/>
        <w:jc w:val="both"/>
        <w:rPr>
          <w:rFonts w:cs="Arial"/>
          <w:sz w:val="20"/>
        </w:rPr>
      </w:pPr>
    </w:p>
    <w:p w14:paraId="4544078D" w14:textId="236AA26A" w:rsidR="00BC16AF" w:rsidRPr="00722A98" w:rsidRDefault="00BC16AF" w:rsidP="00BC16AF">
      <w:pPr>
        <w:spacing w:line="260" w:lineRule="exact"/>
        <w:jc w:val="both"/>
        <w:rPr>
          <w:rFonts w:ascii="Calibri" w:hAnsi="Calibri"/>
          <w:sz w:val="20"/>
        </w:rPr>
      </w:pPr>
      <w:r w:rsidRPr="00722A98">
        <w:rPr>
          <w:sz w:val="20"/>
        </w:rPr>
        <w:t xml:space="preserve">Ponudbe morajo biti poslane po pošti s priporočeno pošiljko in morajo 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88747E">
        <w:rPr>
          <w:b/>
          <w:bCs/>
          <w:color w:val="000000"/>
          <w:sz w:val="20"/>
          <w:shd w:val="clear" w:color="auto" w:fill="DEEAF6"/>
        </w:rPr>
        <w:t>24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. </w:t>
      </w:r>
      <w:r w:rsidR="006E24D8">
        <w:rPr>
          <w:b/>
          <w:bCs/>
          <w:color w:val="000000"/>
          <w:sz w:val="20"/>
          <w:shd w:val="clear" w:color="auto" w:fill="DEEAF6"/>
        </w:rPr>
        <w:t>5</w:t>
      </w:r>
      <w:r w:rsidRPr="00722A98">
        <w:rPr>
          <w:b/>
          <w:bCs/>
          <w:color w:val="000000"/>
          <w:sz w:val="20"/>
          <w:shd w:val="clear" w:color="auto" w:fill="DEEAF6"/>
        </w:rPr>
        <w:t>. 202</w:t>
      </w:r>
      <w:r w:rsidR="005040E6">
        <w:rPr>
          <w:b/>
          <w:bCs/>
          <w:color w:val="000000"/>
          <w:sz w:val="20"/>
          <w:shd w:val="clear" w:color="auto" w:fill="DEEAF6"/>
        </w:rPr>
        <w:t>1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 do 15.00 ure</w:t>
      </w:r>
      <w:r w:rsidRPr="00722A98">
        <w:rPr>
          <w:sz w:val="20"/>
        </w:rPr>
        <w:t xml:space="preserve"> prispeti na naslov: Ministrstvo za javno upravo, Tržaška cesta 21, Ljubljana, z nazivom zadeve »ponudba v zadevi 477-</w:t>
      </w:r>
      <w:r w:rsidR="0088747E">
        <w:rPr>
          <w:sz w:val="20"/>
        </w:rPr>
        <w:t>15</w:t>
      </w:r>
      <w:r w:rsidR="009E4654" w:rsidRPr="00722A98">
        <w:rPr>
          <w:sz w:val="20"/>
        </w:rPr>
        <w:t>/20</w:t>
      </w:r>
      <w:r w:rsidR="005040E6">
        <w:rPr>
          <w:sz w:val="20"/>
        </w:rPr>
        <w:t>20</w:t>
      </w:r>
      <w:r w:rsidRPr="00722A98">
        <w:rPr>
          <w:sz w:val="20"/>
        </w:rPr>
        <w:t xml:space="preserve"> – NE ODPIRAJ« ter morajo vsebovati:</w:t>
      </w:r>
    </w:p>
    <w:p w14:paraId="5DE289CE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izpolnjen in lastnoročno podpisan obrazec, ki je priloga 2 te objave ter</w:t>
      </w:r>
    </w:p>
    <w:p w14:paraId="56CD9F04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kopijo osebnega dokumenta (potni list ali osebno izkaznico) – velja za fizične osebe in s.p.-je.</w:t>
      </w:r>
    </w:p>
    <w:p w14:paraId="295A4DF9" w14:textId="77777777" w:rsidR="00BC16AF" w:rsidRPr="00722A98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086E040E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14:paraId="7F9E4235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</w:p>
    <w:p w14:paraId="755EE323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Odpiranje ponudb </w:t>
      </w:r>
      <w:r w:rsidRPr="00BC16AF">
        <w:rPr>
          <w:rFonts w:cs="Arial"/>
          <w:bCs/>
          <w:sz w:val="20"/>
          <w:u w:val="single"/>
          <w:lang w:eastAsia="sl-SI"/>
        </w:rPr>
        <w:t>ne bo javno</w:t>
      </w:r>
      <w:r w:rsidRPr="00BC16AF">
        <w:rPr>
          <w:rFonts w:cs="Arial"/>
          <w:bCs/>
          <w:sz w:val="20"/>
          <w:lang w:eastAsia="sl-SI"/>
        </w:rPr>
        <w:t>.</w:t>
      </w:r>
    </w:p>
    <w:p w14:paraId="543CA788" w14:textId="77777777"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35F3E2F3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6856563F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3"/>
    <w:p w14:paraId="5337A426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18A129E9" w14:textId="77777777" w:rsidR="00BC16AF" w:rsidRPr="005040E6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9D19CE4" w14:textId="77777777" w:rsidR="00BC16AF" w:rsidRPr="00BC16AF" w:rsidRDefault="00BC16AF" w:rsidP="00BC16AF">
      <w:pPr>
        <w:jc w:val="both"/>
        <w:outlineLvl w:val="1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97CE171" w14:textId="77777777" w:rsidR="00BC16AF" w:rsidRPr="00BC16AF" w:rsidRDefault="00704901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BC16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46E1ADC0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5AD388C6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0032EE99" w14:textId="77777777" w:rsidR="00BC16AF" w:rsidRPr="005040E6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Dodatna pojasnila in ogled</w:t>
      </w:r>
    </w:p>
    <w:p w14:paraId="3CF80ED1" w14:textId="6B3A42F0" w:rsidR="00722A98" w:rsidRPr="00722A98" w:rsidRDefault="00BC16AF" w:rsidP="00722A98">
      <w:pPr>
        <w:pStyle w:val="Golobesedilo"/>
        <w:jc w:val="both"/>
        <w:rPr>
          <w:rFonts w:ascii="Arial" w:hAnsi="Arial" w:cs="Arial"/>
        </w:rPr>
      </w:pPr>
      <w:r w:rsidRPr="00722A98">
        <w:rPr>
          <w:rFonts w:ascii="Arial" w:hAnsi="Arial" w:cs="Arial"/>
        </w:rPr>
        <w:t xml:space="preserve">Vozilo se hrani </w:t>
      </w:r>
      <w:r w:rsidR="005040E6">
        <w:rPr>
          <w:rFonts w:ascii="Arial" w:hAnsi="Arial" w:cs="Arial"/>
        </w:rPr>
        <w:t xml:space="preserve">pri </w:t>
      </w:r>
      <w:r w:rsidR="00A723DB">
        <w:rPr>
          <w:rFonts w:ascii="Arial" w:hAnsi="Arial" w:cs="Arial"/>
        </w:rPr>
        <w:t>Avtotransporti Kastelec, Kastelec Lado s.p., Adamičeva cesta 57, Grosuplje</w:t>
      </w:r>
      <w:r w:rsidR="00722A98" w:rsidRPr="00722A98">
        <w:rPr>
          <w:rFonts w:ascii="Arial" w:hAnsi="Arial" w:cs="Arial"/>
        </w:rPr>
        <w:t xml:space="preserve">. Vozilo si je mogoče ogledati </w:t>
      </w:r>
      <w:r w:rsidR="00E676C3">
        <w:rPr>
          <w:rFonts w:ascii="Arial" w:hAnsi="Arial" w:cs="Arial"/>
        </w:rPr>
        <w:t>od ponedeljka do petka med 7:00 in 15:00</w:t>
      </w:r>
      <w:r w:rsidR="00722A98">
        <w:rPr>
          <w:rFonts w:ascii="Arial" w:hAnsi="Arial" w:cs="Arial"/>
        </w:rPr>
        <w:t>.</w:t>
      </w:r>
      <w:r w:rsidR="00E676C3">
        <w:rPr>
          <w:rFonts w:ascii="Arial" w:hAnsi="Arial" w:cs="Arial"/>
        </w:rPr>
        <w:t xml:space="preserve"> Vsi zainteresirani kupci se morajo na ogled vozila najaviti vsaj 1 dan pred predvidenim datumom ogleda na e-naslov: </w:t>
      </w:r>
      <w:hyperlink r:id="rId9" w:history="1">
        <w:r w:rsidR="000B181D" w:rsidRPr="001159D9">
          <w:rPr>
            <w:rStyle w:val="Hiperpovezava"/>
            <w:rFonts w:ascii="Arial" w:hAnsi="Arial" w:cs="Arial"/>
          </w:rPr>
          <w:t>imv@at-kastelec.si</w:t>
        </w:r>
      </w:hyperlink>
      <w:r w:rsidR="000B181D">
        <w:rPr>
          <w:rFonts w:ascii="Arial" w:hAnsi="Arial" w:cs="Arial"/>
        </w:rPr>
        <w:t xml:space="preserve">. </w:t>
      </w:r>
    </w:p>
    <w:p w14:paraId="135D3A5A" w14:textId="77777777" w:rsidR="00722A98" w:rsidRPr="00316FD7" w:rsidRDefault="00722A98" w:rsidP="00722A98">
      <w:pPr>
        <w:pStyle w:val="Golobesedilo"/>
        <w:rPr>
          <w:rFonts w:ascii="Arial" w:hAnsi="Arial" w:cs="Arial"/>
          <w:highlight w:val="yellow"/>
        </w:rPr>
      </w:pPr>
    </w:p>
    <w:p w14:paraId="7A944910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25C3D7C3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BC16AF" w14:paraId="13D8425A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65390B82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587B78DB" w14:textId="77777777" w:rsidR="00BC16AF" w:rsidRPr="00BC16AF" w:rsidRDefault="005040E6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Lucija Srebernjak</w:t>
            </w:r>
          </w:p>
        </w:tc>
      </w:tr>
      <w:tr w:rsidR="00BC16AF" w:rsidRPr="00BC16AF" w14:paraId="4DCD99BE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6A763389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Elektronski naslov:</w:t>
            </w:r>
          </w:p>
          <w:p w14:paraId="53A3FB7D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54F3D9C1" w14:textId="77777777" w:rsidR="00BC16AF" w:rsidRPr="00BC16AF" w:rsidRDefault="00704901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10" w:history="1">
              <w:r w:rsidR="005040E6" w:rsidRPr="00A10FD0">
                <w:rPr>
                  <w:rStyle w:val="Hiperpovezava"/>
                  <w:sz w:val="20"/>
                  <w:szCs w:val="24"/>
                  <w:lang w:val="en-US"/>
                </w:rPr>
                <w:t>lucija.srebernjak</w:t>
              </w:r>
              <w:r w:rsidR="005040E6" w:rsidRPr="00A10FD0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14:paraId="29F597CF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 xml:space="preserve">01 478 </w:t>
            </w:r>
            <w:r w:rsidR="005040E6">
              <w:rPr>
                <w:rFonts w:cs="Arial"/>
                <w:sz w:val="20"/>
                <w:lang w:eastAsia="sl-SI"/>
              </w:rPr>
              <w:t>16 60</w:t>
            </w:r>
          </w:p>
        </w:tc>
      </w:tr>
    </w:tbl>
    <w:p w14:paraId="638FFB0B" w14:textId="77777777" w:rsid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259EB9DA" w14:textId="77777777" w:rsidR="007F04CB" w:rsidRPr="00BC16AF" w:rsidRDefault="007F04CB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554CA667" w14:textId="77777777" w:rsidR="00BC16AF" w:rsidRPr="00C03AB2" w:rsidRDefault="00BC16AF" w:rsidP="00C03AB2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 xml:space="preserve">Opozorilo </w:t>
      </w:r>
    </w:p>
    <w:p w14:paraId="78989ED2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14:paraId="1211E397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354D0BA" w14:textId="77777777"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BC16AF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14:paraId="77D8443C" w14:textId="049F9AA6" w:rsidR="00BC16AF" w:rsidRPr="007F04CB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BC16AF">
        <w:rPr>
          <w:rFonts w:cs="Arial"/>
          <w:sz w:val="20"/>
          <w:szCs w:val="24"/>
          <w:lang w:eastAsia="sl-SI"/>
        </w:rPr>
        <w:t xml:space="preserve">Ljubljana, dne </w:t>
      </w:r>
      <w:r w:rsidR="0088747E">
        <w:rPr>
          <w:rFonts w:cs="Arial"/>
          <w:sz w:val="20"/>
          <w:szCs w:val="24"/>
          <w:lang w:eastAsia="sl-SI"/>
        </w:rPr>
        <w:t>29</w:t>
      </w:r>
      <w:r w:rsidRPr="00BC16AF">
        <w:rPr>
          <w:rFonts w:cs="Arial"/>
          <w:sz w:val="20"/>
          <w:szCs w:val="24"/>
          <w:lang w:eastAsia="sl-SI"/>
        </w:rPr>
        <w:t xml:space="preserve">. </w:t>
      </w:r>
      <w:r w:rsidR="006E24D8">
        <w:rPr>
          <w:rFonts w:cs="Arial"/>
          <w:sz w:val="20"/>
          <w:szCs w:val="24"/>
          <w:lang w:eastAsia="sl-SI"/>
        </w:rPr>
        <w:t>4</w:t>
      </w:r>
      <w:r w:rsidRPr="00BC16AF">
        <w:rPr>
          <w:rFonts w:cs="Arial"/>
          <w:sz w:val="20"/>
          <w:szCs w:val="24"/>
          <w:lang w:eastAsia="sl-SI"/>
        </w:rPr>
        <w:t>. 202</w:t>
      </w:r>
      <w:r w:rsidR="00C03AB2">
        <w:rPr>
          <w:rFonts w:cs="Arial"/>
          <w:sz w:val="20"/>
          <w:szCs w:val="24"/>
          <w:lang w:eastAsia="sl-SI"/>
        </w:rPr>
        <w:t>1</w:t>
      </w:r>
    </w:p>
    <w:p w14:paraId="3EBEBBBE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C03AB2" w14:paraId="0002413C" w14:textId="77777777" w:rsidTr="00C03AB2">
        <w:tc>
          <w:tcPr>
            <w:tcW w:w="4244" w:type="dxa"/>
          </w:tcPr>
          <w:p w14:paraId="36352AEF" w14:textId="77777777" w:rsidR="00C03AB2" w:rsidRDefault="00C03AB2" w:rsidP="00BC16A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  <w:szCs w:val="24"/>
                <w:lang w:eastAsia="sl-SI"/>
              </w:rPr>
            </w:pPr>
          </w:p>
        </w:tc>
        <w:tc>
          <w:tcPr>
            <w:tcW w:w="4244" w:type="dxa"/>
            <w:vAlign w:val="center"/>
          </w:tcPr>
          <w:p w14:paraId="30BCF488" w14:textId="0D0B3E8C" w:rsidR="00C03AB2" w:rsidRPr="00130C13" w:rsidRDefault="00C03AB2" w:rsidP="00C03AB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na podlagi pooblastila št. 1004-</w:t>
            </w:r>
            <w:r w:rsidR="0088747E">
              <w:rPr>
                <w:rFonts w:cs="Arial"/>
                <w:sz w:val="20"/>
              </w:rPr>
              <w:t>214</w:t>
            </w:r>
            <w:r w:rsidRPr="00130C13">
              <w:rPr>
                <w:rFonts w:cs="Arial"/>
                <w:sz w:val="20"/>
              </w:rPr>
              <w:t>/201</w:t>
            </w:r>
            <w:r w:rsidR="0088747E">
              <w:rPr>
                <w:rFonts w:cs="Arial"/>
                <w:sz w:val="20"/>
              </w:rPr>
              <w:t>2-JU</w:t>
            </w:r>
            <w:r w:rsidRPr="00130C13">
              <w:rPr>
                <w:rFonts w:cs="Arial"/>
                <w:sz w:val="20"/>
              </w:rPr>
              <w:t>/</w:t>
            </w:r>
            <w:r w:rsidR="0088747E">
              <w:rPr>
                <w:rFonts w:cs="Arial"/>
                <w:sz w:val="20"/>
              </w:rPr>
              <w:t>76</w:t>
            </w:r>
            <w:r w:rsidRPr="00130C13">
              <w:rPr>
                <w:rFonts w:cs="Arial"/>
                <w:sz w:val="20"/>
              </w:rPr>
              <w:t xml:space="preserve"> z dne </w:t>
            </w:r>
            <w:r w:rsidR="0088747E">
              <w:rPr>
                <w:rFonts w:cs="Arial"/>
                <w:sz w:val="20"/>
              </w:rPr>
              <w:t>15</w:t>
            </w:r>
            <w:r w:rsidRPr="00130C13">
              <w:rPr>
                <w:rFonts w:cs="Arial"/>
                <w:sz w:val="20"/>
              </w:rPr>
              <w:t>.</w:t>
            </w:r>
            <w:r w:rsidR="0088747E">
              <w:rPr>
                <w:rFonts w:cs="Arial"/>
                <w:sz w:val="20"/>
              </w:rPr>
              <w:t xml:space="preserve"> </w:t>
            </w:r>
            <w:r w:rsidRPr="00130C13">
              <w:rPr>
                <w:rFonts w:cs="Arial"/>
                <w:sz w:val="20"/>
              </w:rPr>
              <w:t>4.</w:t>
            </w:r>
            <w:r w:rsidR="0088747E">
              <w:rPr>
                <w:rFonts w:cs="Arial"/>
                <w:sz w:val="20"/>
              </w:rPr>
              <w:t xml:space="preserve"> </w:t>
            </w:r>
            <w:r w:rsidRPr="00130C13">
              <w:rPr>
                <w:rFonts w:cs="Arial"/>
                <w:sz w:val="20"/>
              </w:rPr>
              <w:t>202</w:t>
            </w:r>
            <w:r w:rsidR="0088747E">
              <w:rPr>
                <w:rFonts w:cs="Arial"/>
                <w:sz w:val="20"/>
              </w:rPr>
              <w:t>1</w:t>
            </w:r>
          </w:p>
          <w:p w14:paraId="5BFDD9D9" w14:textId="2AF0423B" w:rsidR="00C03AB2" w:rsidRPr="00130C13" w:rsidRDefault="0088747E" w:rsidP="00C03AB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Matija Mrzel</w:t>
            </w:r>
          </w:p>
          <w:p w14:paraId="349B4EDF" w14:textId="163A18B9" w:rsidR="00C03AB2" w:rsidRPr="00130C13" w:rsidRDefault="0088747E" w:rsidP="00C03AB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namestnik </w:t>
            </w:r>
            <w:r w:rsidR="00C03AB2" w:rsidRPr="00130C13">
              <w:rPr>
                <w:rFonts w:cs="Arial"/>
                <w:sz w:val="20"/>
              </w:rPr>
              <w:t>generaln</w:t>
            </w:r>
            <w:r>
              <w:rPr>
                <w:rFonts w:cs="Arial"/>
                <w:sz w:val="20"/>
              </w:rPr>
              <w:t>ega</w:t>
            </w:r>
            <w:r w:rsidR="00C03AB2" w:rsidRPr="00130C13">
              <w:rPr>
                <w:rFonts w:cs="Arial"/>
                <w:sz w:val="20"/>
              </w:rPr>
              <w:t xml:space="preserve"> direktor</w:t>
            </w:r>
            <w:r>
              <w:rPr>
                <w:rFonts w:cs="Arial"/>
                <w:sz w:val="20"/>
              </w:rPr>
              <w:t>j</w:t>
            </w:r>
            <w:r w:rsidR="00C03AB2" w:rsidRPr="00130C13">
              <w:rPr>
                <w:rFonts w:cs="Arial"/>
                <w:sz w:val="20"/>
              </w:rPr>
              <w:t>a</w:t>
            </w:r>
          </w:p>
          <w:p w14:paraId="452D9036" w14:textId="77777777" w:rsidR="00C03AB2" w:rsidRDefault="00C03AB2" w:rsidP="00C03AB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4"/>
                <w:lang w:eastAsia="sl-SI"/>
              </w:rPr>
            </w:pPr>
            <w:r w:rsidRPr="00130C13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718D5790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36A5E11" w14:textId="77777777" w:rsidR="000B181D" w:rsidRDefault="000B181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2C70F33" w14:textId="77777777" w:rsidR="000B181D" w:rsidRDefault="000B181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22480D31" w14:textId="77777777" w:rsidR="000B181D" w:rsidRDefault="000B181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6651511" w14:textId="4DD33B50"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245F5449" w14:textId="78313B19" w:rsidR="006E24D8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13B53255" w14:textId="2958B149" w:rsidR="006E24D8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A95FF28" w14:textId="3B973831" w:rsidR="006E24D8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32C4FBE6" w14:textId="14066FCA" w:rsidR="006E24D8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5FB4377" w14:textId="04E7ACC3" w:rsidR="006E24D8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>
        <w:rPr>
          <w:noProof/>
        </w:rPr>
        <w:drawing>
          <wp:inline distT="0" distB="0" distL="0" distR="0" wp14:anchorId="4F922F8A" wp14:editId="7EBBE17C">
            <wp:extent cx="5396230" cy="4047490"/>
            <wp:effectExtent l="0" t="0" r="0" b="0"/>
            <wp:docPr id="2" name="Slika 2" descr="Fotografija vozila od spreda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Fotografija vozila od spredaj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B75BA" w14:textId="6C4045F2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78C84BE6" w14:textId="3714A17A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2D83A6F4" w14:textId="2EA8AC1E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17DFCDB2" w14:textId="7FE2F47C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0CA3C8C" w14:textId="2981984F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6BBCD32E" w14:textId="45FE8CAA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1672076" w14:textId="7C552C60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6A945316" w14:textId="574468B4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7671A8F0" w14:textId="016B0071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00FCAF45" w14:textId="78DC90BA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0A930C8" w14:textId="35C147E4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2EFCA7F" w14:textId="54384DB7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0F0A4EAF" w14:textId="197943F4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C3099D7" w14:textId="4F8AC1C5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1938754A" w14:textId="25F85FBE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47DB6EB" w14:textId="25DF265F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7CCFCB8C" w14:textId="4AC0AD2C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CC05FCD" w14:textId="5B282E1D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2F7DE4EE" w14:textId="4C8F4104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>
        <w:rPr>
          <w:noProof/>
        </w:rPr>
        <w:drawing>
          <wp:inline distT="0" distB="0" distL="0" distR="0" wp14:anchorId="19B6F21B" wp14:editId="0AFB289D">
            <wp:extent cx="5396230" cy="4047490"/>
            <wp:effectExtent l="0" t="0" r="0" b="0"/>
            <wp:docPr id="7" name="Slika 7" descr="Fotografija vozila z desnega bo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Fotografija vozila z desnega bok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2712" w14:textId="57ED891A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EB191FF" w14:textId="0D3ABE87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21AC012F" w14:textId="5EB62E21" w:rsidR="0088747E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0E14A1D3" w14:textId="087F4F5A" w:rsidR="0088747E" w:rsidRPr="00BC16AF" w:rsidRDefault="0088747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>
        <w:rPr>
          <w:noProof/>
        </w:rPr>
        <w:drawing>
          <wp:inline distT="0" distB="0" distL="0" distR="0" wp14:anchorId="00F08B82" wp14:editId="27D8728F">
            <wp:extent cx="5396230" cy="2791460"/>
            <wp:effectExtent l="0" t="0" r="0" b="8890"/>
            <wp:docPr id="8" name="Slika 8" descr="Fotografija vozila z levega bo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Fotografija vozila z levega bok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60836" w14:textId="33537842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9D5F40E" w14:textId="77777777"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0000A16B" w14:textId="77777777" w:rsidR="00722A98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333D41AA" w14:textId="77777777" w:rsidR="00722A98" w:rsidRPr="00BC16AF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00CEEA6" w14:textId="77777777" w:rsidR="00BC16AF" w:rsidRPr="008309CF" w:rsidRDefault="00BC16AF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it-IT"/>
        </w:rPr>
      </w:pPr>
    </w:p>
    <w:p w14:paraId="1B2C4068" w14:textId="77777777" w:rsidR="00722A98" w:rsidRPr="008309CF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it-IT"/>
        </w:rPr>
      </w:pPr>
    </w:p>
    <w:p w14:paraId="0BAF910E" w14:textId="77777777" w:rsidR="00722A98" w:rsidRPr="008309CF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it-IT"/>
        </w:rPr>
      </w:pPr>
    </w:p>
    <w:p w14:paraId="695C6D32" w14:textId="17C52CFC" w:rsidR="00BC16AF" w:rsidRDefault="00BC16AF" w:rsidP="00E44C83">
      <w:pPr>
        <w:jc w:val="both"/>
        <w:rPr>
          <w:rFonts w:cs="Arial"/>
          <w:sz w:val="20"/>
        </w:rPr>
      </w:pPr>
    </w:p>
    <w:sectPr w:rsidR="00BC16AF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1448" w14:textId="77777777" w:rsidR="00C26D38" w:rsidRDefault="00C26D38">
      <w:r>
        <w:separator/>
      </w:r>
    </w:p>
  </w:endnote>
  <w:endnote w:type="continuationSeparator" w:id="0">
    <w:p w14:paraId="50BFEC46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9BF57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16E3E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01C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655316BD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51FE7" w14:textId="77777777" w:rsidR="00C26D38" w:rsidRDefault="00C26D38">
      <w:r>
        <w:separator/>
      </w:r>
    </w:p>
  </w:footnote>
  <w:footnote w:type="continuationSeparator" w:id="0">
    <w:p w14:paraId="5B7BF5B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BCCE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7E558E5" w14:textId="77777777" w:rsidTr="007C6E67">
      <w:trPr>
        <w:trHeight w:val="980"/>
      </w:trPr>
      <w:tc>
        <w:tcPr>
          <w:tcW w:w="657" w:type="dxa"/>
        </w:tcPr>
        <w:p w14:paraId="661FB646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ADCF9AD" wp14:editId="4A632AD4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69A0795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4C5AE2C1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55B9E725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4903CF5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7C7F4ED4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B001453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D1890FE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079C9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181D"/>
    <w:rsid w:val="000B21B1"/>
    <w:rsid w:val="000B5A0C"/>
    <w:rsid w:val="000C0AFE"/>
    <w:rsid w:val="000C4445"/>
    <w:rsid w:val="000D2307"/>
    <w:rsid w:val="000D6EBE"/>
    <w:rsid w:val="000E27C2"/>
    <w:rsid w:val="000E54FE"/>
    <w:rsid w:val="000E56AC"/>
    <w:rsid w:val="000F083F"/>
    <w:rsid w:val="0012192D"/>
    <w:rsid w:val="00122202"/>
    <w:rsid w:val="00125630"/>
    <w:rsid w:val="00130C13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6F38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726AA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084A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B62B1"/>
    <w:rsid w:val="003C634D"/>
    <w:rsid w:val="003D2A70"/>
    <w:rsid w:val="003D6428"/>
    <w:rsid w:val="003D70D2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064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0E6"/>
    <w:rsid w:val="005041D1"/>
    <w:rsid w:val="00504B7B"/>
    <w:rsid w:val="005174C8"/>
    <w:rsid w:val="0052194C"/>
    <w:rsid w:val="005259F4"/>
    <w:rsid w:val="00525D3C"/>
    <w:rsid w:val="00526246"/>
    <w:rsid w:val="0053016F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32DE"/>
    <w:rsid w:val="00575F13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B1B87"/>
    <w:rsid w:val="006C4A64"/>
    <w:rsid w:val="006C7244"/>
    <w:rsid w:val="006D42D9"/>
    <w:rsid w:val="006D42EC"/>
    <w:rsid w:val="006D76B0"/>
    <w:rsid w:val="006E24D8"/>
    <w:rsid w:val="006E4FD5"/>
    <w:rsid w:val="006E5F2B"/>
    <w:rsid w:val="006E7EA6"/>
    <w:rsid w:val="006F0D4E"/>
    <w:rsid w:val="006F19FB"/>
    <w:rsid w:val="006F2F4A"/>
    <w:rsid w:val="006F471E"/>
    <w:rsid w:val="0070485E"/>
    <w:rsid w:val="00704901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2A6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0D8A"/>
    <w:rsid w:val="007C4FE6"/>
    <w:rsid w:val="007C509A"/>
    <w:rsid w:val="007C7745"/>
    <w:rsid w:val="007C7AE8"/>
    <w:rsid w:val="007C7DCC"/>
    <w:rsid w:val="007D1BCF"/>
    <w:rsid w:val="007D6B11"/>
    <w:rsid w:val="007D75CF"/>
    <w:rsid w:val="007E14BC"/>
    <w:rsid w:val="007E31EC"/>
    <w:rsid w:val="007E6DC5"/>
    <w:rsid w:val="007F04CB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9CF"/>
    <w:rsid w:val="00830AC0"/>
    <w:rsid w:val="00846C6A"/>
    <w:rsid w:val="00847C53"/>
    <w:rsid w:val="008561B9"/>
    <w:rsid w:val="00871E0C"/>
    <w:rsid w:val="00872DAB"/>
    <w:rsid w:val="00874478"/>
    <w:rsid w:val="0088043C"/>
    <w:rsid w:val="008852E0"/>
    <w:rsid w:val="0088747E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5D42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4654"/>
    <w:rsid w:val="009E6A19"/>
    <w:rsid w:val="009F783A"/>
    <w:rsid w:val="00A000A8"/>
    <w:rsid w:val="00A1031D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23DB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606"/>
    <w:rsid w:val="00B27D81"/>
    <w:rsid w:val="00B31575"/>
    <w:rsid w:val="00B37162"/>
    <w:rsid w:val="00B409DC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F36"/>
    <w:rsid w:val="00BB38EB"/>
    <w:rsid w:val="00BB7214"/>
    <w:rsid w:val="00BC16AF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530A"/>
    <w:rsid w:val="00BF7D9B"/>
    <w:rsid w:val="00C03AB2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C48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676C3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4FB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0327"/>
    <w:rsid w:val="00EF413C"/>
    <w:rsid w:val="00F0004E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187B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16E0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ACEA8FE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50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ija.srebernjak@gov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mv@at-kastelec.s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895B-E7CD-4C6F-860F-8A101019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0</TotalTime>
  <Pages>5</Pages>
  <Words>783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Renault Twingo 1.2</vt:lpstr>
    </vt:vector>
  </TitlesOfParts>
  <Company>Indea d.o.o.</Company>
  <LinksUpToDate>false</LinksUpToDate>
  <CharactersWithSpaces>5659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namera-R TWINGO</dc:title>
  <dc:subject/>
  <dc:creator>Marija Petek</dc:creator>
  <cp:keywords/>
  <dc:description/>
  <cp:lastModifiedBy>Marija Petek</cp:lastModifiedBy>
  <cp:revision>3</cp:revision>
  <cp:lastPrinted>2019-07-25T11:29:00Z</cp:lastPrinted>
  <dcterms:created xsi:type="dcterms:W3CDTF">2021-04-29T12:05:00Z</dcterms:created>
  <dcterms:modified xsi:type="dcterms:W3CDTF">2021-04-29T12:07:00Z</dcterms:modified>
</cp:coreProperties>
</file>