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BAF8" w14:textId="04D9AD64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070572">
        <w:rPr>
          <w:rFonts w:cs="Arial"/>
          <w:sz w:val="20"/>
        </w:rPr>
        <w:t>477-</w:t>
      </w:r>
      <w:r w:rsidR="00804E32">
        <w:rPr>
          <w:rFonts w:cs="Arial"/>
          <w:sz w:val="20"/>
        </w:rPr>
        <w:t>313</w:t>
      </w:r>
      <w:r w:rsidR="00070572">
        <w:rPr>
          <w:rFonts w:cs="Arial"/>
          <w:sz w:val="20"/>
        </w:rPr>
        <w:t>/20</w:t>
      </w:r>
      <w:r w:rsidR="00804E32">
        <w:rPr>
          <w:rFonts w:cs="Arial"/>
          <w:sz w:val="20"/>
        </w:rPr>
        <w:t>19</w:t>
      </w:r>
      <w:r w:rsidR="00070572">
        <w:rPr>
          <w:rFonts w:cs="Arial"/>
          <w:sz w:val="20"/>
        </w:rPr>
        <w:t>/</w:t>
      </w:r>
      <w:r w:rsidR="00415CC8">
        <w:rPr>
          <w:rFonts w:cs="Arial"/>
          <w:sz w:val="20"/>
        </w:rPr>
        <w:t>55</w:t>
      </w:r>
    </w:p>
    <w:p w14:paraId="016981EE" w14:textId="269E9BFB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04E32">
        <w:rPr>
          <w:rFonts w:cs="Arial"/>
          <w:sz w:val="20"/>
        </w:rPr>
        <w:t>1</w:t>
      </w:r>
      <w:r w:rsidR="005436C9">
        <w:rPr>
          <w:rFonts w:cs="Arial"/>
          <w:sz w:val="20"/>
        </w:rPr>
        <w:t>5</w:t>
      </w:r>
      <w:r w:rsidR="00F361AB">
        <w:rPr>
          <w:rFonts w:cs="Arial"/>
          <w:sz w:val="20"/>
        </w:rPr>
        <w:t xml:space="preserve">. </w:t>
      </w:r>
      <w:r w:rsidR="00804E32">
        <w:rPr>
          <w:rFonts w:cs="Arial"/>
          <w:sz w:val="20"/>
        </w:rPr>
        <w:t>4</w:t>
      </w:r>
      <w:r w:rsidR="00F361AB">
        <w:rPr>
          <w:rFonts w:cs="Arial"/>
          <w:sz w:val="20"/>
        </w:rPr>
        <w:t>. 202</w:t>
      </w:r>
      <w:r w:rsidR="00C83B94">
        <w:rPr>
          <w:rFonts w:cs="Arial"/>
          <w:sz w:val="20"/>
        </w:rPr>
        <w:t>1</w:t>
      </w:r>
    </w:p>
    <w:p w14:paraId="47AA460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6A4D47B8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31C54698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78320C82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16C885" w14:textId="0776DC4E" w:rsidR="00E44C83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8E1353">
        <w:rPr>
          <w:rFonts w:cs="Arial"/>
          <w:b/>
          <w:sz w:val="20"/>
        </w:rPr>
        <w:t>E</w:t>
      </w:r>
      <w:r w:rsidR="00AF10F9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804E32">
        <w:rPr>
          <w:rFonts w:cs="Arial"/>
          <w:b/>
          <w:sz w:val="20"/>
        </w:rPr>
        <w:t>1107</w:t>
      </w:r>
      <w:r w:rsidR="00AF5D18">
        <w:rPr>
          <w:rFonts w:cs="Arial"/>
          <w:b/>
          <w:sz w:val="20"/>
        </w:rPr>
        <w:t xml:space="preserve"> K.O. </w:t>
      </w:r>
      <w:r w:rsidR="00804E32">
        <w:rPr>
          <w:rFonts w:cs="Arial"/>
          <w:b/>
          <w:sz w:val="20"/>
        </w:rPr>
        <w:t xml:space="preserve">2635-ROGAŠKA SLATINA </w:t>
      </w:r>
    </w:p>
    <w:p w14:paraId="75EE42FF" w14:textId="77777777" w:rsidR="00415CC8" w:rsidRPr="004F5EA4" w:rsidRDefault="00415CC8" w:rsidP="006F471E">
      <w:pPr>
        <w:jc w:val="center"/>
        <w:rPr>
          <w:rFonts w:cs="Arial"/>
          <w:b/>
          <w:sz w:val="20"/>
        </w:rPr>
      </w:pPr>
    </w:p>
    <w:p w14:paraId="0C17625F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782597F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54508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54600725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02FF0B55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D627D25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667AFF1" w14:textId="77777777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2518B5">
        <w:rPr>
          <w:rFonts w:cs="Arial"/>
          <w:sz w:val="20"/>
        </w:rPr>
        <w:t>nepremičnina</w:t>
      </w:r>
      <w:r w:rsidR="00E41874">
        <w:rPr>
          <w:rFonts w:cs="Arial"/>
          <w:sz w:val="20"/>
        </w:rPr>
        <w:t>:</w:t>
      </w:r>
    </w:p>
    <w:p w14:paraId="22D55D3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8"/>
        <w:gridCol w:w="1843"/>
        <w:gridCol w:w="1843"/>
      </w:tblGrid>
      <w:tr w:rsidR="00415CC8" w:rsidRPr="00C03EF1" w14:paraId="45CACF47" w14:textId="77777777" w:rsidTr="00415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6E659DFB" w14:textId="77777777" w:rsidR="00415CC8" w:rsidRPr="00C03EF1" w:rsidRDefault="00415CC8" w:rsidP="00415CC8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 w:rsidRPr="00C03EF1">
              <w:rPr>
                <w:rFonts w:cs="Arial"/>
                <w:iCs/>
                <w:sz w:val="20"/>
              </w:rPr>
              <w:t>Parc</w:t>
            </w:r>
            <w:proofErr w:type="spellEnd"/>
            <w:r w:rsidRPr="00C03EF1">
              <w:rPr>
                <w:rFonts w:cs="Arial"/>
                <w:iCs/>
                <w:sz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vAlign w:val="center"/>
            <w:hideMark/>
          </w:tcPr>
          <w:p w14:paraId="4B6A9D52" w14:textId="77777777" w:rsidR="00415CC8" w:rsidRPr="00C03EF1" w:rsidRDefault="00415CC8" w:rsidP="00415CC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C03EF1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843" w:type="dxa"/>
            <w:vAlign w:val="center"/>
          </w:tcPr>
          <w:p w14:paraId="5422256F" w14:textId="77777777" w:rsidR="00415CC8" w:rsidRPr="00C03EF1" w:rsidRDefault="00415CC8" w:rsidP="00415CC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14:paraId="3D02FA93" w14:textId="77777777" w:rsidR="00415CC8" w:rsidRPr="00C03EF1" w:rsidRDefault="00415CC8" w:rsidP="00415CC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Dejanska raba</w:t>
            </w:r>
          </w:p>
        </w:tc>
      </w:tr>
      <w:tr w:rsidR="00415CC8" w:rsidRPr="00C03EF1" w14:paraId="578C09A6" w14:textId="77777777" w:rsidTr="0041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107EC1B8" w14:textId="5FC929D4" w:rsidR="00415CC8" w:rsidRPr="00C03EF1" w:rsidRDefault="00415CC8" w:rsidP="00A61EC4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69DA6B09" w14:textId="37B56CDE" w:rsidR="00415CC8" w:rsidRPr="00C03EF1" w:rsidRDefault="00415CC8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2635-Rogaška Slatina</w:t>
            </w:r>
          </w:p>
        </w:tc>
        <w:tc>
          <w:tcPr>
            <w:tcW w:w="1843" w:type="dxa"/>
            <w:vAlign w:val="center"/>
          </w:tcPr>
          <w:p w14:paraId="7B492523" w14:textId="435B963C" w:rsidR="00415CC8" w:rsidRPr="00C03EF1" w:rsidRDefault="00415CC8" w:rsidP="00A61EC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418</w:t>
            </w:r>
            <w:r w:rsidRPr="00C03EF1">
              <w:rPr>
                <w:rFonts w:cs="Arial"/>
                <w:sz w:val="20"/>
              </w:rPr>
              <w:t xml:space="preserve"> m</w:t>
            </w:r>
            <w:r w:rsidRPr="00C03EF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022ACFF" w14:textId="0AF830E9" w:rsidR="00415CC8" w:rsidRPr="00C03EF1" w:rsidRDefault="00415CC8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C03EF1">
              <w:rPr>
                <w:rFonts w:cs="Arial"/>
                <w:sz w:val="20"/>
              </w:rPr>
              <w:t>ozidano zemljišče</w:t>
            </w:r>
          </w:p>
        </w:tc>
      </w:tr>
      <w:bookmarkEnd w:id="0"/>
    </w:tbl>
    <w:p w14:paraId="325B0B49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57DC8BA" w14:textId="09E3DFDD" w:rsidR="00804E32" w:rsidRDefault="00804E3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1107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2635-Rogaška Slatina je v lasti Republike Slovenije v deležu do 629/</w:t>
      </w:r>
      <w:r w:rsidR="000036ED">
        <w:rPr>
          <w:rFonts w:cs="Arial"/>
          <w:sz w:val="20"/>
        </w:rPr>
        <w:t>4800, Iršič Igorja v deležu do 11/96, Jezernik Polone v deležu do 11/96, Občine Rogaška Slatina v deležu do 37/1600 ter Nikola Pavlice v deležu do 37/60. Med solastniki je bilo doseženo soglasje, da se nepremičnina proda kot celota.</w:t>
      </w:r>
      <w:r w:rsidR="007B0F27">
        <w:rPr>
          <w:rFonts w:cs="Arial"/>
          <w:sz w:val="20"/>
        </w:rPr>
        <w:t xml:space="preserve"> </w:t>
      </w:r>
    </w:p>
    <w:p w14:paraId="6BCF3436" w14:textId="68C231D9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CFF38DB" w14:textId="340CE4F1" w:rsidR="000036ED" w:rsidRDefault="000036E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v naravi predstavlja stanovanjski objekt na naslovu Ulica XIV. divizije 11, 3250 Rogaška Slatina (ID stavbe: stavba 2635-578), ki je bil po podatkih GURS zgrajen leta 1947 in garažni objekt (ID stavbe: stavba 2635-631), ki je bil po podatkih GURS zgrajen leta 1977.</w:t>
      </w:r>
    </w:p>
    <w:p w14:paraId="1A815F64" w14:textId="77777777" w:rsidR="008F66DB" w:rsidRDefault="008F66DB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B05FAC7" w14:textId="21A37ED6" w:rsidR="008F66DB" w:rsidRDefault="008F66DB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1.1.1968, gradbeno dovoljenje. Zahteva za izdajo odločbe, s katero bi UE potrdila citirano pravno domnevo za objekt z ID znakom: stavba 2635-578, še ni bila vložena.</w:t>
      </w:r>
    </w:p>
    <w:p w14:paraId="18459590" w14:textId="4087632B" w:rsidR="008F66DB" w:rsidRDefault="008F66DB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9424D7" w14:textId="6DB7C8C4" w:rsidR="008F66DB" w:rsidRDefault="008F66D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Legalnost izgradnje objekta z ID znakom: stavba 2635-631 pa je razvidna iz potrdila o priglasitvi del k izgradnji prizidka, št. 351-798/70-4/4 z dne 21. 1. 1971.</w:t>
      </w:r>
    </w:p>
    <w:p w14:paraId="4486D2A5" w14:textId="77777777" w:rsidR="000036ED" w:rsidRDefault="000036E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712E02D" w14:textId="2C15018F" w:rsidR="000E56AC" w:rsidRDefault="00677FD9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prosta bremen.</w:t>
      </w:r>
      <w:r w:rsidR="00070572">
        <w:rPr>
          <w:rFonts w:cs="Arial"/>
          <w:sz w:val="20"/>
        </w:rPr>
        <w:t xml:space="preserve"> </w:t>
      </w:r>
    </w:p>
    <w:p w14:paraId="7A2EC8D4" w14:textId="77777777" w:rsidR="007D1DB7" w:rsidRDefault="007D1DB7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2D5435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4044055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1224D6DF" w14:textId="77777777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2A53E242" w14:textId="77777777" w:rsidR="00677FD9" w:rsidRDefault="00677FD9" w:rsidP="00542CD4">
      <w:pPr>
        <w:ind w:right="-54"/>
        <w:jc w:val="both"/>
        <w:rPr>
          <w:rFonts w:cs="Arial"/>
          <w:sz w:val="20"/>
        </w:rPr>
      </w:pPr>
    </w:p>
    <w:p w14:paraId="6F1BCF1F" w14:textId="3E9DF187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C47984A" w14:textId="71AA3D53" w:rsidR="00415CC8" w:rsidRDefault="00415CC8" w:rsidP="00542CD4">
      <w:pPr>
        <w:ind w:right="-54"/>
        <w:jc w:val="both"/>
        <w:rPr>
          <w:rFonts w:cs="Arial"/>
          <w:sz w:val="20"/>
        </w:rPr>
      </w:pPr>
    </w:p>
    <w:p w14:paraId="2AFF8F51" w14:textId="77777777" w:rsidR="00415CC8" w:rsidRDefault="00415CC8" w:rsidP="00542CD4">
      <w:pPr>
        <w:ind w:right="-54"/>
        <w:jc w:val="both"/>
        <w:rPr>
          <w:rFonts w:cs="Arial"/>
          <w:sz w:val="20"/>
        </w:rPr>
      </w:pPr>
    </w:p>
    <w:p w14:paraId="50CC7999" w14:textId="77777777" w:rsidR="008F66DB" w:rsidRDefault="008F66DB" w:rsidP="00542CD4">
      <w:pPr>
        <w:ind w:right="-54"/>
        <w:jc w:val="both"/>
        <w:rPr>
          <w:rFonts w:cs="Arial"/>
          <w:sz w:val="20"/>
        </w:rPr>
      </w:pPr>
    </w:p>
    <w:p w14:paraId="18E5CD9A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430D51CE" w14:textId="7FFBA2EE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677FD9">
        <w:rPr>
          <w:rFonts w:cs="Arial"/>
          <w:sz w:val="20"/>
        </w:rPr>
        <w:t xml:space="preserve">nepremičnino, </w:t>
      </w:r>
      <w:proofErr w:type="spellStart"/>
      <w:r w:rsidR="00677FD9">
        <w:rPr>
          <w:rFonts w:cs="Arial"/>
          <w:sz w:val="20"/>
        </w:rPr>
        <w:t>parc</w:t>
      </w:r>
      <w:proofErr w:type="spellEnd"/>
      <w:r w:rsidR="00677FD9">
        <w:rPr>
          <w:rFonts w:cs="Arial"/>
          <w:sz w:val="20"/>
        </w:rPr>
        <w:t xml:space="preserve">. št. </w:t>
      </w:r>
      <w:r w:rsidR="008F66DB">
        <w:rPr>
          <w:rFonts w:cs="Arial"/>
          <w:sz w:val="20"/>
        </w:rPr>
        <w:t>1107</w:t>
      </w:r>
      <w:r w:rsidR="00677FD9">
        <w:rPr>
          <w:rFonts w:cs="Arial"/>
          <w:sz w:val="20"/>
        </w:rPr>
        <w:t xml:space="preserve"> </w:t>
      </w:r>
      <w:proofErr w:type="spellStart"/>
      <w:r w:rsidR="00677FD9">
        <w:rPr>
          <w:rFonts w:cs="Arial"/>
          <w:sz w:val="20"/>
        </w:rPr>
        <w:t>k.o</w:t>
      </w:r>
      <w:proofErr w:type="spellEnd"/>
      <w:r w:rsidR="00677FD9">
        <w:rPr>
          <w:rFonts w:cs="Arial"/>
          <w:sz w:val="20"/>
        </w:rPr>
        <w:t xml:space="preserve">. </w:t>
      </w:r>
      <w:r w:rsidR="008F66DB">
        <w:rPr>
          <w:rFonts w:cs="Arial"/>
          <w:sz w:val="20"/>
        </w:rPr>
        <w:t>2635-Rogaška Slatina</w:t>
      </w:r>
      <w:r w:rsidR="008B22BD">
        <w:rPr>
          <w:rFonts w:cs="Arial"/>
          <w:sz w:val="20"/>
        </w:rPr>
        <w:t xml:space="preserve"> </w:t>
      </w:r>
      <w:r w:rsidR="00677FD9">
        <w:rPr>
          <w:rFonts w:cs="Arial"/>
          <w:sz w:val="20"/>
        </w:rPr>
        <w:t xml:space="preserve">(ID znak: parcela </w:t>
      </w:r>
      <w:r w:rsidR="008F66DB">
        <w:rPr>
          <w:rFonts w:cs="Arial"/>
          <w:sz w:val="20"/>
        </w:rPr>
        <w:t>2635 1107</w:t>
      </w:r>
      <w:r w:rsidR="00677FD9">
        <w:rPr>
          <w:rFonts w:cs="Arial"/>
          <w:sz w:val="20"/>
        </w:rPr>
        <w:t>)</w:t>
      </w:r>
    </w:p>
    <w:p w14:paraId="710822E6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1857685A" w14:textId="77777777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2FD44E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F08CD4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7FBD57F1" w14:textId="77777777" w:rsidTr="00C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14:paraId="6C4AF52C" w14:textId="700A46E3" w:rsidR="00487560" w:rsidRPr="007B0F27" w:rsidRDefault="00AB38CE" w:rsidP="00677FD9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 xml:space="preserve">Parcela </w:t>
            </w:r>
            <w:r w:rsidR="008F66DB">
              <w:rPr>
                <w:rFonts w:cs="Arial"/>
                <w:sz w:val="20"/>
              </w:rPr>
              <w:t>2635 1107</w:t>
            </w:r>
          </w:p>
        </w:tc>
        <w:tc>
          <w:tcPr>
            <w:tcW w:w="4378" w:type="dxa"/>
          </w:tcPr>
          <w:p w14:paraId="12AC86D5" w14:textId="7F858018" w:rsidR="00487560" w:rsidRPr="00CC619F" w:rsidRDefault="008F66DB" w:rsidP="00CC61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58.511</w:t>
            </w:r>
            <w:r w:rsidR="0025463A">
              <w:rPr>
                <w:rFonts w:cs="Arial"/>
                <w:b/>
                <w:sz w:val="20"/>
              </w:rPr>
              <w:t>,00</w:t>
            </w:r>
            <w:r w:rsidR="00AB38CE">
              <w:rPr>
                <w:rFonts w:cs="Arial"/>
                <w:b/>
                <w:sz w:val="20"/>
              </w:rPr>
              <w:t xml:space="preserve"> EUR</w:t>
            </w:r>
          </w:p>
        </w:tc>
      </w:tr>
    </w:tbl>
    <w:p w14:paraId="1DE3AC18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424DCBCB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3D8FF1A1" w14:textId="7E849CBE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475C37">
        <w:rPr>
          <w:rFonts w:cs="Arial"/>
          <w:sz w:val="20"/>
        </w:rPr>
        <w:t xml:space="preserve">2 </w:t>
      </w:r>
      <w:r>
        <w:rPr>
          <w:rFonts w:cs="Arial"/>
          <w:sz w:val="20"/>
        </w:rPr>
        <w:t xml:space="preserve">% davek na </w:t>
      </w:r>
      <w:r w:rsidR="008B22BD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14:paraId="563580E2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D9E3E4F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1AC93F3C" w14:textId="77777777" w:rsidR="00475C37" w:rsidRPr="004F5EA4" w:rsidRDefault="00475C37" w:rsidP="00B84BCF">
      <w:pPr>
        <w:jc w:val="both"/>
        <w:rPr>
          <w:rFonts w:cs="Arial"/>
          <w:sz w:val="20"/>
          <w:lang w:eastAsia="sl-SI"/>
        </w:rPr>
      </w:pPr>
    </w:p>
    <w:p w14:paraId="358B8ECE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5F23C8B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790973D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7AACF22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57D31BFC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58E56D95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74A9E191" w14:textId="77777777" w:rsidR="00475C37" w:rsidRDefault="00475C37" w:rsidP="00E44C83">
      <w:pPr>
        <w:jc w:val="both"/>
        <w:rPr>
          <w:rFonts w:cs="Arial"/>
          <w:sz w:val="20"/>
          <w:u w:val="single"/>
        </w:rPr>
      </w:pPr>
    </w:p>
    <w:p w14:paraId="343F5BDB" w14:textId="77777777" w:rsidR="004F5EA4" w:rsidRPr="00475C37" w:rsidRDefault="00670515" w:rsidP="00475C37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DB3B4D9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22DF64B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84E990C" w14:textId="31F2597B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</w:p>
    <w:p w14:paraId="2A5260AA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3553248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51AD803F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81DE0FC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7D4CCCD4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65AE472" w14:textId="77777777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7FA8D9A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21742E3" w14:textId="77777777"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216DAE32" w14:textId="77777777" w:rsidR="00F106E1" w:rsidRPr="00B84BCF" w:rsidRDefault="00F106E1" w:rsidP="00B84BCF">
      <w:pPr>
        <w:spacing w:line="260" w:lineRule="exact"/>
        <w:jc w:val="both"/>
        <w:rPr>
          <w:rFonts w:cs="Arial"/>
          <w:sz w:val="20"/>
        </w:rPr>
      </w:pPr>
    </w:p>
    <w:p w14:paraId="07C082B1" w14:textId="77777777"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7F62818F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0111532C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10B07B28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5D715B89" w14:textId="66CC9FB6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514C43">
        <w:rPr>
          <w:b/>
          <w:bCs/>
          <w:color w:val="000000"/>
          <w:sz w:val="20"/>
          <w:shd w:val="clear" w:color="auto" w:fill="DEEAF6"/>
        </w:rPr>
        <w:t>7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514C43">
        <w:rPr>
          <w:b/>
          <w:bCs/>
          <w:color w:val="000000"/>
          <w:sz w:val="20"/>
          <w:shd w:val="clear" w:color="auto" w:fill="DEEAF6"/>
        </w:rPr>
        <w:t>5</w:t>
      </w:r>
      <w:r>
        <w:rPr>
          <w:b/>
          <w:bCs/>
          <w:color w:val="000000"/>
          <w:sz w:val="20"/>
          <w:shd w:val="clear" w:color="auto" w:fill="DEEAF6"/>
        </w:rPr>
        <w:t>. 202</w:t>
      </w:r>
      <w:r w:rsidR="00360775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AC5212">
        <w:rPr>
          <w:rFonts w:cs="Arial"/>
          <w:sz w:val="20"/>
        </w:rPr>
        <w:t>477-</w:t>
      </w:r>
      <w:r w:rsidR="00514C43">
        <w:rPr>
          <w:rFonts w:cs="Arial"/>
          <w:sz w:val="20"/>
        </w:rPr>
        <w:t>313</w:t>
      </w:r>
      <w:r w:rsidR="00AC5212">
        <w:rPr>
          <w:rFonts w:cs="Arial"/>
          <w:sz w:val="20"/>
        </w:rPr>
        <w:t>/20</w:t>
      </w:r>
      <w:r w:rsidR="00514C43">
        <w:rPr>
          <w:rFonts w:cs="Arial"/>
          <w:sz w:val="20"/>
        </w:rPr>
        <w:t>19</w:t>
      </w:r>
      <w:r>
        <w:rPr>
          <w:sz w:val="20"/>
        </w:rPr>
        <w:t xml:space="preserve"> – NE ODPIRAJ« poslati:</w:t>
      </w:r>
    </w:p>
    <w:p w14:paraId="60D19057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629B3B9C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84ABFFC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66B43176" w14:textId="6755ED2F" w:rsidR="00A21655" w:rsidRPr="002E7CB9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514C43">
        <w:rPr>
          <w:b/>
          <w:bCs/>
          <w:sz w:val="20"/>
        </w:rPr>
        <w:t>7</w:t>
      </w:r>
      <w:r>
        <w:rPr>
          <w:b/>
          <w:bCs/>
          <w:sz w:val="20"/>
        </w:rPr>
        <w:t xml:space="preserve">. </w:t>
      </w:r>
      <w:r w:rsidR="00514C43">
        <w:rPr>
          <w:b/>
          <w:bCs/>
          <w:sz w:val="20"/>
        </w:rPr>
        <w:t>5</w:t>
      </w:r>
      <w:r>
        <w:rPr>
          <w:b/>
          <w:bCs/>
          <w:sz w:val="20"/>
        </w:rPr>
        <w:t>. 202</w:t>
      </w:r>
      <w:r w:rsidR="00360775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do 15</w:t>
      </w:r>
      <w:r w:rsidR="00360775">
        <w:rPr>
          <w:b/>
          <w:bCs/>
          <w:sz w:val="20"/>
        </w:rPr>
        <w:t>.</w:t>
      </w:r>
      <w:r>
        <w:rPr>
          <w:b/>
          <w:bCs/>
          <w:sz w:val="20"/>
        </w:rPr>
        <w:t>00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29DA7314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3C7D9FBB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3A659E21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67701F9E" w14:textId="77777777"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lastRenderedPageBreak/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379E31D" w14:textId="77777777" w:rsidR="005756FC" w:rsidRPr="00367FAC" w:rsidRDefault="005756FC" w:rsidP="00871E0C">
      <w:pPr>
        <w:outlineLvl w:val="1"/>
        <w:rPr>
          <w:rFonts w:cs="Arial"/>
          <w:bCs/>
          <w:sz w:val="20"/>
          <w:lang w:eastAsia="sl-SI"/>
        </w:rPr>
      </w:pPr>
    </w:p>
    <w:p w14:paraId="060AACE6" w14:textId="77777777" w:rsidR="00367FAC" w:rsidRPr="00367FAC" w:rsidRDefault="00367FAC" w:rsidP="00367FAC">
      <w:pPr>
        <w:rPr>
          <w:rFonts w:cs="Arial"/>
          <w:sz w:val="20"/>
          <w:lang w:eastAsia="sl-SI"/>
        </w:rPr>
      </w:pPr>
    </w:p>
    <w:p w14:paraId="6297B37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70CCDA1B" w14:textId="77777777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756FC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5756FC">
        <w:rPr>
          <w:rStyle w:val="Hiperpovezava"/>
          <w:rFonts w:cs="Arial"/>
          <w:color w:val="auto"/>
          <w:sz w:val="20"/>
          <w:u w:val="none"/>
        </w:rPr>
        <w:t>1660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756FC" w:rsidRPr="005756FC">
        <w:rPr>
          <w:rStyle w:val="Hiperpovezava"/>
          <w:rFonts w:cs="Arial"/>
          <w:sz w:val="20"/>
        </w:rPr>
        <w:t>lucija.srebernjak</w:t>
      </w:r>
      <w:r w:rsidR="00C066EE" w:rsidRPr="005756FC">
        <w:rPr>
          <w:rStyle w:val="Hiperpovezava"/>
          <w:rFonts w:cs="Arial"/>
          <w:sz w:val="20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7DD84400" w14:textId="77777777" w:rsidR="00871E0C" w:rsidRDefault="00871E0C" w:rsidP="00194838">
      <w:pPr>
        <w:jc w:val="both"/>
        <w:rPr>
          <w:rFonts w:cs="Arial"/>
          <w:sz w:val="20"/>
        </w:rPr>
      </w:pPr>
    </w:p>
    <w:p w14:paraId="6CB5C07D" w14:textId="77777777" w:rsidR="005756FC" w:rsidRPr="004F5EA4" w:rsidRDefault="005756FC" w:rsidP="00194838">
      <w:pPr>
        <w:jc w:val="both"/>
        <w:rPr>
          <w:rFonts w:cs="Arial"/>
          <w:sz w:val="20"/>
        </w:rPr>
      </w:pPr>
    </w:p>
    <w:p w14:paraId="13A66B6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72CC3FAC" w14:textId="3846F7FC" w:rsidR="005A38D6" w:rsidRDefault="00D5488D" w:rsidP="005A38D6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5A38D6">
        <w:rPr>
          <w:rFonts w:cs="Arial"/>
          <w:sz w:val="20"/>
        </w:rPr>
        <w:t>.</w:t>
      </w:r>
    </w:p>
    <w:p w14:paraId="255C8F50" w14:textId="77777777" w:rsidR="005A38D6" w:rsidRDefault="005A38D6" w:rsidP="005A38D6">
      <w:pPr>
        <w:jc w:val="both"/>
        <w:rPr>
          <w:rFonts w:cs="Arial"/>
          <w:sz w:val="20"/>
        </w:rPr>
      </w:pPr>
    </w:p>
    <w:p w14:paraId="7C61354E" w14:textId="77777777" w:rsidR="005A38D6" w:rsidRDefault="005A38D6" w:rsidP="005A38D6">
      <w:pPr>
        <w:jc w:val="both"/>
        <w:rPr>
          <w:rFonts w:cs="Arial"/>
          <w:sz w:val="20"/>
        </w:rPr>
      </w:pPr>
    </w:p>
    <w:p w14:paraId="2D4A0BE9" w14:textId="6AF2B6F1" w:rsidR="007434F9" w:rsidRPr="005A38D6" w:rsidRDefault="007434F9" w:rsidP="005A38D6">
      <w:pPr>
        <w:jc w:val="both"/>
        <w:rPr>
          <w:rFonts w:cs="Arial"/>
          <w:sz w:val="20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CB7BD31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FE1C894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13D8D66C" w14:textId="77777777" w:rsidR="00983BBC" w:rsidRDefault="00F47FE2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00A69C12" w14:textId="77777777" w:rsidR="007434F9" w:rsidRDefault="007434F9" w:rsidP="007434F9">
      <w:pPr>
        <w:jc w:val="both"/>
        <w:rPr>
          <w:rFonts w:cs="Arial"/>
          <w:sz w:val="20"/>
        </w:rPr>
      </w:pPr>
    </w:p>
    <w:p w14:paraId="12BDFFCF" w14:textId="77777777" w:rsidR="00983BBC" w:rsidRDefault="00983BBC" w:rsidP="007434F9">
      <w:pPr>
        <w:jc w:val="both"/>
        <w:rPr>
          <w:rFonts w:cs="Arial"/>
          <w:sz w:val="20"/>
        </w:rPr>
      </w:pPr>
    </w:p>
    <w:p w14:paraId="1E0B748E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1C2D05AA" w14:textId="77777777" w:rsidTr="00CE60A9">
        <w:tc>
          <w:tcPr>
            <w:tcW w:w="4319" w:type="dxa"/>
          </w:tcPr>
          <w:p w14:paraId="38832E16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1B8BD08F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1004-113/2015/45 z dne 7.4.2020</w:t>
            </w:r>
          </w:p>
          <w:p w14:paraId="5DCCAF8D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10779782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0C16A4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56FBFD30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063EFB77" w14:textId="77777777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3941BA41" w14:textId="77777777"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29932808" w14:textId="77777777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0D737B46" w14:textId="77777777"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24CE108" w14:textId="77777777"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A61B703" w14:textId="77777777"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1B6D665" w14:textId="44E9FF0F" w:rsidR="00266117" w:rsidRDefault="005A38D6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3C0F7A7B" wp14:editId="62CE080B">
            <wp:extent cx="5396230" cy="3264535"/>
            <wp:effectExtent l="0" t="0" r="0" b="0"/>
            <wp:docPr id="3" name="Slika 3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 fot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82" cy="327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B8E2D" w14:textId="15A441C3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239A11A4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8A38A61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500A837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5424548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A68CC4C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1726416" w14:textId="35BA76C2" w:rsidR="001B791B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217FA31A" wp14:editId="2C0F3471">
            <wp:extent cx="4719955" cy="3540244"/>
            <wp:effectExtent l="0" t="0" r="4445" b="3175"/>
            <wp:docPr id="5" name="Slika 5" descr="Slika zunanjosti stanovanjskega dela stav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zunanjosti stanovanjskega dela stavb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15" cy="355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C73E" w14:textId="146A7C67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4333DF4" w14:textId="4CDC9EDE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6C793B3" w14:textId="717A06D3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164D3D2" w14:textId="441F1334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7308BBA" w14:textId="77777777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C769015" w14:textId="6DDDA2EE" w:rsidR="001B791B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309B7326" wp14:editId="7FD14F1A">
            <wp:extent cx="4367530" cy="3275904"/>
            <wp:effectExtent l="0" t="0" r="0" b="1270"/>
            <wp:docPr id="6" name="Slika 6" descr="Slika garažneg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garažnega objekt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923" cy="330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07A9F" w14:textId="752D10D5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CEBAADF" w14:textId="580711A4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23C983F" w14:textId="6E5C93E2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4097075A" wp14:editId="51E1FAA1">
            <wp:extent cx="4291330" cy="3218750"/>
            <wp:effectExtent l="0" t="0" r="0" b="1270"/>
            <wp:docPr id="7" name="Slika 7" descr="Slika notranjosti stanovanjskeg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otranjosti stanovanjskega objekt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69" cy="325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23A36" w14:textId="1C077CDD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64DDFA2" w14:textId="54893047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E0DF93F" w14:textId="691FBD7A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1B4D820" w14:textId="11D3FF32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CF1E428" w14:textId="36CA857C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26FAD4F" w14:textId="61585935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5633839" w14:textId="1A70A0C0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DD3A882" w14:textId="6BF47D5B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D7A0F43" w14:textId="6EA832E9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5B60FFA" w14:textId="748FC30F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A3AFD1A" w14:textId="540CA297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3C65406" w14:textId="6A92237F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368BD9F" w14:textId="643F2140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4EB7FB2" w14:textId="398EBBA3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3C12C3D" w14:textId="48E9879A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5242DCCA" wp14:editId="7A95A0B5">
            <wp:extent cx="4062730" cy="3047287"/>
            <wp:effectExtent l="0" t="0" r="0" b="1270"/>
            <wp:docPr id="8" name="Slika 8" descr="Slika notranjosti stanovanjskeg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otranjosti stanovanjskega objekt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676" cy="30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8D6" w:rsidSect="007833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9F52" w14:textId="77777777" w:rsidR="00C26D38" w:rsidRDefault="00C26D38">
      <w:r>
        <w:separator/>
      </w:r>
    </w:p>
  </w:endnote>
  <w:endnote w:type="continuationSeparator" w:id="0">
    <w:p w14:paraId="355CCFD3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18DF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F7046B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CD1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4F570035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3A65" w14:textId="77777777" w:rsidR="00EE3953" w:rsidRDefault="00EE39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F0EE" w14:textId="77777777" w:rsidR="00C26D38" w:rsidRDefault="00C26D38">
      <w:r>
        <w:separator/>
      </w:r>
    </w:p>
  </w:footnote>
  <w:footnote w:type="continuationSeparator" w:id="0">
    <w:p w14:paraId="6C7F848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87D7" w14:textId="77777777" w:rsidR="00EE3953" w:rsidRDefault="00EE39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B5C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77"/>
    </w:tblGrid>
    <w:tr w:rsidR="00793489" w:rsidRPr="008F3500" w14:paraId="76758080" w14:textId="77777777" w:rsidTr="00CE60A9">
      <w:trPr>
        <w:trHeight w:hRule="exact" w:val="847"/>
      </w:trPr>
      <w:tc>
        <w:tcPr>
          <w:tcW w:w="567" w:type="dxa"/>
        </w:tcPr>
        <w:p w14:paraId="0F84D895" w14:textId="77777777" w:rsidR="00793489" w:rsidRPr="006D42D9" w:rsidRDefault="00EE3953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noProof/>
            </w:rPr>
            <w:drawing>
              <wp:inline distT="0" distB="0" distL="0" distR="0" wp14:anchorId="52924EB4" wp14:editId="51E241CE">
                <wp:extent cx="292735" cy="372110"/>
                <wp:effectExtent l="0" t="0" r="0" b="8890"/>
                <wp:docPr id="2" name="Slika 2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4CFAD6E" w14:textId="77777777" w:rsidR="00793489" w:rsidRPr="00D5488D" w:rsidRDefault="00793489" w:rsidP="00D5488D">
    <w:pPr>
      <w:tabs>
        <w:tab w:val="left" w:pos="6432"/>
      </w:tabs>
      <w:autoSpaceDE w:val="0"/>
      <w:autoSpaceDN w:val="0"/>
      <w:adjustRightInd w:val="0"/>
      <w:rPr>
        <w:rFonts w:ascii="Republika" w:hAnsi="Republika"/>
        <w:sz w:val="20"/>
      </w:rPr>
    </w:pPr>
    <w:r w:rsidRPr="00D5488D">
      <w:rPr>
        <w:rFonts w:ascii="Republika" w:hAnsi="Republika"/>
        <w:sz w:val="20"/>
      </w:rPr>
      <w:t>REPUBLIKA SLOVENIJA</w:t>
    </w:r>
  </w:p>
  <w:p w14:paraId="7E3D2368" w14:textId="77777777" w:rsidR="00793489" w:rsidRPr="00D5488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" w:hAnsi="Republika"/>
        <w:b/>
        <w:caps/>
        <w:sz w:val="20"/>
      </w:rPr>
    </w:pPr>
    <w:r w:rsidRPr="00D5488D">
      <w:rPr>
        <w:rFonts w:ascii="Republika" w:hAnsi="Republika"/>
        <w:b/>
        <w:caps/>
        <w:sz w:val="20"/>
      </w:rPr>
      <w:t xml:space="preserve">Ministrstvo za </w:t>
    </w:r>
    <w:r>
      <w:rPr>
        <w:rFonts w:ascii="Republika" w:hAnsi="Republika"/>
        <w:b/>
        <w:caps/>
        <w:sz w:val="20"/>
      </w:rPr>
      <w:t>JAVNO UPRAVO</w:t>
    </w:r>
  </w:p>
  <w:p w14:paraId="0A8453CE" w14:textId="77777777" w:rsidR="00793489" w:rsidRPr="00AB2CB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ind w:left="540" w:hanging="540"/>
      <w:rPr>
        <w:rFonts w:ascii="Republika Bold" w:hAnsi="Republika Bold"/>
        <w:b/>
        <w:caps/>
        <w:sz w:val="18"/>
        <w:szCs w:val="18"/>
      </w:rPr>
    </w:pPr>
  </w:p>
  <w:p w14:paraId="118FC59A" w14:textId="77777777" w:rsidR="00793489" w:rsidRPr="008F3500" w:rsidRDefault="00793489" w:rsidP="00F361A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C83B94">
      <w:rPr>
        <w:rFonts w:cs="Arial"/>
        <w:sz w:val="16"/>
      </w:rPr>
      <w:t>16 60</w:t>
    </w:r>
    <w:r w:rsidRPr="008F3500">
      <w:rPr>
        <w:rFonts w:cs="Arial"/>
        <w:sz w:val="16"/>
      </w:rPr>
      <w:t xml:space="preserve"> </w:t>
    </w:r>
  </w:p>
  <w:p w14:paraId="539C6E86" w14:textId="77777777" w:rsidR="00793489" w:rsidRDefault="00793489" w:rsidP="00D5488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3348F2C2" w14:textId="77777777" w:rsidR="00793489" w:rsidRDefault="00793489" w:rsidP="00547AA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hyperlink r:id="rId2" w:history="1">
      <w:r w:rsidRPr="00F94A7C">
        <w:rPr>
          <w:rStyle w:val="Hiperpovezava"/>
          <w:rFonts w:cs="Arial"/>
          <w:sz w:val="16"/>
        </w:rPr>
        <w:t>www.mju.gov.si</w:t>
      </w:r>
    </w:hyperlink>
  </w:p>
  <w:p w14:paraId="1095BB6B" w14:textId="77777777" w:rsidR="00793489" w:rsidRDefault="002D61AC" w:rsidP="00547AA3">
    <w:pPr>
      <w:pStyle w:val="datumtevilka"/>
      <w:rPr>
        <w:rFonts w:cs="Arial"/>
      </w:rPr>
    </w:pPr>
    <w:r w:rsidRPr="00A46CCE">
      <w:rPr>
        <w:rFonts w:cs="Arial"/>
        <w:noProof/>
      </w:rPr>
      <mc:AlternateContent>
        <mc:Choice Requires="wps">
          <w:drawing>
            <wp:inline distT="0" distB="0" distL="0" distR="0" wp14:anchorId="700363AF" wp14:editId="4D142756">
              <wp:extent cx="1444625" cy="179705"/>
              <wp:effectExtent l="0" t="0" r="3175" b="10795"/>
              <wp:docPr id="1" name="Text Box 6" descr="Prostor za vnos naslovnika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E456" w14:textId="77777777" w:rsidR="00793489" w:rsidRPr="00893411" w:rsidRDefault="00793489" w:rsidP="00547AA3">
                          <w:pPr>
                            <w:rPr>
                              <w:rFonts w:cs="Arial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rostor za vnos naslovnika&#10;" style="width:11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" filled="f" stroked="f">
              <v:textbox inset="0,0,0,0">
                <w:txbxContent>
                  <w:p w:rsidR="00793489" w:rsidRPr="00893411" w:rsidRDefault="00793489" w:rsidP="00547AA3">
                    <w:pPr>
                      <w:rPr>
                        <w:rFonts w:cs="Arial"/>
                        <w:u w:val="singl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793489" w:rsidRPr="00A46CCE">
      <w:rPr>
        <w:rFonts w:cs="Arial"/>
      </w:rPr>
      <w:tab/>
    </w:r>
  </w:p>
  <w:p w14:paraId="5B43C186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6ED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0572"/>
    <w:rsid w:val="000746B7"/>
    <w:rsid w:val="00074954"/>
    <w:rsid w:val="000769BF"/>
    <w:rsid w:val="00083F83"/>
    <w:rsid w:val="00087ED3"/>
    <w:rsid w:val="000920C5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16A4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18B5"/>
    <w:rsid w:val="00252456"/>
    <w:rsid w:val="0025463A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0D44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0775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5CC8"/>
    <w:rsid w:val="0042221C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0112"/>
    <w:rsid w:val="00452853"/>
    <w:rsid w:val="0045722C"/>
    <w:rsid w:val="00464756"/>
    <w:rsid w:val="00464DAC"/>
    <w:rsid w:val="00475C37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6F41"/>
    <w:rsid w:val="004F7343"/>
    <w:rsid w:val="00500014"/>
    <w:rsid w:val="0050071E"/>
    <w:rsid w:val="00503BCF"/>
    <w:rsid w:val="005041D1"/>
    <w:rsid w:val="00504B7B"/>
    <w:rsid w:val="00514C43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36C9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56FC"/>
    <w:rsid w:val="005869E9"/>
    <w:rsid w:val="005A38D6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0FD9"/>
    <w:rsid w:val="006013D4"/>
    <w:rsid w:val="00601FD1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7FD9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1DB7"/>
    <w:rsid w:val="007D6B11"/>
    <w:rsid w:val="007D75CF"/>
    <w:rsid w:val="007E14BC"/>
    <w:rsid w:val="007E31EC"/>
    <w:rsid w:val="007E6DC5"/>
    <w:rsid w:val="007F0551"/>
    <w:rsid w:val="007F78C0"/>
    <w:rsid w:val="008020E2"/>
    <w:rsid w:val="00804E3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0AA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2BD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6DB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0DED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1EC4"/>
    <w:rsid w:val="00A64D32"/>
    <w:rsid w:val="00A65CF5"/>
    <w:rsid w:val="00A65EE7"/>
    <w:rsid w:val="00A65FAE"/>
    <w:rsid w:val="00A6660F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5FA4"/>
    <w:rsid w:val="00A876CC"/>
    <w:rsid w:val="00A93D92"/>
    <w:rsid w:val="00AA2C31"/>
    <w:rsid w:val="00AA6CA5"/>
    <w:rsid w:val="00AA744E"/>
    <w:rsid w:val="00AA77E7"/>
    <w:rsid w:val="00AB38CE"/>
    <w:rsid w:val="00AC5212"/>
    <w:rsid w:val="00AD2025"/>
    <w:rsid w:val="00AE1429"/>
    <w:rsid w:val="00AE2166"/>
    <w:rsid w:val="00AE22DF"/>
    <w:rsid w:val="00AE316A"/>
    <w:rsid w:val="00AE5398"/>
    <w:rsid w:val="00AF10F9"/>
    <w:rsid w:val="00AF35DD"/>
    <w:rsid w:val="00AF57D7"/>
    <w:rsid w:val="00AF58EE"/>
    <w:rsid w:val="00AF5D18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0A6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3EF1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3B94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307D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396A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0262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3953"/>
    <w:rsid w:val="00EE46F2"/>
    <w:rsid w:val="00EE4853"/>
    <w:rsid w:val="00EF413C"/>
    <w:rsid w:val="00F05E5B"/>
    <w:rsid w:val="00F106E1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FE2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1EBA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13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F6D2A8B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" TargetMode="External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DEF-9B0E-4F3C-9FF0-646ED5E7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6</Pages>
  <Words>792</Words>
  <Characters>4858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1185 k.o. 660-Studenci</vt:lpstr>
    </vt:vector>
  </TitlesOfParts>
  <Company>Indea d.o.o.</Company>
  <LinksUpToDate>false</LinksUpToDate>
  <CharactersWithSpaces>5639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1107 k.o. 2635-Rogaška Slatina</dc:title>
  <dc:subject/>
  <dc:creator>Marija Petek</dc:creator>
  <cp:keywords/>
  <dc:description/>
  <cp:lastModifiedBy>Marija Petek</cp:lastModifiedBy>
  <cp:revision>2</cp:revision>
  <cp:lastPrinted>2019-07-25T11:29:00Z</cp:lastPrinted>
  <dcterms:created xsi:type="dcterms:W3CDTF">2021-04-15T10:09:00Z</dcterms:created>
  <dcterms:modified xsi:type="dcterms:W3CDTF">2021-04-15T10:09:00Z</dcterms:modified>
</cp:coreProperties>
</file>