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39D37532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>477-397/2019-3130-</w:t>
      </w:r>
      <w:r w:rsidR="00A018A5">
        <w:rPr>
          <w:rFonts w:cs="Arial"/>
          <w:sz w:val="20"/>
        </w:rPr>
        <w:t>78</w:t>
      </w:r>
    </w:p>
    <w:p w14:paraId="227574AB" w14:textId="60672F3B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2753B">
        <w:rPr>
          <w:rFonts w:cs="Arial"/>
          <w:sz w:val="20"/>
        </w:rPr>
        <w:t>8</w:t>
      </w:r>
      <w:r w:rsidR="00F361AB">
        <w:rPr>
          <w:rFonts w:cs="Arial"/>
          <w:sz w:val="20"/>
        </w:rPr>
        <w:t xml:space="preserve">. </w:t>
      </w:r>
      <w:r w:rsidR="003A41E6">
        <w:rPr>
          <w:rFonts w:cs="Arial"/>
          <w:sz w:val="20"/>
        </w:rPr>
        <w:t>1</w:t>
      </w:r>
      <w:r w:rsidR="00F361AB">
        <w:rPr>
          <w:rFonts w:cs="Arial"/>
          <w:sz w:val="20"/>
        </w:rPr>
        <w:t>. 202</w:t>
      </w:r>
      <w:r w:rsidR="0092753B">
        <w:rPr>
          <w:rFonts w:cs="Arial"/>
          <w:sz w:val="20"/>
        </w:rPr>
        <w:t>4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D17808B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A41E6">
        <w:rPr>
          <w:rFonts w:cs="Arial"/>
          <w:sz w:val="20"/>
        </w:rPr>
        <w:t>,</w:t>
      </w:r>
      <w:r w:rsidR="00364F83">
        <w:rPr>
          <w:rFonts w:cs="Arial"/>
          <w:sz w:val="20"/>
        </w:rPr>
        <w:t xml:space="preserve"> 79/18</w:t>
      </w:r>
      <w:r w:rsidR="003A41E6" w:rsidRPr="003A41E6">
        <w:t xml:space="preserve"> </w:t>
      </w:r>
      <w:r w:rsidR="003A41E6" w:rsidRPr="003A41E6">
        <w:rPr>
          <w:rFonts w:cs="Arial"/>
          <w:sz w:val="20"/>
        </w:rPr>
        <w:t>in</w:t>
      </w:r>
      <w:r w:rsidR="003A41E6">
        <w:rPr>
          <w:rFonts w:cs="Arial"/>
          <w:sz w:val="20"/>
        </w:rPr>
        <w:t xml:space="preserve"> 78/23-ZORR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1651A82F" w14:textId="115BD128" w:rsidR="003A41E6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3A41E6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92753B">
        <w:rPr>
          <w:rFonts w:cs="Arial"/>
          <w:b/>
          <w:sz w:val="20"/>
        </w:rPr>
        <w:t>526/30</w:t>
      </w:r>
      <w:r w:rsidR="003A41E6">
        <w:rPr>
          <w:rFonts w:cs="Arial"/>
          <w:b/>
          <w:sz w:val="20"/>
        </w:rPr>
        <w:t xml:space="preserve"> </w:t>
      </w:r>
      <w:r w:rsidR="00564BA1">
        <w:rPr>
          <w:rFonts w:cs="Arial"/>
          <w:b/>
          <w:sz w:val="20"/>
        </w:rPr>
        <w:t xml:space="preserve">K.O. </w:t>
      </w:r>
      <w:r w:rsidR="0092753B">
        <w:rPr>
          <w:rFonts w:cs="Arial"/>
          <w:b/>
          <w:sz w:val="20"/>
        </w:rPr>
        <w:t>2296-LOKOVEC</w:t>
      </w:r>
    </w:p>
    <w:p w14:paraId="2BEE8ADA" w14:textId="14FD59A7" w:rsidR="00E44C83" w:rsidRPr="004F5EA4" w:rsidRDefault="00F3742B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PO METODI NEPOSREDNE POGODBE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4A99EDC5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145297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701"/>
        <w:gridCol w:w="1277"/>
        <w:gridCol w:w="1361"/>
      </w:tblGrid>
      <w:tr w:rsidR="000201A5" w:rsidRPr="000F083F" w14:paraId="0B6FD70A" w14:textId="77777777" w:rsidTr="00020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0C863B0D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94EBCFA" w14:textId="0F62DE30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189192A6" w:rsidR="000201A5" w:rsidRPr="000F083F" w:rsidRDefault="000201A5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</w:t>
            </w:r>
            <w:r w:rsidRPr="000F083F">
              <w:rPr>
                <w:rFonts w:cs="Arial"/>
                <w:iCs/>
                <w:sz w:val="16"/>
                <w:szCs w:val="16"/>
              </w:rPr>
              <w:t>zmera (do celote)</w:t>
            </w:r>
          </w:p>
        </w:tc>
        <w:tc>
          <w:tcPr>
            <w:tcW w:w="1361" w:type="dxa"/>
            <w:vAlign w:val="center"/>
            <w:hideMark/>
          </w:tcPr>
          <w:p w14:paraId="1A42B03D" w14:textId="401CEC46" w:rsidR="000201A5" w:rsidRPr="000F083F" w:rsidRDefault="000201A5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0F083F">
              <w:rPr>
                <w:rFonts w:cs="Arial"/>
                <w:iCs/>
                <w:sz w:val="16"/>
                <w:szCs w:val="16"/>
              </w:rPr>
              <w:t>elež</w:t>
            </w:r>
          </w:p>
        </w:tc>
      </w:tr>
      <w:tr w:rsidR="000201A5" w:rsidRPr="000F083F" w14:paraId="73776533" w14:textId="77777777" w:rsidTr="0002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55EB1F60" w:rsidR="000201A5" w:rsidRPr="0033702B" w:rsidRDefault="0092753B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526/30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66724202" w14:textId="367E16B5" w:rsidR="000201A5" w:rsidRDefault="0092753B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2296-Lokovec</w:t>
            </w:r>
          </w:p>
        </w:tc>
        <w:tc>
          <w:tcPr>
            <w:tcW w:w="1701" w:type="dxa"/>
            <w:vAlign w:val="center"/>
          </w:tcPr>
          <w:p w14:paraId="07B49448" w14:textId="289F56DD" w:rsidR="000201A5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92753B">
              <w:rPr>
                <w:rFonts w:cs="Arial"/>
                <w:sz w:val="16"/>
                <w:szCs w:val="16"/>
              </w:rPr>
              <w:t>2296 526/30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310C08BC" w:rsidR="000201A5" w:rsidRPr="00956FC7" w:rsidRDefault="0092753B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425</w:t>
            </w:r>
            <w:r w:rsidR="000201A5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1361" w:type="dxa"/>
            <w:vAlign w:val="center"/>
          </w:tcPr>
          <w:p w14:paraId="4FE73209" w14:textId="6C1DA78C" w:rsidR="000201A5" w:rsidRPr="000F083F" w:rsidRDefault="000201A5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92753B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13BD5D" w14:textId="0CF3891C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Predmet prodaje </w:t>
      </w:r>
      <w:r w:rsidR="00145297">
        <w:rPr>
          <w:rFonts w:cs="Arial"/>
          <w:sz w:val="20"/>
        </w:rPr>
        <w:t>je</w:t>
      </w:r>
      <w:r>
        <w:rPr>
          <w:rFonts w:cs="Arial"/>
          <w:sz w:val="20"/>
        </w:rPr>
        <w:t xml:space="preserve"> </w:t>
      </w:r>
      <w:r w:rsidR="0092753B">
        <w:rPr>
          <w:rFonts w:cs="Arial"/>
          <w:sz w:val="20"/>
        </w:rPr>
        <w:t xml:space="preserve">nepremičnina, </w:t>
      </w:r>
      <w:proofErr w:type="spellStart"/>
      <w:r w:rsidR="0092753B">
        <w:rPr>
          <w:rFonts w:cs="Arial"/>
          <w:sz w:val="20"/>
        </w:rPr>
        <w:t>parc</w:t>
      </w:r>
      <w:proofErr w:type="spellEnd"/>
      <w:r w:rsidR="0092753B">
        <w:rPr>
          <w:rFonts w:cs="Arial"/>
          <w:sz w:val="20"/>
        </w:rPr>
        <w:t xml:space="preserve">. št. 526/30 </w:t>
      </w:r>
      <w:proofErr w:type="spellStart"/>
      <w:r w:rsidR="0092753B">
        <w:rPr>
          <w:rFonts w:cs="Arial"/>
          <w:sz w:val="20"/>
        </w:rPr>
        <w:t>k.o</w:t>
      </w:r>
      <w:proofErr w:type="spellEnd"/>
      <w:r w:rsidR="0092753B">
        <w:rPr>
          <w:rFonts w:cs="Arial"/>
          <w:sz w:val="20"/>
        </w:rPr>
        <w:t>. 2296-Lokovec, ki je v lasti Republike Slovenije do celote</w:t>
      </w:r>
      <w:r>
        <w:rPr>
          <w:rFonts w:cs="Arial"/>
          <w:sz w:val="20"/>
        </w:rPr>
        <w:t>.</w:t>
      </w:r>
      <w:r w:rsidR="00534683">
        <w:rPr>
          <w:rFonts w:cs="Arial"/>
          <w:sz w:val="20"/>
        </w:rPr>
        <w:t xml:space="preserve"> Nepremičnina se nahaja v naselju Lokovec v Mestni občini Nova Gorica. </w:t>
      </w:r>
      <w:r w:rsidR="00A90FF3">
        <w:rPr>
          <w:rFonts w:cs="Arial"/>
          <w:sz w:val="20"/>
        </w:rPr>
        <w:t xml:space="preserve">Po namenski rabi gre za </w:t>
      </w:r>
      <w:r w:rsidR="00534683">
        <w:rPr>
          <w:rFonts w:cs="Arial"/>
          <w:sz w:val="20"/>
        </w:rPr>
        <w:t>stavbno zemljišče</w:t>
      </w:r>
      <w:r w:rsidR="00A90FF3">
        <w:rPr>
          <w:rFonts w:cs="Arial"/>
          <w:sz w:val="20"/>
        </w:rPr>
        <w:t>.</w:t>
      </w:r>
    </w:p>
    <w:p w14:paraId="75DFB030" w14:textId="21772A69" w:rsidR="00A90FF3" w:rsidRDefault="00A90FF3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3A2B31E" w14:textId="35FA971F" w:rsidR="00A90FF3" w:rsidRDefault="00A90FF3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Po podatkih GURS na zemljišču stoji objekt z ID: stavba 2296 472. V naravi gre za prizidek k objektu z ID: stavba 2296 469, ki je v lasti lastnika sosednjega zemljišča. Zato objekt z ID: stavba 2296 472 ni predmet te prodaje.</w:t>
      </w:r>
    </w:p>
    <w:p w14:paraId="3FA9A561" w14:textId="77777777" w:rsidR="000370FE" w:rsidRDefault="000370FE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14705568" w:rsidR="00A30400" w:rsidRDefault="00A90FF3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3402D">
        <w:rPr>
          <w:rFonts w:cs="Arial"/>
          <w:sz w:val="20"/>
        </w:rPr>
        <w:t>elež v lasti Republike Slovenije</w:t>
      </w:r>
      <w:r w:rsidR="00FF4C2D">
        <w:rPr>
          <w:rFonts w:cs="Arial"/>
          <w:sz w:val="20"/>
        </w:rPr>
        <w:t xml:space="preserve"> </w:t>
      </w:r>
      <w:r w:rsidR="00F80448">
        <w:rPr>
          <w:rFonts w:cs="Arial"/>
          <w:sz w:val="20"/>
        </w:rPr>
        <w:t>je</w:t>
      </w:r>
      <w:r w:rsidR="00FF4C2D">
        <w:rPr>
          <w:rFonts w:cs="Arial"/>
          <w:sz w:val="20"/>
        </w:rPr>
        <w:t xml:space="preserve"> zemljiškoknjižno urejen ter bremen</w:t>
      </w:r>
      <w:r w:rsidR="00DA3709">
        <w:rPr>
          <w:rFonts w:cs="Arial"/>
          <w:sz w:val="20"/>
        </w:rPr>
        <w:t xml:space="preserve"> prost</w:t>
      </w:r>
      <w:r w:rsidR="00FF4C2D">
        <w:rPr>
          <w:rFonts w:cs="Arial"/>
          <w:sz w:val="20"/>
        </w:rPr>
        <w:t>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5EB8A84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14EFD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46B589BB" w14:textId="77777777" w:rsidR="006D46E2" w:rsidRDefault="006D46E2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082B47E5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0370FE">
        <w:rPr>
          <w:rFonts w:cs="Arial"/>
          <w:sz w:val="20"/>
        </w:rPr>
        <w:t xml:space="preserve"> </w:t>
      </w:r>
      <w:r w:rsidR="00AE0493">
        <w:rPr>
          <w:rFonts w:cs="Arial"/>
          <w:sz w:val="20"/>
        </w:rPr>
        <w:t>nepremičnino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</w:t>
      </w:r>
      <w:r w:rsidR="005B63EE">
        <w:rPr>
          <w:rFonts w:cs="Arial"/>
          <w:sz w:val="20"/>
        </w:rPr>
        <w:t xml:space="preserve">526/30 </w:t>
      </w:r>
      <w:proofErr w:type="spellStart"/>
      <w:r w:rsidR="00DA3709">
        <w:rPr>
          <w:rFonts w:cs="Arial"/>
          <w:sz w:val="20"/>
        </w:rPr>
        <w:t>k.o</w:t>
      </w:r>
      <w:proofErr w:type="spellEnd"/>
      <w:r w:rsidR="00DA3709">
        <w:rPr>
          <w:rFonts w:cs="Arial"/>
          <w:sz w:val="20"/>
        </w:rPr>
        <w:t xml:space="preserve">. </w:t>
      </w:r>
      <w:r w:rsidR="005B63EE">
        <w:rPr>
          <w:rFonts w:cs="Arial"/>
          <w:sz w:val="20"/>
        </w:rPr>
        <w:t xml:space="preserve">2296-Lokovec </w:t>
      </w:r>
      <w:r w:rsidR="000031E3">
        <w:rPr>
          <w:rFonts w:cs="Arial"/>
          <w:sz w:val="20"/>
        </w:rPr>
        <w:t>znaša</w:t>
      </w:r>
      <w:r w:rsidR="000370FE">
        <w:rPr>
          <w:rFonts w:cs="Arial"/>
          <w:sz w:val="20"/>
        </w:rPr>
        <w:t xml:space="preserve"> </w:t>
      </w:r>
      <w:r w:rsidR="005B63EE">
        <w:rPr>
          <w:rFonts w:cs="Arial"/>
          <w:b/>
          <w:bCs/>
          <w:sz w:val="20"/>
        </w:rPr>
        <w:t>4</w:t>
      </w:r>
      <w:r w:rsidR="006D46E2">
        <w:rPr>
          <w:rFonts w:cs="Arial"/>
          <w:b/>
          <w:bCs/>
          <w:sz w:val="20"/>
        </w:rPr>
        <w:t>.</w:t>
      </w:r>
      <w:r w:rsidR="005B63EE">
        <w:rPr>
          <w:rFonts w:cs="Arial"/>
          <w:b/>
          <w:bCs/>
          <w:sz w:val="20"/>
        </w:rPr>
        <w:t>3</w:t>
      </w:r>
      <w:r w:rsidR="006D46E2">
        <w:rPr>
          <w:rFonts w:cs="Arial"/>
          <w:b/>
          <w:bCs/>
          <w:sz w:val="20"/>
        </w:rPr>
        <w:t>00</w:t>
      </w:r>
      <w:r w:rsidR="000370FE" w:rsidRPr="000370FE">
        <w:rPr>
          <w:rFonts w:cs="Arial"/>
          <w:b/>
          <w:bCs/>
          <w:sz w:val="20"/>
        </w:rPr>
        <w:t>,00</w:t>
      </w:r>
      <w:r w:rsidR="000370FE">
        <w:rPr>
          <w:rFonts w:cs="Arial"/>
          <w:sz w:val="20"/>
        </w:rPr>
        <w:t xml:space="preserve"> </w:t>
      </w:r>
      <w:r w:rsidR="000370FE" w:rsidRPr="000370FE">
        <w:rPr>
          <w:rFonts w:cs="Arial"/>
          <w:b/>
          <w:bCs/>
          <w:sz w:val="20"/>
        </w:rPr>
        <w:t>EUR</w:t>
      </w:r>
      <w:r w:rsidR="000370FE">
        <w:rPr>
          <w:rFonts w:cs="Arial"/>
          <w:sz w:val="20"/>
        </w:rPr>
        <w:t xml:space="preserve">. </w:t>
      </w:r>
    </w:p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CBB048B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C3402D">
        <w:rPr>
          <w:rFonts w:cs="Arial"/>
          <w:sz w:val="20"/>
        </w:rPr>
        <w:t>promet nepremičnin</w:t>
      </w:r>
      <w:r w:rsidR="00DA370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39412FA2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5B63EE">
        <w:rPr>
          <w:rFonts w:cs="Arial"/>
          <w:sz w:val="20"/>
        </w:rPr>
        <w:t>.</w:t>
      </w:r>
      <w:r w:rsidR="00DA3709">
        <w:rPr>
          <w:rFonts w:cs="Arial"/>
          <w:sz w:val="20"/>
        </w:rPr>
        <w:t xml:space="preserve"> 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3465FD1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B84A0B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B84A0B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B84A0B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B84A0B">
        <w:rPr>
          <w:rFonts w:cs="Arial"/>
          <w:sz w:val="20"/>
          <w:lang w:eastAsia="sl-SI"/>
        </w:rPr>
        <w:t>e</w:t>
      </w:r>
      <w:r w:rsidR="00DA3709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E135DCD" w14:textId="7A685794" w:rsidR="00AC1799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FF4BAF6" w14:textId="77777777" w:rsidR="006A45A9" w:rsidRPr="00B84BCF" w:rsidRDefault="006A45A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0A553EEA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 NP </w:t>
      </w:r>
      <w:r w:rsidR="005B63EE">
        <w:rPr>
          <w:sz w:val="20"/>
        </w:rPr>
        <w:t>477-397/2019</w:t>
      </w:r>
      <w:r w:rsidR="00CE15F1">
        <w:rPr>
          <w:sz w:val="20"/>
        </w:rPr>
        <w:t>-3130</w:t>
      </w:r>
      <w:r>
        <w:rPr>
          <w:sz w:val="20"/>
        </w:rPr>
        <w:t xml:space="preserve">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42DF1E4A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5B63EE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9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5B63EE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697574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035B4338" w:rsidR="00871E0C" w:rsidRDefault="00871E0C" w:rsidP="00194838">
      <w:pPr>
        <w:jc w:val="both"/>
        <w:rPr>
          <w:rFonts w:cs="Arial"/>
          <w:sz w:val="20"/>
        </w:rPr>
      </w:pPr>
    </w:p>
    <w:p w14:paraId="5F2E7543" w14:textId="145574D8" w:rsidR="00CE15F1" w:rsidRDefault="00CE15F1" w:rsidP="00194838">
      <w:pPr>
        <w:jc w:val="both"/>
        <w:rPr>
          <w:rFonts w:cs="Arial"/>
          <w:sz w:val="20"/>
        </w:rPr>
      </w:pPr>
    </w:p>
    <w:p w14:paraId="2D702C5B" w14:textId="77777777" w:rsidR="00CE15F1" w:rsidRPr="004F5EA4" w:rsidRDefault="00CE15F1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000000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2090F90A" w14:textId="77777777" w:rsidR="00AF58EE" w:rsidRDefault="005B63EE" w:rsidP="00CC619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mag. Franc </w:t>
            </w:r>
            <w:proofErr w:type="spellStart"/>
            <w:r>
              <w:rPr>
                <w:rFonts w:cs="Arial"/>
                <w:sz w:val="20"/>
              </w:rPr>
              <w:t>Props</w:t>
            </w:r>
            <w:proofErr w:type="spellEnd"/>
          </w:p>
          <w:p w14:paraId="43075119" w14:textId="5A4C81B5" w:rsidR="005B63EE" w:rsidRPr="00CC619F" w:rsidRDefault="005B63EE" w:rsidP="00CC619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minister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03E2B4E6" w:rsidR="00D73F85" w:rsidRDefault="00D73F85" w:rsidP="00AF58EE">
      <w:pPr>
        <w:jc w:val="both"/>
        <w:rPr>
          <w:noProof/>
        </w:rPr>
      </w:pPr>
    </w:p>
    <w:p w14:paraId="2B4294BA" w14:textId="6C78162A" w:rsidR="00B84A0B" w:rsidRDefault="00B84A0B" w:rsidP="00AF58EE">
      <w:pPr>
        <w:jc w:val="both"/>
        <w:rPr>
          <w:noProof/>
        </w:rPr>
      </w:pPr>
    </w:p>
    <w:p w14:paraId="55F73C46" w14:textId="08D01C61" w:rsidR="00B84A0B" w:rsidRDefault="00B84A0B" w:rsidP="00AF58EE">
      <w:pPr>
        <w:jc w:val="both"/>
        <w:rPr>
          <w:noProof/>
        </w:rPr>
      </w:pPr>
    </w:p>
    <w:p w14:paraId="32DD6BA3" w14:textId="7377211B" w:rsidR="00B84A0B" w:rsidRDefault="00B84A0B" w:rsidP="00AF58EE">
      <w:pPr>
        <w:jc w:val="both"/>
        <w:rPr>
          <w:noProof/>
        </w:rPr>
      </w:pPr>
    </w:p>
    <w:p w14:paraId="3C3E014B" w14:textId="77777777" w:rsidR="00B84A0B" w:rsidRDefault="00B84A0B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46279078" w:rsidR="00D73F85" w:rsidRDefault="00D73F85" w:rsidP="00AF58EE">
      <w:pPr>
        <w:jc w:val="both"/>
        <w:rPr>
          <w:rFonts w:cs="Arial"/>
          <w:b/>
          <w:sz w:val="20"/>
        </w:rPr>
      </w:pPr>
    </w:p>
    <w:p w14:paraId="76DE1DF0" w14:textId="422F71EE" w:rsidR="00987CDF" w:rsidRDefault="00987CDF" w:rsidP="00AF58EE">
      <w:pPr>
        <w:jc w:val="both"/>
        <w:rPr>
          <w:rFonts w:cs="Arial"/>
          <w:b/>
          <w:sz w:val="20"/>
        </w:rPr>
      </w:pPr>
    </w:p>
    <w:p w14:paraId="3132871C" w14:textId="7A761A3B" w:rsidR="00987CDF" w:rsidRDefault="00987CDF" w:rsidP="00AF58EE">
      <w:pPr>
        <w:jc w:val="both"/>
        <w:rPr>
          <w:rFonts w:cs="Arial"/>
          <w:b/>
          <w:sz w:val="20"/>
        </w:rPr>
      </w:pPr>
    </w:p>
    <w:p w14:paraId="1FD93A34" w14:textId="6B9A9E9A" w:rsidR="00987CDF" w:rsidRDefault="00987CDF" w:rsidP="00AF58EE">
      <w:pPr>
        <w:jc w:val="both"/>
        <w:rPr>
          <w:rFonts w:cs="Arial"/>
          <w:b/>
          <w:sz w:val="20"/>
        </w:rPr>
      </w:pPr>
    </w:p>
    <w:p w14:paraId="25C35F40" w14:textId="5329E3E7" w:rsidR="00987CDF" w:rsidRDefault="00987CDF" w:rsidP="00AF58EE">
      <w:pPr>
        <w:jc w:val="both"/>
        <w:rPr>
          <w:rFonts w:cs="Arial"/>
          <w:b/>
          <w:sz w:val="20"/>
        </w:rPr>
      </w:pPr>
    </w:p>
    <w:p w14:paraId="091903F7" w14:textId="1FB9D58D" w:rsidR="00987CDF" w:rsidRDefault="00987CDF" w:rsidP="00AF58EE">
      <w:pPr>
        <w:jc w:val="both"/>
        <w:rPr>
          <w:rFonts w:cs="Arial"/>
          <w:b/>
          <w:sz w:val="20"/>
        </w:rPr>
      </w:pPr>
    </w:p>
    <w:p w14:paraId="37424C41" w14:textId="05741EC7" w:rsidR="00987CDF" w:rsidRDefault="00987CDF" w:rsidP="00AF58EE">
      <w:pPr>
        <w:jc w:val="both"/>
        <w:rPr>
          <w:rFonts w:cs="Arial"/>
          <w:b/>
          <w:sz w:val="20"/>
        </w:rPr>
      </w:pPr>
    </w:p>
    <w:p w14:paraId="52CD5E81" w14:textId="2BAF6D21" w:rsidR="00987CDF" w:rsidRDefault="00987CDF" w:rsidP="00AF58EE">
      <w:pPr>
        <w:jc w:val="both"/>
        <w:rPr>
          <w:rFonts w:cs="Arial"/>
          <w:b/>
          <w:sz w:val="20"/>
        </w:rPr>
      </w:pPr>
    </w:p>
    <w:p w14:paraId="03FA64E8" w14:textId="37FDCA8F" w:rsidR="00987CDF" w:rsidRDefault="00987CDF" w:rsidP="00AF58EE">
      <w:pPr>
        <w:jc w:val="both"/>
        <w:rPr>
          <w:rFonts w:cs="Arial"/>
          <w:b/>
          <w:sz w:val="20"/>
        </w:rPr>
      </w:pPr>
    </w:p>
    <w:p w14:paraId="1E50A538" w14:textId="16DF23F2" w:rsidR="00987CDF" w:rsidRDefault="00987CDF" w:rsidP="00AF58EE">
      <w:pPr>
        <w:jc w:val="both"/>
        <w:rPr>
          <w:rFonts w:cs="Arial"/>
          <w:b/>
          <w:sz w:val="20"/>
        </w:rPr>
      </w:pPr>
    </w:p>
    <w:p w14:paraId="0972C326" w14:textId="12B5402E" w:rsidR="00987CDF" w:rsidRDefault="00987CDF" w:rsidP="00AF58EE">
      <w:pPr>
        <w:jc w:val="both"/>
        <w:rPr>
          <w:rFonts w:cs="Arial"/>
          <w:b/>
          <w:sz w:val="20"/>
        </w:rPr>
      </w:pPr>
    </w:p>
    <w:p w14:paraId="4E6BE11A" w14:textId="1BA78BB9" w:rsidR="00987CDF" w:rsidRDefault="00987CDF" w:rsidP="00AF58EE">
      <w:pPr>
        <w:jc w:val="both"/>
        <w:rPr>
          <w:rFonts w:cs="Arial"/>
          <w:b/>
          <w:sz w:val="20"/>
        </w:rPr>
      </w:pPr>
    </w:p>
    <w:p w14:paraId="05A7F38E" w14:textId="17373CAB" w:rsidR="00987CDF" w:rsidRDefault="00987CDF" w:rsidP="00AF58EE">
      <w:pPr>
        <w:jc w:val="both"/>
        <w:rPr>
          <w:rFonts w:cs="Arial"/>
          <w:b/>
          <w:sz w:val="20"/>
        </w:rPr>
      </w:pPr>
    </w:p>
    <w:p w14:paraId="3D1F3ACC" w14:textId="77777777" w:rsidR="00987CDF" w:rsidRDefault="00987CDF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3212CC26" w14:textId="15E7597B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2E67D39B" w14:textId="6F0779F1" w:rsidR="00D73F85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 </w:t>
      </w:r>
    </w:p>
    <w:p w14:paraId="143665FA" w14:textId="6B57A27E" w:rsidR="00207DEB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 </w:t>
      </w:r>
    </w:p>
    <w:p w14:paraId="6B1677F4" w14:textId="5804B1EB" w:rsidR="00734D17" w:rsidRDefault="00734D17" w:rsidP="009A54C5">
      <w:pPr>
        <w:tabs>
          <w:tab w:val="center" w:pos="5670"/>
        </w:tabs>
        <w:jc w:val="both"/>
        <w:rPr>
          <w:noProof/>
        </w:rPr>
      </w:pPr>
    </w:p>
    <w:p w14:paraId="472A5BF6" w14:textId="089842F4" w:rsidR="00734D17" w:rsidRDefault="00734D1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50696911" w14:textId="39ED7CA0" w:rsidR="00207DEB" w:rsidRDefault="00207DEB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 xml:space="preserve">  </w:t>
      </w:r>
    </w:p>
    <w:p w14:paraId="0D6CCE9C" w14:textId="1C730730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6F889859" w14:textId="77777777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77B04998" w14:textId="3A956AF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5E8CCA9E" w14:textId="5A45E604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6960065" w14:textId="03E787E5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4337F913" w14:textId="1C774DEE" w:rsidR="00D73F85" w:rsidRDefault="00D73F85" w:rsidP="009A54C5">
      <w:pPr>
        <w:tabs>
          <w:tab w:val="center" w:pos="5670"/>
        </w:tabs>
        <w:jc w:val="both"/>
        <w:rPr>
          <w:noProof/>
        </w:rPr>
      </w:pPr>
    </w:p>
    <w:p w14:paraId="27F57103" w14:textId="721F734E" w:rsidR="00CB07E8" w:rsidRDefault="00CB07E8" w:rsidP="009A54C5">
      <w:pPr>
        <w:tabs>
          <w:tab w:val="center" w:pos="5670"/>
        </w:tabs>
        <w:jc w:val="both"/>
        <w:rPr>
          <w:noProof/>
        </w:rPr>
      </w:pPr>
    </w:p>
    <w:p w14:paraId="143EABEF" w14:textId="4356A998" w:rsidR="005F0AC3" w:rsidRDefault="005F0AC3" w:rsidP="009A54C5">
      <w:pPr>
        <w:tabs>
          <w:tab w:val="center" w:pos="5670"/>
        </w:tabs>
        <w:jc w:val="both"/>
        <w:rPr>
          <w:noProof/>
        </w:rPr>
      </w:pPr>
    </w:p>
    <w:p w14:paraId="6EB507C7" w14:textId="6872128E" w:rsidR="005F0AC3" w:rsidRDefault="00987CDF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drawing>
          <wp:inline distT="0" distB="0" distL="0" distR="0" wp14:anchorId="4EE83DA2" wp14:editId="031292E6">
            <wp:extent cx="3012312" cy="2231408"/>
            <wp:effectExtent l="0" t="0" r="0" b="0"/>
            <wp:docPr id="2" name="Slika 2" descr="Prikaz lokacije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Prikaz lokacije nepremičnin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6813" cy="22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EC57F" w14:textId="16ED8309" w:rsidR="00987CDF" w:rsidRDefault="00987CDF" w:rsidP="009A54C5">
      <w:pPr>
        <w:tabs>
          <w:tab w:val="center" w:pos="5670"/>
        </w:tabs>
        <w:jc w:val="both"/>
        <w:rPr>
          <w:noProof/>
        </w:rPr>
      </w:pPr>
    </w:p>
    <w:p w14:paraId="30C8B5E1" w14:textId="24549C15" w:rsidR="00987CDF" w:rsidRDefault="00987CDF" w:rsidP="009A54C5">
      <w:pPr>
        <w:tabs>
          <w:tab w:val="center" w:pos="5670"/>
        </w:tabs>
        <w:jc w:val="both"/>
        <w:rPr>
          <w:noProof/>
        </w:rPr>
      </w:pPr>
      <w:r w:rsidRPr="00987CDF">
        <w:drawing>
          <wp:inline distT="0" distB="0" distL="0" distR="0" wp14:anchorId="11559414" wp14:editId="2D5EEDF0">
            <wp:extent cx="2995682" cy="2238232"/>
            <wp:effectExtent l="0" t="0" r="0" b="0"/>
            <wp:docPr id="3" name="Slika 3" descr="Fotografija zemljišč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zemljišča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7081" cy="224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49630" w14:textId="18295B5C" w:rsidR="00987CDF" w:rsidRDefault="00987CDF" w:rsidP="009A54C5">
      <w:pPr>
        <w:tabs>
          <w:tab w:val="center" w:pos="5670"/>
        </w:tabs>
        <w:jc w:val="both"/>
        <w:rPr>
          <w:noProof/>
        </w:rPr>
      </w:pPr>
    </w:p>
    <w:p w14:paraId="05A2A6E0" w14:textId="0F572E27" w:rsidR="00987CDF" w:rsidRDefault="00987CDF" w:rsidP="009A54C5">
      <w:pPr>
        <w:tabs>
          <w:tab w:val="center" w:pos="5670"/>
        </w:tabs>
        <w:jc w:val="both"/>
        <w:rPr>
          <w:noProof/>
        </w:rPr>
      </w:pPr>
      <w:r w:rsidRPr="00987CDF">
        <w:drawing>
          <wp:inline distT="0" distB="0" distL="0" distR="0" wp14:anchorId="1E9247A4" wp14:editId="19CDF92D">
            <wp:extent cx="2975212" cy="2388793"/>
            <wp:effectExtent l="0" t="0" r="0" b="0"/>
            <wp:docPr id="5" name="Slika 5" descr="Prikaz prizid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rikaz prizidka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232" cy="239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CDF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C159" w14:textId="77777777" w:rsidR="00171819" w:rsidRDefault="00171819">
      <w:r>
        <w:separator/>
      </w:r>
    </w:p>
  </w:endnote>
  <w:endnote w:type="continuationSeparator" w:id="0">
    <w:p w14:paraId="4A9126A6" w14:textId="77777777" w:rsidR="00171819" w:rsidRDefault="001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582043"/>
      <w:docPartObj>
        <w:docPartGallery w:val="Page Numbers (Bottom of Page)"/>
        <w:docPartUnique/>
      </w:docPartObj>
    </w:sdtPr>
    <w:sdtContent>
      <w:p w14:paraId="141BE344" w14:textId="15BE8521" w:rsidR="000E2C5D" w:rsidRDefault="000E2C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0E2C5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AA88" w14:textId="77777777" w:rsidR="00171819" w:rsidRDefault="00171819">
      <w:r>
        <w:separator/>
      </w:r>
    </w:p>
  </w:footnote>
  <w:footnote w:type="continuationSeparator" w:id="0">
    <w:p w14:paraId="7E71D89E" w14:textId="77777777" w:rsidR="00171819" w:rsidRDefault="0017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8847152">
    <w:abstractNumId w:val="18"/>
  </w:num>
  <w:num w:numId="2" w16cid:durableId="332534105">
    <w:abstractNumId w:val="7"/>
  </w:num>
  <w:num w:numId="3" w16cid:durableId="424345634">
    <w:abstractNumId w:val="9"/>
  </w:num>
  <w:num w:numId="4" w16cid:durableId="2109766962">
    <w:abstractNumId w:val="3"/>
  </w:num>
  <w:num w:numId="5" w16cid:durableId="1511142211">
    <w:abstractNumId w:val="4"/>
  </w:num>
  <w:num w:numId="6" w16cid:durableId="565409800">
    <w:abstractNumId w:val="16"/>
  </w:num>
  <w:num w:numId="7" w16cid:durableId="607322343">
    <w:abstractNumId w:val="11"/>
  </w:num>
  <w:num w:numId="8" w16cid:durableId="382758159">
    <w:abstractNumId w:val="17"/>
  </w:num>
  <w:num w:numId="9" w16cid:durableId="1574310862">
    <w:abstractNumId w:val="6"/>
  </w:num>
  <w:num w:numId="10" w16cid:durableId="1986472822">
    <w:abstractNumId w:val="0"/>
  </w:num>
  <w:num w:numId="11" w16cid:durableId="1226261384">
    <w:abstractNumId w:val="8"/>
  </w:num>
  <w:num w:numId="12" w16cid:durableId="1710062655">
    <w:abstractNumId w:val="1"/>
  </w:num>
  <w:num w:numId="13" w16cid:durableId="694619526">
    <w:abstractNumId w:val="15"/>
  </w:num>
  <w:num w:numId="14" w16cid:durableId="123156500">
    <w:abstractNumId w:val="13"/>
  </w:num>
  <w:num w:numId="15" w16cid:durableId="80685158">
    <w:abstractNumId w:val="5"/>
  </w:num>
  <w:num w:numId="16" w16cid:durableId="1358461508">
    <w:abstractNumId w:val="14"/>
  </w:num>
  <w:num w:numId="17" w16cid:durableId="320502640">
    <w:abstractNumId w:val="19"/>
  </w:num>
  <w:num w:numId="18" w16cid:durableId="1579712099">
    <w:abstractNumId w:val="21"/>
  </w:num>
  <w:num w:numId="19" w16cid:durableId="1870559866">
    <w:abstractNumId w:val="12"/>
  </w:num>
  <w:num w:numId="20" w16cid:durableId="1954633810">
    <w:abstractNumId w:val="20"/>
  </w:num>
  <w:num w:numId="21" w16cid:durableId="1450315918">
    <w:abstractNumId w:val="2"/>
  </w:num>
  <w:num w:numId="22" w16cid:durableId="1485008578">
    <w:abstractNumId w:val="10"/>
  </w:num>
  <w:num w:numId="23" w16cid:durableId="10820674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1A5"/>
    <w:rsid w:val="000203EA"/>
    <w:rsid w:val="000207D3"/>
    <w:rsid w:val="0002232D"/>
    <w:rsid w:val="00022EB4"/>
    <w:rsid w:val="00023A88"/>
    <w:rsid w:val="00027AE0"/>
    <w:rsid w:val="000354DC"/>
    <w:rsid w:val="000370FE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2C5D"/>
    <w:rsid w:val="000E4354"/>
    <w:rsid w:val="000E56AC"/>
    <w:rsid w:val="000F083F"/>
    <w:rsid w:val="001131E1"/>
    <w:rsid w:val="0012192D"/>
    <w:rsid w:val="00122202"/>
    <w:rsid w:val="00132AC3"/>
    <w:rsid w:val="001357B2"/>
    <w:rsid w:val="001364B1"/>
    <w:rsid w:val="001403B2"/>
    <w:rsid w:val="0014272F"/>
    <w:rsid w:val="00144108"/>
    <w:rsid w:val="00145297"/>
    <w:rsid w:val="00151D8D"/>
    <w:rsid w:val="00152339"/>
    <w:rsid w:val="00152C83"/>
    <w:rsid w:val="001567F1"/>
    <w:rsid w:val="001576A9"/>
    <w:rsid w:val="00157886"/>
    <w:rsid w:val="001628CE"/>
    <w:rsid w:val="00165A9E"/>
    <w:rsid w:val="00166F1C"/>
    <w:rsid w:val="00171819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A7ABB"/>
    <w:rsid w:val="001B05C2"/>
    <w:rsid w:val="001B380B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07DEB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86C46"/>
    <w:rsid w:val="00294ECF"/>
    <w:rsid w:val="0029627C"/>
    <w:rsid w:val="00297D46"/>
    <w:rsid w:val="002A0B09"/>
    <w:rsid w:val="002A26AB"/>
    <w:rsid w:val="002A582A"/>
    <w:rsid w:val="002B0538"/>
    <w:rsid w:val="002B21FC"/>
    <w:rsid w:val="002B2BCB"/>
    <w:rsid w:val="002B390B"/>
    <w:rsid w:val="002B3B24"/>
    <w:rsid w:val="002B3ECA"/>
    <w:rsid w:val="002C0B16"/>
    <w:rsid w:val="002C21FF"/>
    <w:rsid w:val="002C4206"/>
    <w:rsid w:val="002C71CA"/>
    <w:rsid w:val="002D0E50"/>
    <w:rsid w:val="002D4DDC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41E6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095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53C"/>
    <w:rsid w:val="00481860"/>
    <w:rsid w:val="00485520"/>
    <w:rsid w:val="00485762"/>
    <w:rsid w:val="00486021"/>
    <w:rsid w:val="00487560"/>
    <w:rsid w:val="004921A7"/>
    <w:rsid w:val="00494C40"/>
    <w:rsid w:val="004953F7"/>
    <w:rsid w:val="00495AF8"/>
    <w:rsid w:val="00497CA0"/>
    <w:rsid w:val="00497E64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4C6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4683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67A38"/>
    <w:rsid w:val="005869E9"/>
    <w:rsid w:val="00587048"/>
    <w:rsid w:val="005B1231"/>
    <w:rsid w:val="005B45B7"/>
    <w:rsid w:val="005B4EA7"/>
    <w:rsid w:val="005B63EE"/>
    <w:rsid w:val="005C4A27"/>
    <w:rsid w:val="005C590D"/>
    <w:rsid w:val="005D0806"/>
    <w:rsid w:val="005D1EA2"/>
    <w:rsid w:val="005D660D"/>
    <w:rsid w:val="005D6AC2"/>
    <w:rsid w:val="005D7B33"/>
    <w:rsid w:val="005E143C"/>
    <w:rsid w:val="005E1AEB"/>
    <w:rsid w:val="005E1D3C"/>
    <w:rsid w:val="005F09C0"/>
    <w:rsid w:val="005F0AC3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97574"/>
    <w:rsid w:val="006A45A9"/>
    <w:rsid w:val="006B1B87"/>
    <w:rsid w:val="006B6EEC"/>
    <w:rsid w:val="006C2B22"/>
    <w:rsid w:val="006C4A64"/>
    <w:rsid w:val="006D184E"/>
    <w:rsid w:val="006D42D9"/>
    <w:rsid w:val="006D42EC"/>
    <w:rsid w:val="006D46E2"/>
    <w:rsid w:val="006D76B0"/>
    <w:rsid w:val="006E4FD5"/>
    <w:rsid w:val="006E5F2B"/>
    <w:rsid w:val="006E6B3C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4D17"/>
    <w:rsid w:val="00735669"/>
    <w:rsid w:val="007366B2"/>
    <w:rsid w:val="00740407"/>
    <w:rsid w:val="007434F9"/>
    <w:rsid w:val="00747FA2"/>
    <w:rsid w:val="007535A5"/>
    <w:rsid w:val="0075422F"/>
    <w:rsid w:val="00754A54"/>
    <w:rsid w:val="00756E10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0CA5"/>
    <w:rsid w:val="007A4A6D"/>
    <w:rsid w:val="007A57D2"/>
    <w:rsid w:val="007A5A4F"/>
    <w:rsid w:val="007B0F27"/>
    <w:rsid w:val="007B2417"/>
    <w:rsid w:val="007B25A6"/>
    <w:rsid w:val="007B718F"/>
    <w:rsid w:val="007C0998"/>
    <w:rsid w:val="007C3E4C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6CB5"/>
    <w:rsid w:val="0087771B"/>
    <w:rsid w:val="0088043C"/>
    <w:rsid w:val="00881473"/>
    <w:rsid w:val="008852E0"/>
    <w:rsid w:val="00885F27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C7BA7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2753B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3AE8"/>
    <w:rsid w:val="009671D7"/>
    <w:rsid w:val="009751C1"/>
    <w:rsid w:val="009761E1"/>
    <w:rsid w:val="00982BBF"/>
    <w:rsid w:val="00983BBC"/>
    <w:rsid w:val="00984ECE"/>
    <w:rsid w:val="00987CDF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48A1"/>
    <w:rsid w:val="009C550F"/>
    <w:rsid w:val="009C7C1C"/>
    <w:rsid w:val="009D748A"/>
    <w:rsid w:val="009E0ADD"/>
    <w:rsid w:val="009E1D51"/>
    <w:rsid w:val="009E3F45"/>
    <w:rsid w:val="009E4CE5"/>
    <w:rsid w:val="009E6A19"/>
    <w:rsid w:val="00A000A8"/>
    <w:rsid w:val="00A018A5"/>
    <w:rsid w:val="00A11704"/>
    <w:rsid w:val="00A11BBA"/>
    <w:rsid w:val="00A125C5"/>
    <w:rsid w:val="00A1452D"/>
    <w:rsid w:val="00A158CE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4799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0FF3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0493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667BB"/>
    <w:rsid w:val="00B83D42"/>
    <w:rsid w:val="00B83EEA"/>
    <w:rsid w:val="00B84A0B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C6282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2D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07E8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15F1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1618"/>
    <w:rsid w:val="00D83758"/>
    <w:rsid w:val="00D83C76"/>
    <w:rsid w:val="00D8542D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2669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14EFD"/>
    <w:rsid w:val="00F221BB"/>
    <w:rsid w:val="00F23FF3"/>
    <w:rsid w:val="00F240BB"/>
    <w:rsid w:val="00F30B63"/>
    <w:rsid w:val="00F32F3B"/>
    <w:rsid w:val="00F34B36"/>
    <w:rsid w:val="00F34D3A"/>
    <w:rsid w:val="00F361AB"/>
    <w:rsid w:val="00F3742B"/>
    <w:rsid w:val="00F46542"/>
    <w:rsid w:val="00F46724"/>
    <w:rsid w:val="00F54FF9"/>
    <w:rsid w:val="00F5522F"/>
    <w:rsid w:val="00F5752B"/>
    <w:rsid w:val="00F57656"/>
    <w:rsid w:val="00F57FED"/>
    <w:rsid w:val="00F61B8C"/>
    <w:rsid w:val="00F62199"/>
    <w:rsid w:val="00F630DE"/>
    <w:rsid w:val="00F7010A"/>
    <w:rsid w:val="00F701E9"/>
    <w:rsid w:val="00F71BB3"/>
    <w:rsid w:val="00F76E06"/>
    <w:rsid w:val="00F80448"/>
    <w:rsid w:val="00F855E5"/>
    <w:rsid w:val="00F90A3A"/>
    <w:rsid w:val="00FA1E76"/>
    <w:rsid w:val="00FA7BAF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0E2C5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97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526/30 k.o. 2296-Lokovec-namera</vt:lpstr>
    </vt:vector>
  </TitlesOfParts>
  <Company>Indea d.o.o.</Company>
  <LinksUpToDate>false</LinksUpToDate>
  <CharactersWithSpaces>5625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526/30 k.o. 2296-Lokovec-namera</dc:title>
  <dc:subject/>
  <dc:creator>Marija Petek</dc:creator>
  <cp:keywords/>
  <dc:description/>
  <cp:lastModifiedBy>Lucija Srebernjak</cp:lastModifiedBy>
  <cp:revision>8</cp:revision>
  <cp:lastPrinted>2019-07-25T11:29:00Z</cp:lastPrinted>
  <dcterms:created xsi:type="dcterms:W3CDTF">2024-01-08T11:52:00Z</dcterms:created>
  <dcterms:modified xsi:type="dcterms:W3CDTF">2024-01-08T13:56:00Z</dcterms:modified>
</cp:coreProperties>
</file>