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68E56A59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9C5B50">
        <w:rPr>
          <w:rFonts w:cs="Arial"/>
          <w:sz w:val="20"/>
        </w:rPr>
        <w:t>237/2017/</w:t>
      </w:r>
      <w:r w:rsidR="00F068EC">
        <w:rPr>
          <w:rFonts w:cs="Arial"/>
          <w:sz w:val="20"/>
        </w:rPr>
        <w:t>21</w:t>
      </w:r>
    </w:p>
    <w:p w14:paraId="022DD924" w14:textId="149F7EC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8241F">
        <w:rPr>
          <w:rFonts w:cs="Arial"/>
          <w:sz w:val="20"/>
        </w:rPr>
        <w:t xml:space="preserve">21. </w:t>
      </w:r>
      <w:r w:rsidR="009C5B50">
        <w:rPr>
          <w:rFonts w:cs="Arial"/>
          <w:sz w:val="20"/>
        </w:rPr>
        <w:t>7</w:t>
      </w:r>
      <w:r w:rsidR="00F8241F">
        <w:rPr>
          <w:rFonts w:cs="Arial"/>
          <w:sz w:val="20"/>
        </w:rPr>
        <w:t>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07EBCCB" w14:textId="77777777" w:rsidR="003F4E14" w:rsidRDefault="00DA117E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NEPREMIČNINE</w:t>
      </w:r>
      <w:r w:rsidR="003F4E14">
        <w:rPr>
          <w:rFonts w:cs="Arial"/>
          <w:b/>
          <w:sz w:val="20"/>
        </w:rPr>
        <w:t>,</w:t>
      </w:r>
      <w:r w:rsidR="00837FC1">
        <w:rPr>
          <w:rFonts w:cs="Arial"/>
          <w:b/>
          <w:sz w:val="20"/>
        </w:rPr>
        <w:t xml:space="preserve"> </w:t>
      </w:r>
      <w:r w:rsidR="009C5B50">
        <w:rPr>
          <w:rFonts w:cs="Arial"/>
          <w:b/>
          <w:sz w:val="20"/>
        </w:rPr>
        <w:t>PARCELNA ŠTEVILKA 543 KATASTRSKA OBČINA 165-LAKOŠ</w:t>
      </w:r>
      <w:r w:rsidR="003F4E14">
        <w:rPr>
          <w:rFonts w:cs="Arial"/>
          <w:b/>
          <w:sz w:val="20"/>
        </w:rPr>
        <w:t xml:space="preserve"> </w:t>
      </w:r>
      <w:r w:rsidR="009C5B50">
        <w:rPr>
          <w:rFonts w:cs="Arial"/>
          <w:b/>
          <w:sz w:val="20"/>
        </w:rPr>
        <w:t>V</w:t>
      </w:r>
      <w:r w:rsidR="00F8241F">
        <w:rPr>
          <w:rFonts w:cs="Arial"/>
          <w:b/>
          <w:sz w:val="20"/>
        </w:rPr>
        <w:t xml:space="preserve"> DELEŽU DO </w:t>
      </w:r>
      <w:r w:rsidR="009C5B50">
        <w:rPr>
          <w:rFonts w:cs="Arial"/>
          <w:b/>
          <w:sz w:val="20"/>
        </w:rPr>
        <w:t>3/50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</w:t>
      </w:r>
    </w:p>
    <w:p w14:paraId="333C0A42" w14:textId="4B5F4249" w:rsidR="004672FD" w:rsidRDefault="001262E2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16DACF38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634C589B" w14:textId="77777777" w:rsidR="00F86909" w:rsidRDefault="00F8690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3"/>
        <w:gridCol w:w="1843"/>
        <w:gridCol w:w="2420"/>
      </w:tblGrid>
      <w:tr w:rsidR="00F86909" w:rsidRPr="002A1A8C" w14:paraId="680C8EF3" w14:textId="77777777" w:rsidTr="00F2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6CA825E" w14:textId="5375A8A2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PARCELNA ŠTEVILKA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61F82437" w14:textId="01E2E639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843" w:type="dxa"/>
            <w:vAlign w:val="center"/>
            <w:hideMark/>
          </w:tcPr>
          <w:p w14:paraId="124273F1" w14:textId="6C00329E" w:rsidR="00F86909" w:rsidRPr="00F66E22" w:rsidRDefault="00F86909" w:rsidP="00F8690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IZMERA PO</w:t>
            </w:r>
            <w:r w:rsidRPr="00F66E22">
              <w:rPr>
                <w:rFonts w:cs="Arial"/>
                <w:iCs/>
                <w:sz w:val="16"/>
                <w:szCs w:val="16"/>
              </w:rPr>
              <w:t xml:space="preserve"> GURS</w:t>
            </w:r>
            <w:r>
              <w:rPr>
                <w:rFonts w:cs="Arial"/>
                <w:iCs/>
                <w:sz w:val="16"/>
                <w:szCs w:val="16"/>
              </w:rPr>
              <w:t xml:space="preserve">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F24806E" w14:textId="5E0485BF" w:rsidR="00F86909" w:rsidRPr="00F66E22" w:rsidRDefault="00F86909" w:rsidP="00F86909">
            <w:pPr>
              <w:spacing w:line="260" w:lineRule="exact"/>
              <w:ind w:left="391" w:hanging="391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DELEŽ </w:t>
            </w:r>
          </w:p>
          <w:p w14:paraId="465FE622" w14:textId="77777777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F86909" w:rsidRPr="002A1A8C" w14:paraId="2996916A" w14:textId="77777777" w:rsidTr="00F2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4D4EFFF" w14:textId="54A579E7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543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07DCCF" w14:textId="3C4D78A8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165-LAKOŠ</w:t>
            </w:r>
          </w:p>
        </w:tc>
        <w:tc>
          <w:tcPr>
            <w:tcW w:w="1843" w:type="dxa"/>
            <w:vAlign w:val="center"/>
          </w:tcPr>
          <w:p w14:paraId="6A826964" w14:textId="74069EEE" w:rsidR="00F86909" w:rsidRPr="00F66E22" w:rsidRDefault="00F86909" w:rsidP="00F8690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244,00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315E246" w14:textId="51507665" w:rsidR="00F86909" w:rsidRPr="00F66E22" w:rsidRDefault="00F86909" w:rsidP="00F8690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3/50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7BA2A102" w:rsidR="00F8241F" w:rsidRDefault="00F8241F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</w:t>
      </w:r>
      <w:r w:rsidR="003E4FDD">
        <w:rPr>
          <w:rFonts w:cs="Arial"/>
          <w:sz w:val="20"/>
        </w:rPr>
        <w:t>v naravi predstavlja nepozidano stavbno zemljišče, ki je locirano v naselju Dolnji Lakoš, Občina Lendava.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3D738852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</w:t>
      </w:r>
      <w:r w:rsidR="003F4E14">
        <w:rPr>
          <w:rFonts w:eastAsia="Arial" w:cs="Arial"/>
          <w:color w:val="000000"/>
          <w:sz w:val="20"/>
        </w:rPr>
        <w:t xml:space="preserve"> – v nadaljevanju: Stvarnopravni zakonik</w:t>
      </w:r>
      <w:r w:rsidRPr="008C1885">
        <w:rPr>
          <w:rFonts w:eastAsia="Arial" w:cs="Arial"/>
          <w:color w:val="000000"/>
          <w:sz w:val="20"/>
        </w:rPr>
        <w:t>) predkupno pravico.</w:t>
      </w:r>
    </w:p>
    <w:p w14:paraId="3165BDA2" w14:textId="2728C605" w:rsidR="003E4FDD" w:rsidRDefault="003E4FDD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241834F" w14:textId="5AF666BB" w:rsidR="003E4FDD" w:rsidRDefault="003E4FDD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Nepremičnina na podlagi Odloka o predkupni pravici Občine Lendava na nepremičninah (Uradni list RS, št. 17/2019) leži na območju predkupne pravice občine.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39CFE981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83DBDF8" w14:textId="73ADD790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6F33B4E8" w14:textId="77777777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02355100" w14:textId="2DB02364" w:rsidR="00CA29DD" w:rsidRDefault="00670515" w:rsidP="003E4FDD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14418DE1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3F4E14">
        <w:rPr>
          <w:rFonts w:cs="Arial"/>
          <w:sz w:val="20"/>
        </w:rPr>
        <w:t>,</w:t>
      </w:r>
      <w:r w:rsidR="005B162D">
        <w:rPr>
          <w:rFonts w:cs="Arial"/>
          <w:sz w:val="20"/>
        </w:rPr>
        <w:t xml:space="preserve"> </w:t>
      </w:r>
      <w:r w:rsidR="00BB1DC3">
        <w:rPr>
          <w:rFonts w:cs="Arial"/>
          <w:sz w:val="20"/>
        </w:rPr>
        <w:t>parcelna številka 543 katastrska občina 165 Lakoš</w:t>
      </w:r>
      <w:r w:rsidR="00F8241F">
        <w:rPr>
          <w:rFonts w:cs="Arial"/>
          <w:sz w:val="20"/>
        </w:rPr>
        <w:t xml:space="preserve"> v deležu do </w:t>
      </w:r>
      <w:r w:rsidR="00BB1DC3">
        <w:rPr>
          <w:rFonts w:cs="Arial"/>
          <w:sz w:val="20"/>
        </w:rPr>
        <w:t>3/50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BB1DC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29709458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BB1DC3">
        <w:rPr>
          <w:rFonts w:cs="Arial"/>
          <w:sz w:val="20"/>
        </w:rPr>
        <w:t>2</w:t>
      </w:r>
      <w:r>
        <w:rPr>
          <w:rFonts w:cs="Arial"/>
          <w:sz w:val="20"/>
        </w:rPr>
        <w:t xml:space="preserve">2% </w:t>
      </w:r>
      <w:r w:rsidR="00D22902">
        <w:rPr>
          <w:rFonts w:cs="Arial"/>
          <w:sz w:val="20"/>
        </w:rPr>
        <w:t>davek na dodano vrednost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4A5B910D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</w:t>
      </w:r>
      <w:r w:rsidR="00BB1DC3">
        <w:rPr>
          <w:rFonts w:cs="Arial"/>
          <w:sz w:val="20"/>
          <w:u w:val="single"/>
        </w:rPr>
        <w:t>i oz. občina</w:t>
      </w:r>
      <w:r w:rsidR="00F8241F" w:rsidRPr="00D7319A">
        <w:rPr>
          <w:rFonts w:cs="Arial"/>
          <w:sz w:val="20"/>
          <w:u w:val="single"/>
        </w:rPr>
        <w:t xml:space="preserve"> ne bo</w:t>
      </w:r>
      <w:r w:rsidR="00BB1DC3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BB1DC3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 xml:space="preserve">Če predkupno pravico </w:t>
      </w:r>
      <w:r w:rsidR="00BB1DC3">
        <w:rPr>
          <w:rFonts w:cs="Arial"/>
          <w:color w:val="000000"/>
          <w:sz w:val="20"/>
          <w:shd w:val="clear" w:color="auto" w:fill="FFFFFF"/>
        </w:rPr>
        <w:t xml:space="preserve">na podlagi določb Stvarnopravnega zakonika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35D88507" w:rsidR="00BC2118" w:rsidRPr="00BB1DC3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6A2898CD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BB1DC3">
        <w:rPr>
          <w:rFonts w:cs="Arial"/>
          <w:sz w:val="20"/>
        </w:rPr>
        <w:t xml:space="preserve">477-237/2017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2E0EB573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16. </w:t>
      </w:r>
      <w:r w:rsidR="00BB1DC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31ECAD48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FC07401" w14:textId="77777777" w:rsidR="003F4E14" w:rsidRPr="00367FAC" w:rsidRDefault="003F4E14" w:rsidP="00871E0C">
      <w:pPr>
        <w:outlineLvl w:val="1"/>
        <w:rPr>
          <w:rFonts w:cs="Arial"/>
          <w:bCs/>
          <w:sz w:val="20"/>
          <w:lang w:eastAsia="sl-SI"/>
        </w:rPr>
      </w:pP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52F23D3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55C5ED15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B1DC3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B1DC3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B1DC3" w:rsidRPr="00B13E48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341CF2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3BA3D1A4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BB1DC3">
        <w:rPr>
          <w:rFonts w:cs="Arial"/>
          <w:b/>
          <w:bCs/>
          <w:sz w:val="20"/>
        </w:rPr>
        <w:t>89</w:t>
      </w:r>
      <w:r w:rsidRPr="00125630">
        <w:rPr>
          <w:rFonts w:cs="Arial"/>
          <w:b/>
          <w:bCs/>
          <w:sz w:val="20"/>
        </w:rPr>
        <w:t xml:space="preserve"> z dne </w:t>
      </w:r>
      <w:r w:rsidR="00BB1DC3"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BB1DC3">
        <w:rPr>
          <w:rFonts w:cs="Arial"/>
          <w:b/>
          <w:bCs/>
          <w:sz w:val="20"/>
        </w:rPr>
        <w:t>6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BB1DC3">
        <w:rPr>
          <w:rFonts w:cs="Arial"/>
          <w:b/>
          <w:bCs/>
          <w:sz w:val="20"/>
        </w:rPr>
        <w:t>2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16AE4C42" w:rsidR="007377DA" w:rsidRDefault="007377DA" w:rsidP="002D0311">
      <w:pPr>
        <w:jc w:val="center"/>
        <w:rPr>
          <w:rFonts w:cs="Arial"/>
          <w:sz w:val="20"/>
        </w:rPr>
      </w:pPr>
    </w:p>
    <w:p w14:paraId="241C5CE5" w14:textId="37B044FD" w:rsidR="002D0311" w:rsidRDefault="002D0311" w:rsidP="003F4E14">
      <w:pPr>
        <w:rPr>
          <w:rFonts w:cs="Arial"/>
          <w:sz w:val="20"/>
        </w:rPr>
      </w:pPr>
    </w:p>
    <w:p w14:paraId="6A7F165B" w14:textId="3A050D1B" w:rsidR="002D0311" w:rsidRDefault="003F4E14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69919DE4" wp14:editId="0F4BB90B">
            <wp:extent cx="4505325" cy="5138870"/>
            <wp:effectExtent l="0" t="0" r="0" b="5080"/>
            <wp:docPr id="3" name="Slika 3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29" cy="51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1A22" w14:textId="77777777" w:rsidR="00341CF2" w:rsidRDefault="00341CF2">
      <w:r>
        <w:separator/>
      </w:r>
    </w:p>
  </w:endnote>
  <w:endnote w:type="continuationSeparator" w:id="0">
    <w:p w14:paraId="1BEFD156" w14:textId="77777777" w:rsidR="00341CF2" w:rsidRDefault="003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A8FE" w14:textId="77777777" w:rsidR="00341CF2" w:rsidRDefault="00341CF2">
      <w:r>
        <w:separator/>
      </w:r>
    </w:p>
  </w:footnote>
  <w:footnote w:type="continuationSeparator" w:id="0">
    <w:p w14:paraId="6C6DAC93" w14:textId="77777777" w:rsidR="00341CF2" w:rsidRDefault="00341CF2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341CF2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1CF2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4FDD"/>
    <w:rsid w:val="003E69B7"/>
    <w:rsid w:val="003E7DCE"/>
    <w:rsid w:val="003F4E14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5B50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DC3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902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068EC"/>
    <w:rsid w:val="00F121C5"/>
    <w:rsid w:val="00F1242C"/>
    <w:rsid w:val="00F201C3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86909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NP-PARC.ŠT. 543 K.O. 165-LAKOŠ</vt:lpstr>
    </vt:vector>
  </TitlesOfParts>
  <Company>Indea d.o.o.</Company>
  <LinksUpToDate>false</LinksUpToDate>
  <CharactersWithSpaces>5640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NP-PARC.ŠT. 543 K.O. 165-LAKOŠ</dc:title>
  <dc:subject/>
  <dc:creator>Marija Petek</dc:creator>
  <cp:keywords/>
  <dc:description/>
  <cp:lastModifiedBy>Lucija Srebernjak</cp:lastModifiedBy>
  <cp:revision>5</cp:revision>
  <cp:lastPrinted>2019-07-25T11:29:00Z</cp:lastPrinted>
  <dcterms:created xsi:type="dcterms:W3CDTF">2022-07-21T11:17:00Z</dcterms:created>
  <dcterms:modified xsi:type="dcterms:W3CDTF">2022-07-21T12:35:00Z</dcterms:modified>
</cp:coreProperties>
</file>