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5BCCF" w14:textId="02C3621C" w:rsidR="00BC16AF" w:rsidRPr="008341B1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8341B1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23FA9D" wp14:editId="345226D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B645A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FA9D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7D6B645A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8341B1">
        <w:rPr>
          <w:rFonts w:cs="Arial"/>
          <w:sz w:val="20"/>
          <w:lang w:eastAsia="sl-SI"/>
        </w:rPr>
        <w:t xml:space="preserve">Številka: </w:t>
      </w:r>
      <w:r w:rsidRPr="008341B1">
        <w:rPr>
          <w:rFonts w:cs="Arial"/>
          <w:sz w:val="20"/>
          <w:lang w:eastAsia="sl-SI"/>
        </w:rPr>
        <w:tab/>
      </w:r>
      <w:r w:rsidR="001B6BBF" w:rsidRPr="008341B1">
        <w:rPr>
          <w:rFonts w:cs="Arial"/>
          <w:sz w:val="20"/>
          <w:lang w:eastAsia="sl-SI"/>
        </w:rPr>
        <w:t>477-</w:t>
      </w:r>
      <w:r w:rsidR="00805E1B">
        <w:rPr>
          <w:rFonts w:cs="Arial"/>
          <w:sz w:val="20"/>
          <w:lang w:eastAsia="sl-SI"/>
        </w:rPr>
        <w:t>359/2020/</w:t>
      </w:r>
      <w:r w:rsidR="00BB1B25">
        <w:rPr>
          <w:rFonts w:cs="Arial"/>
          <w:sz w:val="20"/>
          <w:lang w:eastAsia="sl-SI"/>
        </w:rPr>
        <w:t>14</w:t>
      </w:r>
    </w:p>
    <w:p w14:paraId="73C931EE" w14:textId="174AB98A" w:rsidR="00BC16AF" w:rsidRPr="008341B1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8341B1">
        <w:rPr>
          <w:rFonts w:cs="Arial"/>
          <w:sz w:val="20"/>
          <w:lang w:eastAsia="sl-SI"/>
        </w:rPr>
        <w:t xml:space="preserve">Datum: </w:t>
      </w:r>
      <w:r w:rsidRPr="008341B1">
        <w:rPr>
          <w:rFonts w:cs="Arial"/>
          <w:sz w:val="20"/>
          <w:lang w:eastAsia="sl-SI"/>
        </w:rPr>
        <w:tab/>
      </w:r>
      <w:r w:rsidR="00805E1B">
        <w:rPr>
          <w:rFonts w:cs="Arial"/>
          <w:sz w:val="20"/>
          <w:lang w:eastAsia="sl-SI"/>
        </w:rPr>
        <w:t>14</w:t>
      </w:r>
      <w:r w:rsidRPr="008341B1">
        <w:rPr>
          <w:rFonts w:cs="Arial"/>
          <w:sz w:val="20"/>
          <w:lang w:eastAsia="sl-SI"/>
        </w:rPr>
        <w:t xml:space="preserve">. </w:t>
      </w:r>
      <w:r w:rsidR="00805E1B">
        <w:rPr>
          <w:rFonts w:cs="Arial"/>
          <w:sz w:val="20"/>
          <w:lang w:eastAsia="sl-SI"/>
        </w:rPr>
        <w:t>9</w:t>
      </w:r>
      <w:r w:rsidRPr="008341B1">
        <w:rPr>
          <w:rFonts w:cs="Arial"/>
          <w:sz w:val="20"/>
          <w:lang w:eastAsia="sl-SI"/>
        </w:rPr>
        <w:t>. 202</w:t>
      </w:r>
      <w:r w:rsidR="001B6BBF" w:rsidRPr="008341B1">
        <w:rPr>
          <w:rFonts w:cs="Arial"/>
          <w:sz w:val="20"/>
          <w:lang w:eastAsia="sl-SI"/>
        </w:rPr>
        <w:t>1</w:t>
      </w:r>
      <w:r w:rsidRPr="008341B1">
        <w:rPr>
          <w:rFonts w:cs="Arial"/>
          <w:sz w:val="20"/>
          <w:lang w:eastAsia="sl-SI"/>
        </w:rPr>
        <w:t xml:space="preserve"> </w:t>
      </w:r>
    </w:p>
    <w:p w14:paraId="088D6469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3351C7D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36B7531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C7BB198" w14:textId="77777777" w:rsidR="00BC16AF" w:rsidRPr="00D53C1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058D110" w14:textId="77777777" w:rsidR="009E4654" w:rsidRPr="00D53C1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A59192C" w14:textId="5681E2A3" w:rsidR="00BC16AF" w:rsidRPr="00D53C1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D53C1F">
        <w:rPr>
          <w:b/>
          <w:sz w:val="20"/>
          <w:szCs w:val="24"/>
        </w:rPr>
        <w:t xml:space="preserve">Zadeva:    </w:t>
      </w:r>
      <w:r w:rsidRPr="00D53C1F">
        <w:rPr>
          <w:b/>
          <w:sz w:val="20"/>
          <w:szCs w:val="24"/>
        </w:rPr>
        <w:tab/>
        <w:t xml:space="preserve">Namera za prodajo osebnega vozila znamke </w:t>
      </w:r>
      <w:bookmarkStart w:id="0" w:name="_Hlk82507655"/>
      <w:proofErr w:type="spellStart"/>
      <w:r w:rsidR="00805E1B">
        <w:rPr>
          <w:b/>
          <w:sz w:val="20"/>
          <w:szCs w:val="24"/>
        </w:rPr>
        <w:t>Citröen</w:t>
      </w:r>
      <w:proofErr w:type="spellEnd"/>
      <w:r w:rsidR="00805E1B">
        <w:rPr>
          <w:b/>
          <w:sz w:val="20"/>
          <w:szCs w:val="24"/>
        </w:rPr>
        <w:t xml:space="preserve"> </w:t>
      </w:r>
      <w:proofErr w:type="spellStart"/>
      <w:r w:rsidR="00805E1B">
        <w:rPr>
          <w:b/>
          <w:sz w:val="20"/>
          <w:szCs w:val="24"/>
        </w:rPr>
        <w:t>Xsara</w:t>
      </w:r>
      <w:proofErr w:type="spellEnd"/>
      <w:r w:rsidR="00805E1B">
        <w:rPr>
          <w:b/>
          <w:sz w:val="20"/>
          <w:szCs w:val="24"/>
        </w:rPr>
        <w:t xml:space="preserve"> Picasso</w:t>
      </w:r>
      <w:r w:rsidR="009B7555">
        <w:rPr>
          <w:b/>
          <w:sz w:val="20"/>
          <w:szCs w:val="24"/>
        </w:rPr>
        <w:t xml:space="preserve"> 1.6 HDI 16V</w:t>
      </w:r>
      <w:r w:rsidR="00805E1B">
        <w:rPr>
          <w:b/>
          <w:sz w:val="20"/>
          <w:szCs w:val="24"/>
        </w:rPr>
        <w:t>, letnik 2007</w:t>
      </w:r>
      <w:bookmarkEnd w:id="0"/>
      <w:r w:rsidR="00B932C9" w:rsidRPr="00D53C1F">
        <w:rPr>
          <w:b/>
          <w:sz w:val="20"/>
          <w:szCs w:val="24"/>
        </w:rPr>
        <w:t>,</w:t>
      </w:r>
      <w:r w:rsidRPr="00D53C1F">
        <w:rPr>
          <w:b/>
          <w:sz w:val="20"/>
          <w:szCs w:val="24"/>
        </w:rPr>
        <w:t xml:space="preserve"> po metodi neposredne pogodbe</w:t>
      </w:r>
    </w:p>
    <w:p w14:paraId="172775F8" w14:textId="77777777" w:rsidR="00BC16AF" w:rsidRPr="00D53C1F" w:rsidRDefault="00BC16AF" w:rsidP="00BC16AF">
      <w:pPr>
        <w:ind w:left="142"/>
        <w:rPr>
          <w:rFonts w:cs="Arial"/>
          <w:sz w:val="20"/>
          <w:lang w:eastAsia="sl-SI"/>
        </w:rPr>
      </w:pPr>
    </w:p>
    <w:p w14:paraId="5FE55B6C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F11E2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491E3819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275AFC03" w14:textId="77777777" w:rsidR="00BC16AF" w:rsidRPr="00D53C1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D53C1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6882CC44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7CE329FC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31CEAE38" w14:textId="7440F9CC" w:rsidR="00BC16AF" w:rsidRPr="00D53C1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D53C1F">
        <w:rPr>
          <w:rFonts w:cs="Arial"/>
          <w:sz w:val="20"/>
          <w:lang w:eastAsia="sl-SI"/>
        </w:rPr>
        <w:t xml:space="preserve">za prodajo osebnega vozila znamke </w:t>
      </w:r>
      <w:r w:rsidR="00805E1B">
        <w:rPr>
          <w:rFonts w:cs="Arial"/>
          <w:b/>
          <w:bCs/>
          <w:sz w:val="20"/>
          <w:lang w:eastAsia="sl-SI"/>
        </w:rPr>
        <w:t>CITRÖEN XSARA PICASSO</w:t>
      </w:r>
      <w:r w:rsidR="009B7555">
        <w:rPr>
          <w:rFonts w:cs="Arial"/>
          <w:b/>
          <w:bCs/>
          <w:sz w:val="20"/>
          <w:lang w:eastAsia="sl-SI"/>
        </w:rPr>
        <w:t xml:space="preserve"> 1.6 HDI 16V</w:t>
      </w:r>
      <w:r w:rsidRPr="00D53C1F">
        <w:rPr>
          <w:rFonts w:cs="Arial"/>
          <w:b/>
          <w:bCs/>
          <w:sz w:val="20"/>
          <w:lang w:eastAsia="sl-SI"/>
        </w:rPr>
        <w:t>, letnik 20</w:t>
      </w:r>
      <w:r w:rsidR="00F141FF" w:rsidRPr="00D53C1F">
        <w:rPr>
          <w:rFonts w:cs="Arial"/>
          <w:b/>
          <w:bCs/>
          <w:sz w:val="20"/>
          <w:lang w:eastAsia="sl-SI"/>
        </w:rPr>
        <w:t>0</w:t>
      </w:r>
      <w:r w:rsidR="00805E1B">
        <w:rPr>
          <w:rFonts w:cs="Arial"/>
          <w:b/>
          <w:bCs/>
          <w:sz w:val="20"/>
          <w:lang w:eastAsia="sl-SI"/>
        </w:rPr>
        <w:t>7</w:t>
      </w:r>
      <w:r w:rsidRPr="00D53C1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0FE75FB" w14:textId="77777777" w:rsidR="00BC16AF" w:rsidRPr="00D53C1F" w:rsidRDefault="00BC16AF" w:rsidP="00BC16AF">
      <w:pPr>
        <w:jc w:val="both"/>
        <w:rPr>
          <w:rFonts w:cs="Arial"/>
          <w:sz w:val="20"/>
          <w:lang w:eastAsia="sl-SI"/>
        </w:rPr>
      </w:pPr>
    </w:p>
    <w:p w14:paraId="1D00FDA5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D53C1F" w14:paraId="7E260921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4A0F6627" w14:textId="47C93436" w:rsidR="00F141FF" w:rsidRPr="00D53C1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D53C1F">
              <w:rPr>
                <w:rFonts w:eastAsia="Calibri" w:cs="Arial"/>
                <w:b w:val="0"/>
                <w:bCs w:val="0"/>
                <w:sz w:val="20"/>
              </w:rPr>
              <w:t>Pripravil</w:t>
            </w:r>
            <w:r w:rsidR="00805E1B">
              <w:rPr>
                <w:rFonts w:eastAsia="Calibri" w:cs="Arial"/>
                <w:b w:val="0"/>
                <w:bCs w:val="0"/>
                <w:sz w:val="20"/>
              </w:rPr>
              <w:t>a</w:t>
            </w:r>
            <w:r w:rsidRPr="00D53C1F">
              <w:rPr>
                <w:rFonts w:eastAsia="Calibri" w:cs="Arial"/>
                <w:b w:val="0"/>
                <w:bCs w:val="0"/>
                <w:sz w:val="20"/>
              </w:rPr>
              <w:t>:</w:t>
            </w:r>
          </w:p>
          <w:p w14:paraId="4BCEBD62" w14:textId="3225A212" w:rsidR="00F141FF" w:rsidRPr="00D53C1F" w:rsidRDefault="00805E1B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554442ED" w14:textId="16544459" w:rsidR="00F141FF" w:rsidRPr="00D53C1F" w:rsidRDefault="00805E1B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  <w:p w14:paraId="772C3FE6" w14:textId="77777777" w:rsidR="00926C96" w:rsidRDefault="00926C96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sz w:val="20"/>
              </w:rPr>
            </w:pPr>
          </w:p>
          <w:p w14:paraId="36C84E46" w14:textId="4DEC23F5" w:rsidR="009D3A89" w:rsidRPr="00D53C1F" w:rsidRDefault="009D3A89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</w:p>
        </w:tc>
        <w:tc>
          <w:tcPr>
            <w:tcW w:w="2519" w:type="dxa"/>
          </w:tcPr>
          <w:p w14:paraId="3D6F948B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7CA26C6A" w14:textId="77777777" w:rsidR="00F141FF" w:rsidRPr="00D53C1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9B7555" w14:paraId="439FA3D7" w14:textId="77777777" w:rsidTr="009B7555">
        <w:tc>
          <w:tcPr>
            <w:tcW w:w="4244" w:type="dxa"/>
          </w:tcPr>
          <w:p w14:paraId="42A36E54" w14:textId="77777777" w:rsidR="009B7555" w:rsidRDefault="009B7555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bottom"/>
          </w:tcPr>
          <w:p w14:paraId="5E5D3550" w14:textId="77777777" w:rsidR="009B7555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>
              <w:rPr>
                <w:rFonts w:eastAsia="Calibri"/>
                <w:sz w:val="20"/>
                <w:szCs w:val="24"/>
              </w:rPr>
              <w:t>113</w:t>
            </w:r>
            <w:r w:rsidRPr="00D53C1F">
              <w:rPr>
                <w:rFonts w:eastAsia="Calibri"/>
                <w:sz w:val="20"/>
                <w:szCs w:val="24"/>
              </w:rPr>
              <w:t>/201</w:t>
            </w:r>
            <w:r>
              <w:rPr>
                <w:rFonts w:eastAsia="Calibri"/>
                <w:sz w:val="20"/>
                <w:szCs w:val="24"/>
              </w:rPr>
              <w:t>5/64</w:t>
            </w:r>
          </w:p>
          <w:p w14:paraId="38D31F78" w14:textId="77777777" w:rsidR="009B7555" w:rsidRPr="00D53C1F" w:rsidRDefault="009B7555" w:rsidP="009B7555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>
              <w:rPr>
                <w:rFonts w:eastAsia="Calibri"/>
                <w:sz w:val="20"/>
                <w:szCs w:val="24"/>
              </w:rPr>
              <w:t>15</w:t>
            </w:r>
            <w:r w:rsidRPr="00D53C1F">
              <w:rPr>
                <w:rFonts w:eastAsia="Calibri"/>
                <w:sz w:val="20"/>
                <w:szCs w:val="24"/>
              </w:rPr>
              <w:t>. 4. 202</w:t>
            </w:r>
            <w:r>
              <w:rPr>
                <w:rFonts w:eastAsia="Calibri"/>
                <w:sz w:val="20"/>
                <w:szCs w:val="24"/>
              </w:rPr>
              <w:t>1</w:t>
            </w:r>
          </w:p>
          <w:p w14:paraId="166B1D88" w14:textId="77777777" w:rsidR="009B7555" w:rsidRPr="00D53C1F" w:rsidRDefault="009B7555" w:rsidP="009B7555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658A334" w14:textId="77777777" w:rsidR="009B7555" w:rsidRPr="00D53C1F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generalna direktorica</w:t>
            </w:r>
          </w:p>
          <w:p w14:paraId="3179CF98" w14:textId="77777777" w:rsidR="009B7555" w:rsidRPr="00A722EA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12CC532D" w14:textId="77777777" w:rsidR="009B7555" w:rsidRDefault="009B7555" w:rsidP="009B7555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</w:p>
        </w:tc>
      </w:tr>
    </w:tbl>
    <w:p w14:paraId="51CFADC1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749A998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FBF5F3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0173AEE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BB96E93" w14:textId="77777777" w:rsidR="008E3107" w:rsidRPr="00D53C1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3D3F30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Priloga:</w:t>
      </w:r>
    </w:p>
    <w:p w14:paraId="451FA75E" w14:textId="6FB0B08A" w:rsid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D53C1F">
        <w:rPr>
          <w:rFonts w:cs="Arial"/>
          <w:sz w:val="20"/>
        </w:rPr>
        <w:t>kot v tekstu</w:t>
      </w:r>
    </w:p>
    <w:p w14:paraId="6871A274" w14:textId="77777777" w:rsidR="009B7555" w:rsidRPr="00D53C1F" w:rsidRDefault="009B7555" w:rsidP="009B7555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6A6487BB" w14:textId="77777777" w:rsidR="00BC16AF" w:rsidRPr="00D53C1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DB7EED2" w14:textId="77777777" w:rsidR="00BC16AF" w:rsidRPr="00D53C1F" w:rsidRDefault="00BC16AF" w:rsidP="009B7555">
      <w:pPr>
        <w:keepNext/>
        <w:jc w:val="center"/>
        <w:outlineLvl w:val="0"/>
        <w:rPr>
          <w:rFonts w:cs="Arial"/>
          <w:b/>
          <w:bCs/>
          <w:kern w:val="32"/>
          <w:sz w:val="20"/>
        </w:rPr>
      </w:pPr>
      <w:r w:rsidRPr="00D53C1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D53C1F">
        <w:rPr>
          <w:rFonts w:cs="Arial"/>
          <w:b/>
          <w:bCs/>
          <w:kern w:val="32"/>
          <w:sz w:val="20"/>
        </w:rPr>
        <w:t>osebnega vozila znamke</w:t>
      </w:r>
    </w:p>
    <w:p w14:paraId="0451B89F" w14:textId="56E19EE4" w:rsidR="00BC16AF" w:rsidRPr="00D53C1F" w:rsidRDefault="009B7555" w:rsidP="009B7555">
      <w:pPr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bCs/>
          <w:sz w:val="20"/>
          <w:lang w:eastAsia="sl-SI"/>
        </w:rPr>
        <w:t>CITRÖEN XSARA PICASSO 1.6 HDI 16V</w:t>
      </w:r>
      <w:r w:rsidRPr="00D53C1F">
        <w:rPr>
          <w:rFonts w:cs="Arial"/>
          <w:b/>
          <w:bCs/>
          <w:sz w:val="20"/>
          <w:lang w:eastAsia="sl-SI"/>
        </w:rPr>
        <w:t>, letnik 200</w:t>
      </w:r>
      <w:r>
        <w:rPr>
          <w:rFonts w:cs="Arial"/>
          <w:b/>
          <w:bCs/>
          <w:sz w:val="20"/>
          <w:lang w:eastAsia="sl-SI"/>
        </w:rPr>
        <w:t>7</w:t>
      </w:r>
      <w:r w:rsidR="00BC16AF" w:rsidRPr="00D53C1F">
        <w:rPr>
          <w:rFonts w:cs="Arial"/>
          <w:b/>
          <w:bCs/>
          <w:sz w:val="20"/>
          <w:lang w:eastAsia="sl-SI"/>
        </w:rPr>
        <w:t>, po metodi neposredne pogodbe</w:t>
      </w:r>
    </w:p>
    <w:p w14:paraId="4E24666E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57A6C6A" w14:textId="77777777" w:rsidR="00BC16AF" w:rsidRPr="00D53C1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5F2FD341" w14:textId="7E5217B0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1" w:name="_Toc142457702"/>
      <w:bookmarkStart w:id="2" w:name="_Toc345585081"/>
      <w:r w:rsidRPr="00D53C1F">
        <w:rPr>
          <w:rFonts w:cs="Arial"/>
          <w:b/>
          <w:sz w:val="20"/>
          <w:u w:val="single"/>
        </w:rPr>
        <w:t xml:space="preserve">Osnovni podatki </w:t>
      </w:r>
      <w:bookmarkEnd w:id="1"/>
      <w:bookmarkEnd w:id="2"/>
    </w:p>
    <w:p w14:paraId="48C85DEC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  <w:r w:rsidRPr="00D53C1F">
        <w:rPr>
          <w:rFonts w:cs="Arial"/>
          <w:sz w:val="20"/>
          <w:lang w:eastAsia="sl-SI"/>
        </w:rPr>
        <w:t xml:space="preserve">Postopek prodaje se vodi skladno s </w:t>
      </w:r>
      <w:r w:rsidRPr="00D53C1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D53C1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D53C1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D53C1F">
        <w:rPr>
          <w:rFonts w:cs="Arial"/>
          <w:sz w:val="20"/>
          <w:lang w:eastAsia="en-GB"/>
        </w:rPr>
        <w:t>, zato organizator vabi zainteresirane kupce k oddaji ponudbe za nakup.</w:t>
      </w:r>
    </w:p>
    <w:p w14:paraId="49C8037F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p w14:paraId="193AF408" w14:textId="77777777" w:rsidR="00BC16AF" w:rsidRPr="00D53C1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D53C1F" w14:paraId="7B38BB19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5B0A908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65514E61" w14:textId="77777777" w:rsidR="00BC16AF" w:rsidRPr="00D53C1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D53C1F" w14:paraId="636BCE5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A6EA272" w14:textId="77777777" w:rsidR="00BC16AF" w:rsidRPr="00D53C1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15ACCB4" w14:textId="77777777" w:rsidR="00BC16AF" w:rsidRPr="00D53C1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D53C1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39D794E1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E775B33" w14:textId="77777777" w:rsidR="00BC16AF" w:rsidRPr="00D53C1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3" w:name="_Toc142457703"/>
    </w:p>
    <w:p w14:paraId="67C207E0" w14:textId="353A6E2C" w:rsidR="00BC16AF" w:rsidRPr="00575FA1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4" w:name="_Toc345585082"/>
      <w:bookmarkEnd w:id="3"/>
      <w:r w:rsidRPr="00D53C1F">
        <w:rPr>
          <w:rFonts w:cs="Arial"/>
          <w:b/>
          <w:sz w:val="20"/>
          <w:u w:val="single"/>
        </w:rPr>
        <w:t>Predmet prodaje</w:t>
      </w:r>
    </w:p>
    <w:p w14:paraId="19B506B3" w14:textId="77777777" w:rsidR="00BC16AF" w:rsidRPr="00D53C1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</w:rPr>
        <w:t>Predmet prodaje je:</w:t>
      </w:r>
    </w:p>
    <w:p w14:paraId="50CED133" w14:textId="68F5A6C3" w:rsidR="00D252A7" w:rsidRPr="00D53C1F" w:rsidRDefault="00D252A7" w:rsidP="00D252A7">
      <w:pPr>
        <w:outlineLvl w:val="1"/>
        <w:rPr>
          <w:rFonts w:cs="Arial"/>
          <w:b/>
          <w:bCs/>
          <w:sz w:val="20"/>
          <w:lang w:eastAsia="sl-SI"/>
        </w:rPr>
      </w:pPr>
      <w:r w:rsidRPr="00D53C1F">
        <w:rPr>
          <w:rFonts w:eastAsia="Calibri" w:cs="Arial"/>
          <w:bCs/>
          <w:sz w:val="20"/>
          <w:lang w:eastAsia="sl-SI"/>
        </w:rPr>
        <w:t>Osebno vozilo znamke</w:t>
      </w:r>
      <w:r w:rsidR="009B7555" w:rsidRPr="009B7555">
        <w:rPr>
          <w:rFonts w:cs="Arial"/>
          <w:b/>
          <w:bCs/>
          <w:sz w:val="20"/>
          <w:lang w:eastAsia="sl-SI"/>
        </w:rPr>
        <w:t xml:space="preserve"> </w:t>
      </w:r>
      <w:r w:rsidR="009B7555" w:rsidRPr="009B7555">
        <w:rPr>
          <w:rFonts w:cs="Arial"/>
          <w:sz w:val="20"/>
          <w:lang w:eastAsia="sl-SI"/>
        </w:rPr>
        <w:t>CITRÖEN XSARA PICASSO</w:t>
      </w:r>
      <w:r w:rsidR="009B7555">
        <w:rPr>
          <w:rFonts w:cs="Arial"/>
          <w:sz w:val="20"/>
          <w:lang w:eastAsia="sl-SI"/>
        </w:rPr>
        <w:t xml:space="preserve"> 1.6 HDI 16V</w:t>
      </w:r>
      <w:r w:rsidR="009B7555" w:rsidRPr="009B7555">
        <w:rPr>
          <w:rFonts w:cs="Arial"/>
          <w:sz w:val="20"/>
          <w:lang w:eastAsia="sl-SI"/>
        </w:rPr>
        <w:t>, letnik 2007</w:t>
      </w:r>
      <w:r w:rsidR="00D53C1F" w:rsidRPr="00D53C1F">
        <w:rPr>
          <w:rFonts w:cs="Arial"/>
          <w:sz w:val="20"/>
          <w:lang w:eastAsia="sl-SI"/>
        </w:rPr>
        <w:t xml:space="preserve">, </w:t>
      </w:r>
      <w:r w:rsidRPr="00D53C1F">
        <w:rPr>
          <w:rFonts w:eastAsia="Calibri" w:cs="Arial"/>
          <w:sz w:val="20"/>
          <w:lang w:eastAsia="sl-SI"/>
        </w:rPr>
        <w:t xml:space="preserve">št. šasije: </w:t>
      </w:r>
      <w:bookmarkStart w:id="5" w:name="_Hlk82507685"/>
      <w:r w:rsidR="009B7555">
        <w:rPr>
          <w:rFonts w:eastAsia="Calibri" w:cs="Arial"/>
          <w:sz w:val="20"/>
          <w:lang w:eastAsia="sl-SI"/>
        </w:rPr>
        <w:t>VF7CH9HXC25916672</w:t>
      </w:r>
    </w:p>
    <w:bookmarkEnd w:id="5"/>
    <w:p w14:paraId="21886EEF" w14:textId="4A0F3741" w:rsidR="008B1D8E" w:rsidRDefault="008B1D8E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F94A10" w:rsidRPr="00BC16AF" w14:paraId="647A05D8" w14:textId="77777777" w:rsidTr="00AD6DAF">
        <w:tc>
          <w:tcPr>
            <w:tcW w:w="4279" w:type="dxa"/>
          </w:tcPr>
          <w:p w14:paraId="24F7A610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4BAA6F3B" w14:textId="21967F45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  <w:r w:rsidRPr="00BC16AF">
              <w:rPr>
                <w:rFonts w:cs="Arial"/>
                <w:sz w:val="20"/>
              </w:rPr>
              <w:t xml:space="preserve"> kW</w:t>
            </w:r>
            <w:r>
              <w:rPr>
                <w:rFonts w:cs="Arial"/>
                <w:sz w:val="20"/>
              </w:rPr>
              <w:t xml:space="preserve"> / 1560 </w:t>
            </w:r>
            <w:proofErr w:type="spellStart"/>
            <w:r>
              <w:rPr>
                <w:rFonts w:cs="Arial"/>
                <w:sz w:val="20"/>
              </w:rPr>
              <w:t>ccm</w:t>
            </w:r>
            <w:proofErr w:type="spellEnd"/>
          </w:p>
        </w:tc>
      </w:tr>
      <w:tr w:rsidR="00F94A10" w:rsidRPr="00BC16AF" w14:paraId="32DA953A" w14:textId="77777777" w:rsidTr="00AD6DAF">
        <w:tc>
          <w:tcPr>
            <w:tcW w:w="4279" w:type="dxa"/>
          </w:tcPr>
          <w:p w14:paraId="383F2063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8CA4589" w14:textId="72DBCED2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69.769</w:t>
            </w:r>
          </w:p>
        </w:tc>
      </w:tr>
      <w:tr w:rsidR="00F94A10" w:rsidRPr="00BC16AF" w14:paraId="38481653" w14:textId="77777777" w:rsidTr="00AD6DAF">
        <w:tc>
          <w:tcPr>
            <w:tcW w:w="4279" w:type="dxa"/>
          </w:tcPr>
          <w:p w14:paraId="069BA09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1B6CCED9" w14:textId="048EC97F" w:rsidR="00F94A10" w:rsidRPr="00BC16AF" w:rsidRDefault="00F94A10" w:rsidP="00AD6D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temno siva - kovinska</w:t>
            </w:r>
          </w:p>
        </w:tc>
      </w:tr>
      <w:tr w:rsidR="00F94A10" w:rsidRPr="00BC16AF" w14:paraId="1AC5C0D7" w14:textId="77777777" w:rsidTr="00AD6DAF">
        <w:tc>
          <w:tcPr>
            <w:tcW w:w="4279" w:type="dxa"/>
          </w:tcPr>
          <w:p w14:paraId="408D508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8575E35" w14:textId="119C0884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dizel</w:t>
            </w:r>
          </w:p>
        </w:tc>
      </w:tr>
      <w:tr w:rsidR="00F94A10" w:rsidRPr="00BC16AF" w14:paraId="0B33EE7E" w14:textId="77777777" w:rsidTr="00AD6DAF">
        <w:tc>
          <w:tcPr>
            <w:tcW w:w="4279" w:type="dxa"/>
          </w:tcPr>
          <w:p w14:paraId="2F83CAAE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6E032F21" w14:textId="29FF76C3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</w:tr>
      <w:tr w:rsidR="00F94A10" w:rsidRPr="00BC16AF" w14:paraId="1904EB3C" w14:textId="77777777" w:rsidTr="00AD6DAF">
        <w:tc>
          <w:tcPr>
            <w:tcW w:w="4279" w:type="dxa"/>
          </w:tcPr>
          <w:p w14:paraId="625101A8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4690F6BF" w14:textId="5B1F0EBA" w:rsidR="00F94A10" w:rsidRDefault="00F94A10" w:rsidP="00F94A1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poškodovana ključavnica voznikovih vrat</w:t>
            </w:r>
          </w:p>
          <w:p w14:paraId="0E7BC5C3" w14:textId="72741A04" w:rsidR="00F94A10" w:rsidRDefault="00F94A10" w:rsidP="00F94A1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vidni sledovi daljšega mirovanja</w:t>
            </w:r>
          </w:p>
          <w:p w14:paraId="37998EB8" w14:textId="6CC84D8E" w:rsidR="00F94A10" w:rsidRPr="00BC16AF" w:rsidRDefault="00F94A10" w:rsidP="00F94A10">
            <w:pPr>
              <w:numPr>
                <w:ilvl w:val="0"/>
                <w:numId w:val="24"/>
              </w:numPr>
              <w:tabs>
                <w:tab w:val="clear" w:pos="720"/>
                <w:tab w:val="num" w:pos="426"/>
              </w:tabs>
              <w:spacing w:line="260" w:lineRule="exact"/>
              <w:ind w:left="426" w:hanging="284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rja na več mestih</w:t>
            </w:r>
          </w:p>
        </w:tc>
      </w:tr>
      <w:tr w:rsidR="00F94A10" w:rsidRPr="00BC16AF" w14:paraId="1F4DF18E" w14:textId="77777777" w:rsidTr="00AD6DAF">
        <w:tc>
          <w:tcPr>
            <w:tcW w:w="4279" w:type="dxa"/>
          </w:tcPr>
          <w:p w14:paraId="6CC10DB9" w14:textId="77777777" w:rsidR="00F94A10" w:rsidRPr="00BC16AF" w:rsidRDefault="00F94A10" w:rsidP="00AD6D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45386380" w14:textId="6FC31AAB" w:rsidR="00F94A10" w:rsidRPr="00BC16AF" w:rsidRDefault="00F94A10" w:rsidP="00AD6D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prazen akumulator</w:t>
            </w:r>
          </w:p>
        </w:tc>
      </w:tr>
    </w:tbl>
    <w:p w14:paraId="4013F26C" w14:textId="77777777" w:rsidR="00BC16AF" w:rsidRPr="00D53C1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847E9C8" w14:textId="77777777" w:rsidR="00BC16AF" w:rsidRPr="00D53C1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14D9235A" w14:textId="334BE819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Ponudbena cena in sklenitev pogodbe</w:t>
      </w:r>
    </w:p>
    <w:p w14:paraId="44000B82" w14:textId="4B60A854" w:rsidR="009B7555" w:rsidRPr="009B7555" w:rsidRDefault="009B7555" w:rsidP="003A3BF4">
      <w:pPr>
        <w:jc w:val="both"/>
        <w:outlineLvl w:val="1"/>
        <w:rPr>
          <w:rFonts w:cs="Arial"/>
          <w:b/>
          <w:bCs/>
          <w:sz w:val="20"/>
          <w:lang w:eastAsia="sl-SI"/>
        </w:rPr>
      </w:pPr>
      <w:r>
        <w:rPr>
          <w:rFonts w:cs="Arial"/>
          <w:sz w:val="20"/>
        </w:rPr>
        <w:t>Pogodba</w:t>
      </w:r>
      <w:r w:rsidRPr="00BC16AF">
        <w:rPr>
          <w:rFonts w:cs="Arial"/>
          <w:sz w:val="20"/>
          <w:lang w:eastAsia="sl-SI"/>
        </w:rPr>
        <w:t xml:space="preserve"> za </w:t>
      </w:r>
      <w:r w:rsidRPr="00BC16AF">
        <w:rPr>
          <w:rFonts w:eastAsia="Calibri" w:cs="Arial"/>
          <w:bCs/>
          <w:sz w:val="20"/>
          <w:lang w:eastAsia="sl-SI"/>
        </w:rPr>
        <w:t>osebno vozilo znamke</w:t>
      </w:r>
      <w:r w:rsidRPr="009B7555">
        <w:rPr>
          <w:rFonts w:cs="Arial"/>
          <w:sz w:val="20"/>
          <w:lang w:eastAsia="sl-SI"/>
        </w:rPr>
        <w:t xml:space="preserve"> CITRÖEN XSARA PICASSO</w:t>
      </w:r>
      <w:r>
        <w:rPr>
          <w:rFonts w:cs="Arial"/>
          <w:sz w:val="20"/>
          <w:lang w:eastAsia="sl-SI"/>
        </w:rPr>
        <w:t xml:space="preserve"> 1.6 HDI 16V</w:t>
      </w:r>
      <w:r w:rsidRPr="009B7555">
        <w:rPr>
          <w:rFonts w:cs="Arial"/>
          <w:sz w:val="20"/>
          <w:lang w:eastAsia="sl-SI"/>
        </w:rPr>
        <w:t>, letnik 2007</w:t>
      </w:r>
      <w:r w:rsidRPr="00D53C1F">
        <w:rPr>
          <w:rFonts w:cs="Arial"/>
          <w:sz w:val="20"/>
          <w:lang w:eastAsia="sl-SI"/>
        </w:rPr>
        <w:t xml:space="preserve">, </w:t>
      </w:r>
      <w:r w:rsidRPr="00D53C1F">
        <w:rPr>
          <w:rFonts w:eastAsia="Calibri" w:cs="Arial"/>
          <w:sz w:val="20"/>
          <w:lang w:eastAsia="sl-SI"/>
        </w:rPr>
        <w:t xml:space="preserve">št. šasije: </w:t>
      </w:r>
      <w:r>
        <w:rPr>
          <w:rFonts w:eastAsia="Calibri" w:cs="Arial"/>
          <w:sz w:val="20"/>
          <w:lang w:eastAsia="sl-SI"/>
        </w:rPr>
        <w:t>VF7CH9HXC25916672</w:t>
      </w:r>
      <w:r w:rsidRPr="00BC16AF">
        <w:rPr>
          <w:rFonts w:eastAsia="Calibri" w:cs="Arial"/>
          <w:bCs/>
          <w:sz w:val="20"/>
          <w:lang w:eastAsia="sl-SI"/>
        </w:rPr>
        <w:t xml:space="preserve"> </w:t>
      </w:r>
      <w:r w:rsidRPr="00F0004E">
        <w:rPr>
          <w:rFonts w:eastAsia="Calibri" w:cs="Arial"/>
          <w:bCs/>
          <w:sz w:val="20"/>
          <w:lang w:eastAsia="sl-SI"/>
        </w:rPr>
        <w:t>bo sklenjena s tistim ponudnikom, ki bo ponudil najvišjo odkupno ceno.</w:t>
      </w:r>
    </w:p>
    <w:p w14:paraId="50C64D3F" w14:textId="77777777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628E4D9D" w14:textId="77777777" w:rsidR="009B7555" w:rsidRPr="00BC16AF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0844772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459CA57B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5853900" w14:textId="77777777" w:rsidR="009B7555" w:rsidRDefault="009B7555" w:rsidP="009B7555">
      <w:pPr>
        <w:spacing w:line="260" w:lineRule="exact"/>
        <w:ind w:right="-54"/>
        <w:jc w:val="both"/>
        <w:rPr>
          <w:rFonts w:cs="Arial"/>
          <w:sz w:val="20"/>
        </w:rPr>
      </w:pPr>
    </w:p>
    <w:p w14:paraId="02E87C43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2BF3BFDA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4113D9CD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31976284" w14:textId="77777777" w:rsidR="009B7555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17AB4204" w14:textId="7645A579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 w:rsidR="003A3BF4">
        <w:rPr>
          <w:rFonts w:cs="Arial"/>
          <w:sz w:val="20"/>
          <w:lang w:eastAsia="sl-SI"/>
        </w:rPr>
        <w:t>2,61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201041B0" w14:textId="77777777" w:rsidR="009B7555" w:rsidRPr="00BC16AF" w:rsidRDefault="009B7555" w:rsidP="009B7555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AB4B330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714AFF64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6534A00E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2EED1553" w14:textId="77777777" w:rsidR="009B7555" w:rsidRPr="00BC16AF" w:rsidRDefault="009B7555" w:rsidP="009B7555">
      <w:pPr>
        <w:spacing w:line="260" w:lineRule="exact"/>
        <w:jc w:val="both"/>
        <w:rPr>
          <w:rFonts w:cs="Arial"/>
          <w:sz w:val="20"/>
        </w:rPr>
      </w:pPr>
    </w:p>
    <w:p w14:paraId="5857DBA1" w14:textId="77777777" w:rsidR="009B7555" w:rsidRDefault="009B7555" w:rsidP="009B7555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>
        <w:rPr>
          <w:rFonts w:cs="Arial"/>
          <w:sz w:val="20"/>
        </w:rPr>
        <w:t>.</w:t>
      </w:r>
    </w:p>
    <w:p w14:paraId="7DA07AD3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094D9B4" w14:textId="77777777" w:rsidR="009E4654" w:rsidRPr="00D53C1F" w:rsidRDefault="009E4654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004475A" w14:textId="3D080D98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D53C1F">
        <w:rPr>
          <w:rFonts w:cs="Arial"/>
          <w:b/>
          <w:sz w:val="20"/>
          <w:u w:val="single"/>
        </w:rPr>
        <w:t>Način in rok plačila kupnine</w:t>
      </w:r>
    </w:p>
    <w:p w14:paraId="2F320D0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D53C1F">
        <w:rPr>
          <w:rFonts w:cs="Arial"/>
          <w:sz w:val="20"/>
        </w:rPr>
        <w:t xml:space="preserve">Kupnina se plača v 8-ih dneh po sklenitvi pogodbe, </w:t>
      </w:r>
      <w:r w:rsidRPr="00D53C1F">
        <w:rPr>
          <w:rFonts w:cs="Arial"/>
          <w:sz w:val="20"/>
          <w:szCs w:val="24"/>
        </w:rPr>
        <w:t xml:space="preserve">na račun in s sklicem, dogovorjenim s pogodbo. </w:t>
      </w:r>
      <w:r w:rsidRPr="00D53C1F">
        <w:rPr>
          <w:rFonts w:cs="Arial"/>
          <w:sz w:val="20"/>
        </w:rPr>
        <w:t xml:space="preserve"> </w:t>
      </w:r>
    </w:p>
    <w:p w14:paraId="2E29B9E1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11CCB067" w14:textId="77777777" w:rsidR="00BC16AF" w:rsidRPr="00D53C1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D53C1F">
        <w:rPr>
          <w:rFonts w:cs="Arial"/>
          <w:sz w:val="20"/>
          <w:u w:val="single"/>
        </w:rPr>
        <w:t>Plačilo celotne kupnine v določenem roku je bistvena sestavina pravnega posla.</w:t>
      </w:r>
      <w:r w:rsidRPr="00D53C1F">
        <w:rPr>
          <w:rFonts w:cs="Arial"/>
          <w:sz w:val="20"/>
        </w:rPr>
        <w:t xml:space="preserve"> </w:t>
      </w:r>
    </w:p>
    <w:p w14:paraId="749813B7" w14:textId="77777777" w:rsidR="00BC16AF" w:rsidRPr="00D53C1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394B72" w14:textId="77777777" w:rsidR="009E4654" w:rsidRPr="00D53C1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5EF1D42C" w14:textId="6FD07194" w:rsidR="00BC16AF" w:rsidRPr="003A3BF4" w:rsidRDefault="00BC16AF" w:rsidP="003A3BF4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Pogoji in način oddaje ponudbe</w:t>
      </w:r>
    </w:p>
    <w:p w14:paraId="7E65899A" w14:textId="77777777" w:rsidR="00BC16AF" w:rsidRPr="00552ACF" w:rsidRDefault="00BC16AF" w:rsidP="00BC16AF">
      <w:pPr>
        <w:jc w:val="both"/>
        <w:rPr>
          <w:rFonts w:cs="Arial"/>
          <w:sz w:val="20"/>
        </w:rPr>
      </w:pPr>
      <w:r w:rsidRPr="00552ACF">
        <w:rPr>
          <w:rFonts w:cs="Arial"/>
          <w:sz w:val="20"/>
        </w:rPr>
        <w:t>Pri zbiranju ponudb lahko sodelujejo pravne in fizične osebe.</w:t>
      </w:r>
    </w:p>
    <w:p w14:paraId="185CCF2F" w14:textId="77777777" w:rsidR="00BC16AF" w:rsidRPr="00552ACF" w:rsidRDefault="00BC16AF" w:rsidP="00BC16AF">
      <w:pPr>
        <w:ind w:left="360"/>
        <w:jc w:val="both"/>
        <w:rPr>
          <w:rFonts w:cs="Arial"/>
          <w:sz w:val="20"/>
        </w:rPr>
      </w:pPr>
    </w:p>
    <w:p w14:paraId="3B8509D4" w14:textId="498398D0" w:rsidR="00BC16AF" w:rsidRPr="00552ACF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552ACF">
        <w:rPr>
          <w:sz w:val="20"/>
        </w:rPr>
        <w:t xml:space="preserve">Ponudbe morajo biti poslane po pošti s priporočeno pošiljko in morajo </w:t>
      </w:r>
      <w:r w:rsidRPr="00552ACF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3A3BF4">
        <w:rPr>
          <w:b/>
          <w:bCs/>
          <w:color w:val="000000"/>
          <w:sz w:val="20"/>
          <w:shd w:val="clear" w:color="auto" w:fill="DEEAF6"/>
        </w:rPr>
        <w:t>6</w:t>
      </w:r>
      <w:r w:rsidRPr="00552ACF">
        <w:rPr>
          <w:b/>
          <w:bCs/>
          <w:color w:val="000000"/>
          <w:sz w:val="20"/>
          <w:shd w:val="clear" w:color="auto" w:fill="DEEAF6"/>
        </w:rPr>
        <w:t xml:space="preserve">. </w:t>
      </w:r>
      <w:r w:rsidR="003A3BF4">
        <w:rPr>
          <w:b/>
          <w:bCs/>
          <w:color w:val="000000"/>
          <w:sz w:val="20"/>
          <w:shd w:val="clear" w:color="auto" w:fill="DEEAF6"/>
        </w:rPr>
        <w:t>10</w:t>
      </w:r>
      <w:r w:rsidRPr="00552ACF">
        <w:rPr>
          <w:b/>
          <w:bCs/>
          <w:color w:val="000000"/>
          <w:sz w:val="20"/>
          <w:shd w:val="clear" w:color="auto" w:fill="DEEAF6"/>
        </w:rPr>
        <w:t>. 202</w:t>
      </w:r>
      <w:r w:rsidR="008B1D8E" w:rsidRPr="00552ACF">
        <w:rPr>
          <w:b/>
          <w:bCs/>
          <w:color w:val="000000"/>
          <w:sz w:val="20"/>
          <w:shd w:val="clear" w:color="auto" w:fill="DEEAF6"/>
        </w:rPr>
        <w:t>1</w:t>
      </w:r>
      <w:r w:rsidRPr="00552ACF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552ACF">
        <w:rPr>
          <w:sz w:val="20"/>
        </w:rPr>
        <w:t xml:space="preserve"> prispeti na naslov: Ministrstvo za javno upravo, Tržaška cesta 21, Ljubljana, z nazivom zadeve »ponudba v zadevi </w:t>
      </w:r>
      <w:r w:rsidR="001B6BBF" w:rsidRPr="00552ACF">
        <w:rPr>
          <w:sz w:val="20"/>
        </w:rPr>
        <w:t>477-</w:t>
      </w:r>
      <w:r w:rsidR="003A3BF4">
        <w:rPr>
          <w:sz w:val="20"/>
        </w:rPr>
        <w:t xml:space="preserve">359/2020 </w:t>
      </w:r>
      <w:r w:rsidRPr="00552ACF">
        <w:rPr>
          <w:sz w:val="20"/>
        </w:rPr>
        <w:t>– NE ODPIRAJ« ter morajo vsebovati:</w:t>
      </w:r>
    </w:p>
    <w:p w14:paraId="79D6D5FD" w14:textId="77777777" w:rsidR="00BC16AF" w:rsidRPr="00552ACF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552ACF">
        <w:rPr>
          <w:sz w:val="20"/>
        </w:rPr>
        <w:t>izpolnjen in lastnoročno podpisan obrazec, ki je priloga 2 te objave ter</w:t>
      </w:r>
    </w:p>
    <w:p w14:paraId="41DC5228" w14:textId="77777777" w:rsidR="00BC16AF" w:rsidRPr="00552ACF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552ACF">
        <w:rPr>
          <w:sz w:val="20"/>
        </w:rPr>
        <w:t>kopijo osebnega dokumenta (potni list ali osebno izkaznico) – velja za fizične osebe in s.p.-je.</w:t>
      </w:r>
    </w:p>
    <w:p w14:paraId="3C489D20" w14:textId="77777777" w:rsidR="00BC16AF" w:rsidRPr="00552AC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48C0B13C" w14:textId="7B65DE5F" w:rsidR="00BC16AF" w:rsidRPr="00552AC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552AC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  <w:r w:rsidR="003A3BF4">
        <w:rPr>
          <w:rFonts w:cs="Arial"/>
          <w:bCs/>
          <w:sz w:val="20"/>
          <w:lang w:eastAsia="sl-SI"/>
        </w:rPr>
        <w:t>Prav tako bodo izločene iz postopka nepopolne ponudbe.</w:t>
      </w:r>
    </w:p>
    <w:p w14:paraId="235C381F" w14:textId="77777777" w:rsidR="00BC16AF" w:rsidRPr="00552AC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23E1B144" w14:textId="77777777" w:rsidR="00BC16AF" w:rsidRPr="00552AC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552ACF">
        <w:rPr>
          <w:rFonts w:cs="Arial"/>
          <w:bCs/>
          <w:sz w:val="20"/>
          <w:lang w:eastAsia="sl-SI"/>
        </w:rPr>
        <w:t xml:space="preserve">Odpiranje ponudb </w:t>
      </w:r>
      <w:r w:rsidRPr="00552ACF">
        <w:rPr>
          <w:rFonts w:cs="Arial"/>
          <w:bCs/>
          <w:sz w:val="20"/>
          <w:u w:val="single"/>
          <w:lang w:eastAsia="sl-SI"/>
        </w:rPr>
        <w:t>ne bo javno</w:t>
      </w:r>
      <w:r w:rsidRPr="00552ACF">
        <w:rPr>
          <w:rFonts w:cs="Arial"/>
          <w:bCs/>
          <w:sz w:val="20"/>
          <w:lang w:eastAsia="sl-SI"/>
        </w:rPr>
        <w:t>.</w:t>
      </w:r>
    </w:p>
    <w:p w14:paraId="245A336E" w14:textId="77777777" w:rsidR="00BC16AF" w:rsidRPr="00552AC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373BF81" w14:textId="77777777" w:rsidR="00BC16AF" w:rsidRPr="00552AC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552AC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7A8688B5" w14:textId="77777777" w:rsidR="00BC16AF" w:rsidRPr="00D53C1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4"/>
    <w:p w14:paraId="16378796" w14:textId="77777777" w:rsidR="00BC16AF" w:rsidRPr="00D53C1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83EDB86" w14:textId="0BC83F38" w:rsidR="00BC16AF" w:rsidRPr="00AF45D8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E788E4D" w14:textId="77777777" w:rsidR="00BC16AF" w:rsidRPr="00552ACF" w:rsidRDefault="00BC16AF" w:rsidP="00BC16AF">
      <w:pPr>
        <w:jc w:val="both"/>
        <w:outlineLvl w:val="1"/>
        <w:rPr>
          <w:rFonts w:cs="Arial"/>
          <w:sz w:val="20"/>
        </w:rPr>
      </w:pPr>
      <w:r w:rsidRPr="00552AC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1F80C04" w14:textId="77777777" w:rsidR="00BC16AF" w:rsidRPr="00552ACF" w:rsidRDefault="00476B13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552AC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53F1F2F5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4028470" w14:textId="77777777" w:rsidR="00BC16AF" w:rsidRPr="00D53C1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2D56A79" w14:textId="69EE5D9F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t>Dodatna pojasnila in ogled</w:t>
      </w:r>
    </w:p>
    <w:p w14:paraId="60627BD9" w14:textId="3CEC8D53" w:rsidR="00722A98" w:rsidRPr="00552ACF" w:rsidRDefault="00E82A22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 xml:space="preserve">Vozilo se nahaja pri A. N. B. TRADE, D. O. O., Spodnje Stranice 11, Stranice. Ogled je možen po predhodnem dogovoru na tel. št.: </w:t>
      </w:r>
      <w:r w:rsidR="00AF45D8">
        <w:rPr>
          <w:rFonts w:cs="Arial"/>
          <w:sz w:val="20"/>
          <w:lang w:eastAsia="sl-SI"/>
        </w:rPr>
        <w:t>03 752 10 22</w:t>
      </w:r>
      <w:r w:rsidRPr="00552ACF">
        <w:rPr>
          <w:rFonts w:cs="Arial"/>
          <w:sz w:val="20"/>
          <w:lang w:eastAsia="sl-SI"/>
        </w:rPr>
        <w:t xml:space="preserve"> ter v skladu z navodili in priporočili Nacionalnega inštituta za javno zdravje, vezanih na COVID 19.</w:t>
      </w:r>
    </w:p>
    <w:p w14:paraId="3D361025" w14:textId="77777777" w:rsidR="00E82A22" w:rsidRPr="00552ACF" w:rsidRDefault="00E82A22" w:rsidP="00E82A22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5E162CE3" w14:textId="77777777" w:rsidR="00BC16AF" w:rsidRPr="00552ACF" w:rsidRDefault="00BC16AF" w:rsidP="00E82A22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13C4EB51" w14:textId="77777777" w:rsidR="00BC16AF" w:rsidRPr="00D53C1F" w:rsidRDefault="00BC16AF" w:rsidP="00E82A22">
      <w:pPr>
        <w:spacing w:line="264" w:lineRule="auto"/>
        <w:jc w:val="both"/>
        <w:rPr>
          <w:rFonts w:cs="Arial"/>
          <w:sz w:val="20"/>
          <w:highlight w:val="yellow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552ACF" w14:paraId="06878D28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436A8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F316F4C" w14:textId="32241703" w:rsidR="00BC16AF" w:rsidRPr="00552ACF" w:rsidRDefault="00AF45D8" w:rsidP="00E82A22">
            <w:pPr>
              <w:spacing w:line="264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Lucija Srebernjak</w:t>
            </w:r>
          </w:p>
        </w:tc>
      </w:tr>
      <w:tr w:rsidR="00BC16AF" w:rsidRPr="00552ACF" w14:paraId="6687A396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3EE324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Elektronski naslov:</w:t>
            </w:r>
          </w:p>
          <w:p w14:paraId="1C9CAAFB" w14:textId="77777777" w:rsidR="00BC16AF" w:rsidRPr="00552ACF" w:rsidRDefault="00BC16AF" w:rsidP="00E82A22">
            <w:pPr>
              <w:spacing w:line="264" w:lineRule="auto"/>
              <w:jc w:val="both"/>
              <w:rPr>
                <w:rFonts w:cs="Arial"/>
                <w:sz w:val="20"/>
                <w:lang w:eastAsia="sl-SI"/>
              </w:rPr>
            </w:pPr>
            <w:r w:rsidRPr="00552AC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41581CED" w14:textId="4A756596" w:rsidR="00BC16AF" w:rsidRPr="00AF45D8" w:rsidRDefault="00476B13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AF45D8" w:rsidRPr="00AF45D8">
                <w:rPr>
                  <w:rStyle w:val="Hiperpovezava"/>
                  <w:sz w:val="20"/>
                  <w:lang w:val="en-US"/>
                </w:rPr>
                <w:t>lucija.srebernjak</w:t>
              </w:r>
              <w:r w:rsidR="00AF45D8" w:rsidRPr="00AF45D8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6C5A7D59" w14:textId="507DF151" w:rsidR="00BC16AF" w:rsidRPr="00AF45D8" w:rsidRDefault="00BC16AF" w:rsidP="00E82A22">
            <w:pPr>
              <w:spacing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AF45D8">
              <w:rPr>
                <w:rFonts w:cs="Arial"/>
                <w:sz w:val="20"/>
                <w:lang w:eastAsia="sl-SI"/>
              </w:rPr>
              <w:t xml:space="preserve">01 478 </w:t>
            </w:r>
            <w:r w:rsidR="00AF45D8">
              <w:rPr>
                <w:rFonts w:cs="Arial"/>
                <w:sz w:val="20"/>
                <w:lang w:eastAsia="sl-SI"/>
              </w:rPr>
              <w:t>16 60</w:t>
            </w:r>
          </w:p>
        </w:tc>
      </w:tr>
    </w:tbl>
    <w:p w14:paraId="7C9B8CD4" w14:textId="4AD2021F" w:rsidR="00BC16AF" w:rsidRPr="00D53C1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6242A26E" w14:textId="63AD022B" w:rsidR="00964F64" w:rsidRDefault="00964F64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7F39212E" w14:textId="4DBAE1B0" w:rsidR="00476B13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5710012" w14:textId="77777777" w:rsidR="00476B13" w:rsidRPr="00D53C1F" w:rsidRDefault="00476B13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F1C6021" w14:textId="22ACD9A2" w:rsidR="00BC16AF" w:rsidRPr="00AF45D8" w:rsidRDefault="00BC16AF" w:rsidP="00AF45D8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552ACF">
        <w:rPr>
          <w:rFonts w:cs="Arial"/>
          <w:b/>
          <w:sz w:val="20"/>
          <w:u w:val="single"/>
        </w:rPr>
        <w:lastRenderedPageBreak/>
        <w:t xml:space="preserve">Opozorilo </w:t>
      </w:r>
    </w:p>
    <w:p w14:paraId="5EA0C91F" w14:textId="77777777" w:rsidR="00BC16AF" w:rsidRPr="00552AC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552AC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5950A31F" w14:textId="77777777" w:rsidR="00BC16AF" w:rsidRPr="00552AC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  <w:szCs w:val="24"/>
          <w:lang w:eastAsia="sl-SI"/>
        </w:rPr>
        <w:t xml:space="preserve">      </w:t>
      </w:r>
    </w:p>
    <w:p w14:paraId="058EB595" w14:textId="6876FD7A" w:rsidR="0098102D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552ACF">
        <w:rPr>
          <w:rFonts w:cs="Arial"/>
          <w:sz w:val="20"/>
          <w:szCs w:val="24"/>
          <w:lang w:eastAsia="sl-SI"/>
        </w:rPr>
        <w:t xml:space="preserve">Ljubljana, dne </w:t>
      </w:r>
      <w:r w:rsidR="00575FA1">
        <w:rPr>
          <w:rFonts w:cs="Arial"/>
          <w:sz w:val="20"/>
          <w:szCs w:val="24"/>
          <w:lang w:eastAsia="sl-SI"/>
        </w:rPr>
        <w:t>14</w:t>
      </w:r>
      <w:r w:rsidRPr="00552ACF">
        <w:rPr>
          <w:rFonts w:cs="Arial"/>
          <w:sz w:val="20"/>
          <w:szCs w:val="24"/>
          <w:lang w:eastAsia="sl-SI"/>
        </w:rPr>
        <w:t xml:space="preserve">. </w:t>
      </w:r>
      <w:r w:rsidR="00575FA1">
        <w:rPr>
          <w:rFonts w:cs="Arial"/>
          <w:sz w:val="20"/>
          <w:szCs w:val="24"/>
          <w:lang w:eastAsia="sl-SI"/>
        </w:rPr>
        <w:t>9</w:t>
      </w:r>
      <w:r w:rsidRPr="00552ACF">
        <w:rPr>
          <w:rFonts w:cs="Arial"/>
          <w:sz w:val="20"/>
          <w:szCs w:val="24"/>
          <w:lang w:eastAsia="sl-SI"/>
        </w:rPr>
        <w:t>. 202</w:t>
      </w:r>
      <w:r w:rsidR="00E41708" w:rsidRPr="00552ACF">
        <w:rPr>
          <w:rFonts w:cs="Arial"/>
          <w:sz w:val="20"/>
          <w:szCs w:val="24"/>
          <w:lang w:eastAsia="sl-SI"/>
        </w:rPr>
        <w:t>1</w:t>
      </w:r>
      <w:r w:rsidRPr="00552ACF">
        <w:rPr>
          <w:rFonts w:cs="Arial"/>
          <w:sz w:val="20"/>
        </w:rPr>
        <w:t xml:space="preserve">                       </w:t>
      </w:r>
    </w:p>
    <w:p w14:paraId="46F5A242" w14:textId="77777777" w:rsidR="00773A34" w:rsidRPr="00552ACF" w:rsidRDefault="00773A34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ED8B606" w14:textId="77777777" w:rsidR="00BC16AF" w:rsidRPr="00552ACF" w:rsidRDefault="00BC16AF" w:rsidP="0098102D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552ACF">
        <w:rPr>
          <w:rFonts w:cs="Arial"/>
          <w:sz w:val="20"/>
        </w:rPr>
        <w:t xml:space="preserve">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575FA1" w14:paraId="4C40E2FC" w14:textId="77777777" w:rsidTr="00575FA1">
        <w:tc>
          <w:tcPr>
            <w:tcW w:w="4244" w:type="dxa"/>
          </w:tcPr>
          <w:p w14:paraId="5E97FE84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  <w:tc>
          <w:tcPr>
            <w:tcW w:w="4244" w:type="dxa"/>
          </w:tcPr>
          <w:p w14:paraId="6F2294F9" w14:textId="77777777" w:rsidR="00575FA1" w:rsidRDefault="00575FA1" w:rsidP="00575FA1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>po pooblastilu št. 1004-</w:t>
            </w:r>
            <w:r>
              <w:rPr>
                <w:rFonts w:eastAsia="Calibri"/>
                <w:sz w:val="20"/>
                <w:szCs w:val="24"/>
              </w:rPr>
              <w:t>113</w:t>
            </w:r>
            <w:r w:rsidRPr="00D53C1F">
              <w:rPr>
                <w:rFonts w:eastAsia="Calibri"/>
                <w:sz w:val="20"/>
                <w:szCs w:val="24"/>
              </w:rPr>
              <w:t>/201</w:t>
            </w:r>
            <w:r>
              <w:rPr>
                <w:rFonts w:eastAsia="Calibri"/>
                <w:sz w:val="20"/>
                <w:szCs w:val="24"/>
              </w:rPr>
              <w:t>5/64</w:t>
            </w:r>
          </w:p>
          <w:p w14:paraId="1CBA091F" w14:textId="77777777" w:rsidR="00575FA1" w:rsidRPr="00D53C1F" w:rsidRDefault="00575FA1" w:rsidP="00575FA1">
            <w:pPr>
              <w:spacing w:line="260" w:lineRule="exact"/>
              <w:ind w:firstLine="187"/>
              <w:jc w:val="center"/>
              <w:rPr>
                <w:rFonts w:eastAsia="Calibri"/>
                <w:sz w:val="20"/>
                <w:szCs w:val="24"/>
              </w:rPr>
            </w:pPr>
            <w:r w:rsidRPr="00D53C1F">
              <w:rPr>
                <w:rFonts w:eastAsia="Calibri"/>
                <w:sz w:val="20"/>
                <w:szCs w:val="24"/>
              </w:rPr>
              <w:t xml:space="preserve">z dne </w:t>
            </w:r>
            <w:r>
              <w:rPr>
                <w:rFonts w:eastAsia="Calibri"/>
                <w:sz w:val="20"/>
                <w:szCs w:val="24"/>
              </w:rPr>
              <w:t>15</w:t>
            </w:r>
            <w:r w:rsidRPr="00D53C1F">
              <w:rPr>
                <w:rFonts w:eastAsia="Calibri"/>
                <w:sz w:val="20"/>
                <w:szCs w:val="24"/>
              </w:rPr>
              <w:t>. 4. 202</w:t>
            </w:r>
            <w:r>
              <w:rPr>
                <w:rFonts w:eastAsia="Calibri"/>
                <w:sz w:val="20"/>
                <w:szCs w:val="24"/>
              </w:rPr>
              <w:t>1</w:t>
            </w:r>
          </w:p>
          <w:p w14:paraId="27FCBD0F" w14:textId="77777777" w:rsidR="00575FA1" w:rsidRPr="00D53C1F" w:rsidRDefault="00575FA1" w:rsidP="00575FA1">
            <w:pPr>
              <w:spacing w:line="260" w:lineRule="exact"/>
              <w:jc w:val="center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Maja Pogačar</w:t>
            </w:r>
          </w:p>
          <w:p w14:paraId="25EDB747" w14:textId="77777777" w:rsidR="00575FA1" w:rsidRPr="00D53C1F" w:rsidRDefault="00575FA1" w:rsidP="00575FA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b/>
                <w:sz w:val="20"/>
              </w:rPr>
            </w:pPr>
            <w:r>
              <w:rPr>
                <w:rFonts w:eastAsia="Calibri"/>
                <w:sz w:val="20"/>
                <w:szCs w:val="24"/>
              </w:rPr>
              <w:t>generalna direktorica</w:t>
            </w:r>
          </w:p>
          <w:p w14:paraId="2B9CD591" w14:textId="77777777" w:rsidR="00575FA1" w:rsidRPr="00A722EA" w:rsidRDefault="00575FA1" w:rsidP="00575FA1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722EA">
              <w:rPr>
                <w:rFonts w:cs="Arial"/>
                <w:sz w:val="20"/>
              </w:rPr>
              <w:t>Direktorata za stvarno premoženje</w:t>
            </w:r>
          </w:p>
          <w:p w14:paraId="080BEAF1" w14:textId="77777777" w:rsidR="00575FA1" w:rsidRDefault="00575FA1" w:rsidP="00575FA1">
            <w:pPr>
              <w:spacing w:line="260" w:lineRule="exact"/>
              <w:jc w:val="center"/>
              <w:rPr>
                <w:rFonts w:cs="Arial"/>
                <w:sz w:val="20"/>
                <w:szCs w:val="24"/>
                <w:highlight w:val="yellow"/>
                <w:lang w:eastAsia="sl-SI"/>
              </w:rPr>
            </w:pPr>
          </w:p>
        </w:tc>
      </w:tr>
    </w:tbl>
    <w:p w14:paraId="2C6FA4B3" w14:textId="76095909" w:rsidR="00BC5733" w:rsidRPr="00D53C1F" w:rsidRDefault="00BC5733" w:rsidP="00575FA1">
      <w:pPr>
        <w:spacing w:line="260" w:lineRule="exact"/>
        <w:jc w:val="center"/>
        <w:rPr>
          <w:rFonts w:cs="Arial"/>
          <w:sz w:val="20"/>
          <w:szCs w:val="24"/>
          <w:highlight w:val="yellow"/>
          <w:lang w:eastAsia="sl-SI"/>
        </w:rPr>
      </w:pPr>
    </w:p>
    <w:p w14:paraId="05155645" w14:textId="1E9B3630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437A8DDA" w14:textId="4FA0C9CC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0C00299D" w14:textId="77777777" w:rsidR="00BC5733" w:rsidRPr="00D53C1F" w:rsidRDefault="00BC5733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5860D71D" w14:textId="5D7836C6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D026596" w14:textId="67DA24F7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4AAB8D21" w14:textId="585EA035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7A8F87A5" w14:textId="77777777" w:rsidR="00BC5733" w:rsidRPr="00D53C1F" w:rsidRDefault="00BC5733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</w:rPr>
      </w:pPr>
    </w:p>
    <w:p w14:paraId="5C735BDC" w14:textId="74E0B83B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E79804B" w14:textId="6C089CFA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21EE34B" w14:textId="77777777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A02B76D" w14:textId="217B123E" w:rsidR="00552ACF" w:rsidRDefault="00552ACF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EEE5AF4" w14:textId="67A2DF31" w:rsidR="00BC16AF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2B432E25" wp14:editId="753C0274">
            <wp:extent cx="4067175" cy="2714625"/>
            <wp:effectExtent l="0" t="0" r="9525" b="9525"/>
            <wp:docPr id="4" name="Slika 4" descr="Fotografija vozila s sprednjega levega bo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vozila s sprednjega levega bok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944BF" w14:textId="71AF4D71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D3AE434" w14:textId="07519E59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1346EC2" w14:textId="3389EBAF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D235EEE" w14:textId="60FDBFC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1B41888" w14:textId="751DD2F3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432A14E" w14:textId="7562DC7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6CB0A4BC" w14:textId="4FACA28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CE3F3FB" w14:textId="40139CFB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4B7A16E2" w14:textId="25CCC3CE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51A06D2" w14:textId="322CC38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lastRenderedPageBreak/>
        <w:drawing>
          <wp:inline distT="0" distB="0" distL="0" distR="0" wp14:anchorId="6FB74FD1" wp14:editId="274043EE">
            <wp:extent cx="4067175" cy="2714625"/>
            <wp:effectExtent l="0" t="0" r="9525" b="9525"/>
            <wp:docPr id="5" name="Slika 5" descr="Fotografija vozila s sprednjega desnega  bo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vozila s sprednjega desnega  bok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6C120" w14:textId="5FBEFC3D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3CDF86DA" w14:textId="6645391A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08AC8778" w14:textId="69414249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3E5FFBC2" wp14:editId="16D01AD7">
            <wp:extent cx="4067175" cy="2714625"/>
            <wp:effectExtent l="0" t="0" r="9525" b="9525"/>
            <wp:docPr id="7" name="Slika 7" descr="Fotografija vozila z zadnje stra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Fotografija vozila z zadnje strani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8E867" w14:textId="18C24A4C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70A9042C" w14:textId="1F11FF87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1084951E" w14:textId="2ED4D92E" w:rsidR="00575FA1" w:rsidRDefault="00575FA1" w:rsidP="00926C96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>
        <w:rPr>
          <w:noProof/>
        </w:rPr>
        <w:drawing>
          <wp:inline distT="0" distB="0" distL="0" distR="0" wp14:anchorId="1C6400FE" wp14:editId="1BB78761">
            <wp:extent cx="4067175" cy="2714625"/>
            <wp:effectExtent l="0" t="0" r="9525" b="9525"/>
            <wp:docPr id="10" name="Slika 10" descr="Fotografija notranjosti voz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Fotografija notranjosti vozila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FA1" w:rsidSect="00926C96">
      <w:footerReference w:type="even" r:id="rId14"/>
      <w:footerReference w:type="default" r:id="rId15"/>
      <w:headerReference w:type="first" r:id="rId16"/>
      <w:pgSz w:w="11900" w:h="16840" w:code="9"/>
      <w:pgMar w:top="1701" w:right="1701" w:bottom="1134" w:left="1701" w:header="680" w:footer="68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423F" w14:textId="77777777" w:rsidR="00C26D38" w:rsidRDefault="00C26D38">
      <w:r>
        <w:separator/>
      </w:r>
    </w:p>
  </w:endnote>
  <w:endnote w:type="continuationSeparator" w:id="0">
    <w:p w14:paraId="3485E9F5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FE0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70AC36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33F0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434BD72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7A98" w14:textId="77777777" w:rsidR="00C26D38" w:rsidRDefault="00C26D38">
      <w:r>
        <w:separator/>
      </w:r>
    </w:p>
  </w:footnote>
  <w:footnote w:type="continuationSeparator" w:id="0">
    <w:p w14:paraId="7A128CF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9637242" w14:textId="77777777" w:rsidTr="007C6E67">
      <w:trPr>
        <w:trHeight w:val="980"/>
      </w:trPr>
      <w:tc>
        <w:tcPr>
          <w:tcW w:w="657" w:type="dxa"/>
        </w:tcPr>
        <w:p w14:paraId="2FB6541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80B78EF" wp14:editId="3B2B0BAB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00C561D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47E46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4130994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7231709" w14:textId="7C098772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</w:t>
    </w:r>
    <w:r w:rsidR="00864468">
      <w:rPr>
        <w:rFonts w:cs="Arial"/>
        <w:sz w:val="16"/>
      </w:rPr>
      <w:t>7</w:t>
    </w:r>
    <w:r>
      <w:rPr>
        <w:rFonts w:cs="Arial"/>
        <w:sz w:val="16"/>
      </w:rPr>
      <w:t xml:space="preserve"> </w:t>
    </w:r>
    <w:r w:rsidR="00864468">
      <w:rPr>
        <w:rFonts w:cs="Arial"/>
        <w:sz w:val="16"/>
      </w:rPr>
      <w:t>51</w:t>
    </w:r>
  </w:p>
  <w:p w14:paraId="38376B91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12675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7B751D4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12AA"/>
    <w:rsid w:val="00042A86"/>
    <w:rsid w:val="00044649"/>
    <w:rsid w:val="00046187"/>
    <w:rsid w:val="00062541"/>
    <w:rsid w:val="000628CA"/>
    <w:rsid w:val="00062B89"/>
    <w:rsid w:val="00063E80"/>
    <w:rsid w:val="000648AB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6E2B"/>
    <w:rsid w:val="0012192D"/>
    <w:rsid w:val="00122202"/>
    <w:rsid w:val="00125630"/>
    <w:rsid w:val="00132AC3"/>
    <w:rsid w:val="001344D9"/>
    <w:rsid w:val="001345EA"/>
    <w:rsid w:val="001357B2"/>
    <w:rsid w:val="001364B1"/>
    <w:rsid w:val="001403B2"/>
    <w:rsid w:val="0014272F"/>
    <w:rsid w:val="001447EA"/>
    <w:rsid w:val="00151D8D"/>
    <w:rsid w:val="00152339"/>
    <w:rsid w:val="00152C83"/>
    <w:rsid w:val="001567F1"/>
    <w:rsid w:val="001576A9"/>
    <w:rsid w:val="00157886"/>
    <w:rsid w:val="00165830"/>
    <w:rsid w:val="00165A9E"/>
    <w:rsid w:val="00166F1C"/>
    <w:rsid w:val="00176134"/>
    <w:rsid w:val="00182099"/>
    <w:rsid w:val="0018355E"/>
    <w:rsid w:val="001840ED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6BBF"/>
    <w:rsid w:val="001B71C3"/>
    <w:rsid w:val="001B791B"/>
    <w:rsid w:val="001C02C3"/>
    <w:rsid w:val="001C1433"/>
    <w:rsid w:val="001C53AF"/>
    <w:rsid w:val="001C6661"/>
    <w:rsid w:val="001C6C37"/>
    <w:rsid w:val="001C7F42"/>
    <w:rsid w:val="001D719E"/>
    <w:rsid w:val="001E0072"/>
    <w:rsid w:val="001E7A0B"/>
    <w:rsid w:val="001F05F2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4EF5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3BF4"/>
    <w:rsid w:val="003A6A3A"/>
    <w:rsid w:val="003B1C49"/>
    <w:rsid w:val="003B30A8"/>
    <w:rsid w:val="003B3372"/>
    <w:rsid w:val="003B5C61"/>
    <w:rsid w:val="003C634D"/>
    <w:rsid w:val="003D2A70"/>
    <w:rsid w:val="003D6428"/>
    <w:rsid w:val="003D7723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B13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32"/>
    <w:rsid w:val="004B0C96"/>
    <w:rsid w:val="004B3BC0"/>
    <w:rsid w:val="004B4A03"/>
    <w:rsid w:val="004B4B8F"/>
    <w:rsid w:val="004B5E86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ACF"/>
    <w:rsid w:val="00552C88"/>
    <w:rsid w:val="0055530C"/>
    <w:rsid w:val="005556F7"/>
    <w:rsid w:val="00556CFF"/>
    <w:rsid w:val="005577CC"/>
    <w:rsid w:val="0056609E"/>
    <w:rsid w:val="00567106"/>
    <w:rsid w:val="00574AE9"/>
    <w:rsid w:val="00575FA1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3A34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3218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5E1B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30A6"/>
    <w:rsid w:val="008341B1"/>
    <w:rsid w:val="00846C6A"/>
    <w:rsid w:val="00847C53"/>
    <w:rsid w:val="008561B9"/>
    <w:rsid w:val="00864468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971AC"/>
    <w:rsid w:val="008A3040"/>
    <w:rsid w:val="008A389A"/>
    <w:rsid w:val="008A617C"/>
    <w:rsid w:val="008B1D8E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3A50"/>
    <w:rsid w:val="00914C97"/>
    <w:rsid w:val="00914F8E"/>
    <w:rsid w:val="00915D90"/>
    <w:rsid w:val="00915F33"/>
    <w:rsid w:val="00916DDA"/>
    <w:rsid w:val="00924E3C"/>
    <w:rsid w:val="00926C96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4F64"/>
    <w:rsid w:val="009671D7"/>
    <w:rsid w:val="009751C1"/>
    <w:rsid w:val="009761E1"/>
    <w:rsid w:val="0098102D"/>
    <w:rsid w:val="00982BBF"/>
    <w:rsid w:val="00983BBC"/>
    <w:rsid w:val="00984ECE"/>
    <w:rsid w:val="00986316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7555"/>
    <w:rsid w:val="009C550F"/>
    <w:rsid w:val="009C7C1C"/>
    <w:rsid w:val="009D3A89"/>
    <w:rsid w:val="009D748A"/>
    <w:rsid w:val="009E0ADD"/>
    <w:rsid w:val="009E1D51"/>
    <w:rsid w:val="009E3F45"/>
    <w:rsid w:val="009E4654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2EA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45D8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461C6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B25"/>
    <w:rsid w:val="00BB1F36"/>
    <w:rsid w:val="00BB38EB"/>
    <w:rsid w:val="00BB7214"/>
    <w:rsid w:val="00BB7E72"/>
    <w:rsid w:val="00BC16AF"/>
    <w:rsid w:val="00BC1EB5"/>
    <w:rsid w:val="00BC5733"/>
    <w:rsid w:val="00BC5A93"/>
    <w:rsid w:val="00BD16E9"/>
    <w:rsid w:val="00BD18EF"/>
    <w:rsid w:val="00BD302D"/>
    <w:rsid w:val="00BD4013"/>
    <w:rsid w:val="00BD49AE"/>
    <w:rsid w:val="00BD4D54"/>
    <w:rsid w:val="00BE7B36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47C20"/>
    <w:rsid w:val="00D53C1F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708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03F"/>
    <w:rsid w:val="00E82A22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BB"/>
    <w:rsid w:val="00F7010A"/>
    <w:rsid w:val="00F701E9"/>
    <w:rsid w:val="00F76E06"/>
    <w:rsid w:val="00F855E5"/>
    <w:rsid w:val="00F90A3A"/>
    <w:rsid w:val="00F94A10"/>
    <w:rsid w:val="00FA1E76"/>
    <w:rsid w:val="00FB2FAF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BFC18F4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E82A2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5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3FA1-5282-4FB1-9C64-483003BC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49</TotalTime>
  <Pages>5</Pages>
  <Words>814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Citroen Xsara</vt:lpstr>
    </vt:vector>
  </TitlesOfParts>
  <Company>Indea d.o.o.</Company>
  <LinksUpToDate>false</LinksUpToDate>
  <CharactersWithSpaces>5784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Citroen Xsara Picasso</dc:title>
  <dc:subject/>
  <dc:creator>Marija Petek</dc:creator>
  <cp:keywords/>
  <dc:description/>
  <cp:lastModifiedBy>Lucija Srebernjak</cp:lastModifiedBy>
  <cp:revision>9</cp:revision>
  <cp:lastPrinted>2019-07-25T11:29:00Z</cp:lastPrinted>
  <dcterms:created xsi:type="dcterms:W3CDTF">2021-09-14T07:41:00Z</dcterms:created>
  <dcterms:modified xsi:type="dcterms:W3CDTF">2021-09-14T08:38:00Z</dcterms:modified>
</cp:coreProperties>
</file>