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2484" w14:textId="3D44CCE0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04898D" w14:textId="0AA44E3E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740386">
        <w:rPr>
          <w:rFonts w:cs="Arial"/>
          <w:sz w:val="20"/>
        </w:rPr>
        <w:t>148</w:t>
      </w:r>
      <w:r>
        <w:rPr>
          <w:rFonts w:cs="Arial"/>
          <w:sz w:val="20"/>
        </w:rPr>
        <w:t>/201</w:t>
      </w:r>
      <w:r w:rsidR="00740386">
        <w:rPr>
          <w:rFonts w:cs="Arial"/>
          <w:sz w:val="20"/>
        </w:rPr>
        <w:t>8</w:t>
      </w:r>
      <w:r>
        <w:rPr>
          <w:rFonts w:cs="Arial"/>
          <w:sz w:val="20"/>
        </w:rPr>
        <w:t>/</w:t>
      </w:r>
      <w:r w:rsidR="0074156E">
        <w:rPr>
          <w:rFonts w:cs="Arial"/>
          <w:sz w:val="20"/>
        </w:rPr>
        <w:t>23</w:t>
      </w:r>
    </w:p>
    <w:p w14:paraId="771D9C05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>
        <w:rPr>
          <w:rFonts w:cs="Arial"/>
          <w:sz w:val="20"/>
        </w:rPr>
        <w:t>4. 5. 2021</w:t>
      </w:r>
    </w:p>
    <w:p w14:paraId="45F755B1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3C9F341A" w14:textId="77777777" w:rsidR="00C37E7A" w:rsidRPr="008020E2" w:rsidRDefault="00C37E7A" w:rsidP="00C37E7A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52.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19. členom Uredbe o stvarnem premoženju države in samoupravnih lokalnih skupnosti (Uradni list RS, št. 31/18) objavlja  </w:t>
      </w:r>
    </w:p>
    <w:p w14:paraId="429EAA41" w14:textId="77777777" w:rsidR="00C37E7A" w:rsidRDefault="00C37E7A" w:rsidP="00C37E7A">
      <w:pPr>
        <w:jc w:val="center"/>
        <w:rPr>
          <w:rFonts w:cs="Arial"/>
          <w:b/>
          <w:sz w:val="20"/>
        </w:rPr>
      </w:pPr>
    </w:p>
    <w:p w14:paraId="5BF64D2A" w14:textId="77777777" w:rsidR="00C37E7A" w:rsidRPr="004F5EA4" w:rsidRDefault="00C37E7A" w:rsidP="00C37E7A">
      <w:pPr>
        <w:jc w:val="center"/>
        <w:rPr>
          <w:rFonts w:cs="Arial"/>
          <w:b/>
          <w:sz w:val="20"/>
        </w:rPr>
      </w:pPr>
    </w:p>
    <w:p w14:paraId="12FB1E06" w14:textId="617E0B9D" w:rsidR="00C37E7A" w:rsidRPr="004F5EA4" w:rsidRDefault="00C37E7A" w:rsidP="00C37E7A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NEPREMIČNIN</w:t>
      </w:r>
      <w:r>
        <w:rPr>
          <w:rFonts w:cs="Arial"/>
          <w:b/>
          <w:sz w:val="20"/>
        </w:rPr>
        <w:t xml:space="preserve">E, PARC. ŠT. </w:t>
      </w:r>
      <w:r w:rsidR="008C4A29">
        <w:rPr>
          <w:rFonts w:cs="Arial"/>
          <w:b/>
          <w:sz w:val="20"/>
        </w:rPr>
        <w:t>194/2</w:t>
      </w:r>
      <w:r>
        <w:rPr>
          <w:rFonts w:cs="Arial"/>
          <w:b/>
          <w:sz w:val="20"/>
        </w:rPr>
        <w:t xml:space="preserve"> K.O. </w:t>
      </w:r>
      <w:r w:rsidR="008C4A29">
        <w:rPr>
          <w:rFonts w:cs="Arial"/>
          <w:b/>
          <w:sz w:val="20"/>
        </w:rPr>
        <w:t>2616-PODPEČ</w:t>
      </w:r>
    </w:p>
    <w:p w14:paraId="46BB96E2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598399D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BE709E2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97318B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F88EB3E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2B5888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2943AF89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Pr="00CB4E53">
        <w:rPr>
          <w:rFonts w:cs="Arial"/>
          <w:sz w:val="20"/>
        </w:rPr>
        <w:t xml:space="preserve">je </w:t>
      </w:r>
      <w:r>
        <w:rPr>
          <w:rFonts w:cs="Arial"/>
          <w:sz w:val="20"/>
        </w:rPr>
        <w:t>nepremičnina:</w:t>
      </w:r>
    </w:p>
    <w:p w14:paraId="24B1E45A" w14:textId="77777777" w:rsidR="00C37E7A" w:rsidRPr="00CB4E53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C37E7A" w:rsidRPr="00C03EF1" w14:paraId="6867C9F6" w14:textId="77777777" w:rsidTr="00B8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921268" w14:textId="77777777" w:rsidR="00C37E7A" w:rsidRPr="00C03EF1" w:rsidRDefault="00C37E7A" w:rsidP="00B8277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03EF1">
              <w:rPr>
                <w:rFonts w:cs="Arial"/>
                <w:iCs/>
                <w:sz w:val="20"/>
              </w:rPr>
              <w:t>Parc</w:t>
            </w:r>
            <w:proofErr w:type="spellEnd"/>
            <w:r w:rsidRPr="00C03EF1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14:paraId="19D90516" w14:textId="77777777" w:rsidR="00C37E7A" w:rsidRPr="00C03EF1" w:rsidRDefault="00C37E7A" w:rsidP="00B82775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</w:tcPr>
          <w:p w14:paraId="35A4E6A6" w14:textId="77777777" w:rsidR="00C37E7A" w:rsidRPr="00C03EF1" w:rsidRDefault="00C37E7A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23136FD" w14:textId="77777777" w:rsidR="00C37E7A" w:rsidRPr="00C03EF1" w:rsidRDefault="00C37E7A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hideMark/>
          </w:tcPr>
          <w:p w14:paraId="051742BC" w14:textId="77777777" w:rsidR="00C37E7A" w:rsidRPr="00C03EF1" w:rsidRDefault="00C37E7A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Delež</w:t>
            </w:r>
          </w:p>
        </w:tc>
      </w:tr>
      <w:tr w:rsidR="00C37E7A" w:rsidRPr="00C03EF1" w14:paraId="2D8AD64A" w14:textId="77777777" w:rsidTr="00B8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70BBCDE3" w14:textId="21D59A16" w:rsidR="00C37E7A" w:rsidRPr="00C03EF1" w:rsidRDefault="008C4A29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194/2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6FD67067" w14:textId="767476FF" w:rsidR="00C37E7A" w:rsidRPr="00C03EF1" w:rsidRDefault="008C4A29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2616-Podpeč</w:t>
            </w:r>
          </w:p>
        </w:tc>
        <w:tc>
          <w:tcPr>
            <w:tcW w:w="1843" w:type="dxa"/>
            <w:vAlign w:val="center"/>
          </w:tcPr>
          <w:p w14:paraId="10A311D6" w14:textId="59E0A4C0" w:rsidR="00C37E7A" w:rsidRPr="00C03EF1" w:rsidRDefault="008C4A29" w:rsidP="00B827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212</w:t>
            </w:r>
            <w:r w:rsidR="00C37E7A" w:rsidRPr="00C03EF1">
              <w:rPr>
                <w:rFonts w:cs="Arial"/>
                <w:sz w:val="20"/>
              </w:rPr>
              <w:t xml:space="preserve"> m</w:t>
            </w:r>
            <w:r w:rsidR="00C37E7A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4332BE5" w14:textId="77777777" w:rsidR="008C4A29" w:rsidRDefault="008C4A29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  <w:r w:rsidR="00C37E7A">
              <w:rPr>
                <w:rFonts w:cs="Arial"/>
                <w:sz w:val="20"/>
              </w:rPr>
              <w:t>p</w:t>
            </w:r>
            <w:r w:rsidR="00C37E7A" w:rsidRPr="00C03EF1">
              <w:rPr>
                <w:rFonts w:cs="Arial"/>
                <w:sz w:val="20"/>
              </w:rPr>
              <w:t xml:space="preserve">ozidano </w:t>
            </w:r>
          </w:p>
          <w:p w14:paraId="5AF0004E" w14:textId="0EA8691A" w:rsidR="00C37E7A" w:rsidRPr="00C03EF1" w:rsidRDefault="008C4A29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</w:t>
            </w:r>
            <w:r w:rsidR="006B080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no </w:t>
            </w:r>
            <w:r w:rsidR="00C37E7A" w:rsidRPr="00C03EF1">
              <w:rPr>
                <w:rFonts w:cs="Arial"/>
                <w:sz w:val="20"/>
              </w:rPr>
              <w:t>zemljišče</w:t>
            </w:r>
          </w:p>
        </w:tc>
        <w:tc>
          <w:tcPr>
            <w:tcW w:w="809" w:type="dxa"/>
            <w:vAlign w:val="center"/>
          </w:tcPr>
          <w:p w14:paraId="444887B4" w14:textId="77777777" w:rsidR="00C37E7A" w:rsidRPr="00C03EF1" w:rsidRDefault="00C37E7A" w:rsidP="00B827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424B9CD0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46E856B" w14:textId="4F0159B3" w:rsidR="00F032B8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v naravi predstavlja </w:t>
      </w:r>
      <w:r w:rsidR="008C4A29">
        <w:rPr>
          <w:rFonts w:cs="Arial"/>
          <w:sz w:val="20"/>
        </w:rPr>
        <w:t>ne</w:t>
      </w:r>
      <w:r>
        <w:rPr>
          <w:rFonts w:cs="Arial"/>
          <w:sz w:val="20"/>
        </w:rPr>
        <w:t xml:space="preserve">pozidano stavbno zemljišče. </w:t>
      </w:r>
    </w:p>
    <w:p w14:paraId="48897542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644CC0" w14:textId="734A821F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Zemljiškoknjižno stanje je urejeno. Nepremičnina je prosta bremen. </w:t>
      </w:r>
    </w:p>
    <w:p w14:paraId="0C6EE5E9" w14:textId="1576DEDC" w:rsidR="00322AB5" w:rsidRDefault="00322AB5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C504EC7" w14:textId="066F1AE0" w:rsidR="00322AB5" w:rsidRDefault="00322AB5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Parcela je višinsko </w:t>
      </w:r>
      <w:proofErr w:type="spellStart"/>
      <w:r>
        <w:rPr>
          <w:rFonts w:cs="Arial"/>
          <w:sz w:val="20"/>
        </w:rPr>
        <w:t>denivelirana</w:t>
      </w:r>
      <w:proofErr w:type="spellEnd"/>
      <w:r>
        <w:rPr>
          <w:rFonts w:cs="Arial"/>
          <w:sz w:val="20"/>
        </w:rPr>
        <w:t xml:space="preserve"> od dostopne ceste, kar otežuje direkten dostop. Dostop do nepremičnine je možen preko sosednjih zemljišč, vendar služnost poti ni urejena in ni vpisana v zemljiško knjigo.</w:t>
      </w:r>
    </w:p>
    <w:p w14:paraId="0EE1518C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021BA2" w14:textId="1DE3BEAA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v skladu z določbo 189. člena Zakona o urejanju prostora (Uradni list RS, št. 61/2017) leži na območju predkupne pravice Mestne občine </w:t>
      </w:r>
      <w:r w:rsidR="00322AB5">
        <w:rPr>
          <w:rFonts w:cs="Arial"/>
          <w:sz w:val="20"/>
        </w:rPr>
        <w:t>Koper</w:t>
      </w:r>
      <w:r>
        <w:rPr>
          <w:rFonts w:cs="Arial"/>
          <w:sz w:val="20"/>
        </w:rPr>
        <w:t xml:space="preserve">. </w:t>
      </w:r>
    </w:p>
    <w:p w14:paraId="6CEB0365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EE291D" w14:textId="58389B3D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leži v območju </w:t>
      </w:r>
      <w:r w:rsidR="008C4A29">
        <w:rPr>
          <w:rFonts w:cs="Arial"/>
          <w:sz w:val="20"/>
        </w:rPr>
        <w:t>varstva</w:t>
      </w:r>
      <w:r>
        <w:rPr>
          <w:rFonts w:cs="Arial"/>
          <w:sz w:val="20"/>
        </w:rPr>
        <w:t xml:space="preserve"> kulturne dediščine (</w:t>
      </w:r>
      <w:r w:rsidR="008C4A29">
        <w:rPr>
          <w:rFonts w:cs="Arial"/>
          <w:sz w:val="20"/>
        </w:rPr>
        <w:t xml:space="preserve">naravna vrednota, </w:t>
      </w:r>
      <w:r w:rsidR="006B080A">
        <w:rPr>
          <w:rFonts w:cs="Arial"/>
          <w:sz w:val="20"/>
        </w:rPr>
        <w:t>posebno varstveno območje Natura 2000 in ekološko pomembno območje</w:t>
      </w:r>
      <w:r>
        <w:rPr>
          <w:rFonts w:cs="Arial"/>
          <w:sz w:val="20"/>
        </w:rPr>
        <w:t>) in je varovana z občinskim prostorskim aktom.</w:t>
      </w:r>
    </w:p>
    <w:p w14:paraId="61ABF4E8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CDF4B0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D4E818B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07CC9335" w14:textId="77777777" w:rsidR="00C37E7A" w:rsidRDefault="00C37E7A" w:rsidP="00C37E7A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4E380656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5657DFEA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04360993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2819FFA8" w14:textId="6BC85DAE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>
        <w:rPr>
          <w:rFonts w:cs="Arial"/>
          <w:sz w:val="20"/>
        </w:rPr>
        <w:t xml:space="preserve">na cena za nepremičnino,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6B080A">
        <w:rPr>
          <w:rFonts w:cs="Arial"/>
          <w:sz w:val="20"/>
        </w:rPr>
        <w:t>194/2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</w:t>
      </w:r>
      <w:r w:rsidR="006B080A">
        <w:rPr>
          <w:rFonts w:cs="Arial"/>
          <w:sz w:val="20"/>
        </w:rPr>
        <w:t>2616-Podpeč</w:t>
      </w:r>
      <w:r>
        <w:rPr>
          <w:rFonts w:cs="Arial"/>
          <w:sz w:val="20"/>
        </w:rPr>
        <w:t xml:space="preserve"> (ID znak: parcela </w:t>
      </w:r>
      <w:r w:rsidR="006B080A">
        <w:rPr>
          <w:rFonts w:cs="Arial"/>
          <w:sz w:val="20"/>
        </w:rPr>
        <w:t>2616 194/2</w:t>
      </w:r>
      <w:r>
        <w:rPr>
          <w:rFonts w:cs="Arial"/>
          <w:sz w:val="20"/>
        </w:rPr>
        <w:t>)</w:t>
      </w:r>
    </w:p>
    <w:p w14:paraId="08718CCD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37E7A" w:rsidRPr="00CC619F" w14:paraId="443F3648" w14:textId="77777777" w:rsidTr="00B8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3353DE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51263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C37E7A" w:rsidRPr="00CC619F" w14:paraId="42599318" w14:textId="77777777" w:rsidTr="00B8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48124B96" w14:textId="7F2A3C22" w:rsidR="00C37E7A" w:rsidRPr="007B0F27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6B080A">
              <w:rPr>
                <w:rFonts w:cs="Arial"/>
                <w:sz w:val="20"/>
              </w:rPr>
              <w:t>2616 194/2</w:t>
            </w:r>
          </w:p>
        </w:tc>
        <w:tc>
          <w:tcPr>
            <w:tcW w:w="4378" w:type="dxa"/>
          </w:tcPr>
          <w:p w14:paraId="00EA94C2" w14:textId="3876B69B" w:rsidR="00C37E7A" w:rsidRPr="00CC619F" w:rsidRDefault="006B080A" w:rsidP="00B8277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2.750</w:t>
            </w:r>
            <w:r w:rsidR="00C37E7A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016CD78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7958394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4DE59251" w14:textId="0C217023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6B080A">
        <w:rPr>
          <w:rFonts w:cs="Arial"/>
          <w:sz w:val="20"/>
        </w:rPr>
        <w:t>2</w:t>
      </w:r>
      <w:r>
        <w:rPr>
          <w:rFonts w:cs="Arial"/>
          <w:sz w:val="20"/>
        </w:rPr>
        <w:t xml:space="preserve">2 % davek na </w:t>
      </w:r>
      <w:r w:rsidR="006B080A">
        <w:rPr>
          <w:rFonts w:cs="Arial"/>
          <w:sz w:val="20"/>
        </w:rPr>
        <w:t>dodano vrednost</w:t>
      </w:r>
      <w:r>
        <w:rPr>
          <w:rFonts w:cs="Arial"/>
          <w:sz w:val="20"/>
        </w:rPr>
        <w:t>.</w:t>
      </w:r>
    </w:p>
    <w:p w14:paraId="7B2B12A7" w14:textId="77777777" w:rsidR="00C37E7A" w:rsidRPr="004F5EA4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E7779B8" w14:textId="77777777" w:rsidR="00C37E7A" w:rsidRDefault="00C37E7A" w:rsidP="00C37E7A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88554CC" w14:textId="77777777" w:rsidR="00C37E7A" w:rsidRPr="004F5EA4" w:rsidRDefault="00C37E7A" w:rsidP="00C37E7A">
      <w:pPr>
        <w:jc w:val="both"/>
        <w:rPr>
          <w:rFonts w:cs="Arial"/>
          <w:sz w:val="20"/>
          <w:lang w:eastAsia="sl-SI"/>
        </w:rPr>
      </w:pPr>
    </w:p>
    <w:p w14:paraId="7E12DE7D" w14:textId="77777777" w:rsidR="00C37E7A" w:rsidRDefault="00C37E7A" w:rsidP="00C37E7A">
      <w:pPr>
        <w:jc w:val="both"/>
        <w:rPr>
          <w:rFonts w:cs="Arial"/>
          <w:sz w:val="20"/>
          <w:lang w:eastAsia="sl-SI"/>
        </w:rPr>
      </w:pPr>
    </w:p>
    <w:p w14:paraId="34EE4D15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350FF938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40D8A3F9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2175E00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657DF7F8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2C9EDA5C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652BB929" w14:textId="77777777" w:rsidR="00C37E7A" w:rsidRPr="00475C37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596B4D82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0489587C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41441E0" w14:textId="77777777" w:rsidR="00C37E7A" w:rsidRPr="004F5EA4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 xml:space="preserve">o ponudil najvišjo odkupno ceno, </w:t>
      </w:r>
      <w:r w:rsidRPr="00D0307D">
        <w:rPr>
          <w:rFonts w:cs="Arial"/>
          <w:sz w:val="20"/>
          <w:u w:val="single"/>
        </w:rPr>
        <w:t>pod pogojem, da občina ne bo uveljavljala predkupne pravice</w:t>
      </w:r>
      <w:r>
        <w:rPr>
          <w:rFonts w:cs="Arial"/>
          <w:sz w:val="20"/>
        </w:rPr>
        <w:t>.</w:t>
      </w:r>
    </w:p>
    <w:p w14:paraId="382FE406" w14:textId="77777777" w:rsidR="00C37E7A" w:rsidRPr="00B84BCF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</w:p>
    <w:p w14:paraId="204B961E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ECAD1DF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5E20ABE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1BC2CD61" w14:textId="77777777" w:rsidR="00C37E7A" w:rsidRPr="004F5EA4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1B4DB81D" w14:textId="77777777" w:rsidR="00C37E7A" w:rsidRPr="004F5EA4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F9CFB04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4569110" w14:textId="77777777" w:rsidR="00C37E7A" w:rsidRDefault="00C37E7A" w:rsidP="00C37E7A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5807C6A9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3D5D35E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</w:p>
    <w:p w14:paraId="3BE9F06E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18B97C10" w14:textId="77777777" w:rsidR="00C37E7A" w:rsidRDefault="00C37E7A" w:rsidP="00C37E7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1ED92BF6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C782E0C" w14:textId="29430B9E" w:rsidR="00C37E7A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25. 5. 2021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>
        <w:rPr>
          <w:rFonts w:cs="Arial"/>
          <w:sz w:val="20"/>
        </w:rPr>
        <w:t>477-</w:t>
      </w:r>
      <w:r w:rsidR="006B080A">
        <w:rPr>
          <w:rFonts w:cs="Arial"/>
          <w:sz w:val="20"/>
        </w:rPr>
        <w:t>148</w:t>
      </w:r>
      <w:r>
        <w:rPr>
          <w:rFonts w:cs="Arial"/>
          <w:sz w:val="20"/>
        </w:rPr>
        <w:t>/201</w:t>
      </w:r>
      <w:r w:rsidR="006B080A">
        <w:rPr>
          <w:rFonts w:cs="Arial"/>
          <w:sz w:val="20"/>
        </w:rPr>
        <w:t>8</w:t>
      </w:r>
      <w:r>
        <w:rPr>
          <w:sz w:val="20"/>
        </w:rPr>
        <w:t xml:space="preserve"> – NE ODPIRAJ« poslati:</w:t>
      </w:r>
    </w:p>
    <w:p w14:paraId="798B463E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F12A817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39C76607" w14:textId="77777777" w:rsidR="00C37E7A" w:rsidRPr="002E7CB9" w:rsidRDefault="00C37E7A" w:rsidP="00C37E7A">
      <w:pPr>
        <w:rPr>
          <w:rFonts w:eastAsia="Calibri"/>
          <w:b/>
          <w:bCs/>
          <w:sz w:val="20"/>
        </w:rPr>
      </w:pPr>
    </w:p>
    <w:p w14:paraId="31A1F522" w14:textId="77777777" w:rsidR="00C37E7A" w:rsidRPr="002E7CB9" w:rsidRDefault="00C37E7A" w:rsidP="00C37E7A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>
        <w:rPr>
          <w:b/>
          <w:bCs/>
          <w:sz w:val="20"/>
        </w:rPr>
        <w:t>25. 5. 2021 do 15.00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D45E3FB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6D47EAB9" w14:textId="77777777" w:rsidR="00C37E7A" w:rsidRDefault="00C37E7A" w:rsidP="00C37E7A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7B04B38A" w14:textId="77777777" w:rsidR="00C37E7A" w:rsidRPr="007E14BC" w:rsidRDefault="00C37E7A" w:rsidP="00C37E7A">
      <w:pPr>
        <w:jc w:val="center"/>
        <w:rPr>
          <w:rFonts w:cs="Arial"/>
          <w:b/>
          <w:sz w:val="20"/>
          <w:u w:val="single"/>
        </w:rPr>
      </w:pPr>
    </w:p>
    <w:p w14:paraId="7E68AA8B" w14:textId="77777777" w:rsidR="00C37E7A" w:rsidRDefault="00C37E7A" w:rsidP="00C37E7A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1063889D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557CBB16" w14:textId="77777777" w:rsidR="00C37E7A" w:rsidRPr="00367FAC" w:rsidRDefault="00C37E7A" w:rsidP="00C37E7A">
      <w:pPr>
        <w:rPr>
          <w:rFonts w:cs="Arial"/>
          <w:sz w:val="20"/>
          <w:lang w:eastAsia="sl-SI"/>
        </w:rPr>
      </w:pPr>
    </w:p>
    <w:p w14:paraId="2D2222D8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19F88DF" w14:textId="77777777" w:rsidR="00C37E7A" w:rsidRPr="004F5EA4" w:rsidRDefault="00C37E7A" w:rsidP="00C37E7A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Pr="005756FC">
        <w:rPr>
          <w:rStyle w:val="Hiperpovezava"/>
          <w:rFonts w:cs="Arial"/>
          <w:sz w:val="20"/>
        </w:rPr>
        <w:t>lucija.srebernjak@gov.si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. Ogled predmeta prodaje je možen </w:t>
      </w:r>
      <w:r>
        <w:rPr>
          <w:rStyle w:val="Hiperpovezava"/>
          <w:rFonts w:cs="Arial"/>
          <w:color w:val="auto"/>
          <w:sz w:val="20"/>
          <w:u w:val="none"/>
        </w:rPr>
        <w:t>izključno po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305282AB" w14:textId="77777777" w:rsidR="00C37E7A" w:rsidRDefault="00C37E7A" w:rsidP="00C37E7A">
      <w:pPr>
        <w:jc w:val="both"/>
        <w:rPr>
          <w:rFonts w:cs="Arial"/>
          <w:sz w:val="20"/>
        </w:rPr>
      </w:pPr>
    </w:p>
    <w:p w14:paraId="686BA1A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426559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32612519" w14:textId="77777777" w:rsidR="00F032B8" w:rsidRDefault="00C37E7A" w:rsidP="00F032B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47B7BBE8" w14:textId="77777777" w:rsidR="00F032B8" w:rsidRDefault="00F032B8" w:rsidP="00F032B8">
      <w:pPr>
        <w:jc w:val="both"/>
        <w:rPr>
          <w:rFonts w:cs="Arial"/>
          <w:sz w:val="20"/>
        </w:rPr>
      </w:pPr>
    </w:p>
    <w:p w14:paraId="0764A174" w14:textId="77777777" w:rsidR="00F032B8" w:rsidRDefault="00F032B8" w:rsidP="00F032B8">
      <w:pPr>
        <w:jc w:val="both"/>
        <w:rPr>
          <w:rFonts w:cs="Arial"/>
          <w:sz w:val="20"/>
        </w:rPr>
      </w:pPr>
    </w:p>
    <w:p w14:paraId="6E1CEE7F" w14:textId="6EB09582" w:rsidR="00C37E7A" w:rsidRPr="00F032B8" w:rsidRDefault="00C37E7A" w:rsidP="00F032B8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66F67293" w14:textId="77777777" w:rsidR="00C37E7A" w:rsidRPr="008B7D32" w:rsidRDefault="00C37E7A" w:rsidP="00C37E7A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9655BC" w14:textId="77777777" w:rsidR="00C37E7A" w:rsidRDefault="00C37E7A" w:rsidP="00C37E7A">
      <w:pPr>
        <w:ind w:left="426" w:hanging="426"/>
        <w:rPr>
          <w:rFonts w:cs="Arial"/>
          <w:b/>
          <w:bCs/>
          <w:color w:val="FF0000"/>
          <w:sz w:val="20"/>
        </w:rPr>
      </w:pPr>
    </w:p>
    <w:p w14:paraId="7D63C916" w14:textId="77777777" w:rsidR="00C37E7A" w:rsidRDefault="00B121B4" w:rsidP="00C37E7A">
      <w:pPr>
        <w:rPr>
          <w:rFonts w:ascii="Calibri" w:hAnsi="Calibri"/>
        </w:rPr>
      </w:pPr>
      <w:hyperlink r:id="rId8" w:history="1">
        <w:r w:rsidR="00C37E7A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8264F3E" w14:textId="77777777" w:rsidR="00C37E7A" w:rsidRDefault="00C37E7A" w:rsidP="00C37E7A">
      <w:pPr>
        <w:jc w:val="both"/>
        <w:rPr>
          <w:rFonts w:cs="Arial"/>
          <w:sz w:val="20"/>
        </w:rPr>
      </w:pPr>
    </w:p>
    <w:p w14:paraId="70BB0045" w14:textId="77777777" w:rsidR="00C37E7A" w:rsidRDefault="00C37E7A" w:rsidP="00C37E7A">
      <w:pPr>
        <w:jc w:val="both"/>
        <w:rPr>
          <w:rFonts w:cs="Arial"/>
          <w:sz w:val="20"/>
        </w:rPr>
      </w:pPr>
    </w:p>
    <w:p w14:paraId="510655EB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C37E7A" w:rsidRPr="00CC619F" w14:paraId="30235E1D" w14:textId="77777777" w:rsidTr="00B82775">
        <w:tc>
          <w:tcPr>
            <w:tcW w:w="4319" w:type="dxa"/>
          </w:tcPr>
          <w:p w14:paraId="7B1B0623" w14:textId="77777777" w:rsidR="00C37E7A" w:rsidRPr="00CC619F" w:rsidRDefault="00C37E7A" w:rsidP="00B8277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56C770E3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1</w:t>
            </w:r>
          </w:p>
          <w:p w14:paraId="3C429E30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2BB7C97" w14:textId="1F1F2E5B" w:rsidR="00C37E7A" w:rsidRPr="00CC619F" w:rsidRDefault="00C37E7A" w:rsidP="0050253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DA78EF0" w14:textId="77777777" w:rsidR="00C37E7A" w:rsidRPr="00CC619F" w:rsidRDefault="00C37E7A" w:rsidP="00B82775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7DE389A" w14:textId="77777777" w:rsidR="00C37E7A" w:rsidRPr="00670515" w:rsidRDefault="00C37E7A" w:rsidP="00C37E7A">
      <w:pPr>
        <w:jc w:val="both"/>
        <w:rPr>
          <w:rFonts w:cs="Arial"/>
          <w:b/>
          <w:sz w:val="20"/>
        </w:rPr>
      </w:pPr>
    </w:p>
    <w:p w14:paraId="25A76E9C" w14:textId="781569CA" w:rsidR="00C37E7A" w:rsidRDefault="00C37E7A" w:rsidP="00C37E7A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66C2BA70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7773666" w14:textId="3A92911E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36ECD7C" w14:textId="514F9446" w:rsidR="00266117" w:rsidRDefault="00F032B8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7BD944A1" wp14:editId="67FA4D30">
            <wp:extent cx="5396230" cy="3355975"/>
            <wp:effectExtent l="0" t="0" r="0" b="0"/>
            <wp:docPr id="2" name="Slika 2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CD2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E438F4F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0DD8A24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E0942A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44E9D4A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F508B6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15BE618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5DE"/>
    <w:rsid w:val="00042A86"/>
    <w:rsid w:val="00044649"/>
    <w:rsid w:val="00046187"/>
    <w:rsid w:val="00062541"/>
    <w:rsid w:val="000628CA"/>
    <w:rsid w:val="00062B89"/>
    <w:rsid w:val="00066DCE"/>
    <w:rsid w:val="00071A4B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AB5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532"/>
    <w:rsid w:val="00503BCF"/>
    <w:rsid w:val="005041D1"/>
    <w:rsid w:val="00504B7B"/>
    <w:rsid w:val="0051383A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080A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386"/>
    <w:rsid w:val="00740407"/>
    <w:rsid w:val="0074156E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4A29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21B4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37E7A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E69EB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3A94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32B8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154</TotalTime>
  <Pages>3</Pages>
  <Words>723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nepremičnine, parc. št. *76 k.o. 2313-Šempas</vt:lpstr>
    </vt:vector>
  </TitlesOfParts>
  <Company>Indea d.o.o.</Company>
  <LinksUpToDate>false</LinksUpToDate>
  <CharactersWithSpaces>5258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nepremičnine, parc. št. 194/2 k.o. 2616-Podpeč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2021-05-04T08:43:00Z</dcterms:created>
  <dcterms:modified xsi:type="dcterms:W3CDTF">2021-05-04T11:25:00Z</dcterms:modified>
</cp:coreProperties>
</file>