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4E7" w14:textId="6FD32A2F" w:rsidR="009903A1" w:rsidRPr="004F5EA4" w:rsidRDefault="00CD7B86" w:rsidP="00E44C83">
      <w:pPr>
        <w:jc w:val="both"/>
        <w:rPr>
          <w:rFonts w:cs="Arial"/>
          <w:sz w:val="20"/>
        </w:rPr>
      </w:pPr>
      <w:bookmarkStart w:id="0" w:name="_Hlk72493889"/>
      <w:bookmarkEnd w:id="0"/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012035">
        <w:rPr>
          <w:rFonts w:cs="Arial"/>
          <w:sz w:val="20"/>
        </w:rPr>
        <w:t>4781-124/2020/</w:t>
      </w:r>
      <w:r w:rsidR="009E034F">
        <w:rPr>
          <w:rFonts w:cs="Arial"/>
          <w:sz w:val="20"/>
        </w:rPr>
        <w:t>22</w:t>
      </w:r>
    </w:p>
    <w:p w14:paraId="067B91E9" w14:textId="5420AD7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012035" w:rsidRPr="00454008">
        <w:rPr>
          <w:rFonts w:cs="Arial"/>
          <w:sz w:val="20"/>
        </w:rPr>
        <w:t>21</w:t>
      </w:r>
      <w:r w:rsidR="00F361AB" w:rsidRPr="00454008">
        <w:rPr>
          <w:rFonts w:cs="Arial"/>
          <w:sz w:val="20"/>
        </w:rPr>
        <w:t xml:space="preserve">. </w:t>
      </w:r>
      <w:r w:rsidR="00FC44DA" w:rsidRPr="00454008">
        <w:rPr>
          <w:rFonts w:cs="Arial"/>
          <w:sz w:val="20"/>
        </w:rPr>
        <w:t>5</w:t>
      </w:r>
      <w:r w:rsidR="00F361AB" w:rsidRPr="00454008">
        <w:rPr>
          <w:rFonts w:cs="Arial"/>
          <w:sz w:val="20"/>
        </w:rPr>
        <w:t>. 202</w:t>
      </w:r>
      <w:r w:rsidR="00912B98" w:rsidRPr="00454008">
        <w:rPr>
          <w:rFonts w:cs="Arial"/>
          <w:sz w:val="20"/>
        </w:rPr>
        <w:t>1</w:t>
      </w:r>
    </w:p>
    <w:p w14:paraId="4D994FC4" w14:textId="2F9470F8" w:rsidR="00CD7B86" w:rsidRDefault="00CD7B86" w:rsidP="00E44C83">
      <w:pPr>
        <w:jc w:val="both"/>
        <w:rPr>
          <w:rFonts w:cs="Arial"/>
          <w:sz w:val="20"/>
        </w:rPr>
      </w:pPr>
    </w:p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0D95EDEB" w14:textId="53E12ABA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214F81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>in 1</w:t>
      </w:r>
      <w:r w:rsidR="00912B98">
        <w:rPr>
          <w:rFonts w:cs="Arial"/>
          <w:sz w:val="20"/>
        </w:rPr>
        <w:t>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4BD5106F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47E457C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531D4E2" w14:textId="2C37B2F8" w:rsidR="00551730" w:rsidRDefault="00912B9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PRODAJO NEPREMIČNIN, </w:t>
      </w:r>
    </w:p>
    <w:p w14:paraId="1E0844E3" w14:textId="0B7D620D" w:rsidR="00E44C83" w:rsidRPr="004F5EA4" w:rsidRDefault="00912B9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K.O. </w:t>
      </w:r>
      <w:r w:rsidR="00BA5203">
        <w:rPr>
          <w:rFonts w:cs="Arial"/>
          <w:b/>
          <w:sz w:val="20"/>
        </w:rPr>
        <w:t>1456 NOVO MESTO</w:t>
      </w:r>
    </w:p>
    <w:p w14:paraId="3E4778E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56F617D9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39FDC92F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581BD262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E62F04A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74A915EE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5BB3D81" w14:textId="52F6BA8E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104C64">
        <w:rPr>
          <w:rFonts w:cs="Arial"/>
          <w:sz w:val="20"/>
        </w:rPr>
        <w:t>so</w:t>
      </w:r>
      <w:r w:rsidR="00AA6CA5" w:rsidRPr="00CB4E53">
        <w:rPr>
          <w:rFonts w:cs="Arial"/>
          <w:sz w:val="20"/>
        </w:rPr>
        <w:t xml:space="preserve"> </w:t>
      </w:r>
      <w:r w:rsidR="00912B98">
        <w:rPr>
          <w:rFonts w:cs="Arial"/>
          <w:sz w:val="20"/>
        </w:rPr>
        <w:t>nepremičnin</w:t>
      </w:r>
      <w:r w:rsidR="00104C64">
        <w:rPr>
          <w:rFonts w:cs="Arial"/>
          <w:sz w:val="20"/>
        </w:rPr>
        <w:t>e</w:t>
      </w:r>
      <w:r w:rsidR="00E41874">
        <w:rPr>
          <w:rFonts w:cs="Arial"/>
          <w:sz w:val="20"/>
        </w:rPr>
        <w:t>:</w:t>
      </w:r>
    </w:p>
    <w:p w14:paraId="4B33430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701"/>
        <w:gridCol w:w="1701"/>
        <w:gridCol w:w="2691"/>
        <w:gridCol w:w="809"/>
      </w:tblGrid>
      <w:tr w:rsidR="00912B98" w:rsidRPr="000F083F" w14:paraId="72643477" w14:textId="77777777" w:rsidTr="0078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15FB89" w14:textId="1C52458A" w:rsidR="00912B98" w:rsidRPr="000F083F" w:rsidRDefault="00912B98" w:rsidP="00912B98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14:paraId="089F09C3" w14:textId="7092157E" w:rsidR="00912B98" w:rsidRPr="000F083F" w:rsidRDefault="00912B98" w:rsidP="00912B9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</w:tcPr>
          <w:p w14:paraId="58462361" w14:textId="1777AD1F" w:rsidR="00912B98" w:rsidRPr="000F083F" w:rsidRDefault="00912B98" w:rsidP="00912B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  <w:hideMark/>
          </w:tcPr>
          <w:p w14:paraId="15C81A28" w14:textId="5E838DD7" w:rsidR="00912B98" w:rsidRPr="000F083F" w:rsidRDefault="00912B98" w:rsidP="00912B9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ejanska raba</w:t>
            </w:r>
          </w:p>
        </w:tc>
        <w:tc>
          <w:tcPr>
            <w:tcW w:w="809" w:type="dxa"/>
            <w:hideMark/>
          </w:tcPr>
          <w:p w14:paraId="38A022CF" w14:textId="32FA51C4" w:rsidR="00912B98" w:rsidRPr="000F083F" w:rsidRDefault="00912B98" w:rsidP="00912B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912B98" w:rsidRPr="000F083F" w14:paraId="6FC27A2B" w14:textId="77777777" w:rsidTr="0078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1CE8D5" w14:textId="31783E89" w:rsidR="00912B98" w:rsidRPr="00900FE8" w:rsidRDefault="00912B98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93DAE32" w14:textId="42531BA9" w:rsidR="00912B98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</w:tcPr>
          <w:p w14:paraId="1E507C79" w14:textId="1AA12F92" w:rsidR="00912B98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1957</w:t>
            </w:r>
            <w:r w:rsidR="00912B98" w:rsidRPr="00900FE8">
              <w:rPr>
                <w:rFonts w:cs="Arial"/>
                <w:b/>
                <w:bCs/>
                <w:sz w:val="16"/>
                <w:szCs w:val="16"/>
              </w:rPr>
              <w:t xml:space="preserve"> m</w:t>
            </w:r>
            <w:r w:rsidR="00912B98"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10C3EC4D" w14:textId="0B60314D" w:rsidR="00912B98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</w:tcPr>
          <w:p w14:paraId="474CFE3E" w14:textId="712746A4" w:rsidR="00912B98" w:rsidRPr="00900FE8" w:rsidRDefault="00912B98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tr w:rsidR="00BA5203" w:rsidRPr="000F083F" w14:paraId="1B0E1A95" w14:textId="77777777" w:rsidTr="007837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14:paraId="3833D8C3" w14:textId="0C9022CE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80F81EA" w14:textId="5B466278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5F7B604" w14:textId="64D8D151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735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4B0E8048" w14:textId="3803BE94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  <w:shd w:val="clear" w:color="auto" w:fill="D9E2F3" w:themeFill="accent1" w:themeFillTint="33"/>
          </w:tcPr>
          <w:p w14:paraId="065C3947" w14:textId="3A4ACC4C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tr w:rsidR="00BA5203" w:rsidRPr="000F083F" w14:paraId="24C5824D" w14:textId="77777777" w:rsidTr="0078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FC244E" w14:textId="2908B9E1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8096933" w14:textId="3D93BC86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</w:tcPr>
          <w:p w14:paraId="7C15B173" w14:textId="5CF00918" w:rsidR="00BA5203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3137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67458681" w14:textId="3251669D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</w:tcPr>
          <w:p w14:paraId="7145FB45" w14:textId="688DC0AF" w:rsidR="00BA5203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tr w:rsidR="00BA5203" w:rsidRPr="000F083F" w14:paraId="16B868F0" w14:textId="77777777" w:rsidTr="007837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14:paraId="1A238571" w14:textId="007C135C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FC2F65F" w14:textId="7EADD89C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728ECD" w14:textId="5DAD40FB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314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26DD24B8" w14:textId="3BC994A0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  <w:shd w:val="clear" w:color="auto" w:fill="D9E2F3" w:themeFill="accent1" w:themeFillTint="33"/>
          </w:tcPr>
          <w:p w14:paraId="0CD65CF2" w14:textId="71A8DBF9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tr w:rsidR="00BA5203" w:rsidRPr="000F083F" w14:paraId="6C353C64" w14:textId="77777777" w:rsidTr="0078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90430A" w14:textId="3B620591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bookmarkStart w:id="2" w:name="_Hlk72486941"/>
            <w:r w:rsidRPr="00900FE8">
              <w:rPr>
                <w:rFonts w:cs="Arial"/>
                <w:sz w:val="16"/>
                <w:szCs w:val="16"/>
              </w:rPr>
              <w:t>1351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B689A24" w14:textId="2D1B45BB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</w:tcPr>
          <w:p w14:paraId="76EE4A2A" w14:textId="4E4A6492" w:rsidR="00BA5203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384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2EA02D76" w14:textId="50FF1990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</w:tcPr>
          <w:p w14:paraId="51FCD99D" w14:textId="47C062F6" w:rsidR="00BA5203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bookmarkEnd w:id="2"/>
      <w:tr w:rsidR="00BA5203" w:rsidRPr="000F083F" w14:paraId="1088A646" w14:textId="77777777" w:rsidTr="007837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14:paraId="3E70A5BD" w14:textId="2C5FF974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29329A4" w14:textId="601B2268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2B13438" w14:textId="7C2A5469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148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432D38AA" w14:textId="796B66C4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  <w:shd w:val="clear" w:color="auto" w:fill="D9E2F3" w:themeFill="accent1" w:themeFillTint="33"/>
          </w:tcPr>
          <w:p w14:paraId="38E3A6F4" w14:textId="060BF939" w:rsidR="00BA5203" w:rsidRPr="00900FE8" w:rsidRDefault="00BA5203" w:rsidP="00912B98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bookmarkEnd w:id="1"/>
    </w:tbl>
    <w:p w14:paraId="12D5C82C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243182" w14:textId="24D236FB" w:rsidR="00912B98" w:rsidRPr="00012035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12035">
        <w:rPr>
          <w:rFonts w:cs="Arial"/>
          <w:sz w:val="20"/>
        </w:rPr>
        <w:t>Nepremičnin</w:t>
      </w:r>
      <w:r w:rsidR="00104C64" w:rsidRPr="00012035">
        <w:rPr>
          <w:rFonts w:cs="Arial"/>
          <w:sz w:val="20"/>
        </w:rPr>
        <w:t>e</w:t>
      </w:r>
      <w:r w:rsidRPr="00012035">
        <w:rPr>
          <w:rFonts w:cs="Arial"/>
          <w:sz w:val="20"/>
        </w:rPr>
        <w:t xml:space="preserve"> v naravi predstavlja </w:t>
      </w:r>
      <w:r w:rsidR="0078373A" w:rsidRPr="00012035">
        <w:rPr>
          <w:rFonts w:cs="Arial"/>
          <w:sz w:val="20"/>
        </w:rPr>
        <w:t>območje stavbnih zemljišč</w:t>
      </w:r>
      <w:r w:rsidRPr="00012035">
        <w:rPr>
          <w:rFonts w:cs="Arial"/>
          <w:sz w:val="20"/>
        </w:rPr>
        <w:t xml:space="preserve">. Po podatkih Potrdila o namenski rabi zemljišča </w:t>
      </w:r>
      <w:r w:rsidR="003D15D3" w:rsidRPr="00012035">
        <w:rPr>
          <w:rFonts w:cs="Arial"/>
          <w:sz w:val="20"/>
        </w:rPr>
        <w:t>Mestne o</w:t>
      </w:r>
      <w:r w:rsidRPr="00012035">
        <w:rPr>
          <w:rFonts w:cs="Arial"/>
          <w:sz w:val="20"/>
        </w:rPr>
        <w:t xml:space="preserve">bčine </w:t>
      </w:r>
      <w:r w:rsidR="003D15D3" w:rsidRPr="00012035">
        <w:rPr>
          <w:rFonts w:cs="Arial"/>
          <w:sz w:val="20"/>
        </w:rPr>
        <w:t>Novo mesto</w:t>
      </w:r>
      <w:r w:rsidRPr="00012035">
        <w:rPr>
          <w:rFonts w:cs="Arial"/>
          <w:sz w:val="20"/>
        </w:rPr>
        <w:t>, št. 35</w:t>
      </w:r>
      <w:r w:rsidR="003D15D3" w:rsidRPr="00012035">
        <w:rPr>
          <w:rFonts w:cs="Arial"/>
          <w:sz w:val="20"/>
        </w:rPr>
        <w:t>10</w:t>
      </w:r>
      <w:r w:rsidRPr="00012035">
        <w:rPr>
          <w:rFonts w:cs="Arial"/>
          <w:sz w:val="20"/>
        </w:rPr>
        <w:t>-</w:t>
      </w:r>
      <w:r w:rsidR="003D15D3" w:rsidRPr="00012035">
        <w:rPr>
          <w:rFonts w:cs="Arial"/>
          <w:sz w:val="20"/>
        </w:rPr>
        <w:t>587/2021-2</w:t>
      </w:r>
      <w:r w:rsidRPr="00012035">
        <w:rPr>
          <w:rFonts w:cs="Arial"/>
          <w:sz w:val="20"/>
        </w:rPr>
        <w:t xml:space="preserve"> dne </w:t>
      </w:r>
      <w:r w:rsidR="003D15D3" w:rsidRPr="00012035">
        <w:rPr>
          <w:rFonts w:cs="Arial"/>
          <w:sz w:val="20"/>
        </w:rPr>
        <w:t>21</w:t>
      </w:r>
      <w:r w:rsidRPr="00012035">
        <w:rPr>
          <w:rFonts w:cs="Arial"/>
          <w:sz w:val="20"/>
        </w:rPr>
        <w:t>.</w:t>
      </w:r>
      <w:r w:rsidR="00505BE6" w:rsidRPr="00012035">
        <w:rPr>
          <w:rFonts w:cs="Arial"/>
          <w:sz w:val="20"/>
        </w:rPr>
        <w:t xml:space="preserve"> </w:t>
      </w:r>
      <w:r w:rsidR="003D15D3" w:rsidRPr="00012035">
        <w:rPr>
          <w:rFonts w:cs="Arial"/>
          <w:sz w:val="20"/>
        </w:rPr>
        <w:t>4</w:t>
      </w:r>
      <w:r w:rsidRPr="00012035">
        <w:rPr>
          <w:rFonts w:cs="Arial"/>
          <w:sz w:val="20"/>
        </w:rPr>
        <w:t>.</w:t>
      </w:r>
      <w:r w:rsidR="00505BE6" w:rsidRPr="00012035">
        <w:rPr>
          <w:rFonts w:cs="Arial"/>
          <w:sz w:val="20"/>
        </w:rPr>
        <w:t xml:space="preserve"> </w:t>
      </w:r>
      <w:r w:rsidRPr="00012035">
        <w:rPr>
          <w:rFonts w:cs="Arial"/>
          <w:sz w:val="20"/>
        </w:rPr>
        <w:t>202</w:t>
      </w:r>
      <w:r w:rsidR="003D15D3" w:rsidRPr="00012035">
        <w:rPr>
          <w:rFonts w:cs="Arial"/>
          <w:sz w:val="20"/>
        </w:rPr>
        <w:t>1</w:t>
      </w:r>
      <w:r w:rsidRPr="00012035">
        <w:rPr>
          <w:rFonts w:cs="Arial"/>
          <w:sz w:val="20"/>
        </w:rPr>
        <w:t>,</w:t>
      </w:r>
      <w:r w:rsidR="003D15D3" w:rsidRPr="00012035">
        <w:rPr>
          <w:rFonts w:cs="Arial"/>
          <w:sz w:val="20"/>
        </w:rPr>
        <w:t xml:space="preserve"> s</w:t>
      </w:r>
      <w:r w:rsidR="00012035">
        <w:rPr>
          <w:rFonts w:cs="Arial"/>
          <w:sz w:val="20"/>
        </w:rPr>
        <w:t xml:space="preserve">e nepremičnine nahajajo </w:t>
      </w:r>
      <w:r w:rsidR="0078373A" w:rsidRPr="00012035">
        <w:rPr>
          <w:rFonts w:cs="Arial"/>
          <w:sz w:val="20"/>
        </w:rPr>
        <w:t>v območju stavbnih zemljišč</w:t>
      </w:r>
      <w:r w:rsidR="00012035" w:rsidRPr="00012035">
        <w:rPr>
          <w:rFonts w:cs="Arial"/>
          <w:sz w:val="20"/>
        </w:rPr>
        <w:t>. Hkrati</w:t>
      </w:r>
      <w:r w:rsidR="0078373A" w:rsidRPr="00012035">
        <w:rPr>
          <w:rFonts w:cs="Arial"/>
          <w:sz w:val="20"/>
        </w:rPr>
        <w:t xml:space="preserve"> se nahajajo v območju varovanja kulturne dediščine: Novo mesto – Mestno jedro na podlagi Odloka o razglasitvi nepremičnin kulturnih spomenikov lokalnega pomena na območju Mestne občine Novo mesto (D</w:t>
      </w:r>
      <w:r w:rsidR="00900FE8" w:rsidRPr="00012035">
        <w:rPr>
          <w:rFonts w:cs="Arial"/>
          <w:sz w:val="20"/>
        </w:rPr>
        <w:t>ol</w:t>
      </w:r>
      <w:r w:rsidR="0078373A" w:rsidRPr="00012035">
        <w:rPr>
          <w:rFonts w:cs="Arial"/>
          <w:sz w:val="20"/>
        </w:rPr>
        <w:t>enjski uradni list, št. 30/16, 29/19)</w:t>
      </w:r>
      <w:r w:rsidR="00012035" w:rsidRPr="00012035">
        <w:rPr>
          <w:rFonts w:cs="Arial"/>
          <w:sz w:val="20"/>
        </w:rPr>
        <w:t xml:space="preserve"> in v erozijskem območju</w:t>
      </w:r>
      <w:r w:rsidR="00900FE8" w:rsidRPr="00012035">
        <w:rPr>
          <w:rFonts w:cs="Arial"/>
          <w:sz w:val="20"/>
        </w:rPr>
        <w:t>.</w:t>
      </w:r>
    </w:p>
    <w:p w14:paraId="570D355A" w14:textId="30C4A94B" w:rsidR="004276C1" w:rsidRDefault="004276C1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39F75CC" w14:textId="3ADC2EDA" w:rsidR="004276C1" w:rsidRPr="00012035" w:rsidRDefault="004276C1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12035">
        <w:rPr>
          <w:rFonts w:cs="Arial"/>
          <w:sz w:val="20"/>
        </w:rPr>
        <w:t>Nepremičnin</w:t>
      </w:r>
      <w:r w:rsidR="00012035" w:rsidRPr="00012035">
        <w:rPr>
          <w:rFonts w:cs="Arial"/>
          <w:sz w:val="20"/>
        </w:rPr>
        <w:t xml:space="preserve">e </w:t>
      </w:r>
      <w:r w:rsidRPr="00012035">
        <w:rPr>
          <w:rFonts w:cs="Arial"/>
          <w:sz w:val="20"/>
        </w:rPr>
        <w:t>ima</w:t>
      </w:r>
      <w:r w:rsidR="00012035" w:rsidRPr="00012035">
        <w:rPr>
          <w:rFonts w:cs="Arial"/>
          <w:sz w:val="20"/>
        </w:rPr>
        <w:t>jo</w:t>
      </w:r>
      <w:r w:rsidRPr="00012035">
        <w:rPr>
          <w:rFonts w:cs="Arial"/>
          <w:sz w:val="20"/>
        </w:rPr>
        <w:t xml:space="preserve"> urejenega dostopa do javne poti.</w:t>
      </w:r>
    </w:p>
    <w:p w14:paraId="78768A01" w14:textId="77777777" w:rsidR="003D15D3" w:rsidRDefault="003D15D3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68C2FA0" w14:textId="52288B58" w:rsidR="00912B98" w:rsidRDefault="00104C64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Nepremičnine se prodajajo kot celota.</w:t>
      </w:r>
    </w:p>
    <w:p w14:paraId="47176D33" w14:textId="77777777" w:rsidR="00104C64" w:rsidRDefault="00104C64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B0C0071" w14:textId="3B3DAE1A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ZK stanje je urejeno</w:t>
      </w:r>
      <w:r w:rsidR="003D15D3">
        <w:rPr>
          <w:rFonts w:cs="Arial"/>
          <w:sz w:val="20"/>
        </w:rPr>
        <w:t>, nepremičnine se n</w:t>
      </w:r>
      <w:r w:rsidR="003D15D3" w:rsidRPr="003D15D3">
        <w:rPr>
          <w:rFonts w:cs="Arial"/>
          <w:sz w:val="20"/>
        </w:rPr>
        <w:t xml:space="preserve">ahajajo na območju predkupne pravice </w:t>
      </w:r>
      <w:r w:rsidR="003D15D3">
        <w:rPr>
          <w:rFonts w:cs="Arial"/>
          <w:sz w:val="20"/>
        </w:rPr>
        <w:t>Mestne o</w:t>
      </w:r>
      <w:r w:rsidR="003D15D3" w:rsidRPr="003D15D3">
        <w:rPr>
          <w:rFonts w:cs="Arial"/>
          <w:sz w:val="20"/>
        </w:rPr>
        <w:t xml:space="preserve">bčine </w:t>
      </w:r>
      <w:r w:rsidR="003D15D3">
        <w:rPr>
          <w:rFonts w:cs="Arial"/>
          <w:sz w:val="20"/>
        </w:rPr>
        <w:t>Novo mesto</w:t>
      </w:r>
      <w:r>
        <w:rPr>
          <w:rFonts w:cs="Arial"/>
          <w:sz w:val="20"/>
        </w:rPr>
        <w:t xml:space="preserve">. </w:t>
      </w:r>
    </w:p>
    <w:p w14:paraId="0679B76F" w14:textId="77777777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67EE2A3" w14:textId="3391629F" w:rsidR="00912B98" w:rsidRPr="0078373A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373A">
        <w:rPr>
          <w:rFonts w:cs="Arial"/>
          <w:b/>
          <w:sz w:val="20"/>
        </w:rPr>
        <w:t xml:space="preserve">Ponudbena cena ne sme biti nižja od </w:t>
      </w:r>
      <w:r w:rsidR="00104C64" w:rsidRPr="0078373A">
        <w:rPr>
          <w:rFonts w:cs="Arial"/>
          <w:b/>
          <w:sz w:val="20"/>
        </w:rPr>
        <w:t>399.000</w:t>
      </w:r>
      <w:r w:rsidR="000F188B">
        <w:rPr>
          <w:rFonts w:cs="Arial"/>
          <w:b/>
          <w:sz w:val="20"/>
        </w:rPr>
        <w:t>,00</w:t>
      </w:r>
      <w:r w:rsidR="00104C64" w:rsidRPr="0078373A">
        <w:rPr>
          <w:rFonts w:cs="Arial"/>
          <w:b/>
          <w:sz w:val="20"/>
        </w:rPr>
        <w:t xml:space="preserve"> </w:t>
      </w:r>
      <w:r w:rsidRPr="0078373A">
        <w:rPr>
          <w:rFonts w:cs="Arial"/>
          <w:b/>
          <w:sz w:val="20"/>
        </w:rPr>
        <w:t>EUR, pri čemer kupca bremeni še plačilo 22 % davka na dodano vrednost.</w:t>
      </w:r>
    </w:p>
    <w:p w14:paraId="4CC93B5D" w14:textId="77777777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5EF748CF" w14:textId="21F5A376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Višina varščine znaša </w:t>
      </w:r>
      <w:r w:rsidR="00104C64">
        <w:rPr>
          <w:rFonts w:cs="Arial"/>
          <w:b/>
          <w:sz w:val="20"/>
        </w:rPr>
        <w:t>40.000</w:t>
      </w:r>
      <w:r>
        <w:rPr>
          <w:rFonts w:cs="Arial"/>
          <w:b/>
          <w:sz w:val="20"/>
        </w:rPr>
        <w:t>,00 EUR.</w:t>
      </w:r>
    </w:p>
    <w:p w14:paraId="3D8763B7" w14:textId="087E190D" w:rsidR="00D100F1" w:rsidRDefault="00D100F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893C2D7" w14:textId="77777777" w:rsidR="00261D90" w:rsidRDefault="00261D9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1245BFC" w14:textId="07A69803" w:rsidR="00912B98" w:rsidRDefault="00912B98" w:rsidP="00912B9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3AE97A2F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Postopek javnega zbiranja ponudb bo izvedla komisija Ministrstva za javno upravo v sestavi:</w:t>
      </w:r>
    </w:p>
    <w:p w14:paraId="2A013A49" w14:textId="77777777" w:rsidR="00912B98" w:rsidRDefault="00912B98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Metka Smrdel, podsekretarka – predsednica </w:t>
      </w:r>
    </w:p>
    <w:p w14:paraId="0C25DADD" w14:textId="16308AD0" w:rsidR="00912B98" w:rsidRPr="00900122" w:rsidRDefault="002D71A4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t>Tanja Bašelj</w:t>
      </w:r>
      <w:r w:rsidR="00912B98" w:rsidRPr="00900122">
        <w:rPr>
          <w:rFonts w:cs="Arial"/>
          <w:sz w:val="20"/>
        </w:rPr>
        <w:t xml:space="preserve">, sekretarka – članica </w:t>
      </w:r>
    </w:p>
    <w:p w14:paraId="234A09AF" w14:textId="3B9421A9" w:rsidR="00912B98" w:rsidRPr="00900122" w:rsidRDefault="002D71A4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t>Matjaž Erjavec</w:t>
      </w:r>
      <w:r w:rsidR="00912B98" w:rsidRPr="00900122">
        <w:rPr>
          <w:rFonts w:cs="Arial"/>
          <w:sz w:val="20"/>
        </w:rPr>
        <w:t xml:space="preserve">, </w:t>
      </w:r>
      <w:r w:rsidRPr="00900122">
        <w:rPr>
          <w:rFonts w:cs="Arial"/>
          <w:sz w:val="20"/>
        </w:rPr>
        <w:t>višji svetovalec</w:t>
      </w:r>
      <w:r w:rsidR="00912B98" w:rsidRPr="00900122">
        <w:rPr>
          <w:rFonts w:cs="Arial"/>
          <w:sz w:val="20"/>
        </w:rPr>
        <w:t xml:space="preserve"> – </w:t>
      </w:r>
      <w:r w:rsidR="00F04286">
        <w:rPr>
          <w:rFonts w:cs="Arial"/>
          <w:sz w:val="20"/>
        </w:rPr>
        <w:t xml:space="preserve">nadomestni </w:t>
      </w:r>
      <w:r w:rsidR="00912B98" w:rsidRPr="00900122">
        <w:rPr>
          <w:rFonts w:cs="Arial"/>
          <w:sz w:val="20"/>
        </w:rPr>
        <w:t>član</w:t>
      </w:r>
    </w:p>
    <w:p w14:paraId="6A62374B" w14:textId="6B814BDF" w:rsidR="00912B98" w:rsidRDefault="00904402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lastRenderedPageBreak/>
        <w:t>Jasmina Strgaršek</w:t>
      </w:r>
      <w:r w:rsidR="00912B98" w:rsidRPr="00900122">
        <w:rPr>
          <w:rFonts w:cs="Arial"/>
          <w:sz w:val="20"/>
        </w:rPr>
        <w:t xml:space="preserve">, </w:t>
      </w:r>
      <w:r w:rsidR="00160860">
        <w:rPr>
          <w:rFonts w:cs="Arial"/>
          <w:sz w:val="20"/>
        </w:rPr>
        <w:t>višja svetovalka</w:t>
      </w:r>
      <w:r w:rsidR="00912B98" w:rsidRPr="00900122">
        <w:rPr>
          <w:rFonts w:cs="Arial"/>
          <w:sz w:val="20"/>
        </w:rPr>
        <w:t xml:space="preserve"> –</w:t>
      </w:r>
      <w:r w:rsidRPr="00900122">
        <w:rPr>
          <w:rFonts w:cs="Arial"/>
          <w:sz w:val="20"/>
        </w:rPr>
        <w:t xml:space="preserve"> </w:t>
      </w:r>
      <w:r w:rsidR="00912B98" w:rsidRPr="00900122">
        <w:rPr>
          <w:rFonts w:cs="Arial"/>
          <w:sz w:val="20"/>
        </w:rPr>
        <w:t>članica.</w:t>
      </w:r>
    </w:p>
    <w:p w14:paraId="5A48893F" w14:textId="77777777" w:rsidR="000F188B" w:rsidRPr="00900122" w:rsidRDefault="000F188B" w:rsidP="000F188B">
      <w:pPr>
        <w:ind w:left="720"/>
        <w:jc w:val="both"/>
        <w:rPr>
          <w:rFonts w:cs="Arial"/>
          <w:sz w:val="20"/>
        </w:rPr>
      </w:pPr>
    </w:p>
    <w:p w14:paraId="54F02557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1BD5666E" w14:textId="77777777" w:rsidR="00912B98" w:rsidRDefault="00912B98" w:rsidP="00912B98">
      <w:pPr>
        <w:jc w:val="both"/>
        <w:rPr>
          <w:rFonts w:cs="Arial"/>
          <w:sz w:val="20"/>
        </w:rPr>
      </w:pPr>
    </w:p>
    <w:p w14:paraId="4CBD4A24" w14:textId="3B34EAE1" w:rsidR="00912B98" w:rsidRDefault="00912B98" w:rsidP="00AA61D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nepremičnino, ki je predmet prodaje, je oceno vrednosti opravil</w:t>
      </w:r>
      <w:r w:rsidR="00AA61DD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AA61DD" w:rsidRPr="00AA61DD">
        <w:rPr>
          <w:rFonts w:cs="Arial"/>
          <w:sz w:val="20"/>
        </w:rPr>
        <w:t xml:space="preserve">Barbara </w:t>
      </w:r>
      <w:proofErr w:type="spellStart"/>
      <w:r w:rsidR="00AA61DD" w:rsidRPr="00AA61DD">
        <w:rPr>
          <w:rFonts w:cs="Arial"/>
          <w:sz w:val="20"/>
        </w:rPr>
        <w:t>Klugler</w:t>
      </w:r>
      <w:proofErr w:type="spellEnd"/>
      <w:r w:rsidR="00AA61DD" w:rsidRPr="00AA61DD">
        <w:rPr>
          <w:rFonts w:cs="Arial"/>
          <w:sz w:val="20"/>
        </w:rPr>
        <w:t>, mag.</w:t>
      </w:r>
      <w:r w:rsidR="00AA61DD">
        <w:rPr>
          <w:rFonts w:cs="Arial"/>
          <w:sz w:val="20"/>
        </w:rPr>
        <w:t>, s</w:t>
      </w:r>
      <w:r w:rsidR="00AA61DD" w:rsidRPr="00AA61DD">
        <w:rPr>
          <w:rFonts w:cs="Arial"/>
          <w:sz w:val="20"/>
        </w:rPr>
        <w:t>odna cenilka za gradbeništvo – nepremičnine</w:t>
      </w:r>
      <w:r w:rsidR="00AA61DD">
        <w:rPr>
          <w:rFonts w:cs="Arial"/>
          <w:sz w:val="20"/>
        </w:rPr>
        <w:t>.</w:t>
      </w:r>
    </w:p>
    <w:p w14:paraId="782397FF" w14:textId="77777777" w:rsidR="00AA61DD" w:rsidRDefault="00AA61DD" w:rsidP="00AA61DD">
      <w:pPr>
        <w:jc w:val="both"/>
        <w:rPr>
          <w:rFonts w:cs="Arial"/>
          <w:sz w:val="20"/>
        </w:rPr>
      </w:pPr>
    </w:p>
    <w:p w14:paraId="14D2227E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3" w:name="_Hlk509412209"/>
      <w:r>
        <w:rPr>
          <w:rFonts w:cs="Arial"/>
          <w:sz w:val="20"/>
        </w:rPr>
        <w:t>, ki kot povezane osebe šteje:</w:t>
      </w:r>
    </w:p>
    <w:p w14:paraId="5C820653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03399418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52F30C72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5131664E" w14:textId="77777777" w:rsidR="00912B98" w:rsidRPr="000C45F8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3"/>
    <w:p w14:paraId="6F2E9699" w14:textId="77777777" w:rsidR="00912B98" w:rsidRDefault="00912B98" w:rsidP="00912B98">
      <w:pPr>
        <w:jc w:val="both"/>
        <w:rPr>
          <w:rFonts w:cs="Arial"/>
          <w:sz w:val="20"/>
        </w:rPr>
      </w:pPr>
    </w:p>
    <w:p w14:paraId="69546ABC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21BD94D4" w14:textId="77777777" w:rsidR="00912B98" w:rsidRPr="00A1452D" w:rsidRDefault="00912B98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E09486A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2BB153" w14:textId="0B9E3C46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83E7413" w14:textId="6D614634" w:rsidR="00871E0C" w:rsidRDefault="00912B98" w:rsidP="00542CD4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Prodaja nepremičnine. Pogodba mora biti sklenjena v roku 15 dni po izboru najugodnejšega ponudnika.</w:t>
      </w:r>
      <w:r w:rsidR="00380DD6">
        <w:rPr>
          <w:rFonts w:cs="Arial"/>
          <w:sz w:val="20"/>
        </w:rPr>
        <w:t xml:space="preserve"> </w:t>
      </w:r>
    </w:p>
    <w:p w14:paraId="1EF7DC37" w14:textId="1D225FC4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AC0B047" w14:textId="77777777" w:rsidR="00261D90" w:rsidRDefault="00261D90" w:rsidP="00542CD4">
      <w:pPr>
        <w:ind w:right="-54"/>
        <w:jc w:val="both"/>
        <w:rPr>
          <w:rFonts w:cs="Arial"/>
          <w:sz w:val="20"/>
        </w:rPr>
      </w:pPr>
    </w:p>
    <w:p w14:paraId="25C7DF42" w14:textId="72724F30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7FCCA011" w14:textId="462793CC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4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912B98">
        <w:rPr>
          <w:rFonts w:cs="Arial"/>
          <w:sz w:val="20"/>
        </w:rPr>
        <w:t>nepremičnin</w:t>
      </w:r>
      <w:r w:rsidR="00012035">
        <w:rPr>
          <w:rFonts w:cs="Arial"/>
          <w:sz w:val="20"/>
        </w:rPr>
        <w:t xml:space="preserve">e </w:t>
      </w:r>
      <w:r w:rsidR="00261D90" w:rsidRPr="00261D90">
        <w:rPr>
          <w:rFonts w:cs="Arial"/>
          <w:b/>
          <w:bCs/>
          <w:sz w:val="20"/>
        </w:rPr>
        <w:t xml:space="preserve">ne sme biti nižja od </w:t>
      </w:r>
      <w:r w:rsidR="00012035">
        <w:rPr>
          <w:rFonts w:cs="Arial"/>
          <w:b/>
          <w:bCs/>
          <w:sz w:val="20"/>
        </w:rPr>
        <w:t>399.000</w:t>
      </w:r>
      <w:r w:rsidR="00261D90" w:rsidRPr="00261D90">
        <w:rPr>
          <w:rFonts w:cs="Arial"/>
          <w:b/>
          <w:bCs/>
          <w:sz w:val="20"/>
        </w:rPr>
        <w:t>,00 EUR</w:t>
      </w:r>
      <w:r w:rsidR="00261D90">
        <w:rPr>
          <w:rFonts w:cs="Arial"/>
          <w:sz w:val="20"/>
        </w:rPr>
        <w:t>, pri čemer ponudbena cena predstavlja znesek kupnine brez vključenega 22% davka na dodano vrednost, ki ga plača kupec.</w:t>
      </w:r>
    </w:p>
    <w:p w14:paraId="6825BC1C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4"/>
    <w:p w14:paraId="54586E00" w14:textId="1D0CBC03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0C958B98" w14:textId="77777777" w:rsidR="00261D90" w:rsidRPr="004F5EA4" w:rsidRDefault="00261D90" w:rsidP="00B84BCF">
      <w:pPr>
        <w:jc w:val="both"/>
        <w:rPr>
          <w:rFonts w:cs="Arial"/>
          <w:sz w:val="20"/>
          <w:lang w:eastAsia="sl-SI"/>
        </w:rPr>
      </w:pPr>
    </w:p>
    <w:p w14:paraId="5F80EA70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6FAEAEDD" w14:textId="52406985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1B774EDF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B197AC8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2B882638" w14:textId="60190B2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3BCDB534" w14:textId="77777777" w:rsidR="00261D90" w:rsidRDefault="00261D90" w:rsidP="00E44C83">
      <w:pPr>
        <w:jc w:val="both"/>
        <w:rPr>
          <w:rFonts w:cs="Arial"/>
          <w:sz w:val="20"/>
          <w:u w:val="single"/>
        </w:rPr>
      </w:pPr>
    </w:p>
    <w:p w14:paraId="212F0AD6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24BF7B13" w14:textId="4C69CD36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3333FBD9" w14:textId="77777777" w:rsidR="00912B98" w:rsidRPr="004F5EA4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bo ponudil najvišjo odkupno ceno.</w:t>
      </w:r>
      <w:r>
        <w:rPr>
          <w:rFonts w:cs="Arial"/>
          <w:sz w:val="20"/>
        </w:rPr>
        <w:t xml:space="preserve"> </w:t>
      </w:r>
    </w:p>
    <w:p w14:paraId="6C517FE2" w14:textId="77777777" w:rsidR="00912B98" w:rsidRPr="004F5EA4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</w:p>
    <w:p w14:paraId="0DA3E8F5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prispelo več enakih ponudb, bo organizirano dodatno pogajanje</w:t>
      </w:r>
      <w:r w:rsidRPr="004F5EA4">
        <w:rPr>
          <w:rFonts w:cs="Arial"/>
          <w:sz w:val="20"/>
          <w:lang w:eastAsia="sl-SI"/>
        </w:rPr>
        <w:t xml:space="preserve"> na način javne dražbe</w:t>
      </w:r>
      <w:r w:rsidRPr="00B84BCF">
        <w:rPr>
          <w:rFonts w:cs="Arial"/>
          <w:sz w:val="20"/>
          <w:lang w:eastAsia="sl-SI"/>
        </w:rPr>
        <w:t xml:space="preserve">. </w:t>
      </w:r>
    </w:p>
    <w:p w14:paraId="642CA930" w14:textId="77777777" w:rsidR="00912B98" w:rsidRPr="00B84BCF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</w:p>
    <w:p w14:paraId="20637A65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35B3402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7CE6F6DB" w14:textId="77777777" w:rsidR="00912B98" w:rsidRPr="004F5EA4" w:rsidRDefault="00912B98" w:rsidP="00912B9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4399305C" w14:textId="77777777" w:rsidR="00912B98" w:rsidRPr="004F5EA4" w:rsidRDefault="00912B98" w:rsidP="00912B98">
      <w:pPr>
        <w:spacing w:line="260" w:lineRule="exact"/>
        <w:jc w:val="both"/>
        <w:rPr>
          <w:rFonts w:cs="Arial"/>
          <w:sz w:val="20"/>
        </w:rPr>
      </w:pPr>
    </w:p>
    <w:p w14:paraId="66E11C8D" w14:textId="77777777" w:rsidR="00912B98" w:rsidRPr="004F5EA4" w:rsidRDefault="00912B98" w:rsidP="00912B98">
      <w:pPr>
        <w:jc w:val="both"/>
        <w:rPr>
          <w:rFonts w:cs="Arial"/>
          <w:sz w:val="20"/>
          <w:lang w:eastAsia="sl-SI"/>
        </w:rPr>
      </w:pPr>
      <w:r w:rsidRPr="004F5EA4">
        <w:rPr>
          <w:rFonts w:cs="Arial"/>
          <w:sz w:val="20"/>
        </w:rPr>
        <w:lastRenderedPageBreak/>
        <w:t>Nepremičnin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</w:t>
      </w:r>
      <w:r>
        <w:rPr>
          <w:rFonts w:cs="Arial"/>
          <w:sz w:val="20"/>
          <w:lang w:eastAsia="sl-SI"/>
        </w:rPr>
        <w:t>ec</w:t>
      </w:r>
      <w:r w:rsidRPr="004F5EA4">
        <w:rPr>
          <w:rFonts w:cs="Arial"/>
          <w:sz w:val="20"/>
          <w:lang w:eastAsia="sl-SI"/>
        </w:rPr>
        <w:t xml:space="preserve"> ne jamči</w:t>
      </w:r>
      <w:r>
        <w:rPr>
          <w:rFonts w:cs="Arial"/>
          <w:sz w:val="20"/>
          <w:lang w:eastAsia="sl-SI"/>
        </w:rPr>
        <w:t xml:space="preserve"> </w:t>
      </w:r>
      <w:r w:rsidRPr="004F5EA4">
        <w:rPr>
          <w:rFonts w:cs="Arial"/>
          <w:sz w:val="20"/>
          <w:lang w:eastAsia="sl-SI"/>
        </w:rPr>
        <w:t>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 xml:space="preserve">, niti za </w:t>
      </w:r>
      <w:r>
        <w:rPr>
          <w:rFonts w:cs="Arial"/>
          <w:sz w:val="20"/>
          <w:lang w:eastAsia="sl-SI"/>
        </w:rPr>
        <w:t>njen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51132F9" w14:textId="77777777" w:rsidR="00912B98" w:rsidRPr="00B84BCF" w:rsidRDefault="00912B98" w:rsidP="00912B98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FDD6DEB" w14:textId="5DAD6428" w:rsidR="00912B98" w:rsidRDefault="00912B98" w:rsidP="00912B98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5FE82B52" w14:textId="77777777" w:rsidR="00261D90" w:rsidRPr="00B84BCF" w:rsidRDefault="00261D90" w:rsidP="00912B98">
      <w:pPr>
        <w:spacing w:line="260" w:lineRule="exact"/>
        <w:jc w:val="both"/>
        <w:rPr>
          <w:rFonts w:cs="Arial"/>
          <w:sz w:val="20"/>
        </w:rPr>
      </w:pPr>
    </w:p>
    <w:p w14:paraId="60E15EBE" w14:textId="11F2666F" w:rsidR="004F5EA4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B506CF2" w14:textId="7E3AA2C9" w:rsidR="00912B98" w:rsidRPr="00912B98" w:rsidRDefault="00912B98" w:rsidP="00B84BCF">
      <w:pPr>
        <w:spacing w:line="260" w:lineRule="exact"/>
        <w:ind w:right="-54"/>
        <w:jc w:val="both"/>
        <w:rPr>
          <w:rFonts w:cs="Arial"/>
          <w:b/>
          <w:bCs/>
          <w:sz w:val="20"/>
          <w:u w:val="single"/>
        </w:rPr>
      </w:pPr>
      <w:r w:rsidRPr="00912B98">
        <w:rPr>
          <w:rFonts w:cs="Arial"/>
          <w:b/>
          <w:bCs/>
          <w:sz w:val="20"/>
          <w:u w:val="single"/>
        </w:rPr>
        <w:t>8. Višina varščine</w:t>
      </w:r>
    </w:p>
    <w:p w14:paraId="148F74A7" w14:textId="39C4A5D7" w:rsidR="00871E0C" w:rsidRDefault="00912B98" w:rsidP="00E44C83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Varščina za predmet prodaje </w:t>
      </w:r>
      <w:r w:rsidRPr="00912B98">
        <w:rPr>
          <w:rFonts w:cs="Arial"/>
          <w:b/>
          <w:sz w:val="20"/>
        </w:rPr>
        <w:t xml:space="preserve">znaša </w:t>
      </w:r>
      <w:r w:rsidR="00012035">
        <w:rPr>
          <w:rFonts w:cs="Arial"/>
          <w:b/>
          <w:sz w:val="20"/>
        </w:rPr>
        <w:t>40.000,00</w:t>
      </w:r>
      <w:r w:rsidRPr="00912B98">
        <w:rPr>
          <w:rFonts w:cs="Arial"/>
          <w:b/>
          <w:sz w:val="20"/>
        </w:rPr>
        <w:t xml:space="preserve"> EUR</w:t>
      </w:r>
      <w:r>
        <w:rPr>
          <w:rFonts w:cs="Arial"/>
          <w:bCs/>
          <w:sz w:val="20"/>
        </w:rPr>
        <w:t>.</w:t>
      </w:r>
    </w:p>
    <w:p w14:paraId="073A0CAF" w14:textId="59054407" w:rsidR="00912B98" w:rsidRDefault="00912B98" w:rsidP="00E44C83">
      <w:pPr>
        <w:jc w:val="both"/>
        <w:rPr>
          <w:rFonts w:cs="Arial"/>
          <w:bCs/>
          <w:sz w:val="20"/>
        </w:rPr>
      </w:pPr>
    </w:p>
    <w:p w14:paraId="618B45F1" w14:textId="5BBCA90B" w:rsidR="00912B98" w:rsidRDefault="00912B98" w:rsidP="00912B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sl-SI"/>
        </w:rPr>
      </w:pPr>
      <w:r>
        <w:rPr>
          <w:rFonts w:cs="Arial"/>
          <w:sz w:val="20"/>
          <w:lang w:eastAsia="sl-SI"/>
        </w:rPr>
        <w:t xml:space="preserve">Varščina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mora biti na računu Republike Slovenije najkasneje do dne </w:t>
      </w:r>
      <w:r w:rsidR="00AA61D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1</w:t>
      </w:r>
      <w:r w:rsidR="0090012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3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="00AA61D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7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202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1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do 24:00</w:t>
      </w:r>
      <w:r>
        <w:rPr>
          <w:rFonts w:cs="Arial"/>
          <w:sz w:val="20"/>
          <w:lang w:eastAsia="sl-SI"/>
        </w:rPr>
        <w:t xml:space="preserve">, kar pomeni, da </w:t>
      </w:r>
      <w:r w:rsidRPr="00505BE6">
        <w:rPr>
          <w:rFonts w:cs="Arial"/>
          <w:b/>
          <w:bCs/>
          <w:sz w:val="20"/>
          <w:bdr w:val="single" w:sz="2" w:space="0" w:color="auto"/>
          <w:shd w:val="clear" w:color="auto" w:fill="FFC000"/>
          <w:lang w:eastAsia="sl-SI"/>
        </w:rPr>
        <w:t>je</w:t>
      </w:r>
      <w:r w:rsidRPr="008A4E7D">
        <w:rPr>
          <w:rFonts w:cs="Arial"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potrebno plačilo izvesti najkasneje do dne </w:t>
      </w:r>
      <w:r w:rsidR="00AA61D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1</w:t>
      </w:r>
      <w:r w:rsidR="0090012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3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="00AA61D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7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202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1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do 13.00</w:t>
      </w:r>
      <w:r>
        <w:rPr>
          <w:rFonts w:ascii="Arial,Bold" w:hAnsi="Arial,Bold" w:cs="Arial,Bold"/>
          <w:b/>
          <w:bCs/>
          <w:sz w:val="20"/>
          <w:lang w:eastAsia="sl-SI"/>
        </w:rPr>
        <w:t>.</w:t>
      </w:r>
    </w:p>
    <w:p w14:paraId="24BFB71F" w14:textId="2BC60AA2" w:rsidR="00912B98" w:rsidRDefault="00912B98" w:rsidP="00641669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 xml:space="preserve">Nakazilo se izvede na račun št. 01100-6300109972, sklic na številko </w:t>
      </w:r>
      <w:r w:rsidR="00641669" w:rsidRPr="003D0F80">
        <w:rPr>
          <w:rFonts w:cs="Arial"/>
          <w:sz w:val="20"/>
          <w:lang w:eastAsia="sl-SI"/>
        </w:rPr>
        <w:t>18 31305-7221002-</w:t>
      </w:r>
      <w:r w:rsidR="003D0F80" w:rsidRPr="003D0F80">
        <w:rPr>
          <w:rFonts w:cs="Arial"/>
          <w:sz w:val="20"/>
          <w:lang w:eastAsia="sl-SI"/>
        </w:rPr>
        <w:t>153411</w:t>
      </w:r>
      <w:r w:rsidR="00641669" w:rsidRPr="003D0F80">
        <w:rPr>
          <w:rFonts w:cs="Arial"/>
          <w:sz w:val="20"/>
          <w:lang w:eastAsia="sl-SI"/>
        </w:rPr>
        <w:t>21</w:t>
      </w:r>
      <w:r>
        <w:rPr>
          <w:rFonts w:cs="Arial"/>
          <w:sz w:val="20"/>
          <w:lang w:eastAsia="sl-SI"/>
        </w:rPr>
        <w:t xml:space="preserve">, z navedbo namena nakazila: JZP </w:t>
      </w:r>
      <w:r w:rsidR="00012035">
        <w:rPr>
          <w:rFonts w:cs="Arial"/>
          <w:sz w:val="20"/>
          <w:lang w:eastAsia="sl-SI"/>
        </w:rPr>
        <w:t>4781-124/2020</w:t>
      </w:r>
    </w:p>
    <w:p w14:paraId="168E8E21" w14:textId="77777777" w:rsidR="00012035" w:rsidRDefault="00012035" w:rsidP="00912B98">
      <w:pPr>
        <w:jc w:val="both"/>
        <w:rPr>
          <w:rFonts w:cs="Arial"/>
          <w:sz w:val="20"/>
          <w:u w:val="single"/>
        </w:rPr>
      </w:pPr>
    </w:p>
    <w:p w14:paraId="7238DF0B" w14:textId="5892E601" w:rsidR="00912B98" w:rsidRPr="004F5EA4" w:rsidRDefault="00912B98" w:rsidP="00912B9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Uspelemu </w:t>
      </w:r>
      <w:r>
        <w:rPr>
          <w:rFonts w:cs="Arial"/>
          <w:sz w:val="20"/>
        </w:rPr>
        <w:t>ponudniku</w:t>
      </w:r>
      <w:r w:rsidRPr="004F5EA4">
        <w:rPr>
          <w:rFonts w:cs="Arial"/>
          <w:sz w:val="20"/>
        </w:rPr>
        <w:t xml:space="preserve"> se bo vplačana varščina vštela v kupnino, ostalim pa bo brezobrestno vrnjena v roku 30 dni po izboru najugodnejšega ponudnika.</w:t>
      </w:r>
    </w:p>
    <w:p w14:paraId="0AD1A0E3" w14:textId="77777777" w:rsidR="00912B98" w:rsidRPr="004F5EA4" w:rsidRDefault="00912B98" w:rsidP="00912B98">
      <w:pPr>
        <w:jc w:val="both"/>
        <w:rPr>
          <w:rFonts w:cs="Arial"/>
          <w:sz w:val="20"/>
          <w:u w:val="single"/>
        </w:rPr>
      </w:pPr>
    </w:p>
    <w:p w14:paraId="2715C98E" w14:textId="77777777" w:rsidR="00912B98" w:rsidRPr="004F5EA4" w:rsidRDefault="00912B98" w:rsidP="00912B9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Če najugodnejši ponudnik ne sklene pogodbe ali ne plača kupnine, se varščina zadrži.</w:t>
      </w:r>
    </w:p>
    <w:p w14:paraId="2917D345" w14:textId="1210CF97" w:rsidR="00912B98" w:rsidRDefault="00912B98" w:rsidP="00E44C83">
      <w:pPr>
        <w:jc w:val="both"/>
        <w:rPr>
          <w:rFonts w:cs="Arial"/>
          <w:bCs/>
          <w:sz w:val="20"/>
        </w:rPr>
      </w:pPr>
    </w:p>
    <w:p w14:paraId="29F89F4F" w14:textId="77777777" w:rsidR="00912B98" w:rsidRPr="00912B98" w:rsidRDefault="00912B98" w:rsidP="00E44C83">
      <w:pPr>
        <w:jc w:val="both"/>
        <w:rPr>
          <w:rFonts w:cs="Arial"/>
          <w:bCs/>
          <w:sz w:val="20"/>
        </w:rPr>
      </w:pPr>
    </w:p>
    <w:p w14:paraId="5E7AF2AC" w14:textId="549A9EA6" w:rsidR="00367FAC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>
        <w:rPr>
          <w:rFonts w:cs="Arial"/>
          <w:b/>
          <w:sz w:val="20"/>
          <w:u w:val="single"/>
        </w:rPr>
        <w:t xml:space="preserve">javnega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20DC7DD2" w14:textId="77777777" w:rsidR="00912B98" w:rsidRPr="00912B98" w:rsidRDefault="00912B98" w:rsidP="00912B98">
      <w:pPr>
        <w:jc w:val="both"/>
        <w:rPr>
          <w:rFonts w:cs="Arial"/>
          <w:sz w:val="20"/>
        </w:rPr>
      </w:pPr>
      <w:r w:rsidRPr="00912B98">
        <w:rPr>
          <w:rFonts w:cs="Arial"/>
          <w:sz w:val="20"/>
        </w:rPr>
        <w:t>Na javnem zbiranju ponudb lahko sodelujejo pravne in fizične osebe, ki v skladu s pravnim redom Republike Slovenije lahko postanejo lastniki nepremičnin.</w:t>
      </w:r>
    </w:p>
    <w:p w14:paraId="45D3B2A9" w14:textId="77777777" w:rsidR="00912B98" w:rsidRPr="00912B98" w:rsidRDefault="00912B98" w:rsidP="00912B98">
      <w:pPr>
        <w:jc w:val="both"/>
        <w:rPr>
          <w:rFonts w:cs="Arial"/>
          <w:sz w:val="20"/>
        </w:rPr>
      </w:pPr>
    </w:p>
    <w:p w14:paraId="64A60BE6" w14:textId="6476904B" w:rsidR="00AA61DD" w:rsidRPr="00FF428C" w:rsidRDefault="00AA61DD" w:rsidP="00AA61DD">
      <w:pPr>
        <w:jc w:val="both"/>
        <w:rPr>
          <w:rFonts w:cs="Arial"/>
          <w:sz w:val="20"/>
        </w:rPr>
      </w:pPr>
      <w:bookmarkStart w:id="5" w:name="_Hlk509476273"/>
      <w:r w:rsidRPr="00FF428C">
        <w:rPr>
          <w:rFonts w:cs="Arial"/>
          <w:sz w:val="20"/>
        </w:rPr>
        <w:t xml:space="preserve">Ponudniki pošljejo dokumentacijo priporočeno po pošti oziroma dokumentacijo prinesejo osebno v zaprti pisemski ovojnici z navedbo »JZP </w:t>
      </w:r>
      <w:r>
        <w:rPr>
          <w:rFonts w:cs="Arial"/>
          <w:sz w:val="20"/>
        </w:rPr>
        <w:t>4781-124/2020</w:t>
      </w:r>
      <w:r w:rsidRPr="00FF428C">
        <w:rPr>
          <w:rFonts w:cs="Arial"/>
          <w:sz w:val="20"/>
        </w:rPr>
        <w:t xml:space="preserve"> – NE ODPIRAJ«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13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7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</w:t>
      </w:r>
      <w:r w:rsidRPr="00FF428C">
        <w:rPr>
          <w:rFonts w:cs="Arial"/>
          <w:sz w:val="20"/>
        </w:rPr>
        <w:t xml:space="preserve"> na naslov: Ministrstvo za javno upravo, Tržaška cesta 21, Ljubljana. </w:t>
      </w:r>
      <w:r w:rsidRPr="00FF428C">
        <w:rPr>
          <w:rFonts w:cs="Arial"/>
          <w:b/>
          <w:sz w:val="20"/>
          <w:u w:val="single"/>
        </w:rPr>
        <w:t>Kot popolna dokumentacija se šteje:</w:t>
      </w:r>
    </w:p>
    <w:p w14:paraId="51236B98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56E3756B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6F1C637C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1C16E648" w14:textId="77777777" w:rsidR="00912B98" w:rsidRPr="00912B98" w:rsidRDefault="00912B98" w:rsidP="00912B98">
      <w:pPr>
        <w:outlineLvl w:val="1"/>
        <w:rPr>
          <w:rFonts w:cs="Arial"/>
          <w:sz w:val="20"/>
        </w:rPr>
      </w:pPr>
    </w:p>
    <w:p w14:paraId="358D0CD5" w14:textId="62C3D175" w:rsidR="00912B98" w:rsidRPr="00AA61DD" w:rsidRDefault="00912B98" w:rsidP="00912B98">
      <w:pPr>
        <w:spacing w:line="260" w:lineRule="exact"/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AA61DD">
        <w:rPr>
          <w:rFonts w:cs="Arial"/>
          <w:sz w:val="20"/>
        </w:rPr>
        <w:t xml:space="preserve">Prijava je pravočasna, če prispe na naslov organizatorja zbiranja ponudb </w:t>
      </w:r>
      <w:r w:rsidRPr="00AA61D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</w:t>
      </w:r>
      <w:r w:rsidR="00AA61DD" w:rsidRPr="00AA61DD">
        <w:rPr>
          <w:rFonts w:cs="Arial"/>
          <w:b/>
          <w:sz w:val="20"/>
          <w:bdr w:val="single" w:sz="4" w:space="0" w:color="auto"/>
          <w:shd w:val="clear" w:color="auto" w:fill="DEEAF6"/>
        </w:rPr>
        <w:t>13</w:t>
      </w:r>
      <w:r w:rsidRPr="00AA61D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AA61DD" w:rsidRPr="00AA61DD">
        <w:rPr>
          <w:rFonts w:cs="Arial"/>
          <w:b/>
          <w:sz w:val="20"/>
          <w:bdr w:val="single" w:sz="4" w:space="0" w:color="auto"/>
          <w:shd w:val="clear" w:color="auto" w:fill="DEEAF6"/>
        </w:rPr>
        <w:t>7</w:t>
      </w:r>
      <w:r w:rsidRPr="00AA61DD">
        <w:rPr>
          <w:rFonts w:cs="Arial"/>
          <w:b/>
          <w:sz w:val="20"/>
          <w:bdr w:val="single" w:sz="4" w:space="0" w:color="auto"/>
          <w:shd w:val="clear" w:color="auto" w:fill="DEEAF6"/>
        </w:rPr>
        <w:t>. 2021 do 15.00.</w:t>
      </w:r>
    </w:p>
    <w:bookmarkEnd w:id="5"/>
    <w:p w14:paraId="6548628A" w14:textId="77777777" w:rsidR="0014090C" w:rsidRDefault="0014090C" w:rsidP="0014090C">
      <w:pPr>
        <w:autoSpaceDE w:val="0"/>
        <w:autoSpaceDN w:val="0"/>
        <w:adjustRightInd w:val="0"/>
        <w:rPr>
          <w:rFonts w:ascii="CIDFont+F6" w:hAnsi="CIDFont+F5" w:cs="CIDFont+F6"/>
          <w:szCs w:val="22"/>
          <w:lang w:eastAsia="sl-SI" w:bidi="he-IL"/>
        </w:rPr>
      </w:pPr>
    </w:p>
    <w:p w14:paraId="777951BA" w14:textId="77777777" w:rsidR="00912B98" w:rsidRPr="00912B98" w:rsidRDefault="00912B98" w:rsidP="00912B98">
      <w:pPr>
        <w:outlineLvl w:val="1"/>
        <w:rPr>
          <w:rFonts w:cs="Arial"/>
          <w:bCs/>
          <w:sz w:val="20"/>
          <w:lang w:eastAsia="sl-SI"/>
        </w:rPr>
      </w:pPr>
      <w:r w:rsidRPr="00912B98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14:paraId="04414A61" w14:textId="77777777" w:rsidR="00912B98" w:rsidRPr="00912B98" w:rsidRDefault="00912B98" w:rsidP="00912B98">
      <w:pPr>
        <w:outlineLvl w:val="1"/>
        <w:rPr>
          <w:rFonts w:cs="Arial"/>
          <w:bCs/>
          <w:sz w:val="20"/>
          <w:lang w:eastAsia="sl-SI"/>
        </w:rPr>
      </w:pPr>
    </w:p>
    <w:p w14:paraId="57CF1DD0" w14:textId="77777777" w:rsidR="00912B98" w:rsidRPr="00912B98" w:rsidRDefault="00912B98" w:rsidP="00912B98">
      <w:pPr>
        <w:jc w:val="both"/>
        <w:rPr>
          <w:rFonts w:cs="Arial"/>
          <w:sz w:val="20"/>
        </w:rPr>
      </w:pPr>
      <w:r w:rsidRPr="00912B98">
        <w:rPr>
          <w:rFonts w:cs="Arial"/>
          <w:bCs/>
          <w:sz w:val="20"/>
          <w:lang w:eastAsia="sl-SI"/>
        </w:rPr>
        <w:t xml:space="preserve">Odpiranje ponudb </w:t>
      </w:r>
      <w:r w:rsidRPr="00912B98">
        <w:rPr>
          <w:rFonts w:cs="Arial"/>
          <w:bCs/>
          <w:sz w:val="20"/>
          <w:u w:val="single"/>
          <w:lang w:eastAsia="sl-SI"/>
        </w:rPr>
        <w:t xml:space="preserve">BO javno </w:t>
      </w:r>
      <w:r w:rsidRPr="00912B98">
        <w:rPr>
          <w:rFonts w:cs="Arial"/>
          <w:bCs/>
          <w:sz w:val="20"/>
          <w:lang w:eastAsia="sl-SI"/>
        </w:rPr>
        <w:t>in bo potekalo</w:t>
      </w:r>
      <w:r w:rsidRPr="007B3EAC">
        <w:rPr>
          <w:rFonts w:cs="Arial"/>
          <w:bCs/>
          <w:sz w:val="20"/>
          <w:lang w:eastAsia="sl-SI"/>
        </w:rPr>
        <w:t xml:space="preserve"> </w:t>
      </w:r>
      <w:r w:rsidRPr="00912B98">
        <w:rPr>
          <w:rFonts w:cs="Arial"/>
          <w:sz w:val="20"/>
        </w:rPr>
        <w:t>na Ministrstvu za javno upravo, Tržaška cesta 21, 1000 Ljubljana, v sejni sobi v IV. nadstropju, in sicer:</w:t>
      </w:r>
    </w:p>
    <w:p w14:paraId="3FB7A5B4" w14:textId="77777777" w:rsidR="00912B98" w:rsidRPr="00912B98" w:rsidRDefault="00912B98" w:rsidP="00912B98">
      <w:pPr>
        <w:jc w:val="both"/>
        <w:rPr>
          <w:rFonts w:cs="Arial"/>
          <w:sz w:val="20"/>
        </w:rPr>
      </w:pPr>
    </w:p>
    <w:p w14:paraId="035CCEE0" w14:textId="6E4CFF81" w:rsidR="00912B98" w:rsidRPr="00AA61DD" w:rsidRDefault="00912B98" w:rsidP="0091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/>
        <w:jc w:val="center"/>
        <w:rPr>
          <w:rFonts w:cs="Arial"/>
          <w:b/>
          <w:sz w:val="20"/>
          <w:u w:val="single"/>
        </w:rPr>
      </w:pPr>
      <w:r w:rsidRPr="00AA61DD">
        <w:rPr>
          <w:rFonts w:cs="Arial"/>
          <w:b/>
          <w:sz w:val="20"/>
        </w:rPr>
        <w:t xml:space="preserve">  </w:t>
      </w:r>
      <w:r w:rsidRPr="00AA61DD">
        <w:rPr>
          <w:rFonts w:cs="Arial"/>
          <w:b/>
          <w:sz w:val="20"/>
          <w:u w:val="single"/>
        </w:rPr>
        <w:t xml:space="preserve">dne </w:t>
      </w:r>
      <w:r w:rsidR="00AA61DD" w:rsidRPr="00AA61DD">
        <w:rPr>
          <w:rFonts w:cs="Arial"/>
          <w:b/>
          <w:sz w:val="20"/>
          <w:u w:val="single"/>
        </w:rPr>
        <w:t>14</w:t>
      </w:r>
      <w:r w:rsidRPr="00AA61DD">
        <w:rPr>
          <w:rFonts w:cs="Arial"/>
          <w:b/>
          <w:sz w:val="20"/>
          <w:u w:val="single"/>
        </w:rPr>
        <w:t xml:space="preserve">. </w:t>
      </w:r>
      <w:r w:rsidR="00AA61DD" w:rsidRPr="00AA61DD">
        <w:rPr>
          <w:rFonts w:cs="Arial"/>
          <w:b/>
          <w:sz w:val="20"/>
          <w:u w:val="single"/>
        </w:rPr>
        <w:t>7</w:t>
      </w:r>
      <w:r w:rsidRPr="00AA61DD">
        <w:rPr>
          <w:rFonts w:cs="Arial"/>
          <w:b/>
          <w:sz w:val="20"/>
          <w:u w:val="single"/>
        </w:rPr>
        <w:t xml:space="preserve">. 2021 s pričetkom ob </w:t>
      </w:r>
      <w:r w:rsidR="002F6A68" w:rsidRPr="00AA61DD">
        <w:rPr>
          <w:rFonts w:cs="Arial"/>
          <w:b/>
          <w:sz w:val="20"/>
          <w:u w:val="single"/>
        </w:rPr>
        <w:t>1</w:t>
      </w:r>
      <w:r w:rsidR="0014090C" w:rsidRPr="00AA61DD">
        <w:rPr>
          <w:rFonts w:cs="Arial"/>
          <w:b/>
          <w:sz w:val="20"/>
          <w:u w:val="single"/>
        </w:rPr>
        <w:t>0</w:t>
      </w:r>
      <w:r w:rsidRPr="00AA61DD">
        <w:rPr>
          <w:rFonts w:cs="Arial"/>
          <w:b/>
          <w:sz w:val="20"/>
          <w:u w:val="single"/>
        </w:rPr>
        <w:t>:00 uri.</w:t>
      </w:r>
    </w:p>
    <w:p w14:paraId="1B20CD15" w14:textId="77777777" w:rsidR="0014090C" w:rsidRDefault="0014090C" w:rsidP="0014090C">
      <w:pPr>
        <w:autoSpaceDE w:val="0"/>
        <w:autoSpaceDN w:val="0"/>
        <w:adjustRightInd w:val="0"/>
        <w:rPr>
          <w:rFonts w:ascii="CIDFont+F5" w:hAnsi="CIDFont+F5" w:cs="CIDFont+F5"/>
          <w:szCs w:val="22"/>
          <w:lang w:eastAsia="sl-SI"/>
        </w:rPr>
      </w:pPr>
    </w:p>
    <w:p w14:paraId="6B1DBC99" w14:textId="248759E7" w:rsidR="0014090C" w:rsidRPr="00AA61DD" w:rsidRDefault="0014090C" w:rsidP="0014090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lang w:eastAsia="sl-SI"/>
        </w:rPr>
      </w:pPr>
      <w:r w:rsidRPr="0014090C">
        <w:rPr>
          <w:rFonts w:cs="Arial"/>
          <w:b/>
          <w:bCs/>
          <w:sz w:val="20"/>
          <w:lang w:eastAsia="sl-SI"/>
        </w:rPr>
        <w:t xml:space="preserve">V kolikor zaradi razglašene epidemije, izvajanja priporočil Vlade Republike Slovenije, v zvezi s preprečevanjem širjenja COVID-19, javno odpiranje ponudb na predvideni lokaciji ne bo mogoče izvesti, se bo javno odpiranje ponudb izvedlo preko aplikacije MS TEAMS. </w:t>
      </w:r>
      <w:r w:rsidRPr="0014090C">
        <w:rPr>
          <w:rFonts w:cs="Arial"/>
          <w:b/>
          <w:bCs/>
          <w:sz w:val="20"/>
          <w:lang w:eastAsia="sl-SI" w:bidi="he-IL"/>
        </w:rPr>
        <w:t>Za ponudnike udeležba pri odpiranju ponudb ni obvezna. V kolikor želi ponudnik pri</w:t>
      </w:r>
      <w:r w:rsidRPr="0014090C">
        <w:rPr>
          <w:rFonts w:cs="Arial"/>
          <w:b/>
          <w:bCs/>
          <w:sz w:val="20"/>
          <w:lang w:eastAsia="sl-SI"/>
        </w:rPr>
        <w:t xml:space="preserve"> </w:t>
      </w:r>
      <w:r w:rsidRPr="0014090C">
        <w:rPr>
          <w:rFonts w:cs="Arial"/>
          <w:b/>
          <w:bCs/>
          <w:sz w:val="20"/>
          <w:lang w:eastAsia="sl-SI" w:bidi="he-IL"/>
        </w:rPr>
        <w:t>odpiranju ponudb sodelovati, pa mora z namenom, da se mu zagotovi vstop v stavbo oziroma</w:t>
      </w:r>
      <w:r>
        <w:rPr>
          <w:rFonts w:cs="Arial"/>
          <w:b/>
          <w:bCs/>
          <w:sz w:val="20"/>
          <w:lang w:eastAsia="sl-SI" w:bidi="he-IL"/>
        </w:rPr>
        <w:t>,</w:t>
      </w:r>
      <w:r w:rsidRPr="0014090C">
        <w:rPr>
          <w:rFonts w:cs="Arial"/>
          <w:b/>
          <w:bCs/>
          <w:sz w:val="20"/>
          <w:lang w:eastAsia="sl-SI" w:bidi="he-IL"/>
        </w:rPr>
        <w:t xml:space="preserve"> da se ga lahko na</w:t>
      </w:r>
      <w:r>
        <w:rPr>
          <w:rFonts w:cs="Arial"/>
          <w:b/>
          <w:bCs/>
          <w:sz w:val="20"/>
          <w:lang w:eastAsia="sl-SI"/>
        </w:rPr>
        <w:t xml:space="preserve"> </w:t>
      </w:r>
      <w:r w:rsidRPr="0014090C">
        <w:rPr>
          <w:rFonts w:cs="Arial"/>
          <w:b/>
          <w:bCs/>
          <w:sz w:val="20"/>
          <w:lang w:eastAsia="sl-SI" w:bidi="he-IL"/>
        </w:rPr>
        <w:t xml:space="preserve">željen e-naslov povabi k sodelovanju na MS TEAMS, na e-naslov: </w:t>
      </w:r>
      <w:r w:rsidRPr="0014090C">
        <w:rPr>
          <w:rFonts w:cs="Arial"/>
          <w:b/>
          <w:bCs/>
          <w:color w:val="0000FF"/>
          <w:sz w:val="20"/>
          <w:u w:val="single"/>
          <w:lang w:eastAsia="sl-SI" w:bidi="he-IL"/>
        </w:rPr>
        <w:t>gp.mju@gov.si</w:t>
      </w:r>
      <w:r w:rsidRPr="0014090C">
        <w:rPr>
          <w:rFonts w:cs="Arial"/>
          <w:b/>
          <w:bCs/>
          <w:sz w:val="20"/>
          <w:lang w:eastAsia="sl-SI" w:bidi="he-IL"/>
        </w:rPr>
        <w:t xml:space="preserve">, posredovati obvestilo (naslov zadeve: »Odpiranje ponudb v </w:t>
      </w:r>
      <w:r w:rsidRPr="00AA61DD">
        <w:rPr>
          <w:rFonts w:cs="Arial"/>
          <w:b/>
          <w:bCs/>
          <w:sz w:val="20"/>
          <w:lang w:eastAsia="sl-SI" w:bidi="he-IL"/>
        </w:rPr>
        <w:t xml:space="preserve">zadevi št. </w:t>
      </w:r>
      <w:r w:rsidR="00012035" w:rsidRPr="00AA61DD">
        <w:rPr>
          <w:rFonts w:cs="Arial"/>
          <w:b/>
          <w:bCs/>
          <w:sz w:val="20"/>
          <w:lang w:eastAsia="sl-SI" w:bidi="he-IL"/>
        </w:rPr>
        <w:t>4781-124/2020</w:t>
      </w:r>
      <w:r w:rsidRPr="00AA61DD">
        <w:rPr>
          <w:rFonts w:cs="Arial"/>
          <w:b/>
          <w:bCs/>
          <w:sz w:val="20"/>
          <w:lang w:eastAsia="sl-SI" w:bidi="he-IL"/>
        </w:rPr>
        <w:t xml:space="preserve"> – prijava udeležbe«). Obvestilo – prijavo udeležbe mora ponudnik posredovati najkasneje do roka za oddajo ponudbe, torej najkasneje do </w:t>
      </w:r>
      <w:r w:rsidR="00AA61DD" w:rsidRPr="00AA61DD">
        <w:rPr>
          <w:rFonts w:cs="Arial"/>
          <w:b/>
          <w:bCs/>
          <w:sz w:val="20"/>
          <w:lang w:eastAsia="sl-SI" w:bidi="he-IL"/>
        </w:rPr>
        <w:t>13</w:t>
      </w:r>
      <w:r w:rsidRPr="00AA61DD">
        <w:rPr>
          <w:rFonts w:cs="Arial"/>
          <w:b/>
          <w:bCs/>
          <w:sz w:val="20"/>
          <w:lang w:eastAsia="sl-SI" w:bidi="he-IL"/>
        </w:rPr>
        <w:t xml:space="preserve">. </w:t>
      </w:r>
      <w:r w:rsidR="00AA61DD" w:rsidRPr="00AA61DD">
        <w:rPr>
          <w:rFonts w:cs="Arial"/>
          <w:b/>
          <w:bCs/>
          <w:sz w:val="20"/>
          <w:lang w:eastAsia="sl-SI" w:bidi="he-IL"/>
        </w:rPr>
        <w:t>7</w:t>
      </w:r>
      <w:r w:rsidRPr="00AA61DD">
        <w:rPr>
          <w:rFonts w:cs="Arial"/>
          <w:b/>
          <w:bCs/>
          <w:sz w:val="20"/>
          <w:lang w:eastAsia="sl-SI" w:bidi="he-IL"/>
        </w:rPr>
        <w:t>. 2021 do 15.00.</w:t>
      </w:r>
    </w:p>
    <w:p w14:paraId="377D74EC" w14:textId="77777777" w:rsidR="0014090C" w:rsidRPr="00912B98" w:rsidRDefault="0014090C" w:rsidP="0014090C">
      <w:pPr>
        <w:jc w:val="both"/>
        <w:rPr>
          <w:rFonts w:cs="Arial"/>
          <w:b/>
          <w:sz w:val="20"/>
          <w:u w:val="single"/>
        </w:rPr>
      </w:pPr>
    </w:p>
    <w:p w14:paraId="309DEAAC" w14:textId="77777777" w:rsidR="00912B98" w:rsidRPr="00912B98" w:rsidRDefault="00912B98" w:rsidP="00912B98">
      <w:pPr>
        <w:outlineLvl w:val="1"/>
        <w:rPr>
          <w:rFonts w:cs="Arial"/>
          <w:bCs/>
          <w:sz w:val="20"/>
          <w:lang w:eastAsia="sl-SI"/>
        </w:rPr>
      </w:pPr>
      <w:r w:rsidRPr="00912B98">
        <w:rPr>
          <w:rFonts w:cs="Arial"/>
          <w:bCs/>
          <w:sz w:val="20"/>
          <w:lang w:eastAsia="sl-SI"/>
        </w:rPr>
        <w:lastRenderedPageBreak/>
        <w:t>Ponudniki bodo o rezultatih zbiranja ponudb obveščeni na njihov elektronski naslov najkasneje 7 dni po zaključenem zbiranju ponudb.</w:t>
      </w:r>
    </w:p>
    <w:p w14:paraId="3540A58C" w14:textId="77777777" w:rsidR="00912B98" w:rsidRPr="00912B98" w:rsidRDefault="00912B98" w:rsidP="00912B98">
      <w:pPr>
        <w:rPr>
          <w:rFonts w:cs="Arial"/>
          <w:sz w:val="20"/>
          <w:lang w:eastAsia="sl-SI"/>
        </w:rPr>
      </w:pPr>
    </w:p>
    <w:p w14:paraId="744C6653" w14:textId="6F4A3ED7" w:rsidR="00912B98" w:rsidRPr="00912B98" w:rsidRDefault="00912B98" w:rsidP="00912B98">
      <w:pPr>
        <w:jc w:val="both"/>
        <w:rPr>
          <w:rFonts w:cs="Arial"/>
          <w:sz w:val="20"/>
        </w:rPr>
      </w:pPr>
      <w:r w:rsidRPr="00912B98">
        <w:rPr>
          <w:rFonts w:cs="Arial"/>
          <w:sz w:val="20"/>
        </w:rPr>
        <w:t>Ponudniki, ki ne bodo izpolnjevali pogojev iz te točke, bodo po sklepu komisije, ki bo vodila javno zbiranje ponudb, izločeni iz postopka.</w:t>
      </w:r>
    </w:p>
    <w:p w14:paraId="3C20D4AD" w14:textId="0E59A536" w:rsidR="00367FAC" w:rsidRDefault="00367FAC" w:rsidP="00367FAC">
      <w:pPr>
        <w:rPr>
          <w:rFonts w:cs="Arial"/>
          <w:sz w:val="20"/>
          <w:lang w:eastAsia="sl-SI"/>
        </w:rPr>
      </w:pPr>
    </w:p>
    <w:p w14:paraId="2023B9B3" w14:textId="77777777" w:rsidR="0014090C" w:rsidRPr="00367FAC" w:rsidRDefault="0014090C" w:rsidP="00367FAC">
      <w:pPr>
        <w:rPr>
          <w:rFonts w:cs="Arial"/>
          <w:sz w:val="20"/>
          <w:lang w:eastAsia="sl-SI"/>
        </w:rPr>
      </w:pPr>
    </w:p>
    <w:p w14:paraId="528BC00C" w14:textId="571679AB" w:rsidR="00E44C83" w:rsidRPr="004F5EA4" w:rsidRDefault="00261D90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10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565365F9" w14:textId="18F60262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516D7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516D7">
        <w:rPr>
          <w:rStyle w:val="Hiperpovezava"/>
          <w:rFonts w:cs="Arial"/>
          <w:color w:val="auto"/>
          <w:sz w:val="20"/>
          <w:u w:val="none"/>
        </w:rPr>
        <w:t>om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4516D7">
        <w:rPr>
          <w:rStyle w:val="Hiperpovezava"/>
          <w:rFonts w:cs="Arial"/>
          <w:color w:val="auto"/>
          <w:sz w:val="20"/>
          <w:u w:val="none"/>
        </w:rPr>
        <w:t>prodaje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Jasmino Strgaršek 01</w:t>
      </w:r>
      <w:r w:rsidR="00C066EE" w:rsidRPr="004516D7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86</w:t>
      </w:r>
      <w:r w:rsidR="00F47EDF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16</w:t>
      </w:r>
      <w:r w:rsidRPr="004516D7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516D7">
        <w:rPr>
          <w:rStyle w:val="Hiperpovezava"/>
          <w:rFonts w:cs="Arial"/>
          <w:color w:val="auto"/>
          <w:sz w:val="20"/>
          <w:u w:val="none"/>
        </w:rPr>
        <w:t>e</w:t>
      </w:r>
      <w:r w:rsidRPr="004F5EA4">
        <w:rPr>
          <w:rStyle w:val="Hiperpovezava"/>
          <w:rFonts w:cs="Arial"/>
          <w:color w:val="auto"/>
          <w:sz w:val="20"/>
          <w:u w:val="none"/>
        </w:rPr>
        <w:t>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4516D7" w:rsidRPr="006F2ED2">
          <w:rPr>
            <w:rStyle w:val="Hiperpovezava"/>
            <w:rFonts w:cs="Arial"/>
            <w:sz w:val="20"/>
          </w:rPr>
          <w:t>jasmina.strgarsek@gov.si</w:t>
        </w:r>
      </w:hyperlink>
      <w:hyperlink r:id="rId9" w:history="1"/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47EDF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2CD8803F" w14:textId="77777777" w:rsidR="00F47EDF" w:rsidRPr="004F5EA4" w:rsidRDefault="00F47EDF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587BE496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23FD343F" w14:textId="1AF52BB1" w:rsidR="00E44C83" w:rsidRPr="004F5EA4" w:rsidRDefault="00261D90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11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43CA21FD" w14:textId="61954D4F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</w:t>
      </w:r>
      <w:r w:rsidR="00F47EDF">
        <w:rPr>
          <w:rFonts w:cs="Arial"/>
          <w:sz w:val="20"/>
        </w:rPr>
        <w:t xml:space="preserve">javnega </w:t>
      </w:r>
      <w:r w:rsidR="004F5EA4" w:rsidRPr="004F5EA4">
        <w:rPr>
          <w:rFonts w:cs="Arial"/>
          <w:sz w:val="20"/>
        </w:rPr>
        <w:t xml:space="preserve">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18163D81" w14:textId="2010A195" w:rsidR="00266117" w:rsidRDefault="00266117" w:rsidP="007434F9">
      <w:pPr>
        <w:jc w:val="both"/>
        <w:rPr>
          <w:rFonts w:cs="Arial"/>
          <w:sz w:val="20"/>
        </w:rPr>
      </w:pPr>
    </w:p>
    <w:p w14:paraId="39139A7C" w14:textId="77777777" w:rsidR="0014090C" w:rsidRDefault="0014090C" w:rsidP="007434F9">
      <w:pPr>
        <w:jc w:val="both"/>
        <w:rPr>
          <w:rFonts w:cs="Arial"/>
          <w:sz w:val="20"/>
        </w:rPr>
      </w:pPr>
    </w:p>
    <w:p w14:paraId="284232C4" w14:textId="0F84E946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</w:t>
      </w:r>
      <w:r w:rsidR="00261D90">
        <w:rPr>
          <w:rFonts w:cs="Arial"/>
          <w:b/>
          <w:bCs/>
          <w:sz w:val="20"/>
          <w:u w:val="single"/>
        </w:rPr>
        <w:t>2</w:t>
      </w:r>
      <w:r w:rsidRPr="008B7D32">
        <w:rPr>
          <w:rFonts w:cs="Arial"/>
          <w:b/>
          <w:bCs/>
          <w:sz w:val="20"/>
          <w:u w:val="single"/>
        </w:rPr>
        <w:t xml:space="preserve">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EA245D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25D611C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53631E27" w14:textId="77777777" w:rsidR="00983BBC" w:rsidRDefault="00C24E8D" w:rsidP="00983BBC">
      <w:pPr>
        <w:rPr>
          <w:rFonts w:ascii="Calibri" w:hAnsi="Calibri"/>
        </w:rPr>
      </w:pPr>
      <w:hyperlink r:id="rId10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E9044F8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5E91418A" w14:textId="77777777" w:rsidTr="00AA61DD">
        <w:tc>
          <w:tcPr>
            <w:tcW w:w="4232" w:type="dxa"/>
          </w:tcPr>
          <w:p w14:paraId="7FB2E483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6" w:type="dxa"/>
          </w:tcPr>
          <w:p w14:paraId="0CF570B3" w14:textId="5C604F23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14090C">
              <w:rPr>
                <w:rFonts w:cs="Arial"/>
                <w:sz w:val="20"/>
              </w:rPr>
              <w:t xml:space="preserve">64 </w:t>
            </w:r>
            <w:r w:rsidRPr="00CC619F">
              <w:rPr>
                <w:rFonts w:cs="Arial"/>
                <w:sz w:val="20"/>
              </w:rPr>
              <w:t xml:space="preserve">z dne </w:t>
            </w:r>
            <w:r w:rsidR="0014090C"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 w:rsidR="0014090C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 w:rsidR="0014090C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14090C">
              <w:rPr>
                <w:rFonts w:cs="Arial"/>
                <w:sz w:val="20"/>
              </w:rPr>
              <w:t>1</w:t>
            </w:r>
          </w:p>
          <w:p w14:paraId="3EF1474A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4948A791" w14:textId="24F5289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261D90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03513CAC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052FC63" w14:textId="77777777" w:rsidR="00AA61DD" w:rsidRDefault="00AA61DD" w:rsidP="00AF58EE">
      <w:pPr>
        <w:jc w:val="both"/>
        <w:rPr>
          <w:rFonts w:cs="Arial"/>
          <w:b/>
          <w:sz w:val="20"/>
        </w:rPr>
      </w:pPr>
    </w:p>
    <w:p w14:paraId="058C27AD" w14:textId="6BE1CBC4" w:rsidR="00A31408" w:rsidRPr="00670515" w:rsidRDefault="00AA61DD" w:rsidP="00AF58EE">
      <w:pPr>
        <w:jc w:val="both"/>
        <w:rPr>
          <w:rFonts w:cs="Arial"/>
          <w:b/>
          <w:sz w:val="20"/>
        </w:rPr>
      </w:pPr>
      <w:r>
        <w:rPr>
          <w:noProof/>
        </w:rPr>
        <w:lastRenderedPageBreak/>
        <w:drawing>
          <wp:inline distT="0" distB="0" distL="0" distR="0" wp14:anchorId="715629B3" wp14:editId="600E3BD2">
            <wp:extent cx="4576469" cy="4102559"/>
            <wp:effectExtent l="0" t="0" r="0" b="0"/>
            <wp:docPr id="3" name="Slika 3" descr="Tloris mestnega jedra, na katerem so razvidna stavbna zemljišča, ki so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Tloris mestnega jedra, na katerem so razvidna stavbna zemljišča, ki so predmet prodaje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2512" cy="4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AC879" w14:textId="6E207E01"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sectPr w:rsidR="007B0F27" w:rsidSect="007833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ECB9" w14:textId="77777777" w:rsidR="00C26D38" w:rsidRDefault="00C26D38">
      <w:r>
        <w:separator/>
      </w:r>
    </w:p>
  </w:endnote>
  <w:endnote w:type="continuationSeparator" w:id="0">
    <w:p w14:paraId="56D17C7C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93C9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B32" w14:textId="77777777" w:rsidR="00C26D38" w:rsidRDefault="00C26D38">
      <w:r>
        <w:separator/>
      </w:r>
    </w:p>
  </w:footnote>
  <w:footnote w:type="continuationSeparator" w:id="0">
    <w:p w14:paraId="66746661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5B00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188B"/>
    <w:rsid w:val="00104C64"/>
    <w:rsid w:val="0012192D"/>
    <w:rsid w:val="00122202"/>
    <w:rsid w:val="00132AC3"/>
    <w:rsid w:val="001357B2"/>
    <w:rsid w:val="001364B1"/>
    <w:rsid w:val="001403B2"/>
    <w:rsid w:val="0014090C"/>
    <w:rsid w:val="0014272F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122"/>
    <w:rsid w:val="00900F01"/>
    <w:rsid w:val="00900FE8"/>
    <w:rsid w:val="009027C4"/>
    <w:rsid w:val="00904402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382E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38CE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4E8D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1E9A"/>
    <w:rsid w:val="00EE26C1"/>
    <w:rsid w:val="00EE46F2"/>
    <w:rsid w:val="00EE4853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.strgarsek@gov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9</TotalTime>
  <Pages>5</Pages>
  <Words>1308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9258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stavbnih zemljišč Novo mesto</dc:title>
  <dc:subject/>
  <dc:creator>Marija Petek</dc:creator>
  <cp:keywords>4781-124/2020</cp:keywords>
  <dc:description/>
  <cp:lastModifiedBy>Nevenka Trček</cp:lastModifiedBy>
  <cp:revision>3</cp:revision>
  <cp:lastPrinted>2019-07-25T11:29:00Z</cp:lastPrinted>
  <dcterms:created xsi:type="dcterms:W3CDTF">2021-05-26T06:53:00Z</dcterms:created>
  <dcterms:modified xsi:type="dcterms:W3CDTF">2021-05-26T06:59:00Z</dcterms:modified>
</cp:coreProperties>
</file>