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E265" w14:textId="77777777" w:rsidR="00A95230" w:rsidRDefault="006F19A7" w:rsidP="00CB3C29">
      <w:pPr>
        <w:pStyle w:val="datumtevilka"/>
        <w:jc w:val="both"/>
        <w:rPr>
          <w:rFonts w:cs="Arial"/>
        </w:rPr>
      </w:pPr>
      <w:r w:rsidRPr="004C48D8">
        <w:rPr>
          <w:rFonts w:cs="Arial"/>
          <w:noProof/>
        </w:rPr>
        <mc:AlternateContent>
          <mc:Choice Requires="wps">
            <w:drawing>
              <wp:inline distT="0" distB="0" distL="0" distR="0" wp14:anchorId="53164C85" wp14:editId="1BBC55C8">
                <wp:extent cx="3200400" cy="457200"/>
                <wp:effectExtent l="0" t="0" r="0" b="0"/>
                <wp:docPr id="2" name="Text Box 2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3B335" w14:textId="7B0FF5AA" w:rsidR="00942F48" w:rsidRPr="004D58A2" w:rsidRDefault="00942F48" w:rsidP="004D58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164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rostor za vnos naslovnika&#10;" style="width:25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" filled="f" stroked="f">
                <v:textbox inset="0,0,0,0">
                  <w:txbxContent>
                    <w:p w14:paraId="5AA3B335" w14:textId="7B0FF5AA" w:rsidR="00942F48" w:rsidRPr="004D58A2" w:rsidRDefault="00942F48" w:rsidP="004D58A2"/>
                  </w:txbxContent>
                </v:textbox>
                <w10:anchorlock/>
              </v:shape>
            </w:pict>
          </mc:Fallback>
        </mc:AlternateContent>
      </w:r>
    </w:p>
    <w:p w14:paraId="2844870A" w14:textId="4C5B69EF" w:rsidR="006459EE" w:rsidRPr="004C48D8" w:rsidRDefault="006459EE" w:rsidP="00CB3C29">
      <w:pPr>
        <w:pStyle w:val="datumtevilka"/>
        <w:jc w:val="both"/>
        <w:rPr>
          <w:rFonts w:cs="Arial"/>
        </w:rPr>
      </w:pPr>
      <w:r w:rsidRPr="004C48D8">
        <w:rPr>
          <w:rFonts w:cs="Arial"/>
        </w:rPr>
        <w:t xml:space="preserve">Številka: </w:t>
      </w:r>
      <w:r w:rsidRPr="004C48D8">
        <w:rPr>
          <w:rFonts w:cs="Arial"/>
        </w:rPr>
        <w:tab/>
      </w:r>
      <w:r w:rsidR="00DB5E02">
        <w:rPr>
          <w:rFonts w:cs="Arial"/>
        </w:rPr>
        <w:t>023-42/2020/2</w:t>
      </w:r>
    </w:p>
    <w:p w14:paraId="67FD4513" w14:textId="0476F31B" w:rsidR="006459EE" w:rsidRPr="004C48D8" w:rsidRDefault="006459EE" w:rsidP="00CB3C29">
      <w:pPr>
        <w:pStyle w:val="datumtevilka"/>
        <w:jc w:val="both"/>
        <w:rPr>
          <w:rFonts w:cs="Arial"/>
        </w:rPr>
      </w:pPr>
      <w:r w:rsidRPr="004C48D8">
        <w:rPr>
          <w:rFonts w:cs="Arial"/>
        </w:rPr>
        <w:t xml:space="preserve">Datum: </w:t>
      </w:r>
      <w:r w:rsidRPr="004C48D8">
        <w:rPr>
          <w:rFonts w:cs="Arial"/>
        </w:rPr>
        <w:tab/>
      </w:r>
      <w:r w:rsidR="00DB5E02">
        <w:rPr>
          <w:rFonts w:cs="Arial"/>
        </w:rPr>
        <w:t>20.10.2020</w:t>
      </w:r>
      <w:r w:rsidR="00B772C2" w:rsidRPr="004C48D8">
        <w:rPr>
          <w:rFonts w:cs="Arial"/>
        </w:rPr>
        <w:t xml:space="preserve"> </w:t>
      </w:r>
    </w:p>
    <w:p w14:paraId="7A4FDDD0" w14:textId="08F72149" w:rsidR="006459EE" w:rsidRPr="004C48D8" w:rsidRDefault="006459EE" w:rsidP="00CB3C29">
      <w:pPr>
        <w:jc w:val="both"/>
        <w:rPr>
          <w:rFonts w:cs="Arial"/>
          <w:szCs w:val="20"/>
        </w:rPr>
      </w:pPr>
    </w:p>
    <w:p w14:paraId="0BC4B17C" w14:textId="77777777" w:rsidR="00F813CC" w:rsidRPr="004C48D8" w:rsidRDefault="00F813CC" w:rsidP="00CB3C29">
      <w:pPr>
        <w:jc w:val="both"/>
        <w:rPr>
          <w:rFonts w:cs="Arial"/>
          <w:szCs w:val="20"/>
        </w:rPr>
      </w:pPr>
    </w:p>
    <w:p w14:paraId="63D46A4A" w14:textId="3C94670A" w:rsidR="00680BDA" w:rsidRPr="004C48D8" w:rsidRDefault="0018012F" w:rsidP="00CB3C29">
      <w:pPr>
        <w:tabs>
          <w:tab w:val="left" w:pos="180"/>
        </w:tabs>
        <w:spacing w:line="240" w:lineRule="auto"/>
        <w:jc w:val="both"/>
        <w:rPr>
          <w:rFonts w:cs="Arial"/>
          <w:szCs w:val="20"/>
        </w:rPr>
      </w:pPr>
      <w:r w:rsidRPr="004C48D8">
        <w:rPr>
          <w:rFonts w:cs="Arial"/>
        </w:rPr>
        <w:t xml:space="preserve">Ministrstvo za javno upravo na </w:t>
      </w:r>
      <w:r w:rsidR="004D58A2" w:rsidRPr="004C48D8">
        <w:rPr>
          <w:rFonts w:cs="Arial"/>
        </w:rPr>
        <w:t xml:space="preserve"> podlagi </w:t>
      </w:r>
      <w:r w:rsidR="00D2658C" w:rsidRPr="004C48D8">
        <w:rPr>
          <w:rFonts w:cs="Arial"/>
        </w:rPr>
        <w:t xml:space="preserve">52. </w:t>
      </w:r>
      <w:r w:rsidR="00F158E2" w:rsidRPr="004C48D8">
        <w:rPr>
          <w:rFonts w:cs="Arial"/>
        </w:rPr>
        <w:t xml:space="preserve">in 78. </w:t>
      </w:r>
      <w:r w:rsidR="00680BDA" w:rsidRPr="004C48D8">
        <w:rPr>
          <w:rFonts w:cs="Arial"/>
        </w:rPr>
        <w:t>člena Zakona o stvarnem premoženju države in samoupravnih lokalnih skupnosti (Uradni list RS, št.</w:t>
      </w:r>
      <w:r w:rsidR="00CD64AB" w:rsidRPr="004C48D8">
        <w:t xml:space="preserve"> </w:t>
      </w:r>
      <w:hyperlink r:id="rId8" w:tgtFrame="_blank" w:tooltip="Zakon o stvarnem premoženju države in samoupravnih lokalnih skupnosti (ZSPDSLS-1)" w:history="1">
        <w:r w:rsidR="00CD64AB" w:rsidRPr="004C48D8">
          <w:rPr>
            <w:color w:val="0000FF"/>
            <w:u w:val="single"/>
          </w:rPr>
          <w:t>11/18</w:t>
        </w:r>
      </w:hyperlink>
      <w:r w:rsidR="004C48D8" w:rsidRPr="004C48D8">
        <w:rPr>
          <w:color w:val="0000FF"/>
          <w:u w:val="single"/>
        </w:rPr>
        <w:t xml:space="preserve"> in 79/18</w:t>
      </w:r>
      <w:r w:rsidR="00CD64AB" w:rsidRPr="004C48D8">
        <w:t>, v nadal</w:t>
      </w:r>
      <w:r w:rsidR="00F813CC" w:rsidRPr="004C48D8">
        <w:t>j</w:t>
      </w:r>
      <w:r w:rsidR="005D7924" w:rsidRPr="004C48D8">
        <w:t>njem</w:t>
      </w:r>
      <w:r w:rsidR="00CD64AB" w:rsidRPr="004C48D8">
        <w:t xml:space="preserve"> besedilu: ZSPDSLS-1) </w:t>
      </w:r>
      <w:r w:rsidR="003410E1" w:rsidRPr="004C48D8">
        <w:rPr>
          <w:rFonts w:cs="Arial"/>
        </w:rPr>
        <w:t xml:space="preserve"> in</w:t>
      </w:r>
      <w:r w:rsidR="00680BDA" w:rsidRPr="004C48D8">
        <w:rPr>
          <w:rFonts w:cs="Arial"/>
        </w:rPr>
        <w:t xml:space="preserve"> </w:t>
      </w:r>
      <w:r w:rsidR="00D2658C" w:rsidRPr="004C48D8">
        <w:rPr>
          <w:rFonts w:cs="Arial"/>
        </w:rPr>
        <w:t>19</w:t>
      </w:r>
      <w:r w:rsidR="00680BDA" w:rsidRPr="004C48D8">
        <w:rPr>
          <w:rFonts w:cs="Arial"/>
        </w:rPr>
        <w:t>. člen</w:t>
      </w:r>
      <w:r w:rsidR="00D2658C" w:rsidRPr="004C48D8">
        <w:rPr>
          <w:rFonts w:cs="Arial"/>
        </w:rPr>
        <w:t>om</w:t>
      </w:r>
      <w:r w:rsidR="00680BDA" w:rsidRPr="004C48D8">
        <w:rPr>
          <w:rFonts w:cs="Arial"/>
        </w:rPr>
        <w:t xml:space="preserve"> Uredbe o stvarnem premoženju države in samoupravnih lokalnih skupnosti (</w:t>
      </w:r>
      <w:r w:rsidR="00D2658C" w:rsidRPr="004C48D8">
        <w:t xml:space="preserve">Uradni list RS, št. </w:t>
      </w:r>
      <w:hyperlink r:id="rId9" w:tgtFrame="_blank" w:tooltip="Uredba o stvarnem premoženju države in samoupravnih lokalnih skupnosti" w:history="1">
        <w:r w:rsidR="00D2658C" w:rsidRPr="004C48D8">
          <w:rPr>
            <w:rStyle w:val="Hiperpovezava"/>
          </w:rPr>
          <w:t>31/18</w:t>
        </w:r>
      </w:hyperlink>
      <w:r w:rsidR="00D2658C" w:rsidRPr="004C48D8">
        <w:t>)</w:t>
      </w:r>
      <w:r w:rsidR="004D58A2" w:rsidRPr="004C48D8">
        <w:rPr>
          <w:rFonts w:cs="Arial"/>
        </w:rPr>
        <w:t xml:space="preserve"> </w:t>
      </w:r>
      <w:r w:rsidR="00D2658C" w:rsidRPr="004C48D8">
        <w:rPr>
          <w:rFonts w:cs="Arial"/>
        </w:rPr>
        <w:t>objavlja</w:t>
      </w:r>
    </w:p>
    <w:p w14:paraId="66FE750B" w14:textId="77777777" w:rsidR="00680BDA" w:rsidRPr="004C48D8" w:rsidRDefault="00680BDA" w:rsidP="00281E0C">
      <w:pPr>
        <w:pStyle w:val="Golobesedilo"/>
        <w:jc w:val="both"/>
        <w:rPr>
          <w:rFonts w:ascii="Arial" w:hAnsi="Arial" w:cs="Arial"/>
        </w:rPr>
      </w:pPr>
    </w:p>
    <w:p w14:paraId="4ADD10DF" w14:textId="29F302DF" w:rsidR="005C6FA9" w:rsidRPr="004C48D8" w:rsidRDefault="005C6FA9" w:rsidP="00524B4C">
      <w:pPr>
        <w:pStyle w:val="Golobesedilo"/>
        <w:jc w:val="both"/>
        <w:rPr>
          <w:rFonts w:ascii="Arial" w:hAnsi="Arial" w:cs="Arial"/>
        </w:rPr>
      </w:pPr>
    </w:p>
    <w:p w14:paraId="1DDD07BE" w14:textId="77777777" w:rsidR="005C6FA9" w:rsidRPr="004C48D8" w:rsidRDefault="005C6FA9" w:rsidP="00CB3C29">
      <w:pPr>
        <w:pStyle w:val="Golobesedilo"/>
        <w:jc w:val="center"/>
        <w:rPr>
          <w:rFonts w:ascii="Arial" w:hAnsi="Arial" w:cs="Arial"/>
        </w:rPr>
      </w:pPr>
    </w:p>
    <w:p w14:paraId="437EB780" w14:textId="59AE35FD" w:rsidR="00680BDA" w:rsidRPr="004C48D8" w:rsidRDefault="00F44F56" w:rsidP="00281E0C">
      <w:pPr>
        <w:pStyle w:val="Golobesedilo"/>
        <w:jc w:val="center"/>
        <w:rPr>
          <w:rFonts w:ascii="Arial" w:hAnsi="Arial" w:cs="Arial"/>
          <w:b/>
        </w:rPr>
      </w:pPr>
      <w:r w:rsidRPr="004C48D8">
        <w:rPr>
          <w:rFonts w:ascii="Arial" w:hAnsi="Arial" w:cs="Arial"/>
          <w:b/>
        </w:rPr>
        <w:t xml:space="preserve">NAMERO O </w:t>
      </w:r>
      <w:r w:rsidR="00D2658C" w:rsidRPr="004C48D8">
        <w:rPr>
          <w:rFonts w:ascii="Arial" w:hAnsi="Arial" w:cs="Arial"/>
          <w:b/>
        </w:rPr>
        <w:t>SKLENITVI NEPOSREDNE POGODBE O PRODAJI</w:t>
      </w:r>
    </w:p>
    <w:p w14:paraId="6F527B2B" w14:textId="77777777" w:rsidR="00680BDA" w:rsidRPr="004C48D8" w:rsidRDefault="00680BDA" w:rsidP="00524B4C">
      <w:pPr>
        <w:pStyle w:val="Golobesedilo"/>
        <w:jc w:val="both"/>
        <w:rPr>
          <w:rFonts w:ascii="Arial" w:hAnsi="Arial" w:cs="Arial"/>
        </w:rPr>
      </w:pPr>
    </w:p>
    <w:p w14:paraId="4A4C2060" w14:textId="5C4B5ECC" w:rsidR="005C6FA9" w:rsidRPr="004C48D8" w:rsidRDefault="005C6FA9" w:rsidP="00B07035">
      <w:pPr>
        <w:pStyle w:val="Golobesedilo"/>
        <w:jc w:val="both"/>
        <w:rPr>
          <w:rFonts w:ascii="Arial" w:hAnsi="Arial" w:cs="Arial"/>
        </w:rPr>
      </w:pPr>
    </w:p>
    <w:p w14:paraId="6582D12C" w14:textId="0B5A0983" w:rsidR="005C6FA9" w:rsidRPr="004C48D8" w:rsidRDefault="00281E0C" w:rsidP="00B07035">
      <w:pPr>
        <w:pStyle w:val="Golobesedilo"/>
        <w:jc w:val="both"/>
        <w:rPr>
          <w:rFonts w:ascii="Arial" w:hAnsi="Arial" w:cs="Arial"/>
          <w:b/>
        </w:rPr>
      </w:pPr>
      <w:r w:rsidRPr="004C48D8">
        <w:rPr>
          <w:rFonts w:cs="Arial"/>
          <w:b/>
        </w:rPr>
        <w:t>1.</w:t>
      </w:r>
      <w:r w:rsidR="00511267" w:rsidRPr="004C48D8">
        <w:rPr>
          <w:rFonts w:cs="Arial"/>
          <w:b/>
        </w:rPr>
        <w:t xml:space="preserve"> </w:t>
      </w:r>
      <w:r w:rsidR="00F44F56" w:rsidRPr="004C48D8">
        <w:rPr>
          <w:rFonts w:ascii="Arial" w:hAnsi="Arial" w:cs="Arial"/>
          <w:b/>
        </w:rPr>
        <w:t>Predmet prodaje</w:t>
      </w:r>
    </w:p>
    <w:p w14:paraId="502CF7D7" w14:textId="701DF55E" w:rsidR="00F44F56" w:rsidRPr="004C48D8" w:rsidRDefault="00F44F56" w:rsidP="00281E0C">
      <w:pPr>
        <w:pStyle w:val="Golobesedilo"/>
        <w:jc w:val="both"/>
        <w:rPr>
          <w:rFonts w:ascii="Arial" w:hAnsi="Arial" w:cs="Arial"/>
          <w:b/>
        </w:rPr>
      </w:pPr>
    </w:p>
    <w:p w14:paraId="2D384C37" w14:textId="633E33D1" w:rsidR="00B70C5B" w:rsidRPr="004C48D8" w:rsidRDefault="00F44F56" w:rsidP="00524B4C">
      <w:pPr>
        <w:pStyle w:val="Golobesedilo"/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 xml:space="preserve">Predmet prodaje </w:t>
      </w:r>
      <w:r w:rsidR="00DB5E02">
        <w:rPr>
          <w:rFonts w:ascii="Arial" w:hAnsi="Arial" w:cs="Arial"/>
        </w:rPr>
        <w:t>je naslednje službeno vozilo</w:t>
      </w:r>
      <w:r w:rsidRPr="004C48D8">
        <w:rPr>
          <w:rFonts w:ascii="Arial" w:hAnsi="Arial" w:cs="Arial"/>
        </w:rPr>
        <w:t>:</w:t>
      </w:r>
    </w:p>
    <w:p w14:paraId="69650BD2" w14:textId="77777777" w:rsidR="00B70C5B" w:rsidRPr="004C48D8" w:rsidRDefault="00B70C5B" w:rsidP="00B07035">
      <w:pPr>
        <w:pStyle w:val="Golobesedilo"/>
        <w:jc w:val="both"/>
        <w:rPr>
          <w:rFonts w:ascii="Arial" w:hAnsi="Arial" w:cs="Arial"/>
        </w:rPr>
      </w:pPr>
    </w:p>
    <w:p w14:paraId="687D3BCF" w14:textId="276C5A2E" w:rsidR="00F44F56" w:rsidRPr="004C48D8" w:rsidRDefault="00F44F56" w:rsidP="00B07035">
      <w:pPr>
        <w:pStyle w:val="Golobesedilo"/>
        <w:jc w:val="both"/>
        <w:rPr>
          <w:rFonts w:ascii="Arial" w:hAnsi="Arial" w:cs="Arial"/>
        </w:rPr>
      </w:pPr>
    </w:p>
    <w:p w14:paraId="3ACC3CBD" w14:textId="1CD802FB" w:rsidR="00B51C10" w:rsidRPr="00A37FD0" w:rsidRDefault="00F44F56" w:rsidP="00CB3C29">
      <w:pPr>
        <w:pStyle w:val="Golobesedilo"/>
        <w:numPr>
          <w:ilvl w:val="0"/>
          <w:numId w:val="12"/>
        </w:numPr>
        <w:jc w:val="both"/>
        <w:rPr>
          <w:rFonts w:ascii="Arial" w:hAnsi="Arial" w:cs="Arial"/>
        </w:rPr>
      </w:pPr>
      <w:r w:rsidRPr="00A37FD0">
        <w:rPr>
          <w:rFonts w:ascii="Arial" w:hAnsi="Arial" w:cs="Arial"/>
          <w:b/>
        </w:rPr>
        <w:t xml:space="preserve">osebno vozilo znamke </w:t>
      </w:r>
      <w:r w:rsidR="00DB5E02" w:rsidRPr="00DB5E02">
        <w:rPr>
          <w:rFonts w:ascii="Arial" w:hAnsi="Arial" w:cs="Arial"/>
          <w:b/>
        </w:rPr>
        <w:t xml:space="preserve">BMW 520 d </w:t>
      </w:r>
      <w:proofErr w:type="spellStart"/>
      <w:r w:rsidR="00DB5E02" w:rsidRPr="00DB5E02">
        <w:rPr>
          <w:rFonts w:ascii="Arial" w:hAnsi="Arial" w:cs="Arial"/>
          <w:b/>
        </w:rPr>
        <w:t>touring</w:t>
      </w:r>
      <w:proofErr w:type="spellEnd"/>
      <w:r w:rsidRPr="00A37FD0">
        <w:rPr>
          <w:rFonts w:ascii="Arial" w:hAnsi="Arial" w:cs="Arial"/>
        </w:rPr>
        <w:t>:</w:t>
      </w:r>
    </w:p>
    <w:p w14:paraId="68C025BC" w14:textId="77777777" w:rsidR="00B51C10" w:rsidRPr="004C48D8" w:rsidRDefault="00B51C10" w:rsidP="00281E0C">
      <w:pPr>
        <w:pStyle w:val="Golobesedilo"/>
        <w:jc w:val="both"/>
        <w:rPr>
          <w:rFonts w:ascii="Arial" w:hAnsi="Arial" w:cs="Arial"/>
        </w:rPr>
      </w:pPr>
    </w:p>
    <w:p w14:paraId="0AD29071" w14:textId="7DD698B1" w:rsidR="00B51C10" w:rsidRPr="004C48D8" w:rsidRDefault="00B51C10" w:rsidP="00CB3C29">
      <w:pPr>
        <w:pStyle w:val="Golobesedilo"/>
        <w:numPr>
          <w:ilvl w:val="0"/>
          <w:numId w:val="10"/>
        </w:numPr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>identifikacij</w:t>
      </w:r>
      <w:r w:rsidR="00F813CC" w:rsidRPr="004C48D8">
        <w:rPr>
          <w:rFonts w:ascii="Arial" w:hAnsi="Arial" w:cs="Arial"/>
        </w:rPr>
        <w:t>ska številka:</w:t>
      </w:r>
      <w:r w:rsidR="006E530E">
        <w:rPr>
          <w:rFonts w:ascii="Arial" w:hAnsi="Arial" w:cs="Arial"/>
        </w:rPr>
        <w:t xml:space="preserve"> </w:t>
      </w:r>
      <w:r w:rsidR="00DB5E02" w:rsidRPr="00DB5E02">
        <w:rPr>
          <w:rFonts w:ascii="Arial" w:hAnsi="Arial" w:cs="Arial"/>
        </w:rPr>
        <w:t>WBAMX11070C974216</w:t>
      </w:r>
    </w:p>
    <w:p w14:paraId="2E9E5AA5" w14:textId="3D42A1DF" w:rsidR="007127F2" w:rsidRPr="004C48D8" w:rsidRDefault="007127F2" w:rsidP="00CB3C29">
      <w:pPr>
        <w:pStyle w:val="Golobesedilo"/>
        <w:numPr>
          <w:ilvl w:val="0"/>
          <w:numId w:val="10"/>
        </w:numPr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 xml:space="preserve">registrska številka: </w:t>
      </w:r>
      <w:r w:rsidR="00DB5E02" w:rsidRPr="00DB5E02">
        <w:rPr>
          <w:rFonts w:ascii="Arial" w:hAnsi="Arial" w:cs="Arial"/>
        </w:rPr>
        <w:t>LJ 010-FR</w:t>
      </w:r>
    </w:p>
    <w:p w14:paraId="7ECE7C23" w14:textId="40D284BF" w:rsidR="00B51C10" w:rsidRPr="004C48D8" w:rsidRDefault="00011956" w:rsidP="00CB3C29">
      <w:pPr>
        <w:pStyle w:val="Golobesedilo"/>
        <w:numPr>
          <w:ilvl w:val="0"/>
          <w:numId w:val="10"/>
        </w:numPr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>leto izdelave</w:t>
      </w:r>
      <w:r w:rsidR="00F813CC" w:rsidRPr="004C48D8">
        <w:rPr>
          <w:rFonts w:ascii="Arial" w:hAnsi="Arial" w:cs="Arial"/>
        </w:rPr>
        <w:t xml:space="preserve">: </w:t>
      </w:r>
      <w:r w:rsidR="00DB5E02">
        <w:rPr>
          <w:rFonts w:ascii="Arial" w:hAnsi="Arial" w:cs="Arial"/>
        </w:rPr>
        <w:t>2012</w:t>
      </w:r>
    </w:p>
    <w:p w14:paraId="02CC525C" w14:textId="5CE59396" w:rsidR="00F44F56" w:rsidRPr="009F6DC4" w:rsidRDefault="00B51C10" w:rsidP="009F6DC4">
      <w:pPr>
        <w:pStyle w:val="Golobesedilo"/>
        <w:numPr>
          <w:ilvl w:val="0"/>
          <w:numId w:val="10"/>
        </w:numPr>
        <w:jc w:val="both"/>
        <w:rPr>
          <w:rFonts w:ascii="Arial" w:hAnsi="Arial" w:cs="Arial"/>
        </w:rPr>
      </w:pPr>
      <w:r w:rsidRPr="009F6DC4">
        <w:rPr>
          <w:rFonts w:ascii="Arial" w:hAnsi="Arial" w:cs="Arial"/>
        </w:rPr>
        <w:t xml:space="preserve">število prevoženih kilometrov: </w:t>
      </w:r>
      <w:r w:rsidR="00DB5E02">
        <w:rPr>
          <w:rFonts w:ascii="Arial" w:hAnsi="Arial" w:cs="Arial"/>
          <w:shd w:val="clear" w:color="auto" w:fill="FFFFFF" w:themeFill="background1"/>
        </w:rPr>
        <w:t>334.271</w:t>
      </w:r>
      <w:r w:rsidR="009F6DC4" w:rsidRPr="009F6DC4">
        <w:rPr>
          <w:rFonts w:ascii="Arial" w:hAnsi="Arial" w:cs="Arial"/>
          <w:shd w:val="clear" w:color="auto" w:fill="FFFFFF" w:themeFill="background1"/>
        </w:rPr>
        <w:t xml:space="preserve"> km</w:t>
      </w:r>
    </w:p>
    <w:p w14:paraId="69895F0A" w14:textId="168E9B0A" w:rsidR="00B51C10" w:rsidRPr="004C48D8" w:rsidRDefault="00F813CC" w:rsidP="00CB3C29">
      <w:pPr>
        <w:pStyle w:val="Golobesedilo"/>
        <w:numPr>
          <w:ilvl w:val="0"/>
          <w:numId w:val="10"/>
        </w:numPr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 xml:space="preserve">vrsta motorja: </w:t>
      </w:r>
      <w:proofErr w:type="spellStart"/>
      <w:r w:rsidR="00DB5E02">
        <w:rPr>
          <w:rFonts w:ascii="Arial" w:hAnsi="Arial" w:cs="Arial"/>
        </w:rPr>
        <w:t>diesel</w:t>
      </w:r>
      <w:proofErr w:type="spellEnd"/>
    </w:p>
    <w:p w14:paraId="1DA78D2C" w14:textId="754AE234" w:rsidR="00F813CC" w:rsidRPr="009F6DC4" w:rsidRDefault="007127F2" w:rsidP="00CB3C29">
      <w:pPr>
        <w:pStyle w:val="Golobesedilo"/>
        <w:numPr>
          <w:ilvl w:val="0"/>
          <w:numId w:val="10"/>
        </w:numPr>
        <w:jc w:val="both"/>
        <w:rPr>
          <w:rFonts w:ascii="Arial" w:hAnsi="Arial" w:cs="Arial"/>
        </w:rPr>
      </w:pPr>
      <w:r w:rsidRPr="009F6DC4">
        <w:rPr>
          <w:rFonts w:ascii="Arial" w:hAnsi="Arial" w:cs="Arial"/>
        </w:rPr>
        <w:t>stanje:</w:t>
      </w:r>
      <w:r w:rsidR="00F813CC" w:rsidRPr="009F6DC4">
        <w:rPr>
          <w:rFonts w:ascii="Arial" w:hAnsi="Arial" w:cs="Arial"/>
        </w:rPr>
        <w:t xml:space="preserve"> </w:t>
      </w:r>
      <w:r w:rsidR="00315A0F">
        <w:rPr>
          <w:rFonts w:ascii="Arial" w:hAnsi="Arial" w:cs="Arial"/>
        </w:rPr>
        <w:t>vozen</w:t>
      </w:r>
    </w:p>
    <w:p w14:paraId="539813B8" w14:textId="40360BDE" w:rsidR="007127F2" w:rsidRPr="00ED1A09" w:rsidRDefault="007127F2" w:rsidP="00CB3C29">
      <w:pPr>
        <w:pStyle w:val="Golobesedilo"/>
        <w:numPr>
          <w:ilvl w:val="0"/>
          <w:numId w:val="10"/>
        </w:numPr>
        <w:jc w:val="both"/>
        <w:rPr>
          <w:rFonts w:ascii="Arial" w:hAnsi="Arial" w:cs="Arial"/>
        </w:rPr>
      </w:pPr>
      <w:r w:rsidRPr="00ED1A09">
        <w:rPr>
          <w:rFonts w:ascii="Arial" w:hAnsi="Arial" w:cs="Arial"/>
        </w:rPr>
        <w:t xml:space="preserve">rezervni ključ: </w:t>
      </w:r>
      <w:r w:rsidR="004F7205" w:rsidRPr="00ED1A09">
        <w:rPr>
          <w:rFonts w:ascii="Arial" w:hAnsi="Arial" w:cs="Arial"/>
        </w:rPr>
        <w:t>DA</w:t>
      </w:r>
    </w:p>
    <w:p w14:paraId="58209532" w14:textId="2C41DCC0" w:rsidR="007127F2" w:rsidRPr="004C48D8" w:rsidRDefault="00472894" w:rsidP="00CB3C29">
      <w:pPr>
        <w:pStyle w:val="Golobesedilo"/>
        <w:numPr>
          <w:ilvl w:val="0"/>
          <w:numId w:val="10"/>
        </w:numPr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 xml:space="preserve">registracija velja do: </w:t>
      </w:r>
      <w:r w:rsidR="00131C8D">
        <w:rPr>
          <w:rFonts w:ascii="Arial" w:hAnsi="Arial" w:cs="Arial"/>
        </w:rPr>
        <w:t>neregistrirano vozilo</w:t>
      </w:r>
    </w:p>
    <w:p w14:paraId="0D0D1EE7" w14:textId="57A9A01F" w:rsidR="004F7205" w:rsidRDefault="004F7205" w:rsidP="00CB3C29">
      <w:pPr>
        <w:pStyle w:val="Golobesedilo"/>
        <w:jc w:val="both"/>
        <w:rPr>
          <w:rFonts w:ascii="Arial" w:hAnsi="Arial" w:cs="Arial"/>
        </w:rPr>
      </w:pPr>
    </w:p>
    <w:p w14:paraId="2170BC7A" w14:textId="77777777" w:rsidR="004F1EBC" w:rsidRPr="004C48D8" w:rsidRDefault="004F1EBC" w:rsidP="00CB3C29">
      <w:pPr>
        <w:pStyle w:val="Golobesedilo"/>
        <w:jc w:val="both"/>
        <w:rPr>
          <w:rFonts w:ascii="Arial" w:hAnsi="Arial" w:cs="Arial"/>
        </w:rPr>
      </w:pPr>
    </w:p>
    <w:p w14:paraId="4CF1FA7B" w14:textId="3ED75F8D" w:rsidR="0071422A" w:rsidRPr="004C48D8" w:rsidRDefault="00B70C5B" w:rsidP="00CB3C29">
      <w:pPr>
        <w:pStyle w:val="Golobesedilo"/>
        <w:jc w:val="both"/>
        <w:rPr>
          <w:rFonts w:ascii="Arial" w:hAnsi="Arial" w:cs="Arial"/>
          <w:b/>
        </w:rPr>
      </w:pPr>
      <w:bookmarkStart w:id="0" w:name="_Hlk533155224"/>
      <w:r w:rsidRPr="004C48D8">
        <w:rPr>
          <w:rFonts w:ascii="Arial" w:hAnsi="Arial" w:cs="Arial"/>
          <w:b/>
        </w:rPr>
        <w:t xml:space="preserve">Odkupna cena </w:t>
      </w:r>
      <w:r w:rsidR="004F7205">
        <w:rPr>
          <w:rFonts w:ascii="Arial" w:hAnsi="Arial" w:cs="Arial"/>
          <w:b/>
        </w:rPr>
        <w:t>vozila</w:t>
      </w:r>
      <w:r w:rsidRPr="004C48D8">
        <w:rPr>
          <w:rFonts w:ascii="Arial" w:hAnsi="Arial" w:cs="Arial"/>
          <w:b/>
        </w:rPr>
        <w:t xml:space="preserve"> ne sme biti nižja od </w:t>
      </w:r>
      <w:r w:rsidR="00ED1A09">
        <w:rPr>
          <w:rFonts w:ascii="Arial" w:hAnsi="Arial" w:cs="Arial"/>
          <w:b/>
        </w:rPr>
        <w:t>7.747,47</w:t>
      </w:r>
      <w:r w:rsidR="009B79DD" w:rsidRPr="004C48D8">
        <w:rPr>
          <w:rFonts w:ascii="Arial" w:hAnsi="Arial" w:cs="Arial"/>
          <w:b/>
        </w:rPr>
        <w:t xml:space="preserve"> </w:t>
      </w:r>
      <w:r w:rsidRPr="004C48D8">
        <w:rPr>
          <w:rFonts w:ascii="Arial" w:hAnsi="Arial" w:cs="Arial"/>
          <w:b/>
        </w:rPr>
        <w:t>eurov</w:t>
      </w:r>
      <w:r w:rsidR="0071422A" w:rsidRPr="004C48D8">
        <w:rPr>
          <w:rFonts w:ascii="Arial" w:hAnsi="Arial" w:cs="Arial"/>
          <w:b/>
        </w:rPr>
        <w:t>.</w:t>
      </w:r>
    </w:p>
    <w:bookmarkEnd w:id="0"/>
    <w:p w14:paraId="497E4623" w14:textId="77777777" w:rsidR="00152C99" w:rsidRPr="004C48D8" w:rsidRDefault="00152C99" w:rsidP="00CB3C29">
      <w:pPr>
        <w:pStyle w:val="Golobesedilo"/>
        <w:jc w:val="both"/>
        <w:rPr>
          <w:rFonts w:ascii="Arial" w:hAnsi="Arial" w:cs="Arial"/>
        </w:rPr>
      </w:pPr>
    </w:p>
    <w:p w14:paraId="180217AC" w14:textId="2352D111" w:rsidR="00281E0C" w:rsidRPr="004C48D8" w:rsidRDefault="00281E0C" w:rsidP="00CB3C29">
      <w:pPr>
        <w:pStyle w:val="Golobesedilo"/>
        <w:jc w:val="both"/>
        <w:rPr>
          <w:rFonts w:ascii="Arial" w:hAnsi="Arial" w:cs="Arial"/>
        </w:rPr>
      </w:pPr>
    </w:p>
    <w:p w14:paraId="3B2B39C4" w14:textId="7B345705" w:rsidR="00281E0C" w:rsidRPr="004C48D8" w:rsidRDefault="00281E0C" w:rsidP="00CB3C29">
      <w:pPr>
        <w:pStyle w:val="Golobesedilo"/>
        <w:jc w:val="both"/>
        <w:rPr>
          <w:rFonts w:ascii="Arial" w:hAnsi="Arial" w:cs="Arial"/>
          <w:b/>
        </w:rPr>
      </w:pPr>
      <w:r w:rsidRPr="004C48D8">
        <w:rPr>
          <w:rFonts w:ascii="Arial" w:hAnsi="Arial" w:cs="Arial"/>
          <w:b/>
        </w:rPr>
        <w:t>2.</w:t>
      </w:r>
      <w:r w:rsidR="00511267" w:rsidRPr="004C48D8">
        <w:rPr>
          <w:rFonts w:ascii="Arial" w:hAnsi="Arial" w:cs="Arial"/>
          <w:b/>
        </w:rPr>
        <w:t xml:space="preserve"> </w:t>
      </w:r>
      <w:r w:rsidRPr="004C48D8">
        <w:rPr>
          <w:rFonts w:ascii="Arial" w:hAnsi="Arial" w:cs="Arial"/>
          <w:b/>
        </w:rPr>
        <w:t>Dodatne informacije o predmetu prodaje</w:t>
      </w:r>
    </w:p>
    <w:p w14:paraId="4F9F60AF" w14:textId="64CB0289" w:rsidR="00152C99" w:rsidRPr="004C48D8" w:rsidRDefault="00152C99" w:rsidP="00CB3C29">
      <w:pPr>
        <w:pStyle w:val="Golobesedilo"/>
        <w:jc w:val="both"/>
        <w:rPr>
          <w:rFonts w:ascii="Arial" w:hAnsi="Arial" w:cs="Arial"/>
          <w:b/>
        </w:rPr>
      </w:pPr>
    </w:p>
    <w:p w14:paraId="14D507A8" w14:textId="5F20227D" w:rsidR="00152C99" w:rsidRPr="004C48D8" w:rsidRDefault="00BF73E0" w:rsidP="00CB3C29">
      <w:pPr>
        <w:pStyle w:val="Golobesedilo"/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>Vozil</w:t>
      </w:r>
      <w:r w:rsidR="00DB5E02">
        <w:rPr>
          <w:rFonts w:ascii="Arial" w:hAnsi="Arial" w:cs="Arial"/>
        </w:rPr>
        <w:t>o</w:t>
      </w:r>
      <w:r w:rsidRPr="004C48D8">
        <w:rPr>
          <w:rFonts w:ascii="Arial" w:hAnsi="Arial" w:cs="Arial"/>
        </w:rPr>
        <w:t xml:space="preserve"> se proda</w:t>
      </w:r>
      <w:r w:rsidR="004F7205">
        <w:rPr>
          <w:rFonts w:ascii="Arial" w:hAnsi="Arial" w:cs="Arial"/>
        </w:rPr>
        <w:t>jajo</w:t>
      </w:r>
      <w:r w:rsidRPr="004C48D8">
        <w:rPr>
          <w:rFonts w:ascii="Arial" w:hAnsi="Arial" w:cs="Arial"/>
        </w:rPr>
        <w:t xml:space="preserve"> </w:t>
      </w:r>
      <w:r w:rsidR="00152C99" w:rsidRPr="004C48D8">
        <w:rPr>
          <w:rFonts w:ascii="Arial" w:hAnsi="Arial" w:cs="Arial"/>
        </w:rPr>
        <w:t>po načelu »videno-kupljeno«</w:t>
      </w:r>
      <w:r w:rsidR="00621792" w:rsidRPr="004C48D8">
        <w:rPr>
          <w:rFonts w:ascii="Arial" w:hAnsi="Arial" w:cs="Arial"/>
        </w:rPr>
        <w:t xml:space="preserve">, zato morebitne reklamacije po sklenitvi </w:t>
      </w:r>
      <w:r w:rsidR="00A93D64" w:rsidRPr="004C48D8">
        <w:rPr>
          <w:rFonts w:ascii="Arial" w:hAnsi="Arial" w:cs="Arial"/>
        </w:rPr>
        <w:t xml:space="preserve">neposredne </w:t>
      </w:r>
      <w:r w:rsidR="00621792" w:rsidRPr="004C48D8">
        <w:rPr>
          <w:rFonts w:ascii="Arial" w:hAnsi="Arial" w:cs="Arial"/>
        </w:rPr>
        <w:t>prodajne pogodbe ne bodo upoštevane.</w:t>
      </w:r>
    </w:p>
    <w:p w14:paraId="0F965523" w14:textId="154CD704" w:rsidR="00152C99" w:rsidRPr="004C48D8" w:rsidRDefault="00152C99" w:rsidP="00CB3C29">
      <w:pPr>
        <w:pStyle w:val="Golobesedilo"/>
        <w:jc w:val="both"/>
        <w:rPr>
          <w:rFonts w:ascii="Arial" w:hAnsi="Arial" w:cs="Arial"/>
        </w:rPr>
      </w:pPr>
    </w:p>
    <w:p w14:paraId="5C5C5B01" w14:textId="4EEFCF6D" w:rsidR="00511267" w:rsidRPr="004C48D8" w:rsidRDefault="00DB5E02" w:rsidP="00CB3C29">
      <w:pPr>
        <w:pStyle w:val="Golobesedilo"/>
        <w:jc w:val="both"/>
        <w:rPr>
          <w:rFonts w:ascii="Arial" w:hAnsi="Arial" w:cs="Arial"/>
        </w:rPr>
      </w:pPr>
      <w:r w:rsidRPr="00DB5E02">
        <w:rPr>
          <w:rFonts w:ascii="Arial" w:hAnsi="Arial" w:cs="Arial"/>
        </w:rPr>
        <w:t>Prodajalec bo omogočil ogled vozil</w:t>
      </w:r>
      <w:r>
        <w:rPr>
          <w:rFonts w:ascii="Arial" w:hAnsi="Arial" w:cs="Arial"/>
        </w:rPr>
        <w:t>a</w:t>
      </w:r>
      <w:r w:rsidRPr="00DB5E0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>je</w:t>
      </w:r>
      <w:r w:rsidRPr="00DB5E02">
        <w:rPr>
          <w:rFonts w:ascii="Arial" w:hAnsi="Arial" w:cs="Arial"/>
        </w:rPr>
        <w:t xml:space="preserve"> predmet prodaje, na lokaciji Tržaška cesta 21, 1000 Ljubljana, po predhodnem dogovoru z kontaktno osebo prodajalca g. Tomažem Bochl na tel. št.: 01/478-86-02, 030-452-480 ali na elektronski naslov: tomaz.bochl@gov.si</w:t>
      </w:r>
      <w:r w:rsidR="004F1EBC">
        <w:rPr>
          <w:rFonts w:ascii="Arial" w:hAnsi="Arial" w:cs="Arial"/>
        </w:rPr>
        <w:t>.</w:t>
      </w:r>
    </w:p>
    <w:p w14:paraId="58DDDE8E" w14:textId="772A7D12" w:rsidR="00C451A1" w:rsidRDefault="00C451A1" w:rsidP="00CB3C29">
      <w:pPr>
        <w:pStyle w:val="Golobesedilo"/>
        <w:ind w:left="720"/>
        <w:jc w:val="both"/>
        <w:rPr>
          <w:rFonts w:ascii="Arial" w:hAnsi="Arial" w:cs="Arial"/>
        </w:rPr>
      </w:pPr>
    </w:p>
    <w:p w14:paraId="340D1453" w14:textId="60F576AA" w:rsidR="00DB5E02" w:rsidRDefault="00DB5E02" w:rsidP="00CB3C29">
      <w:pPr>
        <w:pStyle w:val="Golobesedilo"/>
        <w:ind w:left="720"/>
        <w:jc w:val="both"/>
        <w:rPr>
          <w:rFonts w:ascii="Arial" w:hAnsi="Arial" w:cs="Arial"/>
        </w:rPr>
      </w:pPr>
    </w:p>
    <w:p w14:paraId="43D65171" w14:textId="77777777" w:rsidR="004F1EBC" w:rsidRPr="004C48D8" w:rsidRDefault="004F1EBC" w:rsidP="00CB3C29">
      <w:pPr>
        <w:pStyle w:val="Golobesedilo"/>
        <w:ind w:left="720"/>
        <w:jc w:val="both"/>
        <w:rPr>
          <w:rFonts w:ascii="Arial" w:hAnsi="Arial" w:cs="Arial"/>
        </w:rPr>
      </w:pPr>
    </w:p>
    <w:p w14:paraId="15B758C6" w14:textId="72BAE028" w:rsidR="00E50C06" w:rsidRPr="004C48D8" w:rsidRDefault="00E50C06" w:rsidP="00524B4C">
      <w:pPr>
        <w:pStyle w:val="Golobesedilo"/>
        <w:jc w:val="both"/>
        <w:rPr>
          <w:rFonts w:ascii="Arial" w:hAnsi="Arial" w:cs="Arial"/>
          <w:b/>
        </w:rPr>
      </w:pPr>
      <w:r w:rsidRPr="004C48D8">
        <w:rPr>
          <w:rFonts w:ascii="Arial" w:hAnsi="Arial" w:cs="Arial"/>
          <w:b/>
        </w:rPr>
        <w:t>3.</w:t>
      </w:r>
      <w:r w:rsidR="00810CD9" w:rsidRPr="004C48D8">
        <w:rPr>
          <w:rFonts w:ascii="Arial" w:hAnsi="Arial" w:cs="Arial"/>
          <w:b/>
        </w:rPr>
        <w:t xml:space="preserve"> </w:t>
      </w:r>
      <w:r w:rsidRPr="004C48D8">
        <w:rPr>
          <w:rFonts w:ascii="Arial" w:hAnsi="Arial" w:cs="Arial"/>
          <w:b/>
        </w:rPr>
        <w:t>Pogoji in način oddaje ponudbe</w:t>
      </w:r>
    </w:p>
    <w:p w14:paraId="22CC7205" w14:textId="1A9F1E45" w:rsidR="00F44F56" w:rsidRPr="004C48D8" w:rsidRDefault="00F44F56" w:rsidP="00711713">
      <w:pPr>
        <w:pStyle w:val="Golobesedilo"/>
        <w:jc w:val="both"/>
        <w:rPr>
          <w:rFonts w:ascii="Arial" w:hAnsi="Arial" w:cs="Arial"/>
        </w:rPr>
      </w:pPr>
    </w:p>
    <w:p w14:paraId="35D55C34" w14:textId="095F2263" w:rsidR="00E50C06" w:rsidRPr="004C48D8" w:rsidRDefault="00E50C06" w:rsidP="00524B4C">
      <w:pPr>
        <w:spacing w:line="240" w:lineRule="auto"/>
        <w:jc w:val="both"/>
        <w:rPr>
          <w:rFonts w:cs="Arial"/>
          <w:szCs w:val="20"/>
        </w:rPr>
      </w:pPr>
      <w:r w:rsidRPr="004C48D8">
        <w:rPr>
          <w:rFonts w:cs="Arial"/>
          <w:szCs w:val="20"/>
        </w:rPr>
        <w:t>Pri zbiranju ponudb lahko sod</w:t>
      </w:r>
      <w:r w:rsidR="00BF73E0" w:rsidRPr="004C48D8">
        <w:rPr>
          <w:rFonts w:cs="Arial"/>
          <w:szCs w:val="20"/>
        </w:rPr>
        <w:t>elujejo</w:t>
      </w:r>
      <w:r w:rsidR="00C9472A" w:rsidRPr="004C48D8">
        <w:rPr>
          <w:rFonts w:cs="Arial"/>
          <w:szCs w:val="20"/>
        </w:rPr>
        <w:t xml:space="preserve"> vse</w:t>
      </w:r>
      <w:r w:rsidRPr="004C48D8">
        <w:rPr>
          <w:rFonts w:cs="Arial"/>
          <w:szCs w:val="20"/>
        </w:rPr>
        <w:t xml:space="preserve"> fizične</w:t>
      </w:r>
      <w:r w:rsidR="00BF73E0" w:rsidRPr="004C48D8">
        <w:rPr>
          <w:rFonts w:cs="Arial"/>
          <w:szCs w:val="20"/>
        </w:rPr>
        <w:t xml:space="preserve"> in pravne</w:t>
      </w:r>
      <w:r w:rsidRPr="004C48D8">
        <w:rPr>
          <w:rFonts w:cs="Arial"/>
          <w:szCs w:val="20"/>
        </w:rPr>
        <w:t xml:space="preserve"> osebe.</w:t>
      </w:r>
    </w:p>
    <w:p w14:paraId="553EFA2D" w14:textId="77777777" w:rsidR="00E50C06" w:rsidRPr="004C48D8" w:rsidRDefault="00E50C06" w:rsidP="00B07035">
      <w:pPr>
        <w:spacing w:line="240" w:lineRule="auto"/>
        <w:ind w:left="360"/>
        <w:jc w:val="both"/>
        <w:rPr>
          <w:rFonts w:cs="Arial"/>
          <w:szCs w:val="20"/>
        </w:rPr>
      </w:pPr>
    </w:p>
    <w:p w14:paraId="6C106E88" w14:textId="6EAFA93D" w:rsidR="00E50C06" w:rsidRPr="004C48D8" w:rsidRDefault="00E50C06" w:rsidP="00B07035">
      <w:pPr>
        <w:spacing w:line="240" w:lineRule="auto"/>
        <w:jc w:val="both"/>
        <w:rPr>
          <w:rFonts w:cs="Arial"/>
          <w:szCs w:val="20"/>
        </w:rPr>
      </w:pPr>
      <w:r w:rsidRPr="004C48D8">
        <w:rPr>
          <w:rFonts w:cs="Arial"/>
          <w:szCs w:val="20"/>
        </w:rPr>
        <w:t xml:space="preserve">Ponudnik mora </w:t>
      </w:r>
      <w:r w:rsidRPr="004C48D8">
        <w:rPr>
          <w:rFonts w:cs="Arial"/>
          <w:szCs w:val="20"/>
          <w:shd w:val="clear" w:color="auto" w:fill="FFFFFF"/>
        </w:rPr>
        <w:t>najkasneje do</w:t>
      </w:r>
      <w:r w:rsidR="009B79DD">
        <w:rPr>
          <w:rFonts w:cs="Arial"/>
          <w:szCs w:val="20"/>
          <w:shd w:val="clear" w:color="auto" w:fill="FFFFFF"/>
        </w:rPr>
        <w:t xml:space="preserve"> </w:t>
      </w:r>
      <w:r w:rsidR="00DB5E02">
        <w:rPr>
          <w:rFonts w:cs="Arial"/>
          <w:szCs w:val="20"/>
          <w:shd w:val="clear" w:color="auto" w:fill="FFFFFF"/>
        </w:rPr>
        <w:t>9.11.2020</w:t>
      </w:r>
      <w:r w:rsidR="00CE5FE2" w:rsidRPr="004C48D8">
        <w:rPr>
          <w:rFonts w:cs="Arial"/>
          <w:b/>
          <w:szCs w:val="20"/>
          <w:shd w:val="clear" w:color="auto" w:fill="FFFFFF"/>
        </w:rPr>
        <w:t xml:space="preserve"> </w:t>
      </w:r>
      <w:r w:rsidRPr="004C48D8">
        <w:rPr>
          <w:rFonts w:cs="Arial"/>
          <w:szCs w:val="20"/>
        </w:rPr>
        <w:t xml:space="preserve">na naslov: Ministrstvo za javno upravo, Tržaška cesta 21, 1000 Ljubljana ali na elektronski naslov: </w:t>
      </w:r>
      <w:hyperlink r:id="rId10" w:history="1">
        <w:r w:rsidRPr="004C48D8">
          <w:rPr>
            <w:rStyle w:val="Hiperpovezava"/>
            <w:rFonts w:cs="Arial"/>
            <w:szCs w:val="20"/>
          </w:rPr>
          <w:t>gp.mju@gov.si</w:t>
        </w:r>
      </w:hyperlink>
      <w:r w:rsidRPr="004C48D8">
        <w:rPr>
          <w:rFonts w:cs="Arial"/>
          <w:szCs w:val="20"/>
        </w:rPr>
        <w:t xml:space="preserve">, z </w:t>
      </w:r>
      <w:r w:rsidR="00DD4F0C" w:rsidRPr="004C48D8">
        <w:rPr>
          <w:rFonts w:cs="Arial"/>
          <w:szCs w:val="20"/>
        </w:rPr>
        <w:t>nazivom zadeve »PONUDBA</w:t>
      </w:r>
      <w:r w:rsidR="0038577D">
        <w:rPr>
          <w:rFonts w:cs="Arial"/>
          <w:szCs w:val="20"/>
        </w:rPr>
        <w:t xml:space="preserve"> </w:t>
      </w:r>
      <w:r w:rsidR="0054612A">
        <w:rPr>
          <w:rFonts w:cs="Arial"/>
          <w:szCs w:val="20"/>
        </w:rPr>
        <w:t>–</w:t>
      </w:r>
      <w:r w:rsidR="0038577D">
        <w:rPr>
          <w:rFonts w:cs="Arial"/>
          <w:szCs w:val="20"/>
        </w:rPr>
        <w:t xml:space="preserve"> </w:t>
      </w:r>
      <w:r w:rsidR="00273AA5">
        <w:rPr>
          <w:rFonts w:cs="Arial"/>
          <w:szCs w:val="20"/>
        </w:rPr>
        <w:t>023-</w:t>
      </w:r>
      <w:r w:rsidR="00DB5E02">
        <w:rPr>
          <w:rFonts w:cs="Arial"/>
          <w:szCs w:val="20"/>
        </w:rPr>
        <w:t>42</w:t>
      </w:r>
      <w:r w:rsidR="0054612A">
        <w:rPr>
          <w:rFonts w:cs="Arial"/>
          <w:szCs w:val="20"/>
        </w:rPr>
        <w:t>/20</w:t>
      </w:r>
      <w:r w:rsidR="00273AA5">
        <w:rPr>
          <w:rFonts w:cs="Arial"/>
          <w:szCs w:val="20"/>
        </w:rPr>
        <w:t>20/</w:t>
      </w:r>
      <w:r w:rsidR="00DB5E02">
        <w:rPr>
          <w:rFonts w:cs="Arial"/>
          <w:szCs w:val="20"/>
        </w:rPr>
        <w:t>2</w:t>
      </w:r>
      <w:r w:rsidRPr="004C48D8">
        <w:rPr>
          <w:rFonts w:cs="Arial"/>
          <w:szCs w:val="20"/>
        </w:rPr>
        <w:t>« poslati ponudbo, ki mora vsebovati:</w:t>
      </w:r>
    </w:p>
    <w:p w14:paraId="4D6D3D9C" w14:textId="77777777" w:rsidR="00E50C06" w:rsidRPr="004C48D8" w:rsidRDefault="00E50C06">
      <w:pPr>
        <w:spacing w:line="240" w:lineRule="auto"/>
        <w:jc w:val="both"/>
        <w:rPr>
          <w:rFonts w:cs="Arial"/>
          <w:szCs w:val="20"/>
        </w:rPr>
      </w:pPr>
    </w:p>
    <w:p w14:paraId="72E15A38" w14:textId="7B47037A" w:rsidR="00E50C06" w:rsidRPr="004C48D8" w:rsidRDefault="00A93D64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</w:rPr>
      </w:pPr>
      <w:r w:rsidRPr="004C48D8">
        <w:rPr>
          <w:rFonts w:cs="Arial"/>
          <w:szCs w:val="20"/>
        </w:rPr>
        <w:lastRenderedPageBreak/>
        <w:t>izpolnjen in</w:t>
      </w:r>
      <w:r w:rsidR="00BF73E0" w:rsidRPr="004C48D8">
        <w:rPr>
          <w:rFonts w:cs="Arial"/>
          <w:szCs w:val="20"/>
        </w:rPr>
        <w:t xml:space="preserve"> lastnoročno </w:t>
      </w:r>
      <w:r w:rsidR="00FD2D5D" w:rsidRPr="004C48D8">
        <w:rPr>
          <w:rFonts w:cs="Arial"/>
          <w:szCs w:val="20"/>
        </w:rPr>
        <w:t>podpisan obrazec</w:t>
      </w:r>
      <w:r w:rsidR="00F158E2" w:rsidRPr="004C48D8">
        <w:rPr>
          <w:rFonts w:cs="Arial"/>
          <w:szCs w:val="20"/>
        </w:rPr>
        <w:t>, ki je</w:t>
      </w:r>
      <w:r w:rsidR="00BF73E0" w:rsidRPr="004C48D8">
        <w:rPr>
          <w:rFonts w:cs="Arial"/>
          <w:szCs w:val="20"/>
        </w:rPr>
        <w:t xml:space="preserve"> </w:t>
      </w:r>
      <w:r w:rsidR="00F158E2" w:rsidRPr="004C48D8">
        <w:rPr>
          <w:rFonts w:cs="Arial"/>
          <w:szCs w:val="20"/>
        </w:rPr>
        <w:t>p</w:t>
      </w:r>
      <w:r w:rsidR="00567802" w:rsidRPr="004C48D8">
        <w:rPr>
          <w:rFonts w:cs="Arial"/>
          <w:szCs w:val="20"/>
        </w:rPr>
        <w:t xml:space="preserve">riloga </w:t>
      </w:r>
      <w:r w:rsidR="0049401D" w:rsidRPr="004C48D8">
        <w:rPr>
          <w:rFonts w:cs="Arial"/>
          <w:szCs w:val="20"/>
        </w:rPr>
        <w:t xml:space="preserve"> te</w:t>
      </w:r>
      <w:r w:rsidR="00567802" w:rsidRPr="004C48D8">
        <w:rPr>
          <w:rFonts w:cs="Arial"/>
          <w:szCs w:val="20"/>
        </w:rPr>
        <w:t xml:space="preserve"> </w:t>
      </w:r>
      <w:r w:rsidR="00F158E2" w:rsidRPr="004C48D8">
        <w:rPr>
          <w:rFonts w:cs="Arial"/>
          <w:szCs w:val="20"/>
        </w:rPr>
        <w:t>n</w:t>
      </w:r>
      <w:r w:rsidR="0049401D" w:rsidRPr="004C48D8">
        <w:rPr>
          <w:rFonts w:cs="Arial"/>
          <w:szCs w:val="20"/>
        </w:rPr>
        <w:t>amere</w:t>
      </w:r>
      <w:r w:rsidR="00810CD9" w:rsidRPr="004C48D8">
        <w:rPr>
          <w:rFonts w:cs="Arial"/>
          <w:szCs w:val="20"/>
        </w:rPr>
        <w:t xml:space="preserve">. V primeru, da je ponudba poslana elektronsko, mora biti </w:t>
      </w:r>
      <w:r w:rsidR="0049401D" w:rsidRPr="004C48D8">
        <w:rPr>
          <w:rFonts w:cs="Arial"/>
          <w:szCs w:val="20"/>
        </w:rPr>
        <w:t>izpolnjen in</w:t>
      </w:r>
      <w:r w:rsidR="00810CD9" w:rsidRPr="004C48D8">
        <w:rPr>
          <w:rFonts w:cs="Arial"/>
          <w:szCs w:val="20"/>
        </w:rPr>
        <w:t xml:space="preserve"> lastnoročno podpisan obraze</w:t>
      </w:r>
      <w:r w:rsidR="00897233" w:rsidRPr="004C48D8">
        <w:rPr>
          <w:rFonts w:cs="Arial"/>
          <w:szCs w:val="20"/>
        </w:rPr>
        <w:t xml:space="preserve">c </w:t>
      </w:r>
      <w:r w:rsidR="001B17C7" w:rsidRPr="004C48D8">
        <w:rPr>
          <w:rFonts w:cs="Arial"/>
          <w:szCs w:val="20"/>
        </w:rPr>
        <w:t>skeniran ter</w:t>
      </w:r>
      <w:r w:rsidR="00810CD9" w:rsidRPr="004C48D8">
        <w:rPr>
          <w:rFonts w:cs="Arial"/>
          <w:szCs w:val="20"/>
        </w:rPr>
        <w:t xml:space="preserve"> poslan na zgoraj naveden elektronski naslov</w:t>
      </w:r>
      <w:r w:rsidR="00F158E2" w:rsidRPr="004C48D8">
        <w:rPr>
          <w:rFonts w:cs="Arial"/>
          <w:szCs w:val="20"/>
        </w:rPr>
        <w:t>,</w:t>
      </w:r>
      <w:r w:rsidR="00C9472A" w:rsidRPr="004C48D8">
        <w:rPr>
          <w:rFonts w:cs="Arial"/>
          <w:szCs w:val="20"/>
        </w:rPr>
        <w:t xml:space="preserve"> in</w:t>
      </w:r>
    </w:p>
    <w:p w14:paraId="4A4EFA4C" w14:textId="682BC895" w:rsidR="00E50C06" w:rsidRPr="004C48D8" w:rsidRDefault="00E50C06" w:rsidP="00CB3C29">
      <w:pPr>
        <w:numPr>
          <w:ilvl w:val="0"/>
          <w:numId w:val="7"/>
        </w:numPr>
        <w:jc w:val="both"/>
        <w:rPr>
          <w:rFonts w:cs="Arial"/>
          <w:szCs w:val="20"/>
        </w:rPr>
      </w:pPr>
      <w:r w:rsidRPr="004C48D8">
        <w:rPr>
          <w:rFonts w:cs="Arial"/>
          <w:szCs w:val="20"/>
        </w:rPr>
        <w:t xml:space="preserve">kopijo osebnega dokumenta (potni list </w:t>
      </w:r>
      <w:r w:rsidR="00810CD9" w:rsidRPr="004C48D8">
        <w:rPr>
          <w:rFonts w:cs="Arial"/>
          <w:szCs w:val="20"/>
        </w:rPr>
        <w:t>ali osebna izkaznica).</w:t>
      </w:r>
    </w:p>
    <w:p w14:paraId="52E51B70" w14:textId="77777777" w:rsidR="00E50C06" w:rsidRPr="004C48D8" w:rsidRDefault="00E50C06" w:rsidP="00CB3C29">
      <w:pPr>
        <w:spacing w:line="240" w:lineRule="auto"/>
        <w:jc w:val="both"/>
        <w:outlineLvl w:val="1"/>
        <w:rPr>
          <w:rFonts w:cs="Arial"/>
          <w:b/>
          <w:bCs/>
          <w:szCs w:val="20"/>
          <w:lang w:eastAsia="sl-SI"/>
        </w:rPr>
      </w:pPr>
    </w:p>
    <w:p w14:paraId="3A5A6BC2" w14:textId="6EBD03FD" w:rsidR="00E50C06" w:rsidRPr="004C48D8" w:rsidRDefault="00E50C06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 xml:space="preserve">Ponudbe, predložene po izteku določenega roka bodo izločene iz postopka. </w:t>
      </w:r>
    </w:p>
    <w:p w14:paraId="644EF0B4" w14:textId="43750388" w:rsidR="001D51F2" w:rsidRPr="004C48D8" w:rsidRDefault="001D51F2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7B153F96" w14:textId="074F02AC" w:rsidR="001D51F2" w:rsidRPr="004C48D8" w:rsidRDefault="001D51F2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 xml:space="preserve">Izbrana bo ponudba kupca, ki bo ponudil najvišjo ponudbeno ceno za odkup </w:t>
      </w:r>
      <w:r w:rsidR="00B928AE">
        <w:rPr>
          <w:rFonts w:cs="Arial"/>
          <w:bCs/>
          <w:szCs w:val="20"/>
          <w:lang w:eastAsia="sl-SI"/>
        </w:rPr>
        <w:t>vozil</w:t>
      </w:r>
      <w:r w:rsidR="00DB5E02">
        <w:rPr>
          <w:rFonts w:cs="Arial"/>
          <w:bCs/>
          <w:szCs w:val="20"/>
          <w:lang w:eastAsia="sl-SI"/>
        </w:rPr>
        <w:t>a</w:t>
      </w:r>
      <w:r w:rsidRPr="004C48D8">
        <w:rPr>
          <w:rFonts w:cs="Arial"/>
          <w:bCs/>
          <w:szCs w:val="20"/>
          <w:lang w:eastAsia="sl-SI"/>
        </w:rPr>
        <w:t>.</w:t>
      </w:r>
    </w:p>
    <w:p w14:paraId="0869E9C0" w14:textId="77777777" w:rsidR="00C9472A" w:rsidRPr="004C48D8" w:rsidRDefault="00C9472A" w:rsidP="00524B4C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61B1713A" w14:textId="290904B6" w:rsidR="001D51F2" w:rsidRPr="004C48D8" w:rsidRDefault="00C9472A" w:rsidP="00524B4C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4C48D8">
        <w:rPr>
          <w:rFonts w:cs="Arial"/>
          <w:szCs w:val="20"/>
          <w:lang w:eastAsia="sl-SI"/>
        </w:rPr>
        <w:t>V kolikor bo v roku prispelo več enakih</w:t>
      </w:r>
      <w:r w:rsidR="001D51F2" w:rsidRPr="004C48D8">
        <w:rPr>
          <w:rFonts w:cs="Arial"/>
          <w:szCs w:val="20"/>
          <w:lang w:eastAsia="sl-SI"/>
        </w:rPr>
        <w:t xml:space="preserve"> najugodnejših</w:t>
      </w:r>
      <w:r w:rsidRPr="004C48D8">
        <w:rPr>
          <w:rFonts w:cs="Arial"/>
          <w:szCs w:val="20"/>
          <w:lang w:eastAsia="sl-SI"/>
        </w:rPr>
        <w:t xml:space="preserve"> ponudb, bo </w:t>
      </w:r>
      <w:r w:rsidR="001D51F2" w:rsidRPr="004C48D8">
        <w:rPr>
          <w:rFonts w:cs="Arial"/>
          <w:szCs w:val="20"/>
          <w:lang w:eastAsia="sl-SI"/>
        </w:rPr>
        <w:t>izbrana ponudba ponudnika, katerega ponudba je najprej prispela na naslov prodajalca.</w:t>
      </w:r>
    </w:p>
    <w:p w14:paraId="5F76ECF3" w14:textId="77777777" w:rsidR="00C064A4" w:rsidRPr="004C48D8" w:rsidRDefault="00C064A4" w:rsidP="00B07035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48BDBC22" w14:textId="33C8E755" w:rsidR="001B17C7" w:rsidRDefault="00C064A4" w:rsidP="00B07035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4C48D8">
        <w:rPr>
          <w:rFonts w:cs="Arial"/>
          <w:szCs w:val="20"/>
          <w:lang w:eastAsia="sl-SI"/>
        </w:rPr>
        <w:t>Cena in ostali elementi ponudbe so zavezujoči.</w:t>
      </w:r>
    </w:p>
    <w:p w14:paraId="3D5F8551" w14:textId="07810718" w:rsidR="004C48D8" w:rsidRPr="004C48D8" w:rsidRDefault="00E701F1" w:rsidP="00E701F1">
      <w:pPr>
        <w:tabs>
          <w:tab w:val="left" w:pos="6100"/>
        </w:tabs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ab/>
      </w:r>
    </w:p>
    <w:p w14:paraId="45D78780" w14:textId="659B6067" w:rsidR="00E50C06" w:rsidRPr="004C48D8" w:rsidRDefault="00E50C06" w:rsidP="00524B4C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>Ponudniki bodo o rezultatih zbiranja ponudb obveščeni na njihov elektronski naslov najkasneje v sedmih dneh po zaključenem zbiranju ponudb.</w:t>
      </w:r>
    </w:p>
    <w:p w14:paraId="14CE31F4" w14:textId="77777777" w:rsidR="00C9472A" w:rsidRPr="004C48D8" w:rsidRDefault="00C9472A" w:rsidP="00524B4C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472689DD" w14:textId="0F4E19F5" w:rsidR="00B112BF" w:rsidRPr="004C48D8" w:rsidRDefault="00897233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 xml:space="preserve">Ponudbe morajo biti veljavne najmanj sedem dni od </w:t>
      </w:r>
      <w:r w:rsidR="008141AC" w:rsidRPr="004C48D8">
        <w:rPr>
          <w:rFonts w:cs="Arial"/>
          <w:bCs/>
          <w:szCs w:val="20"/>
          <w:lang w:eastAsia="sl-SI"/>
        </w:rPr>
        <w:t xml:space="preserve">dneva </w:t>
      </w:r>
      <w:r w:rsidRPr="004C48D8">
        <w:rPr>
          <w:rFonts w:cs="Arial"/>
          <w:bCs/>
          <w:szCs w:val="20"/>
          <w:lang w:eastAsia="sl-SI"/>
        </w:rPr>
        <w:t>njihovega odpiranja.</w:t>
      </w:r>
    </w:p>
    <w:p w14:paraId="7F600D97" w14:textId="77777777" w:rsidR="00B112BF" w:rsidRPr="004C48D8" w:rsidRDefault="00B112BF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7EA04B07" w14:textId="533ADA79" w:rsidR="001B17C7" w:rsidRPr="004C48D8" w:rsidRDefault="00C9472A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 xml:space="preserve">Odpiranje ponudb </w:t>
      </w:r>
      <w:r w:rsidR="00897233" w:rsidRPr="004C48D8">
        <w:rPr>
          <w:rFonts w:cs="Arial"/>
          <w:bCs/>
          <w:szCs w:val="20"/>
          <w:lang w:eastAsia="sl-SI"/>
        </w:rPr>
        <w:t>ni</w:t>
      </w:r>
      <w:r w:rsidRPr="004C48D8">
        <w:rPr>
          <w:rFonts w:cs="Arial"/>
          <w:bCs/>
          <w:szCs w:val="20"/>
          <w:lang w:eastAsia="sl-SI"/>
        </w:rPr>
        <w:t xml:space="preserve"> javno.</w:t>
      </w:r>
    </w:p>
    <w:p w14:paraId="50294791" w14:textId="5AAB6DFA" w:rsidR="0038577D" w:rsidRDefault="0038577D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7DA6E3A9" w14:textId="77777777" w:rsidR="0038577D" w:rsidRPr="004C48D8" w:rsidRDefault="0038577D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3E53E3FA" w14:textId="643E0BC8" w:rsidR="001B17C7" w:rsidRPr="004C48D8" w:rsidRDefault="001B17C7" w:rsidP="00C9472A">
      <w:pPr>
        <w:spacing w:line="240" w:lineRule="auto"/>
        <w:outlineLvl w:val="1"/>
        <w:rPr>
          <w:rFonts w:cs="Arial"/>
          <w:b/>
          <w:bCs/>
          <w:szCs w:val="20"/>
          <w:lang w:eastAsia="sl-SI"/>
        </w:rPr>
      </w:pPr>
      <w:r w:rsidRPr="004C48D8">
        <w:rPr>
          <w:rFonts w:cs="Arial"/>
          <w:b/>
          <w:bCs/>
          <w:szCs w:val="20"/>
          <w:lang w:eastAsia="sl-SI"/>
        </w:rPr>
        <w:t>4. Sklenitev pogodbe</w:t>
      </w:r>
    </w:p>
    <w:p w14:paraId="3B56D551" w14:textId="0D426037" w:rsidR="001B17C7" w:rsidRPr="004C48D8" w:rsidRDefault="001B17C7" w:rsidP="00C9472A">
      <w:pPr>
        <w:spacing w:line="240" w:lineRule="auto"/>
        <w:outlineLvl w:val="1"/>
        <w:rPr>
          <w:rFonts w:cs="Arial"/>
          <w:b/>
          <w:bCs/>
          <w:szCs w:val="20"/>
          <w:lang w:eastAsia="sl-SI"/>
        </w:rPr>
      </w:pPr>
    </w:p>
    <w:p w14:paraId="4671E503" w14:textId="4366E85B" w:rsidR="001B17C7" w:rsidRPr="004C48D8" w:rsidRDefault="001B17C7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>Neposredna pogodba o prodaji</w:t>
      </w:r>
      <w:r w:rsidR="00C064A4" w:rsidRPr="004C48D8">
        <w:rPr>
          <w:rFonts w:cs="Arial"/>
          <w:bCs/>
          <w:szCs w:val="20"/>
          <w:lang w:eastAsia="sl-SI"/>
        </w:rPr>
        <w:t xml:space="preserve"> vozil</w:t>
      </w:r>
      <w:r w:rsidR="00ED1A09">
        <w:rPr>
          <w:rFonts w:cs="Arial"/>
          <w:bCs/>
          <w:szCs w:val="20"/>
          <w:lang w:eastAsia="sl-SI"/>
        </w:rPr>
        <w:t>a</w:t>
      </w:r>
      <w:r w:rsidRPr="004C48D8">
        <w:rPr>
          <w:rFonts w:cs="Arial"/>
          <w:bCs/>
          <w:szCs w:val="20"/>
          <w:lang w:eastAsia="sl-SI"/>
        </w:rPr>
        <w:t xml:space="preserve"> bo sklenjena s ponudnikom, ki bo ponudil </w:t>
      </w:r>
      <w:r w:rsidR="00EA6152" w:rsidRPr="004C48D8">
        <w:rPr>
          <w:rFonts w:cs="Arial"/>
          <w:bCs/>
          <w:szCs w:val="20"/>
          <w:lang w:eastAsia="sl-SI"/>
        </w:rPr>
        <w:t xml:space="preserve">najvišjo odkupno ceno </w:t>
      </w:r>
      <w:r w:rsidR="00ED1A09">
        <w:rPr>
          <w:rFonts w:cs="Arial"/>
          <w:bCs/>
          <w:szCs w:val="20"/>
          <w:lang w:eastAsia="sl-SI"/>
        </w:rPr>
        <w:t>za vozilo</w:t>
      </w:r>
      <w:r w:rsidRPr="004C48D8">
        <w:rPr>
          <w:rFonts w:cs="Arial"/>
          <w:bCs/>
          <w:szCs w:val="20"/>
          <w:lang w:eastAsia="sl-SI"/>
        </w:rPr>
        <w:t>.</w:t>
      </w:r>
    </w:p>
    <w:p w14:paraId="438A93F2" w14:textId="706D21D5" w:rsidR="001B17C7" w:rsidRPr="004C48D8" w:rsidRDefault="001B17C7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1DE7997B" w14:textId="69084E64" w:rsidR="00FD2D5D" w:rsidRPr="004C48D8" w:rsidRDefault="00B112BF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>Celotno kupnino</w:t>
      </w:r>
      <w:r w:rsidR="00C064A4" w:rsidRPr="004C48D8">
        <w:rPr>
          <w:rFonts w:cs="Arial"/>
          <w:bCs/>
          <w:szCs w:val="20"/>
          <w:lang w:eastAsia="sl-SI"/>
        </w:rPr>
        <w:t xml:space="preserve"> bo moral izbrani kupec poravnati v enkratnem znesku,</w:t>
      </w:r>
      <w:r w:rsidRPr="004C48D8">
        <w:rPr>
          <w:rFonts w:cs="Arial"/>
          <w:bCs/>
          <w:szCs w:val="20"/>
          <w:lang w:eastAsia="sl-SI"/>
        </w:rPr>
        <w:t xml:space="preserve"> z nakazilom na račun prodajalca,</w:t>
      </w:r>
      <w:r w:rsidR="00C064A4" w:rsidRPr="004C48D8">
        <w:rPr>
          <w:rFonts w:cs="Arial"/>
          <w:bCs/>
          <w:szCs w:val="20"/>
          <w:lang w:eastAsia="sl-SI"/>
        </w:rPr>
        <w:t xml:space="preserve"> najpozneje v osmih dneh od podpisa pogodbe</w:t>
      </w:r>
      <w:r w:rsidRPr="004C48D8">
        <w:rPr>
          <w:rFonts w:cs="Arial"/>
          <w:bCs/>
          <w:szCs w:val="20"/>
          <w:lang w:eastAsia="sl-SI"/>
        </w:rPr>
        <w:t>.</w:t>
      </w:r>
      <w:r w:rsidR="00C064A4" w:rsidRPr="004C48D8">
        <w:rPr>
          <w:rFonts w:cs="Arial"/>
          <w:bCs/>
          <w:szCs w:val="20"/>
          <w:lang w:eastAsia="sl-SI"/>
        </w:rPr>
        <w:t xml:space="preserve"> Plačilo cel</w:t>
      </w:r>
      <w:r w:rsidR="00EA6152" w:rsidRPr="004C48D8">
        <w:rPr>
          <w:rFonts w:cs="Arial"/>
          <w:bCs/>
          <w:szCs w:val="20"/>
          <w:lang w:eastAsia="sl-SI"/>
        </w:rPr>
        <w:t>otne kupnine v določenem roku predstavlja bistveno sestavino</w:t>
      </w:r>
      <w:r w:rsidR="00C064A4" w:rsidRPr="004C48D8">
        <w:rPr>
          <w:rFonts w:cs="Arial"/>
          <w:bCs/>
          <w:szCs w:val="20"/>
          <w:lang w:eastAsia="sl-SI"/>
        </w:rPr>
        <w:t xml:space="preserve"> pravnega posla. </w:t>
      </w:r>
    </w:p>
    <w:p w14:paraId="349EB605" w14:textId="77777777" w:rsidR="00FD2D5D" w:rsidRPr="004C48D8" w:rsidRDefault="00FD2D5D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25B7D660" w14:textId="58F7C71E" w:rsidR="00C064A4" w:rsidRPr="004C48D8" w:rsidRDefault="00C064A4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>Vse st</w:t>
      </w:r>
      <w:r w:rsidR="00524B4C" w:rsidRPr="004C48D8">
        <w:rPr>
          <w:rFonts w:cs="Arial"/>
          <w:bCs/>
          <w:szCs w:val="20"/>
          <w:lang w:eastAsia="sl-SI"/>
        </w:rPr>
        <w:t>roške v zvezi s prodajo vozil</w:t>
      </w:r>
      <w:r w:rsidRPr="004C48D8">
        <w:rPr>
          <w:rFonts w:cs="Arial"/>
          <w:bCs/>
          <w:szCs w:val="20"/>
          <w:lang w:eastAsia="sl-SI"/>
        </w:rPr>
        <w:t xml:space="preserve"> plača kupec.</w:t>
      </w:r>
    </w:p>
    <w:p w14:paraId="6FBFE94C" w14:textId="77777777" w:rsidR="00A350F6" w:rsidRPr="004C48D8" w:rsidRDefault="00A350F6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4D80EBD4" w14:textId="6047AB83" w:rsidR="00C064A4" w:rsidRPr="004C48D8" w:rsidRDefault="00C064A4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>Prodajalec bo po podp</w:t>
      </w:r>
      <w:r w:rsidR="00524B4C" w:rsidRPr="004C48D8">
        <w:rPr>
          <w:rFonts w:cs="Arial"/>
          <w:bCs/>
          <w:szCs w:val="20"/>
          <w:lang w:eastAsia="sl-SI"/>
        </w:rPr>
        <w:t xml:space="preserve">isu pogodbe izročil kupcu </w:t>
      </w:r>
      <w:r w:rsidR="00ED1A09">
        <w:rPr>
          <w:rFonts w:cs="Arial"/>
          <w:bCs/>
          <w:szCs w:val="20"/>
          <w:lang w:eastAsia="sl-SI"/>
        </w:rPr>
        <w:t>vozilo</w:t>
      </w:r>
      <w:r w:rsidR="0038577D" w:rsidRPr="004C48D8">
        <w:rPr>
          <w:rFonts w:cs="Arial"/>
          <w:bCs/>
          <w:szCs w:val="20"/>
          <w:lang w:eastAsia="sl-SI"/>
        </w:rPr>
        <w:t xml:space="preserve"> </w:t>
      </w:r>
      <w:r w:rsidR="00D405D0" w:rsidRPr="004C48D8">
        <w:rPr>
          <w:rFonts w:cs="Arial"/>
          <w:bCs/>
          <w:szCs w:val="20"/>
          <w:lang w:eastAsia="sl-SI"/>
        </w:rPr>
        <w:t>v</w:t>
      </w:r>
      <w:r w:rsidR="00A350F6" w:rsidRPr="004C48D8">
        <w:rPr>
          <w:rFonts w:cs="Arial"/>
          <w:bCs/>
          <w:szCs w:val="20"/>
          <w:lang w:eastAsia="sl-SI"/>
        </w:rPr>
        <w:t xml:space="preserve"> last in posest z dnem predložitve dokazila o plačilu celotne kupnine. </w:t>
      </w:r>
      <w:r w:rsidR="00524B4C" w:rsidRPr="004C48D8">
        <w:rPr>
          <w:rFonts w:cs="Arial"/>
          <w:bCs/>
          <w:szCs w:val="20"/>
          <w:lang w:eastAsia="sl-SI"/>
        </w:rPr>
        <w:t xml:space="preserve">Kupec je dolžan </w:t>
      </w:r>
      <w:r w:rsidR="0038577D">
        <w:rPr>
          <w:rFonts w:cs="Arial"/>
          <w:bCs/>
          <w:szCs w:val="20"/>
          <w:lang w:eastAsia="sl-SI"/>
        </w:rPr>
        <w:t>vozi</w:t>
      </w:r>
      <w:r w:rsidR="00B928AE">
        <w:rPr>
          <w:rFonts w:cs="Arial"/>
          <w:bCs/>
          <w:szCs w:val="20"/>
          <w:lang w:eastAsia="sl-SI"/>
        </w:rPr>
        <w:t>l</w:t>
      </w:r>
      <w:r w:rsidR="00ED1A09">
        <w:rPr>
          <w:rFonts w:cs="Arial"/>
          <w:bCs/>
          <w:szCs w:val="20"/>
          <w:lang w:eastAsia="sl-SI"/>
        </w:rPr>
        <w:t>o</w:t>
      </w:r>
      <w:r w:rsidR="0038577D" w:rsidRPr="004C48D8">
        <w:rPr>
          <w:rFonts w:cs="Arial"/>
          <w:bCs/>
          <w:szCs w:val="20"/>
          <w:lang w:eastAsia="sl-SI"/>
        </w:rPr>
        <w:t xml:space="preserve"> </w:t>
      </w:r>
      <w:r w:rsidR="00A350F6" w:rsidRPr="004C48D8">
        <w:rPr>
          <w:rFonts w:cs="Arial"/>
          <w:bCs/>
          <w:szCs w:val="20"/>
          <w:lang w:eastAsia="sl-SI"/>
        </w:rPr>
        <w:t>prevzeti</w:t>
      </w:r>
      <w:r w:rsidR="00567802" w:rsidRPr="004C48D8">
        <w:rPr>
          <w:rFonts w:cs="Arial"/>
          <w:bCs/>
          <w:szCs w:val="20"/>
          <w:lang w:eastAsia="sl-SI"/>
        </w:rPr>
        <w:t xml:space="preserve"> od prodajalca</w:t>
      </w:r>
      <w:r w:rsidR="00A350F6" w:rsidRPr="004C48D8">
        <w:rPr>
          <w:rFonts w:cs="Arial"/>
          <w:bCs/>
          <w:szCs w:val="20"/>
          <w:lang w:eastAsia="sl-SI"/>
        </w:rPr>
        <w:t xml:space="preserve"> najpozneje </w:t>
      </w:r>
      <w:r w:rsidR="00CE5FE2" w:rsidRPr="004C48D8">
        <w:rPr>
          <w:rFonts w:cs="Arial"/>
          <w:bCs/>
          <w:szCs w:val="20"/>
          <w:lang w:eastAsia="sl-SI"/>
        </w:rPr>
        <w:t xml:space="preserve">v sedmih </w:t>
      </w:r>
      <w:r w:rsidR="00A350F6" w:rsidRPr="004C48D8">
        <w:rPr>
          <w:rFonts w:cs="Arial"/>
          <w:bCs/>
          <w:szCs w:val="20"/>
          <w:lang w:eastAsia="sl-SI"/>
        </w:rPr>
        <w:t xml:space="preserve">dneh od </w:t>
      </w:r>
      <w:r w:rsidR="00B112BF" w:rsidRPr="004C48D8">
        <w:rPr>
          <w:rFonts w:cs="Arial"/>
          <w:bCs/>
          <w:szCs w:val="20"/>
          <w:lang w:eastAsia="sl-SI"/>
        </w:rPr>
        <w:t xml:space="preserve">dneva </w:t>
      </w:r>
      <w:r w:rsidR="00A350F6" w:rsidRPr="004C48D8">
        <w:rPr>
          <w:rFonts w:cs="Arial"/>
          <w:bCs/>
          <w:szCs w:val="20"/>
          <w:lang w:eastAsia="sl-SI"/>
        </w:rPr>
        <w:t>plačila kupnine.</w:t>
      </w:r>
    </w:p>
    <w:p w14:paraId="04CA0407" w14:textId="55092FAC" w:rsidR="00D405D0" w:rsidRPr="004C48D8" w:rsidRDefault="00D405D0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64313B36" w14:textId="4FB96134" w:rsidR="00B112BF" w:rsidRPr="004C48D8" w:rsidRDefault="00B112BF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15D2F8E3" w14:textId="59A2CCA4" w:rsidR="00B112BF" w:rsidRPr="004C48D8" w:rsidRDefault="00B112BF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5591A7E9" w14:textId="77777777" w:rsidR="00B112BF" w:rsidRPr="004C48D8" w:rsidRDefault="00B112BF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0CD3FBF1" w14:textId="6ED499E0" w:rsidR="00D405D0" w:rsidRPr="004C48D8" w:rsidRDefault="00CE5FE2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ab/>
      </w:r>
      <w:r w:rsidR="008736DB">
        <w:rPr>
          <w:rFonts w:cs="Arial"/>
          <w:bCs/>
          <w:szCs w:val="20"/>
          <w:lang w:eastAsia="sl-SI"/>
        </w:rPr>
        <w:tab/>
      </w:r>
      <w:r w:rsidR="008736DB">
        <w:rPr>
          <w:rFonts w:cs="Arial"/>
          <w:bCs/>
          <w:szCs w:val="20"/>
          <w:lang w:eastAsia="sl-SI"/>
        </w:rPr>
        <w:tab/>
      </w:r>
      <w:r w:rsidR="008736DB">
        <w:rPr>
          <w:rFonts w:cs="Arial"/>
          <w:bCs/>
          <w:szCs w:val="20"/>
          <w:lang w:eastAsia="sl-SI"/>
        </w:rPr>
        <w:tab/>
      </w:r>
      <w:r w:rsidR="008736DB">
        <w:rPr>
          <w:rFonts w:cs="Arial"/>
          <w:bCs/>
          <w:szCs w:val="20"/>
          <w:lang w:eastAsia="sl-SI"/>
        </w:rPr>
        <w:tab/>
      </w:r>
      <w:r w:rsidR="008736DB">
        <w:rPr>
          <w:rFonts w:cs="Arial"/>
          <w:bCs/>
          <w:szCs w:val="20"/>
          <w:lang w:eastAsia="sl-SI"/>
        </w:rPr>
        <w:tab/>
      </w:r>
      <w:r w:rsidR="008736DB">
        <w:rPr>
          <w:rFonts w:cs="Arial"/>
          <w:bCs/>
          <w:szCs w:val="20"/>
          <w:lang w:eastAsia="sl-SI"/>
        </w:rPr>
        <w:tab/>
      </w:r>
      <w:r w:rsidR="008736DB">
        <w:rPr>
          <w:rFonts w:cs="Arial"/>
          <w:bCs/>
          <w:szCs w:val="20"/>
          <w:lang w:eastAsia="sl-SI"/>
        </w:rPr>
        <w:tab/>
      </w:r>
      <w:r w:rsidR="008736DB">
        <w:rPr>
          <w:rFonts w:cs="Arial"/>
          <w:bCs/>
          <w:szCs w:val="20"/>
          <w:lang w:eastAsia="sl-SI"/>
        </w:rPr>
        <w:tab/>
      </w:r>
    </w:p>
    <w:p w14:paraId="4A4C775B" w14:textId="77777777" w:rsidR="00ED1A09" w:rsidRPr="00ED1A09" w:rsidRDefault="00B07035" w:rsidP="00ED1A0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 xml:space="preserve">                                                                                               </w:t>
      </w:r>
      <w:r w:rsidR="00CE5FE2" w:rsidRPr="004C48D8">
        <w:rPr>
          <w:rFonts w:cs="Arial"/>
          <w:bCs/>
          <w:szCs w:val="20"/>
          <w:lang w:eastAsia="sl-SI"/>
        </w:rPr>
        <w:tab/>
      </w:r>
      <w:r w:rsidR="00CE5FE2" w:rsidRPr="004C48D8">
        <w:rPr>
          <w:rFonts w:cs="Arial"/>
          <w:bCs/>
          <w:szCs w:val="20"/>
          <w:lang w:eastAsia="sl-SI"/>
        </w:rPr>
        <w:tab/>
      </w:r>
      <w:r w:rsidR="00ED1A09" w:rsidRPr="00ED1A09">
        <w:rPr>
          <w:rFonts w:cs="Arial"/>
          <w:bCs/>
          <w:szCs w:val="20"/>
          <w:lang w:eastAsia="sl-SI"/>
        </w:rPr>
        <w:t>Boštjan Koritnik</w:t>
      </w:r>
    </w:p>
    <w:p w14:paraId="48F02F3D" w14:textId="728BAA8F" w:rsidR="00B07035" w:rsidRPr="004C48D8" w:rsidRDefault="00ED1A09" w:rsidP="00ED1A0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ED1A09">
        <w:rPr>
          <w:rFonts w:cs="Arial"/>
          <w:bCs/>
          <w:szCs w:val="20"/>
          <w:lang w:eastAsia="sl-SI"/>
        </w:rPr>
        <w:t xml:space="preserve">                                                                                               </w:t>
      </w:r>
      <w:r w:rsidRPr="00ED1A09">
        <w:rPr>
          <w:rFonts w:cs="Arial"/>
          <w:bCs/>
          <w:szCs w:val="20"/>
          <w:lang w:eastAsia="sl-SI"/>
        </w:rPr>
        <w:tab/>
      </w:r>
      <w:r w:rsidRPr="00ED1A09">
        <w:rPr>
          <w:rFonts w:cs="Arial"/>
          <w:bCs/>
          <w:szCs w:val="20"/>
          <w:lang w:eastAsia="sl-SI"/>
        </w:rPr>
        <w:tab/>
        <w:t xml:space="preserve"> minister</w:t>
      </w:r>
    </w:p>
    <w:p w14:paraId="3152BB64" w14:textId="77777777" w:rsidR="00FD2D5D" w:rsidRPr="004C48D8" w:rsidRDefault="00FD2D5D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6558EAC5" w14:textId="4D217E48" w:rsidR="005D7924" w:rsidRPr="004C48D8" w:rsidRDefault="005D7924" w:rsidP="00711713">
      <w:pPr>
        <w:pStyle w:val="Golobesedilo"/>
        <w:jc w:val="both"/>
        <w:rPr>
          <w:rFonts w:ascii="Arial" w:hAnsi="Arial" w:cs="Arial"/>
        </w:rPr>
      </w:pPr>
    </w:p>
    <w:p w14:paraId="56493F82" w14:textId="6D20114C" w:rsidR="00BB299E" w:rsidRPr="004C48D8" w:rsidRDefault="00ED1A09" w:rsidP="00ED1A09">
      <w:pPr>
        <w:pStyle w:val="Naslov1"/>
        <w:tabs>
          <w:tab w:val="left" w:pos="3505"/>
        </w:tabs>
        <w:spacing w:before="0" w:after="0" w:line="240" w:lineRule="auto"/>
        <w:rPr>
          <w:lang w:eastAsia="sl-SI"/>
        </w:rPr>
      </w:pPr>
      <w:r>
        <w:rPr>
          <w:lang w:eastAsia="sl-SI"/>
        </w:rPr>
        <w:tab/>
      </w:r>
    </w:p>
    <w:sectPr w:rsidR="00BB299E" w:rsidRPr="004C48D8" w:rsidSect="007038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78EDD" w14:textId="77777777" w:rsidR="00E56EDB" w:rsidRDefault="00E56EDB">
      <w:r>
        <w:separator/>
      </w:r>
    </w:p>
  </w:endnote>
  <w:endnote w:type="continuationSeparator" w:id="0">
    <w:p w14:paraId="45D6EBD3" w14:textId="77777777" w:rsidR="00E56EDB" w:rsidRDefault="00E5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2FC2" w14:textId="77777777" w:rsidR="00651145" w:rsidRDefault="0065114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9C3C" w14:textId="77777777" w:rsidR="00651145" w:rsidRDefault="0065114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79B1" w14:textId="77777777" w:rsidR="00651145" w:rsidRDefault="006511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2493E" w14:textId="77777777" w:rsidR="00E56EDB" w:rsidRDefault="00E56EDB">
      <w:r>
        <w:separator/>
      </w:r>
    </w:p>
  </w:footnote>
  <w:footnote w:type="continuationSeparator" w:id="0">
    <w:p w14:paraId="74191296" w14:textId="77777777" w:rsidR="00E56EDB" w:rsidRDefault="00E5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AE17" w14:textId="77777777" w:rsidR="00651145" w:rsidRDefault="0065114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CE3B" w14:textId="77777777" w:rsidR="00651145" w:rsidRDefault="0065114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vadnatabela1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42F48" w:rsidRPr="008F3500" w14:paraId="02831330" w14:textId="77777777" w:rsidTr="00A9523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3E675A89" w14:textId="77777777" w:rsidR="00942F48" w:rsidRDefault="00942F48" w:rsidP="0070386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1E09169C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5DB5142B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06D3A9FD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012D05C3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3742BBD1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162C20B0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35EEC420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23E6BE58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6620EAB7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17D969E4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0AC00987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043A2E47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470E100A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018A3CF5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2F513701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59B7FD73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983D188" w14:textId="48F16B05" w:rsidR="00942F48" w:rsidRPr="002976A3" w:rsidRDefault="00942F48" w:rsidP="0070386A">
    <w:pPr>
      <w:autoSpaceDE w:val="0"/>
      <w:autoSpaceDN w:val="0"/>
      <w:adjustRightInd w:val="0"/>
      <w:spacing w:line="240" w:lineRule="auto"/>
      <w:rPr>
        <w:rFonts w:ascii="Republika" w:hAnsi="Republika"/>
        <w:sz w:val="18"/>
        <w:szCs w:val="18"/>
      </w:rPr>
    </w:pPr>
    <w:bookmarkStart w:id="1" w:name="_GoBack"/>
    <w:bookmarkEnd w:id="1"/>
    <w:r w:rsidRPr="002976A3">
      <w:rPr>
        <w:rFonts w:ascii="Republika" w:hAnsi="Republika"/>
        <w:sz w:val="18"/>
        <w:szCs w:val="18"/>
      </w:rPr>
      <w:t>REPUBLIKA SLOVENIJA</w:t>
    </w:r>
  </w:p>
  <w:p w14:paraId="510A37FB" w14:textId="77777777" w:rsidR="00942F48" w:rsidRPr="002976A3" w:rsidRDefault="00942F48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sz w:val="18"/>
        <w:szCs w:val="18"/>
      </w:rPr>
    </w:pPr>
    <w:r w:rsidRPr="002976A3">
      <w:rPr>
        <w:rFonts w:ascii="Republika Bold" w:hAnsi="Republika Bold"/>
        <w:b/>
        <w:caps/>
        <w:sz w:val="18"/>
        <w:szCs w:val="18"/>
      </w:rPr>
      <w:t xml:space="preserve">Ministrstvo za </w:t>
    </w:r>
    <w:r>
      <w:rPr>
        <w:rFonts w:ascii="Republika Bold" w:hAnsi="Republika Bold"/>
        <w:b/>
        <w:caps/>
        <w:sz w:val="18"/>
        <w:szCs w:val="18"/>
      </w:rPr>
      <w:t>javno upravo</w:t>
    </w:r>
  </w:p>
  <w:p w14:paraId="10128668" w14:textId="77777777"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01 478 86 24</w:t>
    </w:r>
  </w:p>
  <w:p w14:paraId="31BAFEAD" w14:textId="77777777"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</w:t>
    </w:r>
    <w:r w:rsidR="006A7448">
      <w:rPr>
        <w:rFonts w:cs="Arial"/>
        <w:sz w:val="16"/>
      </w:rPr>
      <w:t>3 31</w:t>
    </w:r>
  </w:p>
  <w:p w14:paraId="6DC903D8" w14:textId="77777777"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3A55CDE" w14:textId="77777777"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09E8A3F7" w14:textId="77777777"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C4C"/>
    <w:multiLevelType w:val="hybridMultilevel"/>
    <w:tmpl w:val="023AC022"/>
    <w:lvl w:ilvl="0" w:tplc="7EB2E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2D7"/>
    <w:multiLevelType w:val="hybridMultilevel"/>
    <w:tmpl w:val="34E242AE"/>
    <w:lvl w:ilvl="0" w:tplc="E8548F1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5F16"/>
    <w:multiLevelType w:val="hybridMultilevel"/>
    <w:tmpl w:val="B678B366"/>
    <w:lvl w:ilvl="0" w:tplc="141A7674">
      <w:start w:val="12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47F0"/>
    <w:multiLevelType w:val="hybridMultilevel"/>
    <w:tmpl w:val="5ED0EF26"/>
    <w:lvl w:ilvl="0" w:tplc="7A3A9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18A3"/>
    <w:multiLevelType w:val="hybridMultilevel"/>
    <w:tmpl w:val="6B0E9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B6B7F"/>
    <w:multiLevelType w:val="hybridMultilevel"/>
    <w:tmpl w:val="D066530E"/>
    <w:lvl w:ilvl="0" w:tplc="00DC7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B2774F"/>
    <w:multiLevelType w:val="hybridMultilevel"/>
    <w:tmpl w:val="5E7C27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C4F99"/>
    <w:multiLevelType w:val="hybridMultilevel"/>
    <w:tmpl w:val="D794F67A"/>
    <w:lvl w:ilvl="0" w:tplc="E7589E6C">
      <w:start w:val="52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269DB"/>
    <w:multiLevelType w:val="hybridMultilevel"/>
    <w:tmpl w:val="6F3CCD5E"/>
    <w:lvl w:ilvl="0" w:tplc="E7589E6C">
      <w:start w:val="52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651DB"/>
    <w:multiLevelType w:val="hybridMultilevel"/>
    <w:tmpl w:val="7D5EE1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069AD"/>
    <w:multiLevelType w:val="hybridMultilevel"/>
    <w:tmpl w:val="99DC2E68"/>
    <w:lvl w:ilvl="0" w:tplc="E7589E6C">
      <w:start w:val="526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932F5"/>
    <w:multiLevelType w:val="hybridMultilevel"/>
    <w:tmpl w:val="38325D82"/>
    <w:lvl w:ilvl="0" w:tplc="E7589E6C">
      <w:start w:val="52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15"/>
  </w:num>
  <w:num w:numId="11">
    <w:abstractNumId w:val="8"/>
  </w:num>
  <w:num w:numId="12">
    <w:abstractNumId w:val="3"/>
  </w:num>
  <w:num w:numId="13">
    <w:abstractNumId w:val="13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4B"/>
    <w:rsid w:val="00003FB3"/>
    <w:rsid w:val="0001039B"/>
    <w:rsid w:val="00011956"/>
    <w:rsid w:val="00016B47"/>
    <w:rsid w:val="00031F99"/>
    <w:rsid w:val="00033D10"/>
    <w:rsid w:val="0003723E"/>
    <w:rsid w:val="00050EBC"/>
    <w:rsid w:val="00053579"/>
    <w:rsid w:val="000638E5"/>
    <w:rsid w:val="000641D0"/>
    <w:rsid w:val="000714FA"/>
    <w:rsid w:val="00074D2F"/>
    <w:rsid w:val="00093162"/>
    <w:rsid w:val="00094025"/>
    <w:rsid w:val="000B0D65"/>
    <w:rsid w:val="000B59F0"/>
    <w:rsid w:val="000B7C0D"/>
    <w:rsid w:val="000C55C9"/>
    <w:rsid w:val="000D64FD"/>
    <w:rsid w:val="000E4B68"/>
    <w:rsid w:val="000F001F"/>
    <w:rsid w:val="000F1231"/>
    <w:rsid w:val="000F6086"/>
    <w:rsid w:val="00117673"/>
    <w:rsid w:val="001243DB"/>
    <w:rsid w:val="00131C8D"/>
    <w:rsid w:val="001320B2"/>
    <w:rsid w:val="00133C92"/>
    <w:rsid w:val="00140E32"/>
    <w:rsid w:val="00141329"/>
    <w:rsid w:val="001471AB"/>
    <w:rsid w:val="00152C99"/>
    <w:rsid w:val="0016373B"/>
    <w:rsid w:val="00164CF2"/>
    <w:rsid w:val="0018012F"/>
    <w:rsid w:val="00186861"/>
    <w:rsid w:val="00197C2B"/>
    <w:rsid w:val="001A4C0F"/>
    <w:rsid w:val="001B17C7"/>
    <w:rsid w:val="001C4177"/>
    <w:rsid w:val="001C73EC"/>
    <w:rsid w:val="001D2BFD"/>
    <w:rsid w:val="001D498C"/>
    <w:rsid w:val="001D51F2"/>
    <w:rsid w:val="001F377C"/>
    <w:rsid w:val="0020062D"/>
    <w:rsid w:val="00210CE2"/>
    <w:rsid w:val="00210F4B"/>
    <w:rsid w:val="00215636"/>
    <w:rsid w:val="002212BB"/>
    <w:rsid w:val="00221CF6"/>
    <w:rsid w:val="0023323B"/>
    <w:rsid w:val="00235D7A"/>
    <w:rsid w:val="00244AF4"/>
    <w:rsid w:val="0026405B"/>
    <w:rsid w:val="00265C82"/>
    <w:rsid w:val="00273AA5"/>
    <w:rsid w:val="002765F2"/>
    <w:rsid w:val="00281E0C"/>
    <w:rsid w:val="00286A9D"/>
    <w:rsid w:val="00292B18"/>
    <w:rsid w:val="002959A3"/>
    <w:rsid w:val="002963A5"/>
    <w:rsid w:val="00296467"/>
    <w:rsid w:val="002976A3"/>
    <w:rsid w:val="002B1BB6"/>
    <w:rsid w:val="002B7BBC"/>
    <w:rsid w:val="002C3A05"/>
    <w:rsid w:val="002D0EAB"/>
    <w:rsid w:val="002E2BD0"/>
    <w:rsid w:val="002E2FDC"/>
    <w:rsid w:val="002E42CE"/>
    <w:rsid w:val="002E644B"/>
    <w:rsid w:val="002F7AE1"/>
    <w:rsid w:val="0031203E"/>
    <w:rsid w:val="00312C7A"/>
    <w:rsid w:val="00315A0F"/>
    <w:rsid w:val="0032402A"/>
    <w:rsid w:val="003253FE"/>
    <w:rsid w:val="00326179"/>
    <w:rsid w:val="00335C51"/>
    <w:rsid w:val="00337153"/>
    <w:rsid w:val="003376D2"/>
    <w:rsid w:val="003410E1"/>
    <w:rsid w:val="00342F54"/>
    <w:rsid w:val="00345661"/>
    <w:rsid w:val="0035325A"/>
    <w:rsid w:val="00356B20"/>
    <w:rsid w:val="00362DC4"/>
    <w:rsid w:val="0036364A"/>
    <w:rsid w:val="00366A82"/>
    <w:rsid w:val="00366C33"/>
    <w:rsid w:val="003671E9"/>
    <w:rsid w:val="00384F18"/>
    <w:rsid w:val="0038577D"/>
    <w:rsid w:val="003A03DE"/>
    <w:rsid w:val="003A2F45"/>
    <w:rsid w:val="003A67E9"/>
    <w:rsid w:val="003B0614"/>
    <w:rsid w:val="003B7633"/>
    <w:rsid w:val="003B78B2"/>
    <w:rsid w:val="003C036A"/>
    <w:rsid w:val="003C2E9F"/>
    <w:rsid w:val="003C76AD"/>
    <w:rsid w:val="003C7C80"/>
    <w:rsid w:val="003D21FC"/>
    <w:rsid w:val="003D4864"/>
    <w:rsid w:val="003E5B15"/>
    <w:rsid w:val="003E748B"/>
    <w:rsid w:val="003F63FB"/>
    <w:rsid w:val="003F762F"/>
    <w:rsid w:val="004006CE"/>
    <w:rsid w:val="004007C2"/>
    <w:rsid w:val="00401FB7"/>
    <w:rsid w:val="004177EC"/>
    <w:rsid w:val="00431431"/>
    <w:rsid w:val="00432BDC"/>
    <w:rsid w:val="00434A1E"/>
    <w:rsid w:val="00437F17"/>
    <w:rsid w:val="00442678"/>
    <w:rsid w:val="004434FA"/>
    <w:rsid w:val="004639BA"/>
    <w:rsid w:val="004648AF"/>
    <w:rsid w:val="00472894"/>
    <w:rsid w:val="00473A49"/>
    <w:rsid w:val="00475604"/>
    <w:rsid w:val="0047584C"/>
    <w:rsid w:val="00483D03"/>
    <w:rsid w:val="0048728E"/>
    <w:rsid w:val="0049401D"/>
    <w:rsid w:val="0049664D"/>
    <w:rsid w:val="004A029E"/>
    <w:rsid w:val="004A4510"/>
    <w:rsid w:val="004B0F86"/>
    <w:rsid w:val="004B2D2F"/>
    <w:rsid w:val="004B4ACE"/>
    <w:rsid w:val="004B4E47"/>
    <w:rsid w:val="004C186C"/>
    <w:rsid w:val="004C45CC"/>
    <w:rsid w:val="004C48D8"/>
    <w:rsid w:val="004C5E54"/>
    <w:rsid w:val="004D4C22"/>
    <w:rsid w:val="004D58A2"/>
    <w:rsid w:val="004E6606"/>
    <w:rsid w:val="004E77B7"/>
    <w:rsid w:val="004F1EBC"/>
    <w:rsid w:val="004F7205"/>
    <w:rsid w:val="00511267"/>
    <w:rsid w:val="00513070"/>
    <w:rsid w:val="00514199"/>
    <w:rsid w:val="00524B4C"/>
    <w:rsid w:val="00531AFC"/>
    <w:rsid w:val="0053267F"/>
    <w:rsid w:val="00540F95"/>
    <w:rsid w:val="0054478D"/>
    <w:rsid w:val="0054612A"/>
    <w:rsid w:val="00546751"/>
    <w:rsid w:val="00546F3C"/>
    <w:rsid w:val="00567802"/>
    <w:rsid w:val="00586AD3"/>
    <w:rsid w:val="005A033E"/>
    <w:rsid w:val="005A2110"/>
    <w:rsid w:val="005B6F99"/>
    <w:rsid w:val="005B75F0"/>
    <w:rsid w:val="005C1F58"/>
    <w:rsid w:val="005C24F1"/>
    <w:rsid w:val="005C6FA9"/>
    <w:rsid w:val="005D40F9"/>
    <w:rsid w:val="005D7924"/>
    <w:rsid w:val="005F311C"/>
    <w:rsid w:val="005F673B"/>
    <w:rsid w:val="00601B51"/>
    <w:rsid w:val="00615539"/>
    <w:rsid w:val="006166E7"/>
    <w:rsid w:val="00621792"/>
    <w:rsid w:val="00642558"/>
    <w:rsid w:val="006459EE"/>
    <w:rsid w:val="00651145"/>
    <w:rsid w:val="00654773"/>
    <w:rsid w:val="006559A4"/>
    <w:rsid w:val="00676CB7"/>
    <w:rsid w:val="00680BDA"/>
    <w:rsid w:val="00682B9E"/>
    <w:rsid w:val="0068413A"/>
    <w:rsid w:val="0069074D"/>
    <w:rsid w:val="00692167"/>
    <w:rsid w:val="006930DB"/>
    <w:rsid w:val="006A7448"/>
    <w:rsid w:val="006B5E9B"/>
    <w:rsid w:val="006C0302"/>
    <w:rsid w:val="006C1C48"/>
    <w:rsid w:val="006E530E"/>
    <w:rsid w:val="006E791E"/>
    <w:rsid w:val="006F19A7"/>
    <w:rsid w:val="006F37B3"/>
    <w:rsid w:val="00700E4C"/>
    <w:rsid w:val="00701246"/>
    <w:rsid w:val="0070386A"/>
    <w:rsid w:val="00711713"/>
    <w:rsid w:val="007127F2"/>
    <w:rsid w:val="0071422A"/>
    <w:rsid w:val="007162C6"/>
    <w:rsid w:val="007259C0"/>
    <w:rsid w:val="00736830"/>
    <w:rsid w:val="0074376E"/>
    <w:rsid w:val="00745208"/>
    <w:rsid w:val="0075137A"/>
    <w:rsid w:val="00764F87"/>
    <w:rsid w:val="00773FE1"/>
    <w:rsid w:val="00774BDF"/>
    <w:rsid w:val="00776218"/>
    <w:rsid w:val="0078186E"/>
    <w:rsid w:val="00797AD9"/>
    <w:rsid w:val="007C090E"/>
    <w:rsid w:val="007C51CE"/>
    <w:rsid w:val="007D6493"/>
    <w:rsid w:val="007D6A06"/>
    <w:rsid w:val="007D73B5"/>
    <w:rsid w:val="007E4244"/>
    <w:rsid w:val="007E5A73"/>
    <w:rsid w:val="007E6903"/>
    <w:rsid w:val="007F4975"/>
    <w:rsid w:val="00807F13"/>
    <w:rsid w:val="00810CD9"/>
    <w:rsid w:val="008141AC"/>
    <w:rsid w:val="00814D11"/>
    <w:rsid w:val="008219DE"/>
    <w:rsid w:val="008243D1"/>
    <w:rsid w:val="008255BD"/>
    <w:rsid w:val="00852FDE"/>
    <w:rsid w:val="00863368"/>
    <w:rsid w:val="008706FA"/>
    <w:rsid w:val="00872E9A"/>
    <w:rsid w:val="008736DB"/>
    <w:rsid w:val="008826A2"/>
    <w:rsid w:val="00897233"/>
    <w:rsid w:val="008A0638"/>
    <w:rsid w:val="008A1344"/>
    <w:rsid w:val="008A245C"/>
    <w:rsid w:val="008A6815"/>
    <w:rsid w:val="008B0464"/>
    <w:rsid w:val="008C5A35"/>
    <w:rsid w:val="00910154"/>
    <w:rsid w:val="00912EF6"/>
    <w:rsid w:val="00917EA0"/>
    <w:rsid w:val="009230B3"/>
    <w:rsid w:val="00925622"/>
    <w:rsid w:val="00942F48"/>
    <w:rsid w:val="0095231F"/>
    <w:rsid w:val="00956300"/>
    <w:rsid w:val="00956FE5"/>
    <w:rsid w:val="0099417A"/>
    <w:rsid w:val="009A51A8"/>
    <w:rsid w:val="009B178D"/>
    <w:rsid w:val="009B79DD"/>
    <w:rsid w:val="009C6178"/>
    <w:rsid w:val="009D1524"/>
    <w:rsid w:val="009D7632"/>
    <w:rsid w:val="009E3E1B"/>
    <w:rsid w:val="009F6DC4"/>
    <w:rsid w:val="00A17259"/>
    <w:rsid w:val="00A23278"/>
    <w:rsid w:val="00A27DAD"/>
    <w:rsid w:val="00A34970"/>
    <w:rsid w:val="00A350F6"/>
    <w:rsid w:val="00A37FD0"/>
    <w:rsid w:val="00A46CCE"/>
    <w:rsid w:val="00A56D96"/>
    <w:rsid w:val="00A62D4E"/>
    <w:rsid w:val="00A65507"/>
    <w:rsid w:val="00A66D74"/>
    <w:rsid w:val="00A86A47"/>
    <w:rsid w:val="00A93D64"/>
    <w:rsid w:val="00A95230"/>
    <w:rsid w:val="00AB0512"/>
    <w:rsid w:val="00AB2E37"/>
    <w:rsid w:val="00AB4A55"/>
    <w:rsid w:val="00AB4D26"/>
    <w:rsid w:val="00AC3A83"/>
    <w:rsid w:val="00AC58A2"/>
    <w:rsid w:val="00AE0795"/>
    <w:rsid w:val="00AE1047"/>
    <w:rsid w:val="00AE38C7"/>
    <w:rsid w:val="00AE4000"/>
    <w:rsid w:val="00AF4189"/>
    <w:rsid w:val="00AF688E"/>
    <w:rsid w:val="00B07035"/>
    <w:rsid w:val="00B112BF"/>
    <w:rsid w:val="00B11740"/>
    <w:rsid w:val="00B122F3"/>
    <w:rsid w:val="00B133BA"/>
    <w:rsid w:val="00B17F53"/>
    <w:rsid w:val="00B230F2"/>
    <w:rsid w:val="00B235D0"/>
    <w:rsid w:val="00B262FB"/>
    <w:rsid w:val="00B3474D"/>
    <w:rsid w:val="00B35F75"/>
    <w:rsid w:val="00B51C10"/>
    <w:rsid w:val="00B538DE"/>
    <w:rsid w:val="00B60760"/>
    <w:rsid w:val="00B61A6D"/>
    <w:rsid w:val="00B6728B"/>
    <w:rsid w:val="00B70C5B"/>
    <w:rsid w:val="00B772C2"/>
    <w:rsid w:val="00B80FE8"/>
    <w:rsid w:val="00B821A2"/>
    <w:rsid w:val="00B928AE"/>
    <w:rsid w:val="00B969C3"/>
    <w:rsid w:val="00BB0404"/>
    <w:rsid w:val="00BB299E"/>
    <w:rsid w:val="00BB2E14"/>
    <w:rsid w:val="00BB5D79"/>
    <w:rsid w:val="00BD00B9"/>
    <w:rsid w:val="00BD2013"/>
    <w:rsid w:val="00BD4E26"/>
    <w:rsid w:val="00BE0F0B"/>
    <w:rsid w:val="00BF0151"/>
    <w:rsid w:val="00BF13EE"/>
    <w:rsid w:val="00BF73E0"/>
    <w:rsid w:val="00C0136C"/>
    <w:rsid w:val="00C03A45"/>
    <w:rsid w:val="00C064A4"/>
    <w:rsid w:val="00C110BD"/>
    <w:rsid w:val="00C32E09"/>
    <w:rsid w:val="00C36C00"/>
    <w:rsid w:val="00C42C1D"/>
    <w:rsid w:val="00C43A10"/>
    <w:rsid w:val="00C451A1"/>
    <w:rsid w:val="00C5697D"/>
    <w:rsid w:val="00C60B04"/>
    <w:rsid w:val="00C70CF6"/>
    <w:rsid w:val="00C7204F"/>
    <w:rsid w:val="00C74507"/>
    <w:rsid w:val="00C74CDF"/>
    <w:rsid w:val="00C805F9"/>
    <w:rsid w:val="00C82AF6"/>
    <w:rsid w:val="00C9472A"/>
    <w:rsid w:val="00C97A02"/>
    <w:rsid w:val="00CA688D"/>
    <w:rsid w:val="00CA6F1B"/>
    <w:rsid w:val="00CB148F"/>
    <w:rsid w:val="00CB3C29"/>
    <w:rsid w:val="00CD64AB"/>
    <w:rsid w:val="00CE5FE2"/>
    <w:rsid w:val="00CF0A34"/>
    <w:rsid w:val="00CF4E40"/>
    <w:rsid w:val="00CF629B"/>
    <w:rsid w:val="00D00619"/>
    <w:rsid w:val="00D02505"/>
    <w:rsid w:val="00D15DAB"/>
    <w:rsid w:val="00D22C5E"/>
    <w:rsid w:val="00D26371"/>
    <w:rsid w:val="00D2658C"/>
    <w:rsid w:val="00D36C99"/>
    <w:rsid w:val="00D405D0"/>
    <w:rsid w:val="00D4428A"/>
    <w:rsid w:val="00D47565"/>
    <w:rsid w:val="00D50F7F"/>
    <w:rsid w:val="00D61039"/>
    <w:rsid w:val="00D85277"/>
    <w:rsid w:val="00D9219E"/>
    <w:rsid w:val="00D971F3"/>
    <w:rsid w:val="00DA02CF"/>
    <w:rsid w:val="00DB5E02"/>
    <w:rsid w:val="00DD4F0C"/>
    <w:rsid w:val="00DD6915"/>
    <w:rsid w:val="00DE21B2"/>
    <w:rsid w:val="00DF377C"/>
    <w:rsid w:val="00E13240"/>
    <w:rsid w:val="00E163F7"/>
    <w:rsid w:val="00E16EB6"/>
    <w:rsid w:val="00E270B1"/>
    <w:rsid w:val="00E50C06"/>
    <w:rsid w:val="00E532B2"/>
    <w:rsid w:val="00E56C54"/>
    <w:rsid w:val="00E56EDB"/>
    <w:rsid w:val="00E701F1"/>
    <w:rsid w:val="00E85011"/>
    <w:rsid w:val="00E85552"/>
    <w:rsid w:val="00EA5000"/>
    <w:rsid w:val="00EA59F0"/>
    <w:rsid w:val="00EA6152"/>
    <w:rsid w:val="00EB38B5"/>
    <w:rsid w:val="00EC215F"/>
    <w:rsid w:val="00ED1A09"/>
    <w:rsid w:val="00ED62DE"/>
    <w:rsid w:val="00EF2944"/>
    <w:rsid w:val="00F158E2"/>
    <w:rsid w:val="00F1698A"/>
    <w:rsid w:val="00F31F21"/>
    <w:rsid w:val="00F333F7"/>
    <w:rsid w:val="00F421B9"/>
    <w:rsid w:val="00F43BAF"/>
    <w:rsid w:val="00F44123"/>
    <w:rsid w:val="00F44F56"/>
    <w:rsid w:val="00F575D0"/>
    <w:rsid w:val="00F60CD6"/>
    <w:rsid w:val="00F63E71"/>
    <w:rsid w:val="00F6595C"/>
    <w:rsid w:val="00F813CC"/>
    <w:rsid w:val="00F83BC0"/>
    <w:rsid w:val="00F92D76"/>
    <w:rsid w:val="00FA6422"/>
    <w:rsid w:val="00FC4562"/>
    <w:rsid w:val="00FD2D5D"/>
    <w:rsid w:val="00FD3F46"/>
    <w:rsid w:val="00FD66B6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01F9884E"/>
  <w15:chartTrackingRefBased/>
  <w15:docId w15:val="{FC3B3C04-156F-4431-8C39-A92DBBAC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35D7A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8706F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6459EE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711713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Golobesedilo">
    <w:name w:val="Plain Text"/>
    <w:basedOn w:val="Navaden"/>
    <w:link w:val="GolobesediloZnak"/>
    <w:rsid w:val="0071171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Hiperpovezava">
    <w:name w:val="Hyperlink"/>
    <w:rsid w:val="002C3A05"/>
    <w:rPr>
      <w:color w:val="0000FF"/>
      <w:u w:val="single"/>
    </w:rPr>
  </w:style>
  <w:style w:type="character" w:customStyle="1" w:styleId="Naslov1Znak">
    <w:name w:val="Naslov 1 Znak"/>
    <w:aliases w:val="SKLOP_AZ Znak"/>
    <w:link w:val="Naslov1"/>
    <w:rsid w:val="008706FA"/>
    <w:rPr>
      <w:rFonts w:ascii="Cambria" w:hAnsi="Cambria"/>
      <w:b/>
      <w:bCs/>
      <w:kern w:val="32"/>
      <w:sz w:val="32"/>
      <w:szCs w:val="32"/>
      <w:lang w:val="sl-SI" w:eastAsia="en-US" w:bidi="ar-SA"/>
    </w:rPr>
  </w:style>
  <w:style w:type="table" w:styleId="Tabelaivobarvna2">
    <w:name w:val="Table Colorful 2"/>
    <w:basedOn w:val="Navadnatabela"/>
    <w:rsid w:val="008C5A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DE21B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lobesediloZnak">
    <w:name w:val="Golo besedilo Znak"/>
    <w:link w:val="Golobesedilo"/>
    <w:rsid w:val="00F92D76"/>
    <w:rPr>
      <w:rFonts w:ascii="Courier New" w:hAnsi="Courier New" w:cs="Courier New"/>
      <w:lang w:val="sl-SI" w:eastAsia="sl-SI" w:bidi="ar-SA"/>
    </w:rPr>
  </w:style>
  <w:style w:type="paragraph" w:styleId="Besedilooblaka">
    <w:name w:val="Balloon Text"/>
    <w:basedOn w:val="Navaden"/>
    <w:link w:val="BesedilooblakaZnak"/>
    <w:rsid w:val="008A06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A0638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rsid w:val="00221CF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21CF6"/>
    <w:rPr>
      <w:szCs w:val="20"/>
    </w:rPr>
  </w:style>
  <w:style w:type="character" w:customStyle="1" w:styleId="PripombabesediloZnak">
    <w:name w:val="Pripomba – besedilo Znak"/>
    <w:link w:val="Pripombabesedilo"/>
    <w:rsid w:val="00221CF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221CF6"/>
    <w:rPr>
      <w:b/>
      <w:bCs/>
    </w:rPr>
  </w:style>
  <w:style w:type="character" w:customStyle="1" w:styleId="ZadevapripombeZnak">
    <w:name w:val="Zadeva pripombe Znak"/>
    <w:link w:val="Zadevapripombe"/>
    <w:rsid w:val="00221CF6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925622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1B17C7"/>
    <w:pPr>
      <w:ind w:left="720"/>
      <w:contextualSpacing/>
    </w:pPr>
  </w:style>
  <w:style w:type="table" w:styleId="Navadnatabela1">
    <w:name w:val="Plain Table 1"/>
    <w:basedOn w:val="Navadnatabela"/>
    <w:uiPriority w:val="41"/>
    <w:rsid w:val="00A95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p.mj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1412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DIN%20-%20nove\Din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BDE51-C7E7-48C7-8D48-DA6E7824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Din_dopis</Template>
  <TotalTime>1468</TotalTime>
  <Pages>2</Pages>
  <Words>457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3750</CharactersWithSpaces>
  <SharedDoc>false</SharedDoc>
  <HLinks>
    <vt:vector size="6" baseType="variant">
      <vt:variant>
        <vt:i4>2687040</vt:i4>
      </vt:variant>
      <vt:variant>
        <vt:i4>9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mju</dc:creator>
  <cp:keywords/>
  <dc:description/>
  <cp:lastModifiedBy>Domen Boškovič</cp:lastModifiedBy>
  <cp:revision>23</cp:revision>
  <cp:lastPrinted>2019-04-17T12:56:00Z</cp:lastPrinted>
  <dcterms:created xsi:type="dcterms:W3CDTF">2019-12-16T10:56:00Z</dcterms:created>
  <dcterms:modified xsi:type="dcterms:W3CDTF">2020-10-22T05:17:00Z</dcterms:modified>
</cp:coreProperties>
</file>