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4D36131E" w:rsidR="00BC16AF" w:rsidRPr="00C03661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C0366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03661">
        <w:rPr>
          <w:rFonts w:cs="Arial"/>
          <w:sz w:val="20"/>
          <w:lang w:eastAsia="sl-SI"/>
        </w:rPr>
        <w:t xml:space="preserve">Številka: </w:t>
      </w:r>
      <w:r w:rsidRPr="00C03661">
        <w:rPr>
          <w:rFonts w:cs="Arial"/>
          <w:sz w:val="20"/>
          <w:lang w:eastAsia="sl-SI"/>
        </w:rPr>
        <w:tab/>
      </w:r>
      <w:r w:rsidR="001B6BBF" w:rsidRPr="00C03661">
        <w:rPr>
          <w:rFonts w:cs="Arial"/>
          <w:sz w:val="20"/>
          <w:lang w:eastAsia="sl-SI"/>
        </w:rPr>
        <w:t>477-</w:t>
      </w:r>
      <w:r w:rsidR="00C03661" w:rsidRPr="00C03661">
        <w:rPr>
          <w:rFonts w:cs="Arial"/>
          <w:sz w:val="20"/>
          <w:lang w:eastAsia="sl-SI"/>
        </w:rPr>
        <w:t>278</w:t>
      </w:r>
      <w:r w:rsidR="00805E1B" w:rsidRPr="00C03661">
        <w:rPr>
          <w:rFonts w:cs="Arial"/>
          <w:sz w:val="20"/>
          <w:lang w:eastAsia="sl-SI"/>
        </w:rPr>
        <w:t>/202</w:t>
      </w:r>
      <w:r w:rsidR="00C03661" w:rsidRPr="00C03661">
        <w:rPr>
          <w:rFonts w:cs="Arial"/>
          <w:sz w:val="20"/>
          <w:lang w:eastAsia="sl-SI"/>
        </w:rPr>
        <w:t>0</w:t>
      </w:r>
      <w:r w:rsidR="006A752E" w:rsidRPr="00C03661">
        <w:rPr>
          <w:rFonts w:cs="Arial"/>
          <w:sz w:val="20"/>
          <w:lang w:eastAsia="sl-SI"/>
        </w:rPr>
        <w:t>/</w:t>
      </w:r>
      <w:r w:rsidR="00C03661" w:rsidRPr="00C03661">
        <w:rPr>
          <w:rFonts w:cs="Arial"/>
          <w:sz w:val="20"/>
          <w:lang w:eastAsia="sl-SI"/>
        </w:rPr>
        <w:t>1</w:t>
      </w:r>
      <w:r w:rsidR="00A27612">
        <w:rPr>
          <w:rFonts w:cs="Arial"/>
          <w:sz w:val="20"/>
          <w:lang w:eastAsia="sl-SI"/>
        </w:rPr>
        <w:t>1</w:t>
      </w:r>
    </w:p>
    <w:p w14:paraId="73C931EE" w14:textId="57045A7B" w:rsidR="00BC16AF" w:rsidRPr="00071C43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C03661">
        <w:rPr>
          <w:rFonts w:cs="Arial"/>
          <w:sz w:val="20"/>
          <w:lang w:eastAsia="sl-SI"/>
        </w:rPr>
        <w:t xml:space="preserve">Datum: </w:t>
      </w:r>
      <w:r w:rsidRPr="00C03661">
        <w:rPr>
          <w:rFonts w:cs="Arial"/>
          <w:sz w:val="20"/>
          <w:lang w:eastAsia="sl-SI"/>
        </w:rPr>
        <w:tab/>
      </w:r>
      <w:r w:rsidR="00C03661" w:rsidRPr="00C03661">
        <w:rPr>
          <w:rFonts w:cs="Arial"/>
          <w:sz w:val="20"/>
          <w:lang w:eastAsia="sl-SI"/>
        </w:rPr>
        <w:t>21</w:t>
      </w:r>
      <w:r w:rsidRPr="00C03661">
        <w:rPr>
          <w:rFonts w:cs="Arial"/>
          <w:sz w:val="20"/>
          <w:lang w:eastAsia="sl-SI"/>
        </w:rPr>
        <w:t xml:space="preserve">. </w:t>
      </w:r>
      <w:r w:rsidR="003E6602" w:rsidRPr="00C03661">
        <w:rPr>
          <w:rFonts w:cs="Arial"/>
          <w:sz w:val="20"/>
          <w:lang w:eastAsia="sl-SI"/>
        </w:rPr>
        <w:t>1</w:t>
      </w:r>
      <w:r w:rsidRPr="00C03661">
        <w:rPr>
          <w:rFonts w:cs="Arial"/>
          <w:sz w:val="20"/>
          <w:lang w:eastAsia="sl-SI"/>
        </w:rPr>
        <w:t>. 202</w:t>
      </w:r>
      <w:r w:rsidR="007B4C17" w:rsidRPr="00C03661">
        <w:rPr>
          <w:rFonts w:cs="Arial"/>
          <w:sz w:val="20"/>
          <w:lang w:eastAsia="sl-SI"/>
        </w:rPr>
        <w:t>2</w:t>
      </w:r>
      <w:r w:rsidRPr="00071C43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071C43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36B7531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071C43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7236AA90" w:rsidR="00BC16AF" w:rsidRPr="00816489" w:rsidRDefault="00BC16AF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816489">
        <w:rPr>
          <w:b/>
          <w:sz w:val="20"/>
          <w:szCs w:val="24"/>
        </w:rPr>
        <w:t xml:space="preserve">Zadeva:    </w:t>
      </w:r>
      <w:r w:rsidRPr="00816489">
        <w:rPr>
          <w:b/>
          <w:sz w:val="20"/>
          <w:szCs w:val="24"/>
        </w:rPr>
        <w:tab/>
        <w:t>Namera za prodajo osebnega vozila znamke</w:t>
      </w:r>
      <w:r w:rsidR="003E6602" w:rsidRPr="00816489">
        <w:rPr>
          <w:b/>
          <w:sz w:val="20"/>
          <w:szCs w:val="24"/>
        </w:rPr>
        <w:t xml:space="preserve"> </w:t>
      </w:r>
      <w:bookmarkStart w:id="0" w:name="_Hlk93651733"/>
      <w:r w:rsidR="00816489" w:rsidRPr="00816489">
        <w:rPr>
          <w:b/>
          <w:sz w:val="20"/>
          <w:szCs w:val="24"/>
        </w:rPr>
        <w:t>RENAULT LAGUNA 2.0 DCI KARAVAN</w:t>
      </w:r>
      <w:r w:rsidR="00816489" w:rsidRPr="00816489">
        <w:rPr>
          <w:b/>
          <w:sz w:val="20"/>
          <w:szCs w:val="24"/>
        </w:rPr>
        <w:t xml:space="preserve">, </w:t>
      </w:r>
      <w:r w:rsidR="00071C43" w:rsidRPr="00816489">
        <w:rPr>
          <w:b/>
          <w:sz w:val="20"/>
          <w:szCs w:val="24"/>
        </w:rPr>
        <w:tab/>
        <w:t>letnik 200</w:t>
      </w:r>
      <w:r w:rsidR="00816489" w:rsidRPr="00816489">
        <w:rPr>
          <w:b/>
          <w:sz w:val="20"/>
          <w:szCs w:val="24"/>
        </w:rPr>
        <w:t>8</w:t>
      </w:r>
      <w:bookmarkEnd w:id="0"/>
      <w:r w:rsidR="00B932C9" w:rsidRPr="00816489">
        <w:rPr>
          <w:b/>
          <w:sz w:val="20"/>
          <w:szCs w:val="24"/>
        </w:rPr>
        <w:t>,</w:t>
      </w:r>
      <w:r w:rsidRPr="00816489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D36EB6" w:rsidRDefault="00BC16AF" w:rsidP="00BC16AF">
      <w:pPr>
        <w:ind w:left="142"/>
        <w:rPr>
          <w:rFonts w:cs="Arial"/>
          <w:sz w:val="20"/>
          <w:highlight w:val="yellow"/>
          <w:lang w:eastAsia="sl-SI"/>
        </w:rPr>
      </w:pPr>
    </w:p>
    <w:p w14:paraId="5FE55B6C" w14:textId="77777777" w:rsidR="00BC16AF" w:rsidRPr="00D36EB6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F11E24" w14:textId="77777777" w:rsidR="00BC16AF" w:rsidRPr="00816489" w:rsidRDefault="00BC16AF" w:rsidP="00BC16AF">
      <w:pPr>
        <w:jc w:val="both"/>
        <w:rPr>
          <w:rFonts w:cs="Arial"/>
          <w:sz w:val="20"/>
          <w:lang w:eastAsia="sl-SI"/>
        </w:rPr>
      </w:pPr>
      <w:r w:rsidRPr="00816489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816489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816489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816489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816489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816489" w:rsidRDefault="00BC16AF" w:rsidP="00BC16AF">
      <w:pPr>
        <w:jc w:val="both"/>
        <w:rPr>
          <w:rFonts w:cs="Arial"/>
          <w:sz w:val="20"/>
          <w:lang w:eastAsia="sl-SI"/>
        </w:rPr>
      </w:pPr>
    </w:p>
    <w:p w14:paraId="60FE75FB" w14:textId="10436B0F" w:rsidR="00BC16AF" w:rsidRPr="00816489" w:rsidRDefault="003E6602" w:rsidP="00E45486">
      <w:pPr>
        <w:jc w:val="both"/>
        <w:rPr>
          <w:rFonts w:cs="Arial"/>
          <w:sz w:val="20"/>
          <w:lang w:eastAsia="sl-SI"/>
        </w:rPr>
      </w:pPr>
      <w:r w:rsidRPr="00816489">
        <w:rPr>
          <w:rFonts w:cs="Arial"/>
          <w:sz w:val="20"/>
          <w:lang w:eastAsia="sl-SI"/>
        </w:rPr>
        <w:t xml:space="preserve">za prodajo osebnega vozila znamke </w:t>
      </w:r>
      <w:r w:rsidR="00816489" w:rsidRPr="00816489">
        <w:rPr>
          <w:rFonts w:cs="Arial"/>
          <w:b/>
          <w:bCs/>
          <w:sz w:val="20"/>
          <w:lang w:eastAsia="sl-SI"/>
        </w:rPr>
        <w:t>RENAULT LAGUNA 2.0 DCI KARAVAN, letnik 2008</w:t>
      </w:r>
      <w:r w:rsidR="00071C43" w:rsidRPr="00816489">
        <w:rPr>
          <w:rFonts w:cs="Arial"/>
          <w:sz w:val="20"/>
          <w:lang w:eastAsia="sl-SI"/>
        </w:rPr>
        <w:t xml:space="preserve">, </w:t>
      </w:r>
      <w:r w:rsidRPr="00816489">
        <w:rPr>
          <w:rFonts w:cs="Arial"/>
          <w:sz w:val="20"/>
          <w:lang w:eastAsia="sl-SI"/>
        </w:rPr>
        <w:t>po metodi neposredne</w:t>
      </w:r>
      <w:r w:rsidR="00071C43" w:rsidRPr="00816489">
        <w:rPr>
          <w:rFonts w:cs="Arial"/>
          <w:sz w:val="20"/>
          <w:lang w:eastAsia="sl-SI"/>
        </w:rPr>
        <w:t xml:space="preserve"> </w:t>
      </w:r>
      <w:r w:rsidRPr="00816489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816489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816489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lang w:eastAsia="sl-SI"/>
        </w:rPr>
      </w:pPr>
    </w:p>
    <w:p w14:paraId="1D00FDA5" w14:textId="77777777" w:rsidR="00BC16AF" w:rsidRPr="00816489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52129DE" w14:textId="77777777" w:rsidR="007B4C17" w:rsidRPr="00816489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816489">
        <w:rPr>
          <w:rFonts w:cs="Arial"/>
          <w:szCs w:val="20"/>
          <w:lang w:val="sl-SI"/>
        </w:rPr>
        <w:t>Pripravil:</w:t>
      </w:r>
    </w:p>
    <w:p w14:paraId="644FCD03" w14:textId="77777777" w:rsidR="007B4C17" w:rsidRPr="00816489" w:rsidRDefault="007B4C17" w:rsidP="007B4C1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816489">
        <w:rPr>
          <w:rFonts w:cs="Arial"/>
          <w:szCs w:val="20"/>
          <w:lang w:val="sl-SI"/>
        </w:rPr>
        <w:t xml:space="preserve">Domen Boškovič </w:t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  <w:t>p</w:t>
      </w:r>
      <w:r w:rsidRPr="00816489">
        <w:rPr>
          <w:rFonts w:cs="Arial"/>
          <w:szCs w:val="20"/>
          <w:lang w:val="sl-SI" w:eastAsia="sl-SI"/>
        </w:rPr>
        <w:t xml:space="preserve">o pooblastilu št. </w:t>
      </w:r>
      <w:r w:rsidRPr="00816489">
        <w:rPr>
          <w:rFonts w:eastAsia="Calibri" w:cs="Arial"/>
          <w:szCs w:val="20"/>
          <w:lang w:val="sl-SI"/>
        </w:rPr>
        <w:t xml:space="preserve">1004-113/2015/64 </w:t>
      </w:r>
    </w:p>
    <w:p w14:paraId="6478E21A" w14:textId="77777777" w:rsidR="007B4C17" w:rsidRPr="00816489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816489">
        <w:rPr>
          <w:rFonts w:cs="Arial"/>
          <w:szCs w:val="20"/>
          <w:lang w:val="sl-SI"/>
        </w:rPr>
        <w:t xml:space="preserve">višji svetovalec </w:t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eastAsia="Calibri" w:cs="Arial"/>
          <w:szCs w:val="20"/>
          <w:lang w:val="sl-SI"/>
        </w:rPr>
        <w:t>z dne 15. 4. 2020.</w:t>
      </w:r>
    </w:p>
    <w:p w14:paraId="0C86DC82" w14:textId="77777777" w:rsidR="007B4C17" w:rsidRPr="00816489" w:rsidRDefault="007B4C17" w:rsidP="007B4C1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 w:eastAsia="sl-SI"/>
        </w:rPr>
        <w:t>Maja Pogačar</w:t>
      </w:r>
    </w:p>
    <w:p w14:paraId="2CC631A2" w14:textId="12174372" w:rsidR="007B4C17" w:rsidRPr="00816489" w:rsidRDefault="007B4C17" w:rsidP="007B4C1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 w:rsidRPr="00816489">
        <w:rPr>
          <w:rFonts w:cs="Arial"/>
          <w:szCs w:val="20"/>
          <w:lang w:val="sl-SI" w:eastAsia="sl-SI"/>
        </w:rPr>
        <w:t xml:space="preserve"> generalna direktorica</w:t>
      </w:r>
    </w:p>
    <w:p w14:paraId="51CFADC1" w14:textId="77777777" w:rsidR="00BC16AF" w:rsidRPr="00D36EB6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D36EB6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D36EB6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279261BF" w:rsidR="00BC16AF" w:rsidRPr="00D36EB6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5BC9F00" w14:textId="63AFAAC7" w:rsidR="00B26B98" w:rsidRPr="00D36EB6" w:rsidRDefault="00B26B98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537928C" w14:textId="1FFDE12C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9B4266E" w14:textId="3F3334CF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A7DC3CA" w14:textId="35CCE703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C734A3" w14:textId="453AFCD3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301F98E" w14:textId="7DCF7A53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B94B5C6" w14:textId="330E1B76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F404FFD" w14:textId="77777777" w:rsidR="007B4C17" w:rsidRPr="00D36EB6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D36EB6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816489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816489">
        <w:rPr>
          <w:rFonts w:cs="Arial"/>
          <w:sz w:val="20"/>
        </w:rPr>
        <w:t>Priloga:</w:t>
      </w:r>
    </w:p>
    <w:p w14:paraId="451FA75E" w14:textId="6FB0B08A" w:rsidR="00BC16AF" w:rsidRPr="00816489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816489">
        <w:rPr>
          <w:rFonts w:cs="Arial"/>
          <w:sz w:val="20"/>
        </w:rPr>
        <w:t>kot v tekstu</w:t>
      </w:r>
    </w:p>
    <w:p w14:paraId="6871A274" w14:textId="77777777" w:rsidR="009B7555" w:rsidRPr="00D36EB6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A6487BB" w14:textId="77777777" w:rsidR="00BC16AF" w:rsidRPr="00D36EB6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816489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816489">
        <w:rPr>
          <w:rFonts w:cs="Arial"/>
          <w:b/>
          <w:bCs/>
          <w:kern w:val="32"/>
          <w:sz w:val="20"/>
          <w:lang w:eastAsia="sl-SI"/>
        </w:rPr>
        <w:t xml:space="preserve">POVABILO K ODDAJI PONUDBE ZA NAKUP </w:t>
      </w:r>
      <w:r w:rsidRPr="00816489">
        <w:rPr>
          <w:rFonts w:cs="Arial"/>
          <w:b/>
          <w:bCs/>
          <w:kern w:val="32"/>
          <w:sz w:val="20"/>
        </w:rPr>
        <w:t>osebnega vozila znamke</w:t>
      </w:r>
    </w:p>
    <w:p w14:paraId="6749B1C9" w14:textId="78F468D7" w:rsidR="003E6602" w:rsidRPr="00816489" w:rsidRDefault="00816489" w:rsidP="00E45486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816489">
        <w:rPr>
          <w:rFonts w:cs="Arial"/>
          <w:b/>
          <w:bCs/>
          <w:sz w:val="20"/>
          <w:lang w:eastAsia="sl-SI"/>
        </w:rPr>
        <w:t>RENAULT LAGUNA 2.0 DCI KARAVAN, letnik 2008</w:t>
      </w:r>
      <w:r w:rsidR="003E6602" w:rsidRPr="00816489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D36EB6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D36EB6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816489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816489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14:paraId="48C85DEC" w14:textId="121E541B" w:rsidR="00BC16AF" w:rsidRPr="00816489" w:rsidRDefault="00BC16AF" w:rsidP="00BC16AF">
      <w:pPr>
        <w:jc w:val="both"/>
        <w:rPr>
          <w:rFonts w:cs="Arial"/>
          <w:sz w:val="20"/>
          <w:lang w:eastAsia="en-GB"/>
        </w:rPr>
      </w:pPr>
      <w:r w:rsidRPr="00816489">
        <w:rPr>
          <w:rFonts w:cs="Arial"/>
          <w:sz w:val="20"/>
          <w:lang w:eastAsia="sl-SI"/>
        </w:rPr>
        <w:t xml:space="preserve">Postopek prodaje se vodi skladno </w:t>
      </w:r>
      <w:r w:rsidR="008A68EA" w:rsidRPr="00816489">
        <w:rPr>
          <w:rFonts w:cs="Arial"/>
          <w:sz w:val="20"/>
          <w:lang w:eastAsia="sl-SI"/>
        </w:rPr>
        <w:t>z</w:t>
      </w:r>
      <w:r w:rsidRPr="00816489">
        <w:rPr>
          <w:rFonts w:cs="Arial"/>
          <w:sz w:val="20"/>
          <w:lang w:eastAsia="sl-SI"/>
        </w:rPr>
        <w:t xml:space="preserve"> </w:t>
      </w:r>
      <w:r w:rsidRPr="00816489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816489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816489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816489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816489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816489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816489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816489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816489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816489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816489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816489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816489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816489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816489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816489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D36EB6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D36EB6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14:paraId="67C207E0" w14:textId="353A6E2C" w:rsidR="00BC16AF" w:rsidRPr="00816489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816489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816489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Predmet prodaje je:</w:t>
      </w:r>
    </w:p>
    <w:p w14:paraId="220A2003" w14:textId="77777777" w:rsidR="003E6602" w:rsidRPr="00816489" w:rsidRDefault="003E6602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44B51CB2" w14:textId="4FC4C9F9" w:rsidR="003E6602" w:rsidRPr="00816489" w:rsidRDefault="003E6602" w:rsidP="00E45486">
      <w:pPr>
        <w:outlineLvl w:val="1"/>
        <w:rPr>
          <w:rFonts w:eastAsia="Calibri" w:cs="Arial"/>
          <w:bCs/>
          <w:sz w:val="20"/>
          <w:lang w:eastAsia="sl-SI"/>
        </w:rPr>
      </w:pPr>
      <w:r w:rsidRPr="00816489">
        <w:rPr>
          <w:rFonts w:eastAsia="Calibri" w:cs="Arial"/>
          <w:bCs/>
          <w:sz w:val="20"/>
          <w:lang w:eastAsia="sl-SI"/>
        </w:rPr>
        <w:t xml:space="preserve">Osebno vozilo znamke </w:t>
      </w:r>
      <w:r w:rsidR="00816489" w:rsidRPr="00816489">
        <w:rPr>
          <w:rFonts w:cs="Arial"/>
          <w:b/>
          <w:bCs/>
          <w:sz w:val="20"/>
          <w:lang w:eastAsia="sl-SI"/>
        </w:rPr>
        <w:t>RENAULT LAGUNA 2.0 DCI KARAVAN, letnik 2008</w:t>
      </w:r>
      <w:r w:rsidRPr="00816489">
        <w:rPr>
          <w:rFonts w:eastAsia="Calibri" w:cs="Arial"/>
          <w:bCs/>
          <w:sz w:val="20"/>
          <w:lang w:eastAsia="sl-SI"/>
        </w:rPr>
        <w:t>,</w:t>
      </w:r>
      <w:r w:rsidRPr="00816489">
        <w:rPr>
          <w:rFonts w:cs="Arial"/>
          <w:b/>
          <w:bCs/>
          <w:sz w:val="20"/>
          <w:szCs w:val="24"/>
        </w:rPr>
        <w:t xml:space="preserve"> </w:t>
      </w:r>
      <w:r w:rsidRPr="00816489">
        <w:rPr>
          <w:rFonts w:eastAsia="Calibri" w:cs="Arial"/>
          <w:bCs/>
          <w:sz w:val="20"/>
          <w:lang w:eastAsia="sl-SI"/>
        </w:rPr>
        <w:t>št. šasije:</w:t>
      </w:r>
      <w:r w:rsidRPr="00816489">
        <w:rPr>
          <w:rFonts w:eastAsia="Calibri" w:cs="Arial"/>
          <w:b/>
          <w:bCs/>
          <w:sz w:val="20"/>
          <w:lang w:eastAsia="sl-SI"/>
        </w:rPr>
        <w:t xml:space="preserve"> </w:t>
      </w:r>
      <w:r w:rsidR="00816489" w:rsidRPr="00816489">
        <w:rPr>
          <w:rFonts w:cs="Arial"/>
          <w:sz w:val="20"/>
        </w:rPr>
        <w:t>VF1KT1K0639720427</w:t>
      </w:r>
    </w:p>
    <w:p w14:paraId="21886EEF" w14:textId="4A0F3741" w:rsidR="008B1D8E" w:rsidRPr="00D36EB6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D36EB6" w14:paraId="647A05D8" w14:textId="77777777" w:rsidTr="00AD6DAF">
        <w:tc>
          <w:tcPr>
            <w:tcW w:w="4279" w:type="dxa"/>
          </w:tcPr>
          <w:p w14:paraId="24F7A610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2287D47C" w:rsidR="00F94A10" w:rsidRPr="00816489" w:rsidRDefault="00816489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 xml:space="preserve">110 </w:t>
            </w:r>
            <w:r w:rsidR="003362AF" w:rsidRPr="00816489">
              <w:rPr>
                <w:rFonts w:cs="Arial"/>
                <w:sz w:val="20"/>
              </w:rPr>
              <w:t>kW</w:t>
            </w:r>
          </w:p>
        </w:tc>
      </w:tr>
      <w:tr w:rsidR="00F94A10" w:rsidRPr="00D36EB6" w14:paraId="32DA953A" w14:textId="77777777" w:rsidTr="00AD6DAF">
        <w:tc>
          <w:tcPr>
            <w:tcW w:w="4279" w:type="dxa"/>
          </w:tcPr>
          <w:p w14:paraId="383F2063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239FA3F4" w:rsidR="00F94A10" w:rsidRPr="00816489" w:rsidRDefault="00816489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244.503</w:t>
            </w:r>
            <w:r w:rsidR="00E45486" w:rsidRPr="00816489">
              <w:rPr>
                <w:rFonts w:cs="Arial"/>
                <w:sz w:val="20"/>
              </w:rPr>
              <w:t xml:space="preserve"> </w:t>
            </w:r>
            <w:r w:rsidR="003362AF" w:rsidRPr="00816489">
              <w:rPr>
                <w:rFonts w:cs="Arial"/>
                <w:sz w:val="20"/>
              </w:rPr>
              <w:t>km</w:t>
            </w:r>
          </w:p>
        </w:tc>
      </w:tr>
      <w:tr w:rsidR="00F94A10" w:rsidRPr="00D36EB6" w14:paraId="38481653" w14:textId="77777777" w:rsidTr="00AD6DAF">
        <w:tc>
          <w:tcPr>
            <w:tcW w:w="4279" w:type="dxa"/>
          </w:tcPr>
          <w:p w14:paraId="069BA099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4539783F" w:rsidR="00F94A10" w:rsidRPr="00816489" w:rsidRDefault="00816489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srebrna</w:t>
            </w:r>
          </w:p>
        </w:tc>
      </w:tr>
      <w:tr w:rsidR="00F94A10" w:rsidRPr="00D36EB6" w14:paraId="1AC5C0D7" w14:textId="77777777" w:rsidTr="00AD6DAF">
        <w:tc>
          <w:tcPr>
            <w:tcW w:w="4279" w:type="dxa"/>
          </w:tcPr>
          <w:p w14:paraId="408D5089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0E14EC5A" w:rsidR="00F94A10" w:rsidRPr="00816489" w:rsidRDefault="00816489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dizel</w:t>
            </w:r>
          </w:p>
        </w:tc>
      </w:tr>
      <w:tr w:rsidR="00F94A10" w:rsidRPr="00D36EB6" w14:paraId="0B33EE7E" w14:textId="77777777" w:rsidTr="00AD6DAF">
        <w:tc>
          <w:tcPr>
            <w:tcW w:w="4279" w:type="dxa"/>
          </w:tcPr>
          <w:p w14:paraId="2F83CAAE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B00A6A1" w14:textId="21CFFD7E" w:rsidR="00F94A10" w:rsidRPr="00816489" w:rsidRDefault="001B476E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/</w:t>
            </w:r>
          </w:p>
          <w:p w14:paraId="6E032F21" w14:textId="5F571655" w:rsidR="00B26B98" w:rsidRPr="00816489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D36EB6" w14:paraId="1904EB3C" w14:textId="77777777" w:rsidTr="00AD6DAF">
        <w:tc>
          <w:tcPr>
            <w:tcW w:w="4279" w:type="dxa"/>
          </w:tcPr>
          <w:p w14:paraId="625101A8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3775C14E" w14:textId="1354E017" w:rsidR="00B26B98" w:rsidRPr="00816489" w:rsidRDefault="00FB533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 xml:space="preserve">- </w:t>
            </w:r>
            <w:r w:rsidR="00E45486" w:rsidRPr="00816489">
              <w:rPr>
                <w:rFonts w:cs="Arial"/>
                <w:sz w:val="20"/>
              </w:rPr>
              <w:t>vozilo nevozno</w:t>
            </w:r>
          </w:p>
          <w:p w14:paraId="742C15A2" w14:textId="3A258B3A" w:rsidR="00E45486" w:rsidRPr="00816489" w:rsidRDefault="00E4548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- dlje časa v mirovanju</w:t>
            </w:r>
          </w:p>
          <w:p w14:paraId="4D5B04BD" w14:textId="736E98DB" w:rsidR="00816489" w:rsidRPr="00816489" w:rsidRDefault="00816489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- servo volan ne deluje</w:t>
            </w:r>
          </w:p>
          <w:p w14:paraId="37998EB8" w14:textId="47848C46" w:rsidR="00B26B98" w:rsidRPr="00816489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D36EB6" w14:paraId="1F4DF18E" w14:textId="77777777" w:rsidTr="00AD6DAF">
        <w:tc>
          <w:tcPr>
            <w:tcW w:w="4279" w:type="dxa"/>
          </w:tcPr>
          <w:p w14:paraId="6CC10DB9" w14:textId="77777777" w:rsidR="00F94A10" w:rsidRPr="00816489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0141FDE0" w14:textId="352D6445" w:rsidR="00E45486" w:rsidRPr="00816489" w:rsidRDefault="00816489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- prazen akumulator</w:t>
            </w:r>
          </w:p>
          <w:p w14:paraId="296C8A01" w14:textId="20880440" w:rsidR="00816489" w:rsidRPr="00816489" w:rsidRDefault="00816489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816489">
              <w:rPr>
                <w:rFonts w:cs="Arial"/>
                <w:sz w:val="20"/>
              </w:rPr>
              <w:t>- pnevmatike prazne in puščajo</w:t>
            </w:r>
          </w:p>
          <w:p w14:paraId="45386380" w14:textId="23A3FBE7" w:rsidR="00B26B98" w:rsidRPr="00816489" w:rsidRDefault="00B26B98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</w:rPr>
            </w:pPr>
          </w:p>
        </w:tc>
      </w:tr>
    </w:tbl>
    <w:p w14:paraId="4013F26C" w14:textId="77777777" w:rsidR="00BC16AF" w:rsidRPr="00D36EB6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D36EB6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816489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>Ponudbena cena in sklenitev pogodbe</w:t>
      </w:r>
    </w:p>
    <w:p w14:paraId="07B37860" w14:textId="1D4214E3" w:rsidR="001C77AE" w:rsidRPr="00816489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816489">
        <w:rPr>
          <w:rFonts w:cs="Arial"/>
          <w:sz w:val="20"/>
        </w:rPr>
        <w:t>Ponudbena cena</w:t>
      </w:r>
      <w:r w:rsidRPr="00816489">
        <w:rPr>
          <w:rFonts w:cs="Arial"/>
          <w:sz w:val="20"/>
          <w:lang w:eastAsia="sl-SI"/>
        </w:rPr>
        <w:t xml:space="preserve"> za </w:t>
      </w:r>
      <w:r w:rsidRPr="00816489">
        <w:rPr>
          <w:rFonts w:eastAsia="Calibri" w:cs="Arial"/>
          <w:bCs/>
          <w:sz w:val="20"/>
          <w:lang w:eastAsia="sl-SI"/>
        </w:rPr>
        <w:t xml:space="preserve">osebno vozilo znamke </w:t>
      </w:r>
      <w:r w:rsidR="00816489" w:rsidRPr="00816489">
        <w:rPr>
          <w:rFonts w:cs="Arial"/>
          <w:bCs/>
          <w:sz w:val="20"/>
          <w:lang w:eastAsia="sl-SI"/>
        </w:rPr>
        <w:t>RENAULT LAGUNA 2.0 DCI KARAVAN, letnik 2008</w:t>
      </w:r>
      <w:r w:rsidR="00E45486" w:rsidRPr="00816489">
        <w:rPr>
          <w:rFonts w:cs="Arial"/>
          <w:bCs/>
          <w:sz w:val="20"/>
          <w:lang w:eastAsia="sl-SI"/>
        </w:rPr>
        <w:t xml:space="preserve">, št. šasije: </w:t>
      </w:r>
      <w:r w:rsidR="00816489" w:rsidRPr="00816489">
        <w:rPr>
          <w:rFonts w:cs="Arial"/>
          <w:sz w:val="20"/>
        </w:rPr>
        <w:t>VF1KT1K0639720427</w:t>
      </w:r>
      <w:r w:rsidR="00816489" w:rsidRPr="00816489">
        <w:rPr>
          <w:rFonts w:cs="Arial"/>
          <w:sz w:val="20"/>
        </w:rPr>
        <w:t xml:space="preserve"> </w:t>
      </w:r>
      <w:r w:rsidRPr="00816489">
        <w:rPr>
          <w:rFonts w:eastAsia="Calibri" w:cs="Arial"/>
          <w:bCs/>
          <w:sz w:val="20"/>
          <w:lang w:eastAsia="sl-SI"/>
        </w:rPr>
        <w:t>predstavlja končni znesek kupnine.</w:t>
      </w:r>
    </w:p>
    <w:p w14:paraId="50C64D3F" w14:textId="77777777" w:rsidR="009B7555" w:rsidRPr="00816489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628E4D9D" w14:textId="77777777" w:rsidR="009B7555" w:rsidRPr="00816489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V kolikor bo v roku prispelo več ponudb, se bodo z</w:t>
      </w:r>
      <w:r w:rsidRPr="00816489">
        <w:rPr>
          <w:sz w:val="20"/>
          <w:szCs w:val="24"/>
        </w:rPr>
        <w:t xml:space="preserve"> zainteresiranimi osebami opravila dodatna pogajanja o ceni in o drugih pogojih pravnega posla</w:t>
      </w:r>
      <w:r w:rsidRPr="00816489">
        <w:rPr>
          <w:rFonts w:cs="Arial"/>
          <w:sz w:val="20"/>
        </w:rPr>
        <w:t>.</w:t>
      </w:r>
    </w:p>
    <w:p w14:paraId="0844772D" w14:textId="77777777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816489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D36EB6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02E87C43" w14:textId="77777777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816489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816489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Pr="00D36EB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17AB4204" w14:textId="6B793F9A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816489">
        <w:rPr>
          <w:rFonts w:cs="Arial"/>
          <w:sz w:val="20"/>
          <w:lang w:eastAsia="sl-SI"/>
        </w:rPr>
        <w:lastRenderedPageBreak/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E45486" w:rsidRPr="00816489">
        <w:rPr>
          <w:rFonts w:cs="Arial"/>
          <w:sz w:val="20"/>
          <w:lang w:eastAsia="sl-SI"/>
        </w:rPr>
        <w:t xml:space="preserve">2,61 EUR </w:t>
      </w:r>
      <w:r w:rsidRPr="00816489">
        <w:rPr>
          <w:rFonts w:cs="Arial"/>
          <w:sz w:val="20"/>
          <w:lang w:eastAsia="sl-SI"/>
        </w:rPr>
        <w:t xml:space="preserve">na dan (cena z vključenim DDV). </w:t>
      </w:r>
    </w:p>
    <w:p w14:paraId="201041B0" w14:textId="77777777" w:rsidR="009B7555" w:rsidRPr="00816489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816489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816489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6534A00E" w14:textId="77777777" w:rsidR="009B7555" w:rsidRPr="00816489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D36EB6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D36EB6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816489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816489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816489">
        <w:rPr>
          <w:rFonts w:cs="Arial"/>
          <w:sz w:val="20"/>
        </w:rPr>
        <w:t xml:space="preserve">Kupnina se plača v 8-ih dneh po sklenitvi pogodbe, </w:t>
      </w:r>
      <w:r w:rsidRPr="00816489">
        <w:rPr>
          <w:rFonts w:cs="Arial"/>
          <w:sz w:val="20"/>
          <w:szCs w:val="24"/>
        </w:rPr>
        <w:t xml:space="preserve">na račun in s sklicem, dogovorjenim s pogodbo. </w:t>
      </w:r>
      <w:r w:rsidRPr="00816489">
        <w:rPr>
          <w:rFonts w:cs="Arial"/>
          <w:sz w:val="20"/>
        </w:rPr>
        <w:t xml:space="preserve"> </w:t>
      </w:r>
    </w:p>
    <w:p w14:paraId="2E29B9E1" w14:textId="77777777" w:rsidR="00BC16AF" w:rsidRPr="00816489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816489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816489">
        <w:rPr>
          <w:rFonts w:cs="Arial"/>
          <w:sz w:val="20"/>
          <w:u w:val="single"/>
        </w:rPr>
        <w:t>Plačilo celotne kupnine v določenem roku je bistvena sestavina pravnega posla.</w:t>
      </w:r>
      <w:r w:rsidRPr="00816489">
        <w:rPr>
          <w:rFonts w:cs="Arial"/>
          <w:sz w:val="20"/>
        </w:rPr>
        <w:t xml:space="preserve"> </w:t>
      </w:r>
    </w:p>
    <w:p w14:paraId="749813B7" w14:textId="77777777" w:rsidR="00BC16AF" w:rsidRPr="00816489" w:rsidRDefault="00BC16AF" w:rsidP="00BC16AF">
      <w:pPr>
        <w:spacing w:line="260" w:lineRule="exact"/>
        <w:jc w:val="both"/>
        <w:rPr>
          <w:rFonts w:cs="Arial"/>
          <w:sz w:val="20"/>
          <w:u w:val="single"/>
        </w:rPr>
      </w:pPr>
    </w:p>
    <w:p w14:paraId="09394B72" w14:textId="77777777" w:rsidR="009E4654" w:rsidRPr="00816489" w:rsidRDefault="009E4654" w:rsidP="00BC16AF">
      <w:pPr>
        <w:spacing w:line="260" w:lineRule="exact"/>
        <w:jc w:val="both"/>
        <w:rPr>
          <w:rFonts w:cs="Arial"/>
          <w:sz w:val="20"/>
          <w:u w:val="single"/>
        </w:rPr>
      </w:pPr>
    </w:p>
    <w:p w14:paraId="5EF1D42C" w14:textId="6FD07194" w:rsidR="00BC16AF" w:rsidRPr="00816489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816489" w:rsidRDefault="00BC16AF" w:rsidP="00BC16AF">
      <w:pPr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816489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596677A2" w:rsidR="007639FA" w:rsidRPr="00816489" w:rsidRDefault="007639FA" w:rsidP="007639FA">
      <w:pPr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Ponudniki pošljejo ponudbe po pošti</w:t>
      </w:r>
      <w:r w:rsidR="007D1BE6" w:rsidRPr="00816489">
        <w:rPr>
          <w:rFonts w:cs="Arial"/>
          <w:sz w:val="20"/>
        </w:rPr>
        <w:t xml:space="preserve"> s priporočeno pošiljko</w:t>
      </w:r>
      <w:r w:rsidRPr="00816489">
        <w:rPr>
          <w:rFonts w:cs="Arial"/>
          <w:sz w:val="20"/>
        </w:rPr>
        <w:t xml:space="preserve"> oziroma jo osebno prinesejo v zaprti pisemski ovojnici z navedbo »NP </w:t>
      </w:r>
      <w:r w:rsidR="003362AF" w:rsidRPr="00816489">
        <w:rPr>
          <w:rFonts w:cs="Arial"/>
          <w:sz w:val="20"/>
          <w:lang w:eastAsia="sl-SI"/>
        </w:rPr>
        <w:t>477-</w:t>
      </w:r>
      <w:r w:rsidR="000D5E1D" w:rsidRPr="00816489">
        <w:rPr>
          <w:rFonts w:cs="Arial"/>
          <w:sz w:val="20"/>
          <w:lang w:eastAsia="sl-SI"/>
        </w:rPr>
        <w:t>278</w:t>
      </w:r>
      <w:r w:rsidR="003362AF" w:rsidRPr="00816489">
        <w:rPr>
          <w:rFonts w:cs="Arial"/>
          <w:sz w:val="20"/>
          <w:lang w:eastAsia="sl-SI"/>
        </w:rPr>
        <w:t>/202</w:t>
      </w:r>
      <w:r w:rsidR="000D5E1D" w:rsidRPr="00816489">
        <w:rPr>
          <w:rFonts w:cs="Arial"/>
          <w:sz w:val="20"/>
          <w:lang w:eastAsia="sl-SI"/>
        </w:rPr>
        <w:t>0</w:t>
      </w:r>
      <w:r w:rsidR="003362AF" w:rsidRPr="00816489">
        <w:rPr>
          <w:rFonts w:cs="Arial"/>
          <w:sz w:val="20"/>
          <w:lang w:eastAsia="sl-SI"/>
        </w:rPr>
        <w:t xml:space="preserve"> </w:t>
      </w:r>
      <w:r w:rsidRPr="00816489">
        <w:rPr>
          <w:rFonts w:cs="Arial"/>
          <w:sz w:val="20"/>
        </w:rPr>
        <w:t xml:space="preserve">– NE ODPIRAJ« na naslov: Ministrstvo za javno upravo, Tržaška cesta 21, Ljubljana. </w:t>
      </w:r>
      <w:r w:rsidRPr="00816489">
        <w:rPr>
          <w:rFonts w:cs="Arial"/>
          <w:b/>
          <w:sz w:val="20"/>
          <w:u w:val="single"/>
        </w:rPr>
        <w:t xml:space="preserve">Kot popolna </w:t>
      </w:r>
      <w:r w:rsidR="00027B94" w:rsidRPr="00816489">
        <w:rPr>
          <w:rFonts w:cs="Arial"/>
          <w:b/>
          <w:sz w:val="20"/>
          <w:u w:val="single"/>
        </w:rPr>
        <w:t>ponudba</w:t>
      </w:r>
      <w:r w:rsidRPr="00816489">
        <w:rPr>
          <w:rFonts w:cs="Arial"/>
          <w:b/>
          <w:sz w:val="20"/>
          <w:u w:val="single"/>
        </w:rPr>
        <w:t xml:space="preserve"> se šteje</w:t>
      </w:r>
      <w:r w:rsidR="00027B94" w:rsidRPr="00816489">
        <w:rPr>
          <w:rFonts w:cs="Arial"/>
          <w:b/>
          <w:sz w:val="20"/>
          <w:u w:val="single"/>
        </w:rPr>
        <w:t xml:space="preserve"> tista, ki vsebuje</w:t>
      </w:r>
      <w:r w:rsidRPr="00816489">
        <w:rPr>
          <w:rFonts w:cs="Arial"/>
          <w:b/>
          <w:sz w:val="20"/>
          <w:u w:val="single"/>
        </w:rPr>
        <w:t>:</w:t>
      </w:r>
    </w:p>
    <w:p w14:paraId="5B9798D1" w14:textId="5BE976EA" w:rsidR="007639FA" w:rsidRPr="00816489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i</w:t>
      </w:r>
      <w:r w:rsidR="007639FA" w:rsidRPr="00816489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816489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16489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816489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1DCD3DE8" w14:textId="5BE1BF3B" w:rsidR="007639FA" w:rsidRPr="00816489" w:rsidRDefault="007639FA" w:rsidP="007639FA">
      <w:pPr>
        <w:jc w:val="both"/>
        <w:outlineLvl w:val="1"/>
        <w:rPr>
          <w:rFonts w:cs="Arial"/>
          <w:sz w:val="20"/>
        </w:rPr>
      </w:pPr>
      <w:r w:rsidRPr="00816489">
        <w:rPr>
          <w:rFonts w:cs="Arial"/>
          <w:sz w:val="20"/>
        </w:rPr>
        <w:t xml:space="preserve">Dokumentacija </w:t>
      </w:r>
      <w:r w:rsidR="00416545" w:rsidRPr="00816489">
        <w:rPr>
          <w:rFonts w:cs="Arial"/>
          <w:sz w:val="20"/>
        </w:rPr>
        <w:t>poslana</w:t>
      </w:r>
      <w:r w:rsidRPr="00816489">
        <w:rPr>
          <w:rFonts w:cs="Arial"/>
          <w:sz w:val="20"/>
        </w:rPr>
        <w:t xml:space="preserve"> po pošti</w:t>
      </w:r>
      <w:r w:rsidRPr="00816489">
        <w:rPr>
          <w:rFonts w:cs="Arial"/>
          <w:b/>
          <w:bCs/>
          <w:sz w:val="20"/>
        </w:rPr>
        <w:t xml:space="preserve"> </w:t>
      </w:r>
      <w:r w:rsidR="009B7FCF" w:rsidRPr="00816489">
        <w:rPr>
          <w:rFonts w:cs="Arial"/>
          <w:sz w:val="20"/>
        </w:rPr>
        <w:t>s priporočeno pošiljko</w:t>
      </w:r>
      <w:r w:rsidR="009B7FCF" w:rsidRPr="00816489">
        <w:rPr>
          <w:rFonts w:cs="Arial"/>
          <w:b/>
          <w:bCs/>
          <w:sz w:val="20"/>
        </w:rPr>
        <w:t xml:space="preserve"> </w:t>
      </w:r>
      <w:r w:rsidRPr="00816489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0D5E1D"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>15</w:t>
      </w:r>
      <w:r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0D5E1D"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3362AF"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816489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816489">
        <w:rPr>
          <w:rFonts w:cs="Arial"/>
          <w:sz w:val="20"/>
        </w:rPr>
        <w:t xml:space="preserve"> </w:t>
      </w:r>
    </w:p>
    <w:p w14:paraId="0615EA0B" w14:textId="11C066B7" w:rsidR="00894B5F" w:rsidRPr="00816489" w:rsidRDefault="00894B5F" w:rsidP="007639FA">
      <w:pPr>
        <w:jc w:val="both"/>
        <w:outlineLvl w:val="1"/>
        <w:rPr>
          <w:rFonts w:cs="Arial"/>
          <w:sz w:val="20"/>
        </w:rPr>
      </w:pPr>
    </w:p>
    <w:p w14:paraId="02EDBF7B" w14:textId="0BB08EC3" w:rsidR="00894B5F" w:rsidRPr="00816489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816489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816489">
        <w:rPr>
          <w:rFonts w:cs="Arial"/>
          <w:i/>
          <w:iCs/>
          <w:sz w:val="20"/>
        </w:rPr>
        <w:t xml:space="preserve">. </w:t>
      </w:r>
      <w:r w:rsidRPr="00816489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816489" w:rsidRDefault="006423E4" w:rsidP="00416545">
      <w:pPr>
        <w:rPr>
          <w:rFonts w:ascii="Calibri" w:hAnsi="Calibri"/>
          <w:i/>
          <w:iCs/>
        </w:rPr>
      </w:pPr>
      <w:hyperlink r:id="rId8" w:history="1">
        <w:r w:rsidR="00416545" w:rsidRPr="00816489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816489" w:rsidRDefault="007639FA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35C381F" w14:textId="35290615" w:rsidR="00BC16AF" w:rsidRPr="00816489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816489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D36EB6" w:rsidRDefault="007639FA" w:rsidP="00BC16AF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23E1B144" w14:textId="77777777" w:rsidR="00BC16AF" w:rsidRPr="00816489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816489">
        <w:rPr>
          <w:rFonts w:cs="Arial"/>
          <w:bCs/>
          <w:sz w:val="20"/>
          <w:lang w:eastAsia="sl-SI"/>
        </w:rPr>
        <w:t xml:space="preserve">Odpiranje ponudb </w:t>
      </w:r>
      <w:r w:rsidRPr="00816489">
        <w:rPr>
          <w:rFonts w:cs="Arial"/>
          <w:bCs/>
          <w:sz w:val="20"/>
          <w:u w:val="single"/>
          <w:lang w:eastAsia="sl-SI"/>
        </w:rPr>
        <w:t>ne bo javno</w:t>
      </w:r>
      <w:r w:rsidRPr="00816489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D36EB6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3373BF81" w14:textId="77777777" w:rsidR="00BC16AF" w:rsidRPr="00816489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816489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D36EB6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14:paraId="16378796" w14:textId="77777777" w:rsidR="00BC16AF" w:rsidRPr="00D36EB6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816489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816489" w:rsidRDefault="00BC16AF" w:rsidP="00BC16AF">
      <w:pPr>
        <w:jc w:val="both"/>
        <w:outlineLvl w:val="1"/>
        <w:rPr>
          <w:rFonts w:cs="Arial"/>
          <w:sz w:val="20"/>
        </w:rPr>
      </w:pPr>
      <w:r w:rsidRPr="00816489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816489" w:rsidRDefault="006423E4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816489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816489" w:rsidRDefault="00894B5F" w:rsidP="00BC16AF">
      <w:pPr>
        <w:spacing w:line="260" w:lineRule="exact"/>
        <w:rPr>
          <w:rFonts w:cs="Arial"/>
          <w:sz w:val="20"/>
        </w:rPr>
      </w:pPr>
    </w:p>
    <w:p w14:paraId="6163EE46" w14:textId="77777777" w:rsidR="00894B5F" w:rsidRPr="00816489" w:rsidRDefault="00894B5F" w:rsidP="00BC16AF">
      <w:pPr>
        <w:spacing w:line="260" w:lineRule="exact"/>
        <w:rPr>
          <w:rFonts w:cs="Arial"/>
          <w:sz w:val="20"/>
        </w:rPr>
      </w:pPr>
    </w:p>
    <w:p w14:paraId="52D56A79" w14:textId="69EE5D9F" w:rsidR="00BC16AF" w:rsidRPr="00816489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>Dodatna pojasnila in ogled</w:t>
      </w:r>
    </w:p>
    <w:p w14:paraId="439BA3C0" w14:textId="42BF37D9" w:rsidR="007639FA" w:rsidRPr="00816489" w:rsidRDefault="000D5E1D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816489">
        <w:rPr>
          <w:rFonts w:cs="Arial"/>
          <w:sz w:val="20"/>
          <w:lang w:eastAsia="sl-SI"/>
        </w:rPr>
        <w:lastRenderedPageBreak/>
        <w:t>Vozilo se nahaja pri A. N. B. TRADE, D. O. O., Spodnje Stranice 11, Stranice. Ogled je možen po predhodnem dogovoru na tel. št.: 03/ 752 10 22 ter v skladu z navodili in priporočili Nacionalnega inštituta za javno zdravje, vezanih na COVID-19.</w:t>
      </w:r>
    </w:p>
    <w:p w14:paraId="3CCE5254" w14:textId="77777777" w:rsidR="000D5E1D" w:rsidRPr="00816489" w:rsidRDefault="000D5E1D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5E162CE3" w14:textId="77777777" w:rsidR="00BC16AF" w:rsidRPr="00816489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816489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816489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816489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816489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816489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816489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816489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816489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816489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816489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816489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816489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816489" w:rsidRDefault="006423E4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3362AF" w:rsidRPr="00816489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816489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816489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816489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816489">
              <w:rPr>
                <w:rFonts w:cs="Arial"/>
                <w:sz w:val="20"/>
                <w:lang w:eastAsia="sl-SI"/>
              </w:rPr>
              <w:t>8</w:t>
            </w:r>
            <w:r w:rsidR="00114182" w:rsidRPr="00816489">
              <w:rPr>
                <w:rFonts w:cs="Arial"/>
                <w:sz w:val="20"/>
                <w:lang w:eastAsia="sl-SI"/>
              </w:rPr>
              <w:t>7</w:t>
            </w:r>
            <w:r w:rsidR="00AF45D8" w:rsidRPr="00816489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816489">
              <w:rPr>
                <w:rFonts w:cs="Arial"/>
                <w:sz w:val="20"/>
                <w:lang w:eastAsia="sl-SI"/>
              </w:rPr>
              <w:t>5</w:t>
            </w:r>
            <w:r w:rsidR="00114182" w:rsidRPr="00816489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816489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lang w:eastAsia="sl-SI"/>
        </w:rPr>
      </w:pPr>
    </w:p>
    <w:p w14:paraId="15710012" w14:textId="77777777" w:rsidR="00476B13" w:rsidRPr="00816489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lang w:eastAsia="sl-SI"/>
        </w:rPr>
      </w:pPr>
    </w:p>
    <w:p w14:paraId="5F1C6021" w14:textId="22ACD9A2" w:rsidR="00BC16AF" w:rsidRPr="00816489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816489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816489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816489">
        <w:rPr>
          <w:rFonts w:cs="Arial"/>
          <w:sz w:val="20"/>
          <w:szCs w:val="24"/>
        </w:rPr>
        <w:t xml:space="preserve">Organizator </w:t>
      </w:r>
      <w:r w:rsidR="004E5CAD" w:rsidRPr="00816489">
        <w:rPr>
          <w:rFonts w:cs="Arial"/>
          <w:sz w:val="20"/>
          <w:szCs w:val="24"/>
        </w:rPr>
        <w:t xml:space="preserve">si pridržuje pravico, da </w:t>
      </w:r>
      <w:r w:rsidRPr="00816489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816489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816489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71D0A816" w:rsidR="0098102D" w:rsidRPr="00816489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816489">
        <w:rPr>
          <w:rFonts w:cs="Arial"/>
          <w:sz w:val="20"/>
          <w:szCs w:val="24"/>
          <w:lang w:eastAsia="sl-SI"/>
        </w:rPr>
        <w:t xml:space="preserve">Ljubljana, dne </w:t>
      </w:r>
      <w:r w:rsidR="000D5E1D" w:rsidRPr="00816489">
        <w:rPr>
          <w:rFonts w:cs="Arial"/>
          <w:sz w:val="20"/>
          <w:szCs w:val="24"/>
          <w:lang w:eastAsia="sl-SI"/>
        </w:rPr>
        <w:t>21</w:t>
      </w:r>
      <w:r w:rsidRPr="00816489">
        <w:rPr>
          <w:rFonts w:cs="Arial"/>
          <w:sz w:val="20"/>
          <w:szCs w:val="24"/>
          <w:lang w:eastAsia="sl-SI"/>
        </w:rPr>
        <w:t xml:space="preserve">. </w:t>
      </w:r>
      <w:r w:rsidR="007639FA" w:rsidRPr="00816489">
        <w:rPr>
          <w:rFonts w:cs="Arial"/>
          <w:sz w:val="20"/>
          <w:szCs w:val="24"/>
          <w:lang w:eastAsia="sl-SI"/>
        </w:rPr>
        <w:t>1</w:t>
      </w:r>
      <w:r w:rsidRPr="00816489">
        <w:rPr>
          <w:rFonts w:cs="Arial"/>
          <w:sz w:val="20"/>
          <w:szCs w:val="24"/>
          <w:lang w:eastAsia="sl-SI"/>
        </w:rPr>
        <w:t>. 202</w:t>
      </w:r>
      <w:r w:rsidR="006C61B7" w:rsidRPr="00816489">
        <w:rPr>
          <w:rFonts w:cs="Arial"/>
          <w:sz w:val="20"/>
          <w:szCs w:val="24"/>
          <w:lang w:eastAsia="sl-SI"/>
        </w:rPr>
        <w:t>2</w:t>
      </w:r>
      <w:r w:rsidRPr="00816489">
        <w:rPr>
          <w:rFonts w:cs="Arial"/>
          <w:sz w:val="20"/>
        </w:rPr>
        <w:t xml:space="preserve">                       </w:t>
      </w:r>
    </w:p>
    <w:p w14:paraId="46F5A242" w14:textId="77777777" w:rsidR="00773A34" w:rsidRPr="00D36EB6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D0F0157" w14:textId="244619F0" w:rsidR="006C61B7" w:rsidRPr="00816489" w:rsidRDefault="006C61B7" w:rsidP="006C61B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  <w:t>p</w:t>
      </w:r>
      <w:r w:rsidRPr="00816489">
        <w:rPr>
          <w:rFonts w:cs="Arial"/>
          <w:szCs w:val="20"/>
          <w:lang w:val="sl-SI" w:eastAsia="sl-SI"/>
        </w:rPr>
        <w:t xml:space="preserve">o pooblastilu št. </w:t>
      </w:r>
      <w:r w:rsidRPr="00816489">
        <w:rPr>
          <w:rFonts w:eastAsia="Calibri" w:cs="Arial"/>
          <w:szCs w:val="20"/>
          <w:lang w:val="sl-SI"/>
        </w:rPr>
        <w:t xml:space="preserve">1004-113/2015/64 </w:t>
      </w:r>
    </w:p>
    <w:p w14:paraId="63B3253E" w14:textId="5AF3228A" w:rsidR="006C61B7" w:rsidRPr="00816489" w:rsidRDefault="006C61B7" w:rsidP="006C61B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eastAsia="Calibri" w:cs="Arial"/>
          <w:szCs w:val="20"/>
          <w:lang w:val="sl-SI"/>
        </w:rPr>
        <w:t>z dne 15. 4. 2020.</w:t>
      </w:r>
    </w:p>
    <w:p w14:paraId="6B05D9E6" w14:textId="77777777" w:rsidR="006C61B7" w:rsidRPr="00816489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/>
        </w:rPr>
        <w:tab/>
      </w:r>
      <w:r w:rsidRPr="00816489">
        <w:rPr>
          <w:rFonts w:cs="Arial"/>
          <w:szCs w:val="20"/>
          <w:lang w:val="sl-SI" w:eastAsia="sl-SI"/>
        </w:rPr>
        <w:t>Maja Pogačar</w:t>
      </w:r>
    </w:p>
    <w:p w14:paraId="655C2A12" w14:textId="36E0A4A3" w:rsidR="006C61B7" w:rsidRPr="00816489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816489">
        <w:rPr>
          <w:rFonts w:cs="Arial"/>
          <w:szCs w:val="20"/>
          <w:lang w:val="sl-SI" w:eastAsia="sl-SI"/>
        </w:rPr>
        <w:tab/>
      </w:r>
      <w:r w:rsidRPr="00816489">
        <w:rPr>
          <w:rFonts w:cs="Arial"/>
          <w:szCs w:val="20"/>
          <w:lang w:val="sl-SI" w:eastAsia="sl-SI"/>
        </w:rPr>
        <w:tab/>
      </w:r>
      <w:r w:rsidRPr="00816489">
        <w:rPr>
          <w:rFonts w:cs="Arial"/>
          <w:szCs w:val="20"/>
          <w:lang w:val="sl-SI" w:eastAsia="sl-SI"/>
        </w:rPr>
        <w:tab/>
      </w:r>
      <w:r w:rsidRPr="00816489">
        <w:rPr>
          <w:rFonts w:cs="Arial"/>
          <w:szCs w:val="20"/>
          <w:lang w:val="sl-SI" w:eastAsia="sl-SI"/>
        </w:rPr>
        <w:tab/>
      </w:r>
      <w:r w:rsidRPr="00816489">
        <w:rPr>
          <w:rFonts w:cs="Arial"/>
          <w:szCs w:val="20"/>
          <w:lang w:val="sl-SI" w:eastAsia="sl-SI"/>
        </w:rPr>
        <w:tab/>
      </w:r>
      <w:r w:rsidRPr="00816489">
        <w:rPr>
          <w:rFonts w:cs="Arial"/>
          <w:szCs w:val="20"/>
          <w:lang w:val="sl-SI" w:eastAsia="sl-SI"/>
        </w:rPr>
        <w:tab/>
        <w:t>generalna direktorica</w:t>
      </w:r>
    </w:p>
    <w:p w14:paraId="2C6FA4B3" w14:textId="3041026A" w:rsidR="00BC5733" w:rsidRPr="00D36EB6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Pr="00D36EB6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68169C01" w:rsidR="00BC5733" w:rsidRPr="00D36EB6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F14FD47" w14:textId="33454238" w:rsidR="007639FA" w:rsidRPr="00D36EB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0B281858" w:rsidR="007639FA" w:rsidRPr="00D36EB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B5C8A38" w14:textId="282F80A1" w:rsidR="007639FA" w:rsidRPr="00D36EB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1033DF70" w:rsidR="007639FA" w:rsidRPr="00D36EB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2C2561D8" w14:textId="1C3A8D36" w:rsidR="000D5E1D" w:rsidRPr="00D36EB6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B75B26C" w14:textId="77777777" w:rsidR="000D5E1D" w:rsidRPr="00D36EB6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310F7C51" w14:textId="0D480EA9" w:rsidR="007639FA" w:rsidRPr="00D36EB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F2259F1" w14:textId="15522630" w:rsidR="000D5E1D" w:rsidRPr="00D36EB6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B8FCD4B" w14:textId="7B12A761" w:rsidR="000D5E1D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highlight w:val="yellow"/>
          <w:lang w:eastAsia="sl-SI"/>
        </w:rPr>
        <w:drawing>
          <wp:inline distT="0" distB="0" distL="0" distR="0" wp14:anchorId="4CAC3908" wp14:editId="51A8BC8E">
            <wp:extent cx="5393055" cy="36023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3079" w14:textId="09CC4BBB" w:rsidR="00816489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D81FA21" w14:textId="44122E63" w:rsidR="00816489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02BEFEAC" wp14:editId="23EFE938">
            <wp:extent cx="5393055" cy="36023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6A4E" w14:textId="46B9C804" w:rsidR="00816489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03B2B2D" w14:textId="5CF9FD73" w:rsidR="00816489" w:rsidRPr="00D36EB6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0CA31E29" wp14:editId="37D762E7">
            <wp:extent cx="5393055" cy="36023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AF02" w14:textId="7D7D1431" w:rsidR="007639FA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27C9FD3" w14:textId="73DC3D66" w:rsidR="00816489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7C179ABC" wp14:editId="5EFF65E1">
            <wp:extent cx="5393055" cy="36023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7062" w14:textId="77777777" w:rsidR="00816489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89E5961" w14:textId="42C0A73A" w:rsidR="00816489" w:rsidRPr="00071C43" w:rsidRDefault="00816489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6466DC8C" wp14:editId="09A2B9DA">
            <wp:extent cx="5393055" cy="36023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489" w:rsidRPr="00071C43" w:rsidSect="00926C96"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3EF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E1D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476E"/>
    <w:rsid w:val="001B5146"/>
    <w:rsid w:val="001B5274"/>
    <w:rsid w:val="001B55AE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2EB3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3082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86C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11A5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3E4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A752E"/>
    <w:rsid w:val="006B1B87"/>
    <w:rsid w:val="006C4A64"/>
    <w:rsid w:val="006C61B7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1B0E"/>
    <w:rsid w:val="0079283D"/>
    <w:rsid w:val="00793489"/>
    <w:rsid w:val="007968A0"/>
    <w:rsid w:val="007A4A6D"/>
    <w:rsid w:val="007A5A4F"/>
    <w:rsid w:val="007B0F27"/>
    <w:rsid w:val="007B2417"/>
    <w:rsid w:val="007B25A6"/>
    <w:rsid w:val="007B4C17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489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1B06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0E93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2EC"/>
    <w:rsid w:val="009C47A2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27612"/>
    <w:rsid w:val="00A31408"/>
    <w:rsid w:val="00A34DC0"/>
    <w:rsid w:val="00A409D9"/>
    <w:rsid w:val="00A4236A"/>
    <w:rsid w:val="00A44A70"/>
    <w:rsid w:val="00A45C0D"/>
    <w:rsid w:val="00A46E60"/>
    <w:rsid w:val="00A473FB"/>
    <w:rsid w:val="00A5039D"/>
    <w:rsid w:val="00A55B8A"/>
    <w:rsid w:val="00A61918"/>
    <w:rsid w:val="00A61EF3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6B98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3661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6C13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36EB6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486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33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7B4C1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omen.boskovic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194</TotalTime>
  <Pages>6</Pages>
  <Words>832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Citroen C4</vt:lpstr>
    </vt:vector>
  </TitlesOfParts>
  <Company>Indea d.o.o.</Company>
  <LinksUpToDate>false</LinksUpToDate>
  <CharactersWithSpaces>6176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Renault Laguna</dc:title>
  <dc:subject/>
  <dc:creator>Marija Petek</dc:creator>
  <cp:keywords/>
  <dc:description/>
  <cp:lastModifiedBy>Domen Boškovič</cp:lastModifiedBy>
  <cp:revision>32</cp:revision>
  <cp:lastPrinted>2019-07-25T11:29:00Z</cp:lastPrinted>
  <dcterms:created xsi:type="dcterms:W3CDTF">2021-12-16T11:30:00Z</dcterms:created>
  <dcterms:modified xsi:type="dcterms:W3CDTF">2022-01-21T10:22:00Z</dcterms:modified>
</cp:coreProperties>
</file>