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BCCF" w14:textId="3E6A5A25" w:rsidR="00BC16AF" w:rsidRPr="007B4C17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7B4C17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left:0;text-align:left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7B4C17">
        <w:rPr>
          <w:rFonts w:cs="Arial"/>
          <w:sz w:val="20"/>
          <w:lang w:eastAsia="sl-SI"/>
        </w:rPr>
        <w:t xml:space="preserve">Številka: </w:t>
      </w:r>
      <w:r w:rsidRPr="007B4C17">
        <w:rPr>
          <w:rFonts w:cs="Arial"/>
          <w:sz w:val="20"/>
          <w:lang w:eastAsia="sl-SI"/>
        </w:rPr>
        <w:tab/>
      </w:r>
      <w:r w:rsidR="001B6BBF" w:rsidRPr="007B4C17">
        <w:rPr>
          <w:rFonts w:cs="Arial"/>
          <w:sz w:val="20"/>
          <w:lang w:eastAsia="sl-SI"/>
        </w:rPr>
        <w:t>477-</w:t>
      </w:r>
      <w:r w:rsidR="00071C43" w:rsidRPr="007B4C17">
        <w:rPr>
          <w:rFonts w:cs="Arial"/>
          <w:sz w:val="20"/>
          <w:lang w:eastAsia="sl-SI"/>
        </w:rPr>
        <w:t>94</w:t>
      </w:r>
      <w:r w:rsidR="00805E1B" w:rsidRPr="007B4C17">
        <w:rPr>
          <w:rFonts w:cs="Arial"/>
          <w:sz w:val="20"/>
          <w:lang w:eastAsia="sl-SI"/>
        </w:rPr>
        <w:t>/202</w:t>
      </w:r>
      <w:r w:rsidR="00EA5283" w:rsidRPr="007B4C17">
        <w:rPr>
          <w:rFonts w:cs="Arial"/>
          <w:sz w:val="20"/>
          <w:lang w:eastAsia="sl-SI"/>
        </w:rPr>
        <w:t>1</w:t>
      </w:r>
      <w:r w:rsidR="006A752E" w:rsidRPr="007B4C17">
        <w:rPr>
          <w:rFonts w:cs="Arial"/>
          <w:sz w:val="20"/>
          <w:lang w:eastAsia="sl-SI"/>
        </w:rPr>
        <w:t>/</w:t>
      </w:r>
      <w:r w:rsidR="007B4C17" w:rsidRPr="007B4C17">
        <w:rPr>
          <w:rFonts w:cs="Arial"/>
          <w:sz w:val="20"/>
          <w:lang w:eastAsia="sl-SI"/>
        </w:rPr>
        <w:t>20</w:t>
      </w:r>
    </w:p>
    <w:p w14:paraId="73C931EE" w14:textId="1355AB10" w:rsidR="00BC16AF" w:rsidRPr="00071C43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7B4C17">
        <w:rPr>
          <w:rFonts w:cs="Arial"/>
          <w:sz w:val="20"/>
          <w:lang w:eastAsia="sl-SI"/>
        </w:rPr>
        <w:t xml:space="preserve">Datum: </w:t>
      </w:r>
      <w:r w:rsidRPr="007B4C17">
        <w:rPr>
          <w:rFonts w:cs="Arial"/>
          <w:sz w:val="20"/>
          <w:lang w:eastAsia="sl-SI"/>
        </w:rPr>
        <w:tab/>
      </w:r>
      <w:r w:rsidR="007B4C17" w:rsidRPr="007B4C17">
        <w:rPr>
          <w:rFonts w:cs="Arial"/>
          <w:sz w:val="20"/>
          <w:lang w:eastAsia="sl-SI"/>
        </w:rPr>
        <w:t>5</w:t>
      </w:r>
      <w:r w:rsidRPr="007B4C17">
        <w:rPr>
          <w:rFonts w:cs="Arial"/>
          <w:sz w:val="20"/>
          <w:lang w:eastAsia="sl-SI"/>
        </w:rPr>
        <w:t xml:space="preserve">. </w:t>
      </w:r>
      <w:r w:rsidR="003E6602" w:rsidRPr="007B4C17">
        <w:rPr>
          <w:rFonts w:cs="Arial"/>
          <w:sz w:val="20"/>
          <w:lang w:eastAsia="sl-SI"/>
        </w:rPr>
        <w:t>1</w:t>
      </w:r>
      <w:r w:rsidRPr="007B4C17">
        <w:rPr>
          <w:rFonts w:cs="Arial"/>
          <w:sz w:val="20"/>
          <w:lang w:eastAsia="sl-SI"/>
        </w:rPr>
        <w:t>. 202</w:t>
      </w:r>
      <w:r w:rsidR="007B4C17" w:rsidRPr="007B4C17">
        <w:rPr>
          <w:rFonts w:cs="Arial"/>
          <w:sz w:val="20"/>
          <w:lang w:eastAsia="sl-SI"/>
        </w:rPr>
        <w:t>2</w:t>
      </w:r>
      <w:r w:rsidRPr="00071C43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071C43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636B7531" w14:textId="77777777" w:rsidR="00BC16AF" w:rsidRPr="00071C43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071C43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071C43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AC54969" w14:textId="77777777" w:rsidR="00071C43" w:rsidRDefault="00BC16AF" w:rsidP="00071C43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 w:rsidRPr="00071C43">
        <w:rPr>
          <w:b/>
          <w:sz w:val="20"/>
          <w:szCs w:val="24"/>
        </w:rPr>
        <w:t xml:space="preserve">Zadeva:    </w:t>
      </w:r>
      <w:r w:rsidRPr="00071C43">
        <w:rPr>
          <w:b/>
          <w:sz w:val="20"/>
          <w:szCs w:val="24"/>
        </w:rPr>
        <w:tab/>
        <w:t>Namera za prodajo osebnega vozila znamke</w:t>
      </w:r>
      <w:r w:rsidR="003E6602" w:rsidRPr="00071C43">
        <w:rPr>
          <w:b/>
          <w:sz w:val="20"/>
          <w:szCs w:val="24"/>
        </w:rPr>
        <w:t xml:space="preserve"> </w:t>
      </w:r>
      <w:r w:rsidR="00071C43" w:rsidRPr="00071C43">
        <w:rPr>
          <w:b/>
          <w:sz w:val="20"/>
          <w:szCs w:val="24"/>
        </w:rPr>
        <w:t xml:space="preserve">BMW 320/TOURING/D, </w:t>
      </w:r>
    </w:p>
    <w:p w14:paraId="0A59192C" w14:textId="474B5D83" w:rsidR="00BC16AF" w:rsidRPr="00071C43" w:rsidRDefault="00071C43" w:rsidP="00071C43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  <w:r w:rsidRPr="00071C43">
        <w:rPr>
          <w:b/>
          <w:sz w:val="20"/>
          <w:szCs w:val="24"/>
        </w:rPr>
        <w:t>letnik</w:t>
      </w:r>
      <w:r>
        <w:rPr>
          <w:b/>
          <w:sz w:val="20"/>
          <w:szCs w:val="24"/>
        </w:rPr>
        <w:t xml:space="preserve"> </w:t>
      </w:r>
      <w:r w:rsidRPr="00071C43">
        <w:rPr>
          <w:b/>
          <w:sz w:val="20"/>
          <w:szCs w:val="24"/>
        </w:rPr>
        <w:t>2009</w:t>
      </w:r>
      <w:r w:rsidR="00B932C9" w:rsidRPr="00071C43">
        <w:rPr>
          <w:b/>
          <w:sz w:val="20"/>
          <w:szCs w:val="24"/>
        </w:rPr>
        <w:t>,</w:t>
      </w:r>
      <w:r w:rsidR="00BC16AF" w:rsidRPr="00071C43">
        <w:rPr>
          <w:b/>
          <w:sz w:val="20"/>
          <w:szCs w:val="24"/>
        </w:rPr>
        <w:t xml:space="preserve"> po metodi neposredne pogodbe</w:t>
      </w:r>
    </w:p>
    <w:p w14:paraId="172775F8" w14:textId="77777777" w:rsidR="00BC16AF" w:rsidRPr="00071C43" w:rsidRDefault="00BC16AF" w:rsidP="00BC16AF">
      <w:pPr>
        <w:ind w:left="142"/>
        <w:rPr>
          <w:rFonts w:cs="Arial"/>
          <w:sz w:val="20"/>
          <w:highlight w:val="yellow"/>
          <w:lang w:eastAsia="sl-SI"/>
        </w:rPr>
      </w:pPr>
    </w:p>
    <w:p w14:paraId="5FE55B6C" w14:textId="77777777" w:rsidR="00BC16AF" w:rsidRPr="00071C43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7CF11E24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  <w:r w:rsidRPr="00071C43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071C43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071C43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</w:p>
    <w:p w14:paraId="7CE329FC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</w:p>
    <w:p w14:paraId="60FE75FB" w14:textId="3D499CB5" w:rsidR="00BC16AF" w:rsidRPr="00071C43" w:rsidRDefault="003E6602" w:rsidP="00071C43">
      <w:pPr>
        <w:jc w:val="both"/>
        <w:rPr>
          <w:rFonts w:cs="Arial"/>
          <w:sz w:val="20"/>
          <w:lang w:eastAsia="sl-SI"/>
        </w:rPr>
      </w:pPr>
      <w:r w:rsidRPr="00071C43">
        <w:rPr>
          <w:rFonts w:cs="Arial"/>
          <w:sz w:val="20"/>
          <w:lang w:eastAsia="sl-SI"/>
        </w:rPr>
        <w:t xml:space="preserve">za prodajo osebnega vozila znamke </w:t>
      </w:r>
      <w:r w:rsidR="00071C43" w:rsidRPr="00071C43">
        <w:rPr>
          <w:rFonts w:cs="Arial"/>
          <w:b/>
          <w:bCs/>
          <w:sz w:val="20"/>
          <w:lang w:eastAsia="sl-SI"/>
        </w:rPr>
        <w:t>BMW 320/TOURING/D, letnik 2009</w:t>
      </w:r>
      <w:r w:rsidR="00071C43">
        <w:rPr>
          <w:rFonts w:cs="Arial"/>
          <w:sz w:val="20"/>
          <w:lang w:eastAsia="sl-SI"/>
        </w:rPr>
        <w:t xml:space="preserve">, </w:t>
      </w:r>
      <w:r w:rsidRPr="00071C43">
        <w:rPr>
          <w:rFonts w:cs="Arial"/>
          <w:sz w:val="20"/>
          <w:lang w:eastAsia="sl-SI"/>
        </w:rPr>
        <w:t>po metodi neposredne</w:t>
      </w:r>
      <w:r w:rsidR="00071C43" w:rsidRPr="00071C43">
        <w:rPr>
          <w:rFonts w:cs="Arial"/>
          <w:sz w:val="20"/>
          <w:lang w:eastAsia="sl-SI"/>
        </w:rPr>
        <w:t xml:space="preserve"> </w:t>
      </w:r>
      <w:r w:rsidRPr="00071C43">
        <w:rPr>
          <w:rFonts w:cs="Arial"/>
          <w:sz w:val="20"/>
          <w:lang w:eastAsia="sl-SI"/>
        </w:rPr>
        <w:t xml:space="preserve">pogodbe. Podrobnejše informacije so navedene v povabilu k oddaji ponudbe, </w:t>
      </w:r>
      <w:r w:rsidR="00071C43" w:rsidRPr="00071C43">
        <w:rPr>
          <w:rFonts w:cs="Arial"/>
          <w:sz w:val="20"/>
          <w:lang w:eastAsia="sl-SI"/>
        </w:rPr>
        <w:t>ki je priloga te namere.</w:t>
      </w:r>
    </w:p>
    <w:p w14:paraId="6576B954" w14:textId="77777777" w:rsidR="00071C43" w:rsidRPr="00071C43" w:rsidRDefault="00071C43" w:rsidP="00071C43">
      <w:pPr>
        <w:spacing w:line="260" w:lineRule="exact"/>
        <w:ind w:left="993" w:hanging="993"/>
        <w:jc w:val="both"/>
        <w:rPr>
          <w:rFonts w:cs="Arial"/>
          <w:sz w:val="20"/>
          <w:highlight w:val="yellow"/>
          <w:lang w:eastAsia="sl-SI"/>
        </w:rPr>
      </w:pPr>
    </w:p>
    <w:p w14:paraId="1D00FDA5" w14:textId="77777777" w:rsidR="00BC16AF" w:rsidRPr="00071C43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52129DE" w14:textId="77777777" w:rsidR="007B4C17" w:rsidRPr="000C67B5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0C67B5">
        <w:rPr>
          <w:rFonts w:cs="Arial"/>
          <w:szCs w:val="20"/>
          <w:lang w:val="sl-SI"/>
        </w:rPr>
        <w:t>Pripravil:</w:t>
      </w:r>
    </w:p>
    <w:p w14:paraId="644FCD03" w14:textId="77777777" w:rsidR="007B4C17" w:rsidRPr="00D10C7B" w:rsidRDefault="007B4C17" w:rsidP="007B4C1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0C67B5">
        <w:rPr>
          <w:rFonts w:cs="Arial"/>
          <w:szCs w:val="20"/>
          <w:lang w:val="sl-SI"/>
        </w:rPr>
        <w:t xml:space="preserve">Domen Boškovič </w:t>
      </w:r>
      <w:r w:rsidRPr="000C67B5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>p</w:t>
      </w:r>
      <w:r w:rsidRPr="000C67B5">
        <w:rPr>
          <w:rFonts w:cs="Arial"/>
          <w:szCs w:val="20"/>
          <w:lang w:val="sl-SI" w:eastAsia="sl-SI"/>
        </w:rPr>
        <w:t xml:space="preserve">o pooblastilu št. </w:t>
      </w:r>
      <w:r w:rsidRPr="00D10C7B">
        <w:rPr>
          <w:rFonts w:eastAsia="Calibri" w:cs="Arial"/>
          <w:szCs w:val="20"/>
          <w:lang w:val="sl-SI"/>
        </w:rPr>
        <w:t xml:space="preserve">1004-113/2015/64 </w:t>
      </w:r>
    </w:p>
    <w:p w14:paraId="6478E21A" w14:textId="77777777" w:rsidR="007B4C17" w:rsidRPr="000C67B5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0C67B5">
        <w:rPr>
          <w:rFonts w:cs="Arial"/>
          <w:szCs w:val="20"/>
          <w:lang w:val="sl-SI"/>
        </w:rPr>
        <w:t xml:space="preserve">višji svetovalec </w:t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D10C7B">
        <w:rPr>
          <w:rFonts w:eastAsia="Calibri" w:cs="Arial"/>
          <w:szCs w:val="20"/>
          <w:lang w:val="sl-SI"/>
        </w:rPr>
        <w:t>z dne 15. 4. 2020.</w:t>
      </w:r>
    </w:p>
    <w:p w14:paraId="0C86DC82" w14:textId="77777777" w:rsidR="007B4C17" w:rsidRPr="000C67B5" w:rsidRDefault="007B4C17" w:rsidP="007B4C1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 w:eastAsia="sl-SI"/>
        </w:rPr>
        <w:t>Maja Pogačar</w:t>
      </w:r>
    </w:p>
    <w:p w14:paraId="2CC631A2" w14:textId="12174372" w:rsidR="007B4C17" w:rsidRPr="000C67B5" w:rsidRDefault="007B4C17" w:rsidP="007B4C17">
      <w:pPr>
        <w:pStyle w:val="Brezrazmikov"/>
        <w:spacing w:line="264" w:lineRule="auto"/>
        <w:ind w:left="4248" w:firstLine="708"/>
        <w:rPr>
          <w:rFonts w:cs="Arial"/>
          <w:szCs w:val="20"/>
          <w:lang w:val="sl-SI"/>
        </w:rPr>
      </w:pPr>
      <w:r>
        <w:rPr>
          <w:rFonts w:cs="Arial"/>
          <w:szCs w:val="20"/>
          <w:lang w:val="sl-SI" w:eastAsia="sl-SI"/>
        </w:rPr>
        <w:t xml:space="preserve"> </w:t>
      </w:r>
      <w:r w:rsidRPr="000C67B5">
        <w:rPr>
          <w:rFonts w:cs="Arial"/>
          <w:szCs w:val="20"/>
          <w:lang w:val="sl-SI" w:eastAsia="sl-SI"/>
        </w:rPr>
        <w:t>generalna direktorica</w:t>
      </w:r>
    </w:p>
    <w:p w14:paraId="51CFADC1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279261BF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5BC9F00" w14:textId="63AFAAC7" w:rsidR="00B26B98" w:rsidRDefault="00B26B98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537928C" w14:textId="1FFDE12C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9B4266E" w14:textId="3F3334CF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A7DC3CA" w14:textId="35CCE703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C734A3" w14:textId="453AFCD3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301F98E" w14:textId="7DCF7A53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B94B5C6" w14:textId="330E1B76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F404FFD" w14:textId="77777777" w:rsidR="007B4C17" w:rsidRPr="00071C43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071C43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566100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566100">
        <w:rPr>
          <w:rFonts w:cs="Arial"/>
          <w:sz w:val="20"/>
        </w:rPr>
        <w:t>Priloga:</w:t>
      </w:r>
    </w:p>
    <w:p w14:paraId="451FA75E" w14:textId="6FB0B08A" w:rsidR="00BC16AF" w:rsidRPr="00566100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566100">
        <w:rPr>
          <w:rFonts w:cs="Arial"/>
          <w:sz w:val="20"/>
        </w:rPr>
        <w:t>kot v tekstu</w:t>
      </w:r>
    </w:p>
    <w:p w14:paraId="6871A274" w14:textId="77777777" w:rsidR="009B7555" w:rsidRPr="00071C43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A6487BB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4C29136" w14:textId="77777777" w:rsidR="003E6602" w:rsidRPr="00566100" w:rsidRDefault="003E6602" w:rsidP="003E6602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566100">
        <w:rPr>
          <w:rFonts w:cs="Arial"/>
          <w:b/>
          <w:bCs/>
          <w:kern w:val="32"/>
          <w:sz w:val="20"/>
          <w:lang w:eastAsia="sl-SI"/>
        </w:rPr>
        <w:t xml:space="preserve">POVABILO K ODDAJI PONUDBE ZA NAKUP </w:t>
      </w:r>
      <w:r w:rsidRPr="00566100">
        <w:rPr>
          <w:rFonts w:cs="Arial"/>
          <w:b/>
          <w:bCs/>
          <w:kern w:val="32"/>
          <w:sz w:val="20"/>
        </w:rPr>
        <w:t>osebnega vozila znamke</w:t>
      </w:r>
    </w:p>
    <w:p w14:paraId="6749B1C9" w14:textId="48E4A1FF" w:rsidR="003E6602" w:rsidRPr="00566100" w:rsidRDefault="00566100" w:rsidP="004002CF">
      <w:pPr>
        <w:ind w:left="1418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566100">
        <w:rPr>
          <w:rFonts w:cs="Arial"/>
          <w:b/>
          <w:bCs/>
          <w:sz w:val="20"/>
          <w:lang w:eastAsia="sl-SI"/>
        </w:rPr>
        <w:t>BMW 320/TOURING/D, letnik 2009</w:t>
      </w:r>
      <w:r w:rsidR="003E6602" w:rsidRPr="00566100">
        <w:rPr>
          <w:rFonts w:cs="Arial"/>
          <w:b/>
          <w:bCs/>
          <w:sz w:val="20"/>
          <w:lang w:eastAsia="sl-SI"/>
        </w:rPr>
        <w:t>, po metodi neposredne pogodbe</w:t>
      </w:r>
    </w:p>
    <w:p w14:paraId="4E24666E" w14:textId="77777777" w:rsidR="00BC16AF" w:rsidRPr="00566100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071C43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5F2FD341" w14:textId="7E5217B0" w:rsidR="00BC16AF" w:rsidRPr="00566100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566100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48C85DEC" w14:textId="121E541B" w:rsidR="00BC16AF" w:rsidRPr="00566100" w:rsidRDefault="00BC16AF" w:rsidP="00BC16AF">
      <w:pPr>
        <w:jc w:val="both"/>
        <w:rPr>
          <w:rFonts w:cs="Arial"/>
          <w:sz w:val="20"/>
          <w:lang w:eastAsia="en-GB"/>
        </w:rPr>
      </w:pPr>
      <w:r w:rsidRPr="00566100">
        <w:rPr>
          <w:rFonts w:cs="Arial"/>
          <w:sz w:val="20"/>
          <w:lang w:eastAsia="sl-SI"/>
        </w:rPr>
        <w:t xml:space="preserve">Postopek prodaje se vodi skladno </w:t>
      </w:r>
      <w:r w:rsidR="008A68EA" w:rsidRPr="00566100">
        <w:rPr>
          <w:rFonts w:cs="Arial"/>
          <w:sz w:val="20"/>
          <w:lang w:eastAsia="sl-SI"/>
        </w:rPr>
        <w:t>z</w:t>
      </w:r>
      <w:r w:rsidRPr="00566100">
        <w:rPr>
          <w:rFonts w:cs="Arial"/>
          <w:sz w:val="20"/>
          <w:lang w:eastAsia="sl-SI"/>
        </w:rPr>
        <w:t xml:space="preserve"> </w:t>
      </w:r>
      <w:r w:rsidRPr="00566100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566100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566100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566100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566100" w:rsidRDefault="00BC16AF" w:rsidP="00BC16AF">
      <w:pPr>
        <w:jc w:val="both"/>
        <w:rPr>
          <w:rFonts w:cs="Arial"/>
          <w:sz w:val="20"/>
          <w:lang w:eastAsia="en-GB"/>
        </w:rPr>
      </w:pPr>
    </w:p>
    <w:p w14:paraId="193AF408" w14:textId="77777777" w:rsidR="00BC16AF" w:rsidRPr="00566100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566100" w14:paraId="7B38BB19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5B0A908" w14:textId="77777777" w:rsidR="00BC16AF" w:rsidRPr="00566100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65514E61" w14:textId="77777777" w:rsidR="00BC16AF" w:rsidRPr="00566100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566100" w14:paraId="636BCE5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A6EA272" w14:textId="77777777" w:rsidR="00BC16AF" w:rsidRPr="00566100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15ACCB4" w14:textId="77777777" w:rsidR="00BC16AF" w:rsidRPr="00566100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071C43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E775B33" w14:textId="77777777" w:rsidR="00BC16AF" w:rsidRPr="00071C43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67C207E0" w14:textId="353A6E2C" w:rsidR="00BC16AF" w:rsidRPr="003362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3362AF">
        <w:rPr>
          <w:rFonts w:cs="Arial"/>
          <w:b/>
          <w:sz w:val="20"/>
          <w:u w:val="single"/>
        </w:rPr>
        <w:t>Predmet prodaje</w:t>
      </w:r>
    </w:p>
    <w:p w14:paraId="19B506B3" w14:textId="268D9E99" w:rsidR="00BC16AF" w:rsidRPr="003362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Predmet prodaje je:</w:t>
      </w:r>
    </w:p>
    <w:p w14:paraId="220A2003" w14:textId="77777777" w:rsidR="003E6602" w:rsidRPr="003362AF" w:rsidRDefault="003E6602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44B51CB2" w14:textId="74BF0125" w:rsidR="003E6602" w:rsidRPr="003362AF" w:rsidRDefault="003E6602" w:rsidP="003E6602">
      <w:pPr>
        <w:outlineLvl w:val="1"/>
        <w:rPr>
          <w:rFonts w:eastAsia="Calibri" w:cs="Arial"/>
          <w:bCs/>
          <w:sz w:val="20"/>
          <w:lang w:eastAsia="sl-SI"/>
        </w:rPr>
      </w:pPr>
      <w:r w:rsidRPr="003362AF">
        <w:rPr>
          <w:rFonts w:eastAsia="Calibri" w:cs="Arial"/>
          <w:bCs/>
          <w:sz w:val="20"/>
          <w:lang w:eastAsia="sl-SI"/>
        </w:rPr>
        <w:t xml:space="preserve">Osebno vozilo znamke </w:t>
      </w:r>
      <w:r w:rsidR="003362AF" w:rsidRPr="003362AF">
        <w:rPr>
          <w:rFonts w:cs="Arial"/>
          <w:b/>
          <w:bCs/>
          <w:sz w:val="20"/>
          <w:lang w:eastAsia="sl-SI"/>
        </w:rPr>
        <w:t>BMW 320/TOURING/D, letnik 2009</w:t>
      </w:r>
      <w:r w:rsidRPr="003362AF">
        <w:rPr>
          <w:rFonts w:eastAsia="Calibri" w:cs="Arial"/>
          <w:bCs/>
          <w:sz w:val="20"/>
          <w:lang w:eastAsia="sl-SI"/>
        </w:rPr>
        <w:t>,</w:t>
      </w:r>
      <w:r w:rsidRPr="003362AF">
        <w:rPr>
          <w:rFonts w:cs="Arial"/>
          <w:b/>
          <w:bCs/>
          <w:sz w:val="20"/>
          <w:szCs w:val="24"/>
        </w:rPr>
        <w:t xml:space="preserve"> </w:t>
      </w:r>
      <w:r w:rsidRPr="003362AF">
        <w:rPr>
          <w:rFonts w:eastAsia="Calibri" w:cs="Arial"/>
          <w:bCs/>
          <w:sz w:val="20"/>
          <w:lang w:eastAsia="sl-SI"/>
        </w:rPr>
        <w:t>št. šasije:</w:t>
      </w:r>
      <w:r w:rsidRPr="003362AF">
        <w:rPr>
          <w:rFonts w:eastAsia="Calibri" w:cs="Arial"/>
          <w:b/>
          <w:bCs/>
          <w:sz w:val="20"/>
          <w:lang w:eastAsia="sl-SI"/>
        </w:rPr>
        <w:t xml:space="preserve"> </w:t>
      </w:r>
      <w:r w:rsidR="003362AF" w:rsidRPr="003362AF">
        <w:rPr>
          <w:rFonts w:cs="Arial"/>
          <w:sz w:val="20"/>
        </w:rPr>
        <w:t>WBAUX31080A703477</w:t>
      </w:r>
    </w:p>
    <w:p w14:paraId="21886EEF" w14:textId="4A0F3741" w:rsidR="008B1D8E" w:rsidRPr="00071C43" w:rsidRDefault="008B1D8E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F94A10" w:rsidRPr="00071C43" w14:paraId="647A05D8" w14:textId="77777777" w:rsidTr="00AD6DAF">
        <w:tc>
          <w:tcPr>
            <w:tcW w:w="4279" w:type="dxa"/>
          </w:tcPr>
          <w:p w14:paraId="24F7A610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4BAA6F3B" w14:textId="043965D5" w:rsidR="00F94A10" w:rsidRPr="003362AF" w:rsidRDefault="003362AF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130 kW</w:t>
            </w:r>
          </w:p>
        </w:tc>
      </w:tr>
      <w:tr w:rsidR="00F94A10" w:rsidRPr="00071C43" w14:paraId="32DA953A" w14:textId="77777777" w:rsidTr="00AD6DAF">
        <w:tc>
          <w:tcPr>
            <w:tcW w:w="4279" w:type="dxa"/>
          </w:tcPr>
          <w:p w14:paraId="383F2063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8CA4589" w14:textId="7572FF54" w:rsidR="00F94A10" w:rsidRPr="003362AF" w:rsidRDefault="003362AF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213422 km</w:t>
            </w:r>
          </w:p>
        </w:tc>
      </w:tr>
      <w:tr w:rsidR="00F94A10" w:rsidRPr="00071C43" w14:paraId="38481653" w14:textId="77777777" w:rsidTr="00AD6DAF">
        <w:tc>
          <w:tcPr>
            <w:tcW w:w="4279" w:type="dxa"/>
          </w:tcPr>
          <w:p w14:paraId="069BA099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1B6CCED9" w14:textId="1809B2D8" w:rsidR="00F94A10" w:rsidRPr="003362AF" w:rsidRDefault="003362AF" w:rsidP="00AD6D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črna</w:t>
            </w:r>
          </w:p>
        </w:tc>
      </w:tr>
      <w:tr w:rsidR="00F94A10" w:rsidRPr="00071C43" w14:paraId="1AC5C0D7" w14:textId="77777777" w:rsidTr="00AD6DAF">
        <w:tc>
          <w:tcPr>
            <w:tcW w:w="4279" w:type="dxa"/>
          </w:tcPr>
          <w:p w14:paraId="408D5089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8575E35" w14:textId="33C132E6" w:rsidR="00F94A10" w:rsidRPr="003362AF" w:rsidRDefault="003362AF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dizel</w:t>
            </w:r>
          </w:p>
        </w:tc>
      </w:tr>
      <w:tr w:rsidR="00F94A10" w:rsidRPr="00B26B98" w14:paraId="0B33EE7E" w14:textId="77777777" w:rsidTr="00AD6DAF">
        <w:tc>
          <w:tcPr>
            <w:tcW w:w="4279" w:type="dxa"/>
          </w:tcPr>
          <w:p w14:paraId="2F83CAAE" w14:textId="77777777" w:rsidR="00F94A10" w:rsidRPr="00951B0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2B00A6A1" w14:textId="43C012A6" w:rsidR="00F94A10" w:rsidRPr="00951B06" w:rsidRDefault="00FB5336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 xml:space="preserve">- </w:t>
            </w:r>
            <w:r w:rsidR="00B26B98" w:rsidRPr="00951B06">
              <w:rPr>
                <w:rFonts w:cs="Arial"/>
                <w:sz w:val="20"/>
              </w:rPr>
              <w:t>zatemnjena stekla</w:t>
            </w:r>
          </w:p>
          <w:p w14:paraId="6E032F21" w14:textId="5F571655" w:rsidR="00B26B98" w:rsidRPr="00951B06" w:rsidRDefault="00B26B98" w:rsidP="00951B06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B26B98" w14:paraId="1904EB3C" w14:textId="77777777" w:rsidTr="00AD6DAF">
        <w:tc>
          <w:tcPr>
            <w:tcW w:w="4279" w:type="dxa"/>
          </w:tcPr>
          <w:p w14:paraId="625101A8" w14:textId="77777777" w:rsidR="00F94A10" w:rsidRPr="00951B0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2E95623A" w14:textId="16B2DAC9" w:rsidR="00B26B98" w:rsidRPr="00951B06" w:rsidRDefault="00FB5336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 xml:space="preserve">- </w:t>
            </w:r>
            <w:r w:rsidR="00B26B98" w:rsidRPr="00951B06">
              <w:rPr>
                <w:rFonts w:cs="Arial"/>
                <w:sz w:val="20"/>
              </w:rPr>
              <w:t xml:space="preserve">odstopljena tesnilna guma pri </w:t>
            </w:r>
          </w:p>
          <w:p w14:paraId="3775C14E" w14:textId="4DEFB6F9" w:rsidR="00B26B98" w:rsidRPr="00951B06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 xml:space="preserve">  vetrobranskem steklu</w:t>
            </w:r>
          </w:p>
          <w:p w14:paraId="37998EB8" w14:textId="47848C46" w:rsidR="00B26B98" w:rsidRPr="00951B06" w:rsidRDefault="00B26B98" w:rsidP="00951B06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071C43" w14:paraId="1F4DF18E" w14:textId="77777777" w:rsidTr="00AD6DAF">
        <w:tc>
          <w:tcPr>
            <w:tcW w:w="4279" w:type="dxa"/>
          </w:tcPr>
          <w:p w14:paraId="6CC10DB9" w14:textId="77777777" w:rsidR="00F94A10" w:rsidRPr="00951B0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0EFE8F5B" w14:textId="319615D3" w:rsidR="00B26B98" w:rsidRPr="00951B06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>- vozilo je vozno</w:t>
            </w:r>
          </w:p>
          <w:p w14:paraId="650381F7" w14:textId="7B40CA83" w:rsidR="003E6602" w:rsidRPr="00951B06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>- zimske pnevmatike</w:t>
            </w:r>
          </w:p>
          <w:p w14:paraId="7FA5F88D" w14:textId="1A439864" w:rsidR="00B26B98" w:rsidRPr="00951B06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>- 1x ključ</w:t>
            </w:r>
          </w:p>
          <w:p w14:paraId="2E39E7A8" w14:textId="51182D65" w:rsidR="00B26B98" w:rsidRPr="00951B06" w:rsidRDefault="00B26B98" w:rsidP="00FB533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951B06">
              <w:rPr>
                <w:rFonts w:cs="Arial"/>
                <w:sz w:val="20"/>
              </w:rPr>
              <w:t>- prometno dovoljenje</w:t>
            </w:r>
          </w:p>
          <w:p w14:paraId="45386380" w14:textId="23A3FBE7" w:rsidR="00B26B98" w:rsidRPr="00951B06" w:rsidRDefault="00B26B98" w:rsidP="003362AF">
            <w:pPr>
              <w:spacing w:line="260" w:lineRule="exact"/>
              <w:ind w:left="720"/>
              <w:jc w:val="both"/>
              <w:rPr>
                <w:rFonts w:cs="Arial"/>
                <w:sz w:val="20"/>
              </w:rPr>
            </w:pPr>
          </w:p>
        </w:tc>
      </w:tr>
    </w:tbl>
    <w:p w14:paraId="4013F26C" w14:textId="77777777" w:rsidR="00BC16AF" w:rsidRPr="00071C43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847E9C8" w14:textId="77777777" w:rsidR="00BC16AF" w:rsidRPr="00071C43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3362AF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Ponudbena cena in sklenitev pogodbe</w:t>
      </w:r>
    </w:p>
    <w:p w14:paraId="07B37860" w14:textId="4C801C57" w:rsidR="001C77AE" w:rsidRPr="003362AF" w:rsidRDefault="001C77AE" w:rsidP="001C77AE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 w:rsidRPr="003362AF">
        <w:rPr>
          <w:rFonts w:cs="Arial"/>
          <w:sz w:val="20"/>
        </w:rPr>
        <w:t>Ponudbena cena</w:t>
      </w:r>
      <w:r w:rsidRPr="003362AF">
        <w:rPr>
          <w:rFonts w:cs="Arial"/>
          <w:sz w:val="20"/>
          <w:lang w:eastAsia="sl-SI"/>
        </w:rPr>
        <w:t xml:space="preserve"> za </w:t>
      </w:r>
      <w:r w:rsidRPr="003362AF">
        <w:rPr>
          <w:rFonts w:eastAsia="Calibri" w:cs="Arial"/>
          <w:bCs/>
          <w:sz w:val="20"/>
          <w:lang w:eastAsia="sl-SI"/>
        </w:rPr>
        <w:t xml:space="preserve">osebno vozilo znamke </w:t>
      </w:r>
      <w:r w:rsidR="003362AF" w:rsidRPr="003362AF">
        <w:rPr>
          <w:rFonts w:cs="Arial"/>
          <w:b/>
          <w:bCs/>
          <w:sz w:val="20"/>
          <w:lang w:eastAsia="sl-SI"/>
        </w:rPr>
        <w:t>BMW 320/TOURING/D, letnik 2009</w:t>
      </w:r>
      <w:r w:rsidR="003362AF" w:rsidRPr="003362AF">
        <w:rPr>
          <w:rFonts w:eastAsia="Calibri" w:cs="Arial"/>
          <w:bCs/>
          <w:sz w:val="20"/>
          <w:lang w:eastAsia="sl-SI"/>
        </w:rPr>
        <w:t>,</w:t>
      </w:r>
      <w:r w:rsidR="003362AF" w:rsidRPr="003362AF">
        <w:rPr>
          <w:rFonts w:cs="Arial"/>
          <w:b/>
          <w:bCs/>
          <w:sz w:val="20"/>
          <w:szCs w:val="24"/>
        </w:rPr>
        <w:t xml:space="preserve"> </w:t>
      </w:r>
      <w:r w:rsidR="003362AF" w:rsidRPr="003362AF">
        <w:rPr>
          <w:rFonts w:eastAsia="Calibri" w:cs="Arial"/>
          <w:bCs/>
          <w:sz w:val="20"/>
          <w:lang w:eastAsia="sl-SI"/>
        </w:rPr>
        <w:t>št. šasije:</w:t>
      </w:r>
      <w:r w:rsidR="003362AF" w:rsidRPr="003362AF">
        <w:rPr>
          <w:rFonts w:eastAsia="Calibri" w:cs="Arial"/>
          <w:b/>
          <w:bCs/>
          <w:sz w:val="20"/>
          <w:lang w:eastAsia="sl-SI"/>
        </w:rPr>
        <w:t xml:space="preserve"> </w:t>
      </w:r>
      <w:r w:rsidR="003362AF" w:rsidRPr="003362AF">
        <w:rPr>
          <w:rFonts w:cs="Arial"/>
          <w:sz w:val="20"/>
        </w:rPr>
        <w:t xml:space="preserve">WBAUX31080A703477 </w:t>
      </w:r>
      <w:r w:rsidRPr="003362AF">
        <w:rPr>
          <w:rFonts w:eastAsia="Calibri" w:cs="Arial"/>
          <w:bCs/>
          <w:sz w:val="20"/>
          <w:lang w:eastAsia="sl-SI"/>
        </w:rPr>
        <w:t xml:space="preserve">mora biti </w:t>
      </w:r>
      <w:r w:rsidRPr="003362AF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3362AF" w:rsidRPr="003362AF">
        <w:rPr>
          <w:rFonts w:eastAsia="Calibri" w:cs="Arial"/>
          <w:b/>
          <w:sz w:val="20"/>
          <w:u w:val="single"/>
          <w:lang w:eastAsia="sl-SI"/>
        </w:rPr>
        <w:t>3.</w:t>
      </w:r>
      <w:r w:rsidR="009C42EC">
        <w:rPr>
          <w:rFonts w:eastAsia="Calibri" w:cs="Arial"/>
          <w:b/>
          <w:sz w:val="20"/>
          <w:u w:val="single"/>
          <w:lang w:eastAsia="sl-SI"/>
        </w:rPr>
        <w:t>7</w:t>
      </w:r>
      <w:r w:rsidR="00DD04AD">
        <w:rPr>
          <w:rFonts w:eastAsia="Calibri" w:cs="Arial"/>
          <w:b/>
          <w:sz w:val="20"/>
          <w:u w:val="single"/>
          <w:lang w:eastAsia="sl-SI"/>
        </w:rPr>
        <w:t>0</w:t>
      </w:r>
      <w:r w:rsidR="00431E61" w:rsidRPr="003362AF">
        <w:rPr>
          <w:rFonts w:eastAsia="Calibri" w:cs="Arial"/>
          <w:b/>
          <w:sz w:val="20"/>
          <w:u w:val="single"/>
          <w:lang w:eastAsia="sl-SI"/>
        </w:rPr>
        <w:t>0</w:t>
      </w:r>
      <w:r w:rsidRPr="003362AF">
        <w:rPr>
          <w:rFonts w:eastAsia="Calibri" w:cs="Arial"/>
          <w:b/>
          <w:sz w:val="20"/>
          <w:u w:val="single"/>
          <w:lang w:eastAsia="sl-SI"/>
        </w:rPr>
        <w:t>,00 EUR</w:t>
      </w:r>
      <w:r w:rsidRPr="003362AF">
        <w:rPr>
          <w:rFonts w:eastAsia="Calibri" w:cs="Arial"/>
          <w:bCs/>
          <w:sz w:val="20"/>
          <w:lang w:eastAsia="sl-SI"/>
        </w:rPr>
        <w:t>, pri čemer cena predstavlja končni znesek kupnine.</w:t>
      </w:r>
    </w:p>
    <w:p w14:paraId="50C64D3F" w14:textId="77777777" w:rsidR="009B7555" w:rsidRPr="00071C43" w:rsidRDefault="009B7555" w:rsidP="009B7555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628E4D9D" w14:textId="77777777" w:rsidR="009B7555" w:rsidRPr="003362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V kolikor bo v roku prispelo več ponudb, se bodo z</w:t>
      </w:r>
      <w:r w:rsidRPr="003362AF">
        <w:rPr>
          <w:sz w:val="20"/>
          <w:szCs w:val="24"/>
        </w:rPr>
        <w:t xml:space="preserve"> zainteresiranimi osebami opravila dodatna pogajanja o ceni in o drugih pogojih pravnega posla</w:t>
      </w:r>
      <w:r w:rsidRPr="003362AF">
        <w:rPr>
          <w:rFonts w:cs="Arial"/>
          <w:sz w:val="20"/>
        </w:rPr>
        <w:t>.</w:t>
      </w:r>
    </w:p>
    <w:p w14:paraId="0844772D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Pr="003362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Pr="003362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02E87C43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3362AF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113D9CD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3362AF">
        <w:rPr>
          <w:rFonts w:cs="Arial"/>
          <w:sz w:val="20"/>
          <w:lang w:eastAsia="sl-SI"/>
        </w:rPr>
        <w:t>Cene in drugi elementi ponudbe, ponujeni na pogajanjih, so zavezujoči.</w:t>
      </w:r>
    </w:p>
    <w:p w14:paraId="31976284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17AB4204" w14:textId="7CE3F82C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3362AF">
        <w:rPr>
          <w:rFonts w:cs="Arial"/>
          <w:sz w:val="20"/>
          <w:lang w:eastAsia="sl-SI"/>
        </w:rPr>
        <w:lastRenderedPageBreak/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1C77AE" w:rsidRPr="003362AF">
        <w:rPr>
          <w:rFonts w:cs="Arial"/>
          <w:sz w:val="20"/>
          <w:lang w:eastAsia="sl-SI"/>
        </w:rPr>
        <w:t xml:space="preserve">5,24 </w:t>
      </w:r>
      <w:r w:rsidRPr="003362AF">
        <w:rPr>
          <w:rFonts w:cs="Arial"/>
          <w:sz w:val="20"/>
          <w:lang w:eastAsia="sl-SI"/>
        </w:rPr>
        <w:t xml:space="preserve">EUR na dan (cena z vključenim DDV). </w:t>
      </w:r>
    </w:p>
    <w:p w14:paraId="201041B0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AB4B330" w14:textId="77777777" w:rsidR="009B7555" w:rsidRPr="003362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071C43" w:rsidRDefault="009B7555" w:rsidP="009B7555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534A00E" w14:textId="77777777" w:rsidR="009B7555" w:rsidRPr="003362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7DA07AD3" w14:textId="77777777" w:rsidR="00BC16AF" w:rsidRPr="00071C43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094D9B4" w14:textId="77777777" w:rsidR="009E4654" w:rsidRPr="00071C43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3362AF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3362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3362AF">
        <w:rPr>
          <w:rFonts w:cs="Arial"/>
          <w:sz w:val="20"/>
        </w:rPr>
        <w:t xml:space="preserve">Kupnina se plača v 8-ih dneh po sklenitvi pogodbe, </w:t>
      </w:r>
      <w:r w:rsidRPr="003362AF">
        <w:rPr>
          <w:rFonts w:cs="Arial"/>
          <w:sz w:val="20"/>
          <w:szCs w:val="24"/>
        </w:rPr>
        <w:t xml:space="preserve">na račun in s sklicem, dogovorjenim s pogodbo. </w:t>
      </w:r>
      <w:r w:rsidRPr="003362AF">
        <w:rPr>
          <w:rFonts w:cs="Arial"/>
          <w:sz w:val="20"/>
        </w:rPr>
        <w:t xml:space="preserve"> </w:t>
      </w:r>
    </w:p>
    <w:p w14:paraId="2E29B9E1" w14:textId="77777777" w:rsidR="00BC16AF" w:rsidRPr="003362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3362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3362AF">
        <w:rPr>
          <w:rFonts w:cs="Arial"/>
          <w:sz w:val="20"/>
          <w:u w:val="single"/>
        </w:rPr>
        <w:t>Plačilo celotne kupnine v določenem roku je bistvena sestavina pravnega posla.</w:t>
      </w:r>
      <w:r w:rsidRPr="003362AF">
        <w:rPr>
          <w:rFonts w:cs="Arial"/>
          <w:sz w:val="20"/>
        </w:rPr>
        <w:t xml:space="preserve"> </w:t>
      </w:r>
    </w:p>
    <w:p w14:paraId="749813B7" w14:textId="77777777" w:rsidR="00BC16AF" w:rsidRPr="003362AF" w:rsidRDefault="00BC16AF" w:rsidP="00BC16AF">
      <w:pPr>
        <w:spacing w:line="260" w:lineRule="exact"/>
        <w:jc w:val="both"/>
        <w:rPr>
          <w:rFonts w:cs="Arial"/>
          <w:sz w:val="20"/>
          <w:u w:val="single"/>
        </w:rPr>
      </w:pPr>
    </w:p>
    <w:p w14:paraId="09394B72" w14:textId="77777777" w:rsidR="009E4654" w:rsidRPr="00071C43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5EF1D42C" w14:textId="6FD07194" w:rsidR="00BC16AF" w:rsidRPr="003362AF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Pogoji in način oddaje ponudbe</w:t>
      </w:r>
    </w:p>
    <w:p w14:paraId="7E65899A" w14:textId="77777777" w:rsidR="00BC16AF" w:rsidRPr="003362AF" w:rsidRDefault="00BC16AF" w:rsidP="00BC16AF">
      <w:pPr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Pri zbiranju ponudb lahko sodelujejo pravne in fizične osebe.</w:t>
      </w:r>
    </w:p>
    <w:p w14:paraId="185CCF2F" w14:textId="77777777" w:rsidR="00BC16AF" w:rsidRPr="003362AF" w:rsidRDefault="00BC16AF" w:rsidP="00BC16AF">
      <w:pPr>
        <w:ind w:left="360"/>
        <w:jc w:val="both"/>
        <w:rPr>
          <w:rFonts w:cs="Arial"/>
          <w:sz w:val="20"/>
        </w:rPr>
      </w:pPr>
    </w:p>
    <w:p w14:paraId="7E389420" w14:textId="02C46C95" w:rsidR="007639FA" w:rsidRPr="003362AF" w:rsidRDefault="007639FA" w:rsidP="007639FA">
      <w:pPr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Ponudniki pošljejo ponudbe po pošti</w:t>
      </w:r>
      <w:r w:rsidR="007D1BE6" w:rsidRPr="003362AF">
        <w:rPr>
          <w:rFonts w:cs="Arial"/>
          <w:sz w:val="20"/>
        </w:rPr>
        <w:t xml:space="preserve"> s priporočeno pošiljko</w:t>
      </w:r>
      <w:r w:rsidRPr="003362AF">
        <w:rPr>
          <w:rFonts w:cs="Arial"/>
          <w:sz w:val="20"/>
        </w:rPr>
        <w:t xml:space="preserve"> oziroma jo osebno prinesejo v zaprti pisemski ovojnici z navedbo »NP </w:t>
      </w:r>
      <w:r w:rsidR="003362AF" w:rsidRPr="003362AF">
        <w:rPr>
          <w:rFonts w:cs="Arial"/>
          <w:sz w:val="20"/>
          <w:lang w:eastAsia="sl-SI"/>
        </w:rPr>
        <w:t xml:space="preserve">477-94/2021 </w:t>
      </w:r>
      <w:r w:rsidRPr="003362AF">
        <w:rPr>
          <w:rFonts w:cs="Arial"/>
          <w:sz w:val="20"/>
        </w:rPr>
        <w:t xml:space="preserve">– NE ODPIRAJ« na naslov: Ministrstvo za javno upravo, Tržaška cesta 21, Ljubljana. </w:t>
      </w:r>
      <w:r w:rsidRPr="003362AF">
        <w:rPr>
          <w:rFonts w:cs="Arial"/>
          <w:b/>
          <w:sz w:val="20"/>
          <w:u w:val="single"/>
        </w:rPr>
        <w:t xml:space="preserve">Kot popolna </w:t>
      </w:r>
      <w:r w:rsidR="00027B94" w:rsidRPr="003362AF">
        <w:rPr>
          <w:rFonts w:cs="Arial"/>
          <w:b/>
          <w:sz w:val="20"/>
          <w:u w:val="single"/>
        </w:rPr>
        <w:t>ponudba</w:t>
      </w:r>
      <w:r w:rsidRPr="003362AF">
        <w:rPr>
          <w:rFonts w:cs="Arial"/>
          <w:b/>
          <w:sz w:val="20"/>
          <w:u w:val="single"/>
        </w:rPr>
        <w:t xml:space="preserve"> se šteje</w:t>
      </w:r>
      <w:r w:rsidR="00027B94" w:rsidRPr="003362AF">
        <w:rPr>
          <w:rFonts w:cs="Arial"/>
          <w:b/>
          <w:sz w:val="20"/>
          <w:u w:val="single"/>
        </w:rPr>
        <w:t xml:space="preserve"> tista, ki vsebuje</w:t>
      </w:r>
      <w:r w:rsidRPr="003362AF">
        <w:rPr>
          <w:rFonts w:cs="Arial"/>
          <w:b/>
          <w:sz w:val="20"/>
          <w:u w:val="single"/>
        </w:rPr>
        <w:t>:</w:t>
      </w:r>
    </w:p>
    <w:p w14:paraId="5B9798D1" w14:textId="5BE976EA" w:rsidR="007639FA" w:rsidRPr="003362AF" w:rsidRDefault="00A95B7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i</w:t>
      </w:r>
      <w:r w:rsidR="007639FA" w:rsidRPr="003362AF">
        <w:rPr>
          <w:rFonts w:cs="Arial"/>
          <w:sz w:val="20"/>
        </w:rPr>
        <w:t>zpolnjen in lastnoročno podpisan obrazec, ki je priloga 2 te objave ter</w:t>
      </w:r>
    </w:p>
    <w:p w14:paraId="61CE7A3E" w14:textId="77777777" w:rsidR="007639FA" w:rsidRPr="003362AF" w:rsidRDefault="007639F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kopijo osebnega dokumenta (potni list ali osebno izkaznico) – velja za fizične osebe in s.p.-je.</w:t>
      </w:r>
    </w:p>
    <w:p w14:paraId="3C489D20" w14:textId="26B3FDA0" w:rsidR="00BC16AF" w:rsidRPr="003362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1DCD3DE8" w14:textId="6C746270" w:rsidR="007639FA" w:rsidRPr="003362AF" w:rsidRDefault="007639FA" w:rsidP="007639FA">
      <w:pPr>
        <w:jc w:val="both"/>
        <w:outlineLvl w:val="1"/>
        <w:rPr>
          <w:rFonts w:cs="Arial"/>
          <w:sz w:val="20"/>
        </w:rPr>
      </w:pPr>
      <w:r w:rsidRPr="003362AF">
        <w:rPr>
          <w:rFonts w:cs="Arial"/>
          <w:sz w:val="20"/>
        </w:rPr>
        <w:t xml:space="preserve">Dokumentacija </w:t>
      </w:r>
      <w:r w:rsidR="00416545" w:rsidRPr="003362AF">
        <w:rPr>
          <w:rFonts w:cs="Arial"/>
          <w:sz w:val="20"/>
        </w:rPr>
        <w:t>poslana</w:t>
      </w:r>
      <w:r w:rsidRPr="003362AF">
        <w:rPr>
          <w:rFonts w:cs="Arial"/>
          <w:sz w:val="20"/>
        </w:rPr>
        <w:t xml:space="preserve"> po pošti</w:t>
      </w:r>
      <w:r w:rsidRPr="003362AF">
        <w:rPr>
          <w:rFonts w:cs="Arial"/>
          <w:b/>
          <w:bCs/>
          <w:sz w:val="20"/>
        </w:rPr>
        <w:t xml:space="preserve"> </w:t>
      </w:r>
      <w:r w:rsidR="009B7FCF" w:rsidRPr="003362AF">
        <w:rPr>
          <w:rFonts w:cs="Arial"/>
          <w:sz w:val="20"/>
        </w:rPr>
        <w:t>s priporočeno pošiljko</w:t>
      </w:r>
      <w:r w:rsidR="009B7FCF" w:rsidRPr="003362AF">
        <w:rPr>
          <w:rFonts w:cs="Arial"/>
          <w:b/>
          <w:bCs/>
          <w:sz w:val="20"/>
        </w:rPr>
        <w:t xml:space="preserve"> </w:t>
      </w:r>
      <w:r w:rsidRPr="003362AF">
        <w:rPr>
          <w:rFonts w:cs="Arial"/>
          <w:sz w:val="20"/>
        </w:rPr>
        <w:t xml:space="preserve">oz. osebno prinesena na sedež organizatorja zbiranja ponudb se šteje, da je pravočasna, če na naslov organizatorja javnega zbiranja ponudb prispe </w:t>
      </w:r>
      <w:r w:rsidRPr="003362A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6C61B7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3D3082">
        <w:rPr>
          <w:rFonts w:cs="Arial"/>
          <w:b/>
          <w:sz w:val="20"/>
          <w:bdr w:val="single" w:sz="4" w:space="0" w:color="auto"/>
          <w:shd w:val="clear" w:color="auto" w:fill="DEEAF6"/>
        </w:rPr>
        <w:t>6</w:t>
      </w:r>
      <w:r w:rsidRPr="003362AF">
        <w:rPr>
          <w:rFonts w:cs="Arial"/>
          <w:b/>
          <w:sz w:val="20"/>
          <w:bdr w:val="single" w:sz="4" w:space="0" w:color="auto"/>
          <w:shd w:val="clear" w:color="auto" w:fill="DEEAF6"/>
        </w:rPr>
        <w:t>. 1. 202</w:t>
      </w:r>
      <w:r w:rsidR="003362AF" w:rsidRPr="003362AF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3362A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Pr="003362AF">
        <w:rPr>
          <w:rFonts w:cs="Arial"/>
          <w:sz w:val="20"/>
        </w:rPr>
        <w:t xml:space="preserve"> </w:t>
      </w:r>
    </w:p>
    <w:p w14:paraId="0615EA0B" w14:textId="11C066B7" w:rsidR="00894B5F" w:rsidRPr="00071C43" w:rsidRDefault="00894B5F" w:rsidP="007639FA">
      <w:pPr>
        <w:jc w:val="both"/>
        <w:outlineLvl w:val="1"/>
        <w:rPr>
          <w:rFonts w:cs="Arial"/>
          <w:sz w:val="20"/>
          <w:highlight w:val="yellow"/>
        </w:rPr>
      </w:pPr>
    </w:p>
    <w:p w14:paraId="02EDBF7B" w14:textId="0BB08EC3" w:rsidR="00894B5F" w:rsidRPr="003362AF" w:rsidRDefault="00894B5F" w:rsidP="00416545">
      <w:pPr>
        <w:spacing w:line="260" w:lineRule="exact"/>
        <w:rPr>
          <w:rFonts w:cs="Arial"/>
          <w:i/>
          <w:iCs/>
          <w:sz w:val="20"/>
        </w:rPr>
      </w:pPr>
      <w:r w:rsidRPr="003362AF">
        <w:rPr>
          <w:rFonts w:cs="Arial"/>
          <w:i/>
          <w:iCs/>
          <w:sz w:val="20"/>
        </w:rPr>
        <w:t>Vse zainteresirane ponudnike opozarjamo na spremenjeno poslovanje Pošte Slovenije d.o.o</w:t>
      </w:r>
      <w:r w:rsidR="00416545" w:rsidRPr="003362AF">
        <w:rPr>
          <w:rFonts w:cs="Arial"/>
          <w:i/>
          <w:iCs/>
          <w:sz w:val="20"/>
        </w:rPr>
        <w:t xml:space="preserve">. </w:t>
      </w:r>
      <w:r w:rsidRPr="003362AF">
        <w:rPr>
          <w:rFonts w:cs="Arial"/>
          <w:i/>
          <w:iCs/>
          <w:sz w:val="20"/>
        </w:rPr>
        <w:t>od 1. 7. 2021 dalje. Vse podrobnejše informacije so dostopne na naslednji povezavi:</w:t>
      </w:r>
    </w:p>
    <w:p w14:paraId="75D78B60" w14:textId="46A46355" w:rsidR="00894B5F" w:rsidRPr="003362AF" w:rsidRDefault="003D3082" w:rsidP="00416545">
      <w:pPr>
        <w:rPr>
          <w:rFonts w:ascii="Calibri" w:hAnsi="Calibri"/>
          <w:i/>
          <w:iCs/>
        </w:rPr>
      </w:pPr>
      <w:hyperlink r:id="rId8" w:history="1">
        <w:r w:rsidR="00416545" w:rsidRPr="003362AF">
          <w:rPr>
            <w:rStyle w:val="Hiperpovezava"/>
            <w:i/>
            <w:iCs/>
          </w:rPr>
          <w:t>https://www.posta.si/o-nas/novice/posta-slovenije-s-1-julijem-uvaja-locevanje-posiljk-korespondence-na-prednostne-in-neprednostne</w:t>
        </w:r>
      </w:hyperlink>
    </w:p>
    <w:p w14:paraId="6215B9C7" w14:textId="77777777" w:rsidR="007639FA" w:rsidRPr="00071C43" w:rsidRDefault="007639FA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235C381F" w14:textId="35290615" w:rsidR="00BC16AF" w:rsidRPr="003362AF" w:rsidRDefault="007639FA" w:rsidP="00BC16AF">
      <w:pPr>
        <w:outlineLvl w:val="1"/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</w:pPr>
      <w:r w:rsidRPr="003362AF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in nepopolne ponudbe bodo izločene iz postopka.</w:t>
      </w:r>
    </w:p>
    <w:p w14:paraId="01DB29F3" w14:textId="77777777" w:rsidR="007639FA" w:rsidRPr="003362AF" w:rsidRDefault="007639FA" w:rsidP="00BC16AF">
      <w:pPr>
        <w:outlineLvl w:val="1"/>
        <w:rPr>
          <w:rFonts w:cs="Arial"/>
          <w:bCs/>
          <w:sz w:val="20"/>
          <w:lang w:eastAsia="sl-SI"/>
        </w:rPr>
      </w:pPr>
    </w:p>
    <w:p w14:paraId="23E1B144" w14:textId="77777777" w:rsidR="00BC16AF" w:rsidRPr="003362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3362AF">
        <w:rPr>
          <w:rFonts w:cs="Arial"/>
          <w:bCs/>
          <w:sz w:val="20"/>
          <w:lang w:eastAsia="sl-SI"/>
        </w:rPr>
        <w:t xml:space="preserve">Odpiranje ponudb </w:t>
      </w:r>
      <w:r w:rsidRPr="003362AF">
        <w:rPr>
          <w:rFonts w:cs="Arial"/>
          <w:bCs/>
          <w:sz w:val="20"/>
          <w:u w:val="single"/>
          <w:lang w:eastAsia="sl-SI"/>
        </w:rPr>
        <w:t>ne bo javno</w:t>
      </w:r>
      <w:r w:rsidRPr="003362AF">
        <w:rPr>
          <w:rFonts w:cs="Arial"/>
          <w:bCs/>
          <w:sz w:val="20"/>
          <w:lang w:eastAsia="sl-SI"/>
        </w:rPr>
        <w:t>.</w:t>
      </w:r>
    </w:p>
    <w:p w14:paraId="245A336E" w14:textId="77777777" w:rsidR="00BC16AF" w:rsidRPr="00071C43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3373BF81" w14:textId="77777777" w:rsidR="00BC16AF" w:rsidRPr="003362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3362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7A8688B5" w14:textId="77777777" w:rsidR="00BC16AF" w:rsidRPr="00071C43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16378796" w14:textId="77777777" w:rsidR="00BC16AF" w:rsidRPr="00071C43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83EDB86" w14:textId="0BC83F38" w:rsidR="00BC16AF" w:rsidRPr="003362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3362AF" w:rsidRDefault="00BC16AF" w:rsidP="00BC16AF">
      <w:pPr>
        <w:jc w:val="both"/>
        <w:outlineLvl w:val="1"/>
        <w:rPr>
          <w:rFonts w:cs="Arial"/>
          <w:sz w:val="20"/>
        </w:rPr>
      </w:pPr>
      <w:r w:rsidRPr="003362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9085ABD" w14:textId="690ADCD5" w:rsidR="00894B5F" w:rsidRPr="003362AF" w:rsidRDefault="003D3082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9" w:history="1">
        <w:r w:rsidR="00BC16AF" w:rsidRPr="003362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0C6A1403" w14:textId="5C8E7D25" w:rsidR="00894B5F" w:rsidRPr="003362AF" w:rsidRDefault="00894B5F" w:rsidP="00BC16AF">
      <w:pPr>
        <w:spacing w:line="260" w:lineRule="exact"/>
        <w:rPr>
          <w:rFonts w:cs="Arial"/>
          <w:sz w:val="20"/>
        </w:rPr>
      </w:pPr>
    </w:p>
    <w:p w14:paraId="6163EE46" w14:textId="77777777" w:rsidR="00894B5F" w:rsidRPr="003362AF" w:rsidRDefault="00894B5F" w:rsidP="00BC16AF">
      <w:pPr>
        <w:spacing w:line="260" w:lineRule="exact"/>
        <w:rPr>
          <w:rFonts w:cs="Arial"/>
          <w:sz w:val="20"/>
        </w:rPr>
      </w:pPr>
    </w:p>
    <w:p w14:paraId="52D56A79" w14:textId="69EE5D9F" w:rsidR="00BC16AF" w:rsidRPr="003362AF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Dodatna pojasnila in ogled</w:t>
      </w:r>
    </w:p>
    <w:p w14:paraId="60627BD9" w14:textId="020A39FA" w:rsidR="00722A98" w:rsidRPr="003362AF" w:rsidRDefault="007639FA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3362AF">
        <w:rPr>
          <w:rFonts w:cs="Arial"/>
          <w:sz w:val="20"/>
          <w:lang w:eastAsia="sl-SI"/>
        </w:rPr>
        <w:t>Vozilo se hrani pri Avtotransporti Kastelec, Kastelec Lado s.</w:t>
      </w:r>
      <w:r w:rsidR="00244465">
        <w:rPr>
          <w:rFonts w:cs="Arial"/>
          <w:sz w:val="20"/>
          <w:lang w:eastAsia="sl-SI"/>
        </w:rPr>
        <w:t xml:space="preserve"> </w:t>
      </w:r>
      <w:r w:rsidRPr="003362AF">
        <w:rPr>
          <w:rFonts w:cs="Arial"/>
          <w:sz w:val="20"/>
          <w:lang w:eastAsia="sl-SI"/>
        </w:rPr>
        <w:t xml:space="preserve">p., Adamičeva cesta 57, Grosuplje. Vozilo si je mogoče ogledati od ponedeljka do petka med 7:00 in 15:00. Vsi zainteresirani kupci </w:t>
      </w:r>
      <w:r w:rsidRPr="003362AF">
        <w:rPr>
          <w:rFonts w:cs="Arial"/>
          <w:sz w:val="20"/>
          <w:lang w:eastAsia="sl-SI"/>
        </w:rPr>
        <w:lastRenderedPageBreak/>
        <w:t xml:space="preserve">se morajo na ogled vozila najaviti vsaj 1 dan pred predvidenim datumom ogleda na e-naslov: </w:t>
      </w:r>
      <w:hyperlink r:id="rId10" w:history="1">
        <w:r w:rsidRPr="003362AF">
          <w:rPr>
            <w:rStyle w:val="Hiperpovezava"/>
            <w:rFonts w:cs="Arial"/>
            <w:sz w:val="20"/>
            <w:lang w:eastAsia="sl-SI"/>
          </w:rPr>
          <w:t>imv@at-kastelec.si</w:t>
        </w:r>
      </w:hyperlink>
      <w:r w:rsidR="00E82A22" w:rsidRPr="003362AF">
        <w:rPr>
          <w:rFonts w:cs="Arial"/>
          <w:sz w:val="20"/>
          <w:lang w:eastAsia="sl-SI"/>
        </w:rPr>
        <w:t>.</w:t>
      </w:r>
    </w:p>
    <w:p w14:paraId="439BA3C0" w14:textId="6C774D51" w:rsidR="007639FA" w:rsidRPr="00071C43" w:rsidRDefault="007639FA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5E162CE3" w14:textId="77777777" w:rsidR="00BC16AF" w:rsidRPr="003362AF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3362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13C4EB51" w14:textId="77777777" w:rsidR="00BC16AF" w:rsidRPr="003362AF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3362AF" w14:paraId="06878D28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436A8" w14:textId="77777777" w:rsidR="00BC16AF" w:rsidRPr="003362A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F316F4C" w14:textId="083174F9" w:rsidR="00BC16AF" w:rsidRPr="003362AF" w:rsidRDefault="003362AF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>Domen Boškovič</w:t>
            </w:r>
          </w:p>
        </w:tc>
      </w:tr>
      <w:tr w:rsidR="00BC16AF" w:rsidRPr="003362AF" w14:paraId="6687A39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93EE324" w14:textId="77777777" w:rsidR="00BC16AF" w:rsidRPr="003362A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>Elektronski naslov:</w:t>
            </w:r>
          </w:p>
          <w:p w14:paraId="1C9CAAFB" w14:textId="77777777" w:rsidR="00BC16AF" w:rsidRPr="003362A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41581CED" w14:textId="395D8E1C" w:rsidR="00BC16AF" w:rsidRPr="003362AF" w:rsidRDefault="003D3082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11" w:history="1">
              <w:r w:rsidR="003362AF" w:rsidRPr="003362AF">
                <w:rPr>
                  <w:rStyle w:val="Hiperpovezava"/>
                  <w:sz w:val="20"/>
                  <w:lang w:val="en-US"/>
                </w:rPr>
                <w:t>domen.boskovic</w:t>
              </w:r>
              <w:r w:rsidR="003362AF" w:rsidRPr="003362AF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6C5A7D59" w14:textId="736171C9" w:rsidR="00BC16AF" w:rsidRPr="003362AF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 xml:space="preserve">01 478 </w:t>
            </w:r>
            <w:r w:rsidR="003362AF" w:rsidRPr="003362AF">
              <w:rPr>
                <w:rFonts w:cs="Arial"/>
                <w:sz w:val="20"/>
                <w:lang w:eastAsia="sl-SI"/>
              </w:rPr>
              <w:t>8</w:t>
            </w:r>
            <w:r w:rsidR="00114182">
              <w:rPr>
                <w:rFonts w:cs="Arial"/>
                <w:sz w:val="20"/>
                <w:lang w:eastAsia="sl-SI"/>
              </w:rPr>
              <w:t>7</w:t>
            </w:r>
            <w:r w:rsidR="00AF45D8" w:rsidRPr="003362AF">
              <w:rPr>
                <w:rFonts w:cs="Arial"/>
                <w:sz w:val="20"/>
                <w:lang w:eastAsia="sl-SI"/>
              </w:rPr>
              <w:t xml:space="preserve"> </w:t>
            </w:r>
            <w:r w:rsidR="003362AF" w:rsidRPr="003362AF">
              <w:rPr>
                <w:rFonts w:cs="Arial"/>
                <w:sz w:val="20"/>
                <w:lang w:eastAsia="sl-SI"/>
              </w:rPr>
              <w:t>5</w:t>
            </w:r>
            <w:r w:rsidR="00114182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7F39212E" w14:textId="4DBAE1B0" w:rsidR="00476B13" w:rsidRPr="00071C43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5710012" w14:textId="77777777" w:rsidR="00476B13" w:rsidRPr="00244465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lang w:eastAsia="sl-SI"/>
        </w:rPr>
      </w:pPr>
    </w:p>
    <w:p w14:paraId="5F1C6021" w14:textId="22ACD9A2" w:rsidR="00BC16AF" w:rsidRPr="00244465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244465">
        <w:rPr>
          <w:rFonts w:cs="Arial"/>
          <w:b/>
          <w:sz w:val="20"/>
          <w:u w:val="single"/>
        </w:rPr>
        <w:t xml:space="preserve">Opozorilo </w:t>
      </w:r>
    </w:p>
    <w:p w14:paraId="5EA0C91F" w14:textId="1D05CBDB" w:rsidR="00BC16AF" w:rsidRPr="00244465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244465">
        <w:rPr>
          <w:rFonts w:cs="Arial"/>
          <w:sz w:val="20"/>
          <w:szCs w:val="24"/>
        </w:rPr>
        <w:t xml:space="preserve">Organizator </w:t>
      </w:r>
      <w:r w:rsidR="004E5CAD" w:rsidRPr="00244465">
        <w:rPr>
          <w:rFonts w:cs="Arial"/>
          <w:sz w:val="20"/>
          <w:szCs w:val="24"/>
        </w:rPr>
        <w:t xml:space="preserve">si pridržuje pravico, da </w:t>
      </w:r>
      <w:r w:rsidRPr="00244465">
        <w:rPr>
          <w:rFonts w:cs="Arial"/>
          <w:sz w:val="20"/>
          <w:szCs w:val="24"/>
        </w:rPr>
        <w:t>lahko do sklenitve pravnega posla brez odškodninske odgovornosti postopek prodaje ustavi oziroma ne sklene pogodbe z uspelim ponudnikom.</w:t>
      </w:r>
    </w:p>
    <w:p w14:paraId="5950A31F" w14:textId="77777777" w:rsidR="00BC16AF" w:rsidRPr="00244465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lang w:eastAsia="sl-SI"/>
        </w:rPr>
      </w:pPr>
      <w:r w:rsidRPr="00244465">
        <w:rPr>
          <w:rFonts w:cs="Arial"/>
          <w:sz w:val="20"/>
          <w:szCs w:val="24"/>
          <w:lang w:eastAsia="sl-SI"/>
        </w:rPr>
        <w:t xml:space="preserve">      </w:t>
      </w:r>
    </w:p>
    <w:p w14:paraId="058EB595" w14:textId="1231D02E" w:rsidR="0098102D" w:rsidRPr="00244465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244465">
        <w:rPr>
          <w:rFonts w:cs="Arial"/>
          <w:sz w:val="20"/>
          <w:szCs w:val="24"/>
          <w:lang w:eastAsia="sl-SI"/>
        </w:rPr>
        <w:t xml:space="preserve">Ljubljana, dne </w:t>
      </w:r>
      <w:r w:rsidR="006C61B7">
        <w:rPr>
          <w:rFonts w:cs="Arial"/>
          <w:sz w:val="20"/>
          <w:szCs w:val="24"/>
          <w:lang w:eastAsia="sl-SI"/>
        </w:rPr>
        <w:t>5</w:t>
      </w:r>
      <w:r w:rsidRPr="00244465">
        <w:rPr>
          <w:rFonts w:cs="Arial"/>
          <w:sz w:val="20"/>
          <w:szCs w:val="24"/>
          <w:lang w:eastAsia="sl-SI"/>
        </w:rPr>
        <w:t xml:space="preserve">. </w:t>
      </w:r>
      <w:r w:rsidR="007639FA" w:rsidRPr="00244465">
        <w:rPr>
          <w:rFonts w:cs="Arial"/>
          <w:sz w:val="20"/>
          <w:szCs w:val="24"/>
          <w:lang w:eastAsia="sl-SI"/>
        </w:rPr>
        <w:t>1</w:t>
      </w:r>
      <w:r w:rsidRPr="00244465">
        <w:rPr>
          <w:rFonts w:cs="Arial"/>
          <w:sz w:val="20"/>
          <w:szCs w:val="24"/>
          <w:lang w:eastAsia="sl-SI"/>
        </w:rPr>
        <w:t>. 202</w:t>
      </w:r>
      <w:r w:rsidR="006C61B7">
        <w:rPr>
          <w:rFonts w:cs="Arial"/>
          <w:sz w:val="20"/>
          <w:szCs w:val="24"/>
          <w:lang w:eastAsia="sl-SI"/>
        </w:rPr>
        <w:t>2</w:t>
      </w:r>
      <w:r w:rsidRPr="00244465">
        <w:rPr>
          <w:rFonts w:cs="Arial"/>
          <w:sz w:val="20"/>
        </w:rPr>
        <w:t xml:space="preserve">                       </w:t>
      </w:r>
    </w:p>
    <w:p w14:paraId="46F5A242" w14:textId="77777777" w:rsidR="00773A34" w:rsidRPr="00071C43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1D0F0157" w14:textId="244619F0" w:rsidR="006C61B7" w:rsidRPr="00D10C7B" w:rsidRDefault="006C61B7" w:rsidP="006C61B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0C67B5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>p</w:t>
      </w:r>
      <w:r w:rsidRPr="000C67B5">
        <w:rPr>
          <w:rFonts w:cs="Arial"/>
          <w:szCs w:val="20"/>
          <w:lang w:val="sl-SI" w:eastAsia="sl-SI"/>
        </w:rPr>
        <w:t xml:space="preserve">o pooblastilu št. </w:t>
      </w:r>
      <w:r w:rsidRPr="00D10C7B">
        <w:rPr>
          <w:rFonts w:eastAsia="Calibri" w:cs="Arial"/>
          <w:szCs w:val="20"/>
          <w:lang w:val="sl-SI"/>
        </w:rPr>
        <w:t xml:space="preserve">1004-113/2015/64 </w:t>
      </w:r>
    </w:p>
    <w:p w14:paraId="63B3253E" w14:textId="5AF3228A" w:rsidR="006C61B7" w:rsidRPr="000C67B5" w:rsidRDefault="006C61B7" w:rsidP="006C61B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D10C7B">
        <w:rPr>
          <w:rFonts w:eastAsia="Calibri" w:cs="Arial"/>
          <w:szCs w:val="20"/>
          <w:lang w:val="sl-SI"/>
        </w:rPr>
        <w:t>z dne 15. 4. 2020.</w:t>
      </w:r>
    </w:p>
    <w:p w14:paraId="6B05D9E6" w14:textId="77777777" w:rsidR="006C61B7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 w:eastAsia="sl-SI"/>
        </w:rPr>
        <w:t>Maja Pogačar</w:t>
      </w:r>
    </w:p>
    <w:p w14:paraId="655C2A12" w14:textId="36E0A4A3" w:rsidR="006C61B7" w:rsidRPr="000C67B5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ab/>
        <w:t>g</w:t>
      </w:r>
      <w:r w:rsidRPr="000C67B5">
        <w:rPr>
          <w:rFonts w:cs="Arial"/>
          <w:szCs w:val="20"/>
          <w:lang w:val="sl-SI" w:eastAsia="sl-SI"/>
        </w:rPr>
        <w:t>eneralna direktorica</w:t>
      </w:r>
    </w:p>
    <w:p w14:paraId="2C6FA4B3" w14:textId="4D1CD32D" w:rsidR="00BC5733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65DE372B" w14:textId="7E97AC10" w:rsidR="00042F44" w:rsidRDefault="00042F44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05155645" w14:textId="68169C01" w:rsidR="00BC5733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466BC4B4" w14:textId="77777777" w:rsidR="00042F44" w:rsidRPr="00071C43" w:rsidRDefault="00042F44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437A8DDA" w14:textId="2C329B40" w:rsidR="00BC5733" w:rsidRPr="00071C43" w:rsidRDefault="00780CA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  <w:r>
        <w:rPr>
          <w:noProof/>
        </w:rPr>
        <w:drawing>
          <wp:inline distT="0" distB="0" distL="0" distR="0" wp14:anchorId="2C7ABA2C" wp14:editId="7B44EE3E">
            <wp:extent cx="5391150" cy="4046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0299D" w14:textId="77777777" w:rsidR="00BC5733" w:rsidRPr="00071C43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4D026596" w14:textId="67DA24F7" w:rsidR="00BC5733" w:rsidRPr="00071C43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284BD34" w14:textId="2A349D45" w:rsidR="00042F44" w:rsidRDefault="00042F44" w:rsidP="00926C96">
      <w:pPr>
        <w:tabs>
          <w:tab w:val="center" w:pos="4320"/>
          <w:tab w:val="right" w:pos="8640"/>
        </w:tabs>
        <w:jc w:val="both"/>
      </w:pPr>
    </w:p>
    <w:p w14:paraId="3EDE8F50" w14:textId="77777777" w:rsidR="00042F44" w:rsidRDefault="00042F44" w:rsidP="00926C96">
      <w:pPr>
        <w:tabs>
          <w:tab w:val="center" w:pos="4320"/>
          <w:tab w:val="right" w:pos="8640"/>
        </w:tabs>
        <w:jc w:val="both"/>
      </w:pPr>
    </w:p>
    <w:p w14:paraId="67941F6D" w14:textId="0B50A120" w:rsidR="00042F44" w:rsidRDefault="00042F44" w:rsidP="00926C96">
      <w:pPr>
        <w:tabs>
          <w:tab w:val="center" w:pos="4320"/>
          <w:tab w:val="right" w:pos="8640"/>
        </w:tabs>
        <w:jc w:val="both"/>
      </w:pPr>
      <w:r w:rsidRPr="00042F44">
        <w:lastRenderedPageBreak/>
        <w:t xml:space="preserve"> </w:t>
      </w:r>
      <w:r w:rsidR="00780CAE">
        <w:rPr>
          <w:noProof/>
        </w:rPr>
        <w:drawing>
          <wp:inline distT="0" distB="0" distL="0" distR="0" wp14:anchorId="4D31CDF3" wp14:editId="01C1E5E5">
            <wp:extent cx="5391150" cy="40468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ED57" w14:textId="77777777" w:rsidR="00780CAE" w:rsidRDefault="00780CAE" w:rsidP="00926C96">
      <w:pPr>
        <w:tabs>
          <w:tab w:val="center" w:pos="4320"/>
          <w:tab w:val="right" w:pos="8640"/>
        </w:tabs>
        <w:jc w:val="both"/>
      </w:pPr>
    </w:p>
    <w:p w14:paraId="4AAB8D21" w14:textId="5B034A79" w:rsidR="00BC5733" w:rsidRPr="00071C43" w:rsidRDefault="00780CAE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2F9F78F9" wp14:editId="284CFA7F">
            <wp:extent cx="5391150" cy="404685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9A70" w14:textId="1CDDD9D6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5FAB02D" w14:textId="7D45621F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69D22CCE" w14:textId="6318DFD9" w:rsidR="007639FA" w:rsidRDefault="00780CAE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lastRenderedPageBreak/>
        <w:drawing>
          <wp:inline distT="0" distB="0" distL="0" distR="0" wp14:anchorId="4CBDE770" wp14:editId="2C6480DD">
            <wp:extent cx="5391150" cy="404685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0717B" w14:textId="68B79EBE" w:rsidR="006C61B7" w:rsidRDefault="006C61B7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6751C2FA" w14:textId="46B1D67F" w:rsidR="006C61B7" w:rsidRPr="00071C43" w:rsidRDefault="006C61B7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lang w:eastAsia="sl-SI"/>
        </w:rPr>
        <w:drawing>
          <wp:inline distT="0" distB="0" distL="0" distR="0" wp14:anchorId="2F7EB2A2" wp14:editId="5BF0A4EA">
            <wp:extent cx="5396230" cy="2209540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FD47" w14:textId="33454238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30A2561" w14:textId="3748B535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7B5C8A38" w14:textId="282F80A1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16664C0" w14:textId="1033DF70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310F7C51" w14:textId="3A2104D8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1FC3AF02" w14:textId="311D9FB7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sectPr w:rsidR="007639FA" w:rsidRPr="00071C43" w:rsidSect="00926C96">
      <w:footerReference w:type="even" r:id="rId17"/>
      <w:footerReference w:type="default" r:id="rId18"/>
      <w:headerReference w:type="first" r:id="rId19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423F" w14:textId="77777777" w:rsidR="00C26D38" w:rsidRDefault="00C26D38">
      <w:r>
        <w:separator/>
      </w:r>
    </w:p>
  </w:endnote>
  <w:endnote w:type="continuationSeparator" w:id="0">
    <w:p w14:paraId="3485E9F5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7A98" w14:textId="77777777" w:rsidR="00C26D38" w:rsidRDefault="00C26D38">
      <w:r>
        <w:separator/>
      </w:r>
    </w:p>
  </w:footnote>
  <w:footnote w:type="continuationSeparator" w:id="0">
    <w:p w14:paraId="7A128CF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7C098772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864468">
      <w:rPr>
        <w:rFonts w:cs="Arial"/>
        <w:sz w:val="16"/>
      </w:rPr>
      <w:t>7</w:t>
    </w:r>
    <w:r>
      <w:rPr>
        <w:rFonts w:cs="Arial"/>
        <w:sz w:val="16"/>
      </w:rPr>
      <w:t xml:space="preserve"> </w:t>
    </w:r>
    <w:r w:rsidR="00864468">
      <w:rPr>
        <w:rFonts w:cs="Arial"/>
        <w:sz w:val="16"/>
      </w:rPr>
      <w:t>51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97E"/>
    <w:rsid w:val="00013EAB"/>
    <w:rsid w:val="000203EA"/>
    <w:rsid w:val="000207D3"/>
    <w:rsid w:val="0002232D"/>
    <w:rsid w:val="00022EB4"/>
    <w:rsid w:val="000233EF"/>
    <w:rsid w:val="00023A88"/>
    <w:rsid w:val="00027AE0"/>
    <w:rsid w:val="00027B94"/>
    <w:rsid w:val="000354DC"/>
    <w:rsid w:val="00037768"/>
    <w:rsid w:val="000412AA"/>
    <w:rsid w:val="00042A86"/>
    <w:rsid w:val="00042F44"/>
    <w:rsid w:val="00044649"/>
    <w:rsid w:val="00046187"/>
    <w:rsid w:val="00062541"/>
    <w:rsid w:val="000628CA"/>
    <w:rsid w:val="00062B89"/>
    <w:rsid w:val="00063E80"/>
    <w:rsid w:val="000648AB"/>
    <w:rsid w:val="00066DCE"/>
    <w:rsid w:val="00071B0F"/>
    <w:rsid w:val="00071C43"/>
    <w:rsid w:val="000746B7"/>
    <w:rsid w:val="00074954"/>
    <w:rsid w:val="000769BF"/>
    <w:rsid w:val="00083C34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6E2B"/>
    <w:rsid w:val="00114182"/>
    <w:rsid w:val="0012192D"/>
    <w:rsid w:val="00122202"/>
    <w:rsid w:val="00125630"/>
    <w:rsid w:val="00132AC3"/>
    <w:rsid w:val="001344D9"/>
    <w:rsid w:val="001345EA"/>
    <w:rsid w:val="001357B2"/>
    <w:rsid w:val="001364B1"/>
    <w:rsid w:val="00136B9B"/>
    <w:rsid w:val="001403B2"/>
    <w:rsid w:val="0014272F"/>
    <w:rsid w:val="001447EA"/>
    <w:rsid w:val="001450DE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40ED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6BBF"/>
    <w:rsid w:val="001B71C3"/>
    <w:rsid w:val="001B791B"/>
    <w:rsid w:val="001C02C3"/>
    <w:rsid w:val="001C1433"/>
    <w:rsid w:val="001C53AF"/>
    <w:rsid w:val="001C6661"/>
    <w:rsid w:val="001C6C37"/>
    <w:rsid w:val="001C77AE"/>
    <w:rsid w:val="001C7F42"/>
    <w:rsid w:val="001D719E"/>
    <w:rsid w:val="001E0072"/>
    <w:rsid w:val="001E7A0B"/>
    <w:rsid w:val="001F05F2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4465"/>
    <w:rsid w:val="0024547A"/>
    <w:rsid w:val="002462A7"/>
    <w:rsid w:val="00247091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4EF5"/>
    <w:rsid w:val="00335E45"/>
    <w:rsid w:val="003362AF"/>
    <w:rsid w:val="00342DD4"/>
    <w:rsid w:val="003438BA"/>
    <w:rsid w:val="00344E0A"/>
    <w:rsid w:val="00346AD7"/>
    <w:rsid w:val="003533C6"/>
    <w:rsid w:val="00355259"/>
    <w:rsid w:val="00362EB3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3BF4"/>
    <w:rsid w:val="003A6A3A"/>
    <w:rsid w:val="003B1C49"/>
    <w:rsid w:val="003B30A8"/>
    <w:rsid w:val="003B3372"/>
    <w:rsid w:val="003B5C61"/>
    <w:rsid w:val="003C634D"/>
    <w:rsid w:val="003D2A70"/>
    <w:rsid w:val="003D3082"/>
    <w:rsid w:val="003D6428"/>
    <w:rsid w:val="003D7723"/>
    <w:rsid w:val="003D7C16"/>
    <w:rsid w:val="003D7CBB"/>
    <w:rsid w:val="003E1C74"/>
    <w:rsid w:val="003E1E8F"/>
    <w:rsid w:val="003E4854"/>
    <w:rsid w:val="003E6602"/>
    <w:rsid w:val="003E69B7"/>
    <w:rsid w:val="003E7DCE"/>
    <w:rsid w:val="003F5EC6"/>
    <w:rsid w:val="003F63FC"/>
    <w:rsid w:val="003F75D0"/>
    <w:rsid w:val="004002CF"/>
    <w:rsid w:val="004012F9"/>
    <w:rsid w:val="00402ABC"/>
    <w:rsid w:val="0040383E"/>
    <w:rsid w:val="0040755E"/>
    <w:rsid w:val="00413F33"/>
    <w:rsid w:val="00416545"/>
    <w:rsid w:val="0042221C"/>
    <w:rsid w:val="004262B6"/>
    <w:rsid w:val="00426D7E"/>
    <w:rsid w:val="00430C16"/>
    <w:rsid w:val="00431E61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517E"/>
    <w:rsid w:val="004D0731"/>
    <w:rsid w:val="004D4898"/>
    <w:rsid w:val="004E32A5"/>
    <w:rsid w:val="004E5CAD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95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E"/>
    <w:rsid w:val="00566100"/>
    <w:rsid w:val="00567106"/>
    <w:rsid w:val="00574AE9"/>
    <w:rsid w:val="00575FA1"/>
    <w:rsid w:val="005863A9"/>
    <w:rsid w:val="005869E9"/>
    <w:rsid w:val="005911A5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3604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A752E"/>
    <w:rsid w:val="006B1B87"/>
    <w:rsid w:val="006C4A64"/>
    <w:rsid w:val="006C61B7"/>
    <w:rsid w:val="006D1D96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39FA"/>
    <w:rsid w:val="0076664F"/>
    <w:rsid w:val="00773A34"/>
    <w:rsid w:val="007753E8"/>
    <w:rsid w:val="00776877"/>
    <w:rsid w:val="00777712"/>
    <w:rsid w:val="00780BCC"/>
    <w:rsid w:val="00780CAE"/>
    <w:rsid w:val="00783158"/>
    <w:rsid w:val="00783310"/>
    <w:rsid w:val="00791B0E"/>
    <w:rsid w:val="0079283D"/>
    <w:rsid w:val="00793489"/>
    <w:rsid w:val="007968A0"/>
    <w:rsid w:val="007A4A6D"/>
    <w:rsid w:val="007A5A4F"/>
    <w:rsid w:val="007B0F27"/>
    <w:rsid w:val="007B2417"/>
    <w:rsid w:val="007B25A6"/>
    <w:rsid w:val="007B4C17"/>
    <w:rsid w:val="007B718F"/>
    <w:rsid w:val="007C0998"/>
    <w:rsid w:val="007C4FE6"/>
    <w:rsid w:val="007C509A"/>
    <w:rsid w:val="007C7745"/>
    <w:rsid w:val="007C7AE8"/>
    <w:rsid w:val="007C7DCC"/>
    <w:rsid w:val="007D1BCF"/>
    <w:rsid w:val="007D1BE6"/>
    <w:rsid w:val="007D3218"/>
    <w:rsid w:val="007D6B11"/>
    <w:rsid w:val="007D75CF"/>
    <w:rsid w:val="007E14BC"/>
    <w:rsid w:val="007E31EC"/>
    <w:rsid w:val="007E6DC5"/>
    <w:rsid w:val="007F0551"/>
    <w:rsid w:val="007F1640"/>
    <w:rsid w:val="007F78C0"/>
    <w:rsid w:val="008020E2"/>
    <w:rsid w:val="00805058"/>
    <w:rsid w:val="00805E1B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B5F"/>
    <w:rsid w:val="00894E2C"/>
    <w:rsid w:val="008971AC"/>
    <w:rsid w:val="008A3040"/>
    <w:rsid w:val="008A389A"/>
    <w:rsid w:val="008A617C"/>
    <w:rsid w:val="008A68EA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1B06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B7FCF"/>
    <w:rsid w:val="009C42EC"/>
    <w:rsid w:val="009C47A2"/>
    <w:rsid w:val="009C550F"/>
    <w:rsid w:val="009C7C1C"/>
    <w:rsid w:val="009D3A89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4A70"/>
    <w:rsid w:val="00A45C0D"/>
    <w:rsid w:val="00A46E60"/>
    <w:rsid w:val="00A473FB"/>
    <w:rsid w:val="00A5039D"/>
    <w:rsid w:val="00A55B8A"/>
    <w:rsid w:val="00A61918"/>
    <w:rsid w:val="00A61EF3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5B7A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6B98"/>
    <w:rsid w:val="00B27D81"/>
    <w:rsid w:val="00B31575"/>
    <w:rsid w:val="00B37162"/>
    <w:rsid w:val="00B409DC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C6329"/>
    <w:rsid w:val="00BD16E9"/>
    <w:rsid w:val="00BD18EF"/>
    <w:rsid w:val="00BD302D"/>
    <w:rsid w:val="00BD4013"/>
    <w:rsid w:val="00BD49AE"/>
    <w:rsid w:val="00BD4D54"/>
    <w:rsid w:val="00BE7B36"/>
    <w:rsid w:val="00BF0857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CA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34B53"/>
    <w:rsid w:val="00D40B47"/>
    <w:rsid w:val="00D40EB7"/>
    <w:rsid w:val="00D44782"/>
    <w:rsid w:val="00D4528A"/>
    <w:rsid w:val="00D4588D"/>
    <w:rsid w:val="00D47C20"/>
    <w:rsid w:val="00D53C1F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4AD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0157"/>
    <w:rsid w:val="00E9107B"/>
    <w:rsid w:val="00E969F9"/>
    <w:rsid w:val="00E97071"/>
    <w:rsid w:val="00EA0F8C"/>
    <w:rsid w:val="00EA17E3"/>
    <w:rsid w:val="00EA4D82"/>
    <w:rsid w:val="00EA5283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B2FAF"/>
    <w:rsid w:val="00FB533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  <w:style w:type="character" w:styleId="SledenaHiperpovezava">
    <w:name w:val="FollowedHyperlink"/>
    <w:basedOn w:val="Privzetapisavaodstavka"/>
    <w:rsid w:val="00A44A7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7B4C1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n.boskovic@gov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imv@at-kastelec.s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112</TotalTime>
  <Pages>6</Pages>
  <Words>829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BMW 320d</vt:lpstr>
    </vt:vector>
  </TitlesOfParts>
  <Company>Indea d.o.o.</Company>
  <LinksUpToDate>false</LinksUpToDate>
  <CharactersWithSpaces>6286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BMW 320d</dc:title>
  <dc:subject/>
  <dc:creator>Marija Petek</dc:creator>
  <cp:keywords/>
  <dc:description/>
  <cp:lastModifiedBy>Domen Boškovič</cp:lastModifiedBy>
  <cp:revision>20</cp:revision>
  <cp:lastPrinted>2019-07-25T11:29:00Z</cp:lastPrinted>
  <dcterms:created xsi:type="dcterms:W3CDTF">2021-12-16T11:30:00Z</dcterms:created>
  <dcterms:modified xsi:type="dcterms:W3CDTF">2022-01-05T11:55:00Z</dcterms:modified>
</cp:coreProperties>
</file>