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00641555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ED207F">
        <w:rPr>
          <w:rFonts w:cs="Arial"/>
          <w:sz w:val="20"/>
        </w:rPr>
        <w:t>7-284/2019/</w:t>
      </w:r>
      <w:r w:rsidR="00F41920">
        <w:rPr>
          <w:rFonts w:cs="Arial"/>
          <w:sz w:val="20"/>
        </w:rPr>
        <w:t>38</w:t>
      </w:r>
    </w:p>
    <w:p w14:paraId="263663EF" w14:textId="7CB3D613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7263DA">
        <w:rPr>
          <w:rFonts w:cs="Arial"/>
          <w:sz w:val="20"/>
        </w:rPr>
        <w:t>2</w:t>
      </w:r>
      <w:r w:rsidR="00833E5A">
        <w:rPr>
          <w:rFonts w:cs="Arial"/>
          <w:sz w:val="20"/>
        </w:rPr>
        <w:t>3</w:t>
      </w:r>
      <w:r w:rsidR="00ED207F">
        <w:rPr>
          <w:rFonts w:cs="Arial"/>
          <w:sz w:val="20"/>
        </w:rPr>
        <w:t>. 9. 2022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0965737E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7E052D">
        <w:rPr>
          <w:rFonts w:cs="Arial"/>
          <w:sz w:val="20"/>
        </w:rPr>
        <w:t>0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</w:t>
      </w:r>
      <w:r w:rsidR="007E052D">
        <w:rPr>
          <w:rFonts w:cs="Arial"/>
          <w:sz w:val="20"/>
        </w:rPr>
        <w:t>3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EB2E06">
      <w:pPr>
        <w:jc w:val="both"/>
        <w:rPr>
          <w:rFonts w:cs="Arial"/>
          <w:b/>
          <w:sz w:val="20"/>
        </w:rPr>
      </w:pPr>
    </w:p>
    <w:p w14:paraId="2ADB373F" w14:textId="77777777" w:rsidR="00ED207F" w:rsidRDefault="00541938" w:rsidP="00DA6F1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</w:t>
      </w:r>
      <w:r w:rsidR="002A1A8C">
        <w:rPr>
          <w:rFonts w:cs="Arial"/>
          <w:b/>
          <w:sz w:val="20"/>
        </w:rPr>
        <w:t>DRAŽBO</w:t>
      </w:r>
      <w:r>
        <w:rPr>
          <w:rFonts w:cs="Arial"/>
          <w:b/>
          <w:sz w:val="20"/>
        </w:rPr>
        <w:t xml:space="preserve">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  <w:r w:rsidR="004C1DCF">
        <w:rPr>
          <w:rFonts w:cs="Arial"/>
          <w:b/>
          <w:sz w:val="20"/>
        </w:rPr>
        <w:t>NEPREMIČNIN</w:t>
      </w:r>
      <w:r w:rsidR="002A1A8C">
        <w:rPr>
          <w:rFonts w:cs="Arial"/>
          <w:b/>
          <w:sz w:val="20"/>
        </w:rPr>
        <w:t>E</w:t>
      </w:r>
    </w:p>
    <w:p w14:paraId="6CA38303" w14:textId="0759C75F" w:rsidR="00E44C83" w:rsidRPr="004F5EA4" w:rsidRDefault="002A1A8C" w:rsidP="00DA6F1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Z ID ZNAKOM: DEL STAVBE </w:t>
      </w:r>
      <w:r w:rsidR="00ED207F">
        <w:rPr>
          <w:rFonts w:cs="Arial"/>
          <w:b/>
          <w:sz w:val="20"/>
        </w:rPr>
        <w:t>2636-2209-1</w:t>
      </w:r>
      <w:r w:rsidR="00DA6F12">
        <w:rPr>
          <w:rFonts w:cs="Arial"/>
          <w:b/>
          <w:sz w:val="20"/>
        </w:rPr>
        <w:t xml:space="preserve"> (stanovanje</w:t>
      </w:r>
      <w:r w:rsidR="00ED207F">
        <w:rPr>
          <w:rFonts w:cs="Arial"/>
          <w:b/>
          <w:sz w:val="20"/>
        </w:rPr>
        <w:t xml:space="preserve"> št. 1</w:t>
      </w:r>
      <w:r w:rsidR="00DA6F12">
        <w:rPr>
          <w:rFonts w:cs="Arial"/>
          <w:b/>
          <w:sz w:val="20"/>
        </w:rPr>
        <w:t xml:space="preserve"> na naslovu </w:t>
      </w:r>
      <w:r w:rsidR="00ED207F">
        <w:rPr>
          <w:rFonts w:cs="Arial"/>
          <w:b/>
          <w:sz w:val="20"/>
        </w:rPr>
        <w:t>Staničeva ulica 13, Ljubljana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70DF1871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517513">
        <w:rPr>
          <w:rFonts w:cs="Arial"/>
          <w:sz w:val="20"/>
        </w:rPr>
        <w:t>je</w:t>
      </w:r>
      <w:r w:rsidR="00335299">
        <w:rPr>
          <w:rFonts w:cs="Arial"/>
          <w:sz w:val="20"/>
        </w:rPr>
        <w:t xml:space="preserve"> naslednj</w:t>
      </w:r>
      <w:r w:rsidR="002A1A8C">
        <w:rPr>
          <w:rFonts w:cs="Arial"/>
          <w:sz w:val="20"/>
        </w:rPr>
        <w:t>a</w:t>
      </w:r>
      <w:r w:rsidR="00335299">
        <w:rPr>
          <w:rFonts w:cs="Arial"/>
          <w:sz w:val="20"/>
        </w:rPr>
        <w:t xml:space="preserve"> nepremičnin</w:t>
      </w:r>
      <w:r w:rsidR="002A1A8C">
        <w:rPr>
          <w:rFonts w:cs="Arial"/>
          <w:sz w:val="20"/>
        </w:rPr>
        <w:t>a</w:t>
      </w:r>
      <w:r w:rsidR="00335299">
        <w:rPr>
          <w:rFonts w:cs="Arial"/>
          <w:sz w:val="20"/>
        </w:rPr>
        <w:t xml:space="preserve">: </w:t>
      </w:r>
    </w:p>
    <w:p w14:paraId="6EB48862" w14:textId="77777777" w:rsidR="002A1A8C" w:rsidRDefault="002A1A8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789"/>
        <w:gridCol w:w="787"/>
        <w:gridCol w:w="1122"/>
        <w:gridCol w:w="1701"/>
        <w:gridCol w:w="1987"/>
        <w:gridCol w:w="694"/>
      </w:tblGrid>
      <w:tr w:rsidR="002A1A8C" w:rsidRPr="002A1A8C" w14:paraId="13F2F795" w14:textId="522CF8E3" w:rsidTr="002A1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01E06183" w14:textId="3DDF4374" w:rsidR="002A1A8C" w:rsidRPr="002A1A8C" w:rsidRDefault="002A1A8C" w:rsidP="004924B0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  <w:hideMark/>
          </w:tcPr>
          <w:p w14:paraId="18098328" w14:textId="1765336E" w:rsidR="002A1A8C" w:rsidRPr="002A1A8C" w:rsidRDefault="002A1A8C" w:rsidP="004924B0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stavba</w:t>
            </w:r>
          </w:p>
        </w:tc>
        <w:tc>
          <w:tcPr>
            <w:tcW w:w="787" w:type="dxa"/>
            <w:vAlign w:val="center"/>
          </w:tcPr>
          <w:p w14:paraId="3FF96196" w14:textId="7C6587D7" w:rsidR="002A1A8C" w:rsidRPr="002A1A8C" w:rsidRDefault="002A1A8C" w:rsidP="004924B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  <w:hideMark/>
          </w:tcPr>
          <w:p w14:paraId="5D218FFB" w14:textId="7219E0F6" w:rsidR="002A1A8C" w:rsidRPr="002A1A8C" w:rsidRDefault="00B8121F" w:rsidP="004924B0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Neto tlorisna površina</w:t>
            </w:r>
          </w:p>
        </w:tc>
        <w:tc>
          <w:tcPr>
            <w:tcW w:w="1701" w:type="dxa"/>
          </w:tcPr>
          <w:p w14:paraId="6B9D7DE0" w14:textId="6B469721" w:rsidR="002A1A8C" w:rsidRPr="002A1A8C" w:rsidRDefault="002A1A8C" w:rsidP="004924B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63EBF599" w14:textId="1A1971D0" w:rsidR="002A1A8C" w:rsidRPr="002A1A8C" w:rsidRDefault="002A1A8C" w:rsidP="004924B0">
            <w:pPr>
              <w:spacing w:line="260" w:lineRule="exact"/>
              <w:jc w:val="center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katastrska občina</w:t>
            </w:r>
          </w:p>
        </w:tc>
        <w:tc>
          <w:tcPr>
            <w:tcW w:w="694" w:type="dxa"/>
          </w:tcPr>
          <w:p w14:paraId="6BC4D682" w14:textId="1835E7C8" w:rsidR="002A1A8C" w:rsidRPr="002A1A8C" w:rsidRDefault="002A1A8C" w:rsidP="004924B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  <w:r w:rsidRPr="002A1A8C">
              <w:rPr>
                <w:rFonts w:cs="Arial"/>
                <w:iCs/>
                <w:sz w:val="18"/>
                <w:szCs w:val="18"/>
              </w:rPr>
              <w:t>delež</w:t>
            </w:r>
          </w:p>
          <w:p w14:paraId="2254FCD3" w14:textId="416571A0" w:rsidR="002A1A8C" w:rsidRPr="002A1A8C" w:rsidRDefault="002A1A8C" w:rsidP="004924B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8"/>
                <w:szCs w:val="18"/>
              </w:rPr>
            </w:pPr>
          </w:p>
        </w:tc>
      </w:tr>
      <w:tr w:rsidR="002A1A8C" w14:paraId="3EDB8609" w14:textId="3173F4C2" w:rsidTr="002A1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6B10D6AF" w14:textId="00D8AC5E" w:rsidR="002A1A8C" w:rsidRPr="002A1A8C" w:rsidRDefault="002A1A8C" w:rsidP="004924B0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2A1A8C">
              <w:rPr>
                <w:rFonts w:cs="Arial"/>
                <w:b w:val="0"/>
                <w:bCs w:val="0"/>
                <w:sz w:val="18"/>
                <w:szCs w:val="18"/>
              </w:rPr>
              <w:t xml:space="preserve">Del stavbe </w:t>
            </w:r>
            <w:r w:rsidR="00B8121F">
              <w:rPr>
                <w:rFonts w:cs="Arial"/>
                <w:b w:val="0"/>
                <w:bCs w:val="0"/>
                <w:sz w:val="18"/>
                <w:szCs w:val="18"/>
              </w:rPr>
              <w:t>2636-2209-1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0008E353" w14:textId="18D66F27" w:rsidR="002A1A8C" w:rsidRPr="002A1A8C" w:rsidRDefault="00B8121F" w:rsidP="004924B0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2209</w:t>
            </w:r>
          </w:p>
        </w:tc>
        <w:tc>
          <w:tcPr>
            <w:tcW w:w="787" w:type="dxa"/>
            <w:vAlign w:val="center"/>
          </w:tcPr>
          <w:p w14:paraId="7005A26B" w14:textId="312B1BE6" w:rsidR="002A1A8C" w:rsidRPr="002A1A8C" w:rsidRDefault="00B8121F" w:rsidP="004924B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</w:tcPr>
          <w:p w14:paraId="2334D6B7" w14:textId="0AECD74F" w:rsidR="002A1A8C" w:rsidRPr="002A1A8C" w:rsidRDefault="002A1A8C" w:rsidP="004924B0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 w:rsidRPr="002A1A8C">
              <w:rPr>
                <w:rFonts w:cs="Arial"/>
                <w:sz w:val="18"/>
                <w:szCs w:val="18"/>
              </w:rPr>
              <w:t>39,</w:t>
            </w:r>
            <w:r w:rsidR="00B8121F">
              <w:rPr>
                <w:rFonts w:cs="Arial"/>
                <w:sz w:val="18"/>
                <w:szCs w:val="18"/>
              </w:rPr>
              <w:t>57</w:t>
            </w:r>
            <w:r w:rsidRPr="002A1A8C">
              <w:rPr>
                <w:rFonts w:cs="Arial"/>
                <w:sz w:val="18"/>
                <w:szCs w:val="18"/>
              </w:rPr>
              <w:t xml:space="preserve"> m</w:t>
            </w:r>
            <w:r w:rsidRPr="002A1A8C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D1DE4B3" w14:textId="4BB2D3E2" w:rsidR="002A1A8C" w:rsidRPr="002A1A8C" w:rsidRDefault="00B8121F" w:rsidP="004924B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Staničeva ulica</w:t>
            </w:r>
            <w:r w:rsidR="002A1A8C" w:rsidRPr="002A1A8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13</w:t>
            </w:r>
            <w:r w:rsidR="002A1A8C" w:rsidRPr="002A1A8C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3BFE0F8F" w14:textId="56F25C46" w:rsidR="002A1A8C" w:rsidRPr="002A1A8C" w:rsidRDefault="00B8121F" w:rsidP="004924B0">
            <w:pPr>
              <w:spacing w:line="26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2636 </w:t>
            </w:r>
            <w:r w:rsidR="00FC13FD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C13FD">
              <w:rPr>
                <w:rFonts w:cs="Arial"/>
                <w:sz w:val="18"/>
                <w:szCs w:val="18"/>
              </w:rPr>
              <w:t xml:space="preserve">Bežigrad </w:t>
            </w:r>
          </w:p>
        </w:tc>
        <w:tc>
          <w:tcPr>
            <w:tcW w:w="694" w:type="dxa"/>
          </w:tcPr>
          <w:p w14:paraId="4881829A" w14:textId="2380021B" w:rsidR="002A1A8C" w:rsidRPr="002A1A8C" w:rsidRDefault="002A1A8C" w:rsidP="004924B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A1A8C">
              <w:rPr>
                <w:rFonts w:cs="Arial"/>
                <w:sz w:val="18"/>
                <w:szCs w:val="18"/>
              </w:rPr>
              <w:t>1/1</w:t>
            </w:r>
          </w:p>
        </w:tc>
      </w:tr>
    </w:tbl>
    <w:p w14:paraId="1A5AD564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9C01E6E" w14:textId="47557094" w:rsidR="00421355" w:rsidRDefault="007B0F27" w:rsidP="00517513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C971AB">
        <w:rPr>
          <w:rFonts w:cs="Arial"/>
          <w:sz w:val="20"/>
        </w:rPr>
        <w:t>a</w:t>
      </w:r>
      <w:r w:rsidR="004C1DCF">
        <w:rPr>
          <w:rFonts w:cs="Arial"/>
          <w:sz w:val="20"/>
        </w:rPr>
        <w:t xml:space="preserve"> </w:t>
      </w:r>
      <w:r w:rsidR="002D056E">
        <w:rPr>
          <w:rFonts w:cs="Arial"/>
          <w:sz w:val="20"/>
        </w:rPr>
        <w:t xml:space="preserve">z ID znakom: del stavbe </w:t>
      </w:r>
      <w:r w:rsidR="000F75C3">
        <w:rPr>
          <w:rFonts w:cs="Arial"/>
          <w:sz w:val="20"/>
        </w:rPr>
        <w:t>2636</w:t>
      </w:r>
      <w:r w:rsidR="002D056E">
        <w:rPr>
          <w:rFonts w:cs="Arial"/>
          <w:sz w:val="20"/>
        </w:rPr>
        <w:t>-</w:t>
      </w:r>
      <w:r w:rsidR="000F75C3">
        <w:rPr>
          <w:rFonts w:cs="Arial"/>
          <w:sz w:val="20"/>
        </w:rPr>
        <w:t>2209</w:t>
      </w:r>
      <w:r w:rsidR="002D056E">
        <w:rPr>
          <w:rFonts w:cs="Arial"/>
          <w:sz w:val="20"/>
        </w:rPr>
        <w:t>-</w:t>
      </w:r>
      <w:r w:rsidR="000F75C3">
        <w:rPr>
          <w:rFonts w:cs="Arial"/>
          <w:sz w:val="20"/>
        </w:rPr>
        <w:t>1</w:t>
      </w:r>
      <w:r w:rsidR="002D056E">
        <w:rPr>
          <w:rFonts w:cs="Arial"/>
          <w:sz w:val="20"/>
        </w:rPr>
        <w:t xml:space="preserve">, v naravi predstavlja </w:t>
      </w:r>
      <w:r w:rsidR="00FC13FD">
        <w:rPr>
          <w:rFonts w:cs="Arial"/>
          <w:sz w:val="20"/>
        </w:rPr>
        <w:t>stanovanje z neto tlorisno površino 39,57 m</w:t>
      </w:r>
      <w:r w:rsidR="00C84D5E">
        <w:rPr>
          <w:rFonts w:cs="Arial"/>
          <w:sz w:val="20"/>
        </w:rPr>
        <w:t>²</w:t>
      </w:r>
      <w:r w:rsidR="00FC13FD">
        <w:rPr>
          <w:rFonts w:cs="Arial"/>
          <w:sz w:val="20"/>
        </w:rPr>
        <w:t xml:space="preserve">, ki se nahaja v </w:t>
      </w:r>
      <w:r w:rsidR="00543511">
        <w:rPr>
          <w:rFonts w:cs="Arial"/>
          <w:sz w:val="20"/>
        </w:rPr>
        <w:t>pritličju</w:t>
      </w:r>
      <w:r w:rsidR="00FC13FD">
        <w:rPr>
          <w:rFonts w:cs="Arial"/>
          <w:sz w:val="20"/>
        </w:rPr>
        <w:t xml:space="preserve"> 4-stanovanjskega objekta, ki je bil po podatkih GURS zgrajen leta 1926</w:t>
      </w:r>
      <w:r w:rsidR="00C84D5E">
        <w:rPr>
          <w:rFonts w:cs="Arial"/>
          <w:sz w:val="20"/>
        </w:rPr>
        <w:t xml:space="preserve">. </w:t>
      </w:r>
      <w:r w:rsidR="00965F5E">
        <w:rPr>
          <w:rFonts w:cs="Arial"/>
          <w:sz w:val="20"/>
        </w:rPr>
        <w:t xml:space="preserve">Na stavbi je vzpostavljena etažna lastnina. </w:t>
      </w:r>
      <w:r w:rsidR="00FC13FD">
        <w:rPr>
          <w:rFonts w:cs="Arial"/>
          <w:sz w:val="20"/>
        </w:rPr>
        <w:t>Stanovanje ni bilo deležno prenov, je izpraznjeno in v slabem stanju. Stanovanje je o</w:t>
      </w:r>
      <w:r w:rsidR="00FC13FD" w:rsidRPr="00FC13FD">
        <w:rPr>
          <w:rFonts w:cs="Arial"/>
          <w:sz w:val="20"/>
        </w:rPr>
        <w:t xml:space="preserve">rientirano proti severu. V stanovanju so naslednji prostori: predsoba, stranišče, shramba, kuhinja in </w:t>
      </w:r>
      <w:r w:rsidR="003055F0">
        <w:rPr>
          <w:rFonts w:cs="Arial"/>
          <w:sz w:val="20"/>
        </w:rPr>
        <w:t>soba</w:t>
      </w:r>
      <w:r w:rsidR="00FC13FD" w:rsidRPr="00FC13FD">
        <w:rPr>
          <w:rFonts w:cs="Arial"/>
          <w:sz w:val="20"/>
        </w:rPr>
        <w:t xml:space="preserve">. Finalna talna obloga je parket. V nekaterih prostorih, finalnih talnih oblog ni. V stanovanju ni radiatorjev, ogrevanje trenutno ni omogočeno. Prav tako ni omogočena priprava sanitarne vode. Okna so prvotna v lesenih okvirjih. </w:t>
      </w:r>
      <w:r w:rsidR="00001933" w:rsidRPr="00FC13FD">
        <w:rPr>
          <w:rFonts w:cs="Arial"/>
          <w:sz w:val="20"/>
        </w:rPr>
        <w:t>Stanovanje je nezasedeno</w:t>
      </w:r>
      <w:r w:rsidR="00001933" w:rsidRPr="00D407B9">
        <w:rPr>
          <w:rFonts w:cs="Arial"/>
          <w:b/>
          <w:sz w:val="20"/>
        </w:rPr>
        <w:t>.</w:t>
      </w:r>
      <w:r w:rsidR="00517513">
        <w:rPr>
          <w:rFonts w:cs="Arial"/>
          <w:sz w:val="20"/>
        </w:rPr>
        <w:t xml:space="preserve"> Merilno mesto</w:t>
      </w:r>
      <w:r w:rsidR="00E324C5">
        <w:rPr>
          <w:rFonts w:cs="Arial"/>
          <w:sz w:val="20"/>
        </w:rPr>
        <w:t xml:space="preserve"> št. 3-81865 je bilo dne 19. 7. 2019</w:t>
      </w:r>
      <w:r w:rsidR="00517513">
        <w:rPr>
          <w:rFonts w:cs="Arial"/>
          <w:sz w:val="20"/>
        </w:rPr>
        <w:t xml:space="preserve"> odklopljeno</w:t>
      </w:r>
      <w:r w:rsidR="007B5126">
        <w:rPr>
          <w:rFonts w:cs="Arial"/>
          <w:sz w:val="20"/>
        </w:rPr>
        <w:t>.</w:t>
      </w:r>
      <w:r w:rsidR="00E324C5">
        <w:rPr>
          <w:rFonts w:cs="Arial"/>
          <w:sz w:val="20"/>
        </w:rPr>
        <w:t xml:space="preserve"> Za ponovni priklop merilnega mesta je potrebno zaprositi za novo soglasje za priključitev. </w:t>
      </w:r>
    </w:p>
    <w:p w14:paraId="05B28A6D" w14:textId="6F657499" w:rsidR="00C971AB" w:rsidRDefault="00C971AB" w:rsidP="0042135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223710D0" w14:textId="2AD0C4E6" w:rsidR="00670880" w:rsidRDefault="00670880" w:rsidP="0042135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Stanovanjska stavba </w:t>
      </w:r>
      <w:r w:rsidR="000F75C3">
        <w:rPr>
          <w:rFonts w:cs="Arial"/>
          <w:sz w:val="20"/>
        </w:rPr>
        <w:t>s</w:t>
      </w:r>
      <w:r>
        <w:rPr>
          <w:rFonts w:cs="Arial"/>
          <w:sz w:val="20"/>
        </w:rPr>
        <w:t xml:space="preserve"> št. </w:t>
      </w:r>
      <w:r w:rsidR="000F75C3">
        <w:rPr>
          <w:rFonts w:cs="Arial"/>
          <w:sz w:val="20"/>
        </w:rPr>
        <w:t>2636 2209</w:t>
      </w:r>
      <w:r>
        <w:rPr>
          <w:rFonts w:cs="Arial"/>
          <w:sz w:val="20"/>
        </w:rPr>
        <w:t xml:space="preserve"> v kateri se nahaja predmetno stanovanje, stoji na nepremičninah s parc. št. 878/</w:t>
      </w:r>
      <w:r w:rsidR="004049EE">
        <w:rPr>
          <w:rFonts w:cs="Arial"/>
          <w:sz w:val="20"/>
        </w:rPr>
        <w:t>28</w:t>
      </w:r>
      <w:r>
        <w:rPr>
          <w:rFonts w:cs="Arial"/>
          <w:sz w:val="20"/>
        </w:rPr>
        <w:t>, 878/</w:t>
      </w:r>
      <w:r w:rsidR="004049EE">
        <w:rPr>
          <w:rFonts w:cs="Arial"/>
          <w:sz w:val="20"/>
        </w:rPr>
        <w:t>29</w:t>
      </w:r>
      <w:r>
        <w:rPr>
          <w:rFonts w:cs="Arial"/>
          <w:sz w:val="20"/>
        </w:rPr>
        <w:t>, 878/</w:t>
      </w:r>
      <w:r w:rsidR="004049EE">
        <w:rPr>
          <w:rFonts w:cs="Arial"/>
          <w:sz w:val="20"/>
        </w:rPr>
        <w:t>30</w:t>
      </w:r>
      <w:r>
        <w:rPr>
          <w:rFonts w:cs="Arial"/>
          <w:sz w:val="20"/>
        </w:rPr>
        <w:t xml:space="preserve"> in 878/</w:t>
      </w:r>
      <w:r w:rsidR="004049EE">
        <w:rPr>
          <w:rFonts w:cs="Arial"/>
          <w:sz w:val="20"/>
        </w:rPr>
        <w:t>31</w:t>
      </w:r>
      <w:r>
        <w:rPr>
          <w:rFonts w:cs="Arial"/>
          <w:sz w:val="20"/>
        </w:rPr>
        <w:t xml:space="preserve">, vse k.o. 2636 – Bežigrad, ki </w:t>
      </w:r>
      <w:r w:rsidR="00C84D5E">
        <w:rPr>
          <w:rFonts w:cs="Arial"/>
          <w:sz w:val="20"/>
        </w:rPr>
        <w:t>so v lasti</w:t>
      </w:r>
      <w:r>
        <w:rPr>
          <w:rFonts w:cs="Arial"/>
          <w:sz w:val="20"/>
        </w:rPr>
        <w:t xml:space="preserve"> vsakokratne</w:t>
      </w:r>
      <w:r w:rsidR="00C84D5E">
        <w:rPr>
          <w:rFonts w:cs="Arial"/>
          <w:sz w:val="20"/>
        </w:rPr>
        <w:t>ga</w:t>
      </w:r>
      <w:r>
        <w:rPr>
          <w:rFonts w:cs="Arial"/>
          <w:sz w:val="20"/>
        </w:rPr>
        <w:t xml:space="preserve"> lastnik</w:t>
      </w:r>
      <w:r w:rsidR="00C84D5E">
        <w:rPr>
          <w:rFonts w:cs="Arial"/>
          <w:sz w:val="20"/>
        </w:rPr>
        <w:t>a</w:t>
      </w:r>
      <w:r>
        <w:rPr>
          <w:rFonts w:cs="Arial"/>
          <w:sz w:val="20"/>
        </w:rPr>
        <w:t xml:space="preserve"> predmetne stanovanjske stavbe.  </w:t>
      </w:r>
      <w:r w:rsidR="007263DA">
        <w:rPr>
          <w:rFonts w:cs="Arial"/>
          <w:sz w:val="20"/>
        </w:rPr>
        <w:t>Na navedenih nepremičninah je v korist Elektro Ljubljana d.d. vknjižena neprava stvarna služnost (ID omejitve: 11079595) in sicer služnostna pravica postavitve, vzdrževanja in obnavljanja kabelske kanalizacije v korist služnostnega upravičena (Elektro Ljubljana d.d.)</w:t>
      </w:r>
      <w:r w:rsidR="00AF63A2">
        <w:rPr>
          <w:rFonts w:cs="Arial"/>
          <w:sz w:val="20"/>
        </w:rPr>
        <w:t>.</w:t>
      </w:r>
    </w:p>
    <w:p w14:paraId="73301FF1" w14:textId="1846633A" w:rsidR="00670880" w:rsidRDefault="00670880" w:rsidP="0042135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5F597984" w14:textId="11454998" w:rsidR="00670880" w:rsidRDefault="00670880" w:rsidP="0042135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Dostop do stanovanjske stavbe </w:t>
      </w:r>
      <w:r w:rsidR="00C84D5E">
        <w:rPr>
          <w:rFonts w:cs="Arial"/>
          <w:sz w:val="20"/>
        </w:rPr>
        <w:t xml:space="preserve">pravno </w:t>
      </w:r>
      <w:r>
        <w:rPr>
          <w:rFonts w:cs="Arial"/>
          <w:sz w:val="20"/>
        </w:rPr>
        <w:t xml:space="preserve">ni urejen in </w:t>
      </w:r>
      <w:r w:rsidR="00965F5E">
        <w:rPr>
          <w:rFonts w:cs="Arial"/>
          <w:sz w:val="20"/>
        </w:rPr>
        <w:t xml:space="preserve">v naravi </w:t>
      </w:r>
      <w:r>
        <w:rPr>
          <w:rFonts w:cs="Arial"/>
          <w:sz w:val="20"/>
        </w:rPr>
        <w:t xml:space="preserve">poteka preko nepremičnine s parc. št. 878/59, k.o. 2636 – Bežigrad, ki je v </w:t>
      </w:r>
      <w:r w:rsidR="00C84D5E">
        <w:rPr>
          <w:rFonts w:cs="Arial"/>
          <w:sz w:val="20"/>
        </w:rPr>
        <w:t xml:space="preserve">zemljiškoknjižni </w:t>
      </w:r>
      <w:r>
        <w:rPr>
          <w:rFonts w:cs="Arial"/>
          <w:sz w:val="20"/>
        </w:rPr>
        <w:t>lasti Mestne občine Ljubljana do celote</w:t>
      </w:r>
      <w:r w:rsidR="00C84D5E">
        <w:rPr>
          <w:rFonts w:cs="Arial"/>
          <w:sz w:val="20"/>
        </w:rPr>
        <w:t xml:space="preserve"> (1/1)</w:t>
      </w:r>
    </w:p>
    <w:p w14:paraId="198EA530" w14:textId="77777777" w:rsidR="00670880" w:rsidRDefault="00670880" w:rsidP="00421355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6DB9EB2" w14:textId="52D2FCD9" w:rsidR="007B5126" w:rsidRDefault="007B5126" w:rsidP="00F57E5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nepremičnino z ID znakom: del stavbe </w:t>
      </w:r>
      <w:r w:rsidR="00882CD4">
        <w:rPr>
          <w:rFonts w:cs="Arial"/>
          <w:sz w:val="20"/>
        </w:rPr>
        <w:t>2636-2209-1</w:t>
      </w:r>
      <w:r>
        <w:rPr>
          <w:rFonts w:cs="Arial"/>
          <w:sz w:val="20"/>
        </w:rPr>
        <w:t>, je bila pridobljena energetska izkaznica št. 202</w:t>
      </w:r>
      <w:r w:rsidR="00882CD4">
        <w:rPr>
          <w:rFonts w:cs="Arial"/>
          <w:sz w:val="20"/>
        </w:rPr>
        <w:t>2-709-208-97854</w:t>
      </w:r>
      <w:r>
        <w:rPr>
          <w:rFonts w:cs="Arial"/>
          <w:sz w:val="20"/>
        </w:rPr>
        <w:t xml:space="preserve">, ki velja do </w:t>
      </w:r>
      <w:r w:rsidR="00882CD4">
        <w:rPr>
          <w:rFonts w:cs="Arial"/>
          <w:sz w:val="20"/>
        </w:rPr>
        <w:t>23. 6. 2032</w:t>
      </w:r>
      <w:r>
        <w:rPr>
          <w:rFonts w:cs="Arial"/>
          <w:sz w:val="20"/>
        </w:rPr>
        <w:t xml:space="preserve">, pri čemer je bilo ugotovljeno, da spada predmetno stanovanje v energetski razred </w:t>
      </w:r>
      <w:r w:rsidR="00882CD4">
        <w:rPr>
          <w:rFonts w:cs="Arial"/>
          <w:sz w:val="20"/>
        </w:rPr>
        <w:t>E</w:t>
      </w:r>
      <w:r>
        <w:rPr>
          <w:rFonts w:cs="Arial"/>
          <w:sz w:val="20"/>
        </w:rPr>
        <w:t>.</w:t>
      </w:r>
    </w:p>
    <w:p w14:paraId="203632EF" w14:textId="12A896B4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37D7558" w14:textId="2A25156D" w:rsidR="004F0E07" w:rsidRPr="009000E4" w:rsidRDefault="00965F5E" w:rsidP="004F0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>
        <w:rPr>
          <w:rFonts w:eastAsia="Arial" w:cs="Arial"/>
          <w:color w:val="000000"/>
          <w:sz w:val="20"/>
        </w:rPr>
        <w:t xml:space="preserve">Preostali </w:t>
      </w:r>
      <w:r w:rsidR="004F0E07">
        <w:rPr>
          <w:rFonts w:eastAsia="Arial" w:cs="Arial"/>
          <w:color w:val="000000"/>
          <w:sz w:val="20"/>
        </w:rPr>
        <w:t xml:space="preserve">etažni </w:t>
      </w:r>
      <w:r w:rsidR="004F0E07" w:rsidRPr="008C1885">
        <w:rPr>
          <w:rFonts w:eastAsia="Arial" w:cs="Arial"/>
          <w:color w:val="000000"/>
          <w:sz w:val="20"/>
        </w:rPr>
        <w:t>lastnik</w:t>
      </w:r>
      <w:r w:rsidR="004F0E07">
        <w:rPr>
          <w:rFonts w:eastAsia="Arial" w:cs="Arial"/>
          <w:color w:val="000000"/>
          <w:sz w:val="20"/>
        </w:rPr>
        <w:t>i</w:t>
      </w:r>
      <w:r w:rsidR="004F0E07" w:rsidRPr="008C1885">
        <w:rPr>
          <w:rFonts w:eastAsia="Arial" w:cs="Arial"/>
          <w:color w:val="000000"/>
          <w:sz w:val="20"/>
        </w:rPr>
        <w:t xml:space="preserve"> ima</w:t>
      </w:r>
      <w:r w:rsidR="004F0E07">
        <w:rPr>
          <w:rFonts w:eastAsia="Arial" w:cs="Arial"/>
          <w:color w:val="000000"/>
          <w:sz w:val="20"/>
        </w:rPr>
        <w:t>jo</w:t>
      </w:r>
      <w:r w:rsidR="004F0E07" w:rsidRPr="008C1885">
        <w:rPr>
          <w:rFonts w:eastAsia="Arial" w:cs="Arial"/>
          <w:color w:val="000000"/>
          <w:sz w:val="20"/>
        </w:rPr>
        <w:t xml:space="preserve"> na podlagi </w:t>
      </w:r>
      <w:r w:rsidR="004F0E07">
        <w:rPr>
          <w:rFonts w:eastAsia="Arial" w:cs="Arial"/>
          <w:color w:val="000000"/>
          <w:sz w:val="20"/>
        </w:rPr>
        <w:t>prvega</w:t>
      </w:r>
      <w:r w:rsidR="004F0E07" w:rsidRPr="008C1885">
        <w:rPr>
          <w:rFonts w:eastAsia="Arial" w:cs="Arial"/>
          <w:color w:val="000000"/>
          <w:sz w:val="20"/>
        </w:rPr>
        <w:t xml:space="preserve"> odstavka </w:t>
      </w:r>
      <w:r w:rsidR="004F0E07">
        <w:rPr>
          <w:rFonts w:eastAsia="Arial" w:cs="Arial"/>
          <w:color w:val="000000"/>
          <w:sz w:val="20"/>
        </w:rPr>
        <w:t>124</w:t>
      </w:r>
      <w:r w:rsidR="004F0E07" w:rsidRPr="008C1885">
        <w:rPr>
          <w:rFonts w:eastAsia="Arial" w:cs="Arial"/>
          <w:color w:val="000000"/>
          <w:sz w:val="20"/>
        </w:rPr>
        <w:t>. člena Stvarnopravnega zakonika (Uradni list RS, št. 87/02, 91/13 in 23/20) predkupno pravico.</w:t>
      </w:r>
    </w:p>
    <w:p w14:paraId="68AA2C96" w14:textId="77777777" w:rsidR="004F0E07" w:rsidRDefault="004F0E0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54ED00" w14:textId="2942F557" w:rsidR="00C971AB" w:rsidRDefault="00517513" w:rsidP="00C971AB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Nepremičnina </w:t>
      </w:r>
      <w:r w:rsidR="00C971AB">
        <w:rPr>
          <w:rFonts w:cs="Arial"/>
          <w:sz w:val="20"/>
        </w:rPr>
        <w:t xml:space="preserve">je </w:t>
      </w:r>
      <w:r w:rsidR="00C971AB" w:rsidRPr="004C6836">
        <w:rPr>
          <w:rFonts w:eastAsia="Arial" w:cs="Arial"/>
          <w:color w:val="000000"/>
          <w:sz w:val="20"/>
        </w:rPr>
        <w:t>zemljiško knjižno urejen</w:t>
      </w:r>
      <w:r w:rsidR="00C971AB">
        <w:rPr>
          <w:rFonts w:eastAsia="Arial" w:cs="Arial"/>
          <w:color w:val="000000"/>
          <w:sz w:val="20"/>
        </w:rPr>
        <w:t>a</w:t>
      </w:r>
      <w:r w:rsidR="00C971AB" w:rsidRPr="004C6836">
        <w:rPr>
          <w:rFonts w:eastAsia="Arial" w:cs="Arial"/>
          <w:color w:val="000000"/>
          <w:sz w:val="20"/>
        </w:rPr>
        <w:t xml:space="preserve"> in bremen prost</w:t>
      </w:r>
      <w:r w:rsidR="00C971AB">
        <w:rPr>
          <w:rFonts w:eastAsia="Arial" w:cs="Arial"/>
          <w:color w:val="000000"/>
          <w:sz w:val="20"/>
        </w:rPr>
        <w:t>a</w:t>
      </w:r>
      <w:r w:rsidR="00C971AB" w:rsidRPr="004C6836">
        <w:rPr>
          <w:rFonts w:eastAsia="Arial" w:cs="Arial"/>
          <w:color w:val="000000"/>
          <w:sz w:val="20"/>
        </w:rPr>
        <w:t>.</w:t>
      </w:r>
    </w:p>
    <w:p w14:paraId="6E7FD1E5" w14:textId="38A4237F" w:rsidR="00001933" w:rsidRDefault="00001933" w:rsidP="00C971AB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72769C6C" w14:textId="545AB605" w:rsidR="00001933" w:rsidRDefault="00001933" w:rsidP="00001933">
      <w:pPr>
        <w:autoSpaceDE w:val="0"/>
        <w:autoSpaceDN w:val="0"/>
        <w:adjustRightInd w:val="0"/>
        <w:ind w:left="7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</w:t>
      </w:r>
      <w:r w:rsidRPr="00503BCF">
        <w:rPr>
          <w:rFonts w:cs="Arial"/>
          <w:b/>
          <w:sz w:val="20"/>
        </w:rPr>
        <w:t xml:space="preserve">zklicna cena je </w:t>
      </w:r>
      <w:r w:rsidR="00ED207F">
        <w:rPr>
          <w:rFonts w:cs="Arial"/>
          <w:b/>
          <w:sz w:val="20"/>
        </w:rPr>
        <w:t>121.000</w:t>
      </w:r>
      <w:r>
        <w:rPr>
          <w:rFonts w:cs="Arial"/>
          <w:b/>
          <w:sz w:val="20"/>
        </w:rPr>
        <w:t>,00 EUR.</w:t>
      </w:r>
      <w:r w:rsidR="00ED207F">
        <w:rPr>
          <w:rFonts w:cs="Arial"/>
          <w:b/>
          <w:sz w:val="20"/>
        </w:rPr>
        <w:t xml:space="preserve"> </w:t>
      </w:r>
    </w:p>
    <w:p w14:paraId="4B5BE2C7" w14:textId="5969CC2C" w:rsidR="00001933" w:rsidRDefault="00001933" w:rsidP="00001933">
      <w:pPr>
        <w:autoSpaceDE w:val="0"/>
        <w:autoSpaceDN w:val="0"/>
        <w:adjustRightInd w:val="0"/>
        <w:ind w:left="72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Varščina znaša </w:t>
      </w:r>
      <w:r w:rsidR="00ED207F">
        <w:rPr>
          <w:rFonts w:cs="Arial"/>
          <w:b/>
          <w:sz w:val="20"/>
        </w:rPr>
        <w:t>12</w:t>
      </w:r>
      <w:r>
        <w:rPr>
          <w:rFonts w:cs="Arial"/>
          <w:b/>
          <w:sz w:val="20"/>
        </w:rPr>
        <w:t>.</w:t>
      </w:r>
      <w:r w:rsidR="00AA3E18">
        <w:rPr>
          <w:rFonts w:cs="Arial"/>
          <w:b/>
          <w:sz w:val="20"/>
        </w:rPr>
        <w:t>5</w:t>
      </w:r>
      <w:r>
        <w:rPr>
          <w:rFonts w:cs="Arial"/>
          <w:b/>
          <w:sz w:val="20"/>
        </w:rPr>
        <w:t>00,00 EUR.</w:t>
      </w:r>
    </w:p>
    <w:p w14:paraId="1F17DCC3" w14:textId="77777777" w:rsidR="00001933" w:rsidRPr="00E36DF0" w:rsidRDefault="00001933" w:rsidP="0000193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4FB7FF8" w14:textId="6D429B30" w:rsidR="005B434B" w:rsidRPr="00F36911" w:rsidRDefault="00001933" w:rsidP="00F36911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izklicano ceno najugodnejši dražitelj plača še 2% davek na promet z nepremičninami.  </w:t>
      </w:r>
    </w:p>
    <w:p w14:paraId="5781AB64" w14:textId="77777777" w:rsidR="00AA3E18" w:rsidRDefault="00AA3E18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</w:p>
    <w:p w14:paraId="40BC96D1" w14:textId="4ACA8CA0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</w:t>
      </w:r>
      <w:r w:rsidR="000F37BC">
        <w:rPr>
          <w:rFonts w:cs="Arial"/>
          <w:b/>
          <w:sz w:val="20"/>
          <w:u w:val="single"/>
        </w:rPr>
        <w:t>0</w:t>
      </w:r>
      <w:r>
        <w:rPr>
          <w:rFonts w:cs="Arial"/>
          <w:b/>
          <w:sz w:val="20"/>
          <w:u w:val="single"/>
        </w:rPr>
        <w:t>/7 členom ZSPDSLS-1</w:t>
      </w:r>
    </w:p>
    <w:p w14:paraId="1DF2AB91" w14:textId="6D8291A8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</w:t>
      </w:r>
      <w:r w:rsidR="000F37BC">
        <w:rPr>
          <w:rFonts w:cs="Arial"/>
          <w:sz w:val="20"/>
        </w:rPr>
        <w:t xml:space="preserve"> dražbe</w:t>
      </w:r>
      <w:r>
        <w:rPr>
          <w:rFonts w:cs="Arial"/>
          <w:sz w:val="20"/>
        </w:rPr>
        <w:t xml:space="preserve">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71E8A178" w:rsidR="002E4635" w:rsidRDefault="00F36644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Erika Kranjc</w:t>
      </w:r>
      <w:r w:rsidR="002E4635">
        <w:rPr>
          <w:rFonts w:cs="Arial"/>
          <w:sz w:val="20"/>
        </w:rPr>
        <w:t xml:space="preserve">, </w:t>
      </w:r>
      <w:r w:rsidR="007C7128">
        <w:rPr>
          <w:rFonts w:cs="Arial"/>
          <w:sz w:val="20"/>
        </w:rPr>
        <w:t>višj</w:t>
      </w:r>
      <w:r>
        <w:rPr>
          <w:rFonts w:cs="Arial"/>
          <w:sz w:val="20"/>
        </w:rPr>
        <w:t>a</w:t>
      </w:r>
      <w:r w:rsidR="007C7128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ka</w:t>
      </w:r>
      <w:r w:rsidR="002E4635">
        <w:rPr>
          <w:rFonts w:cs="Arial"/>
          <w:sz w:val="20"/>
        </w:rPr>
        <w:t xml:space="preserve"> 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5BF17470" w:rsidR="002E4635" w:rsidRDefault="00AA3E18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2E4635">
        <w:rPr>
          <w:rFonts w:cs="Arial"/>
          <w:sz w:val="20"/>
        </w:rPr>
        <w:t xml:space="preserve">, podsekretarka – članica </w:t>
      </w:r>
    </w:p>
    <w:p w14:paraId="4F530B92" w14:textId="1CCBB428" w:rsidR="002E4635" w:rsidRDefault="00EC0D8F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Lucija Srebernjak</w:t>
      </w:r>
      <w:r w:rsidR="002E4635">
        <w:rPr>
          <w:rFonts w:cs="Arial"/>
          <w:sz w:val="20"/>
        </w:rPr>
        <w:t xml:space="preserve">, </w:t>
      </w:r>
      <w:r w:rsidR="00F93571">
        <w:rPr>
          <w:rFonts w:cs="Arial"/>
          <w:sz w:val="20"/>
        </w:rPr>
        <w:t>podsekretarka</w:t>
      </w:r>
      <w:r w:rsidR="002E4635">
        <w:rPr>
          <w:rFonts w:cs="Arial"/>
          <w:sz w:val="20"/>
        </w:rPr>
        <w:t xml:space="preserve"> – nadomestna članica.</w:t>
      </w:r>
    </w:p>
    <w:bookmarkEnd w:id="0"/>
    <w:bookmarkEnd w:id="1"/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152557C0" w14:textId="5B6E7134" w:rsidR="00B60977" w:rsidRDefault="00B60977" w:rsidP="00B6097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 nepremičnino, ki je predmet prodaje, je oceno vrednosti opravil </w:t>
      </w:r>
      <w:r w:rsidRPr="00F12F9F">
        <w:rPr>
          <w:rFonts w:cs="Arial"/>
          <w:sz w:val="20"/>
        </w:rPr>
        <w:t>Jure Fleischman, mag. prava in managementa nepremičnin, pooblaščeni ocenjevalec nepremičnin</w:t>
      </w:r>
      <w:r>
        <w:rPr>
          <w:rFonts w:cs="Arial"/>
          <w:sz w:val="20"/>
        </w:rPr>
        <w:t>.</w:t>
      </w:r>
    </w:p>
    <w:p w14:paraId="36F9D206" w14:textId="77777777" w:rsidR="00B60977" w:rsidRDefault="00B60977" w:rsidP="00B60977">
      <w:pPr>
        <w:jc w:val="both"/>
        <w:rPr>
          <w:rFonts w:cs="Arial"/>
          <w:sz w:val="20"/>
        </w:rPr>
      </w:pPr>
    </w:p>
    <w:p w14:paraId="451ACD59" w14:textId="77777777" w:rsidR="000F37BC" w:rsidRDefault="000F37BC" w:rsidP="000F37B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50/7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304497CA" w14:textId="77777777" w:rsidR="000F37BC" w:rsidRPr="00BB1F36" w:rsidRDefault="000F37BC" w:rsidP="000F37BC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27FECA9" w14:textId="77777777" w:rsidR="000F37BC" w:rsidRPr="00BB1F36" w:rsidRDefault="000F37BC" w:rsidP="000F37BC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10A6E5CA" w14:textId="77777777" w:rsidR="000F37BC" w:rsidRPr="00BB1F36" w:rsidRDefault="000F37BC" w:rsidP="000F37BC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6DCA3A6A" w14:textId="77777777" w:rsidR="000F37BC" w:rsidRPr="00BB1F36" w:rsidRDefault="000F37BC" w:rsidP="000F37BC">
      <w:pPr>
        <w:numPr>
          <w:ilvl w:val="0"/>
          <w:numId w:val="22"/>
        </w:numPr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022FF204" w14:textId="77777777" w:rsidR="000F37BC" w:rsidRDefault="000F37BC" w:rsidP="000F37BC">
      <w:pPr>
        <w:jc w:val="both"/>
        <w:rPr>
          <w:rFonts w:cs="Arial"/>
          <w:sz w:val="20"/>
        </w:rPr>
      </w:pPr>
    </w:p>
    <w:p w14:paraId="04644086" w14:textId="77777777" w:rsidR="000F37BC" w:rsidRPr="00227465" w:rsidRDefault="000F37BC" w:rsidP="000F37B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izvedbe javne dražbe spremeni, poda komisija odločitev o izpolnjevanju pogojev za udeležbo v postopku ter najugodnejšem dražitelju, po prejemu nove izjave najugodnejšega dražitelja ter po potrebi preostalih sodelujočih.</w:t>
      </w:r>
    </w:p>
    <w:p w14:paraId="3F2DCF85" w14:textId="746D21E9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2E13236B" w14:textId="0E94FC96" w:rsidR="000F37BC" w:rsidRDefault="000F37BC" w:rsidP="000F37BC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javne dražbe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javne dražbe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roku, se varščina zadrži, organizator javne dražbe pa odstopi od sklenitve posla. </w:t>
      </w: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40B57426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</w:t>
      </w:r>
      <w:r w:rsidR="000F37BC">
        <w:rPr>
          <w:rFonts w:cs="Arial"/>
          <w:b/>
          <w:sz w:val="20"/>
          <w:u w:val="single"/>
        </w:rPr>
        <w:t xml:space="preserve"> Izklicna </w:t>
      </w:r>
      <w:r w:rsidR="00001933">
        <w:rPr>
          <w:rFonts w:cs="Arial"/>
          <w:b/>
          <w:sz w:val="20"/>
          <w:u w:val="single"/>
        </w:rPr>
        <w:t>vrednost</w:t>
      </w:r>
      <w:r w:rsidR="000F37BC">
        <w:rPr>
          <w:rFonts w:cs="Arial"/>
          <w:b/>
          <w:sz w:val="20"/>
          <w:u w:val="single"/>
        </w:rPr>
        <w:t xml:space="preserve"> in najnižji znesek višanja</w:t>
      </w:r>
    </w:p>
    <w:p w14:paraId="1A01A7FD" w14:textId="7CC013F2" w:rsidR="00997524" w:rsidRDefault="000F37BC" w:rsidP="00997524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Izklicna </w:t>
      </w:r>
      <w:r w:rsidR="00001933">
        <w:rPr>
          <w:rFonts w:cs="Arial"/>
          <w:sz w:val="20"/>
        </w:rPr>
        <w:t>vrednost</w:t>
      </w:r>
      <w:r>
        <w:rPr>
          <w:rFonts w:cs="Arial"/>
          <w:sz w:val="20"/>
        </w:rPr>
        <w:t xml:space="preserve"> za nepremičnino z ID znakom: del stavbe </w:t>
      </w:r>
      <w:bookmarkStart w:id="3" w:name="_Hlk514331226"/>
      <w:r w:rsidR="00AA3E18">
        <w:rPr>
          <w:rFonts w:cs="Arial"/>
          <w:sz w:val="20"/>
        </w:rPr>
        <w:t>2636-2209-1</w:t>
      </w:r>
      <w:r w:rsidR="00032869">
        <w:rPr>
          <w:rFonts w:cs="Arial"/>
          <w:sz w:val="20"/>
        </w:rPr>
        <w:t>,</w:t>
      </w:r>
      <w:r w:rsidR="00001933">
        <w:rPr>
          <w:rFonts w:cs="Arial"/>
          <w:sz w:val="20"/>
        </w:rPr>
        <w:t xml:space="preserve"> znaša</w:t>
      </w:r>
      <w:r w:rsidR="00997524">
        <w:rPr>
          <w:rFonts w:cs="Arial"/>
          <w:sz w:val="20"/>
        </w:rPr>
        <w:t xml:space="preserve"> </w:t>
      </w:r>
      <w:r w:rsidR="00AA3E1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121.000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="00997524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</w:t>
      </w:r>
      <w:r w:rsidR="00760434">
        <w:rPr>
          <w:rFonts w:cs="Arial"/>
          <w:sz w:val="20"/>
        </w:rPr>
        <w:t xml:space="preserve">, </w:t>
      </w:r>
      <w:r w:rsidR="00001933">
        <w:rPr>
          <w:rFonts w:cs="Arial"/>
          <w:sz w:val="20"/>
        </w:rPr>
        <w:t>pri čemer ta predstavlja znesek brez vključenega</w:t>
      </w:r>
      <w:r w:rsidR="00760434">
        <w:rPr>
          <w:rFonts w:cs="Arial"/>
          <w:sz w:val="20"/>
        </w:rPr>
        <w:t xml:space="preserve"> 2%</w:t>
      </w:r>
      <w:r w:rsidR="00001933">
        <w:rPr>
          <w:rFonts w:cs="Arial"/>
          <w:sz w:val="20"/>
        </w:rPr>
        <w:t xml:space="preserve"> davka</w:t>
      </w:r>
      <w:r w:rsidR="00760434">
        <w:rPr>
          <w:rFonts w:cs="Arial"/>
          <w:sz w:val="20"/>
        </w:rPr>
        <w:t xml:space="preserve"> na promet z nepremičninami</w:t>
      </w:r>
      <w:r w:rsidR="00001933">
        <w:rPr>
          <w:rFonts w:cs="Arial"/>
          <w:sz w:val="20"/>
        </w:rPr>
        <w:t>, ki ga plača kupec.</w:t>
      </w:r>
    </w:p>
    <w:p w14:paraId="4C964B02" w14:textId="77777777" w:rsidR="00997524" w:rsidRDefault="00997524" w:rsidP="00997524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3"/>
    <w:p w14:paraId="53FB3B72" w14:textId="64F1FA96" w:rsidR="000F37BC" w:rsidRDefault="000F37BC" w:rsidP="00997524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Najnižji znesek višanja j</w:t>
      </w:r>
      <w:r w:rsidRPr="00B84BCF">
        <w:rPr>
          <w:rFonts w:cs="Arial"/>
          <w:sz w:val="20"/>
          <w:lang w:eastAsia="sl-SI"/>
        </w:rPr>
        <w:t>e</w:t>
      </w:r>
      <w:r>
        <w:rPr>
          <w:rFonts w:cs="Arial"/>
          <w:sz w:val="20"/>
          <w:lang w:eastAsia="sl-SI"/>
        </w:rPr>
        <w:t xml:space="preserve"> 1.000,00 EUR</w:t>
      </w:r>
      <w:r w:rsidRPr="00B84BCF">
        <w:rPr>
          <w:rFonts w:cs="Arial"/>
          <w:sz w:val="20"/>
          <w:lang w:eastAsia="sl-SI"/>
        </w:rPr>
        <w:t>.</w:t>
      </w:r>
    </w:p>
    <w:p w14:paraId="39A066A4" w14:textId="77777777" w:rsidR="00032869" w:rsidRDefault="00032869" w:rsidP="00997524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2A488190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3A9F2FE1" w14:textId="07FC97EB" w:rsidR="00001933" w:rsidRDefault="00001933" w:rsidP="00FF428C">
      <w:pPr>
        <w:jc w:val="both"/>
        <w:rPr>
          <w:rFonts w:cs="Arial"/>
          <w:sz w:val="20"/>
          <w:u w:val="single"/>
        </w:rPr>
      </w:pPr>
    </w:p>
    <w:p w14:paraId="005CC94C" w14:textId="5D5AC3AC" w:rsidR="00001933" w:rsidRPr="00001933" w:rsidRDefault="00AD683D" w:rsidP="00FF428C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7</w:t>
      </w:r>
      <w:r w:rsidR="00001933" w:rsidRPr="00001933">
        <w:rPr>
          <w:rFonts w:cs="Arial"/>
          <w:b/>
          <w:bCs/>
          <w:sz w:val="20"/>
          <w:u w:val="single"/>
        </w:rPr>
        <w:t>. Kraj in čas javne dražbe</w:t>
      </w:r>
    </w:p>
    <w:p w14:paraId="77082C3A" w14:textId="01A51762" w:rsidR="00001933" w:rsidRDefault="00001933" w:rsidP="00FF428C">
      <w:pPr>
        <w:jc w:val="both"/>
        <w:rPr>
          <w:rFonts w:cs="Arial"/>
          <w:sz w:val="20"/>
          <w:u w:val="single"/>
        </w:rPr>
      </w:pPr>
    </w:p>
    <w:p w14:paraId="595A81EE" w14:textId="77777777" w:rsidR="00001933" w:rsidRDefault="00001933" w:rsidP="00001933">
      <w:pPr>
        <w:jc w:val="both"/>
        <w:rPr>
          <w:rFonts w:cs="Arial"/>
          <w:sz w:val="20"/>
        </w:rPr>
      </w:pPr>
      <w:r w:rsidRPr="000228A0">
        <w:rPr>
          <w:rFonts w:cs="Arial"/>
          <w:sz w:val="20"/>
        </w:rPr>
        <w:lastRenderedPageBreak/>
        <w:t>Javn</w:t>
      </w:r>
      <w:r>
        <w:rPr>
          <w:rFonts w:cs="Arial"/>
          <w:sz w:val="20"/>
        </w:rPr>
        <w:t>a</w:t>
      </w:r>
      <w:r w:rsidRPr="000228A0">
        <w:rPr>
          <w:rFonts w:cs="Arial"/>
          <w:sz w:val="20"/>
        </w:rPr>
        <w:t xml:space="preserve"> dražb</w:t>
      </w:r>
      <w:r>
        <w:rPr>
          <w:rFonts w:cs="Arial"/>
          <w:sz w:val="20"/>
        </w:rPr>
        <w:t>a</w:t>
      </w:r>
      <w:r w:rsidRPr="000228A0">
        <w:rPr>
          <w:rFonts w:cs="Arial"/>
          <w:sz w:val="20"/>
        </w:rPr>
        <w:t xml:space="preserve"> bo potekal</w:t>
      </w:r>
      <w:r>
        <w:rPr>
          <w:rFonts w:cs="Arial"/>
          <w:sz w:val="20"/>
        </w:rPr>
        <w:t>a</w:t>
      </w:r>
      <w:r w:rsidRPr="000228A0">
        <w:rPr>
          <w:rFonts w:cs="Arial"/>
          <w:sz w:val="20"/>
        </w:rPr>
        <w:t xml:space="preserve"> na Ministrstvu za </w:t>
      </w:r>
      <w:r>
        <w:rPr>
          <w:rFonts w:cs="Arial"/>
          <w:sz w:val="20"/>
        </w:rPr>
        <w:t>javno upravo</w:t>
      </w:r>
      <w:r w:rsidRPr="000228A0">
        <w:rPr>
          <w:rFonts w:cs="Arial"/>
          <w:sz w:val="20"/>
        </w:rPr>
        <w:t xml:space="preserve">, Tržaška </w:t>
      </w:r>
      <w:r>
        <w:rPr>
          <w:rFonts w:cs="Arial"/>
          <w:sz w:val="20"/>
        </w:rPr>
        <w:t xml:space="preserve">cesta </w:t>
      </w:r>
      <w:r w:rsidRPr="000228A0">
        <w:rPr>
          <w:rFonts w:cs="Arial"/>
          <w:sz w:val="20"/>
        </w:rPr>
        <w:t xml:space="preserve">21, </w:t>
      </w:r>
      <w:r>
        <w:rPr>
          <w:rFonts w:cs="Arial"/>
          <w:sz w:val="20"/>
        </w:rPr>
        <w:t xml:space="preserve">1000 </w:t>
      </w:r>
      <w:r w:rsidRPr="000228A0">
        <w:rPr>
          <w:rFonts w:cs="Arial"/>
          <w:sz w:val="20"/>
        </w:rPr>
        <w:t>Ljubljana, v sejni sobi v IV.</w:t>
      </w:r>
      <w:r>
        <w:rPr>
          <w:rFonts w:cs="Arial"/>
          <w:sz w:val="20"/>
        </w:rPr>
        <w:t xml:space="preserve"> n</w:t>
      </w:r>
      <w:r w:rsidRPr="000228A0">
        <w:rPr>
          <w:rFonts w:cs="Arial"/>
          <w:sz w:val="20"/>
        </w:rPr>
        <w:t>adstropju</w:t>
      </w:r>
      <w:r>
        <w:rPr>
          <w:rFonts w:cs="Arial"/>
          <w:sz w:val="20"/>
        </w:rPr>
        <w:t>,</w:t>
      </w:r>
      <w:r w:rsidRPr="000228A0">
        <w:rPr>
          <w:rFonts w:cs="Arial"/>
          <w:sz w:val="20"/>
        </w:rPr>
        <w:t xml:space="preserve"> in sicer</w:t>
      </w:r>
      <w:r>
        <w:rPr>
          <w:rFonts w:cs="Arial"/>
          <w:sz w:val="20"/>
        </w:rPr>
        <w:t>:</w:t>
      </w:r>
    </w:p>
    <w:p w14:paraId="00377157" w14:textId="77777777" w:rsidR="00001933" w:rsidRPr="000F2F97" w:rsidRDefault="00001933" w:rsidP="00001933">
      <w:pPr>
        <w:jc w:val="both"/>
        <w:rPr>
          <w:rFonts w:cs="Arial"/>
          <w:b/>
          <w:sz w:val="20"/>
          <w:bdr w:val="single" w:sz="4" w:space="0" w:color="auto"/>
          <w:shd w:val="clear" w:color="auto" w:fill="DEEAF6"/>
        </w:rPr>
      </w:pPr>
    </w:p>
    <w:p w14:paraId="6A03BCF7" w14:textId="21FFDA17" w:rsidR="00001933" w:rsidRPr="000F2F97" w:rsidRDefault="00001933" w:rsidP="00001933">
      <w:pPr>
        <w:jc w:val="center"/>
        <w:rPr>
          <w:rFonts w:cs="Arial"/>
          <w:b/>
          <w:sz w:val="20"/>
          <w:bdr w:val="single" w:sz="4" w:space="0" w:color="auto"/>
          <w:shd w:val="clear" w:color="auto" w:fill="DEEAF6"/>
        </w:rPr>
      </w:pPr>
      <w:r w:rsidRPr="000F2F97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 dne </w:t>
      </w:r>
      <w:r w:rsidR="000F75C3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Pr="000F2F97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AA3E1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10</w:t>
      </w:r>
      <w:r w:rsidRPr="000F2F97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AA3E18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0F2F97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B03F70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AA3E18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0F2F97">
        <w:rPr>
          <w:rFonts w:cs="Arial"/>
          <w:b/>
          <w:sz w:val="20"/>
          <w:bdr w:val="single" w:sz="4" w:space="0" w:color="auto"/>
          <w:shd w:val="clear" w:color="auto" w:fill="DEEAF6"/>
        </w:rPr>
        <w:t>, s pričetkom ob 10:00 uri.</w:t>
      </w:r>
    </w:p>
    <w:p w14:paraId="357EB7B6" w14:textId="29B29024" w:rsidR="00001933" w:rsidRDefault="00001933" w:rsidP="00FF428C">
      <w:pPr>
        <w:jc w:val="both"/>
        <w:rPr>
          <w:rFonts w:cs="Arial"/>
          <w:sz w:val="20"/>
          <w:u w:val="single"/>
        </w:rPr>
      </w:pPr>
    </w:p>
    <w:p w14:paraId="42507332" w14:textId="37FB1D85" w:rsidR="00001933" w:rsidRPr="00001933" w:rsidRDefault="00001933" w:rsidP="000F2F97">
      <w:pPr>
        <w:jc w:val="both"/>
        <w:rPr>
          <w:rFonts w:ascii="Calibri" w:hAnsi="Calibri"/>
        </w:rPr>
      </w:pPr>
      <w:r>
        <w:rPr>
          <w:rFonts w:cs="Arial"/>
          <w:b/>
          <w:bCs/>
          <w:sz w:val="20"/>
          <w:lang w:eastAsia="sl-SI"/>
        </w:rPr>
        <w:t xml:space="preserve">Če se </w:t>
      </w:r>
      <w:r>
        <w:rPr>
          <w:rFonts w:cs="Arial"/>
          <w:b/>
          <w:bCs/>
          <w:sz w:val="20"/>
        </w:rPr>
        <w:t>javna dražba,</w:t>
      </w:r>
      <w:r>
        <w:rPr>
          <w:rFonts w:cs="Arial"/>
          <w:b/>
          <w:bCs/>
          <w:sz w:val="20"/>
          <w:lang w:eastAsia="sl-SI"/>
        </w:rPr>
        <w:t xml:space="preserve"> zaradi izvajanja priporočil Vlade Republike Slovenije v zvezi s preprečevanjem širjenja COVID-19,</w:t>
      </w:r>
      <w:r>
        <w:rPr>
          <w:rFonts w:cs="Arial"/>
          <w:b/>
          <w:bCs/>
          <w:sz w:val="20"/>
        </w:rPr>
        <w:t xml:space="preserve"> ne bo mogla izvesti, bo organizator postopek ustavil in o tem pravočasno obvestil morebitne prijavitelje. </w:t>
      </w:r>
    </w:p>
    <w:p w14:paraId="66A18D42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3FAF90B9" w:rsid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3A62DD">
        <w:rPr>
          <w:rFonts w:cs="Arial"/>
          <w:b/>
          <w:sz w:val="20"/>
          <w:u w:val="single"/>
        </w:rPr>
        <w:t>Varščina</w:t>
      </w:r>
    </w:p>
    <w:p w14:paraId="5EE72225" w14:textId="6415BC35" w:rsidR="009622F8" w:rsidRDefault="009622F8" w:rsidP="00FF428C">
      <w:pPr>
        <w:jc w:val="both"/>
        <w:rPr>
          <w:rFonts w:cs="Arial"/>
          <w:b/>
          <w:sz w:val="20"/>
          <w:u w:val="single"/>
        </w:rPr>
      </w:pPr>
    </w:p>
    <w:p w14:paraId="5B487A41" w14:textId="54285A50" w:rsidR="009622F8" w:rsidRPr="009622F8" w:rsidRDefault="009622F8" w:rsidP="009622F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9622F8">
        <w:rPr>
          <w:rFonts w:cs="Arial"/>
          <w:sz w:val="20"/>
        </w:rPr>
        <w:t xml:space="preserve">Varščina za predmet prodaje </w:t>
      </w:r>
      <w:r w:rsidRPr="009622F8">
        <w:rPr>
          <w:rFonts w:cs="Arial"/>
          <w:b/>
          <w:sz w:val="20"/>
        </w:rPr>
        <w:t xml:space="preserve">znaša: </w:t>
      </w:r>
      <w:r w:rsidR="0061700A">
        <w:rPr>
          <w:rFonts w:cs="Arial"/>
          <w:b/>
          <w:sz w:val="20"/>
        </w:rPr>
        <w:t>12.500,00</w:t>
      </w:r>
      <w:r w:rsidRPr="009622F8">
        <w:rPr>
          <w:rFonts w:cs="Arial"/>
          <w:b/>
          <w:sz w:val="20"/>
        </w:rPr>
        <w:t xml:space="preserve"> EUR. </w:t>
      </w:r>
    </w:p>
    <w:p w14:paraId="0686FE70" w14:textId="77777777" w:rsidR="009622F8" w:rsidRPr="009622F8" w:rsidRDefault="009622F8" w:rsidP="009622F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3DBB49B" w14:textId="5115482E" w:rsidR="009622F8" w:rsidRPr="009622F8" w:rsidRDefault="009622F8" w:rsidP="009622F8">
      <w:pPr>
        <w:jc w:val="both"/>
        <w:rPr>
          <w:rFonts w:cs="Arial"/>
          <w:sz w:val="20"/>
          <w:u w:val="single"/>
        </w:rPr>
      </w:pPr>
      <w:r w:rsidRPr="009622F8">
        <w:rPr>
          <w:rFonts w:cs="Arial"/>
          <w:sz w:val="20"/>
        </w:rPr>
        <w:t>Nakazilo se izvede na račun št.</w:t>
      </w:r>
      <w:r w:rsidR="008A5572">
        <w:rPr>
          <w:rFonts w:cs="Arial"/>
          <w:sz w:val="20"/>
        </w:rPr>
        <w:t xml:space="preserve"> </w:t>
      </w:r>
      <w:r w:rsidR="008A5572" w:rsidRPr="00FF428C">
        <w:rPr>
          <w:rFonts w:cs="Arial"/>
          <w:sz w:val="20"/>
        </w:rPr>
        <w:t>01100-6300109972</w:t>
      </w:r>
      <w:r w:rsidRPr="009622F8">
        <w:rPr>
          <w:rFonts w:cs="Arial"/>
          <w:sz w:val="20"/>
        </w:rPr>
        <w:t>, sklic na številko</w:t>
      </w:r>
      <w:r w:rsidR="008A5572">
        <w:rPr>
          <w:rFonts w:cs="Arial"/>
          <w:sz w:val="20"/>
        </w:rPr>
        <w:t xml:space="preserve"> </w:t>
      </w:r>
      <w:r w:rsidR="008A5572" w:rsidRPr="00FF428C">
        <w:rPr>
          <w:rFonts w:cs="Arial"/>
          <w:sz w:val="20"/>
        </w:rPr>
        <w:t>18 31305-7200013-1534160</w:t>
      </w:r>
      <w:r w:rsidR="008A5572">
        <w:rPr>
          <w:rFonts w:cs="Arial"/>
          <w:sz w:val="20"/>
        </w:rPr>
        <w:t>9</w:t>
      </w:r>
      <w:r w:rsidRPr="009622F8">
        <w:rPr>
          <w:rFonts w:cs="Arial"/>
          <w:sz w:val="20"/>
        </w:rPr>
        <w:t xml:space="preserve">, z navedbo namena nakazila: </w:t>
      </w:r>
      <w:r w:rsidRPr="009622F8">
        <w:rPr>
          <w:rFonts w:cs="Arial"/>
          <w:sz w:val="20"/>
          <w:u w:val="single"/>
        </w:rPr>
        <w:t>JD 477</w:t>
      </w:r>
      <w:r w:rsidR="0039516B">
        <w:rPr>
          <w:rFonts w:cs="Arial"/>
          <w:sz w:val="20"/>
          <w:u w:val="single"/>
        </w:rPr>
        <w:t>-284/2019</w:t>
      </w:r>
    </w:p>
    <w:p w14:paraId="1EAC4E57" w14:textId="77777777" w:rsidR="009622F8" w:rsidRPr="009622F8" w:rsidRDefault="009622F8" w:rsidP="009622F8">
      <w:pPr>
        <w:jc w:val="both"/>
        <w:outlineLvl w:val="1"/>
        <w:rPr>
          <w:rFonts w:cs="Arial"/>
          <w:sz w:val="20"/>
        </w:rPr>
      </w:pPr>
    </w:p>
    <w:p w14:paraId="534623A4" w14:textId="14F14ECC" w:rsidR="009622F8" w:rsidRPr="009622F8" w:rsidRDefault="009622F8" w:rsidP="009622F8">
      <w:pPr>
        <w:jc w:val="both"/>
        <w:outlineLvl w:val="1"/>
        <w:rPr>
          <w:rFonts w:cs="Arial"/>
          <w:sz w:val="20"/>
        </w:rPr>
      </w:pPr>
      <w:r w:rsidRPr="009622F8">
        <w:rPr>
          <w:rFonts w:cs="Arial"/>
          <w:sz w:val="20"/>
        </w:rPr>
        <w:t xml:space="preserve">Varščina </w:t>
      </w:r>
      <w:r w:rsidRPr="009622F8">
        <w:rPr>
          <w:rFonts w:cs="Arial"/>
          <w:b/>
          <w:sz w:val="20"/>
        </w:rPr>
        <w:t>mora biti na računu Republike Slovenije</w:t>
      </w:r>
      <w:r w:rsidRPr="009622F8">
        <w:rPr>
          <w:rFonts w:cs="Arial"/>
          <w:sz w:val="20"/>
        </w:rPr>
        <w:t xml:space="preserve"> </w:t>
      </w:r>
      <w:r w:rsidRPr="009622F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670880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0F75C3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8A5572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. 10. 2022 </w:t>
      </w:r>
      <w:r w:rsidRPr="009622F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do 24:00</w:t>
      </w:r>
      <w:r w:rsidRPr="009622F8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9622F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9622F8">
        <w:rPr>
          <w:rFonts w:cs="Arial"/>
          <w:sz w:val="20"/>
          <w:bdr w:val="single" w:sz="4" w:space="0" w:color="auto"/>
          <w:shd w:val="clear" w:color="auto" w:fill="D9E2F3" w:themeFill="accent1" w:themeFillTint="33"/>
        </w:rPr>
        <w:t>.</w:t>
      </w:r>
      <w:r w:rsidRPr="009622F8">
        <w:rPr>
          <w:rFonts w:cs="Arial"/>
          <w:sz w:val="20"/>
          <w:vertAlign w:val="superscript"/>
        </w:rPr>
        <w:footnoteReference w:id="1"/>
      </w:r>
      <w:r w:rsidRPr="009622F8">
        <w:rPr>
          <w:rFonts w:cs="Arial"/>
          <w:sz w:val="20"/>
        </w:rPr>
        <w:t xml:space="preserve"> </w:t>
      </w:r>
    </w:p>
    <w:p w14:paraId="44D221B8" w14:textId="77777777" w:rsidR="009622F8" w:rsidRPr="009622F8" w:rsidRDefault="009622F8" w:rsidP="009622F8">
      <w:pPr>
        <w:jc w:val="both"/>
        <w:rPr>
          <w:rFonts w:cs="Arial"/>
          <w:sz w:val="20"/>
          <w:u w:val="single"/>
        </w:rPr>
      </w:pPr>
    </w:p>
    <w:p w14:paraId="4C647333" w14:textId="77777777" w:rsidR="009622F8" w:rsidRPr="009622F8" w:rsidRDefault="009622F8" w:rsidP="009622F8">
      <w:pPr>
        <w:jc w:val="both"/>
        <w:rPr>
          <w:rFonts w:cs="Arial"/>
          <w:sz w:val="20"/>
        </w:rPr>
      </w:pPr>
      <w:r w:rsidRPr="009622F8">
        <w:rPr>
          <w:rFonts w:cs="Arial"/>
          <w:sz w:val="20"/>
        </w:rPr>
        <w:t>Uspelemu dražitelju se bo vplačana varščina vštela v kupnino, ostalim pa bo brezobrestno vrnjena v roku 30 dni po opravljeni javni dražbi, razen v primerih, navedenih v tem razpisu.</w:t>
      </w:r>
    </w:p>
    <w:p w14:paraId="44A43FD2" w14:textId="77777777" w:rsidR="009622F8" w:rsidRPr="009622F8" w:rsidRDefault="009622F8" w:rsidP="009622F8">
      <w:pPr>
        <w:jc w:val="both"/>
        <w:rPr>
          <w:rFonts w:cs="Arial"/>
          <w:sz w:val="20"/>
        </w:rPr>
      </w:pPr>
    </w:p>
    <w:p w14:paraId="6C314263" w14:textId="77777777" w:rsidR="009622F8" w:rsidRPr="009622F8" w:rsidRDefault="009622F8" w:rsidP="009622F8">
      <w:pPr>
        <w:jc w:val="both"/>
        <w:rPr>
          <w:rFonts w:cs="Arial"/>
          <w:sz w:val="20"/>
        </w:rPr>
      </w:pPr>
      <w:r w:rsidRPr="009622F8">
        <w:rPr>
          <w:rFonts w:cs="Arial"/>
          <w:sz w:val="20"/>
        </w:rPr>
        <w:t xml:space="preserve">Kdor vplača varščino, vendar se javne dražbe ne udeleži ali k javni dražbi ne pristopi, se mu varščina zadrži. </w:t>
      </w:r>
    </w:p>
    <w:p w14:paraId="38CCCDC5" w14:textId="77777777" w:rsidR="009622F8" w:rsidRPr="009622F8" w:rsidRDefault="009622F8" w:rsidP="009622F8">
      <w:pPr>
        <w:jc w:val="both"/>
        <w:rPr>
          <w:rFonts w:cs="Arial"/>
          <w:sz w:val="20"/>
        </w:rPr>
      </w:pPr>
    </w:p>
    <w:p w14:paraId="23FED782" w14:textId="77777777" w:rsidR="009622F8" w:rsidRPr="009622F8" w:rsidRDefault="009622F8" w:rsidP="009622F8">
      <w:pPr>
        <w:jc w:val="both"/>
        <w:rPr>
          <w:rFonts w:cs="Arial"/>
          <w:sz w:val="20"/>
        </w:rPr>
      </w:pPr>
      <w:r w:rsidRPr="009622F8">
        <w:rPr>
          <w:rFonts w:cs="Arial"/>
          <w:sz w:val="20"/>
        </w:rPr>
        <w:t>V primeru, da vplača varščino le en dražitelj in ta noče kupiti premoženja po izklicni ceni, se varščina zadrži.</w:t>
      </w:r>
    </w:p>
    <w:p w14:paraId="029E6102" w14:textId="77777777" w:rsidR="009622F8" w:rsidRPr="009622F8" w:rsidRDefault="009622F8" w:rsidP="009622F8">
      <w:pPr>
        <w:jc w:val="both"/>
        <w:rPr>
          <w:rFonts w:cs="Arial"/>
          <w:sz w:val="20"/>
        </w:rPr>
      </w:pPr>
    </w:p>
    <w:p w14:paraId="10FC47D8" w14:textId="77777777" w:rsidR="009622F8" w:rsidRPr="009622F8" w:rsidRDefault="009622F8" w:rsidP="009622F8">
      <w:pPr>
        <w:jc w:val="both"/>
        <w:rPr>
          <w:rFonts w:cs="Arial"/>
          <w:sz w:val="20"/>
        </w:rPr>
      </w:pPr>
      <w:r w:rsidRPr="009622F8">
        <w:rPr>
          <w:rFonts w:cs="Arial"/>
          <w:sz w:val="20"/>
        </w:rPr>
        <w:t>Če dražitelj ne sklene pogodbe ali ne plača kupnine, se varščina zadrži.</w:t>
      </w:r>
    </w:p>
    <w:p w14:paraId="30E22422" w14:textId="6E90EEE3" w:rsidR="009622F8" w:rsidRDefault="009622F8" w:rsidP="00FF428C">
      <w:pPr>
        <w:jc w:val="both"/>
        <w:rPr>
          <w:rFonts w:cs="Arial"/>
          <w:b/>
          <w:sz w:val="20"/>
          <w:u w:val="single"/>
        </w:rPr>
      </w:pPr>
    </w:p>
    <w:p w14:paraId="6F8414B2" w14:textId="4380D226" w:rsidR="00760434" w:rsidRDefault="00FF428C" w:rsidP="0076043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</w:t>
      </w:r>
      <w:r w:rsidR="00760434">
        <w:rPr>
          <w:rFonts w:cs="Arial"/>
          <w:b/>
          <w:sz w:val="20"/>
          <w:u w:val="single"/>
        </w:rPr>
        <w:t xml:space="preserve"> dražbe</w:t>
      </w:r>
    </w:p>
    <w:p w14:paraId="3E0F2C80" w14:textId="77777777" w:rsidR="00F102D0" w:rsidRDefault="00F102D0" w:rsidP="000F2F97">
      <w:pPr>
        <w:jc w:val="both"/>
        <w:rPr>
          <w:rFonts w:cs="Arial"/>
          <w:sz w:val="20"/>
        </w:rPr>
      </w:pPr>
    </w:p>
    <w:p w14:paraId="3951C784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 xml:space="preserve">Na javni dražbi lahko sodelujejo pravne in fizične osebe, ki v skladu s pravnim redom Republike Slovenije lahko postanejo lastniki nepremičnin. Pri javni dražbi kot ponudniki ne morejo sodelovati cenilec in člani komisije ter z njimi povezane osebe v smislu 50/7 člena ZSPDSLS-1. </w:t>
      </w:r>
    </w:p>
    <w:p w14:paraId="115FE6CD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272603C4" w14:textId="799E17D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Dražitelji pošljejo dokumentacijo oziroma dokumentacijo prinesejo osebno v zaprti pisemski ovojnici z navedbo »JD 477-</w:t>
      </w:r>
      <w:r w:rsidR="008A5572">
        <w:rPr>
          <w:rFonts w:cs="Arial"/>
          <w:sz w:val="20"/>
        </w:rPr>
        <w:t>284/2019</w:t>
      </w:r>
      <w:r w:rsidRPr="00F102D0">
        <w:rPr>
          <w:rFonts w:cs="Arial"/>
          <w:sz w:val="20"/>
        </w:rPr>
        <w:t xml:space="preserve"> – NE ODPIRAJ« na naslov organizatorja javne dražbe: Ministrstvo za javno upravo, Tržaška cesta 21, Ljubljana.</w:t>
      </w:r>
    </w:p>
    <w:p w14:paraId="786B4001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45836358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  <w:u w:val="single"/>
        </w:rPr>
        <w:t>Dokumentacija dražiteljev mora vsebovati naslednja dokazila</w:t>
      </w:r>
      <w:r w:rsidRPr="00F102D0">
        <w:rPr>
          <w:rFonts w:cs="Arial"/>
          <w:sz w:val="20"/>
        </w:rPr>
        <w:t>:</w:t>
      </w:r>
    </w:p>
    <w:p w14:paraId="5C86FFE8" w14:textId="77777777" w:rsidR="00F102D0" w:rsidRPr="00F102D0" w:rsidRDefault="00F102D0" w:rsidP="00F102D0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izpolnjen, lastnoročno podpisan obrazec, ki je priloga 1 te objave,</w:t>
      </w:r>
    </w:p>
    <w:p w14:paraId="4214586C" w14:textId="77777777" w:rsidR="00F102D0" w:rsidRPr="00F102D0" w:rsidRDefault="00F102D0" w:rsidP="00F102D0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pooblastilo za sodelovanje na dražbi, če dražitelj ni zastopnik,</w:t>
      </w:r>
    </w:p>
    <w:p w14:paraId="21910BB7" w14:textId="77777777" w:rsidR="00F102D0" w:rsidRPr="00F102D0" w:rsidRDefault="00F102D0" w:rsidP="00F102D0">
      <w:pPr>
        <w:numPr>
          <w:ilvl w:val="0"/>
          <w:numId w:val="7"/>
        </w:num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potrdilo o plačani varščini ter</w:t>
      </w:r>
    </w:p>
    <w:p w14:paraId="2DC38203" w14:textId="2D04F84E" w:rsidR="009D5B47" w:rsidRPr="009D5B47" w:rsidRDefault="009D5B47" w:rsidP="009D5B47">
      <w:pPr>
        <w:numPr>
          <w:ilvl w:val="0"/>
          <w:numId w:val="7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 xml:space="preserve">kopijo veljavnega uradnega identifikacijskega dokumenta. V kolikor </w:t>
      </w:r>
      <w:r w:rsidR="00EE726A">
        <w:rPr>
          <w:rFonts w:cs="Arial"/>
          <w:sz w:val="20"/>
        </w:rPr>
        <w:t>zainteresirani dražitelj</w:t>
      </w:r>
      <w:r w:rsidRPr="009D5B47">
        <w:rPr>
          <w:rFonts w:cs="Arial"/>
          <w:sz w:val="20"/>
        </w:rPr>
        <w:t xml:space="preserve">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15B52845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61D695C3" w14:textId="344D2B51" w:rsidR="00F102D0" w:rsidRPr="00F102D0" w:rsidRDefault="00F102D0" w:rsidP="00F102D0">
      <w:pPr>
        <w:jc w:val="both"/>
        <w:outlineLvl w:val="1"/>
        <w:rPr>
          <w:rFonts w:cs="Arial"/>
          <w:sz w:val="20"/>
        </w:rPr>
      </w:pPr>
      <w:r w:rsidRPr="00F102D0">
        <w:rPr>
          <w:rFonts w:cs="Arial"/>
          <w:sz w:val="20"/>
        </w:rPr>
        <w:t xml:space="preserve">Šteje se, da je dokumentacija pravočasna, če na naslov organizatorja javne dražbe prispe </w:t>
      </w:r>
      <w:r w:rsidR="00AD08BE" w:rsidRPr="00AD08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</w:t>
      </w:r>
      <w:r w:rsidRPr="00AD08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do </w:t>
      </w:r>
      <w:r w:rsidR="004049E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0F75C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8A557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10. 2022</w:t>
      </w:r>
      <w:r w:rsidRPr="00AD08B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F102D0">
        <w:rPr>
          <w:rFonts w:cs="Arial"/>
          <w:sz w:val="20"/>
        </w:rPr>
        <w:t xml:space="preserve"> </w:t>
      </w:r>
      <w:r w:rsidRPr="00F102D0">
        <w:rPr>
          <w:rFonts w:cs="Arial"/>
          <w:sz w:val="20"/>
          <w:vertAlign w:val="superscript"/>
        </w:rPr>
        <w:footnoteReference w:id="2"/>
      </w:r>
    </w:p>
    <w:p w14:paraId="003C4A9C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24070450" w14:textId="77777777" w:rsidR="00F102D0" w:rsidRPr="00F102D0" w:rsidRDefault="00F102D0" w:rsidP="00F102D0">
      <w:pPr>
        <w:outlineLvl w:val="1"/>
        <w:rPr>
          <w:rFonts w:cs="Arial"/>
          <w:sz w:val="20"/>
        </w:rPr>
      </w:pPr>
    </w:p>
    <w:p w14:paraId="3C3D2909" w14:textId="6E5C8D4F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Dražitelji, </w:t>
      </w:r>
      <w:r w:rsidRPr="00F102D0">
        <w:rPr>
          <w:rFonts w:ascii="Calibri" w:eastAsiaTheme="minorHAnsi" w:hAnsi="Calibri" w:cs="Calibri"/>
          <w:b/>
          <w:bCs/>
          <w:szCs w:val="22"/>
          <w:bdr w:val="single" w:sz="4" w:space="0" w:color="auto"/>
          <w:shd w:val="clear" w:color="auto" w:fill="D9E2F3" w:themeFill="accent1" w:themeFillTint="33"/>
        </w:rPr>
        <w:t>katerih varščina ne bo na računu Republike Slovenije do roka, navedenega v 8. točki</w:t>
      </w:r>
      <w:r w:rsidRPr="00F102D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ali katerih dokumentacija ne bo pravočasna </w:t>
      </w:r>
      <w:r w:rsidR="003F2FA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ali</w:t>
      </w:r>
      <w:r w:rsidRPr="00F102D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popolna</w:t>
      </w:r>
      <w:r w:rsidR="00B3055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bookmarkStart w:id="4" w:name="_Hlk88129759"/>
      <w:r w:rsidR="009E20C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oziroma ne bodo izpolnjevali </w:t>
      </w:r>
      <w:r w:rsidR="00101F4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drugih </w:t>
      </w:r>
      <w:r w:rsidR="009E20C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pogojev iz te točke,</w:t>
      </w:r>
      <w:bookmarkEnd w:id="4"/>
      <w:r w:rsidR="009E20C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 xml:space="preserve"> </w:t>
      </w:r>
      <w:r w:rsidRPr="00F102D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  <w:lang w:eastAsia="sl-SI"/>
        </w:rPr>
        <w:t>bodo izločeni iz postopka</w:t>
      </w:r>
      <w:r w:rsidRPr="00F102D0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.</w:t>
      </w:r>
      <w:r w:rsidRPr="00F102D0">
        <w:rPr>
          <w:rFonts w:cs="Arial"/>
          <w:bCs/>
          <w:sz w:val="20"/>
          <w:lang w:eastAsia="sl-SI"/>
        </w:rPr>
        <w:t xml:space="preserve"> </w:t>
      </w:r>
      <w:r w:rsidRPr="00F102D0">
        <w:rPr>
          <w:rFonts w:cs="Arial"/>
          <w:sz w:val="20"/>
        </w:rPr>
        <w:t>Po sklepu komisije, ki vodi javno dražbo, je mogoče predložiti dokazila, razen potrdila o vplačani varščini, tudi na sami javni dražbi.</w:t>
      </w:r>
    </w:p>
    <w:p w14:paraId="115C1A6F" w14:textId="77777777" w:rsidR="00F102D0" w:rsidRPr="00F102D0" w:rsidRDefault="00F102D0" w:rsidP="00F102D0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56ED7D6" w14:textId="77777777" w:rsidR="00F102D0" w:rsidRPr="00F102D0" w:rsidRDefault="00F102D0" w:rsidP="00F102D0">
      <w:pPr>
        <w:jc w:val="both"/>
        <w:rPr>
          <w:rFonts w:cs="Arial"/>
          <w:sz w:val="20"/>
          <w:lang w:eastAsia="sl-SI"/>
        </w:rPr>
      </w:pPr>
      <w:r w:rsidRPr="00F102D0">
        <w:rPr>
          <w:rFonts w:cs="Arial"/>
          <w:sz w:val="20"/>
        </w:rPr>
        <w:t xml:space="preserve">Če več dražiteljev hkrati ponudi izklicno ceno oziroma enako ceno v katerem od nadaljnjih korakov dražbe, se šteje, da je uspel tisti, za katerega je izkazano, da je prvi vplačal varščino. </w:t>
      </w:r>
      <w:r w:rsidRPr="00F102D0">
        <w:rPr>
          <w:rFonts w:eastAsiaTheme="minorHAnsi" w:cs="Arial"/>
          <w:sz w:val="20"/>
        </w:rPr>
        <w:t>Ministrstvo za javno upravo bo, če bo potrebno, s strani Uprave Republike Slovenije za javna plačila, pridobilo potrdila s podatkom o času izvršitve naloga, ki bo odločilen za določitev časa vplačila varščine.</w:t>
      </w:r>
    </w:p>
    <w:p w14:paraId="585AF978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35214A6F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V kolikor je bilo več varščin vplačanih istočasno in več dražiteljev, ki so istočasno vplačali varščino hkrati vztraja pri izklicni ali izklicani ceni, se za določitev najugodnejšega dražitelja opravi žreb.</w:t>
      </w:r>
    </w:p>
    <w:p w14:paraId="593155FF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54BCF106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 xml:space="preserve">Dražitelj je vezan na svojo ponudbo, dokler ni podana višja ponudba. Na dražbi uspe tisti dražitelj, ki ponudi najvišjo ceno. </w:t>
      </w:r>
    </w:p>
    <w:p w14:paraId="6F7767C4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52D4BC51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Javna dražba se opravi, če se je udeleži vsaj en ponudnik. Šteje se, da je javna dražba uspela, če vsaj en ponudnik ponudi ceno, ki je enaka izklicni ceni.</w:t>
      </w:r>
    </w:p>
    <w:p w14:paraId="464961D7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083B5CF6" w14:textId="77777777" w:rsidR="00F102D0" w:rsidRPr="00F102D0" w:rsidRDefault="00F102D0" w:rsidP="00F102D0">
      <w:pPr>
        <w:jc w:val="both"/>
        <w:rPr>
          <w:rFonts w:cs="Arial"/>
          <w:sz w:val="20"/>
        </w:rPr>
      </w:pPr>
      <w:r w:rsidRPr="00F102D0">
        <w:rPr>
          <w:rFonts w:cs="Arial"/>
          <w:sz w:val="20"/>
        </w:rPr>
        <w:t>Vse stroške v zvezi s prenosom lastništva (overitve, takse, vpis v zemljiško knjigo in drugo) plača kupec.</w:t>
      </w:r>
    </w:p>
    <w:p w14:paraId="6869F366" w14:textId="77777777" w:rsidR="00F102D0" w:rsidRPr="00F102D0" w:rsidRDefault="00F102D0" w:rsidP="00F102D0">
      <w:pPr>
        <w:jc w:val="both"/>
        <w:rPr>
          <w:rFonts w:cs="Arial"/>
          <w:sz w:val="20"/>
        </w:rPr>
      </w:pPr>
    </w:p>
    <w:p w14:paraId="43AB8C70" w14:textId="77777777" w:rsidR="00F102D0" w:rsidRPr="00F102D0" w:rsidRDefault="00F102D0" w:rsidP="00F102D0">
      <w:pPr>
        <w:jc w:val="both"/>
        <w:rPr>
          <w:rFonts w:cs="Arial"/>
          <w:sz w:val="20"/>
          <w:lang w:eastAsia="sl-SI"/>
        </w:rPr>
      </w:pPr>
      <w:r w:rsidRPr="00F102D0">
        <w:rPr>
          <w:rFonts w:cs="Arial"/>
          <w:sz w:val="20"/>
        </w:rPr>
        <w:t xml:space="preserve">Nepremičnina bo prodana po načelu videno – kupljeno, zato morebitne reklamacije po sklenitvi prodajne pogodbe ne bodo upoštevane. </w:t>
      </w:r>
      <w:r w:rsidRPr="00F102D0">
        <w:rPr>
          <w:rFonts w:cs="Arial"/>
          <w:sz w:val="20"/>
          <w:lang w:eastAsia="sl-SI"/>
        </w:rPr>
        <w:t>Prodajalec ne jamči za izmere površin, niti za njihov namen uporabe. Kupec sam prevzema obveznost odprave morebitnih pomanjkljivosti v zvezi s kvaliteto in obsegom predmeta prodaje.</w:t>
      </w:r>
    </w:p>
    <w:p w14:paraId="49180956" w14:textId="77777777" w:rsidR="009E6105" w:rsidRDefault="009E6105" w:rsidP="00760434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6CD8A165" w14:textId="77777777" w:rsidR="00D948C4" w:rsidRPr="00FF428C" w:rsidRDefault="00D948C4" w:rsidP="00D948C4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10. Ogled </w:t>
      </w:r>
    </w:p>
    <w:p w14:paraId="4E5C85E4" w14:textId="0167400E" w:rsidR="00760434" w:rsidRPr="004F5EA4" w:rsidRDefault="00760434" w:rsidP="00760434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984ECE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>
        <w:rPr>
          <w:rStyle w:val="Hiperpovezava"/>
          <w:rFonts w:cs="Arial"/>
          <w:color w:val="auto"/>
          <w:sz w:val="20"/>
          <w:u w:val="none"/>
        </w:rPr>
        <w:t>om</w:t>
      </w:r>
      <w:r w:rsidRPr="00984ECE">
        <w:rPr>
          <w:rStyle w:val="Hiperpovezava"/>
          <w:rFonts w:cs="Arial"/>
          <w:color w:val="auto"/>
          <w:sz w:val="20"/>
          <w:u w:val="none"/>
        </w:rPr>
        <w:t xml:space="preserve"> javne dražbe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Eriko Kranjc,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8</w:t>
      </w:r>
      <w:r>
        <w:rPr>
          <w:rStyle w:val="Hiperpovezava"/>
          <w:rFonts w:cs="Arial"/>
          <w:color w:val="auto"/>
          <w:sz w:val="20"/>
          <w:u w:val="none"/>
        </w:rPr>
        <w:t>7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>
        <w:rPr>
          <w:rStyle w:val="Hiperpovezava"/>
          <w:rFonts w:cs="Arial"/>
          <w:color w:val="auto"/>
          <w:sz w:val="20"/>
          <w:u w:val="none"/>
        </w:rPr>
        <w:t>87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>
        <w:rPr>
          <w:rStyle w:val="Hiperpovezava"/>
          <w:rFonts w:cs="Arial"/>
          <w:color w:val="auto"/>
          <w:sz w:val="20"/>
          <w:u w:val="none"/>
        </w:rPr>
        <w:t>erika.kranjc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@gov.si. Ogled predmeta prodaje </w:t>
      </w:r>
      <w:r w:rsidRPr="00AE68A6">
        <w:rPr>
          <w:rStyle w:val="Hiperpovezava"/>
          <w:rFonts w:cs="Arial"/>
          <w:b/>
          <w:color w:val="auto"/>
          <w:sz w:val="20"/>
          <w:u w:val="none"/>
        </w:rPr>
        <w:t xml:space="preserve">je možen izključno </w:t>
      </w:r>
      <w:r w:rsidR="00D948C4">
        <w:rPr>
          <w:rStyle w:val="Hiperpovezava"/>
          <w:rFonts w:cs="Arial"/>
          <w:b/>
          <w:color w:val="auto"/>
          <w:sz w:val="20"/>
          <w:u w:val="none"/>
        </w:rPr>
        <w:t>na podlagi predhodnega dogovora</w:t>
      </w:r>
      <w:r w:rsidR="006056FB">
        <w:rPr>
          <w:rStyle w:val="Hiperpovezava"/>
          <w:rFonts w:cs="Arial"/>
          <w:b/>
          <w:color w:val="auto"/>
          <w:sz w:val="20"/>
          <w:u w:val="none"/>
        </w:rPr>
        <w:t xml:space="preserve"> </w:t>
      </w:r>
      <w:r w:rsidRPr="00AE68A6">
        <w:rPr>
          <w:rStyle w:val="Hiperpovezava"/>
          <w:rFonts w:cs="Arial"/>
          <w:b/>
          <w:color w:val="auto"/>
          <w:sz w:val="20"/>
          <w:u w:val="none"/>
        </w:rPr>
        <w:t xml:space="preserve">najkasneje 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2B6812">
        <w:rPr>
          <w:rFonts w:cs="Arial"/>
          <w:b/>
          <w:sz w:val="20"/>
          <w:bdr w:val="single" w:sz="4" w:space="0" w:color="auto"/>
          <w:shd w:val="clear" w:color="auto" w:fill="DEEAF6"/>
        </w:rPr>
        <w:t>6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8A5572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2B6812">
        <w:rPr>
          <w:rFonts w:cs="Arial"/>
          <w:b/>
          <w:sz w:val="20"/>
          <w:bdr w:val="single" w:sz="4" w:space="0" w:color="auto"/>
          <w:shd w:val="clear" w:color="auto" w:fill="DEEAF6"/>
        </w:rPr>
        <w:t>10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="008A5572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6056FB"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="008A5572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</w:t>
      </w:r>
      <w:r w:rsidR="00331061"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3</w:t>
      </w:r>
      <w:r w:rsidRPr="00B03F70">
        <w:rPr>
          <w:rFonts w:cs="Arial"/>
          <w:b/>
          <w:sz w:val="20"/>
          <w:bdr w:val="single" w:sz="4" w:space="0" w:color="auto"/>
          <w:shd w:val="clear" w:color="auto" w:fill="DEEAF6"/>
        </w:rPr>
        <w:t>:00 ure.</w:t>
      </w:r>
    </w:p>
    <w:p w14:paraId="28119A3B" w14:textId="465686BA" w:rsidR="00760434" w:rsidRDefault="00760434" w:rsidP="00FF428C">
      <w:pPr>
        <w:jc w:val="both"/>
        <w:rPr>
          <w:rFonts w:cs="Arial"/>
          <w:b/>
          <w:sz w:val="20"/>
          <w:u w:val="single"/>
        </w:rPr>
      </w:pPr>
    </w:p>
    <w:p w14:paraId="69E63F40" w14:textId="77777777" w:rsidR="006056FB" w:rsidRDefault="006056FB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122328F0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F41920" w:rsidP="00FF428C">
      <w:pPr>
        <w:jc w:val="both"/>
        <w:outlineLvl w:val="1"/>
        <w:rPr>
          <w:rFonts w:cs="Arial"/>
          <w:sz w:val="20"/>
        </w:rPr>
      </w:pPr>
      <w:hyperlink r:id="rId8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39DE1BF8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</w:t>
      </w:r>
      <w:r w:rsidR="009E6105">
        <w:rPr>
          <w:rFonts w:cs="Arial"/>
          <w:sz w:val="20"/>
        </w:rPr>
        <w:t xml:space="preserve"> dražbe</w:t>
      </w:r>
      <w:r w:rsidRPr="00FF428C">
        <w:rPr>
          <w:rFonts w:cs="Arial"/>
          <w:sz w:val="20"/>
        </w:rPr>
        <w:t xml:space="preserve"> ustavi oziroma ne sklene pogodbe z uspelim </w:t>
      </w:r>
      <w:r w:rsidR="009E6105">
        <w:rPr>
          <w:rFonts w:cs="Arial"/>
          <w:sz w:val="20"/>
        </w:rPr>
        <w:t>dražiteljem</w:t>
      </w:r>
      <w:r w:rsidRPr="00FF428C">
        <w:rPr>
          <w:rFonts w:cs="Arial"/>
          <w:sz w:val="20"/>
        </w:rPr>
        <w:t>, brez odškodninske odgovornosti.</w:t>
      </w: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219A1504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</w:t>
      </w:r>
      <w:r w:rsidR="00FE1012">
        <w:rPr>
          <w:rFonts w:cs="Arial"/>
          <w:b/>
          <w:sz w:val="20"/>
        </w:rPr>
        <w:t>89</w:t>
      </w:r>
      <w:r w:rsidR="00BD6E27">
        <w:rPr>
          <w:rFonts w:cs="Arial"/>
          <w:b/>
          <w:sz w:val="20"/>
        </w:rPr>
        <w:t xml:space="preserve"> z dne </w:t>
      </w:r>
      <w:r w:rsidR="00FE1012">
        <w:rPr>
          <w:rFonts w:cs="Arial"/>
          <w:b/>
          <w:sz w:val="20"/>
        </w:rPr>
        <w:t>9. 6. 2022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47B7CE9C" w:rsidR="00F23FF3" w:rsidRDefault="00B8121F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717E1FB6" wp14:editId="432B6304">
            <wp:extent cx="5396230" cy="4055745"/>
            <wp:effectExtent l="0" t="0" r="0" b="1905"/>
            <wp:docPr id="5" name="Slika 5" descr="ortofoto stanovanjske hi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ortofoto stanovanjske hiše"/>
                    <pic:cNvPicPr/>
                  </pic:nvPicPr>
                  <pic:blipFill rotWithShape="1">
                    <a:blip r:embed="rId9"/>
                    <a:srcRect t="4143"/>
                    <a:stretch/>
                  </pic:blipFill>
                  <pic:spPr bwMode="auto">
                    <a:xfrm>
                      <a:off x="0" y="0"/>
                      <a:ext cx="5396230" cy="4055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E06E" w14:textId="4752F140" w:rsidR="00FF428C" w:rsidRDefault="00FF428C" w:rsidP="00D928AA">
      <w:pPr>
        <w:ind w:right="-54"/>
        <w:jc w:val="center"/>
        <w:rPr>
          <w:rFonts w:cs="Arial"/>
          <w:sz w:val="20"/>
        </w:rPr>
      </w:pPr>
    </w:p>
    <w:p w14:paraId="7931788A" w14:textId="7AE834C4" w:rsidR="00A248A6" w:rsidRDefault="00A248A6" w:rsidP="00080DB1">
      <w:pPr>
        <w:ind w:right="-54"/>
        <w:jc w:val="center"/>
        <w:rPr>
          <w:rFonts w:cs="Arial"/>
          <w:noProof/>
          <w:sz w:val="20"/>
        </w:rPr>
      </w:pPr>
    </w:p>
    <w:p w14:paraId="29BED868" w14:textId="0930F288" w:rsidR="00A248A6" w:rsidRDefault="000A76FB" w:rsidP="00B85D36">
      <w:pPr>
        <w:ind w:right="-54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35D50A32" wp14:editId="7A7DB8FA">
            <wp:extent cx="5396230" cy="2553970"/>
            <wp:effectExtent l="0" t="0" r="0" b="0"/>
            <wp:docPr id="2" name="Slika 2" descr="STANOVANJSKA H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TANOVANJSKA HIŠ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A9C0" w14:textId="77777777" w:rsidR="002A6646" w:rsidRDefault="002A6646" w:rsidP="00080DB1">
      <w:pPr>
        <w:ind w:right="-54"/>
        <w:jc w:val="center"/>
        <w:rPr>
          <w:rFonts w:cs="Arial"/>
          <w:noProof/>
          <w:sz w:val="20"/>
        </w:rPr>
      </w:pPr>
    </w:p>
    <w:p w14:paraId="4C6F50D9" w14:textId="6C490370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657D6288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1639E31C" w14:textId="77777777" w:rsidR="00FF428C" w:rsidRDefault="00FF428C" w:rsidP="00542CD4">
      <w:pPr>
        <w:ind w:right="-54"/>
        <w:jc w:val="both"/>
        <w:rPr>
          <w:rFonts w:cs="Arial"/>
          <w:sz w:val="20"/>
        </w:rPr>
      </w:pPr>
    </w:p>
    <w:p w14:paraId="17D99CEB" w14:textId="02E6D369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79A3DE2B" w14:textId="7A5ACD90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088CF9AA" w14:textId="2352950C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322CC03B" w14:textId="79D76D39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58862315" w14:textId="2CFCD4BE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7A7A3704" w14:textId="3D9D84EC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5F011DEF" w14:textId="77777777" w:rsidR="00A424B2" w:rsidRDefault="00A424B2" w:rsidP="009A54C5">
      <w:pPr>
        <w:tabs>
          <w:tab w:val="center" w:pos="5670"/>
        </w:tabs>
        <w:jc w:val="both"/>
        <w:rPr>
          <w:noProof/>
        </w:rPr>
      </w:pPr>
    </w:p>
    <w:p w14:paraId="5C377D31" w14:textId="6B9C239C" w:rsidR="003D300B" w:rsidRDefault="000A76F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00F0344" wp14:editId="68074398">
            <wp:extent cx="5396230" cy="2553970"/>
            <wp:effectExtent l="0" t="0" r="0" b="0"/>
            <wp:docPr id="3" name="Slika 3" descr="STANOVANJSKA H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TANOVANJSKA HIŠ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E5C7C" w14:textId="77777777" w:rsidR="003D300B" w:rsidRDefault="003D300B" w:rsidP="009A54C5">
      <w:pPr>
        <w:tabs>
          <w:tab w:val="center" w:pos="5670"/>
        </w:tabs>
        <w:jc w:val="both"/>
        <w:rPr>
          <w:noProof/>
        </w:rPr>
      </w:pPr>
    </w:p>
    <w:p w14:paraId="468010A6" w14:textId="3B7F2DE9" w:rsidR="00B85D36" w:rsidRDefault="000A76F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430957CA" wp14:editId="5D2706E9">
            <wp:extent cx="5396230" cy="2553970"/>
            <wp:effectExtent l="0" t="0" r="0" b="0"/>
            <wp:docPr id="4" name="Slika 4" descr="PRED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EDSOB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1565" w14:textId="3F6E7DB0" w:rsidR="000A76FB" w:rsidRDefault="000A76FB" w:rsidP="009A54C5">
      <w:pPr>
        <w:tabs>
          <w:tab w:val="center" w:pos="5670"/>
        </w:tabs>
        <w:jc w:val="both"/>
        <w:rPr>
          <w:noProof/>
        </w:rPr>
      </w:pPr>
    </w:p>
    <w:p w14:paraId="0CD8930C" w14:textId="081FFC51" w:rsidR="000A76FB" w:rsidRDefault="000A76F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1EFF16FC" wp14:editId="4E98931B">
            <wp:extent cx="5396230" cy="2553970"/>
            <wp:effectExtent l="0" t="0" r="0" b="0"/>
            <wp:docPr id="6" name="Slika 6" descr="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KUHINJ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5CD5" w14:textId="683AD966" w:rsidR="000A76FB" w:rsidRDefault="000A76FB" w:rsidP="009A54C5">
      <w:pPr>
        <w:tabs>
          <w:tab w:val="center" w:pos="5670"/>
        </w:tabs>
        <w:jc w:val="both"/>
        <w:rPr>
          <w:noProof/>
        </w:rPr>
      </w:pPr>
    </w:p>
    <w:p w14:paraId="34B2FD70" w14:textId="45DF444E" w:rsidR="000A76FB" w:rsidRDefault="005225D6" w:rsidP="009A54C5">
      <w:pPr>
        <w:tabs>
          <w:tab w:val="center" w:pos="5670"/>
        </w:tabs>
        <w:jc w:val="both"/>
        <w:rPr>
          <w:noProof/>
        </w:rPr>
      </w:pPr>
      <w:r w:rsidRPr="005225D6">
        <w:rPr>
          <w:noProof/>
        </w:rPr>
        <w:lastRenderedPageBreak/>
        <w:drawing>
          <wp:inline distT="0" distB="0" distL="0" distR="0" wp14:anchorId="214C45E5" wp14:editId="33081F50">
            <wp:extent cx="3581400" cy="2847975"/>
            <wp:effectExtent l="0" t="0" r="0" b="9525"/>
            <wp:docPr id="7" name="Slika 7" descr="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OB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6FB" w:rsidSect="007833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2404" w14:textId="77777777" w:rsidR="00C26D38" w:rsidRDefault="00C26D38">
      <w:r>
        <w:separator/>
      </w:r>
    </w:p>
  </w:endnote>
  <w:endnote w:type="continuationSeparator" w:id="0">
    <w:p w14:paraId="3F62617A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021" w14:textId="77777777" w:rsidR="009B05E4" w:rsidRDefault="009B05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73376" w14:textId="77777777" w:rsidR="00C26D38" w:rsidRDefault="00C26D38">
      <w:r>
        <w:separator/>
      </w:r>
    </w:p>
  </w:footnote>
  <w:footnote w:type="continuationSeparator" w:id="0">
    <w:p w14:paraId="6DD9C5F5" w14:textId="77777777" w:rsidR="00C26D38" w:rsidRDefault="00C26D38">
      <w:r>
        <w:continuationSeparator/>
      </w:r>
    </w:p>
  </w:footnote>
  <w:footnote w:id="1">
    <w:p w14:paraId="395CF334" w14:textId="3F571743" w:rsidR="009622F8" w:rsidRPr="005E1741" w:rsidRDefault="009622F8" w:rsidP="009622F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 w:rsidRPr="005E1741">
        <w:rPr>
          <w:rStyle w:val="Sprotnaopomba-sklic"/>
          <w:rFonts w:ascii="Arial" w:hAnsi="Arial" w:cs="Arial"/>
          <w:i/>
          <w:iCs/>
          <w:sz w:val="18"/>
          <w:szCs w:val="18"/>
        </w:rPr>
        <w:footnoteRef/>
      </w:r>
      <w:r w:rsidRPr="005E1741">
        <w:rPr>
          <w:rFonts w:ascii="Arial" w:hAnsi="Arial" w:cs="Arial"/>
          <w:i/>
          <w:iCs/>
          <w:sz w:val="18"/>
          <w:szCs w:val="18"/>
        </w:rPr>
        <w:t xml:space="preserve"> Priporočamo vam, da plačilo izvedete najkasneje do</w:t>
      </w:r>
      <w:r w:rsidR="007263DA">
        <w:rPr>
          <w:rFonts w:ascii="Arial" w:hAnsi="Arial" w:cs="Arial"/>
          <w:i/>
          <w:iCs/>
          <w:sz w:val="18"/>
          <w:szCs w:val="18"/>
        </w:rPr>
        <w:t xml:space="preserve"> 17. 10.</w:t>
      </w:r>
      <w:r w:rsidR="000A76FB">
        <w:rPr>
          <w:rFonts w:ascii="Arial" w:hAnsi="Arial" w:cs="Arial"/>
          <w:i/>
          <w:iCs/>
          <w:sz w:val="18"/>
          <w:szCs w:val="18"/>
        </w:rPr>
        <w:t xml:space="preserve"> </w:t>
      </w:r>
      <w:r w:rsidR="008A5572">
        <w:rPr>
          <w:rFonts w:ascii="Arial" w:hAnsi="Arial" w:cs="Arial"/>
          <w:i/>
          <w:iCs/>
          <w:sz w:val="18"/>
          <w:szCs w:val="18"/>
        </w:rPr>
        <w:t>2022</w:t>
      </w:r>
      <w:r w:rsidRPr="005E1741">
        <w:rPr>
          <w:rFonts w:ascii="Arial" w:hAnsi="Arial" w:cs="Arial"/>
          <w:i/>
          <w:iCs/>
          <w:sz w:val="18"/>
          <w:szCs w:val="18"/>
        </w:rPr>
        <w:t xml:space="preserve"> do 13:00 ure.</w:t>
      </w:r>
    </w:p>
  </w:footnote>
  <w:footnote w:id="2">
    <w:p w14:paraId="27376C3F" w14:textId="77777777" w:rsidR="00F102D0" w:rsidRPr="00053FBA" w:rsidRDefault="00F102D0" w:rsidP="00F102D0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5E1741">
        <w:rPr>
          <w:rStyle w:val="Sprotnaopomba-sklic"/>
          <w:rFonts w:cs="Arial"/>
          <w:i/>
          <w:iCs/>
          <w:sz w:val="18"/>
          <w:szCs w:val="18"/>
        </w:rPr>
        <w:footnoteRef/>
      </w:r>
      <w:r w:rsidRPr="005E1741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 xml:space="preserve">Vse zainteresirane </w:t>
      </w:r>
      <w:r w:rsidRPr="005E1741">
        <w:rPr>
          <w:rFonts w:cs="Arial"/>
          <w:i/>
          <w:iCs/>
          <w:sz w:val="18"/>
          <w:szCs w:val="18"/>
        </w:rPr>
        <w:t>dražitelje</w:t>
      </w:r>
      <w:r w:rsidRPr="00053FBA">
        <w:rPr>
          <w:rFonts w:cs="Arial"/>
          <w:i/>
          <w:iCs/>
          <w:sz w:val="18"/>
          <w:szCs w:val="18"/>
        </w:rPr>
        <w:t xml:space="preserve"> opozarjamo na spremenjeno poslovanje Pošte Slovenije d.o.o. od 1. 7. 2021 dalje. Vse podrobnejše informacije so dostopne na naslednji povezavi:</w:t>
      </w:r>
    </w:p>
    <w:p w14:paraId="14407246" w14:textId="77777777" w:rsidR="00F102D0" w:rsidRPr="005E1741" w:rsidRDefault="00F4192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hyperlink r:id="rId1" w:history="1">
        <w:r w:rsidR="00F102D0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  <w:p w14:paraId="076CA28D" w14:textId="77777777" w:rsidR="00F102D0" w:rsidRPr="005E1741" w:rsidRDefault="00F102D0" w:rsidP="00F102D0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F097" w14:textId="77777777" w:rsidR="009B05E4" w:rsidRDefault="009B05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82D6E"/>
    <w:multiLevelType w:val="hybridMultilevel"/>
    <w:tmpl w:val="25661E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239F9"/>
    <w:multiLevelType w:val="hybridMultilevel"/>
    <w:tmpl w:val="CF2E91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6"/>
  </w:num>
  <w:num w:numId="4">
    <w:abstractNumId w:val="4"/>
  </w:num>
  <w:num w:numId="5">
    <w:abstractNumId w:val="5"/>
  </w:num>
  <w:num w:numId="6">
    <w:abstractNumId w:val="24"/>
  </w:num>
  <w:num w:numId="7">
    <w:abstractNumId w:val="18"/>
  </w:num>
  <w:num w:numId="8">
    <w:abstractNumId w:val="25"/>
  </w:num>
  <w:num w:numId="9">
    <w:abstractNumId w:val="9"/>
  </w:num>
  <w:num w:numId="10">
    <w:abstractNumId w:val="0"/>
  </w:num>
  <w:num w:numId="11">
    <w:abstractNumId w:val="15"/>
  </w:num>
  <w:num w:numId="12">
    <w:abstractNumId w:val="2"/>
  </w:num>
  <w:num w:numId="13">
    <w:abstractNumId w:val="22"/>
  </w:num>
  <w:num w:numId="14">
    <w:abstractNumId w:val="20"/>
  </w:num>
  <w:num w:numId="15">
    <w:abstractNumId w:val="7"/>
  </w:num>
  <w:num w:numId="16">
    <w:abstractNumId w:val="21"/>
  </w:num>
  <w:num w:numId="17">
    <w:abstractNumId w:val="27"/>
  </w:num>
  <w:num w:numId="18">
    <w:abstractNumId w:val="29"/>
  </w:num>
  <w:num w:numId="19">
    <w:abstractNumId w:val="19"/>
  </w:num>
  <w:num w:numId="20">
    <w:abstractNumId w:val="28"/>
  </w:num>
  <w:num w:numId="21">
    <w:abstractNumId w:val="3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10"/>
  </w:num>
  <w:num w:numId="29">
    <w:abstractNumId w:val="23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1933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1B86"/>
    <w:rsid w:val="00031FFD"/>
    <w:rsid w:val="00032869"/>
    <w:rsid w:val="000354DC"/>
    <w:rsid w:val="00037768"/>
    <w:rsid w:val="00040A4F"/>
    <w:rsid w:val="00042A86"/>
    <w:rsid w:val="00044649"/>
    <w:rsid w:val="00046187"/>
    <w:rsid w:val="00047DFE"/>
    <w:rsid w:val="000570DA"/>
    <w:rsid w:val="00062541"/>
    <w:rsid w:val="000628CA"/>
    <w:rsid w:val="00062B89"/>
    <w:rsid w:val="00066DCE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A76FB"/>
    <w:rsid w:val="000B0C16"/>
    <w:rsid w:val="000B21B1"/>
    <w:rsid w:val="000B5A0C"/>
    <w:rsid w:val="000B7546"/>
    <w:rsid w:val="000C0AFE"/>
    <w:rsid w:val="000C4445"/>
    <w:rsid w:val="000D2307"/>
    <w:rsid w:val="000D6EBE"/>
    <w:rsid w:val="000E27C2"/>
    <w:rsid w:val="000E56AC"/>
    <w:rsid w:val="000F083F"/>
    <w:rsid w:val="000F2F97"/>
    <w:rsid w:val="000F37BC"/>
    <w:rsid w:val="000F3C99"/>
    <w:rsid w:val="000F75C3"/>
    <w:rsid w:val="00101F4D"/>
    <w:rsid w:val="00110CFE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151F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04C1"/>
    <w:rsid w:val="00282020"/>
    <w:rsid w:val="002835BA"/>
    <w:rsid w:val="00286027"/>
    <w:rsid w:val="00294ECF"/>
    <w:rsid w:val="0029627C"/>
    <w:rsid w:val="002A0B09"/>
    <w:rsid w:val="002A1A8C"/>
    <w:rsid w:val="002A26AB"/>
    <w:rsid w:val="002A6646"/>
    <w:rsid w:val="002B0538"/>
    <w:rsid w:val="002B05E0"/>
    <w:rsid w:val="002B2BCB"/>
    <w:rsid w:val="002B390B"/>
    <w:rsid w:val="002B3B24"/>
    <w:rsid w:val="002B3ECA"/>
    <w:rsid w:val="002B6812"/>
    <w:rsid w:val="002C21FF"/>
    <w:rsid w:val="002C4206"/>
    <w:rsid w:val="002C5924"/>
    <w:rsid w:val="002D056E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29D2"/>
    <w:rsid w:val="002F3C67"/>
    <w:rsid w:val="002F3CDC"/>
    <w:rsid w:val="002F43C6"/>
    <w:rsid w:val="003055F0"/>
    <w:rsid w:val="00307CB4"/>
    <w:rsid w:val="003102C1"/>
    <w:rsid w:val="003133C9"/>
    <w:rsid w:val="00314A57"/>
    <w:rsid w:val="00315892"/>
    <w:rsid w:val="00321910"/>
    <w:rsid w:val="00321D44"/>
    <w:rsid w:val="0033019C"/>
    <w:rsid w:val="00331061"/>
    <w:rsid w:val="0033229B"/>
    <w:rsid w:val="0033324A"/>
    <w:rsid w:val="0033381B"/>
    <w:rsid w:val="00335299"/>
    <w:rsid w:val="00335E45"/>
    <w:rsid w:val="00342DD4"/>
    <w:rsid w:val="00344E0A"/>
    <w:rsid w:val="00346AD7"/>
    <w:rsid w:val="0035029B"/>
    <w:rsid w:val="003533C6"/>
    <w:rsid w:val="00355259"/>
    <w:rsid w:val="003621D0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516B"/>
    <w:rsid w:val="003A6098"/>
    <w:rsid w:val="003A62DD"/>
    <w:rsid w:val="003A6A3A"/>
    <w:rsid w:val="003B1C49"/>
    <w:rsid w:val="003B30A8"/>
    <w:rsid w:val="003B3372"/>
    <w:rsid w:val="003B5C61"/>
    <w:rsid w:val="003C634D"/>
    <w:rsid w:val="003D194D"/>
    <w:rsid w:val="003D2A70"/>
    <w:rsid w:val="003D300B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2FA5"/>
    <w:rsid w:val="003F5EC6"/>
    <w:rsid w:val="003F75D0"/>
    <w:rsid w:val="004012F9"/>
    <w:rsid w:val="00402ABC"/>
    <w:rsid w:val="0040383E"/>
    <w:rsid w:val="004049EE"/>
    <w:rsid w:val="0040755E"/>
    <w:rsid w:val="00413ADF"/>
    <w:rsid w:val="00413F33"/>
    <w:rsid w:val="00421355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6B74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6BD0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DCF"/>
    <w:rsid w:val="004C259D"/>
    <w:rsid w:val="004C48C2"/>
    <w:rsid w:val="004C517E"/>
    <w:rsid w:val="004D0731"/>
    <w:rsid w:val="004D4898"/>
    <w:rsid w:val="004D5A2B"/>
    <w:rsid w:val="004E32A5"/>
    <w:rsid w:val="004E6497"/>
    <w:rsid w:val="004E71A1"/>
    <w:rsid w:val="004F0E07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17513"/>
    <w:rsid w:val="0052194C"/>
    <w:rsid w:val="005225D6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3511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34B"/>
    <w:rsid w:val="005B45B7"/>
    <w:rsid w:val="005B4EA7"/>
    <w:rsid w:val="005C4A27"/>
    <w:rsid w:val="005C590D"/>
    <w:rsid w:val="005D0806"/>
    <w:rsid w:val="005D1EA2"/>
    <w:rsid w:val="005D567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56FB"/>
    <w:rsid w:val="006068CF"/>
    <w:rsid w:val="00606CD8"/>
    <w:rsid w:val="00607F9C"/>
    <w:rsid w:val="00611BEB"/>
    <w:rsid w:val="0061700A"/>
    <w:rsid w:val="00623B06"/>
    <w:rsid w:val="0063188F"/>
    <w:rsid w:val="00632253"/>
    <w:rsid w:val="00633D9D"/>
    <w:rsid w:val="00640C4E"/>
    <w:rsid w:val="00642714"/>
    <w:rsid w:val="00643054"/>
    <w:rsid w:val="00644595"/>
    <w:rsid w:val="006455CE"/>
    <w:rsid w:val="00651288"/>
    <w:rsid w:val="00656088"/>
    <w:rsid w:val="006578CB"/>
    <w:rsid w:val="00657D64"/>
    <w:rsid w:val="006606B0"/>
    <w:rsid w:val="00661F48"/>
    <w:rsid w:val="00663915"/>
    <w:rsid w:val="006665CB"/>
    <w:rsid w:val="00670515"/>
    <w:rsid w:val="00670880"/>
    <w:rsid w:val="00670FBD"/>
    <w:rsid w:val="00674963"/>
    <w:rsid w:val="00681366"/>
    <w:rsid w:val="006856C6"/>
    <w:rsid w:val="00686578"/>
    <w:rsid w:val="00692DF2"/>
    <w:rsid w:val="0069597E"/>
    <w:rsid w:val="006979D0"/>
    <w:rsid w:val="006A16F4"/>
    <w:rsid w:val="006A7414"/>
    <w:rsid w:val="006A763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5368"/>
    <w:rsid w:val="00706BAD"/>
    <w:rsid w:val="0070748F"/>
    <w:rsid w:val="00712172"/>
    <w:rsid w:val="007179E3"/>
    <w:rsid w:val="007201E5"/>
    <w:rsid w:val="00722AE9"/>
    <w:rsid w:val="00723286"/>
    <w:rsid w:val="007263DA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4E73"/>
    <w:rsid w:val="00747FA2"/>
    <w:rsid w:val="007535A5"/>
    <w:rsid w:val="00754A54"/>
    <w:rsid w:val="00757895"/>
    <w:rsid w:val="00760434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8CA"/>
    <w:rsid w:val="007B0F27"/>
    <w:rsid w:val="007B2417"/>
    <w:rsid w:val="007B25A6"/>
    <w:rsid w:val="007B5126"/>
    <w:rsid w:val="007B718F"/>
    <w:rsid w:val="007C0998"/>
    <w:rsid w:val="007C4FE6"/>
    <w:rsid w:val="007C509A"/>
    <w:rsid w:val="007C7128"/>
    <w:rsid w:val="007C7745"/>
    <w:rsid w:val="007C7DCC"/>
    <w:rsid w:val="007D1BCF"/>
    <w:rsid w:val="007D6B11"/>
    <w:rsid w:val="007D75CF"/>
    <w:rsid w:val="007E052D"/>
    <w:rsid w:val="007E14BC"/>
    <w:rsid w:val="007E31EC"/>
    <w:rsid w:val="007E34E7"/>
    <w:rsid w:val="007E381A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2EAD"/>
    <w:rsid w:val="00824F15"/>
    <w:rsid w:val="00830AC0"/>
    <w:rsid w:val="00833E5A"/>
    <w:rsid w:val="008428C5"/>
    <w:rsid w:val="00846C6A"/>
    <w:rsid w:val="00847C53"/>
    <w:rsid w:val="008561B9"/>
    <w:rsid w:val="00871E0C"/>
    <w:rsid w:val="00874478"/>
    <w:rsid w:val="0087741E"/>
    <w:rsid w:val="0088043C"/>
    <w:rsid w:val="00882815"/>
    <w:rsid w:val="00882CD4"/>
    <w:rsid w:val="008852E0"/>
    <w:rsid w:val="008906C9"/>
    <w:rsid w:val="00890713"/>
    <w:rsid w:val="00891179"/>
    <w:rsid w:val="00891BE1"/>
    <w:rsid w:val="00894E2C"/>
    <w:rsid w:val="008A3040"/>
    <w:rsid w:val="008A389A"/>
    <w:rsid w:val="008A5572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26C"/>
    <w:rsid w:val="00906459"/>
    <w:rsid w:val="00907479"/>
    <w:rsid w:val="00914C97"/>
    <w:rsid w:val="00914F8E"/>
    <w:rsid w:val="00915D90"/>
    <w:rsid w:val="00915F33"/>
    <w:rsid w:val="00916DDA"/>
    <w:rsid w:val="00921B94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22F8"/>
    <w:rsid w:val="00965F5E"/>
    <w:rsid w:val="009671D7"/>
    <w:rsid w:val="009751C1"/>
    <w:rsid w:val="009761E1"/>
    <w:rsid w:val="00982BBF"/>
    <w:rsid w:val="00983BBC"/>
    <w:rsid w:val="00983C24"/>
    <w:rsid w:val="00984ECE"/>
    <w:rsid w:val="009903A1"/>
    <w:rsid w:val="0099234A"/>
    <w:rsid w:val="00997524"/>
    <w:rsid w:val="0099777D"/>
    <w:rsid w:val="009977DA"/>
    <w:rsid w:val="009A19C6"/>
    <w:rsid w:val="009A2505"/>
    <w:rsid w:val="009A2EF4"/>
    <w:rsid w:val="009A3DCD"/>
    <w:rsid w:val="009A54C5"/>
    <w:rsid w:val="009A780F"/>
    <w:rsid w:val="009B05E4"/>
    <w:rsid w:val="009B0BED"/>
    <w:rsid w:val="009C2CF4"/>
    <w:rsid w:val="009C550F"/>
    <w:rsid w:val="009C7C1C"/>
    <w:rsid w:val="009D5B47"/>
    <w:rsid w:val="009D748A"/>
    <w:rsid w:val="009E0ADD"/>
    <w:rsid w:val="009E1D51"/>
    <w:rsid w:val="009E20C2"/>
    <w:rsid w:val="009E3F45"/>
    <w:rsid w:val="009E6105"/>
    <w:rsid w:val="009E6A19"/>
    <w:rsid w:val="009F63E1"/>
    <w:rsid w:val="00A000A8"/>
    <w:rsid w:val="00A0130C"/>
    <w:rsid w:val="00A034AF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236A"/>
    <w:rsid w:val="00A424B2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3E18"/>
    <w:rsid w:val="00AA6CA5"/>
    <w:rsid w:val="00AA744E"/>
    <w:rsid w:val="00AA77E7"/>
    <w:rsid w:val="00AB38CE"/>
    <w:rsid w:val="00AB4307"/>
    <w:rsid w:val="00AD08BE"/>
    <w:rsid w:val="00AD2025"/>
    <w:rsid w:val="00AD683D"/>
    <w:rsid w:val="00AE1429"/>
    <w:rsid w:val="00AE2166"/>
    <w:rsid w:val="00AE22DF"/>
    <w:rsid w:val="00AE316A"/>
    <w:rsid w:val="00AE5398"/>
    <w:rsid w:val="00AF35DD"/>
    <w:rsid w:val="00AF463A"/>
    <w:rsid w:val="00AF57D7"/>
    <w:rsid w:val="00AF58EE"/>
    <w:rsid w:val="00AF6135"/>
    <w:rsid w:val="00AF63A2"/>
    <w:rsid w:val="00B00957"/>
    <w:rsid w:val="00B03F70"/>
    <w:rsid w:val="00B04BC8"/>
    <w:rsid w:val="00B07264"/>
    <w:rsid w:val="00B10ABD"/>
    <w:rsid w:val="00B158EF"/>
    <w:rsid w:val="00B17141"/>
    <w:rsid w:val="00B20BAC"/>
    <w:rsid w:val="00B25C8E"/>
    <w:rsid w:val="00B27D81"/>
    <w:rsid w:val="00B3055B"/>
    <w:rsid w:val="00B31575"/>
    <w:rsid w:val="00B37162"/>
    <w:rsid w:val="00B51F4B"/>
    <w:rsid w:val="00B523AB"/>
    <w:rsid w:val="00B5369A"/>
    <w:rsid w:val="00B537B0"/>
    <w:rsid w:val="00B53D68"/>
    <w:rsid w:val="00B5435C"/>
    <w:rsid w:val="00B60977"/>
    <w:rsid w:val="00B60B54"/>
    <w:rsid w:val="00B60FD3"/>
    <w:rsid w:val="00B610DF"/>
    <w:rsid w:val="00B61836"/>
    <w:rsid w:val="00B761D8"/>
    <w:rsid w:val="00B8121F"/>
    <w:rsid w:val="00B83EEA"/>
    <w:rsid w:val="00B84BCF"/>
    <w:rsid w:val="00B853D2"/>
    <w:rsid w:val="00B8547D"/>
    <w:rsid w:val="00B85D36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E3129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68D2"/>
    <w:rsid w:val="00C47E97"/>
    <w:rsid w:val="00C50208"/>
    <w:rsid w:val="00C569F5"/>
    <w:rsid w:val="00C61358"/>
    <w:rsid w:val="00C72E19"/>
    <w:rsid w:val="00C77797"/>
    <w:rsid w:val="00C84D5E"/>
    <w:rsid w:val="00C9191F"/>
    <w:rsid w:val="00C91C69"/>
    <w:rsid w:val="00C923B2"/>
    <w:rsid w:val="00C9261E"/>
    <w:rsid w:val="00C92898"/>
    <w:rsid w:val="00C971AB"/>
    <w:rsid w:val="00C973E7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2692"/>
    <w:rsid w:val="00D73D0B"/>
    <w:rsid w:val="00D7738A"/>
    <w:rsid w:val="00D83758"/>
    <w:rsid w:val="00D83C76"/>
    <w:rsid w:val="00D8542D"/>
    <w:rsid w:val="00D91A53"/>
    <w:rsid w:val="00D928AA"/>
    <w:rsid w:val="00D948C4"/>
    <w:rsid w:val="00DA5900"/>
    <w:rsid w:val="00DA6F12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644"/>
    <w:rsid w:val="00DD4044"/>
    <w:rsid w:val="00DD7EDD"/>
    <w:rsid w:val="00DE5B46"/>
    <w:rsid w:val="00DF2AFB"/>
    <w:rsid w:val="00DF6B6A"/>
    <w:rsid w:val="00DF79EA"/>
    <w:rsid w:val="00E01879"/>
    <w:rsid w:val="00E0357D"/>
    <w:rsid w:val="00E1308A"/>
    <w:rsid w:val="00E1585D"/>
    <w:rsid w:val="00E22F05"/>
    <w:rsid w:val="00E24EC2"/>
    <w:rsid w:val="00E2649E"/>
    <w:rsid w:val="00E324C5"/>
    <w:rsid w:val="00E33A1B"/>
    <w:rsid w:val="00E36965"/>
    <w:rsid w:val="00E36DF0"/>
    <w:rsid w:val="00E41874"/>
    <w:rsid w:val="00E44C83"/>
    <w:rsid w:val="00E4582E"/>
    <w:rsid w:val="00E4661B"/>
    <w:rsid w:val="00E52289"/>
    <w:rsid w:val="00E550F0"/>
    <w:rsid w:val="00E628E9"/>
    <w:rsid w:val="00E657A7"/>
    <w:rsid w:val="00E65F70"/>
    <w:rsid w:val="00E707A6"/>
    <w:rsid w:val="00E7146A"/>
    <w:rsid w:val="00E7158D"/>
    <w:rsid w:val="00E834B7"/>
    <w:rsid w:val="00E83A59"/>
    <w:rsid w:val="00E862AA"/>
    <w:rsid w:val="00E90C96"/>
    <w:rsid w:val="00E9107B"/>
    <w:rsid w:val="00E91CCF"/>
    <w:rsid w:val="00E95ECB"/>
    <w:rsid w:val="00E969F9"/>
    <w:rsid w:val="00E97071"/>
    <w:rsid w:val="00EA0F8C"/>
    <w:rsid w:val="00EA17E3"/>
    <w:rsid w:val="00EA4D82"/>
    <w:rsid w:val="00EA5D0F"/>
    <w:rsid w:val="00EB195E"/>
    <w:rsid w:val="00EB2E06"/>
    <w:rsid w:val="00EB793D"/>
    <w:rsid w:val="00EC0D8F"/>
    <w:rsid w:val="00EC4050"/>
    <w:rsid w:val="00EC46DE"/>
    <w:rsid w:val="00EC6EF3"/>
    <w:rsid w:val="00EC7D53"/>
    <w:rsid w:val="00ED05C8"/>
    <w:rsid w:val="00ED207F"/>
    <w:rsid w:val="00ED3B97"/>
    <w:rsid w:val="00ED7BA7"/>
    <w:rsid w:val="00EE26C1"/>
    <w:rsid w:val="00EE46F2"/>
    <w:rsid w:val="00EE4853"/>
    <w:rsid w:val="00EE726A"/>
    <w:rsid w:val="00EF413C"/>
    <w:rsid w:val="00F05E5B"/>
    <w:rsid w:val="00F102D0"/>
    <w:rsid w:val="00F121C5"/>
    <w:rsid w:val="00F1242C"/>
    <w:rsid w:val="00F21E00"/>
    <w:rsid w:val="00F221BB"/>
    <w:rsid w:val="00F23FF3"/>
    <w:rsid w:val="00F240BB"/>
    <w:rsid w:val="00F30B63"/>
    <w:rsid w:val="00F32F3B"/>
    <w:rsid w:val="00F34B36"/>
    <w:rsid w:val="00F34D3A"/>
    <w:rsid w:val="00F361AB"/>
    <w:rsid w:val="00F36644"/>
    <w:rsid w:val="00F36911"/>
    <w:rsid w:val="00F41920"/>
    <w:rsid w:val="00F45374"/>
    <w:rsid w:val="00F46724"/>
    <w:rsid w:val="00F54FF9"/>
    <w:rsid w:val="00F5522F"/>
    <w:rsid w:val="00F5752B"/>
    <w:rsid w:val="00F57656"/>
    <w:rsid w:val="00F57E57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633"/>
    <w:rsid w:val="00FB5852"/>
    <w:rsid w:val="00FB5862"/>
    <w:rsid w:val="00FC13FD"/>
    <w:rsid w:val="00FC399C"/>
    <w:rsid w:val="00FD25A2"/>
    <w:rsid w:val="00FE08C5"/>
    <w:rsid w:val="00FE1012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9752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622F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622F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962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28</TotalTime>
  <Pages>7</Pages>
  <Words>1597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DRAZBA_Smetanova_ulica_40_26082021</vt:lpstr>
    </vt:vector>
  </TitlesOfParts>
  <Company>Indea d.o.o.</Company>
  <LinksUpToDate>false</LinksUpToDate>
  <CharactersWithSpaces>11156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JAVNA_DRAZBA_Staniceva ulica_13_23092022</dc:title>
  <dc:subject/>
  <dc:creator>Marija Petek</dc:creator>
  <cp:keywords/>
  <dc:description/>
  <cp:lastModifiedBy>Erika Kranjc</cp:lastModifiedBy>
  <cp:revision>11</cp:revision>
  <cp:lastPrinted>2022-09-19T11:09:00Z</cp:lastPrinted>
  <dcterms:created xsi:type="dcterms:W3CDTF">2022-09-20T11:49:00Z</dcterms:created>
  <dcterms:modified xsi:type="dcterms:W3CDTF">2022-09-23T10:01:00Z</dcterms:modified>
</cp:coreProperties>
</file>