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  <w:bookmarkStart w:id="0" w:name="_Hlk153959781"/>
      <w:bookmarkStart w:id="1" w:name="_Hlk153959767"/>
    </w:p>
    <w:p w14:paraId="4B5FDAD0" w14:textId="602C5A46" w:rsidR="005E6748" w:rsidRPr="00CD1741" w:rsidRDefault="005E6748" w:rsidP="005E6748">
      <w:pPr>
        <w:jc w:val="both"/>
        <w:rPr>
          <w:rFonts w:cs="Arial"/>
          <w:sz w:val="20"/>
        </w:rPr>
      </w:pPr>
      <w:bookmarkStart w:id="2" w:name="_Hlk153959814"/>
      <w:r w:rsidRPr="00CD1741">
        <w:rPr>
          <w:rFonts w:cs="Arial"/>
          <w:sz w:val="20"/>
        </w:rPr>
        <w:t xml:space="preserve">Številka: </w:t>
      </w:r>
      <w:r w:rsidR="005A06B0">
        <w:rPr>
          <w:rFonts w:cs="Arial"/>
          <w:sz w:val="20"/>
        </w:rPr>
        <w:t>4782-104/2023-3130</w:t>
      </w:r>
      <w:r w:rsidR="00334BE5">
        <w:rPr>
          <w:rFonts w:cs="Arial"/>
          <w:sz w:val="20"/>
        </w:rPr>
        <w:t>-</w:t>
      </w:r>
      <w:r w:rsidR="00C801DA">
        <w:rPr>
          <w:rFonts w:cs="Arial"/>
          <w:sz w:val="20"/>
        </w:rPr>
        <w:t>2</w:t>
      </w:r>
    </w:p>
    <w:p w14:paraId="375A3E5F" w14:textId="54F37D5F" w:rsidR="005E6748" w:rsidRPr="00CD1741" w:rsidRDefault="005E6748" w:rsidP="005E6748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 xml:space="preserve">Datum:   </w:t>
      </w:r>
      <w:r w:rsidR="005A06B0">
        <w:rPr>
          <w:rFonts w:cs="Arial"/>
          <w:sz w:val="20"/>
        </w:rPr>
        <w:t>2</w:t>
      </w:r>
      <w:r w:rsidR="00C801DA">
        <w:rPr>
          <w:rFonts w:cs="Arial"/>
          <w:sz w:val="20"/>
        </w:rPr>
        <w:t>1</w:t>
      </w:r>
      <w:r w:rsidR="005A06B0">
        <w:rPr>
          <w:rFonts w:cs="Arial"/>
          <w:sz w:val="20"/>
        </w:rPr>
        <w:t>. 12. 2023</w:t>
      </w:r>
    </w:p>
    <w:p w14:paraId="60931974" w14:textId="77777777" w:rsidR="00082AAA" w:rsidRPr="00CD1741" w:rsidRDefault="00082AAA" w:rsidP="005E6748">
      <w:pPr>
        <w:jc w:val="both"/>
        <w:rPr>
          <w:rFonts w:cs="Arial"/>
          <w:sz w:val="20"/>
        </w:rPr>
      </w:pPr>
    </w:p>
    <w:p w14:paraId="1C179011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2A083D9D" w14:textId="77777777" w:rsidR="00CD1741" w:rsidRPr="00CD1741" w:rsidRDefault="005E6748" w:rsidP="00CD1741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 xml:space="preserve">Republika Slovenija, Ministrstvo za javno upravo, Tržaška cesta 21, Ljubljana, </w:t>
      </w:r>
      <w:r w:rsidR="00CD1741" w:rsidRPr="00CD1741">
        <w:rPr>
          <w:rFonts w:cs="Arial"/>
          <w:sz w:val="20"/>
        </w:rPr>
        <w:t xml:space="preserve">ob smiselni uporabi 51. člena Zakona o stvarnem premoženju države in samoupravnih lokalnih skupnosti (Uradni list RS, št. 11/18, </w:t>
      </w:r>
      <w:hyperlink r:id="rId8" w:tgtFrame="_blank" w:tooltip="Zakon o spremembah in dopolnitvah Zakona o stvarnem premoženju države in samoupravnih lokalnih skupnost" w:history="1">
        <w:r w:rsidR="00CD1741" w:rsidRPr="00CD1741">
          <w:rPr>
            <w:rFonts w:cs="Arial"/>
            <w:sz w:val="20"/>
          </w:rPr>
          <w:t>79/18</w:t>
        </w:r>
      </w:hyperlink>
      <w:r w:rsidR="00CD1741" w:rsidRPr="00CD1741">
        <w:rPr>
          <w:rFonts w:cs="Arial"/>
          <w:sz w:val="20"/>
        </w:rPr>
        <w:t xml:space="preserve"> in </w:t>
      </w:r>
      <w:hyperlink r:id="rId9" w:tgtFrame="_blank" w:tooltip="Zakon o ohranjanju in razvoju rokodelstva" w:history="1">
        <w:r w:rsidR="00CD1741" w:rsidRPr="00CD1741">
          <w:rPr>
            <w:rFonts w:cs="Arial"/>
            <w:sz w:val="20"/>
          </w:rPr>
          <w:t>78/23</w:t>
        </w:r>
      </w:hyperlink>
      <w:r w:rsidR="00CD1741" w:rsidRPr="00CD1741">
        <w:rPr>
          <w:rFonts w:cs="Arial"/>
          <w:sz w:val="20"/>
        </w:rPr>
        <w:t xml:space="preserve"> – ZORR – v nadaljevanju: ZSPDSLS-1) in 16. člena Uredbe o stvarnem premoženju države in samoupravnih lokalnih skupnosti (Uradni list RS, št. 31/18) objavlja  </w:t>
      </w:r>
    </w:p>
    <w:p w14:paraId="4E14381B" w14:textId="77777777" w:rsidR="005E6748" w:rsidRPr="00CD1741" w:rsidRDefault="005E6748" w:rsidP="005E6748">
      <w:pPr>
        <w:jc w:val="center"/>
        <w:rPr>
          <w:rFonts w:cs="Arial"/>
          <w:b/>
          <w:sz w:val="20"/>
        </w:rPr>
      </w:pPr>
    </w:p>
    <w:p w14:paraId="73B2EFAA" w14:textId="26661BF3" w:rsidR="005E6748" w:rsidRPr="00CD1741" w:rsidRDefault="00CD1741" w:rsidP="005E6748">
      <w:pPr>
        <w:jc w:val="center"/>
        <w:rPr>
          <w:rFonts w:cs="Arial"/>
          <w:b/>
          <w:sz w:val="20"/>
        </w:rPr>
      </w:pPr>
      <w:r w:rsidRPr="00CD1741">
        <w:rPr>
          <w:rFonts w:cs="Arial"/>
          <w:b/>
          <w:sz w:val="20"/>
        </w:rPr>
        <w:t>JAVNO ZBIRANJE PONUDB ZA ODDAJO PREMIČNEGA PREMOŽENJA V NAJEM</w:t>
      </w:r>
      <w:r w:rsidR="005E6748" w:rsidRPr="00CD1741">
        <w:rPr>
          <w:rFonts w:cs="Arial"/>
          <w:b/>
          <w:sz w:val="20"/>
        </w:rPr>
        <w:t xml:space="preserve"> </w:t>
      </w:r>
    </w:p>
    <w:p w14:paraId="32A153DB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721ABF37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072685D6" w14:textId="77777777" w:rsidR="005E6748" w:rsidRPr="00CD1741" w:rsidRDefault="005E6748" w:rsidP="005E6748">
      <w:pPr>
        <w:jc w:val="both"/>
        <w:rPr>
          <w:rFonts w:cs="Arial"/>
          <w:b/>
          <w:sz w:val="20"/>
          <w:u w:val="single"/>
        </w:rPr>
      </w:pPr>
      <w:r w:rsidRPr="00CD1741">
        <w:rPr>
          <w:rFonts w:cs="Arial"/>
          <w:b/>
          <w:sz w:val="20"/>
          <w:u w:val="single"/>
        </w:rPr>
        <w:t xml:space="preserve">1. Naziv in sedež organizatorja oddaje v najem </w:t>
      </w:r>
    </w:p>
    <w:p w14:paraId="6BE92919" w14:textId="77777777" w:rsidR="005E6748" w:rsidRPr="00CD1741" w:rsidRDefault="005E6748" w:rsidP="005E6748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>Republika Slovenija, Ministrstvo za javno upravo, Tržaška cesta 21, 1000 Ljubljana.</w:t>
      </w:r>
    </w:p>
    <w:p w14:paraId="6ADA936C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5E569370" w14:textId="77777777" w:rsidR="005E6748" w:rsidRPr="00CD1741" w:rsidRDefault="005E6748" w:rsidP="005E6748">
      <w:pPr>
        <w:jc w:val="both"/>
        <w:rPr>
          <w:rFonts w:cs="Arial"/>
          <w:b/>
          <w:sz w:val="20"/>
          <w:u w:val="single"/>
        </w:rPr>
      </w:pPr>
      <w:r w:rsidRPr="00CD1741">
        <w:rPr>
          <w:rFonts w:cs="Arial"/>
          <w:b/>
          <w:sz w:val="20"/>
          <w:u w:val="single"/>
        </w:rPr>
        <w:t xml:space="preserve">2. Predmet oddaje v najem </w:t>
      </w:r>
    </w:p>
    <w:p w14:paraId="0822C608" w14:textId="61DACE2E" w:rsidR="00CD1741" w:rsidRPr="00CD1741" w:rsidRDefault="000418EA" w:rsidP="008E4322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CD1741">
        <w:rPr>
          <w:rFonts w:cs="Arial"/>
          <w:sz w:val="20"/>
        </w:rPr>
        <w:t>Predmet oddaje v najem je</w:t>
      </w:r>
      <w:r w:rsidRPr="00CD1741">
        <w:rPr>
          <w:rFonts w:cs="Arial"/>
          <w:sz w:val="20"/>
          <w:lang w:eastAsia="sl-SI"/>
        </w:rPr>
        <w:t xml:space="preserve"> </w:t>
      </w:r>
      <w:r w:rsidR="00CD1741" w:rsidRPr="00CD1741">
        <w:rPr>
          <w:rFonts w:cs="Arial"/>
          <w:sz w:val="20"/>
          <w:lang w:eastAsia="sl-SI"/>
        </w:rPr>
        <w:t xml:space="preserve">pohištvo, ki je razvidno iz seznama, ki je kot </w:t>
      </w:r>
      <w:r w:rsidR="00B74B6C">
        <w:rPr>
          <w:rFonts w:cs="Arial"/>
          <w:sz w:val="20"/>
          <w:lang w:eastAsia="sl-SI"/>
        </w:rPr>
        <w:t>P</w:t>
      </w:r>
      <w:r w:rsidR="00CD1741" w:rsidRPr="00CD1741">
        <w:rPr>
          <w:rFonts w:cs="Arial"/>
          <w:sz w:val="20"/>
          <w:lang w:eastAsia="sl-SI"/>
        </w:rPr>
        <w:t>riloga št. 1 sestavni del te objave.</w:t>
      </w:r>
      <w:r w:rsidR="008850F5">
        <w:rPr>
          <w:rFonts w:cs="Arial"/>
          <w:sz w:val="20"/>
          <w:lang w:eastAsia="sl-SI"/>
        </w:rPr>
        <w:t xml:space="preserve"> Pohištvo se oddaja v najem kot celota, najem posameznega kosa pohištva ni mogoč.</w:t>
      </w:r>
    </w:p>
    <w:p w14:paraId="4A42F434" w14:textId="77777777" w:rsidR="00CD1741" w:rsidRPr="00CD1741" w:rsidRDefault="00CD1741" w:rsidP="008E4322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3051C83D" w14:textId="77777777" w:rsidR="00BA1500" w:rsidRDefault="00CD1741" w:rsidP="008E43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D1741">
        <w:rPr>
          <w:rFonts w:cs="Arial"/>
          <w:sz w:val="20"/>
          <w:lang w:eastAsia="sl-SI"/>
        </w:rPr>
        <w:t xml:space="preserve">Pohištvo se nahaja v poslovnih </w:t>
      </w:r>
      <w:r>
        <w:rPr>
          <w:rFonts w:cs="Arial"/>
          <w:sz w:val="20"/>
          <w:lang w:eastAsia="sl-SI"/>
        </w:rPr>
        <w:t xml:space="preserve">prostorih </w:t>
      </w:r>
      <w:r w:rsidRPr="00CD1741">
        <w:rPr>
          <w:rFonts w:cs="Arial"/>
          <w:sz w:val="20"/>
        </w:rPr>
        <w:t>v 17. nadstropju poslovne stavbe TR/3, Trg republike 3, v Ljubljani</w:t>
      </w:r>
      <w:r>
        <w:rPr>
          <w:rFonts w:cs="Arial"/>
          <w:sz w:val="20"/>
        </w:rPr>
        <w:t xml:space="preserve"> in je prilagojeno</w:t>
      </w:r>
      <w:r w:rsidR="00BA1500">
        <w:rPr>
          <w:rFonts w:cs="Arial"/>
          <w:sz w:val="20"/>
        </w:rPr>
        <w:t xml:space="preserve"> poslovnim prostorom, v katerih se nahaja.</w:t>
      </w:r>
    </w:p>
    <w:p w14:paraId="4C9CC8C2" w14:textId="58EE71B9" w:rsidR="005E6748" w:rsidRPr="00CD1741" w:rsidRDefault="008E4322" w:rsidP="008E4322">
      <w:pPr>
        <w:jc w:val="both"/>
        <w:rPr>
          <w:rFonts w:cs="Arial"/>
          <w:sz w:val="20"/>
        </w:rPr>
      </w:pPr>
      <w:r w:rsidRPr="00CD1741">
        <w:rPr>
          <w:rFonts w:cs="Arial"/>
          <w:color w:val="000000"/>
          <w:sz w:val="20"/>
          <w:lang w:eastAsia="sl-SI"/>
        </w:rPr>
        <w:t> </w:t>
      </w:r>
    </w:p>
    <w:p w14:paraId="35CEAA0C" w14:textId="39DD8957" w:rsidR="005E6748" w:rsidRPr="00CD1741" w:rsidRDefault="005E6748" w:rsidP="008E4322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 xml:space="preserve">Najemna pogodba se sklepa za </w:t>
      </w:r>
      <w:r w:rsidR="00BA1500">
        <w:rPr>
          <w:rFonts w:cs="Arial"/>
          <w:sz w:val="20"/>
        </w:rPr>
        <w:t>določen čas 6 mesecev</w:t>
      </w:r>
      <w:r w:rsidR="00334BE5">
        <w:rPr>
          <w:rFonts w:cs="Arial"/>
          <w:sz w:val="20"/>
        </w:rPr>
        <w:t>.</w:t>
      </w:r>
    </w:p>
    <w:p w14:paraId="545E5398" w14:textId="77777777" w:rsidR="005E6748" w:rsidRPr="00CD1741" w:rsidRDefault="005E6748" w:rsidP="008E4322">
      <w:pPr>
        <w:jc w:val="both"/>
        <w:rPr>
          <w:rFonts w:cs="Arial"/>
          <w:sz w:val="20"/>
        </w:rPr>
      </w:pPr>
    </w:p>
    <w:p w14:paraId="41B9C1C4" w14:textId="77777777" w:rsidR="005E6748" w:rsidRPr="00CD1741" w:rsidRDefault="005E6748" w:rsidP="005E6748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0E4B43FD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3E1C2A0C" w14:textId="07FBBBA9" w:rsidR="00BA1500" w:rsidRDefault="00BA1500" w:rsidP="00BA1500">
      <w:pPr>
        <w:jc w:val="both"/>
        <w:rPr>
          <w:rFonts w:cs="Arial"/>
          <w:b/>
          <w:sz w:val="20"/>
          <w:u w:val="single"/>
        </w:rPr>
      </w:pPr>
      <w:bookmarkStart w:id="3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5985E9FF" w14:textId="77777777" w:rsidR="00BA1500" w:rsidRDefault="00BA1500" w:rsidP="00BA1500">
      <w:pPr>
        <w:jc w:val="both"/>
        <w:rPr>
          <w:rFonts w:cs="Arial"/>
          <w:sz w:val="20"/>
        </w:rPr>
      </w:pPr>
      <w:bookmarkStart w:id="4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6EBB19" w14:textId="77777777" w:rsidR="00BA1500" w:rsidRDefault="00BA1500" w:rsidP="00BA1500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Metka Smrdel, podsekretarka – predsednica </w:t>
      </w:r>
    </w:p>
    <w:p w14:paraId="100C714C" w14:textId="492C4867" w:rsidR="00BA1500" w:rsidRDefault="00BA1500" w:rsidP="00BA1500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Jasmina Strgaršek, </w:t>
      </w:r>
      <w:r w:rsidR="008850F5">
        <w:rPr>
          <w:rFonts w:cs="Arial"/>
          <w:sz w:val="20"/>
        </w:rPr>
        <w:t>sekretarka</w:t>
      </w:r>
      <w:r>
        <w:rPr>
          <w:rFonts w:cs="Arial"/>
          <w:sz w:val="20"/>
        </w:rPr>
        <w:t xml:space="preserve"> – član</w:t>
      </w:r>
      <w:r w:rsidR="008850F5">
        <w:rPr>
          <w:rFonts w:cs="Arial"/>
          <w:sz w:val="20"/>
        </w:rPr>
        <w:t>ica</w:t>
      </w:r>
      <w:r>
        <w:rPr>
          <w:rFonts w:cs="Arial"/>
          <w:sz w:val="20"/>
        </w:rPr>
        <w:t xml:space="preserve"> </w:t>
      </w:r>
    </w:p>
    <w:p w14:paraId="48632177" w14:textId="25D63B48" w:rsidR="00BA1500" w:rsidRDefault="008850F5" w:rsidP="00BA1500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Tanja Bašelj,</w:t>
      </w:r>
      <w:r w:rsidR="00BA1500">
        <w:rPr>
          <w:rFonts w:cs="Arial"/>
          <w:sz w:val="20"/>
        </w:rPr>
        <w:t xml:space="preserve"> s</w:t>
      </w:r>
      <w:r>
        <w:rPr>
          <w:rFonts w:cs="Arial"/>
          <w:sz w:val="20"/>
        </w:rPr>
        <w:t>ekretarka</w:t>
      </w:r>
      <w:r w:rsidR="00BA1500">
        <w:rPr>
          <w:rFonts w:cs="Arial"/>
          <w:sz w:val="20"/>
        </w:rPr>
        <w:t xml:space="preserve"> – članica</w:t>
      </w:r>
    </w:p>
    <w:p w14:paraId="1E07A1B2" w14:textId="77777777" w:rsidR="00BA1500" w:rsidRDefault="00BA1500" w:rsidP="00BA1500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Lucija Srebernjak, sekretarka – nadomestna članica.</w:t>
      </w:r>
    </w:p>
    <w:bookmarkEnd w:id="3"/>
    <w:bookmarkEnd w:id="4"/>
    <w:p w14:paraId="25D2E229" w14:textId="77777777" w:rsidR="00BA1500" w:rsidRDefault="00BA1500" w:rsidP="00BA1500">
      <w:pPr>
        <w:jc w:val="both"/>
        <w:rPr>
          <w:rFonts w:cs="Arial"/>
          <w:sz w:val="20"/>
        </w:rPr>
      </w:pPr>
    </w:p>
    <w:p w14:paraId="263B1716" w14:textId="77777777" w:rsidR="00BA1500" w:rsidRDefault="00BA1500" w:rsidP="00BA150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43F178D0" w14:textId="77777777" w:rsidR="00BA1500" w:rsidRDefault="00BA1500" w:rsidP="00BA1500">
      <w:pPr>
        <w:jc w:val="both"/>
        <w:rPr>
          <w:rFonts w:cs="Arial"/>
          <w:sz w:val="20"/>
        </w:rPr>
      </w:pPr>
    </w:p>
    <w:p w14:paraId="47154F73" w14:textId="77777777" w:rsidR="00BA1500" w:rsidRDefault="00BA1500" w:rsidP="00BA150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premično premoženje, ki je predmet oddaje v najem, ocenitev vrednosti ni bila izvedena, ker izkustveno ni višja od 10.000,00 EUR.</w:t>
      </w:r>
    </w:p>
    <w:p w14:paraId="66D6D73C" w14:textId="77777777" w:rsidR="00BA1500" w:rsidRDefault="00BA1500" w:rsidP="00BA1500">
      <w:pPr>
        <w:jc w:val="both"/>
        <w:rPr>
          <w:rFonts w:cs="Arial"/>
          <w:sz w:val="20"/>
        </w:rPr>
      </w:pPr>
    </w:p>
    <w:p w14:paraId="2134A211" w14:textId="77777777" w:rsidR="00BA1500" w:rsidRDefault="00BA1500" w:rsidP="00BA150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5" w:name="_Hlk509412209"/>
      <w:r>
        <w:rPr>
          <w:rFonts w:cs="Arial"/>
          <w:sz w:val="20"/>
        </w:rPr>
        <w:t>, ki kot povezane osebe šteje:</w:t>
      </w:r>
    </w:p>
    <w:p w14:paraId="7B3A2B1B" w14:textId="4E6B2D88" w:rsidR="00BA1500" w:rsidRPr="00BB1F36" w:rsidRDefault="00BA1500" w:rsidP="00BA1500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v krvnem sorodstvu v ravni vrsti do katerega koli kolena, v stranski vrsti pa do tretjega kolena, ali ki je s članom komisije v zakonu, zunajzakonski skupnosti, sklenjeni ali nesklenjeni partnerski zvezi ali v svaštvu do drugega kolena, ne glede na to, ali je zakonska zveza oziroma partnerska zveza prenehala ali ne, </w:t>
      </w:r>
    </w:p>
    <w:p w14:paraId="0194AF36" w14:textId="000BEB9C" w:rsidR="00BA1500" w:rsidRPr="00BB1F36" w:rsidRDefault="00BA1500" w:rsidP="00BA1500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v odnosu skrbništva ali posvojenca oziroma posvojitelja, </w:t>
      </w:r>
    </w:p>
    <w:p w14:paraId="40125C98" w14:textId="3E2EBAC9" w:rsidR="00BA1500" w:rsidRPr="00BB1F36" w:rsidRDefault="00BA1500" w:rsidP="00BA1500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delež večji od 50 odstotkov in </w:t>
      </w:r>
    </w:p>
    <w:p w14:paraId="1B7712FB" w14:textId="69A1665B" w:rsidR="00BA1500" w:rsidRPr="00BB1F36" w:rsidRDefault="00BA1500" w:rsidP="00BA1500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</w:t>
      </w:r>
      <w:r w:rsidR="008850F5">
        <w:rPr>
          <w:rFonts w:cs="Arial"/>
          <w:sz w:val="20"/>
          <w:lang w:eastAsia="sl-SI"/>
        </w:rPr>
        <w:t>,</w:t>
      </w:r>
      <w:r>
        <w:rPr>
          <w:rFonts w:cs="Arial"/>
          <w:sz w:val="20"/>
          <w:lang w:eastAsia="sl-SI"/>
        </w:rPr>
        <w:t xml:space="preserve"> </w:t>
      </w:r>
      <w:r w:rsidRPr="00BB1F36">
        <w:rPr>
          <w:rFonts w:cs="Arial"/>
          <w:sz w:val="20"/>
          <w:lang w:eastAsia="sl-SI"/>
        </w:rPr>
        <w:t xml:space="preserve"> tako da zaradi te povezave obstaja dvom o njegovi nepristranskosti pri opravljanju funkcije člana komisije</w:t>
      </w:r>
      <w:r w:rsidR="008850F5">
        <w:rPr>
          <w:rFonts w:cs="Arial"/>
          <w:sz w:val="20"/>
          <w:lang w:eastAsia="sl-SI"/>
        </w:rPr>
        <w:t>.</w:t>
      </w:r>
      <w:r w:rsidRPr="00BB1F36">
        <w:rPr>
          <w:rFonts w:cs="Arial"/>
          <w:sz w:val="20"/>
          <w:lang w:eastAsia="sl-SI"/>
        </w:rPr>
        <w:t xml:space="preserve"> </w:t>
      </w:r>
    </w:p>
    <w:bookmarkEnd w:id="5"/>
    <w:p w14:paraId="421FEB5E" w14:textId="77777777" w:rsidR="00BA1500" w:rsidRDefault="00BA1500" w:rsidP="00BA1500">
      <w:pPr>
        <w:jc w:val="both"/>
        <w:rPr>
          <w:rFonts w:cs="Arial"/>
          <w:sz w:val="20"/>
        </w:rPr>
      </w:pPr>
    </w:p>
    <w:p w14:paraId="5D955A3A" w14:textId="77777777" w:rsidR="00BA1500" w:rsidRPr="00227465" w:rsidRDefault="00BA1500" w:rsidP="00BA1500">
      <w:p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45B33E2F" w14:textId="77777777" w:rsidR="00BA1500" w:rsidRDefault="00BA1500" w:rsidP="00BA150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87BF4D5" w14:textId="6306BD79" w:rsidR="005E6748" w:rsidRPr="00CD1741" w:rsidRDefault="008850F5" w:rsidP="005E6748">
      <w:pPr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4</w:t>
      </w:r>
      <w:r w:rsidR="005E6748" w:rsidRPr="00CD1741">
        <w:rPr>
          <w:rFonts w:cs="Arial"/>
          <w:b/>
          <w:bCs/>
          <w:sz w:val="20"/>
          <w:u w:val="single"/>
        </w:rPr>
        <w:t xml:space="preserve">. Vrsta pravnega posla in sklenitev pogodbe </w:t>
      </w:r>
    </w:p>
    <w:p w14:paraId="466C8ADC" w14:textId="1DDC9818" w:rsidR="005E6748" w:rsidRPr="00CD1741" w:rsidRDefault="005E6748" w:rsidP="005E6748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 xml:space="preserve">Oddaja </w:t>
      </w:r>
      <w:r w:rsidR="008850F5">
        <w:rPr>
          <w:rFonts w:cs="Arial"/>
          <w:sz w:val="20"/>
        </w:rPr>
        <w:t>premičnega premoženja</w:t>
      </w:r>
      <w:r w:rsidRPr="00CD1741">
        <w:rPr>
          <w:rFonts w:cs="Arial"/>
          <w:sz w:val="20"/>
        </w:rPr>
        <w:t xml:space="preserve"> po metodi </w:t>
      </w:r>
      <w:r w:rsidR="00BA1500">
        <w:rPr>
          <w:rFonts w:cs="Arial"/>
          <w:sz w:val="20"/>
        </w:rPr>
        <w:t>javnega zbiranja ponudb</w:t>
      </w:r>
      <w:r w:rsidRPr="00CD1741">
        <w:rPr>
          <w:rFonts w:cs="Arial"/>
          <w:sz w:val="20"/>
        </w:rPr>
        <w:t xml:space="preserve">. </w:t>
      </w:r>
    </w:p>
    <w:p w14:paraId="4D1800F3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2CE93AC0" w14:textId="15F2159C" w:rsidR="005E6748" w:rsidRPr="00CD1741" w:rsidRDefault="005E6748" w:rsidP="005E6748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>Pogodba bo sklenjena s tistim ponudnikom, ki bo ponudil najvišjo najemnino. Pogodba mora biti sklenjena v roku 15 dni po pozivu organizatorja postopka oddaje. V kolikor pogodba ni sklenjena v danem roku</w:t>
      </w:r>
      <w:r w:rsidR="007C63C6" w:rsidRPr="00CD1741">
        <w:rPr>
          <w:rFonts w:cs="Arial"/>
          <w:sz w:val="20"/>
        </w:rPr>
        <w:t>,</w:t>
      </w:r>
      <w:r w:rsidR="008850F5">
        <w:rPr>
          <w:rFonts w:cs="Arial"/>
          <w:sz w:val="20"/>
        </w:rPr>
        <w:t xml:space="preserve"> </w:t>
      </w:r>
      <w:r w:rsidR="008850F5" w:rsidRPr="00FF428C">
        <w:rPr>
          <w:rFonts w:cs="Arial"/>
          <w:sz w:val="20"/>
        </w:rPr>
        <w:t>se varščina zadrži</w:t>
      </w:r>
      <w:r w:rsidR="008850F5">
        <w:rPr>
          <w:rFonts w:cs="Arial"/>
          <w:sz w:val="20"/>
        </w:rPr>
        <w:t>,</w:t>
      </w:r>
      <w:r w:rsidRPr="00CD1741">
        <w:rPr>
          <w:rFonts w:cs="Arial"/>
          <w:sz w:val="20"/>
        </w:rPr>
        <w:t xml:space="preserve"> organizator </w:t>
      </w:r>
      <w:r w:rsidR="008850F5">
        <w:rPr>
          <w:rFonts w:cs="Arial"/>
          <w:sz w:val="20"/>
        </w:rPr>
        <w:t xml:space="preserve">javnega zbiranja ponudb pa </w:t>
      </w:r>
      <w:r w:rsidRPr="00CD1741">
        <w:rPr>
          <w:rFonts w:cs="Arial"/>
          <w:sz w:val="20"/>
        </w:rPr>
        <w:t>odstopi od sklenitve posla. Vse morebitne stroške v zvezi s sklenitvijo pogodbe plača ponudnik.</w:t>
      </w:r>
    </w:p>
    <w:p w14:paraId="0A7FB4BD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60457A18" w14:textId="6613CE31" w:rsidR="005E6748" w:rsidRPr="00CD1741" w:rsidRDefault="004609AA" w:rsidP="005E6748">
      <w:pPr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5</w:t>
      </w:r>
      <w:r w:rsidR="005E6748" w:rsidRPr="00CD1741">
        <w:rPr>
          <w:rFonts w:cs="Arial"/>
          <w:b/>
          <w:bCs/>
          <w:sz w:val="20"/>
          <w:u w:val="single"/>
        </w:rPr>
        <w:t>. Ponudbena cena</w:t>
      </w:r>
    </w:p>
    <w:p w14:paraId="6469D6D7" w14:textId="34DC8D67" w:rsidR="005E6748" w:rsidRPr="00CD1741" w:rsidRDefault="005E6748" w:rsidP="005E6748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>Ponujena cena za</w:t>
      </w:r>
      <w:r w:rsidR="009A0B7F">
        <w:rPr>
          <w:rFonts w:cs="Arial"/>
          <w:sz w:val="20"/>
        </w:rPr>
        <w:t xml:space="preserve"> mesečni </w:t>
      </w:r>
      <w:r w:rsidRPr="00CD1741">
        <w:rPr>
          <w:rFonts w:cs="Arial"/>
          <w:sz w:val="20"/>
        </w:rPr>
        <w:t xml:space="preserve">najem </w:t>
      </w:r>
      <w:r w:rsidR="00B74B6C">
        <w:rPr>
          <w:rFonts w:cs="Arial"/>
          <w:sz w:val="20"/>
        </w:rPr>
        <w:t>pohištva</w:t>
      </w:r>
      <w:r w:rsidRPr="00CD1741">
        <w:rPr>
          <w:rFonts w:cs="Arial"/>
          <w:sz w:val="20"/>
        </w:rPr>
        <w:t xml:space="preserve"> ne sme biti nižja od </w:t>
      </w:r>
      <w:r w:rsidRPr="004609AA">
        <w:rPr>
          <w:rFonts w:cs="Arial"/>
          <w:b/>
          <w:bCs/>
          <w:sz w:val="20"/>
        </w:rPr>
        <w:t>30</w:t>
      </w:r>
      <w:r w:rsidR="00B74B6C" w:rsidRPr="004609AA">
        <w:rPr>
          <w:rFonts w:cs="Arial"/>
          <w:b/>
          <w:bCs/>
          <w:sz w:val="20"/>
        </w:rPr>
        <w:t>0</w:t>
      </w:r>
      <w:r w:rsidRPr="004609AA">
        <w:rPr>
          <w:rFonts w:cs="Arial"/>
          <w:b/>
          <w:bCs/>
          <w:sz w:val="20"/>
        </w:rPr>
        <w:t>,00 EUR</w:t>
      </w:r>
      <w:r w:rsidR="007C63C6" w:rsidRPr="00CD1741">
        <w:rPr>
          <w:rFonts w:cs="Arial"/>
          <w:sz w:val="20"/>
        </w:rPr>
        <w:t>.</w:t>
      </w:r>
      <w:r w:rsidRPr="00CD1741">
        <w:rPr>
          <w:rFonts w:cs="Arial"/>
          <w:sz w:val="20"/>
        </w:rPr>
        <w:t xml:space="preserve"> Temu znesku je potrebno prišteti še DDV v skladu z določili Zakona o davku na dodano vrednost (Uradni list RS, št. 13/11 – uradno prečiščeno besedilo, 18/11, 78/11, 38/12, 83/12, 86/14</w:t>
      </w:r>
      <w:r w:rsidR="00AC3D17" w:rsidRPr="00CD1741">
        <w:rPr>
          <w:rFonts w:cs="Arial"/>
          <w:sz w:val="20"/>
        </w:rPr>
        <w:t xml:space="preserve">, </w:t>
      </w:r>
      <w:r w:rsidRPr="00CD1741">
        <w:rPr>
          <w:rFonts w:cs="Arial"/>
          <w:sz w:val="20"/>
        </w:rPr>
        <w:t>90/15</w:t>
      </w:r>
      <w:r w:rsidR="00AC3D17" w:rsidRPr="00CD1741">
        <w:rPr>
          <w:rFonts w:cs="Arial"/>
          <w:sz w:val="20"/>
        </w:rPr>
        <w:t xml:space="preserve">, 77/18, 59/19, 72/19, 196/21 – </w:t>
      </w:r>
      <w:proofErr w:type="spellStart"/>
      <w:r w:rsidR="00AC3D17" w:rsidRPr="00CD1741">
        <w:rPr>
          <w:rFonts w:cs="Arial"/>
          <w:sz w:val="20"/>
        </w:rPr>
        <w:t>ZDOsk</w:t>
      </w:r>
      <w:proofErr w:type="spellEnd"/>
      <w:r w:rsidR="00AC3D17" w:rsidRPr="00CD1741">
        <w:rPr>
          <w:rFonts w:cs="Arial"/>
          <w:sz w:val="20"/>
        </w:rPr>
        <w:t>, 3/22, 29/22 – ZUOPDCE</w:t>
      </w:r>
      <w:r w:rsidR="00B74B6C">
        <w:rPr>
          <w:rFonts w:cs="Arial"/>
          <w:sz w:val="20"/>
        </w:rPr>
        <w:t>,</w:t>
      </w:r>
      <w:r w:rsidR="00AC3D17" w:rsidRPr="00CD1741">
        <w:rPr>
          <w:rFonts w:cs="Arial"/>
          <w:sz w:val="20"/>
        </w:rPr>
        <w:t xml:space="preserve"> 40/23 – </w:t>
      </w:r>
      <w:proofErr w:type="spellStart"/>
      <w:r w:rsidR="00AC3D17" w:rsidRPr="00CD1741">
        <w:rPr>
          <w:rFonts w:cs="Arial"/>
          <w:sz w:val="20"/>
        </w:rPr>
        <w:t>ZdavPR</w:t>
      </w:r>
      <w:proofErr w:type="spellEnd"/>
      <w:r w:rsidR="00AC3D17" w:rsidRPr="00CD1741">
        <w:rPr>
          <w:rFonts w:cs="Arial"/>
          <w:sz w:val="20"/>
        </w:rPr>
        <w:t>-B</w:t>
      </w:r>
      <w:r w:rsidR="00B74B6C">
        <w:rPr>
          <w:rFonts w:cs="Arial"/>
          <w:sz w:val="20"/>
        </w:rPr>
        <w:t xml:space="preserve"> in 122/23</w:t>
      </w:r>
      <w:r w:rsidRPr="00CD1741">
        <w:rPr>
          <w:rFonts w:cs="Arial"/>
          <w:sz w:val="20"/>
        </w:rPr>
        <w:t>).</w:t>
      </w:r>
    </w:p>
    <w:p w14:paraId="4B63D411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4FCB6179" w14:textId="6D410E67" w:rsidR="005E6748" w:rsidRPr="00CD1741" w:rsidRDefault="005E6748" w:rsidP="005E6748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 xml:space="preserve">Ponudba se odda na obrazcu z vsebino iz Priloge </w:t>
      </w:r>
      <w:r w:rsidR="00B74B6C">
        <w:rPr>
          <w:rFonts w:cs="Arial"/>
          <w:sz w:val="20"/>
        </w:rPr>
        <w:t>2</w:t>
      </w:r>
      <w:r w:rsidRPr="00CD1741">
        <w:rPr>
          <w:rFonts w:cs="Arial"/>
          <w:sz w:val="20"/>
        </w:rPr>
        <w:t xml:space="preserve"> te objave.</w:t>
      </w:r>
    </w:p>
    <w:p w14:paraId="48673BDE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3B70967B" w14:textId="6C2F5907" w:rsidR="005E6748" w:rsidRPr="00CD1741" w:rsidRDefault="004609AA" w:rsidP="005E6748">
      <w:pPr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6</w:t>
      </w:r>
      <w:r w:rsidR="005E6748" w:rsidRPr="00CD1741">
        <w:rPr>
          <w:rFonts w:cs="Arial"/>
          <w:b/>
          <w:bCs/>
          <w:sz w:val="20"/>
          <w:u w:val="single"/>
        </w:rPr>
        <w:t xml:space="preserve">. Načini in rok sklenitve pogodbe </w:t>
      </w:r>
    </w:p>
    <w:p w14:paraId="1318D3E3" w14:textId="749E071A" w:rsidR="00BC5C47" w:rsidRPr="00FF428C" w:rsidRDefault="005E6748" w:rsidP="00BC5C47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>Pogodba bo sklenjena s tistim ponudnikom,</w:t>
      </w:r>
      <w:r w:rsidR="00BC5C47">
        <w:rPr>
          <w:rFonts w:cs="Arial"/>
          <w:sz w:val="20"/>
        </w:rPr>
        <w:t xml:space="preserve"> ki bo ponudil najvišjo najemnino.</w:t>
      </w:r>
      <w:r w:rsidRPr="00CD1741">
        <w:rPr>
          <w:rFonts w:cs="Arial"/>
          <w:sz w:val="20"/>
        </w:rPr>
        <w:t xml:space="preserve"> </w:t>
      </w:r>
      <w:r w:rsidR="00BC5C47" w:rsidRPr="00FF428C">
        <w:rPr>
          <w:rFonts w:cs="Arial"/>
          <w:sz w:val="20"/>
        </w:rPr>
        <w:t xml:space="preserve">V kolikor bo v roku prispelo več </w:t>
      </w:r>
      <w:r w:rsidR="00BC5C47">
        <w:rPr>
          <w:rFonts w:cs="Arial"/>
          <w:sz w:val="20"/>
        </w:rPr>
        <w:t xml:space="preserve">najugodnejših </w:t>
      </w:r>
      <w:r w:rsidR="00BC5C47" w:rsidRPr="00FF428C">
        <w:rPr>
          <w:rFonts w:cs="Arial"/>
          <w:sz w:val="20"/>
        </w:rPr>
        <w:t>ponudb, bo</w:t>
      </w:r>
      <w:r w:rsidR="00BC5C47">
        <w:rPr>
          <w:rFonts w:cs="Arial"/>
          <w:sz w:val="20"/>
        </w:rPr>
        <w:t>do z najugodnejšimi ponudniki opravljena</w:t>
      </w:r>
      <w:r w:rsidR="00BC5C47" w:rsidRPr="00FF428C">
        <w:rPr>
          <w:rFonts w:cs="Arial"/>
          <w:sz w:val="20"/>
        </w:rPr>
        <w:t xml:space="preserve"> dodatn</w:t>
      </w:r>
      <w:r w:rsidR="00BC5C47">
        <w:rPr>
          <w:rFonts w:cs="Arial"/>
          <w:sz w:val="20"/>
        </w:rPr>
        <w:t>a</w:t>
      </w:r>
      <w:r w:rsidR="00BC5C47" w:rsidRPr="00FF428C">
        <w:rPr>
          <w:rFonts w:cs="Arial"/>
          <w:sz w:val="20"/>
        </w:rPr>
        <w:t xml:space="preserve"> </w:t>
      </w:r>
      <w:r w:rsidR="00BC5C47">
        <w:rPr>
          <w:rFonts w:cs="Arial"/>
          <w:sz w:val="20"/>
        </w:rPr>
        <w:t xml:space="preserve">pisna </w:t>
      </w:r>
      <w:r w:rsidR="00BC5C47" w:rsidRPr="00FF428C">
        <w:rPr>
          <w:rFonts w:cs="Arial"/>
          <w:sz w:val="20"/>
        </w:rPr>
        <w:t>pogajanj</w:t>
      </w:r>
      <w:r w:rsidR="00BC5C47">
        <w:rPr>
          <w:rFonts w:cs="Arial"/>
          <w:sz w:val="20"/>
        </w:rPr>
        <w:t>a</w:t>
      </w:r>
      <w:r w:rsidR="00BC5C47" w:rsidRPr="00FF428C">
        <w:rPr>
          <w:rFonts w:cs="Arial"/>
          <w:sz w:val="20"/>
        </w:rPr>
        <w:t xml:space="preserve"> </w:t>
      </w:r>
      <w:r w:rsidR="00BC5C47">
        <w:rPr>
          <w:rFonts w:cs="Arial"/>
          <w:sz w:val="20"/>
        </w:rPr>
        <w:t>o ceni</w:t>
      </w:r>
      <w:r w:rsidR="00BC5C47" w:rsidRPr="00FF428C">
        <w:rPr>
          <w:rFonts w:cs="Arial"/>
          <w:sz w:val="20"/>
        </w:rPr>
        <w:t xml:space="preserve">. </w:t>
      </w:r>
    </w:p>
    <w:p w14:paraId="3A856C34" w14:textId="77777777" w:rsidR="00BC5C47" w:rsidRDefault="00BC5C47" w:rsidP="00BC5C47">
      <w:pPr>
        <w:jc w:val="both"/>
        <w:rPr>
          <w:rFonts w:cs="Arial"/>
          <w:sz w:val="20"/>
        </w:rPr>
      </w:pPr>
    </w:p>
    <w:p w14:paraId="38CA26A8" w14:textId="77777777" w:rsidR="00BC5C47" w:rsidRPr="00FF428C" w:rsidRDefault="00BC5C47" w:rsidP="00BC5C47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3E39DB04" w14:textId="77777777" w:rsidR="00BC5C47" w:rsidRDefault="00BC5C47" w:rsidP="00BC5C47">
      <w:pPr>
        <w:jc w:val="both"/>
        <w:rPr>
          <w:rFonts w:cs="Arial"/>
          <w:sz w:val="20"/>
        </w:rPr>
      </w:pPr>
    </w:p>
    <w:p w14:paraId="73B63F5F" w14:textId="4CDD4862" w:rsidR="005E6748" w:rsidRPr="00CD1741" w:rsidRDefault="004609AA" w:rsidP="005E6748">
      <w:pPr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7</w:t>
      </w:r>
      <w:r w:rsidR="005E6748" w:rsidRPr="00CD1741">
        <w:rPr>
          <w:rFonts w:cs="Arial"/>
          <w:b/>
          <w:bCs/>
          <w:sz w:val="20"/>
          <w:u w:val="single"/>
        </w:rPr>
        <w:t>. Način in rok plačila najemnine</w:t>
      </w:r>
    </w:p>
    <w:p w14:paraId="31AA1107" w14:textId="77777777" w:rsidR="005E6748" w:rsidRPr="00CD1741" w:rsidRDefault="005E6748" w:rsidP="005E6748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>Najemnina se mesečno plačuje Ministrstvu za javno upravo na podračun enotnega zakladniškega računa pri Banki Slovenije, na številko, ki bo navedena na izstavljenem računu.</w:t>
      </w:r>
    </w:p>
    <w:p w14:paraId="645C1A93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3C745BDC" w14:textId="77777777" w:rsidR="005E6748" w:rsidRPr="00CD1741" w:rsidRDefault="005E6748" w:rsidP="005E6748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>Organizator bo račun izstavil praviloma do 15. v mesecu za pretekli mesec. Rok plačila računa je 30 dni od dneva izstavitve računa. V primeru zamude plačila je najemnik dolžan plačati zakonske zamudne obresti.</w:t>
      </w:r>
    </w:p>
    <w:p w14:paraId="56F4D452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70143F94" w14:textId="7CDDF0C0" w:rsidR="00BC5C47" w:rsidRPr="00BC5C47" w:rsidRDefault="004609AA" w:rsidP="00BC5C47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="00BC5C47" w:rsidRPr="00BC5C47">
        <w:rPr>
          <w:rFonts w:cs="Arial"/>
          <w:b/>
          <w:sz w:val="20"/>
          <w:u w:val="single"/>
        </w:rPr>
        <w:t>. Varščina</w:t>
      </w:r>
    </w:p>
    <w:p w14:paraId="53D8038E" w14:textId="6037B843" w:rsidR="00BC5C47" w:rsidRPr="00BC5C47" w:rsidRDefault="00BC5C47" w:rsidP="00BC5C47">
      <w:pPr>
        <w:jc w:val="both"/>
        <w:rPr>
          <w:rFonts w:cs="Arial"/>
          <w:b/>
          <w:sz w:val="20"/>
        </w:rPr>
      </w:pPr>
      <w:r w:rsidRPr="00BC5C47">
        <w:rPr>
          <w:rFonts w:cs="Arial"/>
          <w:sz w:val="20"/>
        </w:rPr>
        <w:t xml:space="preserve">Varščina za predmet </w:t>
      </w:r>
      <w:r>
        <w:rPr>
          <w:rFonts w:cs="Arial"/>
          <w:sz w:val="20"/>
        </w:rPr>
        <w:t>oddaje v najem</w:t>
      </w:r>
      <w:r w:rsidRPr="00BC5C47">
        <w:rPr>
          <w:rFonts w:cs="Arial"/>
          <w:sz w:val="20"/>
        </w:rPr>
        <w:t>, to</w:t>
      </w:r>
      <w:r>
        <w:rPr>
          <w:rFonts w:cs="Arial"/>
          <w:sz w:val="20"/>
        </w:rPr>
        <w:t xml:space="preserve"> je za pohištvo iz Priloge št. 1, </w:t>
      </w:r>
      <w:r w:rsidRPr="00BC5C47">
        <w:rPr>
          <w:rFonts w:cs="Arial"/>
          <w:b/>
          <w:bCs/>
          <w:sz w:val="20"/>
        </w:rPr>
        <w:t xml:space="preserve">znaša: </w:t>
      </w:r>
      <w:r>
        <w:rPr>
          <w:rFonts w:cs="Arial"/>
          <w:b/>
          <w:bCs/>
          <w:sz w:val="20"/>
        </w:rPr>
        <w:t>6</w:t>
      </w:r>
      <w:r w:rsidRPr="00BC5C47">
        <w:rPr>
          <w:rFonts w:cs="Arial"/>
          <w:b/>
          <w:bCs/>
          <w:sz w:val="20"/>
        </w:rPr>
        <w:t>00,00 EUR</w:t>
      </w:r>
      <w:r>
        <w:rPr>
          <w:rFonts w:cs="Arial"/>
          <w:b/>
          <w:bCs/>
          <w:sz w:val="20"/>
        </w:rPr>
        <w:t>.</w:t>
      </w:r>
    </w:p>
    <w:p w14:paraId="210D42EB" w14:textId="77777777" w:rsidR="00BC5C47" w:rsidRPr="0026535F" w:rsidRDefault="00BC5C47" w:rsidP="00BC5C47">
      <w:pPr>
        <w:jc w:val="both"/>
        <w:rPr>
          <w:rFonts w:cs="Arial"/>
          <w:sz w:val="20"/>
        </w:rPr>
      </w:pPr>
    </w:p>
    <w:p w14:paraId="14CCED2B" w14:textId="1A24E980" w:rsidR="00BC5C47" w:rsidRPr="0026535F" w:rsidRDefault="00BC5C47" w:rsidP="00BC5C47">
      <w:pPr>
        <w:jc w:val="both"/>
        <w:rPr>
          <w:rFonts w:cs="Arial"/>
          <w:sz w:val="20"/>
          <w:u w:val="single"/>
        </w:rPr>
      </w:pPr>
      <w:r w:rsidRPr="0026535F">
        <w:rPr>
          <w:rFonts w:cs="Arial"/>
          <w:sz w:val="20"/>
        </w:rPr>
        <w:t xml:space="preserve">Nakazilo se izvede na račun št. SI56 01100-6300109972, </w:t>
      </w:r>
      <w:r w:rsidRPr="0026535F">
        <w:rPr>
          <w:rFonts w:cs="Arial"/>
          <w:color w:val="000000" w:themeColor="text1"/>
          <w:sz w:val="20"/>
        </w:rPr>
        <w:t xml:space="preserve">sklic na številko </w:t>
      </w:r>
      <w:r w:rsidR="0026535F" w:rsidRPr="0026535F">
        <w:rPr>
          <w:sz w:val="20"/>
        </w:rPr>
        <w:t xml:space="preserve"> 18 31305-7103034-15341023</w:t>
      </w:r>
      <w:r w:rsidRPr="0026535F">
        <w:rPr>
          <w:rFonts w:cs="Arial"/>
          <w:color w:val="FF0000"/>
          <w:sz w:val="20"/>
        </w:rPr>
        <w:t xml:space="preserve"> </w:t>
      </w:r>
      <w:r w:rsidRPr="0026535F">
        <w:rPr>
          <w:rFonts w:cs="Arial"/>
          <w:color w:val="000000" w:themeColor="text1"/>
          <w:sz w:val="20"/>
        </w:rPr>
        <w:t>z navedbo namena nakazila</w:t>
      </w:r>
      <w:r w:rsidRPr="0026535F">
        <w:rPr>
          <w:rFonts w:cs="Arial"/>
          <w:sz w:val="20"/>
        </w:rPr>
        <w:t xml:space="preserve">: </w:t>
      </w:r>
      <w:r w:rsidRPr="00477641">
        <w:rPr>
          <w:rFonts w:cs="Arial"/>
          <w:sz w:val="20"/>
          <w:u w:val="single"/>
        </w:rPr>
        <w:t>JZ</w:t>
      </w:r>
      <w:r w:rsidR="0026535F" w:rsidRPr="00477641">
        <w:rPr>
          <w:rFonts w:cs="Arial"/>
          <w:sz w:val="20"/>
          <w:u w:val="single"/>
        </w:rPr>
        <w:t>P</w:t>
      </w:r>
      <w:r w:rsidR="00477641" w:rsidRPr="00477641">
        <w:rPr>
          <w:rFonts w:cs="Arial"/>
          <w:sz w:val="20"/>
          <w:u w:val="single"/>
        </w:rPr>
        <w:t xml:space="preserve"> 4782-104/2023-3130.</w:t>
      </w:r>
    </w:p>
    <w:p w14:paraId="14B33C27" w14:textId="77777777" w:rsidR="00BC5C47" w:rsidRPr="0026535F" w:rsidRDefault="00BC5C47" w:rsidP="00BC5C47">
      <w:pPr>
        <w:jc w:val="both"/>
        <w:rPr>
          <w:rFonts w:cs="Arial"/>
          <w:color w:val="000000" w:themeColor="text1"/>
          <w:sz w:val="20"/>
        </w:rPr>
      </w:pPr>
    </w:p>
    <w:p w14:paraId="3B175A1E" w14:textId="0E6BA204" w:rsidR="00BC5C47" w:rsidRPr="00BC5C47" w:rsidRDefault="00BC5C47" w:rsidP="00BC5C47">
      <w:pPr>
        <w:jc w:val="both"/>
        <w:rPr>
          <w:rFonts w:cs="Arial"/>
          <w:sz w:val="20"/>
        </w:rPr>
      </w:pPr>
      <w:r w:rsidRPr="00BC5C47">
        <w:rPr>
          <w:rFonts w:cs="Arial"/>
          <w:color w:val="000000" w:themeColor="text1"/>
          <w:sz w:val="20"/>
        </w:rPr>
        <w:t xml:space="preserve">Varščina </w:t>
      </w:r>
      <w:r w:rsidRPr="00BC5C47">
        <w:rPr>
          <w:rFonts w:cs="Arial"/>
          <w:b/>
          <w:color w:val="000000" w:themeColor="text1"/>
          <w:sz w:val="20"/>
        </w:rPr>
        <w:t>mora biti na računu Republike Slovenije</w:t>
      </w:r>
      <w:r w:rsidRPr="00BC5C47">
        <w:rPr>
          <w:rFonts w:cs="Arial"/>
          <w:color w:val="000000" w:themeColor="text1"/>
          <w:sz w:val="20"/>
        </w:rPr>
        <w:t xml:space="preserve"> </w:t>
      </w:r>
      <w:r w:rsidRPr="00BC5C47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2D7EA0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18</w:t>
      </w:r>
      <w:r w:rsidRPr="00BC5C47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. 1. 202</w:t>
      </w:r>
      <w:r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4</w:t>
      </w:r>
      <w:r w:rsidRPr="00BC5C47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 do 24:00 </w:t>
      </w:r>
      <w:r w:rsidRPr="00BC5C4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="0096782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="0096782A" w:rsidRPr="0096782A">
        <w:rPr>
          <w:rFonts w:cs="Arial"/>
          <w:sz w:val="20"/>
          <w:vertAlign w:val="superscript"/>
        </w:rPr>
        <w:t>1</w:t>
      </w:r>
    </w:p>
    <w:p w14:paraId="09E90259" w14:textId="77777777" w:rsidR="00BC5C47" w:rsidRPr="00BC5C47" w:rsidRDefault="00BC5C47" w:rsidP="00BC5C47">
      <w:pPr>
        <w:jc w:val="both"/>
        <w:rPr>
          <w:rFonts w:cs="Arial"/>
          <w:sz w:val="20"/>
          <w:u w:val="single"/>
        </w:rPr>
      </w:pPr>
    </w:p>
    <w:p w14:paraId="4B0BD4D1" w14:textId="37056A71" w:rsidR="00BC5C47" w:rsidRPr="00BC5C47" w:rsidRDefault="00BC5C47" w:rsidP="00BC5C47">
      <w:pPr>
        <w:jc w:val="both"/>
        <w:rPr>
          <w:rFonts w:cs="Arial"/>
          <w:sz w:val="20"/>
        </w:rPr>
      </w:pPr>
      <w:r w:rsidRPr="00BC5C47">
        <w:rPr>
          <w:rFonts w:cs="Arial"/>
          <w:sz w:val="20"/>
        </w:rPr>
        <w:t xml:space="preserve">Uspelemu ponudniku se bo vplačana varščina vštela v </w:t>
      </w:r>
      <w:r w:rsidR="004C46C2">
        <w:rPr>
          <w:rFonts w:cs="Arial"/>
          <w:sz w:val="20"/>
        </w:rPr>
        <w:t>najemnino</w:t>
      </w:r>
      <w:r w:rsidRPr="00BC5C47">
        <w:rPr>
          <w:rFonts w:cs="Arial"/>
          <w:sz w:val="20"/>
        </w:rPr>
        <w:t xml:space="preserve">, ostalim pa bo brezobrestno vrnjena v roku 30 dni po izboru najugodnejšega ponudnika. </w:t>
      </w:r>
    </w:p>
    <w:p w14:paraId="1FF03084" w14:textId="77777777" w:rsidR="00BC5C47" w:rsidRPr="00BC5C47" w:rsidRDefault="00BC5C47" w:rsidP="00BC5C47">
      <w:pPr>
        <w:jc w:val="both"/>
        <w:rPr>
          <w:rFonts w:cs="Arial"/>
          <w:sz w:val="20"/>
        </w:rPr>
      </w:pPr>
    </w:p>
    <w:p w14:paraId="5C820295" w14:textId="444AD8C6" w:rsidR="00BC5C47" w:rsidRPr="00BC5C47" w:rsidRDefault="00BC5C47" w:rsidP="00BC5C47">
      <w:pPr>
        <w:jc w:val="both"/>
        <w:rPr>
          <w:rFonts w:cs="Arial"/>
          <w:sz w:val="20"/>
        </w:rPr>
      </w:pPr>
      <w:r w:rsidRPr="00BC5C47">
        <w:rPr>
          <w:rFonts w:cs="Arial"/>
          <w:sz w:val="20"/>
        </w:rPr>
        <w:t>Če najugodnejši ponudnik ne sklene pogodbe, se mu varščina zadrži.</w:t>
      </w:r>
      <w:bookmarkEnd w:id="0"/>
    </w:p>
    <w:bookmarkEnd w:id="2"/>
    <w:p w14:paraId="68E6DB9B" w14:textId="7B83B0EE" w:rsidR="002D7EA0" w:rsidRDefault="002D7EA0" w:rsidP="00BC5C47">
      <w:pPr>
        <w:jc w:val="both"/>
        <w:rPr>
          <w:rFonts w:cs="Arial"/>
          <w:sz w:val="20"/>
        </w:rPr>
      </w:pPr>
    </w:p>
    <w:p w14:paraId="536B9368" w14:textId="20A0284E" w:rsidR="00BC5C47" w:rsidRPr="00BC5C47" w:rsidRDefault="004609AA" w:rsidP="00BC5C47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BC5C47" w:rsidRPr="00BC5C47">
        <w:rPr>
          <w:rFonts w:cs="Arial"/>
          <w:b/>
          <w:sz w:val="20"/>
          <w:u w:val="single"/>
        </w:rPr>
        <w:t>. Podrobnejši pogoji javnega zbiranja ponudb</w:t>
      </w:r>
    </w:p>
    <w:p w14:paraId="6102D186" w14:textId="7B6A2CE3" w:rsidR="00BC5C47" w:rsidRDefault="00BC5C47" w:rsidP="00BC5C47">
      <w:pPr>
        <w:jc w:val="both"/>
        <w:rPr>
          <w:rFonts w:cs="Arial"/>
          <w:sz w:val="20"/>
        </w:rPr>
      </w:pPr>
      <w:r w:rsidRPr="00BC5C47">
        <w:rPr>
          <w:rFonts w:cs="Arial"/>
          <w:sz w:val="20"/>
        </w:rPr>
        <w:t>Pri javnem zbiranju ponudb kot ponudniki ne morejo sodelovati člani komisije ter z njimi povezane osebe v smislu 51/7 člena ZSPDSLS-1.</w:t>
      </w:r>
    </w:p>
    <w:p w14:paraId="51F04E4B" w14:textId="51F5EDF0" w:rsidR="00F96FA3" w:rsidRDefault="00F96FA3">
      <w:pPr>
        <w:rPr>
          <w:rFonts w:cs="Arial"/>
          <w:sz w:val="20"/>
        </w:rPr>
      </w:pPr>
    </w:p>
    <w:p w14:paraId="62B5FA82" w14:textId="6FEA326B" w:rsidR="00F96FA3" w:rsidRDefault="00F96FA3">
      <w:pPr>
        <w:rPr>
          <w:rFonts w:cs="Arial"/>
          <w:sz w:val="20"/>
        </w:rPr>
      </w:pPr>
    </w:p>
    <w:p w14:paraId="069D2477" w14:textId="558CAACB" w:rsidR="00F96FA3" w:rsidRDefault="00F96FA3">
      <w:pPr>
        <w:rPr>
          <w:rFonts w:cs="Arial"/>
          <w:sz w:val="20"/>
        </w:rPr>
      </w:pPr>
    </w:p>
    <w:p w14:paraId="1081051E" w14:textId="40ADFB6F" w:rsidR="00F96FA3" w:rsidRDefault="00F96FA3">
      <w:pPr>
        <w:rPr>
          <w:rFonts w:cs="Arial"/>
          <w:sz w:val="20"/>
        </w:rPr>
      </w:pPr>
    </w:p>
    <w:p w14:paraId="6D939941" w14:textId="77777777" w:rsidR="00F96FA3" w:rsidRDefault="00F96FA3">
      <w:pPr>
        <w:rPr>
          <w:rFonts w:cs="Arial"/>
          <w:sz w:val="20"/>
        </w:rPr>
      </w:pPr>
    </w:p>
    <w:p w14:paraId="5B968FDD" w14:textId="77777777" w:rsidR="00F96FA3" w:rsidRDefault="00F96FA3" w:rsidP="00F96FA3">
      <w:pPr>
        <w:pStyle w:val="Sprotnaopomba-besedilo"/>
        <w:numPr>
          <w:ilvl w:val="0"/>
          <w:numId w:val="25"/>
        </w:numPr>
        <w:rPr>
          <w:rFonts w:ascii="Arial" w:hAnsi="Arial" w:cs="Arial"/>
          <w:i/>
          <w:iCs/>
          <w:sz w:val="18"/>
          <w:szCs w:val="18"/>
        </w:rPr>
      </w:pP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18. 1. 2024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  <w:bookmarkEnd w:id="1"/>
    <w:p w14:paraId="0A6F5227" w14:textId="3B2F58C8" w:rsidR="00BC5C47" w:rsidRDefault="00BC5C47" w:rsidP="00BC5C47">
      <w:pPr>
        <w:jc w:val="both"/>
        <w:rPr>
          <w:rFonts w:cs="Arial"/>
          <w:sz w:val="20"/>
        </w:rPr>
      </w:pPr>
      <w:r w:rsidRPr="00BC5C47">
        <w:rPr>
          <w:rFonts w:cs="Arial"/>
          <w:sz w:val="20"/>
        </w:rPr>
        <w:lastRenderedPageBreak/>
        <w:t>Ponudniki pošljejo ponudbe oziroma ponudbe prinesejo osebno v zaprti pisemski ovojnici z navedbo »JZP</w:t>
      </w:r>
      <w:r w:rsidR="00477641">
        <w:rPr>
          <w:rFonts w:cs="Arial"/>
          <w:sz w:val="20"/>
        </w:rPr>
        <w:t xml:space="preserve"> 4782-104/2023-3130 </w:t>
      </w:r>
      <w:r w:rsidRPr="00BC5C47">
        <w:rPr>
          <w:rFonts w:cs="Arial"/>
          <w:sz w:val="20"/>
        </w:rPr>
        <w:t xml:space="preserve">– NE ODPIRAJ« na naslov organizatorja javnega zbiranja ponudb: Ministrstvo za javno upravo, Tržaška cesta 21, Ljubljana. </w:t>
      </w:r>
    </w:p>
    <w:p w14:paraId="6BAF56EA" w14:textId="77777777" w:rsidR="00BC5C47" w:rsidRPr="00BC5C47" w:rsidRDefault="00BC5C47" w:rsidP="00BC5C47">
      <w:pPr>
        <w:jc w:val="both"/>
        <w:rPr>
          <w:rFonts w:cs="Arial"/>
          <w:sz w:val="20"/>
        </w:rPr>
      </w:pPr>
    </w:p>
    <w:p w14:paraId="40A64A6A" w14:textId="77777777" w:rsidR="00BC5C47" w:rsidRPr="00BC5C47" w:rsidRDefault="00BC5C47" w:rsidP="00BC5C47">
      <w:pPr>
        <w:jc w:val="both"/>
        <w:rPr>
          <w:rFonts w:cs="Arial"/>
          <w:sz w:val="20"/>
        </w:rPr>
      </w:pPr>
      <w:r w:rsidRPr="00BC5C47">
        <w:rPr>
          <w:rFonts w:cs="Arial"/>
          <w:b/>
          <w:sz w:val="20"/>
          <w:u w:val="single"/>
        </w:rPr>
        <w:t>Kot popolna ponudba se šteje tista, ki vsebuje:</w:t>
      </w:r>
    </w:p>
    <w:p w14:paraId="4681A4A4" w14:textId="673E678E" w:rsidR="00BC5C47" w:rsidRPr="00BC5C47" w:rsidRDefault="00BC5C47" w:rsidP="00BC5C47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5C47">
        <w:rPr>
          <w:rFonts w:cs="Arial"/>
          <w:sz w:val="20"/>
        </w:rPr>
        <w:t xml:space="preserve">izpolnjen, lastnoročno podpisan obrazec, ki je priloga </w:t>
      </w:r>
      <w:r w:rsidR="002D7EA0">
        <w:rPr>
          <w:rFonts w:cs="Arial"/>
          <w:sz w:val="20"/>
        </w:rPr>
        <w:t>2</w:t>
      </w:r>
      <w:r w:rsidRPr="00BC5C47">
        <w:rPr>
          <w:rFonts w:cs="Arial"/>
          <w:sz w:val="20"/>
        </w:rPr>
        <w:t xml:space="preserve"> te objave </w:t>
      </w:r>
    </w:p>
    <w:p w14:paraId="76960323" w14:textId="77777777" w:rsidR="00BC5C47" w:rsidRPr="00BC5C47" w:rsidRDefault="00BC5C47" w:rsidP="00BC5C47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5C47">
        <w:rPr>
          <w:rFonts w:cs="Arial"/>
          <w:sz w:val="20"/>
        </w:rPr>
        <w:t xml:space="preserve">potrdilo o plačani varščini ter  </w:t>
      </w:r>
    </w:p>
    <w:p w14:paraId="74035491" w14:textId="77777777" w:rsidR="00BC5C47" w:rsidRPr="00BC5C47" w:rsidRDefault="00BC5C47" w:rsidP="00BC5C47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5C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3ED02C72" w14:textId="77777777" w:rsidR="00BC5C47" w:rsidRPr="00BC5C47" w:rsidRDefault="00BC5C47" w:rsidP="00BC5C47">
      <w:pPr>
        <w:outlineLvl w:val="1"/>
        <w:rPr>
          <w:rFonts w:cs="Arial"/>
          <w:b/>
          <w:bCs/>
          <w:sz w:val="20"/>
          <w:lang w:eastAsia="sl-SI"/>
        </w:rPr>
      </w:pPr>
    </w:p>
    <w:p w14:paraId="5345EF4C" w14:textId="52332E7F" w:rsidR="00BC5C47" w:rsidRPr="00BC5C47" w:rsidRDefault="00BC5C47" w:rsidP="00BC5C47">
      <w:pPr>
        <w:jc w:val="both"/>
        <w:outlineLvl w:val="1"/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</w:pPr>
      <w:r w:rsidRPr="00BC5C47">
        <w:rPr>
          <w:rFonts w:cs="Arial"/>
          <w:sz w:val="20"/>
        </w:rPr>
        <w:t xml:space="preserve">Šteje se, da je ponudba pravočasna, če na naslov organizatorja javnega zbiranja ponudb prispe </w:t>
      </w:r>
      <w:r w:rsidRPr="00BC5C4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2D7EA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22</w:t>
      </w:r>
      <w:r w:rsidRPr="00BC5C4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1. 202</w:t>
      </w:r>
      <w:r w:rsidR="002D7EA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Pr="00BC5C4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BC5C47">
        <w:rPr>
          <w:rFonts w:cs="Arial"/>
          <w:sz w:val="20"/>
        </w:rPr>
        <w:t xml:space="preserve"> </w:t>
      </w:r>
    </w:p>
    <w:p w14:paraId="3CFA274D" w14:textId="77777777" w:rsidR="00BC5C47" w:rsidRPr="00BC5C47" w:rsidRDefault="00BC5C47" w:rsidP="00BC5C47">
      <w:pPr>
        <w:jc w:val="both"/>
        <w:outlineLvl w:val="1"/>
        <w:rPr>
          <w:rFonts w:cs="Arial"/>
          <w:sz w:val="20"/>
        </w:rPr>
      </w:pPr>
    </w:p>
    <w:p w14:paraId="63C29601" w14:textId="390D32B9" w:rsidR="00BC5C47" w:rsidRPr="00BC5C47" w:rsidRDefault="00BC5C47" w:rsidP="00BC5C47">
      <w:pPr>
        <w:jc w:val="both"/>
        <w:outlineLvl w:val="1"/>
        <w:rPr>
          <w:rFonts w:cs="Arial"/>
          <w:bCs/>
          <w:sz w:val="20"/>
          <w:lang w:eastAsia="sl-SI"/>
        </w:rPr>
      </w:pPr>
      <w:r w:rsidRPr="00BC5C47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</w:t>
      </w:r>
      <w:r w:rsidR="00830C7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8</w:t>
      </w:r>
      <w:r w:rsidRPr="00BC5C47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. točki ali katerih ponudba ne bo pravočasna ali popolna, oziroma ne bodo izpolnjevali drugih pogojev iz te točke, bodo izločeni iz postopka.</w:t>
      </w:r>
      <w:r w:rsidR="00F96FA3" w:rsidRPr="00F96FA3">
        <w:rPr>
          <w:rFonts w:cs="Arial"/>
          <w:sz w:val="20"/>
          <w:vertAlign w:val="superscript"/>
        </w:rPr>
        <w:t>2</w:t>
      </w:r>
    </w:p>
    <w:p w14:paraId="449DF3B1" w14:textId="77777777" w:rsidR="00BC5C47" w:rsidRPr="00BC5C47" w:rsidRDefault="00BC5C47" w:rsidP="00BC5C47">
      <w:pPr>
        <w:jc w:val="both"/>
        <w:rPr>
          <w:rFonts w:cs="Arial"/>
          <w:b/>
          <w:i/>
          <w:iCs/>
          <w:sz w:val="20"/>
          <w:lang w:eastAsia="sl-SI"/>
        </w:rPr>
      </w:pPr>
    </w:p>
    <w:p w14:paraId="7A9A9920" w14:textId="77777777" w:rsidR="00BC5C47" w:rsidRPr="00BC5C47" w:rsidRDefault="00BC5C47" w:rsidP="00BC5C47">
      <w:pPr>
        <w:jc w:val="both"/>
        <w:rPr>
          <w:rFonts w:cs="Arial"/>
          <w:bCs/>
          <w:sz w:val="20"/>
          <w:lang w:eastAsia="sl-SI"/>
        </w:rPr>
      </w:pPr>
      <w:r w:rsidRPr="00BC5C47">
        <w:rPr>
          <w:rFonts w:cs="Arial"/>
          <w:b/>
          <w:i/>
          <w:iCs/>
          <w:sz w:val="20"/>
          <w:lang w:eastAsia="sl-SI"/>
        </w:rPr>
        <w:t>J</w:t>
      </w:r>
      <w:r w:rsidRPr="00BC5C47">
        <w:rPr>
          <w:rFonts w:cs="Arial"/>
          <w:b/>
          <w:i/>
          <w:iCs/>
          <w:sz w:val="20"/>
        </w:rPr>
        <w:t>a</w:t>
      </w:r>
      <w:r w:rsidRPr="00BC5C47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17F159F0" w14:textId="77777777" w:rsidR="00BC5C47" w:rsidRPr="00BC5C47" w:rsidRDefault="00BC5C47" w:rsidP="00BC5C47">
      <w:pPr>
        <w:jc w:val="both"/>
        <w:rPr>
          <w:rFonts w:cs="Arial"/>
          <w:sz w:val="20"/>
        </w:rPr>
      </w:pPr>
    </w:p>
    <w:p w14:paraId="211402AA" w14:textId="520C834D" w:rsidR="00BC5C47" w:rsidRPr="00BC5C47" w:rsidRDefault="00BC5C47" w:rsidP="00BC5C47">
      <w:pPr>
        <w:jc w:val="center"/>
        <w:rPr>
          <w:rFonts w:cs="Arial"/>
          <w:b/>
          <w:sz w:val="20"/>
        </w:rPr>
      </w:pPr>
      <w:r w:rsidRPr="00BC5C47">
        <w:rPr>
          <w:rFonts w:cs="Arial"/>
          <w:b/>
          <w:sz w:val="20"/>
        </w:rPr>
        <w:t xml:space="preserve">  dne 2</w:t>
      </w:r>
      <w:r w:rsidR="002D7EA0">
        <w:rPr>
          <w:rFonts w:cs="Arial"/>
          <w:b/>
          <w:sz w:val="20"/>
        </w:rPr>
        <w:t>4</w:t>
      </w:r>
      <w:r w:rsidRPr="00BC5C47">
        <w:rPr>
          <w:rFonts w:cs="Arial"/>
          <w:b/>
          <w:sz w:val="20"/>
        </w:rPr>
        <w:t>. 1. 202</w:t>
      </w:r>
      <w:r w:rsidR="002D7EA0">
        <w:rPr>
          <w:rFonts w:cs="Arial"/>
          <w:b/>
          <w:sz w:val="20"/>
        </w:rPr>
        <w:t>4</w:t>
      </w:r>
      <w:r w:rsidRPr="00BC5C47">
        <w:rPr>
          <w:rFonts w:cs="Arial"/>
          <w:b/>
          <w:sz w:val="20"/>
        </w:rPr>
        <w:t xml:space="preserve"> s pričetkom ob 10.00 uri.</w:t>
      </w:r>
    </w:p>
    <w:p w14:paraId="17B6E942" w14:textId="77777777" w:rsidR="00BC5C47" w:rsidRPr="00BC5C47" w:rsidRDefault="00BC5C47" w:rsidP="00BC5C47">
      <w:pPr>
        <w:jc w:val="center"/>
        <w:rPr>
          <w:rFonts w:cs="Arial"/>
          <w:b/>
          <w:sz w:val="20"/>
        </w:rPr>
      </w:pPr>
    </w:p>
    <w:p w14:paraId="5F1F56FA" w14:textId="4DBE76FF" w:rsidR="00BC5C47" w:rsidRPr="00BC5C47" w:rsidRDefault="00BC5C47" w:rsidP="00BC5C47">
      <w:pPr>
        <w:jc w:val="both"/>
        <w:rPr>
          <w:rFonts w:cs="Arial"/>
          <w:b/>
          <w:bCs/>
          <w:i/>
          <w:iCs/>
          <w:sz w:val="20"/>
        </w:rPr>
      </w:pPr>
      <w:r w:rsidRPr="00BC5C47">
        <w:rPr>
          <w:rFonts w:cs="Arial"/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10" w:history="1">
        <w:r w:rsidRPr="00BC5C47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BC5C47">
        <w:rPr>
          <w:rFonts w:cs="Arial"/>
          <w:b/>
          <w:bCs/>
          <w:i/>
          <w:iCs/>
          <w:sz w:val="20"/>
        </w:rPr>
        <w:t xml:space="preserve">, posredovati obvestilo (naslov zadeve: »Odpiranje ponudb v zadevi št. JZP </w:t>
      </w:r>
      <w:r w:rsidR="008A06A5">
        <w:rPr>
          <w:rFonts w:cs="Arial"/>
          <w:b/>
          <w:bCs/>
          <w:i/>
          <w:iCs/>
          <w:sz w:val="20"/>
        </w:rPr>
        <w:t>4782-104/</w:t>
      </w:r>
      <w:r w:rsidR="00477641">
        <w:rPr>
          <w:rFonts w:cs="Arial"/>
          <w:b/>
          <w:bCs/>
          <w:i/>
          <w:iCs/>
          <w:sz w:val="20"/>
        </w:rPr>
        <w:t>2023-3130</w:t>
      </w:r>
      <w:r w:rsidRPr="00BC5C47">
        <w:rPr>
          <w:rFonts w:cs="Arial"/>
          <w:b/>
          <w:bCs/>
          <w:i/>
          <w:iCs/>
          <w:sz w:val="20"/>
        </w:rPr>
        <w:t xml:space="preserve"> – prijava udeležbe«). Obvestilo – prijava udeležbe mora prispeti na elektronski naslov organizatorja najkasneje do roka za prispetje ponudbe, torej do </w:t>
      </w:r>
      <w:r w:rsidR="002D7EA0">
        <w:rPr>
          <w:rFonts w:cs="Arial"/>
          <w:b/>
          <w:bCs/>
          <w:i/>
          <w:iCs/>
          <w:sz w:val="20"/>
        </w:rPr>
        <w:t>22</w:t>
      </w:r>
      <w:r w:rsidRPr="00BC5C47">
        <w:rPr>
          <w:rFonts w:cs="Arial"/>
          <w:b/>
          <w:bCs/>
          <w:i/>
          <w:iCs/>
          <w:sz w:val="20"/>
        </w:rPr>
        <w:t>. 1. 202</w:t>
      </w:r>
      <w:r w:rsidR="002D7EA0">
        <w:rPr>
          <w:rFonts w:cs="Arial"/>
          <w:b/>
          <w:bCs/>
          <w:i/>
          <w:iCs/>
          <w:sz w:val="20"/>
        </w:rPr>
        <w:t>4</w:t>
      </w:r>
      <w:r w:rsidRPr="00BC5C47">
        <w:rPr>
          <w:rFonts w:cs="Arial"/>
          <w:b/>
          <w:bCs/>
          <w:i/>
          <w:iCs/>
          <w:sz w:val="20"/>
        </w:rPr>
        <w:t xml:space="preserve"> do 15.00 ure. </w:t>
      </w:r>
    </w:p>
    <w:p w14:paraId="50589208" w14:textId="77777777" w:rsidR="00BC5C47" w:rsidRPr="00BC5C47" w:rsidRDefault="00BC5C47" w:rsidP="00BC5C47">
      <w:pPr>
        <w:outlineLvl w:val="1"/>
        <w:rPr>
          <w:rFonts w:cs="Arial"/>
          <w:bCs/>
          <w:sz w:val="20"/>
          <w:lang w:eastAsia="sl-SI"/>
        </w:rPr>
      </w:pPr>
    </w:p>
    <w:p w14:paraId="70E7153E" w14:textId="77777777" w:rsidR="00BC5C47" w:rsidRPr="00BC5C47" w:rsidRDefault="00BC5C47" w:rsidP="00BC5C47">
      <w:pPr>
        <w:jc w:val="both"/>
        <w:outlineLvl w:val="1"/>
        <w:rPr>
          <w:rFonts w:cs="Arial"/>
          <w:bCs/>
          <w:sz w:val="20"/>
          <w:lang w:eastAsia="sl-SI"/>
        </w:rPr>
      </w:pPr>
      <w:r w:rsidRPr="00BC5C47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3C0CDFF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4F9EEFC" w14:textId="71B79F14" w:rsidR="005E6748" w:rsidRPr="008335FE" w:rsidRDefault="004609AA" w:rsidP="005E6748">
      <w:pPr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10</w:t>
      </w:r>
      <w:r w:rsidR="005E6748" w:rsidRPr="008335FE">
        <w:rPr>
          <w:rFonts w:cs="Arial"/>
          <w:b/>
          <w:bCs/>
          <w:sz w:val="20"/>
          <w:u w:val="single"/>
        </w:rPr>
        <w:t xml:space="preserve">. Dodatna pojasnila in ogled </w:t>
      </w:r>
    </w:p>
    <w:p w14:paraId="2F92C259" w14:textId="154387BA" w:rsidR="008A06A5" w:rsidRDefault="005E6748" w:rsidP="005E6748">
      <w:pPr>
        <w:jc w:val="both"/>
        <w:rPr>
          <w:rFonts w:cs="Arial"/>
          <w:color w:val="000000" w:themeColor="text1"/>
          <w:sz w:val="20"/>
        </w:rPr>
      </w:pPr>
      <w:r w:rsidRPr="008335FE">
        <w:rPr>
          <w:rFonts w:cs="Arial"/>
          <w:sz w:val="20"/>
        </w:rPr>
        <w:t>Ogled p</w:t>
      </w:r>
      <w:r w:rsidR="002D7EA0">
        <w:rPr>
          <w:rFonts w:cs="Arial"/>
          <w:sz w:val="20"/>
        </w:rPr>
        <w:t>ohištva</w:t>
      </w:r>
      <w:r w:rsidRPr="008335FE">
        <w:rPr>
          <w:rFonts w:cs="Arial"/>
          <w:sz w:val="20"/>
        </w:rPr>
        <w:t xml:space="preserve"> po dogovoru. Kontaktna oseba za ogled: </w:t>
      </w:r>
      <w:r w:rsidR="008A06A5">
        <w:rPr>
          <w:rFonts w:cs="Arial"/>
          <w:sz w:val="20"/>
        </w:rPr>
        <w:t>Damjan Knific</w:t>
      </w:r>
      <w:r w:rsidR="00EA0C4E">
        <w:rPr>
          <w:rFonts w:cs="Arial"/>
          <w:sz w:val="20"/>
        </w:rPr>
        <w:t>, tel. št.</w:t>
      </w:r>
      <w:r w:rsidRPr="00185183">
        <w:rPr>
          <w:rFonts w:cs="Arial"/>
          <w:color w:val="000000" w:themeColor="text1"/>
          <w:sz w:val="20"/>
        </w:rPr>
        <w:t xml:space="preserve">: </w:t>
      </w:r>
      <w:r w:rsidR="008A06A5">
        <w:rPr>
          <w:rFonts w:cs="Arial"/>
          <w:color w:val="000000" w:themeColor="text1"/>
          <w:sz w:val="20"/>
        </w:rPr>
        <w:t xml:space="preserve">01 478 8654      </w:t>
      </w:r>
      <w:r w:rsidR="00E163E2" w:rsidRPr="00185183">
        <w:rPr>
          <w:rFonts w:cs="Arial"/>
          <w:color w:val="000000" w:themeColor="text1"/>
          <w:sz w:val="20"/>
        </w:rPr>
        <w:t xml:space="preserve"> </w:t>
      </w:r>
      <w:r w:rsidR="00D32B21">
        <w:rPr>
          <w:rFonts w:cs="Arial"/>
          <w:color w:val="000000" w:themeColor="text1"/>
          <w:sz w:val="20"/>
        </w:rPr>
        <w:t xml:space="preserve">  </w:t>
      </w:r>
      <w:r w:rsidRPr="00185183">
        <w:rPr>
          <w:rFonts w:cs="Arial"/>
          <w:color w:val="000000" w:themeColor="text1"/>
          <w:sz w:val="20"/>
        </w:rPr>
        <w:t xml:space="preserve">e- pošta: </w:t>
      </w:r>
      <w:hyperlink r:id="rId11" w:history="1">
        <w:r w:rsidR="008A06A5" w:rsidRPr="00A068C0">
          <w:rPr>
            <w:rStyle w:val="Hiperpovezava"/>
            <w:rFonts w:cs="Arial"/>
            <w:sz w:val="20"/>
          </w:rPr>
          <w:t>damjan.knific@gov.si</w:t>
        </w:r>
      </w:hyperlink>
    </w:p>
    <w:p w14:paraId="5DA85A3C" w14:textId="082D913B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Ponudniki lahko postavijo vprašanja in zahteve za dodatna pojasnila glede izvedbe postopka  Tanji Bašelj, telefon: 01 478 1859, elektronski naslov: </w:t>
      </w:r>
      <w:hyperlink r:id="rId12" w:history="1">
        <w:r w:rsidR="00EA0C4E" w:rsidRPr="009E463A">
          <w:rPr>
            <w:rStyle w:val="Hiperpovezava"/>
            <w:rFonts w:cs="Arial"/>
            <w:sz w:val="20"/>
          </w:rPr>
          <w:t>tanja.baselj@gov.si</w:t>
        </w:r>
      </w:hyperlink>
    </w:p>
    <w:p w14:paraId="1E9A969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1270CC9D" w14:textId="4A180A2F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</w:t>
      </w:r>
      <w:r w:rsidR="004609AA">
        <w:rPr>
          <w:rFonts w:cs="Arial"/>
          <w:b/>
          <w:bCs/>
          <w:sz w:val="20"/>
          <w:u w:val="single"/>
        </w:rPr>
        <w:t>1</w:t>
      </w:r>
      <w:r w:rsidRPr="008335FE">
        <w:rPr>
          <w:rFonts w:cs="Arial"/>
          <w:b/>
          <w:bCs/>
          <w:sz w:val="20"/>
          <w:u w:val="single"/>
        </w:rPr>
        <w:t>. Rok veljavnosti ponudbe</w:t>
      </w:r>
    </w:p>
    <w:p w14:paraId="0C664BBA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mora veljati najmanj 60 dni od dneva odpiranja ponudb.</w:t>
      </w:r>
    </w:p>
    <w:p w14:paraId="4B73C3E2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            </w:t>
      </w:r>
    </w:p>
    <w:p w14:paraId="332EA07A" w14:textId="4A944D60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</w:t>
      </w:r>
      <w:r w:rsidR="004609AA">
        <w:rPr>
          <w:rFonts w:cs="Arial"/>
          <w:b/>
          <w:bCs/>
          <w:sz w:val="20"/>
          <w:u w:val="single"/>
        </w:rPr>
        <w:t>2</w:t>
      </w:r>
      <w:r w:rsidRPr="008335FE">
        <w:rPr>
          <w:rFonts w:cs="Arial"/>
          <w:b/>
          <w:bCs/>
          <w:sz w:val="20"/>
          <w:u w:val="single"/>
        </w:rPr>
        <w:t>. Objava obvestila posameznikom po 13. členu Splošne uredbe o varstvu podatkov (GDPR)</w:t>
      </w:r>
    </w:p>
    <w:p w14:paraId="1ECF26F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56269DC1" w14:textId="0C08350B" w:rsidR="005E6748" w:rsidRPr="008335FE" w:rsidRDefault="00D259FB" w:rsidP="005E6748">
      <w:pPr>
        <w:jc w:val="both"/>
        <w:rPr>
          <w:rFonts w:cs="Arial"/>
          <w:sz w:val="20"/>
        </w:rPr>
      </w:pPr>
      <w:hyperlink r:id="rId13" w:history="1">
        <w:r w:rsidR="009B7F75" w:rsidRPr="00FC2553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  <w:r w:rsidR="005E6748">
        <w:rPr>
          <w:rFonts w:cs="Arial"/>
          <w:sz w:val="20"/>
        </w:rPr>
        <w:t xml:space="preserve"> </w:t>
      </w:r>
    </w:p>
    <w:p w14:paraId="52EAC50C" w14:textId="77777777" w:rsidR="009A0B7F" w:rsidRDefault="009A0B7F" w:rsidP="00EA0C4E">
      <w:pPr>
        <w:jc w:val="both"/>
        <w:rPr>
          <w:rFonts w:cs="Arial"/>
          <w:b/>
          <w:sz w:val="20"/>
          <w:u w:val="single"/>
        </w:rPr>
      </w:pPr>
    </w:p>
    <w:p w14:paraId="65798DE2" w14:textId="7B4D3586" w:rsidR="00EA0C4E" w:rsidRPr="00FF428C" w:rsidRDefault="00EA0C4E" w:rsidP="00EA0C4E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</w:t>
      </w:r>
      <w:r w:rsidR="004609AA">
        <w:rPr>
          <w:rFonts w:cs="Arial"/>
          <w:b/>
          <w:sz w:val="20"/>
          <w:u w:val="single"/>
        </w:rPr>
        <w:t>3</w:t>
      </w:r>
      <w:r w:rsidRPr="00FF428C">
        <w:rPr>
          <w:rFonts w:cs="Arial"/>
          <w:b/>
          <w:sz w:val="20"/>
          <w:u w:val="single"/>
        </w:rPr>
        <w:t>. Opozorilo</w:t>
      </w:r>
    </w:p>
    <w:p w14:paraId="227ED4CD" w14:textId="13962C1D" w:rsidR="005E6748" w:rsidRDefault="00EA0C4E" w:rsidP="005E6748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 postopek javnega zbiranja ponudb ustavi oziroma ne sklene pogodbe z uspelim ponudnikom, brez odškodninske odgovornosti.</w:t>
      </w:r>
    </w:p>
    <w:p w14:paraId="55A59858" w14:textId="77777777" w:rsidR="00EA0C4E" w:rsidRPr="008335FE" w:rsidRDefault="00EA0C4E" w:rsidP="005E6748">
      <w:pPr>
        <w:jc w:val="both"/>
        <w:rPr>
          <w:rFonts w:cs="Arial"/>
          <w:sz w:val="20"/>
        </w:rPr>
      </w:pPr>
    </w:p>
    <w:p w14:paraId="76B66E39" w14:textId="133022F9" w:rsidR="005E6748" w:rsidRDefault="00EA0C4E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</w:t>
      </w:r>
      <w:r w:rsidR="00D259F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 </w:t>
      </w:r>
      <w:r w:rsidR="00D259FB">
        <w:rPr>
          <w:rFonts w:cs="Arial"/>
          <w:sz w:val="20"/>
        </w:rPr>
        <w:t>Jure Trbič</w:t>
      </w:r>
    </w:p>
    <w:p w14:paraId="76C52463" w14:textId="0F451946" w:rsidR="00650C8F" w:rsidRDefault="00EA0C4E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</w:t>
      </w:r>
      <w:r w:rsidR="009B7F75">
        <w:rPr>
          <w:rFonts w:cs="Arial"/>
          <w:sz w:val="20"/>
        </w:rPr>
        <w:t xml:space="preserve">   </w:t>
      </w:r>
      <w:r>
        <w:rPr>
          <w:rFonts w:cs="Arial"/>
          <w:sz w:val="20"/>
        </w:rPr>
        <w:t xml:space="preserve">                                                </w:t>
      </w:r>
      <w:r w:rsidR="00D259FB">
        <w:rPr>
          <w:rFonts w:cs="Arial"/>
          <w:sz w:val="20"/>
        </w:rPr>
        <w:t>državni sekretar</w:t>
      </w:r>
      <w:r w:rsidR="0096782A">
        <w:rPr>
          <w:rFonts w:cs="Arial"/>
          <w:sz w:val="20"/>
        </w:rPr>
        <w:t xml:space="preserve"> </w:t>
      </w:r>
    </w:p>
    <w:p w14:paraId="7F3AFEAB" w14:textId="77777777" w:rsidR="00F96FA3" w:rsidRDefault="00F96FA3" w:rsidP="005E6748">
      <w:pPr>
        <w:jc w:val="both"/>
        <w:rPr>
          <w:rFonts w:cs="Arial"/>
          <w:sz w:val="20"/>
        </w:rPr>
      </w:pPr>
    </w:p>
    <w:p w14:paraId="518ABF0D" w14:textId="77777777" w:rsidR="00F96FA3" w:rsidRPr="0096782A" w:rsidRDefault="00F96FA3" w:rsidP="00F96FA3">
      <w:pPr>
        <w:pStyle w:val="Odstavekseznama"/>
        <w:numPr>
          <w:ilvl w:val="0"/>
          <w:numId w:val="25"/>
        </w:num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96782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52D0255F" w14:textId="77777777" w:rsidR="00F96FA3" w:rsidRPr="004F5EA4" w:rsidRDefault="00D259FB" w:rsidP="00F96FA3">
      <w:pPr>
        <w:jc w:val="both"/>
        <w:rPr>
          <w:rFonts w:cs="Arial"/>
          <w:sz w:val="20"/>
        </w:rPr>
      </w:pPr>
      <w:hyperlink r:id="rId14" w:history="1">
        <w:r w:rsidR="00F96FA3" w:rsidRPr="002B7BDD">
          <w:rPr>
            <w:rStyle w:val="Hiperpovezava"/>
            <w:rFonts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  <w:sectPr w:rsidR="00F96FA3" w:rsidRPr="004F5EA4" w:rsidSect="00F96FA3">
      <w:footerReference w:type="even" r:id="rId15"/>
      <w:footerReference w:type="default" r:id="rId16"/>
      <w:headerReference w:type="first" r:id="rId17"/>
      <w:pgSz w:w="11900" w:h="16840" w:code="9"/>
      <w:pgMar w:top="1701" w:right="1701" w:bottom="709" w:left="1701" w:header="964" w:footer="2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D48" w14:textId="77777777" w:rsidR="00893CED" w:rsidRDefault="00893CED">
      <w:r>
        <w:separator/>
      </w:r>
    </w:p>
  </w:endnote>
  <w:endnote w:type="continuationSeparator" w:id="0">
    <w:p w14:paraId="713EB2A9" w14:textId="77777777" w:rsidR="00893CED" w:rsidRDefault="0089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49" w14:textId="56D22D5C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96FA3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C95F" w14:textId="77777777" w:rsidR="00893CED" w:rsidRDefault="00893CED">
      <w:r>
        <w:separator/>
      </w:r>
    </w:p>
  </w:footnote>
  <w:footnote w:type="continuationSeparator" w:id="0">
    <w:p w14:paraId="7C80408A" w14:textId="77777777" w:rsidR="00893CED" w:rsidRDefault="0089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0" name="Slika 10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39CFC795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5E6748">
      <w:rPr>
        <w:rFonts w:cs="Arial"/>
        <w:sz w:val="16"/>
      </w:rPr>
      <w:t>18 59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94279"/>
    <w:multiLevelType w:val="hybridMultilevel"/>
    <w:tmpl w:val="6B68FAC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82FB5"/>
    <w:multiLevelType w:val="hybridMultilevel"/>
    <w:tmpl w:val="C0340078"/>
    <w:lvl w:ilvl="0" w:tplc="D79CF7B0">
      <w:numFmt w:val="bullet"/>
      <w:lvlText w:val="-"/>
      <w:lvlJc w:val="left"/>
      <w:pPr>
        <w:ind w:left="78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182089392">
    <w:abstractNumId w:val="18"/>
  </w:num>
  <w:num w:numId="2" w16cid:durableId="444467930">
    <w:abstractNumId w:val="7"/>
  </w:num>
  <w:num w:numId="3" w16cid:durableId="1797094243">
    <w:abstractNumId w:val="9"/>
  </w:num>
  <w:num w:numId="4" w16cid:durableId="1348169464">
    <w:abstractNumId w:val="3"/>
  </w:num>
  <w:num w:numId="5" w16cid:durableId="1347290784">
    <w:abstractNumId w:val="4"/>
  </w:num>
  <w:num w:numId="6" w16cid:durableId="2002656289">
    <w:abstractNumId w:val="16"/>
  </w:num>
  <w:num w:numId="7" w16cid:durableId="1822498972">
    <w:abstractNumId w:val="11"/>
  </w:num>
  <w:num w:numId="8" w16cid:durableId="623460033">
    <w:abstractNumId w:val="17"/>
  </w:num>
  <w:num w:numId="9" w16cid:durableId="403725888">
    <w:abstractNumId w:val="6"/>
  </w:num>
  <w:num w:numId="10" w16cid:durableId="151873102">
    <w:abstractNumId w:val="0"/>
  </w:num>
  <w:num w:numId="11" w16cid:durableId="518395247">
    <w:abstractNumId w:val="8"/>
  </w:num>
  <w:num w:numId="12" w16cid:durableId="911085422">
    <w:abstractNumId w:val="1"/>
  </w:num>
  <w:num w:numId="13" w16cid:durableId="1102184579">
    <w:abstractNumId w:val="15"/>
  </w:num>
  <w:num w:numId="14" w16cid:durableId="1826244455">
    <w:abstractNumId w:val="13"/>
  </w:num>
  <w:num w:numId="15" w16cid:durableId="1013267552">
    <w:abstractNumId w:val="5"/>
  </w:num>
  <w:num w:numId="16" w16cid:durableId="1167556095">
    <w:abstractNumId w:val="14"/>
  </w:num>
  <w:num w:numId="17" w16cid:durableId="2101292282">
    <w:abstractNumId w:val="20"/>
  </w:num>
  <w:num w:numId="18" w16cid:durableId="443039991">
    <w:abstractNumId w:val="22"/>
  </w:num>
  <w:num w:numId="19" w16cid:durableId="706680569">
    <w:abstractNumId w:val="12"/>
  </w:num>
  <w:num w:numId="20" w16cid:durableId="608007754">
    <w:abstractNumId w:val="21"/>
  </w:num>
  <w:num w:numId="21" w16cid:durableId="657610045">
    <w:abstractNumId w:val="2"/>
  </w:num>
  <w:num w:numId="22" w16cid:durableId="236208900">
    <w:abstractNumId w:val="10"/>
  </w:num>
  <w:num w:numId="23" w16cid:durableId="13007219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0334360">
    <w:abstractNumId w:val="23"/>
  </w:num>
  <w:num w:numId="25" w16cid:durableId="6235416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4D55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18EA"/>
    <w:rsid w:val="00042A86"/>
    <w:rsid w:val="0004350B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2AAA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298F"/>
    <w:rsid w:val="00104C64"/>
    <w:rsid w:val="0010694E"/>
    <w:rsid w:val="0012192D"/>
    <w:rsid w:val="00122202"/>
    <w:rsid w:val="001269F1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85183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283C"/>
    <w:rsid w:val="001E7A0B"/>
    <w:rsid w:val="001F3BCD"/>
    <w:rsid w:val="001F5946"/>
    <w:rsid w:val="001F77F6"/>
    <w:rsid w:val="001F7D81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6BEF"/>
    <w:rsid w:val="00237AB8"/>
    <w:rsid w:val="00242B5C"/>
    <w:rsid w:val="0024547A"/>
    <w:rsid w:val="002462A7"/>
    <w:rsid w:val="00252456"/>
    <w:rsid w:val="00261D90"/>
    <w:rsid w:val="00262FA5"/>
    <w:rsid w:val="00263203"/>
    <w:rsid w:val="0026535F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D7EA0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4BE5"/>
    <w:rsid w:val="00335E45"/>
    <w:rsid w:val="00342DD4"/>
    <w:rsid w:val="00344E0A"/>
    <w:rsid w:val="00346AD7"/>
    <w:rsid w:val="003533C6"/>
    <w:rsid w:val="00355259"/>
    <w:rsid w:val="003636BF"/>
    <w:rsid w:val="00364F83"/>
    <w:rsid w:val="003654B4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B7DCE"/>
    <w:rsid w:val="003C2388"/>
    <w:rsid w:val="003C634D"/>
    <w:rsid w:val="003D0F80"/>
    <w:rsid w:val="003D15D3"/>
    <w:rsid w:val="003D2A70"/>
    <w:rsid w:val="003D3E8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1CA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09AA"/>
    <w:rsid w:val="00463E0F"/>
    <w:rsid w:val="00464756"/>
    <w:rsid w:val="00464DAC"/>
    <w:rsid w:val="0046552B"/>
    <w:rsid w:val="00477641"/>
    <w:rsid w:val="00480477"/>
    <w:rsid w:val="00481860"/>
    <w:rsid w:val="00483A3A"/>
    <w:rsid w:val="00485520"/>
    <w:rsid w:val="00485762"/>
    <w:rsid w:val="00486021"/>
    <w:rsid w:val="00487560"/>
    <w:rsid w:val="0049238A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6C2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5706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A06B0"/>
    <w:rsid w:val="005B1231"/>
    <w:rsid w:val="005B45B7"/>
    <w:rsid w:val="005B4EA7"/>
    <w:rsid w:val="005C4A27"/>
    <w:rsid w:val="005C590D"/>
    <w:rsid w:val="005D0199"/>
    <w:rsid w:val="005D0806"/>
    <w:rsid w:val="005D1EA2"/>
    <w:rsid w:val="005D660D"/>
    <w:rsid w:val="005D6AC2"/>
    <w:rsid w:val="005E143C"/>
    <w:rsid w:val="005E1AEB"/>
    <w:rsid w:val="005E1D3C"/>
    <w:rsid w:val="005E6748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0C8F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A481D"/>
    <w:rsid w:val="006B1B87"/>
    <w:rsid w:val="006C11C4"/>
    <w:rsid w:val="006C4A64"/>
    <w:rsid w:val="006D42D9"/>
    <w:rsid w:val="006D42EC"/>
    <w:rsid w:val="006D76B0"/>
    <w:rsid w:val="006E1447"/>
    <w:rsid w:val="006E4FD5"/>
    <w:rsid w:val="006E5F2B"/>
    <w:rsid w:val="006E7EA6"/>
    <w:rsid w:val="006F0D4E"/>
    <w:rsid w:val="006F19FB"/>
    <w:rsid w:val="006F2F4A"/>
    <w:rsid w:val="006F471E"/>
    <w:rsid w:val="0070485E"/>
    <w:rsid w:val="00705F0D"/>
    <w:rsid w:val="0070748F"/>
    <w:rsid w:val="0071016C"/>
    <w:rsid w:val="00712172"/>
    <w:rsid w:val="007179E3"/>
    <w:rsid w:val="0072292B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2773"/>
    <w:rsid w:val="00752B08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63C6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0C7B"/>
    <w:rsid w:val="00831202"/>
    <w:rsid w:val="00846C6A"/>
    <w:rsid w:val="00847C53"/>
    <w:rsid w:val="008561B9"/>
    <w:rsid w:val="00871E0C"/>
    <w:rsid w:val="00874478"/>
    <w:rsid w:val="0088043C"/>
    <w:rsid w:val="008850F5"/>
    <w:rsid w:val="008852E0"/>
    <w:rsid w:val="008906C9"/>
    <w:rsid w:val="00890713"/>
    <w:rsid w:val="00891BE1"/>
    <w:rsid w:val="00893CED"/>
    <w:rsid w:val="00894E2C"/>
    <w:rsid w:val="008A06A5"/>
    <w:rsid w:val="008A3040"/>
    <w:rsid w:val="008A389A"/>
    <w:rsid w:val="008A617C"/>
    <w:rsid w:val="008B2EAD"/>
    <w:rsid w:val="008B7D7B"/>
    <w:rsid w:val="008C5738"/>
    <w:rsid w:val="008C5AB8"/>
    <w:rsid w:val="008D04F0"/>
    <w:rsid w:val="008D1B3D"/>
    <w:rsid w:val="008D478D"/>
    <w:rsid w:val="008D616B"/>
    <w:rsid w:val="008E1353"/>
    <w:rsid w:val="008E4322"/>
    <w:rsid w:val="008E4591"/>
    <w:rsid w:val="008E4D90"/>
    <w:rsid w:val="008F3500"/>
    <w:rsid w:val="008F3D5C"/>
    <w:rsid w:val="008F3D83"/>
    <w:rsid w:val="008F4B9F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4011"/>
    <w:rsid w:val="009671D7"/>
    <w:rsid w:val="0096782A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0B7F"/>
    <w:rsid w:val="009A19C6"/>
    <w:rsid w:val="009A2EF4"/>
    <w:rsid w:val="009A54C5"/>
    <w:rsid w:val="009A780F"/>
    <w:rsid w:val="009B0BED"/>
    <w:rsid w:val="009B7F75"/>
    <w:rsid w:val="009C550F"/>
    <w:rsid w:val="009C7C1C"/>
    <w:rsid w:val="009D748A"/>
    <w:rsid w:val="009E034F"/>
    <w:rsid w:val="009E0ADD"/>
    <w:rsid w:val="009E1D51"/>
    <w:rsid w:val="009E3F45"/>
    <w:rsid w:val="009E6A19"/>
    <w:rsid w:val="009F59A0"/>
    <w:rsid w:val="00A000A8"/>
    <w:rsid w:val="00A11704"/>
    <w:rsid w:val="00A11BBA"/>
    <w:rsid w:val="00A125C5"/>
    <w:rsid w:val="00A1452D"/>
    <w:rsid w:val="00A179CB"/>
    <w:rsid w:val="00A20958"/>
    <w:rsid w:val="00A21655"/>
    <w:rsid w:val="00A23716"/>
    <w:rsid w:val="00A24CD9"/>
    <w:rsid w:val="00A31408"/>
    <w:rsid w:val="00A3471F"/>
    <w:rsid w:val="00A3558D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035E"/>
    <w:rsid w:val="00AB38CE"/>
    <w:rsid w:val="00AC3D17"/>
    <w:rsid w:val="00AC5E04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AF6E89"/>
    <w:rsid w:val="00B00957"/>
    <w:rsid w:val="00B04BC8"/>
    <w:rsid w:val="00B07264"/>
    <w:rsid w:val="00B10ABD"/>
    <w:rsid w:val="00B17141"/>
    <w:rsid w:val="00B25C8E"/>
    <w:rsid w:val="00B27D81"/>
    <w:rsid w:val="00B31575"/>
    <w:rsid w:val="00B33AE7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4B6C"/>
    <w:rsid w:val="00B83EEA"/>
    <w:rsid w:val="00B8441D"/>
    <w:rsid w:val="00B84BCF"/>
    <w:rsid w:val="00B853D2"/>
    <w:rsid w:val="00B8547D"/>
    <w:rsid w:val="00B861F1"/>
    <w:rsid w:val="00B90DE6"/>
    <w:rsid w:val="00B92C72"/>
    <w:rsid w:val="00B97E08"/>
    <w:rsid w:val="00BA0EE9"/>
    <w:rsid w:val="00BA1500"/>
    <w:rsid w:val="00BA2EF1"/>
    <w:rsid w:val="00BA4208"/>
    <w:rsid w:val="00BA5203"/>
    <w:rsid w:val="00BA5694"/>
    <w:rsid w:val="00BB1F36"/>
    <w:rsid w:val="00BB383E"/>
    <w:rsid w:val="00BB38EB"/>
    <w:rsid w:val="00BB7214"/>
    <w:rsid w:val="00BC1EB5"/>
    <w:rsid w:val="00BC5A93"/>
    <w:rsid w:val="00BC5C47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2D37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01DA"/>
    <w:rsid w:val="00C8715D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741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9FB"/>
    <w:rsid w:val="00D30724"/>
    <w:rsid w:val="00D32887"/>
    <w:rsid w:val="00D32B21"/>
    <w:rsid w:val="00D34899"/>
    <w:rsid w:val="00D40B47"/>
    <w:rsid w:val="00D40EB7"/>
    <w:rsid w:val="00D42104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DB9"/>
    <w:rsid w:val="00D708FE"/>
    <w:rsid w:val="00D73D0B"/>
    <w:rsid w:val="00D767F7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1308A"/>
    <w:rsid w:val="00E1585D"/>
    <w:rsid w:val="00E163E2"/>
    <w:rsid w:val="00E22F05"/>
    <w:rsid w:val="00E23020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66498"/>
    <w:rsid w:val="00E707A6"/>
    <w:rsid w:val="00E7158D"/>
    <w:rsid w:val="00E83A59"/>
    <w:rsid w:val="00E9107B"/>
    <w:rsid w:val="00E9182E"/>
    <w:rsid w:val="00E969F9"/>
    <w:rsid w:val="00E97071"/>
    <w:rsid w:val="00EA0C4E"/>
    <w:rsid w:val="00EA0F8C"/>
    <w:rsid w:val="00EA17E3"/>
    <w:rsid w:val="00EA4D82"/>
    <w:rsid w:val="00EA5D0F"/>
    <w:rsid w:val="00EB1330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1413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AF3"/>
    <w:rsid w:val="00F57FED"/>
    <w:rsid w:val="00F61B8C"/>
    <w:rsid w:val="00F7010A"/>
    <w:rsid w:val="00F701E9"/>
    <w:rsid w:val="00F7583C"/>
    <w:rsid w:val="00F76E06"/>
    <w:rsid w:val="00F855E5"/>
    <w:rsid w:val="00F90A3A"/>
    <w:rsid w:val="00F91E94"/>
    <w:rsid w:val="00F96FA3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5C47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5C47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5C4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3797" TargetMode="External"/><Relationship Id="rId13" Type="http://schemas.openxmlformats.org/officeDocument/2006/relationships/hyperlink" Target="https://www.gov.si/assets/ministrstva/MJU/DSP/Sistemsko-urejanje/OBVESTILO_ravnanje_s_stvarnim_premozenjem-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ja.baselj@gov.s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mjan.knific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p.mju@gov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3-01-2479" TargetMode="External"/><Relationship Id="rId14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116</TotalTime>
  <Pages>3</Pages>
  <Words>1252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9679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JZP-parc. št. 1347 k.o. 2207-Bovec</dc:title>
  <dc:subject/>
  <dc:creator>Marija Petek</dc:creator>
  <cp:keywords/>
  <dc:description/>
  <cp:lastModifiedBy>Tanja Bašelj</cp:lastModifiedBy>
  <cp:revision>9</cp:revision>
  <cp:lastPrinted>2019-07-25T11:29:00Z</cp:lastPrinted>
  <dcterms:created xsi:type="dcterms:W3CDTF">2023-12-20T09:28:00Z</dcterms:created>
  <dcterms:modified xsi:type="dcterms:W3CDTF">2023-12-27T08:56:00Z</dcterms:modified>
</cp:coreProperties>
</file>