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GoBack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385463">
        <w:rPr>
          <w:rFonts w:cs="Arial"/>
          <w:sz w:val="20"/>
        </w:rPr>
        <w:t>110/2013-MPJU/</w:t>
      </w:r>
      <w:r w:rsidR="00383641">
        <w:rPr>
          <w:rFonts w:cs="Arial"/>
          <w:sz w:val="20"/>
        </w:rPr>
        <w:t>90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013EAB">
        <w:rPr>
          <w:rFonts w:cs="Arial"/>
          <w:sz w:val="20"/>
        </w:rPr>
        <w:t>2</w:t>
      </w:r>
      <w:r w:rsidR="00F361AB">
        <w:rPr>
          <w:rFonts w:cs="Arial"/>
          <w:sz w:val="20"/>
        </w:rPr>
        <w:t>. 1</w:t>
      </w:r>
      <w:r w:rsidR="00385463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2020</w:t>
      </w:r>
    </w:p>
    <w:p w:rsidR="00CD7B86" w:rsidRDefault="00CD7B86" w:rsidP="00E44C83">
      <w:pPr>
        <w:jc w:val="both"/>
        <w:rPr>
          <w:rFonts w:cs="Arial"/>
          <w:sz w:val="20"/>
        </w:rPr>
      </w:pPr>
    </w:p>
    <w:p w:rsidR="00A945C2" w:rsidRPr="004F5EA4" w:rsidRDefault="00A945C2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Default="0099234A" w:rsidP="006F471E">
      <w:pPr>
        <w:jc w:val="center"/>
        <w:rPr>
          <w:rFonts w:cs="Arial"/>
          <w:b/>
          <w:sz w:val="20"/>
        </w:rPr>
      </w:pPr>
    </w:p>
    <w:p w:rsidR="00A945C2" w:rsidRPr="004F5EA4" w:rsidRDefault="00A945C2" w:rsidP="006F471E">
      <w:pPr>
        <w:jc w:val="center"/>
        <w:rPr>
          <w:rFonts w:cs="Arial"/>
          <w:b/>
          <w:sz w:val="20"/>
        </w:rPr>
      </w:pPr>
    </w:p>
    <w:p w:rsidR="00E44C83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PARC. ŠT. </w:t>
      </w:r>
      <w:r w:rsidR="00385463">
        <w:rPr>
          <w:rFonts w:cs="Arial"/>
          <w:b/>
          <w:sz w:val="20"/>
        </w:rPr>
        <w:t>1061/2</w:t>
      </w:r>
      <w:r w:rsidR="00BC1EB5">
        <w:rPr>
          <w:rFonts w:cs="Arial"/>
          <w:b/>
          <w:sz w:val="20"/>
        </w:rPr>
        <w:t xml:space="preserve"> K.O. </w:t>
      </w:r>
      <w:r w:rsidR="00385463">
        <w:rPr>
          <w:rFonts w:cs="Arial"/>
          <w:b/>
          <w:sz w:val="20"/>
        </w:rPr>
        <w:t>2611-MAREZIGE</w:t>
      </w:r>
    </w:p>
    <w:p w:rsidR="0005298B" w:rsidRPr="004F5EA4" w:rsidRDefault="0005298B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JAVNEGA ZBIRANJA PONUDB</w:t>
      </w:r>
    </w:p>
    <w:p w:rsidR="007E14BC" w:rsidRDefault="007E14BC" w:rsidP="00E44C83">
      <w:pPr>
        <w:jc w:val="both"/>
        <w:rPr>
          <w:rFonts w:cs="Arial"/>
          <w:sz w:val="20"/>
        </w:rPr>
      </w:pPr>
    </w:p>
    <w:p w:rsidR="00A945C2" w:rsidRPr="004F5EA4" w:rsidRDefault="00A945C2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385463">
        <w:rPr>
          <w:rFonts w:cs="Arial"/>
          <w:sz w:val="20"/>
        </w:rPr>
        <w:t>nepremičnina</w:t>
      </w:r>
      <w:r w:rsidR="00E41874">
        <w:rPr>
          <w:rFonts w:cs="Arial"/>
          <w:sz w:val="20"/>
        </w:rPr>
        <w:t>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385463" w:rsidRPr="000F083F" w:rsidTr="0038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85463" w:rsidRPr="000F083F" w:rsidRDefault="00385463" w:rsidP="00385463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:rsidR="00385463" w:rsidRPr="000F083F" w:rsidRDefault="00385463" w:rsidP="00385463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843" w:type="dxa"/>
          </w:tcPr>
          <w:p w:rsidR="00385463" w:rsidRPr="000F083F" w:rsidRDefault="00587532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="00385463"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385463" w:rsidRPr="000F083F" w:rsidRDefault="00587532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385463"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tcW w:w="809" w:type="dxa"/>
            <w:hideMark/>
          </w:tcPr>
          <w:p w:rsidR="00385463" w:rsidRPr="000F083F" w:rsidRDefault="00587532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385463"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385463" w:rsidRPr="000F083F" w:rsidTr="0038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85463" w:rsidRDefault="00385463" w:rsidP="00385463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385463" w:rsidRPr="000F083F" w:rsidRDefault="00385463" w:rsidP="00385463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2611-Marezige</w:t>
            </w:r>
          </w:p>
        </w:tc>
        <w:tc>
          <w:tcPr>
            <w:tcW w:w="1843" w:type="dxa"/>
          </w:tcPr>
          <w:p w:rsidR="00385463" w:rsidRPr="007B0F27" w:rsidRDefault="00385463" w:rsidP="00AF58EE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680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85463" w:rsidRPr="000F083F" w:rsidRDefault="00385463" w:rsidP="00D12B4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nepozidano zemljišče</w:t>
            </w:r>
          </w:p>
        </w:tc>
        <w:tc>
          <w:tcPr>
            <w:tcW w:w="809" w:type="dxa"/>
          </w:tcPr>
          <w:p w:rsidR="00385463" w:rsidRPr="000F083F" w:rsidRDefault="00385463" w:rsidP="0048756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1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7B0F2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BC1EB5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naravi predstavlja </w:t>
      </w:r>
      <w:r w:rsidR="00385463">
        <w:rPr>
          <w:rFonts w:cs="Arial"/>
          <w:sz w:val="20"/>
        </w:rPr>
        <w:t>ne</w:t>
      </w:r>
      <w:r>
        <w:rPr>
          <w:rFonts w:cs="Arial"/>
          <w:sz w:val="20"/>
        </w:rPr>
        <w:t>pozidan</w:t>
      </w:r>
      <w:r w:rsidR="00BC1EB5">
        <w:rPr>
          <w:rFonts w:cs="Arial"/>
          <w:sz w:val="20"/>
        </w:rPr>
        <w:t>o stavbno zemljišče</w:t>
      </w:r>
      <w:r w:rsidR="00E83A59">
        <w:rPr>
          <w:rFonts w:cs="Arial"/>
          <w:sz w:val="20"/>
        </w:rPr>
        <w:t xml:space="preserve">. 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4B38F6" w:rsidRDefault="004B38F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B38F6" w:rsidRPr="004F5EA4" w:rsidRDefault="004B38F6" w:rsidP="004B38F6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E2782">
        <w:rPr>
          <w:rFonts w:cs="Arial"/>
          <w:b/>
          <w:sz w:val="20"/>
        </w:rPr>
        <w:t xml:space="preserve">Ponudbena cena </w:t>
      </w:r>
      <w:r>
        <w:rPr>
          <w:rFonts w:cs="Arial"/>
          <w:b/>
          <w:sz w:val="20"/>
        </w:rPr>
        <w:t>ne sme biti nižja od</w:t>
      </w:r>
      <w:r w:rsidRPr="00CE278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5.410</w:t>
      </w:r>
      <w:r w:rsidRPr="00CE2782">
        <w:rPr>
          <w:rFonts w:cs="Arial"/>
          <w:b/>
          <w:sz w:val="20"/>
        </w:rPr>
        <w:t>,00 EUR</w:t>
      </w:r>
      <w:r>
        <w:rPr>
          <w:rFonts w:cs="Arial"/>
          <w:b/>
          <w:sz w:val="20"/>
        </w:rPr>
        <w:t>, pri čemer kupca bremeni še plačilo 22 % davka na dodano vrednost.</w:t>
      </w:r>
    </w:p>
    <w:p w:rsidR="004B38F6" w:rsidRDefault="004B38F6" w:rsidP="004B38F6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B38F6" w:rsidRDefault="004B38F6" w:rsidP="004B38F6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Višina varščine znaša 550,00 EUR.</w:t>
      </w:r>
    </w:p>
    <w:p w:rsidR="00C4157D" w:rsidRDefault="00C4157D" w:rsidP="004B38F6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C4157D" w:rsidRPr="00C4157D" w:rsidRDefault="00C4157D" w:rsidP="004B38F6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 w:rsidRPr="00C4157D">
        <w:rPr>
          <w:rFonts w:cs="Arial"/>
          <w:bCs/>
          <w:sz w:val="20"/>
        </w:rPr>
        <w:t xml:space="preserve">Nepremičnina leži v območju zakonite </w:t>
      </w:r>
      <w:r w:rsidRPr="00C4157D">
        <w:rPr>
          <w:rFonts w:cs="Arial"/>
          <w:bCs/>
          <w:sz w:val="20"/>
          <w:u w:val="single"/>
        </w:rPr>
        <w:t>predkupne pravice Mestne občine Koper</w:t>
      </w:r>
      <w:r w:rsidRPr="00C4157D">
        <w:rPr>
          <w:rFonts w:cs="Arial"/>
          <w:bCs/>
          <w:sz w:val="20"/>
        </w:rPr>
        <w:t xml:space="preserve"> in sicer na podlagi določb Zakona o urejanju prostora</w:t>
      </w:r>
      <w:r w:rsidR="00F34736">
        <w:rPr>
          <w:rFonts w:cs="Arial"/>
          <w:bCs/>
          <w:sz w:val="20"/>
        </w:rPr>
        <w:t xml:space="preserve"> (Uradni list št. 61/17)</w:t>
      </w:r>
      <w:r w:rsidRPr="00C4157D">
        <w:rPr>
          <w:rFonts w:cs="Arial"/>
          <w:bCs/>
          <w:sz w:val="20"/>
        </w:rPr>
        <w:t>.</w:t>
      </w:r>
    </w:p>
    <w:p w:rsidR="004B38F6" w:rsidRDefault="004B38F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B38F6" w:rsidRDefault="004B38F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B38F6" w:rsidRDefault="004B38F6" w:rsidP="004B38F6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:rsidR="004B38F6" w:rsidRDefault="004B38F6" w:rsidP="004B38F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Postopek javnega zbiranja ponudb bo izvedla komisija Ministrstva za javno upravo v sestavi:</w:t>
      </w:r>
    </w:p>
    <w:p w:rsidR="004B38F6" w:rsidRDefault="004B38F6" w:rsidP="004B38F6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Biserka Gorišek, sekretarka – predsednica </w:t>
      </w:r>
    </w:p>
    <w:p w:rsidR="004B38F6" w:rsidRDefault="004B38F6" w:rsidP="004B38F6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– članica </w:t>
      </w:r>
    </w:p>
    <w:p w:rsidR="004B38F6" w:rsidRDefault="004B38F6" w:rsidP="004B38F6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Petek, podsekretarka – članica</w:t>
      </w:r>
    </w:p>
    <w:p w:rsidR="004B38F6" w:rsidRDefault="004B38F6" w:rsidP="004B38F6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Vesna Kanjir, višja svetovalka – nadomestna članica.</w:t>
      </w:r>
    </w:p>
    <w:p w:rsidR="004B38F6" w:rsidRDefault="004B38F6" w:rsidP="004B38F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:rsidR="004B38F6" w:rsidRDefault="004B38F6" w:rsidP="004B38F6">
      <w:pPr>
        <w:jc w:val="both"/>
        <w:rPr>
          <w:rFonts w:cs="Arial"/>
          <w:sz w:val="20"/>
        </w:rPr>
      </w:pPr>
    </w:p>
    <w:p w:rsidR="004B38F6" w:rsidRDefault="004B38F6" w:rsidP="004B38F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:rsidR="004B38F6" w:rsidRPr="00BB1F36" w:rsidRDefault="004B38F6" w:rsidP="004B38F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</w:t>
      </w:r>
      <w:r w:rsidRPr="00BB1F36">
        <w:rPr>
          <w:rFonts w:cs="Arial"/>
          <w:sz w:val="20"/>
          <w:lang w:eastAsia="sl-SI"/>
        </w:rPr>
        <w:lastRenderedPageBreak/>
        <w:t xml:space="preserve">svaštvu do drugega kolena, ne glede na to, ali je zakonska zveza oziroma partnerska zveza prenehala ali ne, </w:t>
      </w:r>
    </w:p>
    <w:p w:rsidR="004B38F6" w:rsidRPr="00BB1F36" w:rsidRDefault="004B38F6" w:rsidP="004B38F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:rsidR="004B38F6" w:rsidRPr="00BB1F36" w:rsidRDefault="004B38F6" w:rsidP="004B38F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:rsidR="004B38F6" w:rsidRPr="00BB1F36" w:rsidRDefault="004B38F6" w:rsidP="004B38F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:rsidR="004B38F6" w:rsidRDefault="004B38F6" w:rsidP="004B38F6">
      <w:pPr>
        <w:jc w:val="both"/>
        <w:rPr>
          <w:rFonts w:cs="Arial"/>
          <w:sz w:val="20"/>
        </w:rPr>
      </w:pPr>
    </w:p>
    <w:p w:rsidR="004B38F6" w:rsidRDefault="004B38F6" w:rsidP="004B38F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:rsidR="004B38F6" w:rsidRPr="00227465" w:rsidRDefault="004B38F6" w:rsidP="004B38F6">
      <w:pPr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4B38F6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</w:t>
      </w:r>
      <w:r w:rsidR="004B38F6">
        <w:rPr>
          <w:rFonts w:cs="Arial"/>
          <w:sz w:val="20"/>
        </w:rPr>
        <w:t>javnega zbiranja ponudb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</w:t>
      </w:r>
      <w:r w:rsidR="008C5F13">
        <w:rPr>
          <w:rFonts w:cs="Arial"/>
          <w:sz w:val="20"/>
        </w:rPr>
        <w:t>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4B38F6" w:rsidRDefault="004B38F6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4B38F6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3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4B38F6">
        <w:rPr>
          <w:rFonts w:cs="Arial"/>
          <w:sz w:val="20"/>
        </w:rPr>
        <w:t xml:space="preserve">predmet prodaje </w:t>
      </w:r>
      <w:r w:rsidR="008C5F13">
        <w:rPr>
          <w:rFonts w:cs="Arial"/>
          <w:sz w:val="20"/>
        </w:rPr>
        <w:t>ne sme biti nižja od 5.410,00 EUR.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3"/>
    <w:p w:rsidR="00F23FF3" w:rsidRDefault="004B38F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  <w:lang w:eastAsia="sl-SI"/>
        </w:rPr>
        <w:t>P</w:t>
      </w:r>
      <w:r w:rsidRPr="004F5EA4">
        <w:rPr>
          <w:rFonts w:cs="Arial"/>
          <w:sz w:val="20"/>
          <w:lang w:eastAsia="sl-SI"/>
        </w:rPr>
        <w:t>onudbena cena predstavlja z</w:t>
      </w:r>
      <w:r>
        <w:rPr>
          <w:rFonts w:cs="Arial"/>
          <w:sz w:val="20"/>
          <w:lang w:eastAsia="sl-SI"/>
        </w:rPr>
        <w:t>nesek kupnine brez vključenega 22</w:t>
      </w:r>
      <w:r w:rsidRPr="004F5EA4">
        <w:rPr>
          <w:rFonts w:cs="Arial"/>
          <w:sz w:val="20"/>
          <w:lang w:eastAsia="sl-SI"/>
        </w:rPr>
        <w:t xml:space="preserve">% </w:t>
      </w:r>
      <w:r>
        <w:rPr>
          <w:rFonts w:cs="Arial"/>
          <w:sz w:val="20"/>
          <w:lang w:eastAsia="sl-SI"/>
        </w:rPr>
        <w:t>davka na dodano vrednost, ki ga plača kupec</w:t>
      </w:r>
      <w:r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4B38F6" w:rsidRPr="004F5EA4" w:rsidRDefault="004B38F6" w:rsidP="00B84BCF">
      <w:pPr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0F4658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0F4658" w:rsidRDefault="000F4658" w:rsidP="00E44C83">
      <w:pPr>
        <w:jc w:val="both"/>
        <w:rPr>
          <w:rFonts w:cs="Arial"/>
          <w:sz w:val="20"/>
          <w:u w:val="single"/>
        </w:rPr>
      </w:pPr>
    </w:p>
    <w:p w:rsidR="004F5EA4" w:rsidRPr="000F4658" w:rsidRDefault="000F4658" w:rsidP="000F465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0F4658" w:rsidRPr="00B84BCF" w:rsidRDefault="004F5EA4" w:rsidP="000F465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0F4658">
        <w:rPr>
          <w:rFonts w:cs="Arial"/>
          <w:sz w:val="20"/>
          <w:lang w:eastAsia="sl-SI"/>
        </w:rPr>
        <w:t xml:space="preserve">enakih </w:t>
      </w:r>
      <w:r w:rsidRPr="00B84BCF">
        <w:rPr>
          <w:rFonts w:cs="Arial"/>
          <w:sz w:val="20"/>
          <w:lang w:eastAsia="sl-SI"/>
        </w:rPr>
        <w:t xml:space="preserve">ponudb, </w:t>
      </w:r>
      <w:r w:rsidR="000F4658" w:rsidRPr="00B84BCF">
        <w:rPr>
          <w:rFonts w:cs="Arial"/>
          <w:sz w:val="20"/>
          <w:lang w:eastAsia="sl-SI"/>
        </w:rPr>
        <w:t>bo organizirano dodatno pogajanje</w:t>
      </w:r>
      <w:r w:rsidR="000F4658" w:rsidRPr="004F5EA4">
        <w:rPr>
          <w:rFonts w:cs="Arial"/>
          <w:sz w:val="20"/>
          <w:lang w:eastAsia="sl-SI"/>
        </w:rPr>
        <w:t xml:space="preserve"> na način javne dražbe</w:t>
      </w:r>
      <w:r w:rsidR="000F4658" w:rsidRPr="00B84BCF">
        <w:rPr>
          <w:rFonts w:cs="Arial"/>
          <w:sz w:val="20"/>
          <w:lang w:eastAsia="sl-SI"/>
        </w:rPr>
        <w:t xml:space="preserve">.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 xml:space="preserve">o ponudil najvišjo odkupno ceno, pod pogojem, da </w:t>
      </w:r>
      <w:r w:rsidR="000F4658">
        <w:rPr>
          <w:rFonts w:cs="Arial"/>
          <w:sz w:val="20"/>
        </w:rPr>
        <w:t>Mestna občina Koper</w:t>
      </w:r>
      <w:r>
        <w:rPr>
          <w:rFonts w:cs="Arial"/>
          <w:sz w:val="20"/>
        </w:rPr>
        <w:t xml:space="preserve"> ne bo uveljavljal</w:t>
      </w:r>
      <w:r w:rsidR="000F4658">
        <w:rPr>
          <w:rFonts w:cs="Arial"/>
          <w:sz w:val="20"/>
        </w:rPr>
        <w:t>a</w:t>
      </w:r>
      <w:r>
        <w:rPr>
          <w:rFonts w:cs="Arial"/>
          <w:sz w:val="20"/>
        </w:rPr>
        <w:t xml:space="preserve"> predkupne pravice.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="004F5EA4"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1D4A96" w:rsidRDefault="001D4A96" w:rsidP="00E44C83">
      <w:pPr>
        <w:jc w:val="both"/>
        <w:rPr>
          <w:rFonts w:cs="Arial"/>
          <w:b/>
          <w:sz w:val="20"/>
          <w:u w:val="single"/>
        </w:rPr>
      </w:pPr>
    </w:p>
    <w:p w:rsidR="00BC6355" w:rsidRDefault="00BC6355" w:rsidP="00E44C83">
      <w:pPr>
        <w:jc w:val="both"/>
        <w:rPr>
          <w:rFonts w:cs="Arial"/>
          <w:b/>
          <w:sz w:val="20"/>
          <w:u w:val="single"/>
        </w:rPr>
      </w:pPr>
    </w:p>
    <w:p w:rsidR="00BC6355" w:rsidRDefault="00BC6355" w:rsidP="00E44C83">
      <w:pPr>
        <w:jc w:val="both"/>
        <w:rPr>
          <w:rFonts w:cs="Arial"/>
          <w:b/>
          <w:sz w:val="20"/>
          <w:u w:val="single"/>
        </w:rPr>
      </w:pPr>
    </w:p>
    <w:p w:rsidR="00BC6355" w:rsidRDefault="00BC6355" w:rsidP="00E44C83">
      <w:pPr>
        <w:jc w:val="both"/>
        <w:rPr>
          <w:rFonts w:cs="Arial"/>
          <w:b/>
          <w:sz w:val="20"/>
          <w:u w:val="single"/>
        </w:rPr>
      </w:pPr>
    </w:p>
    <w:p w:rsidR="007E5AE3" w:rsidRPr="004F5EA4" w:rsidRDefault="007E5AE3" w:rsidP="007E5AE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>. Višina varščine</w:t>
      </w:r>
    </w:p>
    <w:p w:rsidR="007E5AE3" w:rsidRDefault="007E5AE3" w:rsidP="007E5AE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F5EA4">
        <w:rPr>
          <w:rFonts w:cs="Arial"/>
          <w:sz w:val="20"/>
        </w:rPr>
        <w:t xml:space="preserve">Varščina za predmet prodaje </w:t>
      </w:r>
      <w:r>
        <w:rPr>
          <w:rFonts w:cs="Arial"/>
          <w:b/>
          <w:sz w:val="20"/>
        </w:rPr>
        <w:t>znaša 550,00 EUR.</w:t>
      </w:r>
    </w:p>
    <w:p w:rsidR="007E5AE3" w:rsidRDefault="007E5AE3" w:rsidP="007E5AE3">
      <w:pPr>
        <w:jc w:val="both"/>
        <w:rPr>
          <w:rFonts w:cs="Arial"/>
          <w:sz w:val="20"/>
        </w:rPr>
      </w:pPr>
    </w:p>
    <w:p w:rsidR="007E5AE3" w:rsidRDefault="007E5AE3" w:rsidP="007E5A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Varščina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mora biti na računu Republike Slovenije najkasneje do dne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="00121B71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1</w:t>
      </w:r>
      <w:r w:rsidR="00121B71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2020 do 24:00</w:t>
      </w:r>
    </w:p>
    <w:p w:rsidR="007E5AE3" w:rsidRDefault="007E5AE3" w:rsidP="007E5A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ure, kar pomeni, da </w:t>
      </w:r>
      <w:r w:rsidRPr="008A4E7D">
        <w:rPr>
          <w:rFonts w:cs="Arial"/>
          <w:sz w:val="20"/>
          <w:bdr w:val="single" w:sz="2" w:space="0" w:color="auto"/>
          <w:shd w:val="clear" w:color="auto" w:fill="FFC000"/>
          <w:lang w:eastAsia="sl-SI"/>
        </w:rPr>
        <w:t xml:space="preserve">je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potrebno plačilo izvesti najkasneje do dne </w:t>
      </w:r>
      <w:r w:rsidR="00121B71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1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1</w:t>
      </w:r>
      <w:r w:rsidR="00121B71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.</w:t>
      </w:r>
      <w:r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 xml:space="preserve"> </w:t>
      </w:r>
      <w:r w:rsidRPr="008A4E7D">
        <w:rPr>
          <w:rFonts w:ascii="Arial,Bold" w:hAnsi="Arial,Bold" w:cs="Arial,Bold"/>
          <w:b/>
          <w:bCs/>
          <w:sz w:val="20"/>
          <w:bdr w:val="single" w:sz="2" w:space="0" w:color="auto"/>
          <w:shd w:val="clear" w:color="auto" w:fill="FFC000"/>
          <w:lang w:eastAsia="sl-SI"/>
        </w:rPr>
        <w:t>2020  do 13.00 ure</w:t>
      </w:r>
      <w:r>
        <w:rPr>
          <w:rFonts w:ascii="Arial,Bold" w:hAnsi="Arial,Bold" w:cs="Arial,Bold"/>
          <w:b/>
          <w:bCs/>
          <w:sz w:val="20"/>
          <w:lang w:eastAsia="sl-SI"/>
        </w:rPr>
        <w:t>.</w:t>
      </w:r>
    </w:p>
    <w:p w:rsidR="007E5AE3" w:rsidRDefault="007E5AE3" w:rsidP="007E5AE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sl-SI"/>
        </w:rPr>
      </w:pPr>
    </w:p>
    <w:p w:rsidR="007E5AE3" w:rsidRDefault="007E5AE3" w:rsidP="007E5AE3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Nakazilo se izvede na račun št. 01100-6300109972, sklic na številko 18 31305-7221002-</w:t>
      </w:r>
    </w:p>
    <w:p w:rsidR="007E5AE3" w:rsidRDefault="007E5AE3" w:rsidP="007E5AE3">
      <w:pPr>
        <w:autoSpaceDE w:val="0"/>
        <w:autoSpaceDN w:val="0"/>
        <w:adjustRightInd w:val="0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15341612, z navedbo namena nakazila: JZP 477-110/2013-MPJU.</w:t>
      </w:r>
    </w:p>
    <w:p w:rsidR="007E5AE3" w:rsidRPr="004F5EA4" w:rsidRDefault="007E5AE3" w:rsidP="007E5AE3">
      <w:pPr>
        <w:jc w:val="both"/>
        <w:rPr>
          <w:rFonts w:cs="Arial"/>
          <w:sz w:val="20"/>
          <w:u w:val="single"/>
        </w:rPr>
      </w:pPr>
    </w:p>
    <w:p w:rsidR="007E5AE3" w:rsidRPr="004F5EA4" w:rsidRDefault="007E5AE3" w:rsidP="007E5AE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Uspelemu </w:t>
      </w:r>
      <w:r>
        <w:rPr>
          <w:rFonts w:cs="Arial"/>
          <w:sz w:val="20"/>
        </w:rPr>
        <w:t>ponudniku</w:t>
      </w:r>
      <w:r w:rsidRPr="004F5EA4">
        <w:rPr>
          <w:rFonts w:cs="Arial"/>
          <w:sz w:val="20"/>
        </w:rPr>
        <w:t xml:space="preserve"> se bo vplačana varščina vštela v kupnino, ostalim pa bo brezobrestno vrnjena v roku 30 dni po izboru najugodnejšega ponudnika.</w:t>
      </w:r>
    </w:p>
    <w:p w:rsidR="007E5AE3" w:rsidRPr="004F5EA4" w:rsidRDefault="007E5AE3" w:rsidP="007E5AE3">
      <w:pPr>
        <w:jc w:val="both"/>
        <w:rPr>
          <w:rFonts w:cs="Arial"/>
          <w:sz w:val="20"/>
          <w:u w:val="single"/>
        </w:rPr>
      </w:pPr>
    </w:p>
    <w:p w:rsidR="007E5AE3" w:rsidRDefault="007E5AE3" w:rsidP="007E5AE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Če najugodnejši ponudnik ne sklene pogodbe ali ne plača kupnine, se varščina zadrži.</w:t>
      </w:r>
    </w:p>
    <w:p w:rsidR="007E5AE3" w:rsidRPr="004F5EA4" w:rsidRDefault="007E5AE3" w:rsidP="007E5AE3">
      <w:pPr>
        <w:jc w:val="both"/>
        <w:rPr>
          <w:rFonts w:cs="Arial"/>
          <w:sz w:val="20"/>
        </w:rPr>
      </w:pPr>
    </w:p>
    <w:p w:rsidR="000F4658" w:rsidRPr="004F5EA4" w:rsidRDefault="000F4658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7E5AE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7E5AE3" w:rsidRPr="004F5EA4" w:rsidRDefault="007E5AE3" w:rsidP="007E5AE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 javnem zbiranju ponudb lahko sodelujejo pravne in fizične osebe, ki v skladu s pravnim redom Republike Slovenije lahko postanejo lastniki nepremičnin.</w:t>
      </w:r>
    </w:p>
    <w:p w:rsidR="007E5AE3" w:rsidRPr="004F5EA4" w:rsidRDefault="007E5AE3" w:rsidP="007E5AE3">
      <w:pPr>
        <w:jc w:val="both"/>
        <w:rPr>
          <w:rFonts w:cs="Arial"/>
          <w:sz w:val="20"/>
        </w:rPr>
      </w:pPr>
    </w:p>
    <w:p w:rsidR="007E5AE3" w:rsidRPr="004F5EA4" w:rsidRDefault="007E5AE3" w:rsidP="007E5AE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Ponudnik mora na </w:t>
      </w:r>
      <w:r>
        <w:rPr>
          <w:rFonts w:cs="Arial"/>
          <w:sz w:val="20"/>
        </w:rPr>
        <w:t>s priporočeno pošiljko na naslov: Ministrstvo za javno upravo, Tržaška cesta 21, 1000 Ljubljana,</w:t>
      </w:r>
      <w:r w:rsidRPr="004F5EA4">
        <w:rPr>
          <w:rFonts w:cs="Arial"/>
          <w:sz w:val="20"/>
        </w:rPr>
        <w:t xml:space="preserve"> z nazivom zadeve »ponudba v zadevi </w:t>
      </w:r>
      <w:r>
        <w:rPr>
          <w:rFonts w:cs="Arial"/>
          <w:sz w:val="20"/>
        </w:rPr>
        <w:t>JZP 477-110/2013-MPJU</w:t>
      </w:r>
      <w:r w:rsidRPr="004F5EA4">
        <w:rPr>
          <w:rFonts w:cs="Arial"/>
          <w:sz w:val="20"/>
        </w:rPr>
        <w:t>« poslati:</w:t>
      </w:r>
    </w:p>
    <w:p w:rsidR="007E5AE3" w:rsidRPr="004F5EA4" w:rsidRDefault="007E5AE3" w:rsidP="007E5AE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67FAC">
        <w:rPr>
          <w:rFonts w:cs="Arial"/>
          <w:sz w:val="20"/>
        </w:rPr>
        <w:t>izpolnjen</w:t>
      </w:r>
      <w:r>
        <w:rPr>
          <w:rFonts w:cs="Arial"/>
          <w:sz w:val="20"/>
        </w:rPr>
        <w:t xml:space="preserve"> in</w:t>
      </w:r>
      <w:r w:rsidRPr="00367FAC">
        <w:rPr>
          <w:rFonts w:cs="Arial"/>
          <w:sz w:val="20"/>
        </w:rPr>
        <w:t xml:space="preserve"> lastnoročno podpisan </w:t>
      </w:r>
      <w:r w:rsidRPr="004F5EA4">
        <w:rPr>
          <w:rFonts w:cs="Arial"/>
          <w:sz w:val="20"/>
        </w:rPr>
        <w:t>obrazec, ki je priloga</w:t>
      </w:r>
      <w:r w:rsidRPr="00367FAC">
        <w:rPr>
          <w:rFonts w:cs="Arial"/>
          <w:sz w:val="20"/>
        </w:rPr>
        <w:t xml:space="preserve"> te objave</w:t>
      </w:r>
      <w:r>
        <w:rPr>
          <w:rFonts w:cs="Arial"/>
          <w:sz w:val="20"/>
        </w:rPr>
        <w:t>,</w:t>
      </w:r>
      <w:r w:rsidRPr="00367FAC">
        <w:rPr>
          <w:rFonts w:cs="Arial"/>
          <w:sz w:val="20"/>
        </w:rPr>
        <w:t xml:space="preserve"> </w:t>
      </w:r>
    </w:p>
    <w:p w:rsidR="007E5AE3" w:rsidRPr="00367FAC" w:rsidRDefault="007E5AE3" w:rsidP="007E5AE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potrdilo o plačani varščini </w:t>
      </w:r>
      <w:r w:rsidRPr="00367FAC">
        <w:rPr>
          <w:rFonts w:cs="Arial"/>
          <w:sz w:val="20"/>
        </w:rPr>
        <w:t xml:space="preserve">ter  </w:t>
      </w:r>
    </w:p>
    <w:p w:rsidR="007E5AE3" w:rsidRDefault="007E5AE3" w:rsidP="007E5AE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67FAC">
        <w:rPr>
          <w:rFonts w:cs="Arial"/>
          <w:sz w:val="20"/>
        </w:rPr>
        <w:t xml:space="preserve">kopijo osebnega dokumenta (potni list ali osebno izkaznico) – velja za fizične osebe in </w:t>
      </w:r>
      <w:proofErr w:type="spellStart"/>
      <w:r w:rsidRPr="00367FAC">
        <w:rPr>
          <w:rFonts w:cs="Arial"/>
          <w:sz w:val="20"/>
        </w:rPr>
        <w:t>s.p</w:t>
      </w:r>
      <w:proofErr w:type="spellEnd"/>
      <w:r w:rsidRPr="00367FAC">
        <w:rPr>
          <w:rFonts w:cs="Arial"/>
          <w:sz w:val="20"/>
        </w:rPr>
        <w:t>.-je.</w:t>
      </w:r>
    </w:p>
    <w:p w:rsidR="007E5AE3" w:rsidRDefault="007E5AE3" w:rsidP="007E5AE3">
      <w:pPr>
        <w:outlineLvl w:val="1"/>
        <w:rPr>
          <w:rFonts w:cs="Arial"/>
          <w:sz w:val="20"/>
        </w:rPr>
      </w:pPr>
      <w:bookmarkStart w:id="4" w:name="_Hlk509476273"/>
    </w:p>
    <w:p w:rsidR="007E5AE3" w:rsidRPr="00367FAC" w:rsidRDefault="007E5AE3" w:rsidP="007E5AE3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Prijava je pravočasna</w:t>
      </w:r>
      <w:r w:rsidRPr="00CB4AEF">
        <w:rPr>
          <w:rFonts w:cs="Arial"/>
          <w:sz w:val="20"/>
        </w:rPr>
        <w:t xml:space="preserve">, če </w:t>
      </w:r>
      <w:r>
        <w:rPr>
          <w:rFonts w:cs="Arial"/>
          <w:sz w:val="20"/>
        </w:rPr>
        <w:t xml:space="preserve">prispe na naslov organizatorja zbiranja ponudb </w:t>
      </w:r>
      <w:r w:rsidRPr="00CC3AD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2. 1</w:t>
      </w:r>
      <w:r w:rsidR="00121B71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CC3ADF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CC3ADF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Pr="00CC3AD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</w:p>
    <w:bookmarkEnd w:id="4"/>
    <w:p w:rsidR="007E5AE3" w:rsidRDefault="007E5AE3" w:rsidP="007E5AE3">
      <w:pPr>
        <w:outlineLvl w:val="1"/>
        <w:rPr>
          <w:rFonts w:cs="Arial"/>
          <w:sz w:val="20"/>
        </w:rPr>
      </w:pPr>
    </w:p>
    <w:p w:rsidR="007E5AE3" w:rsidRPr="00367FAC" w:rsidRDefault="007E5AE3" w:rsidP="007E5AE3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:rsidR="007E5AE3" w:rsidRPr="00367FAC" w:rsidRDefault="007E5AE3" w:rsidP="007E5AE3">
      <w:pPr>
        <w:outlineLvl w:val="1"/>
        <w:rPr>
          <w:rFonts w:cs="Arial"/>
          <w:bCs/>
          <w:sz w:val="20"/>
          <w:lang w:eastAsia="sl-SI"/>
        </w:rPr>
      </w:pPr>
    </w:p>
    <w:p w:rsidR="007E5AE3" w:rsidRDefault="007E5AE3" w:rsidP="007E5AE3">
      <w:pPr>
        <w:jc w:val="both"/>
        <w:rPr>
          <w:rFonts w:cs="Arial"/>
          <w:sz w:val="20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 xml:space="preserve"> </w:t>
      </w:r>
      <w:r w:rsidRPr="00871E0C">
        <w:rPr>
          <w:rFonts w:cs="Arial"/>
          <w:bCs/>
          <w:sz w:val="20"/>
          <w:lang w:eastAsia="sl-SI"/>
        </w:rPr>
        <w:t>in bo potekalo</w:t>
      </w:r>
      <w:r>
        <w:rPr>
          <w:rFonts w:cs="Arial"/>
          <w:bCs/>
          <w:sz w:val="20"/>
          <w:u w:val="single"/>
          <w:lang w:eastAsia="sl-SI"/>
        </w:rPr>
        <w:t xml:space="preserve"> </w:t>
      </w:r>
      <w:r w:rsidRPr="000228A0">
        <w:rPr>
          <w:rFonts w:cs="Arial"/>
          <w:sz w:val="20"/>
        </w:rPr>
        <w:t xml:space="preserve">na Ministrstvu za </w:t>
      </w:r>
      <w:r>
        <w:rPr>
          <w:rFonts w:cs="Arial"/>
          <w:sz w:val="20"/>
        </w:rPr>
        <w:t>javno upravo</w:t>
      </w:r>
      <w:r w:rsidRPr="000228A0">
        <w:rPr>
          <w:rFonts w:cs="Arial"/>
          <w:sz w:val="20"/>
        </w:rPr>
        <w:t xml:space="preserve">, Tržaška </w:t>
      </w:r>
      <w:r>
        <w:rPr>
          <w:rFonts w:cs="Arial"/>
          <w:sz w:val="20"/>
        </w:rPr>
        <w:t xml:space="preserve">cesta </w:t>
      </w:r>
      <w:r w:rsidRPr="000228A0">
        <w:rPr>
          <w:rFonts w:cs="Arial"/>
          <w:sz w:val="20"/>
        </w:rPr>
        <w:t xml:space="preserve">21, </w:t>
      </w:r>
      <w:r>
        <w:rPr>
          <w:rFonts w:cs="Arial"/>
          <w:sz w:val="20"/>
        </w:rPr>
        <w:t xml:space="preserve">1000 </w:t>
      </w:r>
      <w:r w:rsidRPr="000228A0">
        <w:rPr>
          <w:rFonts w:cs="Arial"/>
          <w:sz w:val="20"/>
        </w:rPr>
        <w:t>Ljubljana, v sejni sobi v IV.</w:t>
      </w:r>
      <w:r>
        <w:rPr>
          <w:rFonts w:cs="Arial"/>
          <w:sz w:val="20"/>
        </w:rPr>
        <w:t xml:space="preserve"> n</w:t>
      </w:r>
      <w:r w:rsidRPr="000228A0">
        <w:rPr>
          <w:rFonts w:cs="Arial"/>
          <w:sz w:val="20"/>
        </w:rPr>
        <w:t>adstropju</w:t>
      </w:r>
      <w:r>
        <w:rPr>
          <w:rFonts w:cs="Arial"/>
          <w:sz w:val="20"/>
        </w:rPr>
        <w:t>,</w:t>
      </w:r>
      <w:r w:rsidRPr="000228A0">
        <w:rPr>
          <w:rFonts w:cs="Arial"/>
          <w:sz w:val="20"/>
        </w:rPr>
        <w:t xml:space="preserve"> in sicer</w:t>
      </w:r>
      <w:r>
        <w:rPr>
          <w:rFonts w:cs="Arial"/>
          <w:sz w:val="20"/>
        </w:rPr>
        <w:t>:</w:t>
      </w:r>
    </w:p>
    <w:p w:rsidR="007E5AE3" w:rsidRDefault="007E5AE3" w:rsidP="007E5AE3">
      <w:pPr>
        <w:jc w:val="both"/>
        <w:rPr>
          <w:rFonts w:cs="Arial"/>
          <w:sz w:val="20"/>
        </w:rPr>
      </w:pPr>
    </w:p>
    <w:p w:rsidR="007E5AE3" w:rsidRDefault="007E5AE3" w:rsidP="007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  </w:t>
      </w:r>
      <w:r w:rsidRPr="007E14BC">
        <w:rPr>
          <w:rFonts w:cs="Arial"/>
          <w:b/>
          <w:sz w:val="20"/>
          <w:u w:val="single"/>
        </w:rPr>
        <w:t xml:space="preserve">dne </w:t>
      </w:r>
      <w:r w:rsidR="00121B71">
        <w:rPr>
          <w:rFonts w:cs="Arial"/>
          <w:b/>
          <w:sz w:val="20"/>
          <w:u w:val="single"/>
        </w:rPr>
        <w:t>4</w:t>
      </w:r>
      <w:r>
        <w:rPr>
          <w:rFonts w:cs="Arial"/>
          <w:b/>
          <w:sz w:val="20"/>
          <w:u w:val="single"/>
        </w:rPr>
        <w:t>. 1</w:t>
      </w:r>
      <w:r w:rsidR="00121B71">
        <w:rPr>
          <w:rFonts w:cs="Arial"/>
          <w:b/>
          <w:sz w:val="20"/>
          <w:u w:val="single"/>
        </w:rPr>
        <w:t>2</w:t>
      </w:r>
      <w:r>
        <w:rPr>
          <w:rFonts w:cs="Arial"/>
          <w:b/>
          <w:sz w:val="20"/>
          <w:u w:val="single"/>
        </w:rPr>
        <w:t>. 2020</w:t>
      </w:r>
      <w:r w:rsidRPr="007E14BC">
        <w:rPr>
          <w:rFonts w:cs="Arial"/>
          <w:b/>
          <w:sz w:val="20"/>
          <w:u w:val="single"/>
        </w:rPr>
        <w:t xml:space="preserve"> s pričetkom ob </w:t>
      </w:r>
      <w:r w:rsidR="00121B71">
        <w:rPr>
          <w:rFonts w:cs="Arial"/>
          <w:b/>
          <w:sz w:val="20"/>
          <w:u w:val="single"/>
        </w:rPr>
        <w:t>10</w:t>
      </w:r>
      <w:r>
        <w:rPr>
          <w:rFonts w:cs="Arial"/>
          <w:b/>
          <w:sz w:val="20"/>
          <w:u w:val="single"/>
        </w:rPr>
        <w:t xml:space="preserve">:00 </w:t>
      </w:r>
      <w:r w:rsidRPr="007E14BC">
        <w:rPr>
          <w:rFonts w:cs="Arial"/>
          <w:b/>
          <w:sz w:val="20"/>
          <w:u w:val="single"/>
        </w:rPr>
        <w:t>uri</w:t>
      </w:r>
      <w:r>
        <w:rPr>
          <w:rFonts w:cs="Arial"/>
          <w:b/>
          <w:sz w:val="20"/>
          <w:u w:val="single"/>
        </w:rPr>
        <w:t>.</w:t>
      </w:r>
    </w:p>
    <w:p w:rsidR="007E5AE3" w:rsidRPr="007E14BC" w:rsidRDefault="007E5AE3" w:rsidP="007E5AE3">
      <w:pPr>
        <w:jc w:val="center"/>
        <w:rPr>
          <w:rFonts w:cs="Arial"/>
          <w:b/>
          <w:sz w:val="20"/>
          <w:u w:val="single"/>
        </w:rPr>
      </w:pPr>
    </w:p>
    <w:p w:rsidR="007E5AE3" w:rsidRPr="00367FAC" w:rsidRDefault="007E5AE3" w:rsidP="007E5AE3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7E5AE3" w:rsidRPr="00367FAC" w:rsidRDefault="007E5AE3" w:rsidP="007E5AE3">
      <w:pPr>
        <w:rPr>
          <w:rFonts w:cs="Arial"/>
          <w:sz w:val="20"/>
          <w:lang w:eastAsia="sl-SI"/>
        </w:rPr>
      </w:pPr>
    </w:p>
    <w:p w:rsidR="007E5AE3" w:rsidRDefault="007E5AE3" w:rsidP="007E5AE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:rsidR="007E5AE3" w:rsidRDefault="007E5AE3" w:rsidP="007E5AE3">
      <w:pPr>
        <w:jc w:val="both"/>
        <w:rPr>
          <w:rFonts w:cs="Arial"/>
          <w:sz w:val="20"/>
        </w:rPr>
      </w:pPr>
    </w:p>
    <w:p w:rsidR="007E5AE3" w:rsidRDefault="007E5AE3" w:rsidP="007E5AE3">
      <w:pPr>
        <w:jc w:val="center"/>
        <w:rPr>
          <w:rFonts w:ascii="Calibri" w:hAnsi="Calibri"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V primeru obstoja okoliščin zaradi COVID-19, zaradi katerih javno odpiranje ne bo mogoče, bo določen nov termin za odpiranje ponudb.</w:t>
      </w:r>
    </w:p>
    <w:p w:rsidR="00367FAC" w:rsidRPr="00367FAC" w:rsidRDefault="00367FAC" w:rsidP="00367FAC">
      <w:pPr>
        <w:rPr>
          <w:rFonts w:cs="Arial"/>
          <w:sz w:val="20"/>
          <w:lang w:eastAsia="sl-SI"/>
        </w:rPr>
      </w:pPr>
    </w:p>
    <w:p w:rsidR="007E5AE3" w:rsidRDefault="007E5AE3" w:rsidP="00E44C83">
      <w:pPr>
        <w:jc w:val="both"/>
        <w:rPr>
          <w:rFonts w:cs="Arial"/>
          <w:b/>
          <w:sz w:val="20"/>
          <w:u w:val="single"/>
        </w:rPr>
      </w:pPr>
    </w:p>
    <w:p w:rsidR="00E44C83" w:rsidRPr="004F5EA4" w:rsidRDefault="007E5AE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10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7E5AE3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7E5AE3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7E5AE3" w:rsidRPr="007E5AE3">
        <w:rPr>
          <w:rStyle w:val="Hiperpovezava"/>
          <w:rFonts w:cs="Arial"/>
          <w:sz w:val="20"/>
        </w:rPr>
        <w:t>lucija.srebernjak</w:t>
      </w:r>
      <w:r w:rsidR="00C066EE" w:rsidRPr="007E5AE3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7E5AE3" w:rsidRPr="004F5EA4" w:rsidRDefault="007E5AE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871E0C" w:rsidRPr="004F5EA4" w:rsidRDefault="00871E0C" w:rsidP="00194838">
      <w:pPr>
        <w:jc w:val="both"/>
        <w:rPr>
          <w:rFonts w:cs="Arial"/>
          <w:sz w:val="20"/>
        </w:rPr>
      </w:pPr>
    </w:p>
    <w:p w:rsidR="00E44C83" w:rsidRPr="004F5EA4" w:rsidRDefault="007E5AE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11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7434F9" w:rsidRDefault="00497CA0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</w:t>
      </w:r>
      <w:r w:rsidR="00A945C2">
        <w:rPr>
          <w:rFonts w:cs="Arial"/>
          <w:b/>
          <w:bCs/>
          <w:sz w:val="20"/>
          <w:u w:val="single"/>
        </w:rPr>
        <w:t>2</w:t>
      </w:r>
      <w:r w:rsidRPr="008B7D32">
        <w:rPr>
          <w:rFonts w:cs="Arial"/>
          <w:b/>
          <w:bCs/>
          <w:sz w:val="20"/>
          <w:u w:val="single"/>
        </w:rPr>
        <w:t>.</w:t>
      </w:r>
      <w:r>
        <w:rPr>
          <w:rFonts w:cs="Arial"/>
          <w:b/>
          <w:bCs/>
          <w:sz w:val="20"/>
          <w:u w:val="single"/>
        </w:rPr>
        <w:t xml:space="preserve"> Objava 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662C7F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v.</w:t>
            </w:r>
            <w:r w:rsidR="00CE60A9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d.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591E0BDB">
            <wp:extent cx="5651500" cy="2097405"/>
            <wp:effectExtent l="0" t="0" r="6350" b="0"/>
            <wp:docPr id="2" name="Slika 2" descr="Fotografija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E5AE3" w:rsidRDefault="007E5AE3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>
            <wp:extent cx="5396230" cy="3732530"/>
            <wp:effectExtent l="0" t="0" r="0" b="1270"/>
            <wp:docPr id="4" name="Slika 4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2712FC" w:rsidRPr="006539C5" w:rsidTr="00DA58BF">
      <w:trPr>
        <w:trHeight w:val="980"/>
      </w:trPr>
      <w:tc>
        <w:tcPr>
          <w:tcW w:w="657" w:type="dxa"/>
        </w:tcPr>
        <w:p w:rsidR="002712FC" w:rsidRDefault="002712FC" w:rsidP="002712F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1D661BA5" wp14:editId="713F3B24">
                <wp:extent cx="292735" cy="372110"/>
                <wp:effectExtent l="0" t="0" r="0" b="8890"/>
                <wp:docPr id="6" name="Slika 6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2712FC" w:rsidRPr="009076BD" w:rsidRDefault="002712FC" w:rsidP="002712FC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2712FC" w:rsidRPr="009076BD" w:rsidRDefault="002712FC" w:rsidP="002712FC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2712FC" w:rsidRPr="006539C5" w:rsidRDefault="002712FC" w:rsidP="002712F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2712FC" w:rsidRPr="008F3500" w:rsidRDefault="002712FC" w:rsidP="002712F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2712FC" w:rsidRPr="008F3500" w:rsidRDefault="002712FC" w:rsidP="002712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2712FC" w:rsidRPr="008F3500" w:rsidRDefault="002712FC" w:rsidP="002712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2712FC" w:rsidRPr="008F3500" w:rsidRDefault="002712FC" w:rsidP="002712F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Default="00793489" w:rsidP="00547AA3">
    <w:pPr>
      <w:pStyle w:val="datumtevilka"/>
      <w:rPr>
        <w:rFonts w:cs="Arial"/>
      </w:rPr>
    </w:pP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298B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4658"/>
    <w:rsid w:val="0012192D"/>
    <w:rsid w:val="00121B71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4A96"/>
    <w:rsid w:val="001D719E"/>
    <w:rsid w:val="001E0072"/>
    <w:rsid w:val="001E7A0B"/>
    <w:rsid w:val="001F5946"/>
    <w:rsid w:val="001F6D28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2FC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4FD3"/>
    <w:rsid w:val="003771D8"/>
    <w:rsid w:val="003772A0"/>
    <w:rsid w:val="00380DD6"/>
    <w:rsid w:val="00383641"/>
    <w:rsid w:val="00384284"/>
    <w:rsid w:val="003845B4"/>
    <w:rsid w:val="00385463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8F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87532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0DEC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2C7F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5AE3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5F13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2C16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45C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355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4157D"/>
    <w:rsid w:val="00C50208"/>
    <w:rsid w:val="00C569F5"/>
    <w:rsid w:val="00C61358"/>
    <w:rsid w:val="00C72E19"/>
    <w:rsid w:val="00C77797"/>
    <w:rsid w:val="00C9191F"/>
    <w:rsid w:val="00C9261E"/>
    <w:rsid w:val="00C92898"/>
    <w:rsid w:val="00C95EC5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736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2712FC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9E9E-5D5C-4EA0-9A14-A7AEAD4F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</TotalTime>
  <Pages>5</Pages>
  <Words>1104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7798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1061_2 k.o. 2611 Marezige</dc:title>
  <dc:subject/>
  <dc:creator>Marija Petek</dc:creator>
  <cp:keywords/>
  <dc:description/>
  <cp:lastModifiedBy>Domen Boškovič</cp:lastModifiedBy>
  <cp:revision>8</cp:revision>
  <cp:lastPrinted>2019-07-25T11:29:00Z</cp:lastPrinted>
  <dcterms:created xsi:type="dcterms:W3CDTF">2020-11-02T12:33:00Z</dcterms:created>
  <dcterms:modified xsi:type="dcterms:W3CDTF">2020-11-04T06:17:00Z</dcterms:modified>
</cp:coreProperties>
</file>