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706951DC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1802FC">
        <w:rPr>
          <w:rFonts w:cs="Arial"/>
          <w:sz w:val="20"/>
        </w:rPr>
        <w:t>131/2020/</w:t>
      </w:r>
      <w:r w:rsidR="00F2124F">
        <w:rPr>
          <w:rFonts w:cs="Arial"/>
          <w:sz w:val="20"/>
        </w:rPr>
        <w:t>3</w:t>
      </w:r>
      <w:r w:rsidR="00B87860">
        <w:rPr>
          <w:rFonts w:cs="Arial"/>
          <w:sz w:val="20"/>
        </w:rPr>
        <w:t>6</w:t>
      </w:r>
    </w:p>
    <w:p w14:paraId="263663EF" w14:textId="396BA30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C503D">
        <w:rPr>
          <w:rFonts w:cs="Arial"/>
          <w:sz w:val="20"/>
        </w:rPr>
        <w:t>4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F2124F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7CC62DC2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DC1D75">
        <w:rPr>
          <w:rFonts w:cs="Arial"/>
          <w:b/>
          <w:sz w:val="20"/>
        </w:rPr>
        <w:t>199</w:t>
      </w:r>
      <w:r>
        <w:rPr>
          <w:rFonts w:cs="Arial"/>
          <w:b/>
          <w:sz w:val="20"/>
        </w:rPr>
        <w:t xml:space="preserve"> K.O. </w:t>
      </w:r>
      <w:r w:rsidR="00DC1D75">
        <w:rPr>
          <w:rFonts w:cs="Arial"/>
          <w:b/>
          <w:sz w:val="20"/>
        </w:rPr>
        <w:t>1713-KRVAVA PEČ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1A649825" w:rsidR="00F25755" w:rsidRPr="00DA117E" w:rsidRDefault="00DC1D7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6E96A33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1713-Krvava peč</w:t>
            </w:r>
          </w:p>
        </w:tc>
        <w:tc>
          <w:tcPr>
            <w:tcW w:w="1690" w:type="dxa"/>
            <w:vAlign w:val="center"/>
          </w:tcPr>
          <w:p w14:paraId="1A1886EB" w14:textId="3E797914" w:rsidR="00F25755" w:rsidRPr="00F25755" w:rsidRDefault="00DC1D7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683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00A9A9CB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</w:t>
            </w:r>
            <w:r w:rsidR="00F25755"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61D8F9C0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DC1D75">
        <w:rPr>
          <w:rFonts w:cs="Arial"/>
          <w:sz w:val="20"/>
        </w:rPr>
        <w:t>Krvava Peč v Občini Velike Lašče</w:t>
      </w:r>
      <w:r w:rsidR="00D420CC">
        <w:rPr>
          <w:rFonts w:cs="Arial"/>
          <w:sz w:val="20"/>
        </w:rPr>
        <w:t xml:space="preserve">. </w:t>
      </w:r>
      <w:r w:rsidR="00A77D20">
        <w:rPr>
          <w:rFonts w:cs="Arial"/>
          <w:sz w:val="20"/>
        </w:rPr>
        <w:t>Po namenski rabi je deloma stavbno zemljišče (cca 55 %</w:t>
      </w:r>
      <w:r w:rsidR="00202455">
        <w:rPr>
          <w:rFonts w:cs="Arial"/>
          <w:sz w:val="20"/>
        </w:rPr>
        <w:t xml:space="preserve"> oz. cca 376 m2</w:t>
      </w:r>
      <w:r w:rsidR="00A77D20">
        <w:rPr>
          <w:rFonts w:cs="Arial"/>
          <w:sz w:val="20"/>
        </w:rPr>
        <w:t>) in deloma kmetijsko zemljišče (cca 45 %</w:t>
      </w:r>
      <w:r w:rsidR="00202455">
        <w:rPr>
          <w:rFonts w:cs="Arial"/>
          <w:sz w:val="20"/>
        </w:rPr>
        <w:t xml:space="preserve"> oz. 307 m2</w:t>
      </w:r>
      <w:r w:rsidR="00A77D20">
        <w:rPr>
          <w:rFonts w:cs="Arial"/>
          <w:sz w:val="20"/>
        </w:rPr>
        <w:t>), zato bo potrebno postopek prodaje izvesti tudi v skladu z določbami Zakona o kmetijskih zemljiščih</w:t>
      </w:r>
      <w:r w:rsidR="00202455">
        <w:rPr>
          <w:rFonts w:cs="Arial"/>
          <w:sz w:val="20"/>
        </w:rPr>
        <w:t xml:space="preserve"> </w:t>
      </w:r>
      <w:r w:rsidR="00202455" w:rsidRPr="00202455">
        <w:rPr>
          <w:rFonts w:cs="Arial"/>
          <w:sz w:val="18"/>
          <w:szCs w:val="18"/>
          <w:shd w:val="clear" w:color="auto" w:fill="FFFFFF"/>
        </w:rPr>
        <w:t>(Uradni list RS, št. </w:t>
      </w:r>
      <w:hyperlink r:id="rId8" w:tgtFrame="_blank" w:tooltip="Zakon o kmetijskih zemljiščih (uradno prečiščeno besedilo)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71/11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 – UPB, </w:t>
      </w:r>
      <w:hyperlink r:id="rId9" w:tgtFrame="_blank" w:tooltip="Zakon o spremembah in dopolnitvi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58/12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, </w:t>
      </w:r>
      <w:hyperlink r:id="rId10" w:tgtFrame="_blank" w:tooltip="Zakon o spremembah in dopolnitvah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27/16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, </w:t>
      </w:r>
      <w:hyperlink r:id="rId11" w:tgtFrame="_blank" w:tooltip="Zakon o spremembah in dopolnitvah Zakona o kmetijstvu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27/17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 – ZKme-1D in </w:t>
      </w:r>
      <w:hyperlink r:id="rId12" w:tgtFrame="_blank" w:tooltip="Zakon o spremembah in dopolnitvi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79/17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)</w:t>
      </w:r>
      <w:r w:rsidR="00A77D20">
        <w:rPr>
          <w:rFonts w:cs="Arial"/>
          <w:sz w:val="20"/>
        </w:rPr>
        <w:t>.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2592197F" w:rsidR="00E404A7" w:rsidRDefault="000F1257" w:rsidP="004C31C7">
      <w:pPr>
        <w:spacing w:line="260" w:lineRule="exact"/>
        <w:jc w:val="both"/>
        <w:rPr>
          <w:rFonts w:cs="Arial"/>
          <w:sz w:val="20"/>
        </w:rPr>
      </w:pPr>
      <w:r>
        <w:rPr>
          <w:sz w:val="20"/>
        </w:rPr>
        <w:t xml:space="preserve">Dostop do nepremičnine je mogoč po </w:t>
      </w:r>
      <w:r w:rsidR="00A77D20">
        <w:rPr>
          <w:sz w:val="20"/>
        </w:rPr>
        <w:t>lokalni</w:t>
      </w:r>
      <w:r>
        <w:rPr>
          <w:sz w:val="20"/>
        </w:rPr>
        <w:t xml:space="preserve"> cesti. Nepremičnina je komunalno </w:t>
      </w:r>
      <w:r w:rsidR="00A77D20">
        <w:rPr>
          <w:sz w:val="20"/>
        </w:rPr>
        <w:t>ne</w:t>
      </w:r>
      <w:r>
        <w:rPr>
          <w:sz w:val="20"/>
        </w:rPr>
        <w:t>opremljena.</w:t>
      </w:r>
      <w:r w:rsidR="00A77D20">
        <w:rPr>
          <w:sz w:val="20"/>
        </w:rPr>
        <w:t xml:space="preserve"> Teren je pod rahlim naklonom.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23FE61CE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1200AAD7" w:rsidR="002E4635" w:rsidRDefault="00AE594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sekretarka </w:t>
      </w:r>
      <w:r w:rsidR="002E4635">
        <w:rPr>
          <w:rFonts w:cs="Arial"/>
          <w:sz w:val="20"/>
        </w:rPr>
        <w:t xml:space="preserve">– članica </w:t>
      </w:r>
    </w:p>
    <w:p w14:paraId="4F530B92" w14:textId="67FBFE24" w:rsidR="002E4635" w:rsidRDefault="00AE594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višja svetovalka</w:t>
      </w:r>
      <w:r w:rsidR="00A77D2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</w:t>
      </w:r>
      <w:r w:rsidRPr="00BB1F36">
        <w:rPr>
          <w:rFonts w:cs="Arial"/>
          <w:sz w:val="20"/>
          <w:lang w:eastAsia="sl-SI"/>
        </w:rPr>
        <w:lastRenderedPageBreak/>
        <w:t xml:space="preserve">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4A4CBCCF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1A2F90">
        <w:rPr>
          <w:rFonts w:cs="Arial"/>
          <w:sz w:val="20"/>
        </w:rPr>
        <w:t>199</w:t>
      </w:r>
      <w:r w:rsidR="00FB50B7">
        <w:rPr>
          <w:rFonts w:cs="Arial"/>
          <w:sz w:val="20"/>
        </w:rPr>
        <w:t xml:space="preserve"> k.o. </w:t>
      </w:r>
      <w:r w:rsidR="001A2F90">
        <w:rPr>
          <w:rFonts w:cs="Arial"/>
          <w:sz w:val="20"/>
        </w:rPr>
        <w:t>1713-Krvava Peč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B624CA">
        <w:rPr>
          <w:rFonts w:cs="Arial"/>
          <w:b/>
          <w:bCs/>
          <w:sz w:val="20"/>
          <w:u w:val="single"/>
        </w:rPr>
        <w:t>4</w:t>
      </w:r>
      <w:r w:rsidR="000F1257">
        <w:rPr>
          <w:rFonts w:cs="Arial"/>
          <w:b/>
          <w:bCs/>
          <w:sz w:val="20"/>
          <w:u w:val="single"/>
        </w:rPr>
        <w:t>.</w:t>
      </w:r>
      <w:r w:rsidR="001A2F90">
        <w:rPr>
          <w:rFonts w:cs="Arial"/>
          <w:b/>
          <w:bCs/>
          <w:sz w:val="20"/>
          <w:u w:val="single"/>
        </w:rPr>
        <w:t>6</w:t>
      </w:r>
      <w:r w:rsidR="00B624CA">
        <w:rPr>
          <w:rFonts w:cs="Arial"/>
          <w:b/>
          <w:bCs/>
          <w:sz w:val="20"/>
          <w:u w:val="single"/>
        </w:rPr>
        <w:t>2</w:t>
      </w:r>
      <w:r w:rsidR="000F1257">
        <w:rPr>
          <w:rFonts w:cs="Arial"/>
          <w:b/>
          <w:bCs/>
          <w:sz w:val="20"/>
          <w:u w:val="single"/>
        </w:rPr>
        <w:t>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066FE168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>ajugodnejši ponudnik na ponujeno ceno plača še 2</w:t>
      </w:r>
      <w:r w:rsidR="001A2F90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 % davek na </w:t>
      </w:r>
      <w:r w:rsidR="001A2F90">
        <w:rPr>
          <w:rFonts w:cs="Arial"/>
          <w:sz w:val="20"/>
        </w:rPr>
        <w:t>dodano vrednost</w:t>
      </w:r>
      <w:r w:rsidR="00B624C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165A0A9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8C503D">
        <w:rPr>
          <w:rFonts w:cs="Arial"/>
          <w:sz w:val="20"/>
        </w:rPr>
        <w:t>najugodnejših</w:t>
      </w:r>
      <w:r w:rsidRPr="00FF428C">
        <w:rPr>
          <w:rFonts w:cs="Arial"/>
          <w:sz w:val="20"/>
        </w:rPr>
        <w:t xml:space="preserve"> ponudb, bo</w:t>
      </w:r>
      <w:r w:rsidR="008C503D">
        <w:rPr>
          <w:rFonts w:cs="Arial"/>
          <w:sz w:val="20"/>
        </w:rPr>
        <w:t xml:space="preserve"> z najugodnejšimi ponudniki</w:t>
      </w:r>
      <w:r w:rsidRPr="00FF428C">
        <w:rPr>
          <w:rFonts w:cs="Arial"/>
          <w:sz w:val="20"/>
        </w:rPr>
        <w:t xml:space="preserve">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3BAE989A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39AE621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8A6673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5414A8DC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379EE6E0" w14:textId="660BE8E1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71F1E0D8" w14:textId="674BA7E4" w:rsidR="00B81215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5C74C58B" w14:textId="77777777" w:rsidR="00B81215" w:rsidRPr="00FF428C" w:rsidRDefault="00B81215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71F52A46" w:rsidR="00437BD8" w:rsidRPr="008A6673" w:rsidRDefault="00FF428C" w:rsidP="008A667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7CA274A8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B624CA">
        <w:rPr>
          <w:rFonts w:cs="Arial"/>
          <w:b/>
          <w:sz w:val="20"/>
        </w:rPr>
        <w:t>470</w:t>
      </w:r>
      <w:r w:rsidR="008A6673">
        <w:rPr>
          <w:rFonts w:cs="Arial"/>
          <w:b/>
          <w:sz w:val="20"/>
        </w:rPr>
        <w:t>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12EED350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C34C9E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C34C9E">
        <w:rPr>
          <w:rFonts w:cs="Arial"/>
          <w:sz w:val="20"/>
        </w:rPr>
        <w:t>18 31305-7221002-15341605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C34C9E">
        <w:rPr>
          <w:rFonts w:cs="Arial"/>
          <w:sz w:val="20"/>
          <w:u w:val="single"/>
        </w:rPr>
        <w:t>131/2020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5455B752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AE594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24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1. 202</w:t>
      </w:r>
      <w:r w:rsidR="00AE594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571A6BC4" w:rsidR="00437BD8" w:rsidRPr="00A81F67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01078535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A81F67">
        <w:rPr>
          <w:rFonts w:cs="Arial"/>
          <w:sz w:val="20"/>
        </w:rPr>
        <w:t>131/2020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69F8D94B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AE594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25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1. 202</w:t>
      </w:r>
      <w:r w:rsidR="00AE594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4746AB54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684426">
        <w:rPr>
          <w:rFonts w:cs="Arial"/>
          <w:b/>
          <w:sz w:val="20"/>
        </w:rPr>
        <w:t>27</w:t>
      </w:r>
      <w:r w:rsidR="00A81F67">
        <w:rPr>
          <w:rFonts w:cs="Arial"/>
          <w:b/>
          <w:sz w:val="20"/>
        </w:rPr>
        <w:t>. 1. 202</w:t>
      </w:r>
      <w:r w:rsidR="00684426">
        <w:rPr>
          <w:rFonts w:cs="Arial"/>
          <w:b/>
          <w:sz w:val="20"/>
        </w:rPr>
        <w:t>2</w:t>
      </w:r>
      <w:r w:rsidRPr="00437BD8">
        <w:rPr>
          <w:rFonts w:cs="Arial"/>
          <w:b/>
          <w:sz w:val="20"/>
        </w:rPr>
        <w:t xml:space="preserve"> s pričetkom ob </w:t>
      </w:r>
      <w:r w:rsidR="00A81F67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71DF0D72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3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EB6D33">
        <w:rPr>
          <w:rFonts w:cs="Arial"/>
          <w:b/>
          <w:bCs/>
          <w:i/>
          <w:iCs/>
          <w:sz w:val="20"/>
        </w:rPr>
        <w:t>131/2020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</w:t>
      </w:r>
      <w:r w:rsidR="00EB6D33">
        <w:rPr>
          <w:rFonts w:cs="Arial"/>
          <w:b/>
          <w:bCs/>
          <w:i/>
          <w:iCs/>
          <w:sz w:val="20"/>
        </w:rPr>
        <w:t xml:space="preserve">javnega zbiranja ponudb </w:t>
      </w:r>
      <w:r w:rsidRPr="00437BD8">
        <w:rPr>
          <w:rFonts w:cs="Arial"/>
          <w:b/>
          <w:bCs/>
          <w:i/>
          <w:iCs/>
          <w:sz w:val="20"/>
        </w:rPr>
        <w:t xml:space="preserve">najkasneje do roka za prispetje ponudbe, torej do </w:t>
      </w:r>
      <w:r w:rsidR="00EB6D33">
        <w:rPr>
          <w:rFonts w:cs="Arial"/>
          <w:b/>
          <w:bCs/>
          <w:i/>
          <w:iCs/>
          <w:sz w:val="20"/>
        </w:rPr>
        <w:t>2</w:t>
      </w:r>
      <w:r w:rsidR="00B81215">
        <w:rPr>
          <w:rFonts w:cs="Arial"/>
          <w:b/>
          <w:bCs/>
          <w:i/>
          <w:iCs/>
          <w:sz w:val="20"/>
        </w:rPr>
        <w:t>5</w:t>
      </w:r>
      <w:r w:rsidR="00EB6D33">
        <w:rPr>
          <w:rFonts w:cs="Arial"/>
          <w:b/>
          <w:bCs/>
          <w:i/>
          <w:iCs/>
          <w:sz w:val="20"/>
        </w:rPr>
        <w:t xml:space="preserve">. 1. </w:t>
      </w:r>
      <w:r w:rsidR="00B81215">
        <w:rPr>
          <w:rFonts w:cs="Arial"/>
          <w:b/>
          <w:bCs/>
          <w:i/>
          <w:iCs/>
          <w:sz w:val="20"/>
        </w:rPr>
        <w:t>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17515453" w14:textId="0C427AFF" w:rsidR="004E0D31" w:rsidRDefault="00437BD8" w:rsidP="00FF428C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40A00A7" w14:textId="77777777" w:rsidR="004E0D31" w:rsidRDefault="004E0D31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lastRenderedPageBreak/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4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B87860" w:rsidP="00FF428C">
      <w:pPr>
        <w:jc w:val="both"/>
        <w:outlineLvl w:val="1"/>
        <w:rPr>
          <w:rFonts w:cs="Arial"/>
          <w:sz w:val="20"/>
        </w:rPr>
      </w:pPr>
      <w:hyperlink r:id="rId15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5458D445" w14:textId="77777777" w:rsidR="004E0D31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</w:t>
      </w:r>
    </w:p>
    <w:p w14:paraId="6546B324" w14:textId="6ED43940" w:rsidR="00FF428C" w:rsidRPr="00FF428C" w:rsidRDefault="004E0D31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="00FF428C"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EA53273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6A60924E" w:rsidR="008552E4" w:rsidRDefault="00BB6A5F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D8634A7" wp14:editId="0A6B80DA">
            <wp:extent cx="3667125" cy="3048000"/>
            <wp:effectExtent l="0" t="0" r="9525" b="0"/>
            <wp:docPr id="8" name="Slika 8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7AE5" w14:textId="593AF05A" w:rsidR="00E66396" w:rsidRDefault="00E66396" w:rsidP="00E404A7">
      <w:pPr>
        <w:jc w:val="both"/>
        <w:rPr>
          <w:noProof/>
        </w:rPr>
      </w:pPr>
    </w:p>
    <w:p w14:paraId="45239FA3" w14:textId="02AFFC1F" w:rsidR="00BB6A5F" w:rsidRDefault="00BB6A5F" w:rsidP="00E404A7">
      <w:pPr>
        <w:jc w:val="both"/>
        <w:rPr>
          <w:noProof/>
        </w:rPr>
      </w:pPr>
    </w:p>
    <w:p w14:paraId="3467E4D0" w14:textId="10C1D835" w:rsidR="00BB6A5F" w:rsidRDefault="00BB6A5F" w:rsidP="00E404A7">
      <w:pPr>
        <w:jc w:val="both"/>
        <w:rPr>
          <w:noProof/>
        </w:rPr>
      </w:pPr>
    </w:p>
    <w:p w14:paraId="77902F29" w14:textId="716E23CA" w:rsidR="00BB6A5F" w:rsidRDefault="00BB6A5F" w:rsidP="00E404A7">
      <w:pPr>
        <w:jc w:val="both"/>
        <w:rPr>
          <w:noProof/>
        </w:rPr>
      </w:pPr>
    </w:p>
    <w:p w14:paraId="295FEBCE" w14:textId="5FE5F535" w:rsidR="00BB6A5F" w:rsidRDefault="00BB6A5F" w:rsidP="00E404A7">
      <w:pPr>
        <w:jc w:val="both"/>
        <w:rPr>
          <w:noProof/>
        </w:rPr>
      </w:pPr>
    </w:p>
    <w:p w14:paraId="13FCD503" w14:textId="65849700" w:rsidR="00BB6A5F" w:rsidRDefault="00BB6A5F" w:rsidP="00E404A7">
      <w:pPr>
        <w:jc w:val="both"/>
        <w:rPr>
          <w:noProof/>
        </w:rPr>
      </w:pPr>
    </w:p>
    <w:p w14:paraId="2AA1BCB5" w14:textId="19D14033" w:rsidR="00BB6A5F" w:rsidRDefault="00BB6A5F" w:rsidP="00E404A7">
      <w:pPr>
        <w:jc w:val="both"/>
        <w:rPr>
          <w:noProof/>
        </w:rPr>
      </w:pPr>
    </w:p>
    <w:p w14:paraId="0B98B335" w14:textId="77777777" w:rsidR="00BB6A5F" w:rsidRDefault="00BB6A5F" w:rsidP="00E404A7">
      <w:pPr>
        <w:jc w:val="both"/>
        <w:rPr>
          <w:noProof/>
        </w:rPr>
      </w:pPr>
    </w:p>
    <w:p w14:paraId="0A6A917E" w14:textId="34924BAF" w:rsidR="008552E4" w:rsidRDefault="00BB6A5F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BC23175" wp14:editId="5D3C95B9">
            <wp:extent cx="5396230" cy="2535555"/>
            <wp:effectExtent l="0" t="0" r="0" b="0"/>
            <wp:docPr id="9" name="Slika 9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nepremičnin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0429AFE5" w:rsidR="008552E4" w:rsidRDefault="008552E4" w:rsidP="00E404A7">
      <w:pPr>
        <w:jc w:val="both"/>
        <w:rPr>
          <w:noProof/>
        </w:rPr>
      </w:pP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4E4DA382" w:rsidR="008552E4" w:rsidRDefault="008552E4" w:rsidP="00E404A7">
      <w:pPr>
        <w:jc w:val="both"/>
        <w:rPr>
          <w:noProof/>
        </w:rPr>
      </w:pP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13868F5B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C365826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6B7DEBF5" w14:textId="671CB9E6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B81215">
        <w:rPr>
          <w:rFonts w:ascii="Arial" w:hAnsi="Arial" w:cs="Arial"/>
          <w:i/>
          <w:iCs/>
          <w:sz w:val="18"/>
          <w:szCs w:val="18"/>
        </w:rPr>
        <w:t>24</w:t>
      </w:r>
      <w:r w:rsidR="00477912">
        <w:rPr>
          <w:rFonts w:ascii="Arial" w:hAnsi="Arial" w:cs="Arial"/>
          <w:i/>
          <w:iCs/>
          <w:sz w:val="18"/>
          <w:szCs w:val="18"/>
        </w:rPr>
        <w:t>. 1. 202</w:t>
      </w:r>
      <w:r w:rsidR="00B81215">
        <w:rPr>
          <w:rFonts w:ascii="Arial" w:hAnsi="Arial" w:cs="Arial"/>
          <w:i/>
          <w:iCs/>
          <w:sz w:val="18"/>
          <w:szCs w:val="18"/>
        </w:rPr>
        <w:t>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B87860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2FC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2F90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455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7791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0D31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442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A6673"/>
    <w:rsid w:val="008B2EAD"/>
    <w:rsid w:val="008B7D7B"/>
    <w:rsid w:val="008C503D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D20"/>
    <w:rsid w:val="00A8075E"/>
    <w:rsid w:val="00A8112F"/>
    <w:rsid w:val="00A813FF"/>
    <w:rsid w:val="00A81F67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D709A"/>
    <w:rsid w:val="00AE1429"/>
    <w:rsid w:val="00AE2166"/>
    <w:rsid w:val="00AE22DF"/>
    <w:rsid w:val="00AE316A"/>
    <w:rsid w:val="00AE5398"/>
    <w:rsid w:val="00AE594D"/>
    <w:rsid w:val="00AF35DD"/>
    <w:rsid w:val="00AF57D7"/>
    <w:rsid w:val="00AF58EE"/>
    <w:rsid w:val="00AF6400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624CA"/>
    <w:rsid w:val="00B81215"/>
    <w:rsid w:val="00B83EEA"/>
    <w:rsid w:val="00B84BCF"/>
    <w:rsid w:val="00B853D2"/>
    <w:rsid w:val="00B8547D"/>
    <w:rsid w:val="00B87860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6A5F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4C9E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1D75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6D33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24F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086" TargetMode="External"/><Relationship Id="rId13" Type="http://schemas.openxmlformats.org/officeDocument/2006/relationships/hyperlink" Target="mailto:gp.mju@gov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781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1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0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68" TargetMode="External"/><Relationship Id="rId14" Type="http://schemas.openxmlformats.org/officeDocument/2006/relationships/hyperlink" Target="mailto:lucija.srebernjak@gov.si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43</TotalTime>
  <Pages>5</Pages>
  <Words>1233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Krvava peč</vt:lpstr>
    </vt:vector>
  </TitlesOfParts>
  <Company>Indea d.o.o.</Company>
  <LinksUpToDate>false</LinksUpToDate>
  <CharactersWithSpaces>9532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Krvava peč</dc:title>
  <dc:subject/>
  <dc:creator>Marija Petek</dc:creator>
  <cp:keywords/>
  <dc:description/>
  <cp:lastModifiedBy>Lucija Srebernjak</cp:lastModifiedBy>
  <cp:revision>7</cp:revision>
  <cp:lastPrinted>2021-07-01T08:51:00Z</cp:lastPrinted>
  <dcterms:created xsi:type="dcterms:W3CDTF">2021-12-30T08:12:00Z</dcterms:created>
  <dcterms:modified xsi:type="dcterms:W3CDTF">2022-01-04T07:40:00Z</dcterms:modified>
</cp:coreProperties>
</file>