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70627AF3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6619C0">
        <w:rPr>
          <w:rFonts w:cs="Arial"/>
          <w:sz w:val="20"/>
        </w:rPr>
        <w:t>4782-41/2021/</w:t>
      </w:r>
      <w:r w:rsidR="007752AB">
        <w:rPr>
          <w:rFonts w:cs="Arial"/>
          <w:sz w:val="20"/>
        </w:rPr>
        <w:t>2</w:t>
      </w:r>
      <w:r w:rsidR="002E49B8">
        <w:rPr>
          <w:rFonts w:cs="Arial"/>
          <w:sz w:val="20"/>
        </w:rPr>
        <w:t>4</w:t>
      </w:r>
    </w:p>
    <w:p w14:paraId="263663EF" w14:textId="788A2558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93BF0">
        <w:rPr>
          <w:rFonts w:cs="Arial"/>
          <w:sz w:val="20"/>
        </w:rPr>
        <w:t>23</w:t>
      </w:r>
      <w:r w:rsidR="00F361AB">
        <w:rPr>
          <w:rFonts w:cs="Arial"/>
          <w:sz w:val="20"/>
        </w:rPr>
        <w:t xml:space="preserve">. </w:t>
      </w:r>
      <w:r w:rsidR="00690EA6">
        <w:rPr>
          <w:rFonts w:cs="Arial"/>
          <w:sz w:val="20"/>
        </w:rPr>
        <w:t>1</w:t>
      </w:r>
      <w:r w:rsidR="00393BF0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6CA38303" w14:textId="31401D3C" w:rsidR="00E44C83" w:rsidRPr="004F5EA4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  <w:r w:rsidR="00645680">
        <w:rPr>
          <w:rFonts w:cs="Arial"/>
          <w:b/>
          <w:sz w:val="20"/>
        </w:rPr>
        <w:t xml:space="preserve">PARC. ŠT. </w:t>
      </w:r>
      <w:r w:rsidR="006619C0">
        <w:rPr>
          <w:rFonts w:cs="Arial"/>
          <w:b/>
          <w:sz w:val="20"/>
        </w:rPr>
        <w:t>1660/75</w:t>
      </w:r>
      <w:r w:rsidR="00645680">
        <w:rPr>
          <w:rFonts w:cs="Arial"/>
          <w:b/>
          <w:sz w:val="20"/>
        </w:rPr>
        <w:t xml:space="preserve"> K.O. </w:t>
      </w:r>
      <w:r w:rsidR="006619C0">
        <w:rPr>
          <w:rFonts w:cs="Arial"/>
          <w:b/>
          <w:sz w:val="20"/>
        </w:rPr>
        <w:t>753-SLOVENSKA BISTRICA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23B485A0" w:rsidR="00F25755" w:rsidRPr="00DA117E" w:rsidRDefault="00E239F2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552060F2" w:rsidR="00F25755" w:rsidRPr="00DA117E" w:rsidRDefault="00E239F2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0AEEDD3D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1660/75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50ED965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753-Slovenska Bistrica</w:t>
            </w:r>
          </w:p>
        </w:tc>
        <w:tc>
          <w:tcPr>
            <w:tcW w:w="1690" w:type="dxa"/>
            <w:vAlign w:val="center"/>
          </w:tcPr>
          <w:p w14:paraId="1A1886EB" w14:textId="47C07270" w:rsidR="00F25755" w:rsidRPr="00F25755" w:rsidRDefault="00DA03B2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7.470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550032EC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nepozidano stavbno zemljišče</w:t>
            </w:r>
          </w:p>
        </w:tc>
        <w:tc>
          <w:tcPr>
            <w:tcW w:w="1553" w:type="dxa"/>
            <w:vAlign w:val="center"/>
          </w:tcPr>
          <w:p w14:paraId="2D82EBD9" w14:textId="77777777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50BCB599" w14:textId="7B6DD8CD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>
        <w:rPr>
          <w:rFonts w:cs="Arial"/>
          <w:sz w:val="20"/>
        </w:rPr>
        <w:t xml:space="preserve">Občini </w:t>
      </w:r>
      <w:r w:rsidR="00DA03B2">
        <w:rPr>
          <w:rFonts w:cs="Arial"/>
          <w:sz w:val="20"/>
        </w:rPr>
        <w:t>Slovenska Bistrica</w:t>
      </w:r>
      <w:r>
        <w:rPr>
          <w:rFonts w:cs="Arial"/>
          <w:sz w:val="20"/>
        </w:rPr>
        <w:t xml:space="preserve"> in ima neposreden dostop z lokalne ceste. V naravi gre za </w:t>
      </w:r>
      <w:r w:rsidR="004C31C7">
        <w:rPr>
          <w:rFonts w:cs="Arial"/>
          <w:sz w:val="20"/>
        </w:rPr>
        <w:t>ne</w:t>
      </w:r>
      <w:r>
        <w:rPr>
          <w:rFonts w:cs="Arial"/>
          <w:sz w:val="20"/>
        </w:rPr>
        <w:t>pozidano stavbno zemljišče</w:t>
      </w:r>
      <w:r w:rsidR="004C31C7">
        <w:rPr>
          <w:rFonts w:cs="Arial"/>
          <w:sz w:val="20"/>
        </w:rPr>
        <w:t>.</w:t>
      </w:r>
    </w:p>
    <w:p w14:paraId="728F8EB6" w14:textId="77777777" w:rsidR="00645680" w:rsidRPr="008C1885" w:rsidRDefault="00645680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A0770E" w14:textId="4121EC6B" w:rsidR="004C31C7" w:rsidRDefault="00645680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4C31C7">
        <w:rPr>
          <w:rFonts w:cs="Arial"/>
          <w:sz w:val="20"/>
        </w:rPr>
        <w:t>. Pri nepremičnini je v zemljiški knjigi vpisana z</w:t>
      </w:r>
      <w:r w:rsidR="004C31C7" w:rsidRPr="004C31C7">
        <w:rPr>
          <w:rFonts w:cs="Arial"/>
          <w:sz w:val="20"/>
        </w:rPr>
        <w:t>aznamba statusa kulturnega spomenika na podlagi določb Odloka o razglasitvi kulturnih spomenikov lokalnega pomena za Občino Slovenska Bistrica (Uradni list RS, št. 23/13)</w:t>
      </w:r>
      <w:r w:rsidR="004C31C7">
        <w:rPr>
          <w:rFonts w:cs="Arial"/>
          <w:sz w:val="20"/>
        </w:rPr>
        <w:t xml:space="preserve"> -EŠD: 10660.</w:t>
      </w:r>
    </w:p>
    <w:p w14:paraId="4D77A8DD" w14:textId="0295FC4F" w:rsidR="004C31C7" w:rsidRDefault="004C31C7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EFD03E4" w14:textId="3AA0ECBD" w:rsidR="004C31C7" w:rsidRDefault="004C31C7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pa se nahaja tudi na območju kulturnega spomenika lokalnega pomena: Slovenska Bistrica – Rimska cesta Celeia Poetovio (EŠD: 6891)</w:t>
      </w:r>
      <w:r w:rsidR="000670D3">
        <w:rPr>
          <w:rFonts w:cs="Arial"/>
          <w:sz w:val="20"/>
        </w:rPr>
        <w:t xml:space="preserve"> na podlagi določb Odloka o razglasitvi kulturnih spomenikov za Občino Slovenska Bistrica (Uradni list RS, št. 23/2013 in nasl.)</w:t>
      </w:r>
      <w:r>
        <w:rPr>
          <w:rFonts w:cs="Arial"/>
          <w:sz w:val="20"/>
        </w:rPr>
        <w:t xml:space="preserve">. </w:t>
      </w:r>
    </w:p>
    <w:p w14:paraId="011BD711" w14:textId="77777777" w:rsidR="004C31C7" w:rsidRDefault="004C31C7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726F8B6C" w:rsidR="00645680" w:rsidRPr="004C31C7" w:rsidRDefault="004C31C7" w:rsidP="0064568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>Nepremičnina se n</w:t>
      </w:r>
      <w:r w:rsidR="00645680" w:rsidRPr="004C31C7">
        <w:rPr>
          <w:rFonts w:eastAsia="Arial" w:cs="Arial"/>
          <w:color w:val="000000"/>
          <w:sz w:val="20"/>
        </w:rPr>
        <w:t xml:space="preserve">ahaja na območju predkupne pravice Občine </w:t>
      </w:r>
      <w:r>
        <w:rPr>
          <w:rFonts w:eastAsia="Arial" w:cs="Arial"/>
          <w:color w:val="000000"/>
          <w:sz w:val="20"/>
        </w:rPr>
        <w:t>Slovenska Bistrica na podlagi določb Zakona o urejanju prostora</w:t>
      </w:r>
      <w:r w:rsidR="00645680" w:rsidRPr="004C31C7">
        <w:rPr>
          <w:rFonts w:eastAsia="Arial" w:cs="Arial"/>
          <w:color w:val="000000"/>
          <w:sz w:val="20"/>
        </w:rPr>
        <w:t>.</w:t>
      </w:r>
    </w:p>
    <w:p w14:paraId="53ED24A3" w14:textId="77777777" w:rsidR="00645680" w:rsidRDefault="00645680" w:rsidP="0064568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4BA3567C" w14:textId="77777777" w:rsidR="00645680" w:rsidRPr="008C1885" w:rsidRDefault="00645680" w:rsidP="0064568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 xml:space="preserve">Več podatkov o sami parceli in možnosti gradnje na njej je razvidnih iz priložene lokacijske informacije. </w:t>
      </w:r>
      <w:r w:rsidRPr="008C1885">
        <w:rPr>
          <w:rFonts w:eastAsia="Arial" w:cs="Arial"/>
          <w:color w:val="000000"/>
          <w:sz w:val="20"/>
        </w:rPr>
        <w:t xml:space="preserve"> </w:t>
      </w:r>
    </w:p>
    <w:p w14:paraId="2CF31BDD" w14:textId="41BE97A1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35C5D73F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77777777"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Marija Petek, podsekretarka – članica </w:t>
      </w:r>
    </w:p>
    <w:p w14:paraId="4F530B92" w14:textId="5B1FB55A" w:rsidR="002E4635" w:rsidRDefault="000D5289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>, višj</w:t>
      </w:r>
      <w:r>
        <w:rPr>
          <w:rFonts w:cs="Arial"/>
          <w:sz w:val="20"/>
        </w:rPr>
        <w:t>a</w:t>
      </w:r>
      <w:r w:rsidR="00645680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ka</w:t>
      </w:r>
      <w:r w:rsidR="00645680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5B71DA76" w14:textId="77777777" w:rsidR="007752AB" w:rsidRDefault="007752AB" w:rsidP="002E4635">
      <w:pPr>
        <w:jc w:val="both"/>
        <w:rPr>
          <w:rFonts w:cs="Arial"/>
          <w:sz w:val="20"/>
        </w:rPr>
        <w:sectPr w:rsidR="007752AB" w:rsidSect="00783310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6DB19C44" w14:textId="28804207" w:rsidR="002E4635" w:rsidRDefault="002E4635" w:rsidP="002E4635">
      <w:pPr>
        <w:jc w:val="both"/>
        <w:rPr>
          <w:rFonts w:cs="Arial"/>
          <w:sz w:val="20"/>
        </w:rPr>
      </w:pPr>
    </w:p>
    <w:p w14:paraId="51C4CEAB" w14:textId="402339E5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A33273">
        <w:rPr>
          <w:rFonts w:cs="Arial"/>
          <w:sz w:val="20"/>
        </w:rPr>
        <w:t xml:space="preserve">Breda Zorko,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>prava in managementa nepremičnin, sodna cenilka gradbene stroke in nepremičnin splošno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01669C1C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7F819D" w14:textId="77777777" w:rsidR="00A71D66" w:rsidRDefault="00A71D6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2E9C3AA8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3A82FD13" w14:textId="77777777" w:rsidR="00A71D66" w:rsidRPr="00FF428C" w:rsidRDefault="00A71D66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5896F5A4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parc. št. </w:t>
      </w:r>
      <w:r w:rsidR="000D5289">
        <w:rPr>
          <w:rFonts w:cs="Arial"/>
          <w:sz w:val="20"/>
        </w:rPr>
        <w:t>1660/75</w:t>
      </w:r>
      <w:r w:rsidR="000444B6">
        <w:rPr>
          <w:rFonts w:cs="Arial"/>
          <w:sz w:val="20"/>
        </w:rPr>
        <w:t xml:space="preserve">, k.o. </w:t>
      </w:r>
      <w:r w:rsidR="000D5289">
        <w:rPr>
          <w:rFonts w:cs="Arial"/>
          <w:sz w:val="20"/>
        </w:rPr>
        <w:t>753-Slovenska Bistrica</w:t>
      </w:r>
      <w:r w:rsidR="00EC0D8F">
        <w:rPr>
          <w:rFonts w:cs="Arial"/>
          <w:sz w:val="20"/>
        </w:rPr>
        <w:t xml:space="preserve"> v deležu 1/</w:t>
      </w:r>
      <w:r w:rsidR="000444B6">
        <w:rPr>
          <w:rFonts w:cs="Arial"/>
          <w:sz w:val="20"/>
        </w:rPr>
        <w:t>1</w:t>
      </w:r>
      <w:r w:rsidR="00EC0D8F">
        <w:rPr>
          <w:rFonts w:cs="Arial"/>
          <w:sz w:val="20"/>
        </w:rPr>
        <w:t xml:space="preserve"> 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690EA6">
        <w:rPr>
          <w:rFonts w:cs="Arial"/>
          <w:b/>
          <w:bCs/>
          <w:sz w:val="20"/>
          <w:u w:val="single"/>
        </w:rPr>
        <w:t>254</w:t>
      </w:r>
      <w:r w:rsidR="000D5289">
        <w:rPr>
          <w:rFonts w:cs="Arial"/>
          <w:b/>
          <w:bCs/>
          <w:sz w:val="20"/>
          <w:u w:val="single"/>
        </w:rPr>
        <w:t>.</w:t>
      </w:r>
      <w:r w:rsidR="00690EA6">
        <w:rPr>
          <w:rFonts w:cs="Arial"/>
          <w:b/>
          <w:bCs/>
          <w:sz w:val="20"/>
          <w:u w:val="single"/>
        </w:rPr>
        <w:t>030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2270D5B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</w:t>
      </w:r>
      <w:r w:rsidR="000D5289">
        <w:rPr>
          <w:rFonts w:cs="Arial"/>
          <w:sz w:val="20"/>
        </w:rPr>
        <w:t>2</w:t>
      </w:r>
      <w:r w:rsidRPr="00FF428C">
        <w:rPr>
          <w:rFonts w:cs="Arial"/>
          <w:sz w:val="20"/>
        </w:rPr>
        <w:t xml:space="preserve">2 % davek na </w:t>
      </w:r>
      <w:r w:rsidR="000D5289">
        <w:rPr>
          <w:rFonts w:cs="Arial"/>
          <w:sz w:val="20"/>
        </w:rPr>
        <w:t>dodano vrednost</w:t>
      </w:r>
      <w:r>
        <w:rPr>
          <w:rFonts w:cs="Arial"/>
          <w:sz w:val="20"/>
        </w:rPr>
        <w:t xml:space="preserve">. </w:t>
      </w:r>
    </w:p>
    <w:p w14:paraId="5DC2B66C" w14:textId="77777777" w:rsidR="00D777CB" w:rsidRDefault="00D777CB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5D7AC184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495EC576" w14:textId="77777777" w:rsidR="00A05CAB" w:rsidRDefault="00A05CAB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5B7C1043" w14:textId="53CA17E8" w:rsidR="00FF428C" w:rsidRDefault="00FF428C" w:rsidP="00FF428C">
      <w:pPr>
        <w:jc w:val="both"/>
        <w:rPr>
          <w:rFonts w:cs="Arial"/>
          <w:sz w:val="20"/>
          <w:u w:val="single"/>
        </w:rPr>
      </w:pPr>
    </w:p>
    <w:p w14:paraId="0B040988" w14:textId="77777777" w:rsidR="00A05CAB" w:rsidRPr="00FF428C" w:rsidRDefault="00A05CAB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7E1C5EF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EC0D8F">
        <w:rPr>
          <w:rFonts w:cs="Arial"/>
          <w:sz w:val="20"/>
        </w:rPr>
        <w:t>, v kolikor občina ne bo uveljavljala zakonite predkupne pravice</w:t>
      </w:r>
      <w:r w:rsidR="00BD6E27">
        <w:rPr>
          <w:rFonts w:cs="Arial"/>
          <w:sz w:val="20"/>
        </w:rPr>
        <w:t xml:space="preserve">. 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122F834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Prodajalec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</w:t>
      </w:r>
      <w:r w:rsidR="00FF428C" w:rsidRPr="00FF428C">
        <w:rPr>
          <w:rFonts w:cs="Arial"/>
          <w:sz w:val="20"/>
          <w:lang w:eastAsia="sl-SI"/>
        </w:rPr>
        <w:lastRenderedPageBreak/>
        <w:t>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6A18D42" w14:textId="29DAB396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</w:t>
      </w:r>
      <w:r w:rsidR="00D777CB">
        <w:rPr>
          <w:rFonts w:cs="Arial"/>
          <w:sz w:val="20"/>
        </w:rPr>
        <w:t>.</w:t>
      </w:r>
    </w:p>
    <w:p w14:paraId="5EB51DA0" w14:textId="34EE6F9D" w:rsid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3A3C9F45" w14:textId="77777777" w:rsidR="00A05CAB" w:rsidRPr="00FF428C" w:rsidRDefault="00A05CAB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14:paraId="49E38EDF" w14:textId="3604E42D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AA14ED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</w:rPr>
        <w:t>znaša</w:t>
      </w:r>
      <w:r w:rsidR="00BF1841">
        <w:rPr>
          <w:rFonts w:cs="Arial"/>
          <w:b/>
          <w:sz w:val="20"/>
        </w:rPr>
        <w:t xml:space="preserve">: </w:t>
      </w:r>
      <w:r w:rsidR="00825219">
        <w:rPr>
          <w:rFonts w:cs="Arial"/>
          <w:b/>
          <w:sz w:val="20"/>
        </w:rPr>
        <w:t>25</w:t>
      </w:r>
      <w:r w:rsidR="000D5289">
        <w:rPr>
          <w:rFonts w:cs="Arial"/>
          <w:b/>
          <w:sz w:val="20"/>
        </w:rPr>
        <w:t>.</w:t>
      </w:r>
      <w:r w:rsidR="00825219">
        <w:rPr>
          <w:rFonts w:cs="Arial"/>
          <w:b/>
          <w:sz w:val="20"/>
        </w:rPr>
        <w:t>410</w:t>
      </w:r>
      <w:r w:rsidR="00EC0D8F">
        <w:rPr>
          <w:rFonts w:cs="Arial"/>
          <w:b/>
          <w:sz w:val="20"/>
        </w:rPr>
        <w:t xml:space="preserve">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5D5932E1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>Nakazilo se izvede na račun št. 01100-6300109972, sklic na številko 18 31305-7</w:t>
      </w:r>
      <w:r w:rsidR="00534D02">
        <w:rPr>
          <w:rFonts w:cs="Arial"/>
          <w:sz w:val="20"/>
        </w:rPr>
        <w:t>221002</w:t>
      </w:r>
      <w:r w:rsidRPr="00FF428C">
        <w:rPr>
          <w:rFonts w:cs="Arial"/>
          <w:sz w:val="20"/>
        </w:rPr>
        <w:t>-1534160</w:t>
      </w:r>
      <w:r w:rsidR="00534D02">
        <w:rPr>
          <w:rFonts w:cs="Arial"/>
          <w:sz w:val="20"/>
        </w:rPr>
        <w:t>5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 xml:space="preserve">JZP </w:t>
      </w:r>
      <w:r w:rsidR="00534D02">
        <w:rPr>
          <w:rFonts w:cs="Arial"/>
          <w:sz w:val="20"/>
          <w:u w:val="single"/>
        </w:rPr>
        <w:t>4782-41/2021</w:t>
      </w:r>
      <w:r w:rsidRPr="00FF428C">
        <w:rPr>
          <w:rFonts w:cs="Arial"/>
          <w:sz w:val="20"/>
          <w:u w:val="single"/>
        </w:rPr>
        <w:t>.</w:t>
      </w:r>
    </w:p>
    <w:p w14:paraId="4201DCB2" w14:textId="5C7C7546" w:rsidR="00AA14ED" w:rsidRDefault="00AA14ED" w:rsidP="00FF428C">
      <w:pPr>
        <w:jc w:val="both"/>
        <w:rPr>
          <w:rFonts w:cs="Arial"/>
          <w:sz w:val="20"/>
          <w:u w:val="single"/>
        </w:rPr>
      </w:pPr>
    </w:p>
    <w:p w14:paraId="04B3264C" w14:textId="3EB395ED" w:rsidR="00AA14ED" w:rsidRPr="00AA14ED" w:rsidRDefault="00AA14ED" w:rsidP="00AA14ED">
      <w:pPr>
        <w:jc w:val="both"/>
        <w:rPr>
          <w:rFonts w:cs="Arial"/>
          <w:sz w:val="20"/>
        </w:rPr>
      </w:pPr>
      <w:r w:rsidRPr="00AA14ED">
        <w:rPr>
          <w:rFonts w:cs="Arial"/>
          <w:sz w:val="20"/>
        </w:rPr>
        <w:t xml:space="preserve">Varščina </w:t>
      </w:r>
      <w:r w:rsidRPr="00AA14ED">
        <w:rPr>
          <w:rFonts w:cs="Arial"/>
          <w:b/>
          <w:sz w:val="20"/>
        </w:rPr>
        <w:t>mora biti na računu Republike Slovenije</w:t>
      </w:r>
      <w:r w:rsidRPr="00AA14ED">
        <w:rPr>
          <w:rFonts w:cs="Arial"/>
          <w:sz w:val="20"/>
        </w:rPr>
        <w:t xml:space="preserve"> </w:t>
      </w:r>
      <w:r w:rsidRPr="00AA14E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16. 12. 2021</w:t>
      </w:r>
      <w:r w:rsidRPr="00AA14ED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</w:t>
      </w:r>
      <w:r w:rsidR="00AA76DC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ure</w:t>
      </w:r>
      <w:r w:rsidRPr="00AA14ED">
        <w:rPr>
          <w:rFonts w:cs="Arial"/>
          <w:sz w:val="20"/>
        </w:rPr>
        <w:t>.</w:t>
      </w:r>
      <w:r w:rsidRPr="00AA14ED">
        <w:rPr>
          <w:rFonts w:cs="Arial"/>
          <w:sz w:val="20"/>
          <w:vertAlign w:val="superscript"/>
        </w:rPr>
        <w:footnoteReference w:id="1"/>
      </w:r>
      <w:r w:rsidRPr="00AA14ED">
        <w:rPr>
          <w:rFonts w:cs="Arial"/>
          <w:sz w:val="20"/>
        </w:rPr>
        <w:t xml:space="preserve"> </w:t>
      </w:r>
    </w:p>
    <w:p w14:paraId="421F521B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44AB6B5" w14:textId="77777777" w:rsidR="00AB0960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Ponudniki pošljejo </w:t>
      </w:r>
      <w:r w:rsidR="00AB0960">
        <w:rPr>
          <w:rFonts w:cs="Arial"/>
          <w:sz w:val="20"/>
        </w:rPr>
        <w:t>ponudbe</w:t>
      </w:r>
      <w:r w:rsidRPr="00FF428C">
        <w:rPr>
          <w:rFonts w:cs="Arial"/>
          <w:sz w:val="20"/>
        </w:rPr>
        <w:t xml:space="preserve"> oziroma </w:t>
      </w:r>
      <w:r w:rsidR="00AB0960">
        <w:rPr>
          <w:rFonts w:cs="Arial"/>
          <w:sz w:val="20"/>
        </w:rPr>
        <w:t>ponudbo</w:t>
      </w:r>
      <w:r w:rsidRPr="00FF428C">
        <w:rPr>
          <w:rFonts w:cs="Arial"/>
          <w:sz w:val="20"/>
        </w:rPr>
        <w:t xml:space="preserve"> prinesejo osebno v zaprti pisemski ovojnici z navedbo »JZP </w:t>
      </w:r>
      <w:r w:rsidR="008C4435">
        <w:rPr>
          <w:rFonts w:cs="Arial"/>
          <w:sz w:val="20"/>
        </w:rPr>
        <w:t>4782-41/2021</w:t>
      </w:r>
      <w:r w:rsidRPr="00FF428C">
        <w:rPr>
          <w:rFonts w:cs="Arial"/>
          <w:sz w:val="20"/>
        </w:rPr>
        <w:t xml:space="preserve"> – NE ODPIRAJ« na naslov</w:t>
      </w:r>
      <w:r w:rsidR="00AB0960">
        <w:rPr>
          <w:rFonts w:cs="Arial"/>
          <w:sz w:val="20"/>
        </w:rPr>
        <w:t xml:space="preserve"> organizatorja javnega zbiranja ponudb</w:t>
      </w:r>
      <w:r w:rsidRPr="00FF428C">
        <w:rPr>
          <w:rFonts w:cs="Arial"/>
          <w:sz w:val="20"/>
        </w:rPr>
        <w:t xml:space="preserve">: Ministrstvo za javno upravo, Tržaška cesta 21, Ljubljana. </w:t>
      </w:r>
    </w:p>
    <w:p w14:paraId="787DB5B3" w14:textId="77777777" w:rsidR="00AB0960" w:rsidRDefault="00AB0960" w:rsidP="00FF428C">
      <w:pPr>
        <w:jc w:val="both"/>
        <w:rPr>
          <w:rFonts w:cs="Arial"/>
          <w:sz w:val="20"/>
        </w:rPr>
      </w:pPr>
    </w:p>
    <w:p w14:paraId="29810FD9" w14:textId="3E5B9B8E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b/>
          <w:sz w:val="20"/>
          <w:u w:val="single"/>
        </w:rPr>
        <w:t xml:space="preserve">Kot popolna </w:t>
      </w:r>
      <w:r w:rsidR="00AB0960">
        <w:rPr>
          <w:rFonts w:cs="Arial"/>
          <w:b/>
          <w:sz w:val="20"/>
          <w:u w:val="single"/>
        </w:rPr>
        <w:t>ponudba</w:t>
      </w:r>
      <w:r w:rsidRPr="00FF428C">
        <w:rPr>
          <w:rFonts w:cs="Arial"/>
          <w:b/>
          <w:sz w:val="20"/>
          <w:u w:val="single"/>
        </w:rPr>
        <w:t xml:space="preserve"> se šteje</w:t>
      </w:r>
      <w:r w:rsidR="00AB0960">
        <w:rPr>
          <w:rFonts w:cs="Arial"/>
          <w:b/>
          <w:sz w:val="20"/>
          <w:u w:val="single"/>
        </w:rPr>
        <w:t xml:space="preserve"> tista, ki vsebuje</w:t>
      </w:r>
      <w:r w:rsidRPr="00FF428C">
        <w:rPr>
          <w:rFonts w:cs="Arial"/>
          <w:b/>
          <w:sz w:val="20"/>
          <w:u w:val="single"/>
        </w:rPr>
        <w:t>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1D42F00A" w:rsid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2BFF673B" w14:textId="77777777" w:rsidR="002E013E" w:rsidRPr="00FF428C" w:rsidRDefault="002E013E" w:rsidP="002E013E">
      <w:pPr>
        <w:spacing w:line="260" w:lineRule="exact"/>
        <w:jc w:val="both"/>
        <w:rPr>
          <w:rFonts w:cs="Arial"/>
          <w:sz w:val="20"/>
        </w:rPr>
      </w:pPr>
    </w:p>
    <w:p w14:paraId="41F86BF9" w14:textId="6D0F2602" w:rsidR="002E013E" w:rsidRDefault="002E013E" w:rsidP="002E013E">
      <w:pPr>
        <w:jc w:val="both"/>
        <w:outlineLvl w:val="1"/>
        <w:rPr>
          <w:rFonts w:cs="Arial"/>
          <w:sz w:val="20"/>
        </w:rPr>
      </w:pPr>
      <w:r w:rsidRPr="002E013E">
        <w:rPr>
          <w:rFonts w:cs="Arial"/>
          <w:sz w:val="20"/>
        </w:rPr>
        <w:t xml:space="preserve">Šteje se, da je ponudba pravočasna, če na naslov organizatorja javnega zbiranja ponudb prispe </w:t>
      </w:r>
      <w:r w:rsidRPr="002E013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17. 12. 2021</w:t>
      </w:r>
      <w:r w:rsidRPr="002E013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</w:t>
      </w:r>
      <w:r w:rsidR="00AA76D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ure</w:t>
      </w:r>
      <w:r w:rsidRPr="002E013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2E013E">
        <w:rPr>
          <w:rFonts w:cs="Arial"/>
          <w:sz w:val="20"/>
        </w:rPr>
        <w:t xml:space="preserve"> </w:t>
      </w:r>
      <w:r w:rsidRPr="00437BD8">
        <w:rPr>
          <w:vertAlign w:val="superscript"/>
        </w:rPr>
        <w:footnoteReference w:id="2"/>
      </w:r>
    </w:p>
    <w:p w14:paraId="17ED5F5E" w14:textId="77777777" w:rsidR="002E013E" w:rsidRPr="002E013E" w:rsidRDefault="002E013E" w:rsidP="002E013E">
      <w:pPr>
        <w:jc w:val="both"/>
        <w:outlineLvl w:val="1"/>
        <w:rPr>
          <w:rFonts w:cs="Arial"/>
          <w:sz w:val="20"/>
        </w:rPr>
      </w:pPr>
    </w:p>
    <w:p w14:paraId="7DDB2176" w14:textId="77777777" w:rsidR="002E013E" w:rsidRPr="0080766B" w:rsidRDefault="002E013E" w:rsidP="002E013E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2261E70E" w14:textId="2DEC610A" w:rsidR="00FF428C" w:rsidRDefault="00FF428C" w:rsidP="00FF428C">
      <w:pPr>
        <w:outlineLvl w:val="1"/>
        <w:rPr>
          <w:rFonts w:cs="Arial"/>
          <w:sz w:val="20"/>
        </w:rPr>
      </w:pPr>
    </w:p>
    <w:p w14:paraId="60537760" w14:textId="7D17874C" w:rsidR="00025C53" w:rsidRDefault="00025C53" w:rsidP="00FF428C">
      <w:pPr>
        <w:outlineLvl w:val="1"/>
        <w:rPr>
          <w:rFonts w:cs="Arial"/>
          <w:sz w:val="20"/>
        </w:rPr>
      </w:pPr>
    </w:p>
    <w:p w14:paraId="0AAE5E42" w14:textId="5E62AFF7" w:rsidR="00025C53" w:rsidRDefault="00025C53" w:rsidP="00FF428C">
      <w:pPr>
        <w:outlineLvl w:val="1"/>
        <w:rPr>
          <w:rFonts w:cs="Arial"/>
          <w:sz w:val="20"/>
        </w:rPr>
      </w:pPr>
    </w:p>
    <w:p w14:paraId="0B057418" w14:textId="6B437CA1" w:rsidR="00025C53" w:rsidRDefault="00025C53" w:rsidP="00FF428C">
      <w:pPr>
        <w:outlineLvl w:val="1"/>
        <w:rPr>
          <w:rFonts w:cs="Arial"/>
          <w:sz w:val="20"/>
        </w:rPr>
      </w:pPr>
    </w:p>
    <w:p w14:paraId="17112A5F" w14:textId="089337FC" w:rsidR="00025C53" w:rsidRDefault="00025C53" w:rsidP="00FF428C">
      <w:pPr>
        <w:outlineLvl w:val="1"/>
        <w:rPr>
          <w:rFonts w:cs="Arial"/>
          <w:sz w:val="20"/>
        </w:rPr>
      </w:pPr>
    </w:p>
    <w:p w14:paraId="12D77E3D" w14:textId="7012ACC5" w:rsidR="00025C53" w:rsidRDefault="00025C53" w:rsidP="00FF428C">
      <w:pPr>
        <w:outlineLvl w:val="1"/>
        <w:rPr>
          <w:rFonts w:cs="Arial"/>
          <w:sz w:val="20"/>
        </w:rPr>
      </w:pPr>
    </w:p>
    <w:p w14:paraId="177AEDC4" w14:textId="77777777" w:rsidR="00025C53" w:rsidRPr="00FF428C" w:rsidRDefault="00025C53" w:rsidP="00FF428C">
      <w:pPr>
        <w:outlineLvl w:val="1"/>
        <w:rPr>
          <w:rFonts w:cs="Arial"/>
          <w:sz w:val="20"/>
        </w:rPr>
      </w:pPr>
    </w:p>
    <w:p w14:paraId="42D1CE5D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14:paraId="5DD96576" w14:textId="77777777" w:rsidR="00D53499" w:rsidRDefault="00D53499" w:rsidP="00D53499">
      <w:pPr>
        <w:jc w:val="both"/>
        <w:rPr>
          <w:rFonts w:cs="Arial"/>
          <w:bCs/>
          <w:sz w:val="20"/>
          <w:lang w:eastAsia="sl-SI"/>
        </w:rPr>
      </w:pPr>
      <w:bookmarkStart w:id="3" w:name="_Hlk82430662"/>
      <w:r w:rsidRPr="00434937">
        <w:rPr>
          <w:rFonts w:cs="Arial"/>
          <w:b/>
          <w:i/>
          <w:iCs/>
          <w:sz w:val="20"/>
          <w:lang w:eastAsia="sl-SI"/>
        </w:rPr>
        <w:t>J</w:t>
      </w:r>
      <w:r w:rsidRPr="00434937">
        <w:rPr>
          <w:b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vno odpiranje ponudb </w:t>
      </w:r>
      <w:r>
        <w:rPr>
          <w:b/>
          <w:bCs/>
          <w:i/>
          <w:iCs/>
          <w:sz w:val="20"/>
        </w:rPr>
        <w:t xml:space="preserve">se bo </w:t>
      </w:r>
      <w:r w:rsidRPr="00F80B69">
        <w:rPr>
          <w:b/>
          <w:bCs/>
          <w:i/>
          <w:iCs/>
          <w:sz w:val="20"/>
        </w:rPr>
        <w:t>izvedlo preko aplikacije MS TEAMS</w:t>
      </w:r>
      <w:r>
        <w:rPr>
          <w:b/>
          <w:bCs/>
          <w:i/>
          <w:iCs/>
          <w:sz w:val="20"/>
        </w:rPr>
        <w:t xml:space="preserve">, in sicer: 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7E9D50FD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025C53">
        <w:rPr>
          <w:rFonts w:cs="Arial"/>
          <w:b/>
          <w:sz w:val="20"/>
          <w:u w:val="single"/>
        </w:rPr>
        <w:t>2</w:t>
      </w:r>
      <w:r w:rsidR="00CD76B9">
        <w:rPr>
          <w:rFonts w:cs="Arial"/>
          <w:b/>
          <w:sz w:val="20"/>
          <w:u w:val="single"/>
        </w:rPr>
        <w:t>2</w:t>
      </w:r>
      <w:r w:rsidR="006A763E">
        <w:rPr>
          <w:rFonts w:cs="Arial"/>
          <w:b/>
          <w:sz w:val="20"/>
          <w:u w:val="single"/>
        </w:rPr>
        <w:t xml:space="preserve">. </w:t>
      </w:r>
      <w:r w:rsidR="00D53499">
        <w:rPr>
          <w:rFonts w:cs="Arial"/>
          <w:b/>
          <w:sz w:val="20"/>
          <w:u w:val="single"/>
        </w:rPr>
        <w:t>1</w:t>
      </w:r>
      <w:r w:rsidR="00025C53">
        <w:rPr>
          <w:rFonts w:cs="Arial"/>
          <w:b/>
          <w:sz w:val="20"/>
          <w:u w:val="single"/>
        </w:rPr>
        <w:t>2</w:t>
      </w:r>
      <w:r w:rsidR="006A763E">
        <w:rPr>
          <w:rFonts w:cs="Arial"/>
          <w:b/>
          <w:sz w:val="20"/>
          <w:u w:val="single"/>
        </w:rPr>
        <w:t xml:space="preserve">. 2021 </w:t>
      </w:r>
      <w:r w:rsidRPr="00FF428C">
        <w:rPr>
          <w:rFonts w:cs="Arial"/>
          <w:b/>
          <w:sz w:val="20"/>
          <w:u w:val="single"/>
        </w:rPr>
        <w:t>s pričetkom ob 1</w:t>
      </w:r>
      <w:r w:rsidR="00CD76B9">
        <w:rPr>
          <w:rFonts w:cs="Arial"/>
          <w:b/>
          <w:sz w:val="20"/>
          <w:u w:val="single"/>
        </w:rPr>
        <w:t>0</w:t>
      </w:r>
      <w:r w:rsidR="00BD6E27">
        <w:rPr>
          <w:rFonts w:cs="Arial"/>
          <w:b/>
          <w:sz w:val="20"/>
          <w:u w:val="single"/>
        </w:rPr>
        <w:t>.</w:t>
      </w:r>
      <w:r w:rsidRPr="00FF428C">
        <w:rPr>
          <w:rFonts w:cs="Arial"/>
          <w:b/>
          <w:sz w:val="20"/>
          <w:u w:val="single"/>
        </w:rPr>
        <w:t>00</w:t>
      </w:r>
      <w:r w:rsidR="00AA76DC">
        <w:rPr>
          <w:rFonts w:cs="Arial"/>
          <w:b/>
          <w:sz w:val="20"/>
          <w:u w:val="single"/>
        </w:rPr>
        <w:t xml:space="preserve"> ur</w:t>
      </w:r>
      <w:r w:rsidR="00C7677A">
        <w:rPr>
          <w:rFonts w:cs="Arial"/>
          <w:b/>
          <w:sz w:val="20"/>
          <w:u w:val="single"/>
        </w:rPr>
        <w:t>i</w:t>
      </w:r>
      <w:r w:rsidRPr="00FF428C">
        <w:rPr>
          <w:rFonts w:cs="Arial"/>
          <w:b/>
          <w:sz w:val="20"/>
          <w:u w:val="single"/>
        </w:rPr>
        <w:t>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24DAEC78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12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 w:rsidR="008C4435">
        <w:rPr>
          <w:b/>
          <w:bCs/>
          <w:i/>
          <w:iCs/>
          <w:sz w:val="20"/>
        </w:rPr>
        <w:t>4782-41</w:t>
      </w:r>
      <w:r w:rsidR="00D53499">
        <w:rPr>
          <w:b/>
          <w:bCs/>
          <w:i/>
          <w:iCs/>
          <w:sz w:val="20"/>
        </w:rPr>
        <w:t>/2021</w:t>
      </w:r>
      <w:r w:rsidRPr="00F80B69">
        <w:rPr>
          <w:b/>
          <w:bCs/>
          <w:i/>
          <w:iCs/>
          <w:sz w:val="20"/>
        </w:rPr>
        <w:t xml:space="preserve"> – prijava udeležbe«). Obvestilo – prijava udeležbe</w:t>
      </w:r>
      <w:r w:rsidR="00F562EF">
        <w:rPr>
          <w:b/>
          <w:bCs/>
          <w:i/>
          <w:iCs/>
          <w:sz w:val="20"/>
        </w:rPr>
        <w:t xml:space="preserve"> mora</w:t>
      </w:r>
      <w:r w:rsidRPr="00F80B69">
        <w:rPr>
          <w:b/>
          <w:bCs/>
          <w:i/>
          <w:iCs/>
          <w:sz w:val="20"/>
        </w:rPr>
        <w:t xml:space="preserve"> </w:t>
      </w:r>
      <w:r w:rsidR="00025C53">
        <w:rPr>
          <w:b/>
          <w:bCs/>
          <w:i/>
          <w:iCs/>
          <w:sz w:val="20"/>
        </w:rPr>
        <w:t>prispeti na elektronski naslov organizatorja javnega zbiranja ponudb najkasneje do roka za prispetje ponudbe, torej do</w:t>
      </w:r>
      <w:r w:rsidR="00AA76DC">
        <w:rPr>
          <w:b/>
          <w:bCs/>
          <w:i/>
          <w:iCs/>
          <w:sz w:val="20"/>
        </w:rPr>
        <w:t xml:space="preserve"> dne</w:t>
      </w:r>
      <w:r w:rsidR="00025C53">
        <w:rPr>
          <w:b/>
          <w:bCs/>
          <w:i/>
          <w:iCs/>
          <w:sz w:val="20"/>
        </w:rPr>
        <w:t xml:space="preserve"> 17. 12. 2021 do 15.00</w:t>
      </w:r>
      <w:r w:rsidR="00AA76DC">
        <w:rPr>
          <w:b/>
          <w:bCs/>
          <w:i/>
          <w:iCs/>
          <w:sz w:val="20"/>
        </w:rPr>
        <w:t xml:space="preserve"> ure</w:t>
      </w:r>
      <w:r w:rsidR="00025C53">
        <w:rPr>
          <w:b/>
          <w:bCs/>
          <w:i/>
          <w:iCs/>
          <w:sz w:val="20"/>
        </w:rPr>
        <w:t>.</w:t>
      </w:r>
    </w:p>
    <w:bookmarkEnd w:id="3"/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6A86C543" w14:textId="4CA4EED0" w:rsidR="007752AB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</w:t>
      </w:r>
      <w:r w:rsidR="00102C0B">
        <w:rPr>
          <w:rFonts w:cs="Arial"/>
          <w:bCs/>
          <w:sz w:val="20"/>
          <w:lang w:eastAsia="sl-SI"/>
        </w:rPr>
        <w:t>b.</w:t>
      </w:r>
    </w:p>
    <w:p w14:paraId="6E6A8224" w14:textId="77777777" w:rsidR="00102C0B" w:rsidRDefault="00102C0B" w:rsidP="00FF428C">
      <w:pPr>
        <w:outlineLvl w:val="1"/>
        <w:rPr>
          <w:rFonts w:cs="Arial"/>
          <w:bCs/>
          <w:sz w:val="20"/>
          <w:lang w:eastAsia="sl-SI"/>
        </w:rPr>
      </w:pPr>
    </w:p>
    <w:p w14:paraId="47D9CC29" w14:textId="097A1AAA" w:rsidR="00102C0B" w:rsidRDefault="00102C0B" w:rsidP="00FF428C">
      <w:pPr>
        <w:outlineLvl w:val="1"/>
        <w:rPr>
          <w:rFonts w:cs="Arial"/>
          <w:bCs/>
          <w:sz w:val="20"/>
          <w:lang w:eastAsia="sl-SI"/>
        </w:rPr>
      </w:pPr>
    </w:p>
    <w:p w14:paraId="1C6DEC98" w14:textId="77777777" w:rsidR="00102C0B" w:rsidRPr="00FF428C" w:rsidRDefault="00102C0B" w:rsidP="00102C0B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10. Ogled </w:t>
      </w:r>
    </w:p>
    <w:p w14:paraId="401A5112" w14:textId="070FA474" w:rsidR="00102C0B" w:rsidRDefault="00102C0B" w:rsidP="00102C0B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3" w:history="1">
        <w:r w:rsidRPr="00E216C5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</w:p>
    <w:p w14:paraId="7E24B5E7" w14:textId="61634EDC" w:rsidR="00102C0B" w:rsidRDefault="00102C0B" w:rsidP="00102C0B">
      <w:pPr>
        <w:jc w:val="both"/>
        <w:rPr>
          <w:rFonts w:cs="Arial"/>
          <w:sz w:val="20"/>
        </w:rPr>
      </w:pPr>
    </w:p>
    <w:p w14:paraId="39D53626" w14:textId="438B1CAE" w:rsidR="00102C0B" w:rsidRDefault="00102C0B" w:rsidP="00102C0B">
      <w:pPr>
        <w:jc w:val="both"/>
        <w:rPr>
          <w:rFonts w:cs="Arial"/>
          <w:sz w:val="20"/>
        </w:rPr>
      </w:pPr>
    </w:p>
    <w:p w14:paraId="3DC84E9B" w14:textId="77777777" w:rsidR="00102C0B" w:rsidRPr="00FF428C" w:rsidRDefault="00102C0B" w:rsidP="00102C0B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87C5F0F" w14:textId="77777777" w:rsidR="00102C0B" w:rsidRPr="00FF428C" w:rsidRDefault="00102C0B" w:rsidP="00102C0B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657989D" w14:textId="77777777" w:rsidR="00102C0B" w:rsidRPr="00FF428C" w:rsidRDefault="002E49B8" w:rsidP="00102C0B">
      <w:pPr>
        <w:jc w:val="both"/>
        <w:outlineLvl w:val="1"/>
        <w:rPr>
          <w:rFonts w:cs="Arial"/>
          <w:sz w:val="20"/>
        </w:rPr>
      </w:pPr>
      <w:hyperlink r:id="rId14" w:history="1">
        <w:r w:rsidR="00102C0B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4986BAE4" w14:textId="77777777" w:rsidR="00102C0B" w:rsidRPr="00FF428C" w:rsidRDefault="00102C0B" w:rsidP="00102C0B">
      <w:pPr>
        <w:jc w:val="both"/>
        <w:rPr>
          <w:rFonts w:cs="Arial"/>
          <w:sz w:val="20"/>
        </w:rPr>
      </w:pPr>
    </w:p>
    <w:p w14:paraId="50BCA055" w14:textId="77777777" w:rsidR="00102C0B" w:rsidRPr="00FF428C" w:rsidRDefault="00102C0B" w:rsidP="00102C0B">
      <w:pPr>
        <w:jc w:val="both"/>
        <w:rPr>
          <w:rFonts w:cs="Arial"/>
          <w:sz w:val="20"/>
        </w:rPr>
      </w:pPr>
    </w:p>
    <w:p w14:paraId="6F5FBF1B" w14:textId="77777777" w:rsidR="00102C0B" w:rsidRPr="00FF428C" w:rsidRDefault="00102C0B" w:rsidP="00102C0B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47337408" w14:textId="77777777" w:rsidR="00102C0B" w:rsidRPr="00FF428C" w:rsidRDefault="00102C0B" w:rsidP="00102C0B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1BF72F40" w14:textId="77777777" w:rsidR="00102C0B" w:rsidRPr="00FF428C" w:rsidRDefault="00102C0B" w:rsidP="00102C0B">
      <w:pPr>
        <w:jc w:val="both"/>
        <w:rPr>
          <w:rFonts w:cs="Arial"/>
          <w:sz w:val="20"/>
        </w:rPr>
      </w:pPr>
    </w:p>
    <w:p w14:paraId="74DC63A4" w14:textId="77777777" w:rsidR="00102C0B" w:rsidRPr="00FF428C" w:rsidRDefault="00102C0B" w:rsidP="00102C0B">
      <w:pPr>
        <w:jc w:val="both"/>
        <w:rPr>
          <w:rFonts w:cs="Arial"/>
          <w:sz w:val="20"/>
        </w:rPr>
      </w:pPr>
    </w:p>
    <w:p w14:paraId="45E79006" w14:textId="09D5CB97" w:rsidR="00102C0B" w:rsidRPr="00FF428C" w:rsidRDefault="00102C0B" w:rsidP="00102C0B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 xml:space="preserve">Po pooblastilu št. </w:t>
      </w:r>
      <w:r>
        <w:rPr>
          <w:rFonts w:cs="Arial"/>
          <w:b/>
          <w:sz w:val="20"/>
        </w:rPr>
        <w:t>1004-113/2015/64 z dne 15. 4. 2021</w:t>
      </w:r>
      <w:r w:rsidRPr="00FF428C">
        <w:rPr>
          <w:rFonts w:cs="Arial"/>
          <w:b/>
          <w:sz w:val="20"/>
        </w:rPr>
        <w:t>:</w:t>
      </w:r>
    </w:p>
    <w:p w14:paraId="5F8D2359" w14:textId="636AC43D" w:rsidR="00102C0B" w:rsidRPr="00FF428C" w:rsidRDefault="00102C0B" w:rsidP="00102C0B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Maja Pogačar</w:t>
      </w:r>
    </w:p>
    <w:p w14:paraId="4492001F" w14:textId="3EFF42D5" w:rsidR="00102C0B" w:rsidRDefault="00102C0B" w:rsidP="00102C0B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generalna direktorica </w:t>
      </w:r>
    </w:p>
    <w:p w14:paraId="301B8998" w14:textId="77777777" w:rsidR="00102C0B" w:rsidRPr="00FF428C" w:rsidRDefault="00102C0B" w:rsidP="00102C0B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  <w:t>Direktorata za stvarno premoženje</w:t>
      </w:r>
      <w:r w:rsidRPr="00FF428C">
        <w:rPr>
          <w:rFonts w:cs="Arial"/>
          <w:b/>
          <w:sz w:val="20"/>
        </w:rPr>
        <w:t xml:space="preserve"> </w:t>
      </w:r>
    </w:p>
    <w:p w14:paraId="4AD826FC" w14:textId="77777777" w:rsidR="00102C0B" w:rsidRPr="00FF428C" w:rsidRDefault="00102C0B" w:rsidP="00102C0B">
      <w:pPr>
        <w:jc w:val="both"/>
        <w:rPr>
          <w:rFonts w:cs="Arial"/>
          <w:sz w:val="20"/>
        </w:rPr>
      </w:pPr>
    </w:p>
    <w:p w14:paraId="2C5D9019" w14:textId="77777777" w:rsidR="00102C0B" w:rsidRDefault="00102C0B" w:rsidP="00FF428C">
      <w:pPr>
        <w:outlineLvl w:val="1"/>
        <w:rPr>
          <w:rFonts w:cs="Arial"/>
          <w:bCs/>
          <w:sz w:val="20"/>
          <w:lang w:eastAsia="sl-SI"/>
        </w:rPr>
      </w:pPr>
    </w:p>
    <w:p w14:paraId="786121A7" w14:textId="77777777" w:rsidR="00102C0B" w:rsidRDefault="00102C0B" w:rsidP="00FF428C">
      <w:pPr>
        <w:outlineLvl w:val="1"/>
        <w:rPr>
          <w:rFonts w:cs="Arial"/>
          <w:bCs/>
          <w:sz w:val="20"/>
          <w:lang w:eastAsia="sl-SI"/>
        </w:rPr>
      </w:pPr>
    </w:p>
    <w:p w14:paraId="752C17A3" w14:textId="77777777" w:rsidR="00102C0B" w:rsidRDefault="00102C0B" w:rsidP="00FF428C">
      <w:pPr>
        <w:outlineLvl w:val="1"/>
        <w:rPr>
          <w:rFonts w:cs="Arial"/>
          <w:bCs/>
          <w:sz w:val="20"/>
          <w:lang w:eastAsia="sl-SI"/>
        </w:rPr>
      </w:pPr>
    </w:p>
    <w:p w14:paraId="37FE8AC4" w14:textId="77777777" w:rsidR="00102C0B" w:rsidRDefault="00102C0B" w:rsidP="00FF428C">
      <w:pPr>
        <w:outlineLvl w:val="1"/>
        <w:rPr>
          <w:rFonts w:cs="Arial"/>
          <w:bCs/>
          <w:sz w:val="20"/>
          <w:lang w:eastAsia="sl-SI"/>
        </w:rPr>
        <w:sectPr w:rsidR="00102C0B" w:rsidSect="00783310">
          <w:footerReference w:type="default" r:id="rId15"/>
          <w:headerReference w:type="first" r:id="rId16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30CE1171" w14:textId="3793B11E" w:rsidR="00102C0B" w:rsidRDefault="00102C0B" w:rsidP="00FF428C">
      <w:pPr>
        <w:outlineLvl w:val="1"/>
        <w:rPr>
          <w:rFonts w:cs="Arial"/>
          <w:bCs/>
          <w:sz w:val="20"/>
          <w:lang w:eastAsia="sl-SI"/>
        </w:rPr>
        <w:sectPr w:rsidR="00102C0B" w:rsidSect="00102C0B">
          <w:type w:val="continuous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777777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6D0C65FC" w14:textId="0B651D1D" w:rsidR="00CB327C" w:rsidRDefault="008C4435" w:rsidP="00542CD4">
      <w:pPr>
        <w:ind w:right="-54"/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00629F9C" wp14:editId="4AEB274D">
            <wp:extent cx="4914900" cy="3378777"/>
            <wp:effectExtent l="0" t="0" r="0" b="0"/>
            <wp:docPr id="3" name="Slika 3" descr="Aero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ero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92" cy="33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194B" w14:textId="198214A3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4BDE63F0" w14:textId="2DACCE8C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597C9AF6" w14:textId="1C51C1DC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0786DD62" w14:textId="5BE79E84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5FB90458" w14:textId="5AA4BCA1" w:rsidR="008C4435" w:rsidRDefault="008C4435" w:rsidP="00542CD4">
      <w:pPr>
        <w:ind w:right="-54"/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791ECEE" wp14:editId="74DF4E2D">
            <wp:extent cx="5396230" cy="3434080"/>
            <wp:effectExtent l="0" t="0" r="0" b="0"/>
            <wp:docPr id="5" name="Slika 5" descr="Fotografija nepremičnine, posneta iz dostopne po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nepremičnine, posneta iz dostopne poti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5E74" w14:textId="7AD9912C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07A32F3D" w14:textId="1A57DA28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3758DD57" w14:textId="6867366E" w:rsidR="008C4435" w:rsidRDefault="008C4435" w:rsidP="00542CD4">
      <w:pPr>
        <w:ind w:right="-54"/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76F8627D" wp14:editId="3497D4DF">
            <wp:extent cx="5396230" cy="3331845"/>
            <wp:effectExtent l="0" t="0" r="0" b="1905"/>
            <wp:docPr id="9" name="Slika 9" descr="Fotografija dejanske rabe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dejanske rabe nepremičnine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98F7" w14:textId="21F03358" w:rsidR="00CB327C" w:rsidRDefault="00CB327C" w:rsidP="00CB327C">
      <w:pPr>
        <w:ind w:right="-54"/>
        <w:jc w:val="center"/>
        <w:rPr>
          <w:rFonts w:cs="Arial"/>
          <w:sz w:val="20"/>
        </w:rPr>
      </w:pPr>
    </w:p>
    <w:p w14:paraId="3A691BC3" w14:textId="6D36019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BE6DFFB" w14:textId="16EE734A" w:rsidR="00CB327C" w:rsidRDefault="00CB327C" w:rsidP="00CB327C">
      <w:pPr>
        <w:ind w:right="-54"/>
        <w:jc w:val="center"/>
        <w:rPr>
          <w:rFonts w:cs="Arial"/>
          <w:sz w:val="20"/>
        </w:rPr>
      </w:pPr>
    </w:p>
    <w:p w14:paraId="45CA6BA2" w14:textId="5940A74B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p w14:paraId="205EC5E9" w14:textId="54C999D3" w:rsidR="00CB327C" w:rsidRDefault="00CB327C" w:rsidP="00CB327C">
      <w:pPr>
        <w:tabs>
          <w:tab w:val="center" w:pos="5670"/>
        </w:tabs>
        <w:jc w:val="center"/>
        <w:rPr>
          <w:noProof/>
        </w:rPr>
      </w:pPr>
    </w:p>
    <w:sectPr w:rsidR="00CB327C" w:rsidSect="00783310">
      <w:footerReference w:type="defaul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51C6ABE9" w:rsidR="00793489" w:rsidRPr="00122DD2" w:rsidRDefault="00793489" w:rsidP="007752AB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1DD7" w14:textId="77777777" w:rsidR="007752AB" w:rsidRDefault="007752AB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D4E7CF9" w14:textId="597722A9" w:rsidR="007752AB" w:rsidRPr="007752AB" w:rsidRDefault="007752AB" w:rsidP="000C2EB1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3CCA" w14:textId="77777777" w:rsidR="007752AB" w:rsidRDefault="007752AB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2F94E288" w14:textId="7DC34A61" w:rsidR="007752AB" w:rsidRPr="007752AB" w:rsidRDefault="007752AB" w:rsidP="007752A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  <w:footnote w:id="1">
    <w:p w14:paraId="67D0F6EA" w14:textId="6C14DC20" w:rsidR="00AA14ED" w:rsidRPr="00705802" w:rsidRDefault="00AA14ED" w:rsidP="00AA14ED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0C2EB1">
        <w:rPr>
          <w:rFonts w:ascii="Arial" w:hAnsi="Arial" w:cs="Arial"/>
          <w:i/>
          <w:iCs/>
          <w:sz w:val="18"/>
          <w:szCs w:val="18"/>
        </w:rPr>
        <w:t>16</w:t>
      </w:r>
      <w:r w:rsidRPr="00705802">
        <w:rPr>
          <w:rFonts w:ascii="Arial" w:hAnsi="Arial" w:cs="Arial"/>
          <w:i/>
          <w:iCs/>
          <w:sz w:val="18"/>
          <w:szCs w:val="18"/>
        </w:rPr>
        <w:t>.</w:t>
      </w:r>
      <w:r w:rsidR="000C2EB1">
        <w:rPr>
          <w:rFonts w:ascii="Arial" w:hAnsi="Arial" w:cs="Arial"/>
          <w:i/>
          <w:iCs/>
          <w:sz w:val="18"/>
          <w:szCs w:val="18"/>
        </w:rPr>
        <w:t xml:space="preserve"> 12. 2021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7252FB22" w14:textId="77777777" w:rsidR="002E013E" w:rsidRPr="00053FBA" w:rsidRDefault="002E013E" w:rsidP="002E013E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747932B9" w14:textId="77777777" w:rsidR="002E013E" w:rsidRDefault="002E49B8" w:rsidP="002E013E">
      <w:pPr>
        <w:pStyle w:val="Sprotnaopomba-besedilo"/>
      </w:pPr>
      <w:hyperlink r:id="rId1" w:history="1">
        <w:r w:rsidR="002E013E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73ED" w14:textId="77777777" w:rsidR="007752AB" w:rsidRPr="008F3500" w:rsidRDefault="007752AB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5C53"/>
    <w:rsid w:val="00027AE0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2EB1"/>
    <w:rsid w:val="000C4445"/>
    <w:rsid w:val="000D2307"/>
    <w:rsid w:val="000D5289"/>
    <w:rsid w:val="000D6EBE"/>
    <w:rsid w:val="000E27C2"/>
    <w:rsid w:val="000E56AC"/>
    <w:rsid w:val="000F083F"/>
    <w:rsid w:val="000F3C99"/>
    <w:rsid w:val="00102C0B"/>
    <w:rsid w:val="00110CFE"/>
    <w:rsid w:val="0012192D"/>
    <w:rsid w:val="00122202"/>
    <w:rsid w:val="00122DD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61AC"/>
    <w:rsid w:val="002D710D"/>
    <w:rsid w:val="002E013E"/>
    <w:rsid w:val="002E0C1B"/>
    <w:rsid w:val="002E1ECC"/>
    <w:rsid w:val="002E4635"/>
    <w:rsid w:val="002E49B8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33C9"/>
    <w:rsid w:val="00314A57"/>
    <w:rsid w:val="00315892"/>
    <w:rsid w:val="00321910"/>
    <w:rsid w:val="00321D44"/>
    <w:rsid w:val="0033019C"/>
    <w:rsid w:val="0033229B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3BF0"/>
    <w:rsid w:val="003A6A3A"/>
    <w:rsid w:val="003B1C49"/>
    <w:rsid w:val="003B30A8"/>
    <w:rsid w:val="003B3372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ADF"/>
    <w:rsid w:val="00413F33"/>
    <w:rsid w:val="0042221C"/>
    <w:rsid w:val="004262B6"/>
    <w:rsid w:val="00426D7E"/>
    <w:rsid w:val="00427FA4"/>
    <w:rsid w:val="00430C16"/>
    <w:rsid w:val="004334CE"/>
    <w:rsid w:val="00433CBC"/>
    <w:rsid w:val="00434937"/>
    <w:rsid w:val="00435304"/>
    <w:rsid w:val="004375EE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7811"/>
    <w:rsid w:val="00530E1D"/>
    <w:rsid w:val="00532318"/>
    <w:rsid w:val="00533139"/>
    <w:rsid w:val="00534D02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81366"/>
    <w:rsid w:val="006856C6"/>
    <w:rsid w:val="00686578"/>
    <w:rsid w:val="00690EA6"/>
    <w:rsid w:val="00692DF2"/>
    <w:rsid w:val="0069597E"/>
    <w:rsid w:val="006A16F4"/>
    <w:rsid w:val="006A763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A54"/>
    <w:rsid w:val="00757895"/>
    <w:rsid w:val="0076664F"/>
    <w:rsid w:val="007752AB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6B11"/>
    <w:rsid w:val="007D75CF"/>
    <w:rsid w:val="007E14BC"/>
    <w:rsid w:val="007E31EC"/>
    <w:rsid w:val="007E34E7"/>
    <w:rsid w:val="007E6DC5"/>
    <w:rsid w:val="007F0551"/>
    <w:rsid w:val="007F21CD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2EAD"/>
    <w:rsid w:val="00824F15"/>
    <w:rsid w:val="00825219"/>
    <w:rsid w:val="00825833"/>
    <w:rsid w:val="00830AC0"/>
    <w:rsid w:val="008428C5"/>
    <w:rsid w:val="00846C6A"/>
    <w:rsid w:val="00847C53"/>
    <w:rsid w:val="008561B9"/>
    <w:rsid w:val="00871E0C"/>
    <w:rsid w:val="00874478"/>
    <w:rsid w:val="0087741E"/>
    <w:rsid w:val="0088043C"/>
    <w:rsid w:val="008852E0"/>
    <w:rsid w:val="008906C9"/>
    <w:rsid w:val="00890713"/>
    <w:rsid w:val="00891179"/>
    <w:rsid w:val="00891BE1"/>
    <w:rsid w:val="00894E2C"/>
    <w:rsid w:val="008A3040"/>
    <w:rsid w:val="008A389A"/>
    <w:rsid w:val="008A617C"/>
    <w:rsid w:val="008B2EAD"/>
    <w:rsid w:val="008B7D7B"/>
    <w:rsid w:val="008C4435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63C0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05CAB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236A"/>
    <w:rsid w:val="00A45C0D"/>
    <w:rsid w:val="00A473FB"/>
    <w:rsid w:val="00A47549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D66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14ED"/>
    <w:rsid w:val="00AA2C31"/>
    <w:rsid w:val="00AA6CA5"/>
    <w:rsid w:val="00AA744E"/>
    <w:rsid w:val="00AA76DC"/>
    <w:rsid w:val="00AA77E7"/>
    <w:rsid w:val="00AB0960"/>
    <w:rsid w:val="00AB38CE"/>
    <w:rsid w:val="00AD2025"/>
    <w:rsid w:val="00AE1429"/>
    <w:rsid w:val="00AE2166"/>
    <w:rsid w:val="00AE22DF"/>
    <w:rsid w:val="00AE316A"/>
    <w:rsid w:val="00AE5398"/>
    <w:rsid w:val="00AF04AC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02D5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2E19"/>
    <w:rsid w:val="00C7677A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6B9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738A"/>
    <w:rsid w:val="00D777CB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39F2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62E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B41EF"/>
    <w:rsid w:val="00FB5633"/>
    <w:rsid w:val="00FB5852"/>
    <w:rsid w:val="00FB5862"/>
    <w:rsid w:val="00FC399C"/>
    <w:rsid w:val="00FD25A2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C4435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A14ED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A14ED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A1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ucija.srebernjak@gov.si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p.mju@gov.s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si/assets/ministrstva/MJU/DSP/Sistemsko-urejanje/OBVESTILO_ravnanje_s_stvarnim_premozenjem-1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</TotalTime>
  <Pages>6</Pages>
  <Words>1278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Slovenska Bistrica</vt:lpstr>
    </vt:vector>
  </TitlesOfParts>
  <Company>Indea d.o.o.</Company>
  <LinksUpToDate>false</LinksUpToDate>
  <CharactersWithSpaces>9176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Slovenska Bistrica</dc:title>
  <dc:subject/>
  <dc:creator>Marija Petek</dc:creator>
  <cp:keywords/>
  <dc:description/>
  <cp:lastModifiedBy>Lucija Srebernjak</cp:lastModifiedBy>
  <cp:revision>5</cp:revision>
  <cp:lastPrinted>2021-07-01T08:51:00Z</cp:lastPrinted>
  <dcterms:created xsi:type="dcterms:W3CDTF">2021-11-23T11:19:00Z</dcterms:created>
  <dcterms:modified xsi:type="dcterms:W3CDTF">2021-11-23T13:00:00Z</dcterms:modified>
</cp:coreProperties>
</file>