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F08F" w14:textId="07506C1A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6619C0">
        <w:rPr>
          <w:rFonts w:cs="Arial"/>
          <w:sz w:val="20"/>
        </w:rPr>
        <w:t>4782-41/2021/</w:t>
      </w:r>
      <w:r w:rsidR="00AF04AC">
        <w:rPr>
          <w:rFonts w:cs="Arial"/>
          <w:sz w:val="20"/>
        </w:rPr>
        <w:t>14</w:t>
      </w:r>
    </w:p>
    <w:p w14:paraId="263663EF" w14:textId="030895F7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D777CB">
        <w:rPr>
          <w:rFonts w:cs="Arial"/>
          <w:sz w:val="20"/>
        </w:rPr>
        <w:t>23</w:t>
      </w:r>
      <w:r w:rsidR="00F361AB">
        <w:rPr>
          <w:rFonts w:cs="Arial"/>
          <w:sz w:val="20"/>
        </w:rPr>
        <w:t xml:space="preserve">. </w:t>
      </w:r>
      <w:r w:rsidR="00645680">
        <w:rPr>
          <w:rFonts w:cs="Arial"/>
          <w:sz w:val="20"/>
        </w:rPr>
        <w:t>9</w:t>
      </w:r>
      <w:r w:rsidR="00F361AB">
        <w:rPr>
          <w:rFonts w:cs="Arial"/>
          <w:sz w:val="20"/>
        </w:rPr>
        <w:t>. 202</w:t>
      </w:r>
      <w:r w:rsidR="00A33273">
        <w:rPr>
          <w:rFonts w:cs="Arial"/>
          <w:sz w:val="20"/>
        </w:rPr>
        <w:t>1</w:t>
      </w:r>
    </w:p>
    <w:p w14:paraId="0FA4A1F7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39E647EA" w14:textId="77777777" w:rsidR="00934F75" w:rsidRPr="004F5EA4" w:rsidRDefault="00934F75" w:rsidP="00934F75">
      <w:pPr>
        <w:jc w:val="both"/>
        <w:rPr>
          <w:rFonts w:cs="Arial"/>
          <w:sz w:val="20"/>
        </w:rPr>
      </w:pPr>
    </w:p>
    <w:p w14:paraId="5261A4EA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>, skladno z 5</w:t>
      </w:r>
      <w:r w:rsidR="00934F75">
        <w:rPr>
          <w:rFonts w:cs="Arial"/>
          <w:sz w:val="20"/>
        </w:rPr>
        <w:t>1</w:t>
      </w:r>
      <w:r w:rsidR="005B1231" w:rsidRPr="008020E2">
        <w:rPr>
          <w:rFonts w:cs="Arial"/>
          <w:sz w:val="20"/>
        </w:rPr>
        <w:t xml:space="preserve">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</w:t>
      </w:r>
      <w:r w:rsidR="00F45374">
        <w:rPr>
          <w:rFonts w:cs="Arial"/>
          <w:sz w:val="20"/>
        </w:rPr>
        <w:t>16</w:t>
      </w:r>
      <w:r w:rsidR="005B1231" w:rsidRPr="008020E2">
        <w:rPr>
          <w:rFonts w:cs="Arial"/>
          <w:sz w:val="20"/>
        </w:rPr>
        <w:t xml:space="preserve">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070074BC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78B0DF7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6CA38303" w14:textId="31401D3C" w:rsidR="00E44C83" w:rsidRPr="004F5EA4" w:rsidRDefault="00541938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JAVNO ZBIRANJE PONUDB ZA </w:t>
      </w:r>
      <w:r w:rsidR="0040383E" w:rsidRPr="004F5EA4">
        <w:rPr>
          <w:rFonts w:cs="Arial"/>
          <w:b/>
          <w:sz w:val="20"/>
        </w:rPr>
        <w:t>PRODAJO</w:t>
      </w:r>
      <w:r w:rsidR="00B158EF">
        <w:rPr>
          <w:rFonts w:cs="Arial"/>
          <w:b/>
          <w:sz w:val="20"/>
        </w:rPr>
        <w:t xml:space="preserve"> </w:t>
      </w:r>
      <w:r w:rsidR="00645680">
        <w:rPr>
          <w:rFonts w:cs="Arial"/>
          <w:b/>
          <w:sz w:val="20"/>
        </w:rPr>
        <w:t xml:space="preserve">PARC. ŠT. </w:t>
      </w:r>
      <w:r w:rsidR="006619C0">
        <w:rPr>
          <w:rFonts w:cs="Arial"/>
          <w:b/>
          <w:sz w:val="20"/>
        </w:rPr>
        <w:t>1660/75</w:t>
      </w:r>
      <w:r w:rsidR="00645680">
        <w:rPr>
          <w:rFonts w:cs="Arial"/>
          <w:b/>
          <w:sz w:val="20"/>
        </w:rPr>
        <w:t xml:space="preserve"> K.O. </w:t>
      </w:r>
      <w:r w:rsidR="006619C0">
        <w:rPr>
          <w:rFonts w:cs="Arial"/>
          <w:b/>
          <w:sz w:val="20"/>
        </w:rPr>
        <w:t>753-SLOVENSKA BISTRICA</w:t>
      </w:r>
    </w:p>
    <w:p w14:paraId="57E5F277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B939A1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588C5766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1B01D07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4E764B8F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2B3D8B5C" w14:textId="3AE53482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335299">
        <w:rPr>
          <w:rFonts w:cs="Arial"/>
          <w:sz w:val="20"/>
        </w:rPr>
        <w:t xml:space="preserve">je naslednja nepremičnina: </w:t>
      </w:r>
    </w:p>
    <w:p w14:paraId="061C20B8" w14:textId="77777777" w:rsidR="00DA03B2" w:rsidRDefault="00DA03B2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1914"/>
        <w:gridCol w:w="1690"/>
        <w:gridCol w:w="1864"/>
        <w:gridCol w:w="1553"/>
      </w:tblGrid>
      <w:tr w:rsidR="00F25755" w:rsidRPr="00DA117E" w14:paraId="355E0A2C" w14:textId="77777777" w:rsidTr="00F25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4CCEF856" w14:textId="00BA1775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proofErr w:type="spellStart"/>
            <w:r>
              <w:rPr>
                <w:rFonts w:cs="Arial"/>
                <w:iCs/>
                <w:sz w:val="20"/>
              </w:rPr>
              <w:t>parc</w:t>
            </w:r>
            <w:proofErr w:type="spellEnd"/>
            <w:r>
              <w:rPr>
                <w:rFonts w:cs="Arial"/>
                <w:iCs/>
                <w:sz w:val="20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  <w:hideMark/>
          </w:tcPr>
          <w:p w14:paraId="5DBB7852" w14:textId="0FE18E8B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690" w:type="dxa"/>
            <w:vAlign w:val="center"/>
          </w:tcPr>
          <w:p w14:paraId="7C03D1F4" w14:textId="77777777" w:rsidR="00F25755" w:rsidRPr="00DA117E" w:rsidRDefault="00F25755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  <w:hideMark/>
          </w:tcPr>
          <w:p w14:paraId="399A7A9F" w14:textId="5E8CBFD2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d</w:t>
            </w:r>
            <w:r w:rsidRPr="00DA117E">
              <w:rPr>
                <w:rFonts w:cs="Arial"/>
                <w:iCs/>
                <w:sz w:val="20"/>
              </w:rPr>
              <w:t>ejanska raba</w:t>
            </w:r>
          </w:p>
        </w:tc>
        <w:tc>
          <w:tcPr>
            <w:tcW w:w="1553" w:type="dxa"/>
            <w:vAlign w:val="center"/>
            <w:hideMark/>
          </w:tcPr>
          <w:p w14:paraId="765EFEB3" w14:textId="77777777" w:rsidR="00F25755" w:rsidRPr="00DA117E" w:rsidRDefault="00F25755" w:rsidP="00F2575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F25755" w:rsidRPr="00DA117E" w14:paraId="129E9EF4" w14:textId="77777777" w:rsidTr="00F25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14:paraId="69CE0FC3" w14:textId="0AEEDD3D" w:rsidR="00F25755" w:rsidRPr="00DA117E" w:rsidRDefault="00F25755" w:rsidP="00F25755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1660/75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4" w:type="dxa"/>
            <w:vAlign w:val="center"/>
          </w:tcPr>
          <w:p w14:paraId="73B8F83F" w14:textId="50ED965B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753-Slovenska Bistrica</w:t>
            </w:r>
          </w:p>
        </w:tc>
        <w:tc>
          <w:tcPr>
            <w:tcW w:w="1690" w:type="dxa"/>
            <w:vAlign w:val="center"/>
          </w:tcPr>
          <w:p w14:paraId="1A1886EB" w14:textId="47C07270" w:rsidR="00F25755" w:rsidRPr="00F25755" w:rsidRDefault="00DA03B2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</w:rPr>
              <w:t>7.470</w:t>
            </w:r>
            <w:r w:rsidR="00F25755" w:rsidRPr="00F25755">
              <w:rPr>
                <w:rFonts w:cs="Arial"/>
                <w:b/>
                <w:bCs/>
                <w:sz w:val="20"/>
              </w:rPr>
              <w:t>,00 m</w:t>
            </w:r>
            <w:r w:rsidR="00F25755" w:rsidRPr="00F25755">
              <w:rPr>
                <w:rFonts w:cs="Arial"/>
                <w:b/>
                <w:bCs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14:paraId="39FCACEE" w14:textId="550032EC" w:rsidR="00F25755" w:rsidRPr="00F25755" w:rsidRDefault="00F25755" w:rsidP="00F25755">
            <w:pPr>
              <w:spacing w:line="260" w:lineRule="exact"/>
              <w:jc w:val="center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nepozidano stavbno zemljišče</w:t>
            </w:r>
          </w:p>
        </w:tc>
        <w:tc>
          <w:tcPr>
            <w:tcW w:w="1553" w:type="dxa"/>
            <w:vAlign w:val="center"/>
          </w:tcPr>
          <w:p w14:paraId="2D82EBD9" w14:textId="77777777" w:rsidR="00F25755" w:rsidRPr="00F25755" w:rsidRDefault="00F25755" w:rsidP="00F2575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25755">
              <w:rPr>
                <w:rFonts w:cs="Arial"/>
                <w:b/>
                <w:bCs/>
                <w:sz w:val="20"/>
              </w:rPr>
              <w:t>1/1</w:t>
            </w:r>
          </w:p>
        </w:tc>
      </w:tr>
    </w:tbl>
    <w:p w14:paraId="583EE3B7" w14:textId="77777777" w:rsidR="007050C2" w:rsidRDefault="007050C2" w:rsidP="00645680">
      <w:pPr>
        <w:spacing w:line="260" w:lineRule="exact"/>
        <w:jc w:val="both"/>
        <w:rPr>
          <w:rFonts w:cs="Arial"/>
          <w:sz w:val="20"/>
        </w:rPr>
      </w:pPr>
    </w:p>
    <w:p w14:paraId="50BCB599" w14:textId="7B6DD8CD" w:rsidR="00645680" w:rsidRDefault="00645680" w:rsidP="004C31C7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 xml:space="preserve">Nepremičnina se nahaja v </w:t>
      </w:r>
      <w:r>
        <w:rPr>
          <w:rFonts w:cs="Arial"/>
          <w:sz w:val="20"/>
        </w:rPr>
        <w:t xml:space="preserve">Občini </w:t>
      </w:r>
      <w:r w:rsidR="00DA03B2">
        <w:rPr>
          <w:rFonts w:cs="Arial"/>
          <w:sz w:val="20"/>
        </w:rPr>
        <w:t>Slovenska Bistrica</w:t>
      </w:r>
      <w:r>
        <w:rPr>
          <w:rFonts w:cs="Arial"/>
          <w:sz w:val="20"/>
        </w:rPr>
        <w:t xml:space="preserve"> in ima neposreden dostop z lokalne ceste. V naravi gre za </w:t>
      </w:r>
      <w:r w:rsidR="004C31C7">
        <w:rPr>
          <w:rFonts w:cs="Arial"/>
          <w:sz w:val="20"/>
        </w:rPr>
        <w:t>ne</w:t>
      </w:r>
      <w:r>
        <w:rPr>
          <w:rFonts w:cs="Arial"/>
          <w:sz w:val="20"/>
        </w:rPr>
        <w:t>pozidano stavbno zemljišče</w:t>
      </w:r>
      <w:r w:rsidR="004C31C7">
        <w:rPr>
          <w:rFonts w:cs="Arial"/>
          <w:sz w:val="20"/>
        </w:rPr>
        <w:t>.</w:t>
      </w:r>
    </w:p>
    <w:p w14:paraId="728F8EB6" w14:textId="77777777" w:rsidR="00645680" w:rsidRPr="008C1885" w:rsidRDefault="00645680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A0770E" w14:textId="4121EC6B" w:rsidR="004C31C7" w:rsidRDefault="00645680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ZK urejena</w:t>
      </w:r>
      <w:r w:rsidR="004C31C7">
        <w:rPr>
          <w:rFonts w:cs="Arial"/>
          <w:sz w:val="20"/>
        </w:rPr>
        <w:t>. Pri nepremičnini je v zemljiški knjigi vpisana z</w:t>
      </w:r>
      <w:r w:rsidR="004C31C7" w:rsidRPr="004C31C7">
        <w:rPr>
          <w:rFonts w:cs="Arial"/>
          <w:sz w:val="20"/>
        </w:rPr>
        <w:t>aznamba statusa kulturnega spomenika na podlagi določb Odloka o razglasitvi kulturnih spomenikov lokalnega pomena za Občino Slovenska Bistrica (Uradni list RS, št. 23/13)</w:t>
      </w:r>
      <w:r w:rsidR="004C31C7">
        <w:rPr>
          <w:rFonts w:cs="Arial"/>
          <w:sz w:val="20"/>
        </w:rPr>
        <w:t xml:space="preserve"> -EŠD: 10660.</w:t>
      </w:r>
    </w:p>
    <w:p w14:paraId="4D77A8DD" w14:textId="0295FC4F" w:rsidR="004C31C7" w:rsidRDefault="004C31C7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EFD03E4" w14:textId="3AA0ECBD" w:rsidR="004C31C7" w:rsidRDefault="004C31C7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pa se nahaja tudi na območju kulturnega spomenika lokalnega pomena: Slovenska Bistrica – Rimska cesta </w:t>
      </w:r>
      <w:proofErr w:type="spellStart"/>
      <w:r>
        <w:rPr>
          <w:rFonts w:cs="Arial"/>
          <w:sz w:val="20"/>
        </w:rPr>
        <w:t>Celeia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Poetovio</w:t>
      </w:r>
      <w:proofErr w:type="spellEnd"/>
      <w:r>
        <w:rPr>
          <w:rFonts w:cs="Arial"/>
          <w:sz w:val="20"/>
        </w:rPr>
        <w:t xml:space="preserve"> (EŠD: 6891)</w:t>
      </w:r>
      <w:r w:rsidR="000670D3">
        <w:rPr>
          <w:rFonts w:cs="Arial"/>
          <w:sz w:val="20"/>
        </w:rPr>
        <w:t xml:space="preserve"> na podlagi določb Odloka o razglasitvi kulturnih spomenikov za Občino Slovenska Bistrica (Uradni list RS, št. 23/2013 in </w:t>
      </w:r>
      <w:proofErr w:type="spellStart"/>
      <w:r w:rsidR="000670D3">
        <w:rPr>
          <w:rFonts w:cs="Arial"/>
          <w:sz w:val="20"/>
        </w:rPr>
        <w:t>nasl</w:t>
      </w:r>
      <w:proofErr w:type="spellEnd"/>
      <w:r w:rsidR="000670D3">
        <w:rPr>
          <w:rFonts w:cs="Arial"/>
          <w:sz w:val="20"/>
        </w:rPr>
        <w:t>.)</w:t>
      </w:r>
      <w:r>
        <w:rPr>
          <w:rFonts w:cs="Arial"/>
          <w:sz w:val="20"/>
        </w:rPr>
        <w:t xml:space="preserve">. </w:t>
      </w:r>
    </w:p>
    <w:p w14:paraId="011BD711" w14:textId="77777777" w:rsidR="004C31C7" w:rsidRDefault="004C31C7" w:rsidP="0064568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862DE0C" w14:textId="3DF7992B" w:rsidR="00645680" w:rsidRPr="004C31C7" w:rsidRDefault="004C31C7" w:rsidP="0064568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>Nepremičnina se n</w:t>
      </w:r>
      <w:r w:rsidR="00645680" w:rsidRPr="004C31C7">
        <w:rPr>
          <w:rFonts w:eastAsia="Arial" w:cs="Arial"/>
          <w:color w:val="000000"/>
          <w:sz w:val="20"/>
        </w:rPr>
        <w:t xml:space="preserve">ahaja se na območju predkupne pravice Občine </w:t>
      </w:r>
      <w:r>
        <w:rPr>
          <w:rFonts w:eastAsia="Arial" w:cs="Arial"/>
          <w:color w:val="000000"/>
          <w:sz w:val="20"/>
        </w:rPr>
        <w:t>Slovenska Bistrica na podlagi določb Zakona o urejanju prostora</w:t>
      </w:r>
      <w:r w:rsidR="00645680" w:rsidRPr="004C31C7">
        <w:rPr>
          <w:rFonts w:eastAsia="Arial" w:cs="Arial"/>
          <w:color w:val="000000"/>
          <w:sz w:val="20"/>
        </w:rPr>
        <w:t>.</w:t>
      </w:r>
    </w:p>
    <w:p w14:paraId="53ED24A3" w14:textId="77777777" w:rsidR="00645680" w:rsidRDefault="00645680" w:rsidP="0064568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4BA3567C" w14:textId="77777777" w:rsidR="00645680" w:rsidRPr="008C1885" w:rsidRDefault="00645680" w:rsidP="00645680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Več podatkov o sami parceli in možnosti gradnje na njej je razvidnih iz priložene lokacijske informacije. </w:t>
      </w:r>
      <w:r w:rsidRPr="008C1885">
        <w:rPr>
          <w:rFonts w:eastAsia="Arial" w:cs="Arial"/>
          <w:color w:val="000000"/>
          <w:sz w:val="20"/>
        </w:rPr>
        <w:t xml:space="preserve"> </w:t>
      </w:r>
    </w:p>
    <w:p w14:paraId="2CF31BDD" w14:textId="41BE97A1" w:rsidR="00B20BAC" w:rsidRDefault="00B20BA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BC96D1" w14:textId="77777777" w:rsidR="002E4635" w:rsidRDefault="002E4635" w:rsidP="002E4635">
      <w:pPr>
        <w:jc w:val="both"/>
        <w:rPr>
          <w:rFonts w:cs="Arial"/>
          <w:b/>
          <w:sz w:val="20"/>
          <w:u w:val="single"/>
        </w:rPr>
      </w:pPr>
      <w:bookmarkStart w:id="0" w:name="_Hlk71272642"/>
      <w:r w:rsidRPr="004F5EA4">
        <w:rPr>
          <w:rFonts w:cs="Arial"/>
          <w:b/>
          <w:sz w:val="20"/>
          <w:u w:val="single"/>
        </w:rPr>
        <w:t>3.</w:t>
      </w:r>
      <w:r>
        <w:rPr>
          <w:rFonts w:cs="Arial"/>
          <w:b/>
          <w:sz w:val="20"/>
          <w:u w:val="single"/>
        </w:rPr>
        <w:t xml:space="preserve"> Komisija, cenilec</w:t>
      </w:r>
      <w:r w:rsidRPr="004F5EA4">
        <w:rPr>
          <w:rFonts w:cs="Arial"/>
          <w:b/>
          <w:sz w:val="20"/>
          <w:u w:val="single"/>
        </w:rPr>
        <w:t xml:space="preserve"> </w:t>
      </w:r>
      <w:r>
        <w:rPr>
          <w:rFonts w:cs="Arial"/>
          <w:b/>
          <w:sz w:val="20"/>
          <w:u w:val="single"/>
        </w:rPr>
        <w:t>in izjava skladno z določilom 51/7 členom ZSPDSLS-1</w:t>
      </w:r>
    </w:p>
    <w:p w14:paraId="1DF2AB91" w14:textId="77777777" w:rsidR="002E4635" w:rsidRDefault="002E4635" w:rsidP="002E4635">
      <w:pPr>
        <w:jc w:val="both"/>
        <w:rPr>
          <w:rFonts w:cs="Arial"/>
          <w:sz w:val="20"/>
        </w:rPr>
      </w:pPr>
      <w:bookmarkStart w:id="1" w:name="_Hlk70677483"/>
      <w:r>
        <w:rPr>
          <w:rFonts w:cs="Arial"/>
          <w:sz w:val="20"/>
        </w:rPr>
        <w:t>Postopek javnega zbiranja ponudb bo izvedla komisija Ministrstva za javno upravo v sestavi:</w:t>
      </w:r>
    </w:p>
    <w:p w14:paraId="01AC92C6" w14:textId="0995B00B" w:rsidR="002E4635" w:rsidRDefault="00A33273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Metka Smrdel</w:t>
      </w:r>
      <w:r w:rsidR="002E4635">
        <w:rPr>
          <w:rFonts w:cs="Arial"/>
          <w:sz w:val="20"/>
        </w:rPr>
        <w:t xml:space="preserve">, podsekretarka – predsednica </w:t>
      </w:r>
    </w:p>
    <w:p w14:paraId="54877924" w14:textId="35C5D73F" w:rsidR="002E4635" w:rsidRDefault="00645680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Lucija Srebernjak, podsekretarka </w:t>
      </w:r>
      <w:r w:rsidR="002E4635">
        <w:rPr>
          <w:rFonts w:cs="Arial"/>
          <w:sz w:val="20"/>
        </w:rPr>
        <w:t>–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 xml:space="preserve"> </w:t>
      </w:r>
    </w:p>
    <w:p w14:paraId="6C3F314B" w14:textId="77777777" w:rsidR="002E4635" w:rsidRDefault="002E4635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Marija Petek, podsekretarka – članica </w:t>
      </w:r>
    </w:p>
    <w:p w14:paraId="4F530B92" w14:textId="5B1FB55A" w:rsidR="002E4635" w:rsidRDefault="000D5289" w:rsidP="002E4635">
      <w:pPr>
        <w:numPr>
          <w:ilvl w:val="0"/>
          <w:numId w:val="20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Teja Lavrenčič Uršič</w:t>
      </w:r>
      <w:r w:rsidR="00645680">
        <w:rPr>
          <w:rFonts w:cs="Arial"/>
          <w:sz w:val="20"/>
        </w:rPr>
        <w:t>, višj</w:t>
      </w:r>
      <w:r>
        <w:rPr>
          <w:rFonts w:cs="Arial"/>
          <w:sz w:val="20"/>
        </w:rPr>
        <w:t>a</w:t>
      </w:r>
      <w:r w:rsidR="00645680">
        <w:rPr>
          <w:rFonts w:cs="Arial"/>
          <w:sz w:val="20"/>
        </w:rPr>
        <w:t xml:space="preserve"> svetoval</w:t>
      </w:r>
      <w:r>
        <w:rPr>
          <w:rFonts w:cs="Arial"/>
          <w:sz w:val="20"/>
        </w:rPr>
        <w:t>ka</w:t>
      </w:r>
      <w:r w:rsidR="00645680">
        <w:rPr>
          <w:rFonts w:cs="Arial"/>
          <w:sz w:val="20"/>
        </w:rPr>
        <w:t xml:space="preserve"> </w:t>
      </w:r>
      <w:r w:rsidR="002E4635">
        <w:rPr>
          <w:rFonts w:cs="Arial"/>
          <w:sz w:val="20"/>
        </w:rPr>
        <w:t>– nadomestn</w:t>
      </w:r>
      <w:r>
        <w:rPr>
          <w:rFonts w:cs="Arial"/>
          <w:sz w:val="20"/>
        </w:rPr>
        <w:t>a</w:t>
      </w:r>
      <w:r w:rsidR="002E4635">
        <w:rPr>
          <w:rFonts w:cs="Arial"/>
          <w:sz w:val="20"/>
        </w:rPr>
        <w:t xml:space="preserve"> član</w:t>
      </w:r>
      <w:r>
        <w:rPr>
          <w:rFonts w:cs="Arial"/>
          <w:sz w:val="20"/>
        </w:rPr>
        <w:t>ica</w:t>
      </w:r>
      <w:r w:rsidR="002E4635">
        <w:rPr>
          <w:rFonts w:cs="Arial"/>
          <w:sz w:val="20"/>
        </w:rPr>
        <w:t>.</w:t>
      </w:r>
    </w:p>
    <w:bookmarkEnd w:id="0"/>
    <w:bookmarkEnd w:id="1"/>
    <w:p w14:paraId="69812CD3" w14:textId="77777777" w:rsidR="00A33273" w:rsidRDefault="00A33273" w:rsidP="002E4635">
      <w:pPr>
        <w:jc w:val="both"/>
        <w:rPr>
          <w:rFonts w:cs="Arial"/>
          <w:sz w:val="20"/>
        </w:rPr>
      </w:pPr>
    </w:p>
    <w:p w14:paraId="3FEFCDA9" w14:textId="4E8F461A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Zaradi nepredvidljivih dogodkov se lahko sestava komisije spremeni, o čemer bodo zainteresirani kupci obveščeni.</w:t>
      </w:r>
    </w:p>
    <w:p w14:paraId="6DB19C44" w14:textId="77777777" w:rsidR="002E4635" w:rsidRDefault="002E4635" w:rsidP="002E4635">
      <w:pPr>
        <w:jc w:val="both"/>
        <w:rPr>
          <w:rFonts w:cs="Arial"/>
          <w:sz w:val="20"/>
        </w:rPr>
      </w:pPr>
    </w:p>
    <w:p w14:paraId="51C4CEAB" w14:textId="402339E5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Za nepremičnin</w:t>
      </w:r>
      <w:r w:rsidR="000444B6">
        <w:rPr>
          <w:rFonts w:cs="Arial"/>
          <w:sz w:val="20"/>
        </w:rPr>
        <w:t>o</w:t>
      </w:r>
      <w:r>
        <w:rPr>
          <w:rFonts w:cs="Arial"/>
          <w:sz w:val="20"/>
        </w:rPr>
        <w:t xml:space="preserve">, ki </w:t>
      </w:r>
      <w:r w:rsidR="00EC0D8F">
        <w:rPr>
          <w:rFonts w:cs="Arial"/>
          <w:sz w:val="20"/>
        </w:rPr>
        <w:t xml:space="preserve">je </w:t>
      </w:r>
      <w:r>
        <w:rPr>
          <w:rFonts w:cs="Arial"/>
          <w:sz w:val="20"/>
        </w:rPr>
        <w:t>predmet prodaje, je oceno vrednosti opravil</w:t>
      </w:r>
      <w:r w:rsidR="00A33273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A33273">
        <w:rPr>
          <w:rFonts w:cs="Arial"/>
          <w:sz w:val="20"/>
        </w:rPr>
        <w:t xml:space="preserve">Breda Zorko, </w:t>
      </w:r>
      <w:r>
        <w:rPr>
          <w:rFonts w:cs="Arial"/>
          <w:sz w:val="20"/>
        </w:rPr>
        <w:t xml:space="preserve">mag. </w:t>
      </w:r>
      <w:r w:rsidR="00A33273">
        <w:rPr>
          <w:rFonts w:cs="Arial"/>
          <w:sz w:val="20"/>
        </w:rPr>
        <w:t>prava in managementa nepremičnin, sodna cenilka gradbene stroke in nepremičnin splošno</w:t>
      </w:r>
      <w:r>
        <w:rPr>
          <w:rFonts w:cs="Arial"/>
          <w:sz w:val="20"/>
        </w:rPr>
        <w:t>.</w:t>
      </w:r>
    </w:p>
    <w:p w14:paraId="06395A9B" w14:textId="77777777" w:rsidR="002E4635" w:rsidRDefault="002E4635" w:rsidP="002E4635">
      <w:pPr>
        <w:jc w:val="both"/>
        <w:rPr>
          <w:rFonts w:cs="Arial"/>
          <w:sz w:val="20"/>
        </w:rPr>
      </w:pPr>
    </w:p>
    <w:p w14:paraId="61558FAC" w14:textId="77777777" w:rsidR="002E463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Ponudniki morajo najkasneje pred sklenitvijo pravnega posla podati izjavo o nepovezanosti s člani komisije in cenilcem v smislu, kot ga določa 51/7 člen ZSPDSLS-1</w:t>
      </w:r>
      <w:bookmarkStart w:id="2" w:name="_Hlk509412209"/>
      <w:r>
        <w:rPr>
          <w:rFonts w:cs="Arial"/>
          <w:sz w:val="20"/>
        </w:rPr>
        <w:t>, ki kot povezane osebe šteje:</w:t>
      </w:r>
    </w:p>
    <w:p w14:paraId="2A75AF80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7FDA7832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fizičn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ki je s članom komisije ali cenilcem v odnosu skrbništva ali posvojenca oziroma posvojitelja, </w:t>
      </w:r>
    </w:p>
    <w:p w14:paraId="7B4206EE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pravn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, v kapitalu katere ima član komisije ali cenilec delež večji od 50 odstotkov in </w:t>
      </w:r>
    </w:p>
    <w:p w14:paraId="2F10C08A" w14:textId="77777777" w:rsidR="002E4635" w:rsidRPr="00BB1F36" w:rsidRDefault="002E4635" w:rsidP="00D777CB">
      <w:pPr>
        <w:numPr>
          <w:ilvl w:val="0"/>
          <w:numId w:val="22"/>
        </w:numPr>
        <w:jc w:val="both"/>
        <w:rPr>
          <w:rFonts w:cs="Arial"/>
          <w:sz w:val="20"/>
          <w:lang w:eastAsia="sl-SI"/>
        </w:rPr>
      </w:pPr>
      <w:r w:rsidRPr="00BB1F36">
        <w:rPr>
          <w:rFonts w:cs="Arial"/>
          <w:sz w:val="20"/>
          <w:lang w:eastAsia="sl-SI"/>
        </w:rPr>
        <w:t>drug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 xml:space="preserve"> oseb</w:t>
      </w:r>
      <w:r>
        <w:rPr>
          <w:rFonts w:cs="Arial"/>
          <w:sz w:val="20"/>
          <w:lang w:eastAsia="sl-SI"/>
        </w:rPr>
        <w:t>o</w:t>
      </w:r>
      <w:r w:rsidRPr="00BB1F36">
        <w:rPr>
          <w:rFonts w:cs="Arial"/>
          <w:sz w:val="20"/>
          <w:lang w:eastAsia="sl-SI"/>
        </w:rPr>
        <w:t>, s katerimi je glede na znane okoliščine ali na kakršnem koli pravnem temelju povezan</w:t>
      </w:r>
      <w:r>
        <w:rPr>
          <w:rFonts w:cs="Arial"/>
          <w:sz w:val="20"/>
          <w:lang w:eastAsia="sl-SI"/>
        </w:rPr>
        <w:t>a s</w:t>
      </w:r>
      <w:r w:rsidRPr="00BB1F36">
        <w:rPr>
          <w:rFonts w:cs="Arial"/>
          <w:sz w:val="20"/>
          <w:lang w:eastAsia="sl-SI"/>
        </w:rPr>
        <w:t xml:space="preserve"> član</w:t>
      </w:r>
      <w:r>
        <w:rPr>
          <w:rFonts w:cs="Arial"/>
          <w:sz w:val="20"/>
          <w:lang w:eastAsia="sl-SI"/>
        </w:rPr>
        <w:t>om komisije ali cenil</w:t>
      </w:r>
      <w:r w:rsidRPr="00BB1F36">
        <w:rPr>
          <w:rFonts w:cs="Arial"/>
          <w:sz w:val="20"/>
          <w:lang w:eastAsia="sl-SI"/>
        </w:rPr>
        <w:t>c</w:t>
      </w:r>
      <w:r>
        <w:rPr>
          <w:rFonts w:cs="Arial"/>
          <w:sz w:val="20"/>
          <w:lang w:eastAsia="sl-SI"/>
        </w:rPr>
        <w:t>em</w:t>
      </w:r>
      <w:r w:rsidRPr="00BB1F36">
        <w:rPr>
          <w:rFonts w:cs="Arial"/>
          <w:sz w:val="20"/>
          <w:lang w:eastAsia="sl-SI"/>
        </w:rPr>
        <w:t xml:space="preserve">, tako da zaradi te povezave obstaja dvom o njegovi nepristranskosti pri opravljanju funkcije člana komisije ali cenilca. </w:t>
      </w:r>
    </w:p>
    <w:bookmarkEnd w:id="2"/>
    <w:p w14:paraId="30B72D26" w14:textId="77777777" w:rsidR="002E4635" w:rsidRDefault="002E4635" w:rsidP="002E4635">
      <w:pPr>
        <w:jc w:val="both"/>
        <w:rPr>
          <w:rFonts w:cs="Arial"/>
          <w:sz w:val="20"/>
        </w:rPr>
      </w:pPr>
    </w:p>
    <w:p w14:paraId="7E4BDB6D" w14:textId="77777777" w:rsidR="002E4635" w:rsidRPr="00227465" w:rsidRDefault="002E4635" w:rsidP="002E463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kolikor se sestava komisije zaradi nepredvidenih okoliščin na dan odpiranja ponudb spremeni, poda komisija odločitev o izpolnjevanju pogojev za udeležbo v postopku ter najugodnejšem ponudniku, po prejemu nove izjave najugodnejšega ponudnika ter po potrebi preostalih sodelujočih.</w:t>
      </w:r>
    </w:p>
    <w:p w14:paraId="3F2DCF85" w14:textId="01669C1C" w:rsidR="002E4635" w:rsidRDefault="002E463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7F819D" w14:textId="77777777" w:rsidR="00A71D66" w:rsidRDefault="00A71D66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2A0F1C1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4. Vrsta pravnega posla in sklenitev pogodbe </w:t>
      </w:r>
    </w:p>
    <w:p w14:paraId="63674BE8" w14:textId="2E9C3AA8" w:rsidR="00FF428C" w:rsidRDefault="00FF428C" w:rsidP="00FF428C">
      <w:pPr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Prodaja </w:t>
      </w:r>
      <w:r w:rsidR="000444B6">
        <w:rPr>
          <w:rFonts w:cs="Arial"/>
          <w:sz w:val="20"/>
        </w:rPr>
        <w:t>nepremičnine</w:t>
      </w:r>
      <w:r w:rsidRPr="00FF428C">
        <w:rPr>
          <w:rFonts w:cs="Arial"/>
          <w:sz w:val="20"/>
        </w:rPr>
        <w:t xml:space="preserve">. Pogodba mora biti sklenjena v roku 15 dni po pozivu organizatorja javnega zbiranja ponudb. V kolikor pogodba ni sklenjena v danem roku, se varščina zadrži, organizator javnega zbiranja ponudb pa odstopi od sklenitve posla. </w:t>
      </w:r>
    </w:p>
    <w:p w14:paraId="3A82FD13" w14:textId="77777777" w:rsidR="00A71D66" w:rsidRPr="00FF428C" w:rsidRDefault="00A71D66" w:rsidP="00FF428C">
      <w:pPr>
        <w:ind w:right="-54"/>
        <w:jc w:val="both"/>
        <w:rPr>
          <w:rFonts w:cs="Arial"/>
          <w:sz w:val="20"/>
        </w:rPr>
      </w:pPr>
    </w:p>
    <w:p w14:paraId="0CD7F879" w14:textId="77777777" w:rsidR="00FF428C" w:rsidRPr="00FF428C" w:rsidRDefault="00FF428C" w:rsidP="00FF428C">
      <w:pPr>
        <w:ind w:right="-54"/>
        <w:jc w:val="both"/>
        <w:rPr>
          <w:rFonts w:cs="Arial"/>
          <w:sz w:val="20"/>
        </w:rPr>
      </w:pPr>
    </w:p>
    <w:p w14:paraId="1917074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5. Najnižja ponudbena cena</w:t>
      </w:r>
    </w:p>
    <w:p w14:paraId="07CCD5B6" w14:textId="481C2332" w:rsidR="00110CFE" w:rsidRPr="00EC0D8F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FF428C">
        <w:rPr>
          <w:rFonts w:cs="Arial"/>
          <w:sz w:val="20"/>
        </w:rPr>
        <w:t>Ponudbena cena za</w:t>
      </w:r>
      <w:r w:rsidR="00EC0D8F">
        <w:rPr>
          <w:rFonts w:cs="Arial"/>
          <w:sz w:val="20"/>
        </w:rPr>
        <w:t xml:space="preserve">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0D5289">
        <w:rPr>
          <w:rFonts w:cs="Arial"/>
          <w:sz w:val="20"/>
        </w:rPr>
        <w:t>1660/75</w:t>
      </w:r>
      <w:r w:rsidR="000444B6">
        <w:rPr>
          <w:rFonts w:cs="Arial"/>
          <w:sz w:val="20"/>
        </w:rPr>
        <w:t xml:space="preserve">, </w:t>
      </w:r>
      <w:proofErr w:type="spellStart"/>
      <w:r w:rsidR="000444B6">
        <w:rPr>
          <w:rFonts w:cs="Arial"/>
          <w:sz w:val="20"/>
        </w:rPr>
        <w:t>k.o</w:t>
      </w:r>
      <w:proofErr w:type="spellEnd"/>
      <w:r w:rsidR="000444B6">
        <w:rPr>
          <w:rFonts w:cs="Arial"/>
          <w:sz w:val="20"/>
        </w:rPr>
        <w:t xml:space="preserve">. </w:t>
      </w:r>
      <w:r w:rsidR="000D5289">
        <w:rPr>
          <w:rFonts w:cs="Arial"/>
          <w:sz w:val="20"/>
        </w:rPr>
        <w:t>753-Slovenska Bistrica</w:t>
      </w:r>
      <w:r w:rsidR="00EC0D8F">
        <w:rPr>
          <w:rFonts w:cs="Arial"/>
          <w:sz w:val="20"/>
        </w:rPr>
        <w:t xml:space="preserve"> v deležu 1/</w:t>
      </w:r>
      <w:r w:rsidR="000444B6">
        <w:rPr>
          <w:rFonts w:cs="Arial"/>
          <w:sz w:val="20"/>
        </w:rPr>
        <w:t>1</w:t>
      </w:r>
      <w:r w:rsidR="00EC0D8F">
        <w:rPr>
          <w:rFonts w:cs="Arial"/>
          <w:sz w:val="20"/>
        </w:rPr>
        <w:t xml:space="preserve"> mora znašati </w:t>
      </w:r>
      <w:r w:rsidR="00EC0D8F" w:rsidRPr="00EC0D8F">
        <w:rPr>
          <w:rFonts w:cs="Arial"/>
          <w:b/>
          <w:bCs/>
          <w:sz w:val="20"/>
          <w:u w:val="single"/>
        </w:rPr>
        <w:t xml:space="preserve">najmanj </w:t>
      </w:r>
      <w:r w:rsidR="000D5289">
        <w:rPr>
          <w:rFonts w:cs="Arial"/>
          <w:b/>
          <w:bCs/>
          <w:sz w:val="20"/>
          <w:u w:val="single"/>
        </w:rPr>
        <w:t>362.900</w:t>
      </w:r>
      <w:r w:rsidR="000444B6">
        <w:rPr>
          <w:rFonts w:cs="Arial"/>
          <w:b/>
          <w:bCs/>
          <w:sz w:val="20"/>
          <w:u w:val="single"/>
        </w:rPr>
        <w:t>,00</w:t>
      </w:r>
      <w:r w:rsidR="00EC0D8F" w:rsidRPr="00EC0D8F">
        <w:rPr>
          <w:rFonts w:cs="Arial"/>
          <w:b/>
          <w:bCs/>
          <w:sz w:val="20"/>
          <w:u w:val="single"/>
        </w:rPr>
        <w:t xml:space="preserve"> EUR.</w:t>
      </w:r>
      <w:r w:rsidR="00110CFE" w:rsidRPr="00EC0D8F">
        <w:rPr>
          <w:rFonts w:cs="Arial"/>
          <w:b/>
          <w:bCs/>
          <w:sz w:val="20"/>
          <w:u w:val="single"/>
        </w:rPr>
        <w:t xml:space="preserve"> </w:t>
      </w:r>
    </w:p>
    <w:p w14:paraId="249D0C69" w14:textId="37F1E8EB" w:rsidR="00EC0D8F" w:rsidRDefault="00EC0D8F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6B21770" w14:textId="2270D5B1" w:rsid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Pr="00FF428C">
        <w:rPr>
          <w:rFonts w:cs="Arial"/>
          <w:sz w:val="20"/>
        </w:rPr>
        <w:t xml:space="preserve">ajugodnejši ponudnik na ponujeno ceno plača še </w:t>
      </w:r>
      <w:r w:rsidR="000D5289">
        <w:rPr>
          <w:rFonts w:cs="Arial"/>
          <w:sz w:val="20"/>
        </w:rPr>
        <w:t>2</w:t>
      </w:r>
      <w:r w:rsidRPr="00FF428C">
        <w:rPr>
          <w:rFonts w:cs="Arial"/>
          <w:sz w:val="20"/>
        </w:rPr>
        <w:t xml:space="preserve">2 % davek na </w:t>
      </w:r>
      <w:r w:rsidR="000D5289">
        <w:rPr>
          <w:rFonts w:cs="Arial"/>
          <w:sz w:val="20"/>
        </w:rPr>
        <w:t>dodano vrednost</w:t>
      </w:r>
      <w:r>
        <w:rPr>
          <w:rFonts w:cs="Arial"/>
          <w:sz w:val="20"/>
        </w:rPr>
        <w:t xml:space="preserve">. </w:t>
      </w:r>
    </w:p>
    <w:p w14:paraId="5DC2B66C" w14:textId="77777777" w:rsidR="00D777CB" w:rsidRDefault="00D777CB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39FB48" w14:textId="77777777" w:rsidR="00FF428C" w:rsidRPr="00FF428C" w:rsidRDefault="00FF428C" w:rsidP="00FF428C">
      <w:pPr>
        <w:jc w:val="both"/>
        <w:rPr>
          <w:rFonts w:cs="Arial"/>
          <w:sz w:val="20"/>
          <w:lang w:eastAsia="sl-SI"/>
        </w:rPr>
      </w:pPr>
      <w:r w:rsidRPr="00FF428C">
        <w:rPr>
          <w:rFonts w:cs="Arial"/>
          <w:sz w:val="20"/>
          <w:lang w:eastAsia="sl-SI"/>
        </w:rPr>
        <w:t>Ponudba se odda na obrazcu z vsebino iz priloge 1 te objave.</w:t>
      </w:r>
    </w:p>
    <w:p w14:paraId="6069B998" w14:textId="5D7AC184" w:rsidR="00FF428C" w:rsidRDefault="00FF428C" w:rsidP="00FF428C">
      <w:pPr>
        <w:jc w:val="both"/>
        <w:rPr>
          <w:rFonts w:cs="Arial"/>
          <w:sz w:val="20"/>
          <w:lang w:eastAsia="sl-SI"/>
        </w:rPr>
      </w:pPr>
    </w:p>
    <w:p w14:paraId="495EC576" w14:textId="77777777" w:rsidR="00A05CAB" w:rsidRDefault="00A05CAB" w:rsidP="00FF428C">
      <w:pPr>
        <w:jc w:val="both"/>
        <w:rPr>
          <w:rFonts w:cs="Arial"/>
          <w:sz w:val="20"/>
          <w:lang w:eastAsia="sl-SI"/>
        </w:rPr>
      </w:pPr>
    </w:p>
    <w:p w14:paraId="09B44128" w14:textId="27D52D39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6. Način in rok plačila kupnine</w:t>
      </w:r>
    </w:p>
    <w:p w14:paraId="63345DD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Kupnina se plača v 30-ih dneh po sklenitvi pogodbe. </w:t>
      </w:r>
    </w:p>
    <w:p w14:paraId="6B00F7C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F2EF5CC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  <w:u w:val="single"/>
        </w:rPr>
        <w:t>Plačilo celotne kupnine v določenem roku je bistvena sestavina pravnega posla. V kolikor kupnina ni plačana v roku, se šteje posel za razvezan po samem zakonu, varščina pa se zadrži kot pogodbena kazen.</w:t>
      </w:r>
    </w:p>
    <w:p w14:paraId="5B7C1043" w14:textId="53CA17E8" w:rsidR="00FF428C" w:rsidRDefault="00FF428C" w:rsidP="00FF428C">
      <w:pPr>
        <w:jc w:val="both"/>
        <w:rPr>
          <w:rFonts w:cs="Arial"/>
          <w:sz w:val="20"/>
          <w:u w:val="single"/>
        </w:rPr>
      </w:pPr>
    </w:p>
    <w:p w14:paraId="0B040988" w14:textId="77777777" w:rsidR="00A05CAB" w:rsidRPr="00FF428C" w:rsidRDefault="00A05CAB" w:rsidP="00FF428C">
      <w:pPr>
        <w:jc w:val="both"/>
        <w:rPr>
          <w:rFonts w:cs="Arial"/>
          <w:sz w:val="20"/>
          <w:u w:val="single"/>
        </w:rPr>
      </w:pPr>
    </w:p>
    <w:p w14:paraId="4188BB39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7. Sklenitev pogodbe </w:t>
      </w:r>
    </w:p>
    <w:p w14:paraId="35834E3A" w14:textId="382D583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V kolikor bo v roku prispelo več enakih ponudb, bo organizirano dodatno </w:t>
      </w:r>
      <w:r w:rsidR="00F80B69">
        <w:rPr>
          <w:rFonts w:cs="Arial"/>
          <w:sz w:val="20"/>
        </w:rPr>
        <w:t xml:space="preserve">pisno </w:t>
      </w:r>
      <w:r w:rsidRPr="00FF428C">
        <w:rPr>
          <w:rFonts w:cs="Arial"/>
          <w:sz w:val="20"/>
        </w:rPr>
        <w:t xml:space="preserve">pogajanje </w:t>
      </w:r>
      <w:r w:rsidR="00F80B69">
        <w:rPr>
          <w:rFonts w:cs="Arial"/>
          <w:sz w:val="20"/>
        </w:rPr>
        <w:t>o ceni</w:t>
      </w:r>
      <w:r w:rsidRPr="00FF428C">
        <w:rPr>
          <w:rFonts w:cs="Arial"/>
          <w:sz w:val="20"/>
        </w:rPr>
        <w:t xml:space="preserve">. </w:t>
      </w:r>
    </w:p>
    <w:p w14:paraId="095CDCB8" w14:textId="77777777" w:rsidR="00FF428C" w:rsidRDefault="00FF428C" w:rsidP="00031B86">
      <w:pPr>
        <w:jc w:val="both"/>
        <w:rPr>
          <w:rFonts w:cs="Arial"/>
          <w:sz w:val="20"/>
        </w:rPr>
      </w:pPr>
    </w:p>
    <w:p w14:paraId="4A8C238F" w14:textId="7E1C5EF2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Pogodba bo sklenjena s tistim ponudnikom, ki bo </w:t>
      </w:r>
      <w:r w:rsidR="00BC0C4D">
        <w:rPr>
          <w:rFonts w:cs="Arial"/>
          <w:sz w:val="20"/>
        </w:rPr>
        <w:t>za nepremičnin</w:t>
      </w:r>
      <w:r w:rsidR="00D53499">
        <w:rPr>
          <w:rFonts w:cs="Arial"/>
          <w:sz w:val="20"/>
        </w:rPr>
        <w:t>o</w:t>
      </w:r>
      <w:r w:rsidR="00BC0C4D">
        <w:rPr>
          <w:rFonts w:cs="Arial"/>
          <w:sz w:val="20"/>
        </w:rPr>
        <w:t xml:space="preserve"> </w:t>
      </w:r>
      <w:r w:rsidRPr="00FF428C">
        <w:rPr>
          <w:rFonts w:cs="Arial"/>
          <w:sz w:val="20"/>
        </w:rPr>
        <w:t>ponudil najvišjo odkupno ceno</w:t>
      </w:r>
      <w:r w:rsidR="00EC0D8F">
        <w:rPr>
          <w:rFonts w:cs="Arial"/>
          <w:sz w:val="20"/>
        </w:rPr>
        <w:t>, v kolikor občina ne bo uveljavljala zakonite predkupne pravice</w:t>
      </w:r>
      <w:r w:rsidR="00BD6E27">
        <w:rPr>
          <w:rFonts w:cs="Arial"/>
          <w:sz w:val="20"/>
        </w:rPr>
        <w:t xml:space="preserve">. </w:t>
      </w:r>
      <w:r w:rsidRPr="00FF428C">
        <w:rPr>
          <w:rFonts w:cs="Arial"/>
          <w:sz w:val="20"/>
        </w:rPr>
        <w:t xml:space="preserve"> </w:t>
      </w:r>
    </w:p>
    <w:p w14:paraId="7D3CFEEF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280D1CCC" w14:textId="77777777" w:rsidR="00FF428C" w:rsidRPr="00FF428C" w:rsidRDefault="00FF428C" w:rsidP="00031B86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Cene in drugi elementi ponudbe, ponujeni na pogajanjih, so zavezujoči. </w:t>
      </w:r>
    </w:p>
    <w:p w14:paraId="1A168F42" w14:textId="77777777" w:rsidR="00FF428C" w:rsidRPr="00FF428C" w:rsidRDefault="00FF428C" w:rsidP="00031B86">
      <w:pPr>
        <w:jc w:val="both"/>
        <w:rPr>
          <w:rFonts w:cs="Arial"/>
          <w:sz w:val="20"/>
        </w:rPr>
      </w:pPr>
    </w:p>
    <w:p w14:paraId="6E82A5F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Vse stroške v zvezi s prenosom lastništva (overitve, takse, vpis v zemljiško knjigo in drugo) plača kupec.</w:t>
      </w:r>
    </w:p>
    <w:p w14:paraId="2525465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208B3E7" w14:textId="122F8342" w:rsidR="00FF428C" w:rsidRPr="00FF428C" w:rsidRDefault="00D53499" w:rsidP="00FF428C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 xml:space="preserve">Nepremičnina </w:t>
      </w:r>
      <w:r w:rsidR="00FF428C" w:rsidRPr="00FF428C">
        <w:rPr>
          <w:rFonts w:cs="Arial"/>
          <w:sz w:val="20"/>
        </w:rPr>
        <w:t>bo prodan</w:t>
      </w:r>
      <w:r>
        <w:rPr>
          <w:rFonts w:cs="Arial"/>
          <w:sz w:val="20"/>
        </w:rPr>
        <w:t>a</w:t>
      </w:r>
      <w:r w:rsidR="00FF428C" w:rsidRPr="00FF428C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FF428C" w:rsidRPr="00FF428C">
        <w:rPr>
          <w:rFonts w:cs="Arial"/>
          <w:sz w:val="20"/>
          <w:lang w:eastAsia="sl-SI"/>
        </w:rPr>
        <w:t>Prodajalec ne jamči za izmer</w:t>
      </w:r>
      <w:r w:rsidR="000D5289">
        <w:rPr>
          <w:rFonts w:cs="Arial"/>
          <w:sz w:val="20"/>
          <w:lang w:eastAsia="sl-SI"/>
        </w:rPr>
        <w:t>o</w:t>
      </w:r>
      <w:r w:rsidR="00FF428C" w:rsidRPr="00FF428C">
        <w:rPr>
          <w:rFonts w:cs="Arial"/>
          <w:sz w:val="20"/>
          <w:lang w:eastAsia="sl-SI"/>
        </w:rPr>
        <w:t xml:space="preserve"> površin</w:t>
      </w:r>
      <w:r w:rsidR="000D5289">
        <w:rPr>
          <w:rFonts w:cs="Arial"/>
          <w:sz w:val="20"/>
          <w:lang w:eastAsia="sl-SI"/>
        </w:rPr>
        <w:t>e</w:t>
      </w:r>
      <w:r w:rsidR="00FF428C" w:rsidRPr="00FF428C">
        <w:rPr>
          <w:rFonts w:cs="Arial"/>
          <w:sz w:val="20"/>
          <w:lang w:eastAsia="sl-SI"/>
        </w:rPr>
        <w:t xml:space="preserve"> niti za </w:t>
      </w:r>
      <w:r w:rsidR="000D5289">
        <w:rPr>
          <w:rFonts w:cs="Arial"/>
          <w:sz w:val="20"/>
          <w:lang w:eastAsia="sl-SI"/>
        </w:rPr>
        <w:t>njen</w:t>
      </w:r>
      <w:r w:rsidR="00FF428C" w:rsidRPr="00FF428C">
        <w:rPr>
          <w:rFonts w:cs="Arial"/>
          <w:sz w:val="20"/>
          <w:lang w:eastAsia="sl-SI"/>
        </w:rPr>
        <w:t xml:space="preserve"> </w:t>
      </w:r>
      <w:r w:rsidR="00FF428C" w:rsidRPr="00FF428C">
        <w:rPr>
          <w:rFonts w:cs="Arial"/>
          <w:sz w:val="20"/>
          <w:lang w:eastAsia="sl-SI"/>
        </w:rPr>
        <w:lastRenderedPageBreak/>
        <w:t>namen uporabe. Kupec sam prevzema obveznost odprave morebitnih pomanjkljivosti v zvezi s kvaliteto in obsegom predmeta prodaje.</w:t>
      </w:r>
    </w:p>
    <w:p w14:paraId="42EA6A27" w14:textId="77777777" w:rsidR="00FF428C" w:rsidRPr="00FF428C" w:rsidRDefault="00FF428C" w:rsidP="00FF428C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66A18D42" w14:textId="29DAB396" w:rsidR="00FF428C" w:rsidRPr="00FF428C" w:rsidRDefault="00FF428C" w:rsidP="00FF428C">
      <w:p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  <w:lang w:eastAsia="sl-SI"/>
        </w:rPr>
        <w:t xml:space="preserve">Organizator si pridržuje pravico, da </w:t>
      </w:r>
      <w:r w:rsidRPr="00FF428C">
        <w:rPr>
          <w:rFonts w:cs="Arial"/>
          <w:sz w:val="20"/>
        </w:rPr>
        <w:t>lahko do sklenitve pravnega posla, brez odškodninske odgovornosti, odstopi od pogajanj</w:t>
      </w:r>
      <w:r w:rsidR="00D777CB">
        <w:rPr>
          <w:rFonts w:cs="Arial"/>
          <w:sz w:val="20"/>
        </w:rPr>
        <w:t>.</w:t>
      </w:r>
    </w:p>
    <w:p w14:paraId="5EB51DA0" w14:textId="34EE6F9D" w:rsidR="00FF428C" w:rsidRDefault="00FF428C" w:rsidP="00FF428C">
      <w:pPr>
        <w:spacing w:line="260" w:lineRule="exact"/>
        <w:jc w:val="both"/>
        <w:rPr>
          <w:rFonts w:cs="Arial"/>
          <w:sz w:val="20"/>
        </w:rPr>
      </w:pPr>
    </w:p>
    <w:p w14:paraId="3A3C9F45" w14:textId="77777777" w:rsidR="00A05CAB" w:rsidRPr="00FF428C" w:rsidRDefault="00A05CAB" w:rsidP="00FF428C">
      <w:pPr>
        <w:spacing w:line="260" w:lineRule="exact"/>
        <w:jc w:val="both"/>
        <w:rPr>
          <w:rFonts w:cs="Arial"/>
          <w:sz w:val="20"/>
        </w:rPr>
      </w:pPr>
    </w:p>
    <w:p w14:paraId="653E7E9B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8. Višina varščine</w:t>
      </w:r>
    </w:p>
    <w:p w14:paraId="49E38EDF" w14:textId="3DAB2455" w:rsidR="00BF1841" w:rsidRDefault="00FF428C" w:rsidP="00FF428C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FF428C">
        <w:rPr>
          <w:rFonts w:cs="Arial"/>
          <w:sz w:val="20"/>
        </w:rPr>
        <w:t>Varščina za predmet prodaje</w:t>
      </w:r>
      <w:r w:rsidR="00EC0D8F">
        <w:rPr>
          <w:rFonts w:cs="Arial"/>
          <w:sz w:val="20"/>
        </w:rPr>
        <w:t xml:space="preserve">, torej za </w:t>
      </w:r>
      <w:proofErr w:type="spellStart"/>
      <w:r w:rsidR="00EC0D8F">
        <w:rPr>
          <w:rFonts w:cs="Arial"/>
          <w:sz w:val="20"/>
        </w:rPr>
        <w:t>parc</w:t>
      </w:r>
      <w:proofErr w:type="spellEnd"/>
      <w:r w:rsidR="00EC0D8F">
        <w:rPr>
          <w:rFonts w:cs="Arial"/>
          <w:sz w:val="20"/>
        </w:rPr>
        <w:t xml:space="preserve">. št. </w:t>
      </w:r>
      <w:r w:rsidR="00C202D5">
        <w:rPr>
          <w:rFonts w:cs="Arial"/>
          <w:sz w:val="20"/>
        </w:rPr>
        <w:t>1660/75</w:t>
      </w:r>
      <w:r w:rsidR="00D53499">
        <w:rPr>
          <w:rFonts w:cs="Arial"/>
          <w:sz w:val="20"/>
        </w:rPr>
        <w:t xml:space="preserve"> </w:t>
      </w:r>
      <w:proofErr w:type="spellStart"/>
      <w:r w:rsidR="00D53499">
        <w:rPr>
          <w:rFonts w:cs="Arial"/>
          <w:sz w:val="20"/>
        </w:rPr>
        <w:t>k.o</w:t>
      </w:r>
      <w:proofErr w:type="spellEnd"/>
      <w:r w:rsidR="00D53499">
        <w:rPr>
          <w:rFonts w:cs="Arial"/>
          <w:sz w:val="20"/>
        </w:rPr>
        <w:t xml:space="preserve">. </w:t>
      </w:r>
      <w:r w:rsidR="00C202D5">
        <w:rPr>
          <w:rFonts w:cs="Arial"/>
          <w:sz w:val="20"/>
        </w:rPr>
        <w:t xml:space="preserve">753-Slovenska Bistrica </w:t>
      </w:r>
      <w:r w:rsidR="00D53499">
        <w:rPr>
          <w:rFonts w:cs="Arial"/>
          <w:sz w:val="20"/>
        </w:rPr>
        <w:t xml:space="preserve">v deležu 1/1 </w:t>
      </w:r>
      <w:r w:rsidRPr="00FF428C">
        <w:rPr>
          <w:rFonts w:cs="Arial"/>
          <w:b/>
          <w:sz w:val="20"/>
        </w:rPr>
        <w:t>znaša</w:t>
      </w:r>
      <w:r w:rsidR="00BF1841">
        <w:rPr>
          <w:rFonts w:cs="Arial"/>
          <w:b/>
          <w:sz w:val="20"/>
        </w:rPr>
        <w:t xml:space="preserve">: </w:t>
      </w:r>
      <w:r w:rsidR="000D5289">
        <w:rPr>
          <w:rFonts w:cs="Arial"/>
          <w:b/>
          <w:sz w:val="20"/>
        </w:rPr>
        <w:t>36.300</w:t>
      </w:r>
      <w:r w:rsidR="00EC0D8F">
        <w:rPr>
          <w:rFonts w:cs="Arial"/>
          <w:b/>
          <w:sz w:val="20"/>
        </w:rPr>
        <w:t xml:space="preserve">,00 EUR. </w:t>
      </w:r>
    </w:p>
    <w:p w14:paraId="77369EB6" w14:textId="77777777" w:rsidR="00FF428C" w:rsidRPr="00FF428C" w:rsidRDefault="00FF428C" w:rsidP="00FF428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573AF78" w14:textId="380FFBFB" w:rsidR="00FF428C" w:rsidRPr="00FF428C" w:rsidRDefault="00FF428C" w:rsidP="00FF428C">
      <w:pPr>
        <w:jc w:val="both"/>
        <w:rPr>
          <w:rFonts w:cs="Arial"/>
          <w:sz w:val="20"/>
          <w:u w:val="single"/>
        </w:rPr>
      </w:pPr>
      <w:r w:rsidRPr="00FF428C">
        <w:rPr>
          <w:rFonts w:cs="Arial"/>
          <w:sz w:val="20"/>
        </w:rPr>
        <w:t xml:space="preserve">Varščina </w:t>
      </w:r>
      <w:r w:rsidRPr="00FF428C">
        <w:rPr>
          <w:rFonts w:cs="Arial"/>
          <w:b/>
          <w:sz w:val="20"/>
        </w:rPr>
        <w:t>mora biti na računu Republike Slovenije</w:t>
      </w:r>
      <w:r w:rsidRPr="00FF428C">
        <w:rPr>
          <w:rFonts w:cs="Arial"/>
          <w:sz w:val="20"/>
        </w:rPr>
        <w:t xml:space="preserve">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dne </w:t>
      </w:r>
      <w:r w:rsidR="00D777CB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19</w:t>
      </w:r>
      <w:r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10</w:t>
      </w:r>
      <w:r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24:00</w:t>
      </w:r>
      <w:r w:rsidRPr="00FF428C">
        <w:rPr>
          <w:rFonts w:cs="Arial"/>
          <w:sz w:val="20"/>
        </w:rPr>
        <w:t xml:space="preserve">, kar pomeni, da je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potrebno plačilo izvesti najkasneje do dne </w:t>
      </w:r>
      <w:r w:rsidR="00D777CB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19</w:t>
      </w:r>
      <w:r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10</w:t>
      </w:r>
      <w:r w:rsidR="00BD6E27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202</w:t>
      </w:r>
      <w:r w:rsidR="00BD6E27" w:rsidRPr="008C4435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13.00.</w:t>
      </w:r>
      <w:r w:rsidRPr="00FF428C">
        <w:rPr>
          <w:rFonts w:cs="Arial"/>
          <w:sz w:val="20"/>
        </w:rPr>
        <w:t xml:space="preserve"> Nakazilo se izvede na račun št. 01100-6300109972, sklic na številko 18 31305-7</w:t>
      </w:r>
      <w:r w:rsidR="00534D02">
        <w:rPr>
          <w:rFonts w:cs="Arial"/>
          <w:sz w:val="20"/>
        </w:rPr>
        <w:t>221002</w:t>
      </w:r>
      <w:r w:rsidRPr="00FF428C">
        <w:rPr>
          <w:rFonts w:cs="Arial"/>
          <w:sz w:val="20"/>
        </w:rPr>
        <w:t>-1534160</w:t>
      </w:r>
      <w:r w:rsidR="00534D02">
        <w:rPr>
          <w:rFonts w:cs="Arial"/>
          <w:sz w:val="20"/>
        </w:rPr>
        <w:t>5</w:t>
      </w:r>
      <w:r w:rsidRPr="00FF428C">
        <w:rPr>
          <w:rFonts w:cs="Arial"/>
          <w:sz w:val="20"/>
        </w:rPr>
        <w:t xml:space="preserve">, z navedbo namena nakazila: </w:t>
      </w:r>
      <w:r w:rsidRPr="00FF428C">
        <w:rPr>
          <w:rFonts w:cs="Arial"/>
          <w:sz w:val="20"/>
          <w:u w:val="single"/>
        </w:rPr>
        <w:t xml:space="preserve">JZP </w:t>
      </w:r>
      <w:r w:rsidR="00534D02">
        <w:rPr>
          <w:rFonts w:cs="Arial"/>
          <w:sz w:val="20"/>
          <w:u w:val="single"/>
        </w:rPr>
        <w:t>4782-41/2021</w:t>
      </w:r>
      <w:r w:rsidRPr="00FF428C">
        <w:rPr>
          <w:rFonts w:cs="Arial"/>
          <w:sz w:val="20"/>
          <w:u w:val="single"/>
        </w:rPr>
        <w:t>.</w:t>
      </w:r>
    </w:p>
    <w:p w14:paraId="421F521B" w14:textId="77777777" w:rsidR="00FF428C" w:rsidRPr="00FF428C" w:rsidRDefault="00FF428C" w:rsidP="00FF428C">
      <w:pPr>
        <w:jc w:val="both"/>
        <w:rPr>
          <w:rFonts w:cs="Arial"/>
          <w:sz w:val="20"/>
          <w:u w:val="single"/>
        </w:rPr>
      </w:pPr>
    </w:p>
    <w:p w14:paraId="469DA28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Uspelemu ponudniku se bo vplačana varščina vštela v kupnino, ostalim pa bo brezobrestno vrnjena v roku 30 dni po izboru najugodnejšega ponudnika. </w:t>
      </w:r>
    </w:p>
    <w:p w14:paraId="28713B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B08A159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Če najugodnejši ponudnik ne sklene pogodbe ali ne plača kupnine, se mu varščina zadrži.</w:t>
      </w:r>
    </w:p>
    <w:p w14:paraId="3522865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088945A7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Kdor vplača varščino, vendar v danem roku ne odda ponudbe, se mu varščina zadrži.</w:t>
      </w:r>
    </w:p>
    <w:p w14:paraId="1541BD0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15FEB46E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675C9A7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9. Podrobnejši pogoji javnega zbiranja ponudb</w:t>
      </w:r>
    </w:p>
    <w:p w14:paraId="669F3533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Na javnem zbiranju ponudb lahko sodelujejo pravne in fizične osebe, ki v skladu s pravnim redom Republike Slovenije lahko postanejo lastniki nepremičnin. </w:t>
      </w:r>
      <w:r w:rsidRPr="00FF428C">
        <w:rPr>
          <w:sz w:val="20"/>
        </w:rPr>
        <w:t>Pri javnem zbiranju ponudb kot ponudniki ne morejo sodelovati cenilec in člani komisije ter z njimi povezane osebe v smislu 51/7 člena ZSPDSLS-1.</w:t>
      </w:r>
    </w:p>
    <w:p w14:paraId="04C8E18A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810FD9" w14:textId="6E78C538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Ponudniki pošljejo dokumentacijo priporočeno po pošti oziroma dokumentacijo prinesejo osebno v zaprti pisemski ovojnici z navedbo »JZP </w:t>
      </w:r>
      <w:r w:rsidR="008C4435">
        <w:rPr>
          <w:rFonts w:cs="Arial"/>
          <w:sz w:val="20"/>
        </w:rPr>
        <w:t>4782-41/2021</w:t>
      </w:r>
      <w:r w:rsidRPr="00FF428C">
        <w:rPr>
          <w:rFonts w:cs="Arial"/>
          <w:sz w:val="20"/>
        </w:rPr>
        <w:t xml:space="preserve"> – NE ODPIRAJ«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najkasneje do </w:t>
      </w:r>
      <w:r w:rsidR="008C4435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="00031FFD">
        <w:rPr>
          <w:rFonts w:cs="Arial"/>
          <w:b/>
          <w:sz w:val="20"/>
          <w:bdr w:val="single" w:sz="4" w:space="0" w:color="auto"/>
          <w:shd w:val="clear" w:color="auto" w:fill="DEEAF6"/>
        </w:rPr>
        <w:t>.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</w:t>
      </w:r>
      <w:r w:rsidR="00D53499">
        <w:rPr>
          <w:rFonts w:cs="Arial"/>
          <w:b/>
          <w:sz w:val="20"/>
          <w:bdr w:val="single" w:sz="4" w:space="0" w:color="auto"/>
          <w:shd w:val="clear" w:color="auto" w:fill="DEEAF6"/>
        </w:rPr>
        <w:t>10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</w:t>
      </w:r>
      <w:r w:rsidRPr="00FF428C">
        <w:rPr>
          <w:rFonts w:cs="Arial"/>
          <w:sz w:val="20"/>
        </w:rPr>
        <w:t xml:space="preserve"> na naslov: Ministrstvo za javno upravo, Tržaška cesta 21, Ljubljana. </w:t>
      </w:r>
      <w:r w:rsidRPr="00FF428C">
        <w:rPr>
          <w:rFonts w:cs="Arial"/>
          <w:b/>
          <w:sz w:val="20"/>
          <w:u w:val="single"/>
        </w:rPr>
        <w:t>Kot popolna dokumentacija se šteje:</w:t>
      </w:r>
    </w:p>
    <w:p w14:paraId="5749D1D2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izpolnjen, lastnoročno podpisan obrazec, ki je priloga 1 te objave </w:t>
      </w:r>
    </w:p>
    <w:p w14:paraId="460344E6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potrdilo o plačani varščini ter  </w:t>
      </w:r>
    </w:p>
    <w:p w14:paraId="0676FCB5" w14:textId="77777777" w:rsidR="00FF428C" w:rsidRPr="00FF428C" w:rsidRDefault="00FF428C" w:rsidP="00FF428C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kopijo osebnega dokumenta (potni list ali osebno izkaznico) – velja za fizične osebe in s.p.-je.</w:t>
      </w:r>
    </w:p>
    <w:p w14:paraId="1DC9545E" w14:textId="77777777" w:rsidR="00FF428C" w:rsidRPr="00FF428C" w:rsidRDefault="00FF428C" w:rsidP="00FF428C">
      <w:pPr>
        <w:outlineLvl w:val="1"/>
        <w:rPr>
          <w:rFonts w:cs="Arial"/>
          <w:b/>
          <w:bCs/>
          <w:sz w:val="20"/>
          <w:lang w:eastAsia="sl-SI"/>
        </w:rPr>
      </w:pPr>
    </w:p>
    <w:p w14:paraId="4FB65EDB" w14:textId="48E479C8" w:rsidR="00FF428C" w:rsidRPr="00FF428C" w:rsidRDefault="00FF428C" w:rsidP="00FF428C">
      <w:pPr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Če je dokumentacija oddana priporočeno po pošti, se šteje, da je pravočasna, če na naslov organizatorja javnega zbiranja ponudb prispela 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do </w:t>
      </w:r>
      <w:r w:rsidR="008C4435">
        <w:rPr>
          <w:rFonts w:cs="Arial"/>
          <w:b/>
          <w:sz w:val="20"/>
          <w:bdr w:val="single" w:sz="4" w:space="0" w:color="auto"/>
          <w:shd w:val="clear" w:color="auto" w:fill="DEEAF6"/>
        </w:rPr>
        <w:t>20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. </w:t>
      </w:r>
      <w:r w:rsidR="00D53499">
        <w:rPr>
          <w:rFonts w:cs="Arial"/>
          <w:b/>
          <w:sz w:val="20"/>
          <w:bdr w:val="single" w:sz="4" w:space="0" w:color="auto"/>
          <w:shd w:val="clear" w:color="auto" w:fill="DEEAF6"/>
        </w:rPr>
        <w:t>10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>. 202</w:t>
      </w:r>
      <w:r w:rsidR="00BD6E27">
        <w:rPr>
          <w:rFonts w:cs="Arial"/>
          <w:b/>
          <w:sz w:val="20"/>
          <w:bdr w:val="single" w:sz="4" w:space="0" w:color="auto"/>
          <w:shd w:val="clear" w:color="auto" w:fill="DEEAF6"/>
        </w:rPr>
        <w:t>1</w:t>
      </w:r>
      <w:r w:rsidRPr="00FF428C">
        <w:rPr>
          <w:rFonts w:cs="Arial"/>
          <w:b/>
          <w:sz w:val="20"/>
          <w:bdr w:val="single" w:sz="4" w:space="0" w:color="auto"/>
          <w:shd w:val="clear" w:color="auto" w:fill="DEEAF6"/>
        </w:rPr>
        <w:t xml:space="preserve"> do 15.00.</w:t>
      </w:r>
      <w:r w:rsidRPr="00FF428C">
        <w:rPr>
          <w:rFonts w:cs="Arial"/>
          <w:sz w:val="20"/>
        </w:rPr>
        <w:t xml:space="preserve"> </w:t>
      </w:r>
    </w:p>
    <w:p w14:paraId="2261E70E" w14:textId="77777777" w:rsidR="00FF428C" w:rsidRPr="00FF428C" w:rsidRDefault="00FF428C" w:rsidP="00FF428C">
      <w:pPr>
        <w:outlineLvl w:val="1"/>
        <w:rPr>
          <w:rFonts w:cs="Arial"/>
          <w:sz w:val="20"/>
        </w:rPr>
      </w:pPr>
    </w:p>
    <w:p w14:paraId="20E9C25B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Ponudbe, predložene po izteku roka bodo izločene iz postopka</w:t>
      </w:r>
      <w:r w:rsidRPr="00FF428C">
        <w:rPr>
          <w:rFonts w:cs="Arial"/>
          <w:bCs/>
          <w:sz w:val="20"/>
          <w:lang w:eastAsia="sl-SI"/>
        </w:rPr>
        <w:t xml:space="preserve">. </w:t>
      </w:r>
    </w:p>
    <w:p w14:paraId="42D1CE5D" w14:textId="77777777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</w:p>
    <w:p w14:paraId="5DD96576" w14:textId="77777777" w:rsidR="00D53499" w:rsidRDefault="00D53499" w:rsidP="00D53499">
      <w:pPr>
        <w:jc w:val="both"/>
        <w:rPr>
          <w:rFonts w:cs="Arial"/>
          <w:bCs/>
          <w:sz w:val="20"/>
          <w:lang w:eastAsia="sl-SI"/>
        </w:rPr>
      </w:pPr>
      <w:bookmarkStart w:id="3" w:name="_Hlk82430662"/>
      <w:r w:rsidRPr="00434937">
        <w:rPr>
          <w:rFonts w:cs="Arial"/>
          <w:b/>
          <w:i/>
          <w:iCs/>
          <w:sz w:val="20"/>
          <w:lang w:eastAsia="sl-SI"/>
        </w:rPr>
        <w:t>J</w:t>
      </w:r>
      <w:r w:rsidRPr="00434937">
        <w:rPr>
          <w:b/>
          <w:i/>
          <w:iCs/>
          <w:sz w:val="20"/>
        </w:rPr>
        <w:t>a</w:t>
      </w:r>
      <w:r w:rsidRPr="00F80B69">
        <w:rPr>
          <w:b/>
          <w:bCs/>
          <w:i/>
          <w:iCs/>
          <w:sz w:val="20"/>
        </w:rPr>
        <w:t xml:space="preserve">vno odpiranje ponudb </w:t>
      </w:r>
      <w:r>
        <w:rPr>
          <w:b/>
          <w:bCs/>
          <w:i/>
          <w:iCs/>
          <w:sz w:val="20"/>
        </w:rPr>
        <w:t xml:space="preserve">se bo </w:t>
      </w:r>
      <w:r w:rsidRPr="00F80B69">
        <w:rPr>
          <w:b/>
          <w:bCs/>
          <w:i/>
          <w:iCs/>
          <w:sz w:val="20"/>
        </w:rPr>
        <w:t>izvedlo preko aplikacije MS TEAMS</w:t>
      </w:r>
      <w:r>
        <w:rPr>
          <w:b/>
          <w:bCs/>
          <w:i/>
          <w:iCs/>
          <w:sz w:val="20"/>
        </w:rPr>
        <w:t xml:space="preserve">, in sicer: </w:t>
      </w:r>
    </w:p>
    <w:p w14:paraId="78C36E9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7C774064" w14:textId="1D138495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</w:rPr>
        <w:t xml:space="preserve">  </w:t>
      </w:r>
      <w:r w:rsidRPr="00FF428C">
        <w:rPr>
          <w:rFonts w:cs="Arial"/>
          <w:b/>
          <w:sz w:val="20"/>
          <w:u w:val="single"/>
        </w:rPr>
        <w:t xml:space="preserve">dne </w:t>
      </w:r>
      <w:r w:rsidR="008C4435">
        <w:rPr>
          <w:rFonts w:cs="Arial"/>
          <w:b/>
          <w:sz w:val="20"/>
          <w:u w:val="single"/>
        </w:rPr>
        <w:t>22</w:t>
      </w:r>
      <w:r w:rsidR="006A763E">
        <w:rPr>
          <w:rFonts w:cs="Arial"/>
          <w:b/>
          <w:sz w:val="20"/>
          <w:u w:val="single"/>
        </w:rPr>
        <w:t xml:space="preserve">. </w:t>
      </w:r>
      <w:r w:rsidR="00D53499">
        <w:rPr>
          <w:rFonts w:cs="Arial"/>
          <w:b/>
          <w:sz w:val="20"/>
          <w:u w:val="single"/>
        </w:rPr>
        <w:t>10</w:t>
      </w:r>
      <w:r w:rsidR="006A763E">
        <w:rPr>
          <w:rFonts w:cs="Arial"/>
          <w:b/>
          <w:sz w:val="20"/>
          <w:u w:val="single"/>
        </w:rPr>
        <w:t xml:space="preserve">. 2021 </w:t>
      </w:r>
      <w:r w:rsidRPr="00FF428C">
        <w:rPr>
          <w:rFonts w:cs="Arial"/>
          <w:b/>
          <w:sz w:val="20"/>
          <w:u w:val="single"/>
        </w:rPr>
        <w:t>s pričetkom ob 1</w:t>
      </w:r>
      <w:r w:rsidR="00D53499">
        <w:rPr>
          <w:rFonts w:cs="Arial"/>
          <w:b/>
          <w:sz w:val="20"/>
          <w:u w:val="single"/>
        </w:rPr>
        <w:t>0</w:t>
      </w:r>
      <w:r w:rsidR="00BD6E27">
        <w:rPr>
          <w:rFonts w:cs="Arial"/>
          <w:b/>
          <w:sz w:val="20"/>
          <w:u w:val="single"/>
        </w:rPr>
        <w:t>.</w:t>
      </w:r>
      <w:r w:rsidRPr="00FF428C">
        <w:rPr>
          <w:rFonts w:cs="Arial"/>
          <w:b/>
          <w:sz w:val="20"/>
          <w:u w:val="single"/>
        </w:rPr>
        <w:t>00.</w:t>
      </w:r>
    </w:p>
    <w:p w14:paraId="05EE47EC" w14:textId="77777777" w:rsidR="00FF428C" w:rsidRPr="00FF428C" w:rsidRDefault="00FF428C" w:rsidP="00FF428C">
      <w:pPr>
        <w:jc w:val="center"/>
        <w:rPr>
          <w:rFonts w:cs="Arial"/>
          <w:b/>
          <w:sz w:val="20"/>
          <w:u w:val="single"/>
        </w:rPr>
      </w:pPr>
    </w:p>
    <w:p w14:paraId="435E25F5" w14:textId="54352CA6" w:rsidR="00F80B69" w:rsidRPr="00F80B69" w:rsidRDefault="00F80B69" w:rsidP="00F80B69">
      <w:pPr>
        <w:jc w:val="both"/>
        <w:rPr>
          <w:rFonts w:ascii="Calibri" w:hAnsi="Calibri"/>
          <w:b/>
          <w:bCs/>
          <w:i/>
          <w:iCs/>
          <w:sz w:val="20"/>
        </w:rPr>
      </w:pPr>
      <w:r w:rsidRPr="00F80B69">
        <w:rPr>
          <w:b/>
          <w:bCs/>
          <w:i/>
          <w:iCs/>
          <w:sz w:val="20"/>
        </w:rPr>
        <w:t xml:space="preserve">Za ponudnike udeležba pri odpiranju ponudb ni obvezna. V kolikor želi ponudnik pri odpiranju ponudb sodelovati, pa mora z namenom, da se ga lahko na željen e-naslov povabi k sodelovanju na MS TEAMS, na e-naslov: </w:t>
      </w:r>
      <w:hyperlink r:id="rId8" w:history="1">
        <w:r w:rsidRPr="00F80B69">
          <w:rPr>
            <w:rStyle w:val="Hiperpovezava"/>
            <w:b/>
            <w:bCs/>
            <w:i/>
            <w:iCs/>
            <w:sz w:val="20"/>
          </w:rPr>
          <w:t>gp.mju@gov.si</w:t>
        </w:r>
      </w:hyperlink>
      <w:r w:rsidRPr="00F80B69">
        <w:rPr>
          <w:b/>
          <w:bCs/>
          <w:i/>
          <w:iCs/>
          <w:sz w:val="20"/>
        </w:rPr>
        <w:t xml:space="preserve">, posredovati obvestilo (naslov zadeve: »Odpiranje ponudb v zadevi št. </w:t>
      </w:r>
      <w:r w:rsidR="008C4435">
        <w:rPr>
          <w:b/>
          <w:bCs/>
          <w:i/>
          <w:iCs/>
          <w:sz w:val="20"/>
        </w:rPr>
        <w:t>4782-41</w:t>
      </w:r>
      <w:r w:rsidR="00D53499">
        <w:rPr>
          <w:b/>
          <w:bCs/>
          <w:i/>
          <w:iCs/>
          <w:sz w:val="20"/>
        </w:rPr>
        <w:t>/2021</w:t>
      </w:r>
      <w:r w:rsidRPr="00F80B69">
        <w:rPr>
          <w:b/>
          <w:bCs/>
          <w:i/>
          <w:iCs/>
          <w:sz w:val="20"/>
        </w:rPr>
        <w:t xml:space="preserve"> – prijava udeležbe«). Obvestilo – prijava udeležbe mora ponudnik posredovati najkasneje do roka za oddajo ponudbe</w:t>
      </w:r>
      <w:r>
        <w:rPr>
          <w:b/>
          <w:bCs/>
          <w:i/>
          <w:iCs/>
          <w:sz w:val="20"/>
        </w:rPr>
        <w:t>, torej do</w:t>
      </w:r>
      <w:r w:rsidR="00BD6E27">
        <w:rPr>
          <w:b/>
          <w:bCs/>
          <w:i/>
          <w:iCs/>
          <w:sz w:val="20"/>
        </w:rPr>
        <w:t xml:space="preserve"> </w:t>
      </w:r>
      <w:r w:rsidR="008C4435">
        <w:rPr>
          <w:b/>
          <w:bCs/>
          <w:i/>
          <w:iCs/>
          <w:sz w:val="20"/>
        </w:rPr>
        <w:t>20</w:t>
      </w:r>
      <w:r w:rsidR="00BD6E27">
        <w:rPr>
          <w:b/>
          <w:bCs/>
          <w:i/>
          <w:iCs/>
          <w:sz w:val="20"/>
        </w:rPr>
        <w:t xml:space="preserve">. </w:t>
      </w:r>
      <w:r w:rsidR="00D53499">
        <w:rPr>
          <w:b/>
          <w:bCs/>
          <w:i/>
          <w:iCs/>
          <w:sz w:val="20"/>
        </w:rPr>
        <w:t>10</w:t>
      </w:r>
      <w:r w:rsidR="00BD6E27">
        <w:rPr>
          <w:b/>
          <w:bCs/>
          <w:i/>
          <w:iCs/>
          <w:sz w:val="20"/>
        </w:rPr>
        <w:t>. 2021 do 15.00</w:t>
      </w:r>
      <w:r w:rsidRPr="00F80B69">
        <w:rPr>
          <w:b/>
          <w:bCs/>
          <w:i/>
          <w:iCs/>
          <w:sz w:val="20"/>
        </w:rPr>
        <w:t xml:space="preserve">. </w:t>
      </w:r>
    </w:p>
    <w:bookmarkEnd w:id="3"/>
    <w:p w14:paraId="10DCB737" w14:textId="77777777" w:rsidR="00F80B69" w:rsidRDefault="00F80B69" w:rsidP="00FF428C">
      <w:pPr>
        <w:outlineLvl w:val="1"/>
        <w:rPr>
          <w:rFonts w:cs="Arial"/>
          <w:bCs/>
          <w:sz w:val="20"/>
          <w:lang w:eastAsia="sl-SI"/>
        </w:rPr>
      </w:pPr>
    </w:p>
    <w:p w14:paraId="3ACCB2F8" w14:textId="61C6D685" w:rsidR="00FF428C" w:rsidRPr="00FF428C" w:rsidRDefault="00FF428C" w:rsidP="00FF428C">
      <w:pPr>
        <w:outlineLvl w:val="1"/>
        <w:rPr>
          <w:rFonts w:cs="Arial"/>
          <w:bCs/>
          <w:sz w:val="20"/>
          <w:lang w:eastAsia="sl-SI"/>
        </w:rPr>
      </w:pPr>
      <w:r w:rsidRPr="00FF428C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59FAA205" w14:textId="77777777" w:rsidR="00FF428C" w:rsidRPr="00FF428C" w:rsidRDefault="00FF428C" w:rsidP="00FF428C">
      <w:pPr>
        <w:rPr>
          <w:rFonts w:cs="Arial"/>
          <w:sz w:val="20"/>
          <w:lang w:eastAsia="sl-SI"/>
        </w:rPr>
      </w:pPr>
    </w:p>
    <w:p w14:paraId="7F26700E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lastRenderedPageBreak/>
        <w:t>Ponudniki, ki ne bodo izpolnjevali pogojev iz te točke, bodo po sklepu komisije, ki bo vodila javno zbiranje ponudb, izločeni iz postopka.</w:t>
      </w:r>
    </w:p>
    <w:p w14:paraId="00A5CBEA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38C892D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</w:p>
    <w:p w14:paraId="717773E3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 xml:space="preserve"> 10. Ogled </w:t>
      </w:r>
    </w:p>
    <w:p w14:paraId="0EA5D077" w14:textId="1EF0E11E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Za dodatne informacije v zvezi s predmetom javnega zbiranja ponudb se obrnite na </w:t>
      </w:r>
      <w:r w:rsidR="008C4435">
        <w:rPr>
          <w:rFonts w:cs="Arial"/>
          <w:sz w:val="20"/>
        </w:rPr>
        <w:t>Lucijo Srebernjak</w:t>
      </w:r>
      <w:r w:rsidRPr="00FF428C">
        <w:rPr>
          <w:rFonts w:cs="Arial"/>
          <w:sz w:val="20"/>
        </w:rPr>
        <w:t xml:space="preserve">, telefon 01 478 </w:t>
      </w:r>
      <w:r w:rsidR="008C4435">
        <w:rPr>
          <w:rFonts w:cs="Arial"/>
          <w:sz w:val="20"/>
        </w:rPr>
        <w:t>1660</w:t>
      </w:r>
      <w:r w:rsidRPr="00FF428C">
        <w:rPr>
          <w:rFonts w:cs="Arial"/>
          <w:sz w:val="20"/>
        </w:rPr>
        <w:t xml:space="preserve">, e-pošta: </w:t>
      </w:r>
      <w:hyperlink r:id="rId9" w:history="1">
        <w:r w:rsidR="008C4435" w:rsidRPr="00E216C5">
          <w:rPr>
            <w:rStyle w:val="Hiperpovezava"/>
            <w:rFonts w:cs="Arial"/>
            <w:sz w:val="20"/>
          </w:rPr>
          <w:t>lucija.srebernjak@gov.si</w:t>
        </w:r>
      </w:hyperlink>
      <w:r w:rsidRPr="00FF428C">
        <w:rPr>
          <w:rFonts w:cs="Arial"/>
          <w:sz w:val="20"/>
        </w:rPr>
        <w:t xml:space="preserve">. </w:t>
      </w:r>
    </w:p>
    <w:p w14:paraId="0A3B2898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1A910E03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49D344CF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11. Obvestilo posameznikom po 13. členu Splošne uredbe o varstvu podatkov (GDPR)</w:t>
      </w:r>
    </w:p>
    <w:p w14:paraId="49038A1F" w14:textId="77777777" w:rsidR="00FF428C" w:rsidRPr="00FF428C" w:rsidRDefault="00FF428C" w:rsidP="00FF428C">
      <w:pPr>
        <w:jc w:val="both"/>
        <w:outlineLvl w:val="1"/>
        <w:rPr>
          <w:rFonts w:cs="Arial"/>
          <w:sz w:val="20"/>
        </w:rPr>
      </w:pPr>
      <w:r w:rsidRPr="00FF428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7D6A7B2" w14:textId="77777777" w:rsidR="00FF428C" w:rsidRPr="00FF428C" w:rsidRDefault="00AF04AC" w:rsidP="00FF428C">
      <w:pPr>
        <w:jc w:val="both"/>
        <w:outlineLvl w:val="1"/>
        <w:rPr>
          <w:rFonts w:cs="Arial"/>
          <w:sz w:val="20"/>
        </w:rPr>
      </w:pPr>
      <w:hyperlink r:id="rId10" w:history="1">
        <w:r w:rsidR="00FF428C" w:rsidRPr="00FF428C">
          <w:rPr>
            <w:color w:val="0000FF"/>
            <w:sz w:val="20"/>
            <w:u w:val="single"/>
          </w:rPr>
          <w:t>https://www.gov.si/assets/ministrstva/MJU/DSP/Sistemsko-urejanje/OBVESTILO_ravnanje_s_stvarnim_premozenjem-1.pdf</w:t>
        </w:r>
      </w:hyperlink>
    </w:p>
    <w:p w14:paraId="70EC28BC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EE3A2A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DE44306" w14:textId="77777777" w:rsidR="00FF428C" w:rsidRPr="00FF428C" w:rsidRDefault="00FF428C" w:rsidP="00FF428C">
      <w:pPr>
        <w:jc w:val="both"/>
        <w:rPr>
          <w:rFonts w:cs="Arial"/>
          <w:b/>
          <w:sz w:val="20"/>
          <w:u w:val="single"/>
        </w:rPr>
      </w:pPr>
      <w:r w:rsidRPr="00FF428C">
        <w:rPr>
          <w:rFonts w:cs="Arial"/>
          <w:b/>
          <w:sz w:val="20"/>
          <w:u w:val="single"/>
        </w:rPr>
        <w:t>12. Opozorilo</w:t>
      </w:r>
    </w:p>
    <w:p w14:paraId="68EC3344" w14:textId="77777777" w:rsidR="00FF428C" w:rsidRPr="00FF428C" w:rsidRDefault="00FF428C" w:rsidP="00FF428C">
      <w:pPr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Organizator lahko do sklenitve pravnega posla, postopek javnega zbiranja ponudb ustavi oziroma ne sklene pogodbe z uspelim ponudnikom, brez odškodninske odgovornosti.</w:t>
      </w:r>
    </w:p>
    <w:p w14:paraId="48779BBB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F9E4195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6546B324" w14:textId="0B439D23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  <w:t>Po pooblastilu št. 1004-</w:t>
      </w:r>
      <w:r w:rsidR="006606B0">
        <w:rPr>
          <w:rFonts w:cs="Arial"/>
          <w:b/>
          <w:sz w:val="20"/>
        </w:rPr>
        <w:t>113/2015/64</w:t>
      </w:r>
      <w:r w:rsidR="00BD6E27">
        <w:rPr>
          <w:rFonts w:cs="Arial"/>
          <w:b/>
          <w:sz w:val="20"/>
        </w:rPr>
        <w:t xml:space="preserve"> z dne 1</w:t>
      </w:r>
      <w:r w:rsidR="006606B0">
        <w:rPr>
          <w:rFonts w:cs="Arial"/>
          <w:b/>
          <w:sz w:val="20"/>
        </w:rPr>
        <w:t>5</w:t>
      </w:r>
      <w:r w:rsidR="00BD6E27">
        <w:rPr>
          <w:rFonts w:cs="Arial"/>
          <w:b/>
          <w:sz w:val="20"/>
        </w:rPr>
        <w:t>. 4. 2021</w:t>
      </w:r>
      <w:r w:rsidRPr="00FF428C">
        <w:rPr>
          <w:rFonts w:cs="Arial"/>
          <w:b/>
          <w:sz w:val="20"/>
        </w:rPr>
        <w:t>:</w:t>
      </w:r>
    </w:p>
    <w:p w14:paraId="645346E4" w14:textId="617F7C8B" w:rsidR="00FF428C" w:rsidRPr="00FF428C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Ma</w:t>
      </w:r>
      <w:r w:rsidR="006606B0">
        <w:rPr>
          <w:rFonts w:cs="Arial"/>
          <w:b/>
          <w:sz w:val="20"/>
        </w:rPr>
        <w:t>ja Pogačar</w:t>
      </w:r>
    </w:p>
    <w:p w14:paraId="142E3BCE" w14:textId="77777777" w:rsidR="006606B0" w:rsidRDefault="00FF428C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 w:rsidRPr="00FF428C"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generaln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direktoric</w:t>
      </w:r>
      <w:r w:rsidR="006606B0">
        <w:rPr>
          <w:rFonts w:cs="Arial"/>
          <w:b/>
          <w:sz w:val="20"/>
        </w:rPr>
        <w:t>a</w:t>
      </w:r>
      <w:r w:rsidR="00BD6E27">
        <w:rPr>
          <w:rFonts w:cs="Arial"/>
          <w:b/>
          <w:sz w:val="20"/>
        </w:rPr>
        <w:t xml:space="preserve"> </w:t>
      </w:r>
    </w:p>
    <w:p w14:paraId="69D3785C" w14:textId="4CB91513" w:rsidR="00FF428C" w:rsidRPr="00FF428C" w:rsidRDefault="006606B0" w:rsidP="00FF428C">
      <w:pPr>
        <w:tabs>
          <w:tab w:val="center" w:pos="567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BD6E27">
        <w:rPr>
          <w:rFonts w:cs="Arial"/>
          <w:b/>
          <w:sz w:val="20"/>
        </w:rPr>
        <w:t>Direktorata za stvarno premoženje</w:t>
      </w:r>
      <w:r w:rsidR="00FF428C" w:rsidRPr="00FF428C">
        <w:rPr>
          <w:rFonts w:cs="Arial"/>
          <w:b/>
          <w:sz w:val="20"/>
        </w:rPr>
        <w:t xml:space="preserve"> </w:t>
      </w:r>
    </w:p>
    <w:p w14:paraId="70BD51F6" w14:textId="77777777" w:rsidR="00FF428C" w:rsidRPr="00FF428C" w:rsidRDefault="00FF428C" w:rsidP="00FF428C">
      <w:pPr>
        <w:jc w:val="both"/>
        <w:rPr>
          <w:rFonts w:cs="Arial"/>
          <w:sz w:val="20"/>
        </w:rPr>
      </w:pPr>
    </w:p>
    <w:p w14:paraId="29FE43D4" w14:textId="23DD6406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F52FAC4" w14:textId="2D6B2113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E090BA" w14:textId="1F1CD33D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2FE09053" w14:textId="550D7D5E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018F685A" w14:textId="77777777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6D0C65FC" w14:textId="32E152D3" w:rsidR="00CB327C" w:rsidRDefault="008C4435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t>o</w:t>
      </w:r>
      <w:r>
        <w:rPr>
          <w:noProof/>
        </w:rPr>
        <w:drawing>
          <wp:inline distT="0" distB="0" distL="0" distR="0" wp14:anchorId="00629F9C" wp14:editId="4AEB274D">
            <wp:extent cx="4914900" cy="3378777"/>
            <wp:effectExtent l="0" t="0" r="0" b="0"/>
            <wp:docPr id="3" name="Slika 3" descr="Aero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Aeroposnetek nepremičnin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792" cy="33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194B" w14:textId="198214A3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2E5E6225" w14:textId="75E7F05E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5DFD3890" w14:textId="566FD43D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1B2DFF87" w14:textId="4EB0AFF0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6B5A787B" w14:textId="08CCEEEA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38F62D99" w14:textId="57400EF6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4F8ADF0A" w14:textId="1D9B5D26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6C513E76" w14:textId="03D635E6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4BDE63F0" w14:textId="2DACCE8C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597C9AF6" w14:textId="1C51C1DC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0786DD62" w14:textId="5BE79E84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5FB90458" w14:textId="5AA4BCA1" w:rsidR="008C4435" w:rsidRDefault="008C4435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791ECEE" wp14:editId="74DF4E2D">
            <wp:extent cx="5396230" cy="3434080"/>
            <wp:effectExtent l="0" t="0" r="0" b="0"/>
            <wp:docPr id="5" name="Slika 5" descr="Fotografija nepremičnine, posneta iz dostopne po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nepremičnine, posneta iz dostopne poti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5E74" w14:textId="7AD9912C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07A32F3D" w14:textId="1A57DA28" w:rsidR="008C4435" w:rsidRDefault="008C4435" w:rsidP="00542CD4">
      <w:pPr>
        <w:ind w:right="-54"/>
        <w:jc w:val="both"/>
        <w:rPr>
          <w:rFonts w:cs="Arial"/>
          <w:sz w:val="20"/>
        </w:rPr>
      </w:pPr>
    </w:p>
    <w:p w14:paraId="3758DD57" w14:textId="6867366E" w:rsidR="008C4435" w:rsidRDefault="008C4435" w:rsidP="00542CD4">
      <w:pPr>
        <w:ind w:right="-54"/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76F8627D" wp14:editId="3497D4DF">
            <wp:extent cx="5396230" cy="3331845"/>
            <wp:effectExtent l="0" t="0" r="0" b="1905"/>
            <wp:docPr id="9" name="Slika 9" descr="Fotografija dejanske rabe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dejanske rabe nepremičnine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198F7" w14:textId="21F03358" w:rsidR="00CB327C" w:rsidRDefault="00CB327C" w:rsidP="00CB327C">
      <w:pPr>
        <w:ind w:right="-54"/>
        <w:jc w:val="center"/>
        <w:rPr>
          <w:rFonts w:cs="Arial"/>
          <w:sz w:val="20"/>
        </w:rPr>
      </w:pPr>
    </w:p>
    <w:p w14:paraId="3A691BC3" w14:textId="6D360190" w:rsidR="00CB327C" w:rsidRDefault="00CB327C" w:rsidP="00542CD4">
      <w:pPr>
        <w:ind w:right="-54"/>
        <w:jc w:val="both"/>
        <w:rPr>
          <w:rFonts w:cs="Arial"/>
          <w:sz w:val="20"/>
        </w:rPr>
      </w:pPr>
    </w:p>
    <w:p w14:paraId="4BE6DFFB" w14:textId="16EE734A" w:rsidR="00CB327C" w:rsidRDefault="00CB327C" w:rsidP="00CB327C">
      <w:pPr>
        <w:ind w:right="-54"/>
        <w:jc w:val="center"/>
        <w:rPr>
          <w:rFonts w:cs="Arial"/>
          <w:sz w:val="20"/>
        </w:rPr>
      </w:pPr>
    </w:p>
    <w:p w14:paraId="45CA6BA2" w14:textId="5940A74B" w:rsidR="007B0F27" w:rsidRDefault="007B0F27" w:rsidP="009A54C5">
      <w:pPr>
        <w:tabs>
          <w:tab w:val="center" w:pos="5670"/>
        </w:tabs>
        <w:jc w:val="both"/>
        <w:rPr>
          <w:noProof/>
        </w:rPr>
      </w:pPr>
    </w:p>
    <w:p w14:paraId="205EC5E9" w14:textId="54C999D3" w:rsidR="00CB327C" w:rsidRDefault="00CB327C" w:rsidP="00CB327C">
      <w:pPr>
        <w:tabs>
          <w:tab w:val="center" w:pos="5670"/>
        </w:tabs>
        <w:jc w:val="center"/>
        <w:rPr>
          <w:noProof/>
        </w:rPr>
      </w:pPr>
    </w:p>
    <w:sectPr w:rsidR="00CB327C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BD257" w14:textId="77777777" w:rsidR="002F1DCF" w:rsidRDefault="002F1DCF">
      <w:r>
        <w:separator/>
      </w:r>
    </w:p>
  </w:endnote>
  <w:endnote w:type="continuationSeparator" w:id="0">
    <w:p w14:paraId="0A58BF76" w14:textId="77777777" w:rsidR="002F1DCF" w:rsidRDefault="002F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160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DFCA6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AFC3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4E8B28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10" w14:textId="77777777" w:rsidR="002F1DCF" w:rsidRDefault="002F1DCF">
      <w:r>
        <w:separator/>
      </w:r>
    </w:p>
  </w:footnote>
  <w:footnote w:type="continuationSeparator" w:id="0">
    <w:p w14:paraId="4F496B85" w14:textId="77777777" w:rsidR="002F1DCF" w:rsidRDefault="002F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AEC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ED2DF8F" w14:textId="77777777" w:rsidTr="007C6E67">
      <w:trPr>
        <w:trHeight w:val="980"/>
      </w:trPr>
      <w:tc>
        <w:tcPr>
          <w:tcW w:w="657" w:type="dxa"/>
        </w:tcPr>
        <w:p w14:paraId="1559AB33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7289A5D" wp14:editId="6BB6CCC8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C09803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388C32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0B29A3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0AD757E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0254026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BEDCA5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C78550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72282"/>
    <w:multiLevelType w:val="hybridMultilevel"/>
    <w:tmpl w:val="7BE8E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A5F"/>
    <w:multiLevelType w:val="hybridMultilevel"/>
    <w:tmpl w:val="22765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47654"/>
    <w:multiLevelType w:val="hybridMultilevel"/>
    <w:tmpl w:val="1FDA4FE4"/>
    <w:lvl w:ilvl="0" w:tplc="34A2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80D5E"/>
    <w:multiLevelType w:val="hybridMultilevel"/>
    <w:tmpl w:val="B1B60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B33"/>
    <w:multiLevelType w:val="hybridMultilevel"/>
    <w:tmpl w:val="412484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5326F"/>
    <w:multiLevelType w:val="hybridMultilevel"/>
    <w:tmpl w:val="DC10CB50"/>
    <w:lvl w:ilvl="0" w:tplc="65721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22"/>
  </w:num>
  <w:num w:numId="7">
    <w:abstractNumId w:val="16"/>
  </w:num>
  <w:num w:numId="8">
    <w:abstractNumId w:val="23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25"/>
  </w:num>
  <w:num w:numId="18">
    <w:abstractNumId w:val="27"/>
  </w:num>
  <w:num w:numId="19">
    <w:abstractNumId w:val="17"/>
  </w:num>
  <w:num w:numId="20">
    <w:abstractNumId w:val="26"/>
  </w:num>
  <w:num w:numId="21">
    <w:abstractNumId w:val="3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1B86"/>
    <w:rsid w:val="00031FFD"/>
    <w:rsid w:val="000354DC"/>
    <w:rsid w:val="00037768"/>
    <w:rsid w:val="00042A86"/>
    <w:rsid w:val="000444B6"/>
    <w:rsid w:val="00044649"/>
    <w:rsid w:val="00046187"/>
    <w:rsid w:val="00047DFE"/>
    <w:rsid w:val="00055E83"/>
    <w:rsid w:val="000570DA"/>
    <w:rsid w:val="00062541"/>
    <w:rsid w:val="000628CA"/>
    <w:rsid w:val="00062B89"/>
    <w:rsid w:val="00066DCE"/>
    <w:rsid w:val="000670D3"/>
    <w:rsid w:val="000746B7"/>
    <w:rsid w:val="00074954"/>
    <w:rsid w:val="000769BF"/>
    <w:rsid w:val="00080DB1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5289"/>
    <w:rsid w:val="000D6EBE"/>
    <w:rsid w:val="000E27C2"/>
    <w:rsid w:val="000E56AC"/>
    <w:rsid w:val="000F083F"/>
    <w:rsid w:val="000F3C99"/>
    <w:rsid w:val="00110CFE"/>
    <w:rsid w:val="0012192D"/>
    <w:rsid w:val="00122202"/>
    <w:rsid w:val="00132AC3"/>
    <w:rsid w:val="001357B2"/>
    <w:rsid w:val="001364B1"/>
    <w:rsid w:val="001403B2"/>
    <w:rsid w:val="0014272F"/>
    <w:rsid w:val="00144501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148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51D"/>
    <w:rsid w:val="002B390B"/>
    <w:rsid w:val="002B3B24"/>
    <w:rsid w:val="002B3ECA"/>
    <w:rsid w:val="002C21FF"/>
    <w:rsid w:val="002C4206"/>
    <w:rsid w:val="002C5924"/>
    <w:rsid w:val="002D61AC"/>
    <w:rsid w:val="002D710D"/>
    <w:rsid w:val="002E0C1B"/>
    <w:rsid w:val="002E1ECC"/>
    <w:rsid w:val="002E4635"/>
    <w:rsid w:val="002E4C59"/>
    <w:rsid w:val="002E5123"/>
    <w:rsid w:val="002F09A6"/>
    <w:rsid w:val="002F19B9"/>
    <w:rsid w:val="002F1DCF"/>
    <w:rsid w:val="002F29D2"/>
    <w:rsid w:val="002F3CDC"/>
    <w:rsid w:val="002F43C6"/>
    <w:rsid w:val="00305F29"/>
    <w:rsid w:val="00307CB4"/>
    <w:rsid w:val="003102C1"/>
    <w:rsid w:val="003133C9"/>
    <w:rsid w:val="00314A57"/>
    <w:rsid w:val="00315892"/>
    <w:rsid w:val="00321910"/>
    <w:rsid w:val="00321D44"/>
    <w:rsid w:val="0033019C"/>
    <w:rsid w:val="0033229B"/>
    <w:rsid w:val="0033324A"/>
    <w:rsid w:val="0033381B"/>
    <w:rsid w:val="00335299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697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ADF"/>
    <w:rsid w:val="00413F33"/>
    <w:rsid w:val="0042221C"/>
    <w:rsid w:val="004262B6"/>
    <w:rsid w:val="00426D7E"/>
    <w:rsid w:val="00427FA4"/>
    <w:rsid w:val="00430C16"/>
    <w:rsid w:val="004334CE"/>
    <w:rsid w:val="00433CBC"/>
    <w:rsid w:val="00434937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0A42"/>
    <w:rsid w:val="00464756"/>
    <w:rsid w:val="00464DAC"/>
    <w:rsid w:val="00467317"/>
    <w:rsid w:val="00471D6E"/>
    <w:rsid w:val="00480477"/>
    <w:rsid w:val="00481860"/>
    <w:rsid w:val="0048350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31C7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27811"/>
    <w:rsid w:val="00530E1D"/>
    <w:rsid w:val="00532318"/>
    <w:rsid w:val="00533139"/>
    <w:rsid w:val="00534D02"/>
    <w:rsid w:val="00536B51"/>
    <w:rsid w:val="005376CB"/>
    <w:rsid w:val="00541938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5178"/>
    <w:rsid w:val="0056609E"/>
    <w:rsid w:val="00567106"/>
    <w:rsid w:val="005869E9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980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45680"/>
    <w:rsid w:val="00651288"/>
    <w:rsid w:val="00656088"/>
    <w:rsid w:val="006578CB"/>
    <w:rsid w:val="00657D64"/>
    <w:rsid w:val="006606B0"/>
    <w:rsid w:val="006619C0"/>
    <w:rsid w:val="00661F48"/>
    <w:rsid w:val="00663915"/>
    <w:rsid w:val="006665CB"/>
    <w:rsid w:val="00670515"/>
    <w:rsid w:val="00670FBD"/>
    <w:rsid w:val="00681366"/>
    <w:rsid w:val="006856C6"/>
    <w:rsid w:val="00686578"/>
    <w:rsid w:val="00692DF2"/>
    <w:rsid w:val="0069597E"/>
    <w:rsid w:val="006A16F4"/>
    <w:rsid w:val="006A763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50C2"/>
    <w:rsid w:val="0070748F"/>
    <w:rsid w:val="00712172"/>
    <w:rsid w:val="007179E3"/>
    <w:rsid w:val="007201E5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176F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708"/>
    <w:rsid w:val="007B0F27"/>
    <w:rsid w:val="007B2417"/>
    <w:rsid w:val="007B25A6"/>
    <w:rsid w:val="007B718F"/>
    <w:rsid w:val="007C0998"/>
    <w:rsid w:val="007C4FE6"/>
    <w:rsid w:val="007C509A"/>
    <w:rsid w:val="007C7128"/>
    <w:rsid w:val="007C7745"/>
    <w:rsid w:val="007C7DCC"/>
    <w:rsid w:val="007D1BCF"/>
    <w:rsid w:val="007D6B11"/>
    <w:rsid w:val="007D75CF"/>
    <w:rsid w:val="007E14BC"/>
    <w:rsid w:val="007E31EC"/>
    <w:rsid w:val="007E34E7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2EAD"/>
    <w:rsid w:val="00824F15"/>
    <w:rsid w:val="00825833"/>
    <w:rsid w:val="00830AC0"/>
    <w:rsid w:val="008428C5"/>
    <w:rsid w:val="00846C6A"/>
    <w:rsid w:val="00847C53"/>
    <w:rsid w:val="008561B9"/>
    <w:rsid w:val="00871E0C"/>
    <w:rsid w:val="00874478"/>
    <w:rsid w:val="0087741E"/>
    <w:rsid w:val="0088043C"/>
    <w:rsid w:val="008852E0"/>
    <w:rsid w:val="008906C9"/>
    <w:rsid w:val="00890713"/>
    <w:rsid w:val="00891179"/>
    <w:rsid w:val="00891BE1"/>
    <w:rsid w:val="00894E2C"/>
    <w:rsid w:val="008A3040"/>
    <w:rsid w:val="008A389A"/>
    <w:rsid w:val="008A617C"/>
    <w:rsid w:val="008B2EAD"/>
    <w:rsid w:val="008B7D7B"/>
    <w:rsid w:val="008C4435"/>
    <w:rsid w:val="008C5738"/>
    <w:rsid w:val="008C5AB8"/>
    <w:rsid w:val="008D04F0"/>
    <w:rsid w:val="008D616B"/>
    <w:rsid w:val="008D708F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4F19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4F75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2CF4"/>
    <w:rsid w:val="009C550F"/>
    <w:rsid w:val="009C7C1C"/>
    <w:rsid w:val="009D748A"/>
    <w:rsid w:val="009E0ADD"/>
    <w:rsid w:val="009E1D51"/>
    <w:rsid w:val="009E3F45"/>
    <w:rsid w:val="009E6A19"/>
    <w:rsid w:val="009F63E1"/>
    <w:rsid w:val="00A000A8"/>
    <w:rsid w:val="00A034AF"/>
    <w:rsid w:val="00A05CAB"/>
    <w:rsid w:val="00A11704"/>
    <w:rsid w:val="00A11BBA"/>
    <w:rsid w:val="00A125C5"/>
    <w:rsid w:val="00A1452D"/>
    <w:rsid w:val="00A179CB"/>
    <w:rsid w:val="00A21655"/>
    <w:rsid w:val="00A248A6"/>
    <w:rsid w:val="00A24CD9"/>
    <w:rsid w:val="00A31408"/>
    <w:rsid w:val="00A33273"/>
    <w:rsid w:val="00A34AFE"/>
    <w:rsid w:val="00A36E3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1D66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04AC"/>
    <w:rsid w:val="00AF35DD"/>
    <w:rsid w:val="00AF57D7"/>
    <w:rsid w:val="00AF58EE"/>
    <w:rsid w:val="00B00957"/>
    <w:rsid w:val="00B04BC8"/>
    <w:rsid w:val="00B07264"/>
    <w:rsid w:val="00B10ABD"/>
    <w:rsid w:val="00B158EF"/>
    <w:rsid w:val="00B17141"/>
    <w:rsid w:val="00B20BAC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4D"/>
    <w:rsid w:val="00BC1EB5"/>
    <w:rsid w:val="00BC517B"/>
    <w:rsid w:val="00BC5A93"/>
    <w:rsid w:val="00BD16E9"/>
    <w:rsid w:val="00BD18EF"/>
    <w:rsid w:val="00BD302D"/>
    <w:rsid w:val="00BD4013"/>
    <w:rsid w:val="00BD49AE"/>
    <w:rsid w:val="00BD4D54"/>
    <w:rsid w:val="00BD6E27"/>
    <w:rsid w:val="00BF1841"/>
    <w:rsid w:val="00BF1F22"/>
    <w:rsid w:val="00BF4EF1"/>
    <w:rsid w:val="00BF7D9B"/>
    <w:rsid w:val="00C04BAA"/>
    <w:rsid w:val="00C066EE"/>
    <w:rsid w:val="00C07422"/>
    <w:rsid w:val="00C07F64"/>
    <w:rsid w:val="00C103E7"/>
    <w:rsid w:val="00C14BC0"/>
    <w:rsid w:val="00C16688"/>
    <w:rsid w:val="00C16875"/>
    <w:rsid w:val="00C1734F"/>
    <w:rsid w:val="00C202D5"/>
    <w:rsid w:val="00C21350"/>
    <w:rsid w:val="00C21FBE"/>
    <w:rsid w:val="00C23973"/>
    <w:rsid w:val="00C250D5"/>
    <w:rsid w:val="00C269B4"/>
    <w:rsid w:val="00C26D38"/>
    <w:rsid w:val="00C276D7"/>
    <w:rsid w:val="00C31BE7"/>
    <w:rsid w:val="00C33C5E"/>
    <w:rsid w:val="00C34086"/>
    <w:rsid w:val="00C36C44"/>
    <w:rsid w:val="00C37645"/>
    <w:rsid w:val="00C47E97"/>
    <w:rsid w:val="00C50208"/>
    <w:rsid w:val="00C569F5"/>
    <w:rsid w:val="00C61358"/>
    <w:rsid w:val="00C72E19"/>
    <w:rsid w:val="00C77797"/>
    <w:rsid w:val="00C9191F"/>
    <w:rsid w:val="00C91C69"/>
    <w:rsid w:val="00C9261E"/>
    <w:rsid w:val="00C92898"/>
    <w:rsid w:val="00C973E7"/>
    <w:rsid w:val="00CA19F3"/>
    <w:rsid w:val="00CB0324"/>
    <w:rsid w:val="00CB327C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65B"/>
    <w:rsid w:val="00D32887"/>
    <w:rsid w:val="00D34899"/>
    <w:rsid w:val="00D40B47"/>
    <w:rsid w:val="00D40EB7"/>
    <w:rsid w:val="00D44782"/>
    <w:rsid w:val="00D4528A"/>
    <w:rsid w:val="00D4588D"/>
    <w:rsid w:val="00D53499"/>
    <w:rsid w:val="00D5488D"/>
    <w:rsid w:val="00D565B1"/>
    <w:rsid w:val="00D62095"/>
    <w:rsid w:val="00D63FBD"/>
    <w:rsid w:val="00D64615"/>
    <w:rsid w:val="00D64859"/>
    <w:rsid w:val="00D64BF2"/>
    <w:rsid w:val="00D66273"/>
    <w:rsid w:val="00D708FE"/>
    <w:rsid w:val="00D70C04"/>
    <w:rsid w:val="00D73D0B"/>
    <w:rsid w:val="00D7738A"/>
    <w:rsid w:val="00D777CB"/>
    <w:rsid w:val="00D83758"/>
    <w:rsid w:val="00D83C76"/>
    <w:rsid w:val="00D8542D"/>
    <w:rsid w:val="00D91A53"/>
    <w:rsid w:val="00D928AA"/>
    <w:rsid w:val="00DA03B2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62AA"/>
    <w:rsid w:val="00E90C96"/>
    <w:rsid w:val="00E9107B"/>
    <w:rsid w:val="00E95ECB"/>
    <w:rsid w:val="00E969F9"/>
    <w:rsid w:val="00E97071"/>
    <w:rsid w:val="00EA0F8C"/>
    <w:rsid w:val="00EA17E3"/>
    <w:rsid w:val="00EA4D82"/>
    <w:rsid w:val="00EA5D0F"/>
    <w:rsid w:val="00EB195E"/>
    <w:rsid w:val="00EB793D"/>
    <w:rsid w:val="00EC0D8F"/>
    <w:rsid w:val="00EC4050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1E00"/>
    <w:rsid w:val="00F221BB"/>
    <w:rsid w:val="00F23FF3"/>
    <w:rsid w:val="00F240BB"/>
    <w:rsid w:val="00F25755"/>
    <w:rsid w:val="00F30B63"/>
    <w:rsid w:val="00F32F3B"/>
    <w:rsid w:val="00F34B36"/>
    <w:rsid w:val="00F34D3A"/>
    <w:rsid w:val="00F361AB"/>
    <w:rsid w:val="00F45374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0B69"/>
    <w:rsid w:val="00F855E5"/>
    <w:rsid w:val="00F90A3A"/>
    <w:rsid w:val="00F93571"/>
    <w:rsid w:val="00FA1E76"/>
    <w:rsid w:val="00FB41EF"/>
    <w:rsid w:val="00FB5633"/>
    <w:rsid w:val="00FB5852"/>
    <w:rsid w:val="00FB5862"/>
    <w:rsid w:val="00FC399C"/>
    <w:rsid w:val="00FD25A2"/>
    <w:rsid w:val="00FE08C5"/>
    <w:rsid w:val="00FF428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22FB68A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3ADF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34AF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C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2795-CE2A-4E09-9A9A-E22B4BC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145</TotalTime>
  <Pages>5</Pages>
  <Words>1311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Slovenska Bistrica</vt:lpstr>
    </vt:vector>
  </TitlesOfParts>
  <Company>Indea d.o.o.</Company>
  <LinksUpToDate>false</LinksUpToDate>
  <CharactersWithSpaces>9349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Slovenska Bistrica</dc:title>
  <dc:subject/>
  <dc:creator>Marija Petek</dc:creator>
  <cp:keywords/>
  <dc:description/>
  <cp:lastModifiedBy>Lucija Srebernjak</cp:lastModifiedBy>
  <cp:revision>10</cp:revision>
  <cp:lastPrinted>2021-07-01T08:51:00Z</cp:lastPrinted>
  <dcterms:created xsi:type="dcterms:W3CDTF">2021-09-14T10:39:00Z</dcterms:created>
  <dcterms:modified xsi:type="dcterms:W3CDTF">2021-09-23T10:42:00Z</dcterms:modified>
</cp:coreProperties>
</file>