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05F" w:rsidRDefault="0084105F" w:rsidP="0084105F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eastAsia="sl-SI"/>
        </w:rPr>
      </w:pPr>
      <w:bookmarkStart w:id="0" w:name="_GoBack"/>
      <w:bookmarkEnd w:id="0"/>
    </w:p>
    <w:p w:rsidR="00CC1920" w:rsidRDefault="00CC1920" w:rsidP="0084105F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eastAsia="sl-SI"/>
        </w:rPr>
      </w:pPr>
    </w:p>
    <w:p w:rsidR="00CC1920" w:rsidRDefault="00CC1920" w:rsidP="0084105F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eastAsia="sl-SI"/>
        </w:rPr>
      </w:pPr>
    </w:p>
    <w:p w:rsidR="003F51EA" w:rsidRDefault="0084105F" w:rsidP="0084105F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eastAsia="sl-SI"/>
        </w:rPr>
      </w:pPr>
      <w:r w:rsidRPr="00AA6900">
        <w:rPr>
          <w:rFonts w:cs="Arial"/>
          <w:szCs w:val="20"/>
          <w:lang w:eastAsia="sl-SI"/>
        </w:rPr>
        <w:t>Številka:</w:t>
      </w:r>
      <w:r>
        <w:rPr>
          <w:rFonts w:cs="Arial"/>
          <w:szCs w:val="20"/>
          <w:lang w:eastAsia="sl-SI"/>
        </w:rPr>
        <w:t xml:space="preserve"> </w:t>
      </w:r>
      <w:bookmarkStart w:id="1" w:name="_Hlk507146672"/>
      <w:r w:rsidR="00D244E3" w:rsidRPr="00D244E3">
        <w:rPr>
          <w:rFonts w:cs="Arial"/>
          <w:szCs w:val="20"/>
          <w:lang w:eastAsia="sl-SI"/>
        </w:rPr>
        <w:t>4782-5/2019</w:t>
      </w:r>
      <w:r w:rsidR="00D244E3">
        <w:rPr>
          <w:rFonts w:cs="Arial"/>
          <w:szCs w:val="20"/>
          <w:lang w:eastAsia="sl-SI"/>
        </w:rPr>
        <w:t>/2</w:t>
      </w:r>
    </w:p>
    <w:p w:rsidR="0084105F" w:rsidRPr="00AA6900" w:rsidRDefault="0084105F" w:rsidP="0084105F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eastAsia="sl-SI"/>
        </w:rPr>
      </w:pPr>
      <w:r w:rsidRPr="00AA6900">
        <w:rPr>
          <w:rFonts w:cs="Arial"/>
          <w:szCs w:val="20"/>
          <w:lang w:eastAsia="sl-SI"/>
        </w:rPr>
        <w:t>Datum:</w:t>
      </w:r>
      <w:r>
        <w:rPr>
          <w:rFonts w:cs="Arial"/>
          <w:szCs w:val="20"/>
          <w:lang w:eastAsia="sl-SI"/>
        </w:rPr>
        <w:t xml:space="preserve"> </w:t>
      </w:r>
      <w:r w:rsidR="00D244E3">
        <w:rPr>
          <w:rFonts w:cs="Arial"/>
          <w:szCs w:val="20"/>
          <w:lang w:eastAsia="sl-SI"/>
        </w:rPr>
        <w:t>25</w:t>
      </w:r>
      <w:r w:rsidR="00753F12">
        <w:rPr>
          <w:rFonts w:cs="Arial"/>
          <w:szCs w:val="20"/>
          <w:lang w:eastAsia="sl-SI"/>
        </w:rPr>
        <w:t>.</w:t>
      </w:r>
      <w:r w:rsidR="00EE734A">
        <w:rPr>
          <w:rFonts w:cs="Arial"/>
          <w:szCs w:val="20"/>
          <w:lang w:eastAsia="sl-SI"/>
        </w:rPr>
        <w:t>0</w:t>
      </w:r>
      <w:r w:rsidR="007E51E6">
        <w:rPr>
          <w:rFonts w:cs="Arial"/>
          <w:szCs w:val="20"/>
          <w:lang w:eastAsia="sl-SI"/>
        </w:rPr>
        <w:t>4</w:t>
      </w:r>
      <w:r>
        <w:rPr>
          <w:rFonts w:cs="Arial"/>
          <w:szCs w:val="20"/>
          <w:lang w:eastAsia="sl-SI"/>
        </w:rPr>
        <w:t>.201</w:t>
      </w:r>
      <w:bookmarkEnd w:id="1"/>
      <w:r w:rsidR="00EE734A">
        <w:rPr>
          <w:rFonts w:cs="Arial"/>
          <w:szCs w:val="20"/>
          <w:lang w:eastAsia="sl-SI"/>
        </w:rPr>
        <w:t>9</w:t>
      </w:r>
    </w:p>
    <w:p w:rsidR="007E591D" w:rsidRDefault="007E591D" w:rsidP="007E591D"/>
    <w:p w:rsidR="0084105F" w:rsidRDefault="0084105F" w:rsidP="007E591D"/>
    <w:p w:rsidR="00CC1920" w:rsidRDefault="00CC1920" w:rsidP="007E591D"/>
    <w:p w:rsidR="00CC1920" w:rsidRPr="00202A77" w:rsidRDefault="00CC1920" w:rsidP="007E591D"/>
    <w:p w:rsidR="00A32233" w:rsidRDefault="00A32233" w:rsidP="00FB4FF0">
      <w:pPr>
        <w:pStyle w:val="podpisi"/>
        <w:jc w:val="both"/>
        <w:rPr>
          <w:lang w:val="sl-SI"/>
        </w:rPr>
      </w:pPr>
    </w:p>
    <w:p w:rsidR="006A0EF3" w:rsidRDefault="00FB4FF0" w:rsidP="00FB4FF0">
      <w:pPr>
        <w:pStyle w:val="podpisi"/>
        <w:jc w:val="both"/>
        <w:rPr>
          <w:lang w:val="sl-SI"/>
        </w:rPr>
      </w:pPr>
      <w:r>
        <w:rPr>
          <w:lang w:val="sl-SI"/>
        </w:rPr>
        <w:t xml:space="preserve">Na podlagi </w:t>
      </w:r>
      <w:r w:rsidR="00A32233">
        <w:rPr>
          <w:lang w:val="sl-SI"/>
        </w:rPr>
        <w:t xml:space="preserve">določi 67. člena </w:t>
      </w:r>
      <w:r w:rsidR="00A32233" w:rsidRPr="00A32233">
        <w:rPr>
          <w:lang w:val="sl-SI"/>
        </w:rPr>
        <w:t>Zakon o stvarnem premoženju države in samoupravnih lokalnih skupnosti (Uradni list RS, št. 11/18 in 79/18)</w:t>
      </w:r>
      <w:r w:rsidR="00A32233">
        <w:rPr>
          <w:lang w:val="sl-SI"/>
        </w:rPr>
        <w:t xml:space="preserve">, </w:t>
      </w:r>
      <w:r>
        <w:rPr>
          <w:lang w:val="sl-SI"/>
        </w:rPr>
        <w:t xml:space="preserve">izdajam naslednji </w:t>
      </w:r>
    </w:p>
    <w:p w:rsidR="00B51557" w:rsidRDefault="00B51557" w:rsidP="00FB4FF0">
      <w:pPr>
        <w:pStyle w:val="podpisi"/>
        <w:jc w:val="center"/>
        <w:rPr>
          <w:b/>
          <w:lang w:val="sl-SI"/>
        </w:rPr>
      </w:pPr>
    </w:p>
    <w:p w:rsidR="00CC1920" w:rsidRDefault="00CC1920" w:rsidP="00FB4FF0">
      <w:pPr>
        <w:pStyle w:val="podpisi"/>
        <w:jc w:val="center"/>
        <w:rPr>
          <w:b/>
          <w:lang w:val="sl-SI"/>
        </w:rPr>
      </w:pPr>
    </w:p>
    <w:p w:rsidR="00A32233" w:rsidRDefault="00A32233" w:rsidP="00FB4FF0">
      <w:pPr>
        <w:pStyle w:val="podpisi"/>
        <w:jc w:val="center"/>
        <w:rPr>
          <w:b/>
          <w:lang w:val="sl-SI"/>
        </w:rPr>
      </w:pPr>
    </w:p>
    <w:p w:rsidR="00FB4FF0" w:rsidRPr="00FB4FF0" w:rsidRDefault="00A32233" w:rsidP="00FB4FF0">
      <w:pPr>
        <w:pStyle w:val="podpisi"/>
        <w:jc w:val="center"/>
        <w:rPr>
          <w:b/>
          <w:lang w:val="sl-SI"/>
        </w:rPr>
      </w:pPr>
      <w:r>
        <w:rPr>
          <w:b/>
          <w:lang w:val="sl-SI"/>
        </w:rPr>
        <w:t>C E N I K</w:t>
      </w:r>
    </w:p>
    <w:p w:rsidR="003F29D5" w:rsidRDefault="003F29D5" w:rsidP="003F29D5">
      <w:pPr>
        <w:pStyle w:val="podpisi"/>
        <w:jc w:val="both"/>
        <w:rPr>
          <w:lang w:val="sl-SI"/>
        </w:rPr>
      </w:pPr>
    </w:p>
    <w:p w:rsidR="00A32233" w:rsidRDefault="00A32233" w:rsidP="003F29D5">
      <w:pPr>
        <w:pStyle w:val="podpisi"/>
        <w:jc w:val="both"/>
        <w:rPr>
          <w:lang w:val="sl-SI"/>
        </w:rPr>
      </w:pPr>
    </w:p>
    <w:p w:rsidR="00CC1920" w:rsidRDefault="00CC1920" w:rsidP="003F29D5">
      <w:pPr>
        <w:pStyle w:val="podpisi"/>
        <w:jc w:val="both"/>
        <w:rPr>
          <w:lang w:val="sl-SI"/>
        </w:rPr>
      </w:pPr>
    </w:p>
    <w:p w:rsidR="007E51E6" w:rsidRDefault="00A32233" w:rsidP="00A27BEA">
      <w:pPr>
        <w:jc w:val="both"/>
        <w:rPr>
          <w:szCs w:val="20"/>
        </w:rPr>
      </w:pPr>
      <w:r w:rsidRPr="00A32233">
        <w:rPr>
          <w:szCs w:val="20"/>
        </w:rPr>
        <w:t>Uporabnina za oddajo nepremičnega premoženja države</w:t>
      </w:r>
      <w:r w:rsidR="00A27BEA">
        <w:rPr>
          <w:szCs w:val="20"/>
        </w:rPr>
        <w:t xml:space="preserve"> </w:t>
      </w:r>
      <w:r w:rsidR="00A27BEA" w:rsidRPr="00A27BEA">
        <w:rPr>
          <w:szCs w:val="20"/>
        </w:rPr>
        <w:t>v občasno uporabo</w:t>
      </w:r>
      <w:r w:rsidR="00A27BEA">
        <w:rPr>
          <w:szCs w:val="20"/>
        </w:rPr>
        <w:t xml:space="preserve"> za nepremičnin</w:t>
      </w:r>
      <w:r w:rsidR="007E51E6">
        <w:rPr>
          <w:szCs w:val="20"/>
        </w:rPr>
        <w:t>i:</w:t>
      </w:r>
    </w:p>
    <w:p w:rsidR="007E51E6" w:rsidRDefault="007E51E6" w:rsidP="007E51E6">
      <w:pPr>
        <w:numPr>
          <w:ilvl w:val="0"/>
          <w:numId w:val="5"/>
        </w:numPr>
        <w:jc w:val="both"/>
        <w:rPr>
          <w:szCs w:val="20"/>
        </w:rPr>
      </w:pPr>
      <w:r w:rsidRPr="007E51E6">
        <w:rPr>
          <w:szCs w:val="20"/>
        </w:rPr>
        <w:t>ID znak: parcela 2455 6089/6, katastrska občina 2455 SEŽANA parcela 6089/6 (ID 1052800)</w:t>
      </w:r>
      <w:r>
        <w:rPr>
          <w:szCs w:val="20"/>
        </w:rPr>
        <w:t xml:space="preserve"> v izmeri </w:t>
      </w:r>
      <w:r w:rsidRPr="007E51E6">
        <w:rPr>
          <w:szCs w:val="20"/>
        </w:rPr>
        <w:t xml:space="preserve">2.612 </w:t>
      </w:r>
      <w:r>
        <w:rPr>
          <w:szCs w:val="20"/>
        </w:rPr>
        <w:t xml:space="preserve">m2, pozidano zemljišče, namenska raba </w:t>
      </w:r>
      <w:r w:rsidRPr="007E51E6">
        <w:rPr>
          <w:szCs w:val="20"/>
        </w:rPr>
        <w:t>ostale prometne površine</w:t>
      </w:r>
      <w:r>
        <w:rPr>
          <w:szCs w:val="20"/>
        </w:rPr>
        <w:t xml:space="preserve"> in</w:t>
      </w:r>
    </w:p>
    <w:p w:rsidR="007E51E6" w:rsidRDefault="007E51E6" w:rsidP="007E51E6">
      <w:pPr>
        <w:numPr>
          <w:ilvl w:val="0"/>
          <w:numId w:val="5"/>
        </w:numPr>
        <w:jc w:val="both"/>
        <w:rPr>
          <w:szCs w:val="20"/>
        </w:rPr>
      </w:pPr>
      <w:r w:rsidRPr="007E51E6">
        <w:rPr>
          <w:szCs w:val="20"/>
        </w:rPr>
        <w:t xml:space="preserve">ID znak: parcela 2455 6367, katastrska občina 2455 SEŽANA parcela 6367 (ID 2490676) v izmeri 382 m2, pozidano zemljišče, namenska raba ostale prometne površine     </w:t>
      </w:r>
    </w:p>
    <w:p w:rsidR="00A27BEA" w:rsidRPr="007E51E6" w:rsidRDefault="007E51E6" w:rsidP="007E51E6">
      <w:pPr>
        <w:jc w:val="both"/>
        <w:rPr>
          <w:szCs w:val="20"/>
        </w:rPr>
      </w:pPr>
      <w:r>
        <w:rPr>
          <w:szCs w:val="20"/>
        </w:rPr>
        <w:t xml:space="preserve">ki se nahajata na MP Fernetiči, </w:t>
      </w:r>
      <w:r w:rsidR="00A27BEA" w:rsidRPr="007E51E6">
        <w:rPr>
          <w:szCs w:val="20"/>
        </w:rPr>
        <w:t>v upravljanju Ministrstva za javno upravo</w:t>
      </w:r>
      <w:r w:rsidRPr="007E51E6">
        <w:rPr>
          <w:szCs w:val="20"/>
        </w:rPr>
        <w:t xml:space="preserve"> </w:t>
      </w:r>
      <w:r w:rsidR="00A27BEA" w:rsidRPr="007E51E6">
        <w:rPr>
          <w:szCs w:val="20"/>
        </w:rPr>
        <w:t>znaša:</w:t>
      </w:r>
    </w:p>
    <w:p w:rsidR="00A27BEA" w:rsidRDefault="00A27BEA" w:rsidP="00A27BEA">
      <w:pPr>
        <w:numPr>
          <w:ilvl w:val="0"/>
          <w:numId w:val="4"/>
        </w:numPr>
        <w:jc w:val="both"/>
        <w:rPr>
          <w:szCs w:val="20"/>
        </w:rPr>
      </w:pPr>
      <w:r>
        <w:rPr>
          <w:szCs w:val="20"/>
        </w:rPr>
        <w:t>za en dan v višini 100,00 EUR in</w:t>
      </w:r>
    </w:p>
    <w:p w:rsidR="00A27BEA" w:rsidRDefault="00A27BEA" w:rsidP="00A27BEA">
      <w:pPr>
        <w:numPr>
          <w:ilvl w:val="0"/>
          <w:numId w:val="4"/>
        </w:numPr>
        <w:jc w:val="both"/>
        <w:rPr>
          <w:szCs w:val="20"/>
        </w:rPr>
      </w:pPr>
      <w:r>
        <w:rPr>
          <w:szCs w:val="20"/>
        </w:rPr>
        <w:t xml:space="preserve">za eno uro v višini 10,00 EUR. </w:t>
      </w:r>
    </w:p>
    <w:p w:rsidR="00A27BEA" w:rsidRDefault="00A27BEA" w:rsidP="00A32233">
      <w:pPr>
        <w:jc w:val="both"/>
        <w:rPr>
          <w:szCs w:val="20"/>
        </w:rPr>
      </w:pPr>
    </w:p>
    <w:p w:rsidR="00A27BEA" w:rsidRDefault="00A27BEA" w:rsidP="00A27BEA">
      <w:pPr>
        <w:jc w:val="both"/>
        <w:rPr>
          <w:szCs w:val="20"/>
        </w:rPr>
      </w:pPr>
      <w:r>
        <w:rPr>
          <w:szCs w:val="20"/>
        </w:rPr>
        <w:t xml:space="preserve">V skladu z določili </w:t>
      </w:r>
      <w:r w:rsidRPr="00A27BEA">
        <w:rPr>
          <w:szCs w:val="20"/>
        </w:rPr>
        <w:t>44. člen</w:t>
      </w:r>
      <w:r>
        <w:rPr>
          <w:szCs w:val="20"/>
        </w:rPr>
        <w:t xml:space="preserve">a </w:t>
      </w:r>
      <w:r w:rsidRPr="00A27BEA">
        <w:rPr>
          <w:szCs w:val="20"/>
        </w:rPr>
        <w:t>Zakon</w:t>
      </w:r>
      <w:r>
        <w:rPr>
          <w:szCs w:val="20"/>
        </w:rPr>
        <w:t>a</w:t>
      </w:r>
      <w:r w:rsidRPr="00A27BEA">
        <w:rPr>
          <w:szCs w:val="20"/>
        </w:rPr>
        <w:t xml:space="preserve"> o davku na dodano vrednost (Uradni list RS, št. 13/11 – uradno prečiščeno besedilo, 18/11, 78/11, 38/12, 83/12, 86/14, 90/15 in 77/18)</w:t>
      </w:r>
      <w:r>
        <w:rPr>
          <w:szCs w:val="20"/>
        </w:rPr>
        <w:t xml:space="preserve">, se za uporabnino </w:t>
      </w:r>
      <w:r w:rsidRPr="00A27BEA">
        <w:rPr>
          <w:szCs w:val="20"/>
        </w:rPr>
        <w:t xml:space="preserve">DDV </w:t>
      </w:r>
      <w:r>
        <w:rPr>
          <w:szCs w:val="20"/>
        </w:rPr>
        <w:t>ne zaračunava.</w:t>
      </w:r>
    </w:p>
    <w:p w:rsidR="00A27BEA" w:rsidRDefault="00A27BEA" w:rsidP="00A27BEA">
      <w:pPr>
        <w:jc w:val="both"/>
        <w:rPr>
          <w:szCs w:val="20"/>
        </w:rPr>
      </w:pPr>
    </w:p>
    <w:p w:rsidR="00A32233" w:rsidRPr="00A32233" w:rsidRDefault="00A32233" w:rsidP="00A32233">
      <w:pPr>
        <w:jc w:val="both"/>
        <w:rPr>
          <w:szCs w:val="20"/>
        </w:rPr>
      </w:pPr>
      <w:r w:rsidRPr="00A32233">
        <w:rPr>
          <w:szCs w:val="20"/>
        </w:rPr>
        <w:t xml:space="preserve">Uporabnina, predstavlja tržno </w:t>
      </w:r>
      <w:proofErr w:type="spellStart"/>
      <w:r w:rsidRPr="00A32233">
        <w:rPr>
          <w:szCs w:val="20"/>
        </w:rPr>
        <w:t>odmeno</w:t>
      </w:r>
      <w:proofErr w:type="spellEnd"/>
      <w:r w:rsidRPr="00A32233">
        <w:rPr>
          <w:szCs w:val="20"/>
        </w:rPr>
        <w:t>, ki se določi izkustveno ali s cenitvijo tako, da se z uporabnino pokrijejo obratovalni stroški in stroški manjših vzdrževalnih del. Uporabnina se plača na podlagi izstavljenega računa.</w:t>
      </w:r>
    </w:p>
    <w:p w:rsidR="00A32233" w:rsidRPr="00A32233" w:rsidRDefault="00A32233" w:rsidP="00A32233">
      <w:pPr>
        <w:jc w:val="both"/>
        <w:rPr>
          <w:szCs w:val="20"/>
        </w:rPr>
      </w:pPr>
    </w:p>
    <w:p w:rsidR="00781973" w:rsidRDefault="00CF2A81" w:rsidP="003E5921">
      <w:pPr>
        <w:jc w:val="both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       </w:t>
      </w:r>
    </w:p>
    <w:p w:rsidR="00CC1920" w:rsidRDefault="00CC1920" w:rsidP="003E5921">
      <w:pPr>
        <w:jc w:val="both"/>
        <w:rPr>
          <w:szCs w:val="20"/>
        </w:rPr>
      </w:pPr>
    </w:p>
    <w:p w:rsidR="00CF2A81" w:rsidRDefault="00781973" w:rsidP="00781973">
      <w:pPr>
        <w:ind w:left="5664" w:firstLine="708"/>
        <w:jc w:val="both"/>
        <w:rPr>
          <w:szCs w:val="20"/>
        </w:rPr>
      </w:pPr>
      <w:r>
        <w:rPr>
          <w:szCs w:val="20"/>
        </w:rPr>
        <w:t>Rudi Medved</w:t>
      </w:r>
    </w:p>
    <w:p w:rsidR="00CF2A81" w:rsidRDefault="00CF2A81" w:rsidP="003E5921">
      <w:pPr>
        <w:jc w:val="both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       </w:t>
      </w:r>
      <w:r w:rsidR="00DD159F">
        <w:rPr>
          <w:szCs w:val="20"/>
        </w:rPr>
        <w:t xml:space="preserve">        </w:t>
      </w:r>
      <w:r>
        <w:rPr>
          <w:szCs w:val="20"/>
        </w:rPr>
        <w:t xml:space="preserve"> </w:t>
      </w:r>
      <w:r w:rsidR="00FB1017">
        <w:rPr>
          <w:szCs w:val="20"/>
        </w:rPr>
        <w:t>m</w:t>
      </w:r>
      <w:r w:rsidR="00DD159F">
        <w:rPr>
          <w:szCs w:val="20"/>
        </w:rPr>
        <w:t xml:space="preserve">inister </w:t>
      </w:r>
    </w:p>
    <w:p w:rsidR="00A32233" w:rsidRDefault="00A32233" w:rsidP="003E5921">
      <w:pPr>
        <w:jc w:val="both"/>
        <w:rPr>
          <w:szCs w:val="20"/>
        </w:rPr>
      </w:pPr>
    </w:p>
    <w:p w:rsidR="00A32233" w:rsidRDefault="00A32233" w:rsidP="003E5921">
      <w:pPr>
        <w:jc w:val="both"/>
        <w:rPr>
          <w:szCs w:val="20"/>
        </w:rPr>
      </w:pPr>
    </w:p>
    <w:p w:rsidR="00A32233" w:rsidRDefault="00A32233" w:rsidP="003E5921">
      <w:pPr>
        <w:jc w:val="both"/>
        <w:rPr>
          <w:szCs w:val="20"/>
        </w:rPr>
      </w:pPr>
    </w:p>
    <w:sectPr w:rsidR="00A32233" w:rsidSect="0070386A">
      <w:headerReference w:type="default" r:id="rId7"/>
      <w:headerReference w:type="first" r:id="rId8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C46" w:rsidRDefault="001F2C46">
      <w:r>
        <w:separator/>
      </w:r>
    </w:p>
  </w:endnote>
  <w:endnote w:type="continuationSeparator" w:id="0">
    <w:p w:rsidR="001F2C46" w:rsidRDefault="001F2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C46" w:rsidRDefault="001F2C46">
      <w:r>
        <w:separator/>
      </w:r>
    </w:p>
  </w:footnote>
  <w:footnote w:type="continuationSeparator" w:id="0">
    <w:p w:rsidR="001F2C46" w:rsidRDefault="001F2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008" w:rsidRPr="00110CBD" w:rsidRDefault="00D54008" w:rsidP="0070386A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D54008" w:rsidRPr="008F3500">
      <w:trPr>
        <w:cantSplit/>
        <w:trHeight w:hRule="exact" w:val="847"/>
      </w:trPr>
      <w:tc>
        <w:tcPr>
          <w:tcW w:w="567" w:type="dxa"/>
        </w:tcPr>
        <w:p w:rsidR="00D54008" w:rsidRDefault="00D54008" w:rsidP="0070386A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:rsidR="00D54008" w:rsidRPr="006D42D9" w:rsidRDefault="00D54008" w:rsidP="0070386A">
          <w:pPr>
            <w:rPr>
              <w:rFonts w:ascii="Republika" w:hAnsi="Republika"/>
              <w:sz w:val="60"/>
              <w:szCs w:val="60"/>
            </w:rPr>
          </w:pPr>
        </w:p>
        <w:p w:rsidR="00D54008" w:rsidRPr="006D42D9" w:rsidRDefault="00D54008" w:rsidP="0070386A">
          <w:pPr>
            <w:rPr>
              <w:rFonts w:ascii="Republika" w:hAnsi="Republika"/>
              <w:sz w:val="60"/>
              <w:szCs w:val="60"/>
            </w:rPr>
          </w:pPr>
        </w:p>
        <w:p w:rsidR="00D54008" w:rsidRPr="006D42D9" w:rsidRDefault="00D54008" w:rsidP="0070386A">
          <w:pPr>
            <w:rPr>
              <w:rFonts w:ascii="Republika" w:hAnsi="Republika"/>
              <w:sz w:val="60"/>
              <w:szCs w:val="60"/>
            </w:rPr>
          </w:pPr>
        </w:p>
        <w:p w:rsidR="00D54008" w:rsidRPr="006D42D9" w:rsidRDefault="00D54008" w:rsidP="0070386A">
          <w:pPr>
            <w:rPr>
              <w:rFonts w:ascii="Republika" w:hAnsi="Republika"/>
              <w:sz w:val="60"/>
              <w:szCs w:val="60"/>
            </w:rPr>
          </w:pPr>
        </w:p>
        <w:p w:rsidR="00D54008" w:rsidRPr="006D42D9" w:rsidRDefault="00D54008" w:rsidP="0070386A">
          <w:pPr>
            <w:rPr>
              <w:rFonts w:ascii="Republika" w:hAnsi="Republika"/>
              <w:sz w:val="60"/>
              <w:szCs w:val="60"/>
            </w:rPr>
          </w:pPr>
        </w:p>
        <w:p w:rsidR="00D54008" w:rsidRPr="006D42D9" w:rsidRDefault="00D54008" w:rsidP="0070386A">
          <w:pPr>
            <w:rPr>
              <w:rFonts w:ascii="Republika" w:hAnsi="Republika"/>
              <w:sz w:val="60"/>
              <w:szCs w:val="60"/>
            </w:rPr>
          </w:pPr>
        </w:p>
        <w:p w:rsidR="00D54008" w:rsidRPr="006D42D9" w:rsidRDefault="00D54008" w:rsidP="0070386A">
          <w:pPr>
            <w:rPr>
              <w:rFonts w:ascii="Republika" w:hAnsi="Republika"/>
              <w:sz w:val="60"/>
              <w:szCs w:val="60"/>
            </w:rPr>
          </w:pPr>
        </w:p>
        <w:p w:rsidR="00D54008" w:rsidRPr="006D42D9" w:rsidRDefault="00D54008" w:rsidP="0070386A">
          <w:pPr>
            <w:rPr>
              <w:rFonts w:ascii="Republika" w:hAnsi="Republika"/>
              <w:sz w:val="60"/>
              <w:szCs w:val="60"/>
            </w:rPr>
          </w:pPr>
        </w:p>
        <w:p w:rsidR="00D54008" w:rsidRPr="006D42D9" w:rsidRDefault="00D54008" w:rsidP="0070386A">
          <w:pPr>
            <w:rPr>
              <w:rFonts w:ascii="Republika" w:hAnsi="Republika"/>
              <w:sz w:val="60"/>
              <w:szCs w:val="60"/>
            </w:rPr>
          </w:pPr>
        </w:p>
        <w:p w:rsidR="00D54008" w:rsidRPr="006D42D9" w:rsidRDefault="00D54008" w:rsidP="0070386A">
          <w:pPr>
            <w:rPr>
              <w:rFonts w:ascii="Republika" w:hAnsi="Republika"/>
              <w:sz w:val="60"/>
              <w:szCs w:val="60"/>
            </w:rPr>
          </w:pPr>
        </w:p>
        <w:p w:rsidR="00D54008" w:rsidRPr="006D42D9" w:rsidRDefault="00D54008" w:rsidP="0070386A">
          <w:pPr>
            <w:rPr>
              <w:rFonts w:ascii="Republika" w:hAnsi="Republika"/>
              <w:sz w:val="60"/>
              <w:szCs w:val="60"/>
            </w:rPr>
          </w:pPr>
        </w:p>
        <w:p w:rsidR="00D54008" w:rsidRPr="006D42D9" w:rsidRDefault="00D54008" w:rsidP="0070386A">
          <w:pPr>
            <w:rPr>
              <w:rFonts w:ascii="Republika" w:hAnsi="Republika"/>
              <w:sz w:val="60"/>
              <w:szCs w:val="60"/>
            </w:rPr>
          </w:pPr>
        </w:p>
        <w:p w:rsidR="00D54008" w:rsidRPr="006D42D9" w:rsidRDefault="00D54008" w:rsidP="0070386A">
          <w:pPr>
            <w:rPr>
              <w:rFonts w:ascii="Republika" w:hAnsi="Republika"/>
              <w:sz w:val="60"/>
              <w:szCs w:val="60"/>
            </w:rPr>
          </w:pPr>
        </w:p>
        <w:p w:rsidR="00D54008" w:rsidRPr="006D42D9" w:rsidRDefault="00D54008" w:rsidP="0070386A">
          <w:pPr>
            <w:rPr>
              <w:rFonts w:ascii="Republika" w:hAnsi="Republika"/>
              <w:sz w:val="60"/>
              <w:szCs w:val="60"/>
            </w:rPr>
          </w:pPr>
        </w:p>
        <w:p w:rsidR="00D54008" w:rsidRPr="006D42D9" w:rsidRDefault="00D54008" w:rsidP="0070386A">
          <w:pPr>
            <w:rPr>
              <w:rFonts w:ascii="Republika" w:hAnsi="Republika"/>
              <w:sz w:val="60"/>
              <w:szCs w:val="60"/>
            </w:rPr>
          </w:pPr>
        </w:p>
        <w:p w:rsidR="00D54008" w:rsidRPr="006D42D9" w:rsidRDefault="00D54008" w:rsidP="0070386A">
          <w:pPr>
            <w:rPr>
              <w:rFonts w:ascii="Republika" w:hAnsi="Republika"/>
              <w:sz w:val="60"/>
              <w:szCs w:val="60"/>
            </w:rPr>
          </w:pPr>
        </w:p>
      </w:tc>
    </w:tr>
  </w:tbl>
  <w:p w:rsidR="00D54008" w:rsidRPr="008F3500" w:rsidRDefault="00D54008" w:rsidP="0070386A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szCs w:val="20"/>
        <w:lang w:eastAsia="sl-SI"/>
      </w:rPr>
      <w:pict>
        <v:line id="_x0000_s2049" style="position:absolute;z-index:-251658752;mso-wrap-edited:f;mso-position-horizontal-relative:text;mso-position-vertical-relative:page" from="-34pt,283.5pt" to="-14.15pt,283.5pt" wrapcoords="-830 -2147483648 -830 -2147483648 23261 -2147483648 23261 -2147483648 -830 -2147483648" o:allowincell="f" strokecolor="#428299" strokeweight=".5pt">
          <w10:wrap anchory="page"/>
        </v:line>
      </w:pict>
    </w:r>
    <w:r w:rsidRPr="008F3500">
      <w:rPr>
        <w:rFonts w:ascii="Republika" w:hAnsi="Republika"/>
      </w:rPr>
      <w:t>REPUBLIKA SLOVENIJA</w:t>
    </w:r>
  </w:p>
  <w:p w:rsidR="00D54008" w:rsidRDefault="00D54008" w:rsidP="0070386A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</w:rPr>
    </w:pPr>
    <w:r>
      <w:rPr>
        <w:rFonts w:ascii="Republika Bold" w:hAnsi="Republika Bold"/>
        <w:b/>
        <w:caps/>
      </w:rPr>
      <w:t>MINISTRSTVO ZA JAVNO UPRAVO</w:t>
    </w:r>
  </w:p>
  <w:p w:rsidR="00D54008" w:rsidRPr="008F3500" w:rsidRDefault="00D54008" w:rsidP="0070386A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Tržaška 21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</w:r>
    <w:r>
      <w:rPr>
        <w:rFonts w:cs="Arial"/>
        <w:sz w:val="16"/>
      </w:rPr>
      <w:tab/>
    </w:r>
    <w:r w:rsidRPr="008F3500">
      <w:rPr>
        <w:rFonts w:cs="Arial"/>
        <w:sz w:val="16"/>
      </w:rPr>
      <w:t xml:space="preserve">T: </w:t>
    </w:r>
    <w:r>
      <w:rPr>
        <w:rFonts w:cs="Arial"/>
        <w:sz w:val="16"/>
      </w:rPr>
      <w:t xml:space="preserve">01 478 </w:t>
    </w:r>
    <w:r w:rsidR="00131753">
      <w:rPr>
        <w:rFonts w:cs="Arial"/>
        <w:sz w:val="16"/>
      </w:rPr>
      <w:t>85</w:t>
    </w:r>
    <w:r w:rsidR="00781973">
      <w:rPr>
        <w:rFonts w:cs="Arial"/>
        <w:sz w:val="16"/>
      </w:rPr>
      <w:t>02</w:t>
    </w:r>
  </w:p>
  <w:p w:rsidR="00D54008" w:rsidRPr="008F3500" w:rsidRDefault="00D54008" w:rsidP="0070386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ab/>
    </w:r>
    <w:r w:rsidRPr="008F3500">
      <w:rPr>
        <w:rFonts w:cs="Arial"/>
        <w:sz w:val="16"/>
      </w:rPr>
      <w:t xml:space="preserve">E: </w:t>
    </w:r>
    <w:r>
      <w:rPr>
        <w:rFonts w:cs="Arial"/>
        <w:sz w:val="16"/>
      </w:rPr>
      <w:t>gp.mju@gov.si</w:t>
    </w:r>
  </w:p>
  <w:p w:rsidR="00D54008" w:rsidRPr="008F3500" w:rsidRDefault="00D54008" w:rsidP="0070386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ab/>
      <w:t>www.mju.gov.si</w:t>
    </w:r>
  </w:p>
  <w:p w:rsidR="00D54008" w:rsidRPr="008F3500" w:rsidRDefault="00D54008" w:rsidP="0070386A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814BD"/>
    <w:multiLevelType w:val="hybridMultilevel"/>
    <w:tmpl w:val="1B5CF2DE"/>
    <w:lvl w:ilvl="0" w:tplc="F7B6991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90BF2"/>
    <w:multiLevelType w:val="hybridMultilevel"/>
    <w:tmpl w:val="06625FC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B6DAB"/>
    <w:multiLevelType w:val="hybridMultilevel"/>
    <w:tmpl w:val="8EEA18DE"/>
    <w:lvl w:ilvl="0" w:tplc="4CBE76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E48CE"/>
    <w:multiLevelType w:val="hybridMultilevel"/>
    <w:tmpl w:val="39828F60"/>
    <w:lvl w:ilvl="0" w:tplc="26AAB97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03332"/>
    <w:multiLevelType w:val="hybridMultilevel"/>
    <w:tmpl w:val="74B26E1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4AB4"/>
    <w:rsid w:val="00002E33"/>
    <w:rsid w:val="00004827"/>
    <w:rsid w:val="00013A0A"/>
    <w:rsid w:val="00016B94"/>
    <w:rsid w:val="00030A38"/>
    <w:rsid w:val="00030C41"/>
    <w:rsid w:val="000442B9"/>
    <w:rsid w:val="00053284"/>
    <w:rsid w:val="00057ADE"/>
    <w:rsid w:val="00062B75"/>
    <w:rsid w:val="00063704"/>
    <w:rsid w:val="0006382F"/>
    <w:rsid w:val="00077EE1"/>
    <w:rsid w:val="000839EF"/>
    <w:rsid w:val="00085603"/>
    <w:rsid w:val="0008657C"/>
    <w:rsid w:val="000A3A01"/>
    <w:rsid w:val="000A41E2"/>
    <w:rsid w:val="000B10A1"/>
    <w:rsid w:val="000B1811"/>
    <w:rsid w:val="000B2A1B"/>
    <w:rsid w:val="000B72D4"/>
    <w:rsid w:val="000C65D2"/>
    <w:rsid w:val="000D1EF7"/>
    <w:rsid w:val="000D4A7B"/>
    <w:rsid w:val="000F14A9"/>
    <w:rsid w:val="000F29D5"/>
    <w:rsid w:val="00102D43"/>
    <w:rsid w:val="001062BB"/>
    <w:rsid w:val="001138C4"/>
    <w:rsid w:val="0012083B"/>
    <w:rsid w:val="00121EC0"/>
    <w:rsid w:val="00126645"/>
    <w:rsid w:val="00131753"/>
    <w:rsid w:val="0013199A"/>
    <w:rsid w:val="00137F3B"/>
    <w:rsid w:val="00146B4E"/>
    <w:rsid w:val="0014758D"/>
    <w:rsid w:val="001477C3"/>
    <w:rsid w:val="001611F0"/>
    <w:rsid w:val="001675E8"/>
    <w:rsid w:val="00167EB1"/>
    <w:rsid w:val="00167F7F"/>
    <w:rsid w:val="00181AF2"/>
    <w:rsid w:val="00185D68"/>
    <w:rsid w:val="00185F2C"/>
    <w:rsid w:val="001971AF"/>
    <w:rsid w:val="001A5DB7"/>
    <w:rsid w:val="001C5AA3"/>
    <w:rsid w:val="001D7DC9"/>
    <w:rsid w:val="001E593D"/>
    <w:rsid w:val="001F0F92"/>
    <w:rsid w:val="001F2C46"/>
    <w:rsid w:val="001F7C6E"/>
    <w:rsid w:val="00201EB6"/>
    <w:rsid w:val="0022288A"/>
    <w:rsid w:val="0023456C"/>
    <w:rsid w:val="002353E8"/>
    <w:rsid w:val="00236CFB"/>
    <w:rsid w:val="0024013B"/>
    <w:rsid w:val="00240211"/>
    <w:rsid w:val="002404AB"/>
    <w:rsid w:val="002420C2"/>
    <w:rsid w:val="00245CFD"/>
    <w:rsid w:val="00256556"/>
    <w:rsid w:val="00257002"/>
    <w:rsid w:val="00264ED2"/>
    <w:rsid w:val="0027718C"/>
    <w:rsid w:val="002829DC"/>
    <w:rsid w:val="00284683"/>
    <w:rsid w:val="00285839"/>
    <w:rsid w:val="00297FC8"/>
    <w:rsid w:val="002A2ECC"/>
    <w:rsid w:val="002A6BF8"/>
    <w:rsid w:val="002B313E"/>
    <w:rsid w:val="002B487E"/>
    <w:rsid w:val="002C16D2"/>
    <w:rsid w:val="002C22BC"/>
    <w:rsid w:val="002C6BFF"/>
    <w:rsid w:val="002D0E5B"/>
    <w:rsid w:val="002D3168"/>
    <w:rsid w:val="002E77EE"/>
    <w:rsid w:val="002F0387"/>
    <w:rsid w:val="00313EF3"/>
    <w:rsid w:val="00314388"/>
    <w:rsid w:val="00314D0F"/>
    <w:rsid w:val="00315749"/>
    <w:rsid w:val="00317BBF"/>
    <w:rsid w:val="00322ED1"/>
    <w:rsid w:val="003246C6"/>
    <w:rsid w:val="003249E8"/>
    <w:rsid w:val="00331BE0"/>
    <w:rsid w:val="00333111"/>
    <w:rsid w:val="00343773"/>
    <w:rsid w:val="003535F0"/>
    <w:rsid w:val="0036669D"/>
    <w:rsid w:val="00367648"/>
    <w:rsid w:val="0037238A"/>
    <w:rsid w:val="00373A43"/>
    <w:rsid w:val="00381918"/>
    <w:rsid w:val="00391F03"/>
    <w:rsid w:val="00395D03"/>
    <w:rsid w:val="003B0295"/>
    <w:rsid w:val="003B4570"/>
    <w:rsid w:val="003C5110"/>
    <w:rsid w:val="003D254A"/>
    <w:rsid w:val="003D45BD"/>
    <w:rsid w:val="003D719F"/>
    <w:rsid w:val="003D7BFA"/>
    <w:rsid w:val="003E5921"/>
    <w:rsid w:val="003E59A4"/>
    <w:rsid w:val="003E793B"/>
    <w:rsid w:val="003F29D5"/>
    <w:rsid w:val="003F51EA"/>
    <w:rsid w:val="00401855"/>
    <w:rsid w:val="004046A6"/>
    <w:rsid w:val="00406663"/>
    <w:rsid w:val="0042388E"/>
    <w:rsid w:val="00432B42"/>
    <w:rsid w:val="00442E45"/>
    <w:rsid w:val="00455434"/>
    <w:rsid w:val="004639A3"/>
    <w:rsid w:val="00465570"/>
    <w:rsid w:val="0046637E"/>
    <w:rsid w:val="0048217A"/>
    <w:rsid w:val="0048407A"/>
    <w:rsid w:val="0048613A"/>
    <w:rsid w:val="00487B51"/>
    <w:rsid w:val="00492164"/>
    <w:rsid w:val="0049400D"/>
    <w:rsid w:val="004A27D2"/>
    <w:rsid w:val="004A3E4E"/>
    <w:rsid w:val="004A6C72"/>
    <w:rsid w:val="004C208D"/>
    <w:rsid w:val="004C783D"/>
    <w:rsid w:val="004D508B"/>
    <w:rsid w:val="004D7F13"/>
    <w:rsid w:val="004D7FE5"/>
    <w:rsid w:val="004E52AE"/>
    <w:rsid w:val="004E716C"/>
    <w:rsid w:val="004F79FD"/>
    <w:rsid w:val="00520BC1"/>
    <w:rsid w:val="00534B14"/>
    <w:rsid w:val="005377F5"/>
    <w:rsid w:val="005421D5"/>
    <w:rsid w:val="00544B23"/>
    <w:rsid w:val="005477AA"/>
    <w:rsid w:val="00550AE2"/>
    <w:rsid w:val="005618F4"/>
    <w:rsid w:val="00562385"/>
    <w:rsid w:val="0056344A"/>
    <w:rsid w:val="00566081"/>
    <w:rsid w:val="00572479"/>
    <w:rsid w:val="00580053"/>
    <w:rsid w:val="00585E11"/>
    <w:rsid w:val="005A534B"/>
    <w:rsid w:val="005C336C"/>
    <w:rsid w:val="005D2F37"/>
    <w:rsid w:val="005E0303"/>
    <w:rsid w:val="005E64FF"/>
    <w:rsid w:val="005F12B9"/>
    <w:rsid w:val="005F712B"/>
    <w:rsid w:val="0060010F"/>
    <w:rsid w:val="00611498"/>
    <w:rsid w:val="00614063"/>
    <w:rsid w:val="006203E1"/>
    <w:rsid w:val="0063441F"/>
    <w:rsid w:val="00636017"/>
    <w:rsid w:val="00641E42"/>
    <w:rsid w:val="00642546"/>
    <w:rsid w:val="00643425"/>
    <w:rsid w:val="006459EE"/>
    <w:rsid w:val="00657FA4"/>
    <w:rsid w:val="00684EEE"/>
    <w:rsid w:val="00696BFA"/>
    <w:rsid w:val="006A0EF3"/>
    <w:rsid w:val="006A1840"/>
    <w:rsid w:val="006C0400"/>
    <w:rsid w:val="006D1AE6"/>
    <w:rsid w:val="006D2351"/>
    <w:rsid w:val="006D68C8"/>
    <w:rsid w:val="006E1A04"/>
    <w:rsid w:val="006F5E2A"/>
    <w:rsid w:val="00701E7E"/>
    <w:rsid w:val="0070386A"/>
    <w:rsid w:val="00703A93"/>
    <w:rsid w:val="00703EA8"/>
    <w:rsid w:val="00704270"/>
    <w:rsid w:val="00713FC6"/>
    <w:rsid w:val="007161A9"/>
    <w:rsid w:val="00725B43"/>
    <w:rsid w:val="00726C5C"/>
    <w:rsid w:val="007315EE"/>
    <w:rsid w:val="007438D6"/>
    <w:rsid w:val="00753F12"/>
    <w:rsid w:val="00764029"/>
    <w:rsid w:val="00774ABD"/>
    <w:rsid w:val="007774B9"/>
    <w:rsid w:val="00781973"/>
    <w:rsid w:val="00783960"/>
    <w:rsid w:val="00785E91"/>
    <w:rsid w:val="00786656"/>
    <w:rsid w:val="0078667F"/>
    <w:rsid w:val="007918E1"/>
    <w:rsid w:val="007A1669"/>
    <w:rsid w:val="007A1CCB"/>
    <w:rsid w:val="007A22F9"/>
    <w:rsid w:val="007A2CDE"/>
    <w:rsid w:val="007A5292"/>
    <w:rsid w:val="007A70D5"/>
    <w:rsid w:val="007D5DDB"/>
    <w:rsid w:val="007D68F7"/>
    <w:rsid w:val="007E5041"/>
    <w:rsid w:val="007E51E6"/>
    <w:rsid w:val="007E591D"/>
    <w:rsid w:val="007E629A"/>
    <w:rsid w:val="007E7D8B"/>
    <w:rsid w:val="007F44B3"/>
    <w:rsid w:val="007F4922"/>
    <w:rsid w:val="008052DA"/>
    <w:rsid w:val="0081016C"/>
    <w:rsid w:val="008130DC"/>
    <w:rsid w:val="00821079"/>
    <w:rsid w:val="00821D51"/>
    <w:rsid w:val="00831189"/>
    <w:rsid w:val="0084105F"/>
    <w:rsid w:val="00846E8A"/>
    <w:rsid w:val="00851875"/>
    <w:rsid w:val="00854759"/>
    <w:rsid w:val="00854DA5"/>
    <w:rsid w:val="00864502"/>
    <w:rsid w:val="0086585B"/>
    <w:rsid w:val="00874F32"/>
    <w:rsid w:val="008778EF"/>
    <w:rsid w:val="00883F98"/>
    <w:rsid w:val="00893784"/>
    <w:rsid w:val="008A0314"/>
    <w:rsid w:val="008C0FF5"/>
    <w:rsid w:val="008C40C9"/>
    <w:rsid w:val="008D509B"/>
    <w:rsid w:val="00906FCC"/>
    <w:rsid w:val="009131F8"/>
    <w:rsid w:val="00923B5E"/>
    <w:rsid w:val="00936FB7"/>
    <w:rsid w:val="009543A8"/>
    <w:rsid w:val="00962667"/>
    <w:rsid w:val="00962E15"/>
    <w:rsid w:val="00983AB4"/>
    <w:rsid w:val="00986276"/>
    <w:rsid w:val="009876DA"/>
    <w:rsid w:val="00987F57"/>
    <w:rsid w:val="009A3D62"/>
    <w:rsid w:val="009A6F16"/>
    <w:rsid w:val="009B2EB4"/>
    <w:rsid w:val="009B35DC"/>
    <w:rsid w:val="009B5C14"/>
    <w:rsid w:val="009B6645"/>
    <w:rsid w:val="009C6847"/>
    <w:rsid w:val="009D2959"/>
    <w:rsid w:val="009D57F3"/>
    <w:rsid w:val="009D644E"/>
    <w:rsid w:val="009E71A3"/>
    <w:rsid w:val="009E7620"/>
    <w:rsid w:val="009F2FA3"/>
    <w:rsid w:val="009F4A6F"/>
    <w:rsid w:val="00A105AA"/>
    <w:rsid w:val="00A14C04"/>
    <w:rsid w:val="00A14CCE"/>
    <w:rsid w:val="00A15221"/>
    <w:rsid w:val="00A24C7E"/>
    <w:rsid w:val="00A24E5A"/>
    <w:rsid w:val="00A27BEA"/>
    <w:rsid w:val="00A32233"/>
    <w:rsid w:val="00A329B9"/>
    <w:rsid w:val="00A425F1"/>
    <w:rsid w:val="00A43087"/>
    <w:rsid w:val="00A447E7"/>
    <w:rsid w:val="00A576AF"/>
    <w:rsid w:val="00A628EA"/>
    <w:rsid w:val="00A6398B"/>
    <w:rsid w:val="00A701B6"/>
    <w:rsid w:val="00A71B99"/>
    <w:rsid w:val="00A94226"/>
    <w:rsid w:val="00A94D77"/>
    <w:rsid w:val="00A97A06"/>
    <w:rsid w:val="00AA33F8"/>
    <w:rsid w:val="00AB31A8"/>
    <w:rsid w:val="00AB44B3"/>
    <w:rsid w:val="00AD2A7D"/>
    <w:rsid w:val="00AD4708"/>
    <w:rsid w:val="00AD562C"/>
    <w:rsid w:val="00AD7AFB"/>
    <w:rsid w:val="00AE26AC"/>
    <w:rsid w:val="00B02010"/>
    <w:rsid w:val="00B02F7C"/>
    <w:rsid w:val="00B03307"/>
    <w:rsid w:val="00B12FF4"/>
    <w:rsid w:val="00B37F45"/>
    <w:rsid w:val="00B51557"/>
    <w:rsid w:val="00B6775D"/>
    <w:rsid w:val="00B70004"/>
    <w:rsid w:val="00B74D24"/>
    <w:rsid w:val="00B769F5"/>
    <w:rsid w:val="00B87C0A"/>
    <w:rsid w:val="00BA1001"/>
    <w:rsid w:val="00BA1F98"/>
    <w:rsid w:val="00BA55B9"/>
    <w:rsid w:val="00BA5C9D"/>
    <w:rsid w:val="00BB1749"/>
    <w:rsid w:val="00BB6402"/>
    <w:rsid w:val="00BB7083"/>
    <w:rsid w:val="00BB7E18"/>
    <w:rsid w:val="00BC1CD5"/>
    <w:rsid w:val="00BC3971"/>
    <w:rsid w:val="00BC7623"/>
    <w:rsid w:val="00BD0163"/>
    <w:rsid w:val="00BD1966"/>
    <w:rsid w:val="00BD1C56"/>
    <w:rsid w:val="00BE3891"/>
    <w:rsid w:val="00BE5DBE"/>
    <w:rsid w:val="00BE5FBC"/>
    <w:rsid w:val="00C05D4C"/>
    <w:rsid w:val="00C070C3"/>
    <w:rsid w:val="00C12D85"/>
    <w:rsid w:val="00C20E04"/>
    <w:rsid w:val="00C22234"/>
    <w:rsid w:val="00C22999"/>
    <w:rsid w:val="00C27FF2"/>
    <w:rsid w:val="00C53F01"/>
    <w:rsid w:val="00C812FF"/>
    <w:rsid w:val="00C9504B"/>
    <w:rsid w:val="00CA10B6"/>
    <w:rsid w:val="00CA4C3A"/>
    <w:rsid w:val="00CC0D21"/>
    <w:rsid w:val="00CC1920"/>
    <w:rsid w:val="00CC456E"/>
    <w:rsid w:val="00CC5FAF"/>
    <w:rsid w:val="00CD1AD4"/>
    <w:rsid w:val="00CF090F"/>
    <w:rsid w:val="00CF2A81"/>
    <w:rsid w:val="00D00FB5"/>
    <w:rsid w:val="00D0242D"/>
    <w:rsid w:val="00D06212"/>
    <w:rsid w:val="00D11B53"/>
    <w:rsid w:val="00D1434D"/>
    <w:rsid w:val="00D14F2C"/>
    <w:rsid w:val="00D244E3"/>
    <w:rsid w:val="00D256F6"/>
    <w:rsid w:val="00D3190B"/>
    <w:rsid w:val="00D3427C"/>
    <w:rsid w:val="00D36C60"/>
    <w:rsid w:val="00D37C0B"/>
    <w:rsid w:val="00D43418"/>
    <w:rsid w:val="00D44B97"/>
    <w:rsid w:val="00D54008"/>
    <w:rsid w:val="00D60711"/>
    <w:rsid w:val="00D63B71"/>
    <w:rsid w:val="00D656D9"/>
    <w:rsid w:val="00D82206"/>
    <w:rsid w:val="00D8476E"/>
    <w:rsid w:val="00D90D32"/>
    <w:rsid w:val="00DA0FEA"/>
    <w:rsid w:val="00DC4E72"/>
    <w:rsid w:val="00DC67DB"/>
    <w:rsid w:val="00DD159F"/>
    <w:rsid w:val="00DD40CC"/>
    <w:rsid w:val="00DE279E"/>
    <w:rsid w:val="00DE6D0E"/>
    <w:rsid w:val="00DF15E3"/>
    <w:rsid w:val="00E02991"/>
    <w:rsid w:val="00E230C2"/>
    <w:rsid w:val="00E23839"/>
    <w:rsid w:val="00E32F10"/>
    <w:rsid w:val="00E36D1C"/>
    <w:rsid w:val="00E408CE"/>
    <w:rsid w:val="00E45CE9"/>
    <w:rsid w:val="00E533D0"/>
    <w:rsid w:val="00E61A54"/>
    <w:rsid w:val="00E65F81"/>
    <w:rsid w:val="00E66428"/>
    <w:rsid w:val="00E80B42"/>
    <w:rsid w:val="00E84D91"/>
    <w:rsid w:val="00E86CAA"/>
    <w:rsid w:val="00E9049A"/>
    <w:rsid w:val="00EA5BE5"/>
    <w:rsid w:val="00EB5CFA"/>
    <w:rsid w:val="00EC150B"/>
    <w:rsid w:val="00EC6B14"/>
    <w:rsid w:val="00ED2225"/>
    <w:rsid w:val="00EE734A"/>
    <w:rsid w:val="00F10565"/>
    <w:rsid w:val="00F12E01"/>
    <w:rsid w:val="00F23EE3"/>
    <w:rsid w:val="00F26F21"/>
    <w:rsid w:val="00F467D7"/>
    <w:rsid w:val="00F511BA"/>
    <w:rsid w:val="00F52E3C"/>
    <w:rsid w:val="00F625F6"/>
    <w:rsid w:val="00F676BB"/>
    <w:rsid w:val="00F71663"/>
    <w:rsid w:val="00F74459"/>
    <w:rsid w:val="00F820D5"/>
    <w:rsid w:val="00FA31E6"/>
    <w:rsid w:val="00FB1017"/>
    <w:rsid w:val="00FB17CC"/>
    <w:rsid w:val="00FB24FA"/>
    <w:rsid w:val="00FB2DE0"/>
    <w:rsid w:val="00FB3B70"/>
    <w:rsid w:val="00FB4FF0"/>
    <w:rsid w:val="00FC3DC6"/>
    <w:rsid w:val="00FC48E2"/>
    <w:rsid w:val="00FC4AB4"/>
    <w:rsid w:val="00FE2193"/>
    <w:rsid w:val="00FE2E1C"/>
    <w:rsid w:val="00FE6881"/>
    <w:rsid w:val="00FE6C5F"/>
    <w:rsid w:val="00FF1785"/>
    <w:rsid w:val="00F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9E195DF-9A78-4309-A34E-29C23B4C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6459EE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basedOn w:val="Navaden"/>
    <w:link w:val="Naslov1Znak"/>
    <w:uiPriority w:val="9"/>
    <w:qFormat/>
    <w:rsid w:val="00C05D4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6459EE"/>
    <w:pPr>
      <w:tabs>
        <w:tab w:val="center" w:pos="4320"/>
        <w:tab w:val="right" w:pos="8640"/>
      </w:tabs>
    </w:pPr>
  </w:style>
  <w:style w:type="paragraph" w:customStyle="1" w:styleId="datumtevilka">
    <w:name w:val="datum številka"/>
    <w:basedOn w:val="Navaden"/>
    <w:qFormat/>
    <w:rsid w:val="006459EE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6459EE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6459EE"/>
    <w:pPr>
      <w:tabs>
        <w:tab w:val="left" w:pos="3402"/>
      </w:tabs>
    </w:pPr>
    <w:rPr>
      <w:lang w:val="it-IT"/>
    </w:rPr>
  </w:style>
  <w:style w:type="paragraph" w:styleId="Noga">
    <w:name w:val="footer"/>
    <w:basedOn w:val="Navaden"/>
    <w:rsid w:val="006459EE"/>
    <w:pPr>
      <w:tabs>
        <w:tab w:val="center" w:pos="4536"/>
        <w:tab w:val="right" w:pos="9072"/>
      </w:tabs>
    </w:pPr>
  </w:style>
  <w:style w:type="paragraph" w:customStyle="1" w:styleId="len">
    <w:name w:val="Èlen"/>
    <w:basedOn w:val="Navaden"/>
    <w:next w:val="Navaden"/>
    <w:rsid w:val="00FC4AB4"/>
    <w:pPr>
      <w:spacing w:before="120" w:after="240" w:line="240" w:lineRule="auto"/>
      <w:jc w:val="center"/>
    </w:pPr>
    <w:rPr>
      <w:b/>
      <w:i/>
      <w:sz w:val="24"/>
      <w:szCs w:val="20"/>
      <w:lang w:val="en-GB" w:eastAsia="sl-SI"/>
    </w:rPr>
  </w:style>
  <w:style w:type="character" w:styleId="Hiperpovezava">
    <w:name w:val="Hyperlink"/>
    <w:rsid w:val="00373A43"/>
    <w:rPr>
      <w:color w:val="0000FF"/>
      <w:u w:val="single"/>
    </w:rPr>
  </w:style>
  <w:style w:type="character" w:styleId="Omemba">
    <w:name w:val="Mention"/>
    <w:uiPriority w:val="99"/>
    <w:semiHidden/>
    <w:unhideWhenUsed/>
    <w:rsid w:val="00053284"/>
    <w:rPr>
      <w:color w:val="2B579A"/>
      <w:shd w:val="clear" w:color="auto" w:fill="E6E6E6"/>
    </w:rPr>
  </w:style>
  <w:style w:type="character" w:customStyle="1" w:styleId="Naslov1Znak">
    <w:name w:val="Naslov 1 Znak"/>
    <w:link w:val="Naslov1"/>
    <w:uiPriority w:val="9"/>
    <w:rsid w:val="00C05D4C"/>
    <w:rPr>
      <w:b/>
      <w:bCs/>
      <w:kern w:val="36"/>
      <w:sz w:val="48"/>
      <w:szCs w:val="48"/>
    </w:rPr>
  </w:style>
  <w:style w:type="paragraph" w:styleId="Besedilooblaka">
    <w:name w:val="Balloon Text"/>
    <w:basedOn w:val="Navaden"/>
    <w:link w:val="BesedilooblakaZnak"/>
    <w:rsid w:val="00FB1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FB101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\notes5D53CE\Stanovanjska%20komisija%20glava%202011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Stanovanjska komisija glava 2011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MP Fernetiči - cenik za občasno uporabo</vt:lpstr>
    </vt:vector>
  </TitlesOfParts>
  <Company>MJU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Fernetiči - cenik za občasno uporabo</dc:title>
  <dc:subject/>
  <dc:creator>Alenka Kožuh</dc:creator>
  <cp:keywords/>
  <dc:description/>
  <cp:lastModifiedBy>Nevenka Trček</cp:lastModifiedBy>
  <cp:revision>2</cp:revision>
  <cp:lastPrinted>2019-04-25T09:24:00Z</cp:lastPrinted>
  <dcterms:created xsi:type="dcterms:W3CDTF">2020-09-23T09:24:00Z</dcterms:created>
  <dcterms:modified xsi:type="dcterms:W3CDTF">2020-09-23T09:24:00Z</dcterms:modified>
</cp:coreProperties>
</file>