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C343D9D" w14:textId="768A7632" w:rsidR="00382726" w:rsidRPr="00453397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323058CB" w:rsidR="00382726" w:rsidRPr="00453397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453397">
        <w:rPr>
          <w:lang w:val="sl-SI"/>
        </w:rPr>
        <w:t>DJNovice</w:t>
      </w:r>
      <w:proofErr w:type="spellEnd"/>
      <w:r w:rsidRPr="00453397">
        <w:rPr>
          <w:lang w:val="sl-SI"/>
        </w:rPr>
        <w:t xml:space="preserve"> </w:t>
      </w:r>
      <w:r w:rsidR="00A6762F" w:rsidRPr="00453397">
        <w:rPr>
          <w:lang w:val="sl-SI"/>
        </w:rPr>
        <w:t xml:space="preserve"> - </w:t>
      </w:r>
      <w:r w:rsidR="001C5B2A">
        <w:rPr>
          <w:lang w:val="sl-SI"/>
        </w:rPr>
        <w:t>september</w:t>
      </w:r>
      <w:r w:rsidR="005E1EC8" w:rsidRPr="00453397">
        <w:rPr>
          <w:lang w:val="sl-SI"/>
        </w:rPr>
        <w:t xml:space="preserve"> </w:t>
      </w:r>
      <w:r w:rsidR="002A00A0" w:rsidRPr="00453397">
        <w:rPr>
          <w:lang w:val="sl-SI"/>
        </w:rPr>
        <w:t>20</w:t>
      </w:r>
      <w:r w:rsidR="00BF6470" w:rsidRPr="00453397">
        <w:rPr>
          <w:lang w:val="sl-SI"/>
        </w:rPr>
        <w:t>2</w:t>
      </w:r>
      <w:r w:rsidR="004D0863" w:rsidRPr="00453397">
        <w:rPr>
          <w:lang w:val="sl-SI"/>
        </w:rPr>
        <w:t>1</w:t>
      </w:r>
      <w:r w:rsidRPr="00453397">
        <w:rPr>
          <w:lang w:val="sl-SI"/>
        </w:rPr>
        <w:t xml:space="preserve">    </w:t>
      </w:r>
    </w:p>
    <w:p w14:paraId="300C5672" w14:textId="08B0D1F8" w:rsidR="001B55B5" w:rsidRDefault="001C5B2A" w:rsidP="00235C67">
      <w:pPr>
        <w:pStyle w:val="Naslovstika"/>
        <w:spacing w:after="120" w:line="276" w:lineRule="auto"/>
        <w:rPr>
          <w:b/>
          <w:lang w:val="sl-SI"/>
        </w:rPr>
      </w:pPr>
      <w:bookmarkStart w:id="0" w:name="c8"/>
      <w:bookmarkEnd w:id="0"/>
      <w:r>
        <w:rPr>
          <w:b/>
          <w:lang w:val="sl-SI"/>
        </w:rPr>
        <w:t xml:space="preserve">VABILO – BREZPLAČNA PREDSTAVITEV </w:t>
      </w:r>
    </w:p>
    <w:p w14:paraId="760A0B9E" w14:textId="2364E59D" w:rsidR="001C5B2A" w:rsidRDefault="001C5B2A" w:rsidP="009E1FEE">
      <w:pPr>
        <w:jc w:val="both"/>
        <w:rPr>
          <w:lang w:val="sl-SI"/>
        </w:rPr>
      </w:pPr>
      <w:r>
        <w:rPr>
          <w:lang w:val="sl-SI"/>
        </w:rPr>
        <w:t xml:space="preserve">Uporabnike obveščamo, da Direktorat za javno naročanje organizira brezplačni on-line predstavitvi Zakona o spremembah in dopolnitvah zakona o javnem naročanju (novela ZJN-3B) in delovanje dinamičnega nabavnega sistema (DNS) v okviru informacijskega sistema e-JN. </w:t>
      </w:r>
    </w:p>
    <w:p w14:paraId="26C3BF1C" w14:textId="5619A5DA" w:rsidR="001C5B2A" w:rsidRDefault="001C5B2A" w:rsidP="009E1FEE">
      <w:pPr>
        <w:jc w:val="both"/>
        <w:rPr>
          <w:lang w:val="sl-SI"/>
        </w:rPr>
      </w:pPr>
      <w:r>
        <w:rPr>
          <w:lang w:val="sl-SI"/>
        </w:rPr>
        <w:t xml:space="preserve">Termini predstavitev: </w:t>
      </w:r>
    </w:p>
    <w:p w14:paraId="30FC7E34" w14:textId="4CBCB82C" w:rsidR="001C5B2A" w:rsidRDefault="001C5B2A" w:rsidP="001C5B2A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 w:rsidRPr="001C5B2A">
        <w:rPr>
          <w:b/>
          <w:bCs/>
          <w:lang w:val="sl-SI"/>
        </w:rPr>
        <w:t>ZJN-3B:</w:t>
      </w:r>
      <w:r>
        <w:rPr>
          <w:lang w:val="sl-SI"/>
        </w:rPr>
        <w:t xml:space="preserve"> </w:t>
      </w:r>
      <w:r>
        <w:rPr>
          <w:lang w:val="sl-SI"/>
        </w:rPr>
        <w:tab/>
        <w:t xml:space="preserve"> 9. 9. 2021  in  21. 9. 2021 </w:t>
      </w:r>
    </w:p>
    <w:p w14:paraId="7CFFAEA2" w14:textId="1AEC4DCC" w:rsidR="001C5B2A" w:rsidRPr="001C5B2A" w:rsidRDefault="001C5B2A" w:rsidP="001C5B2A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 w:rsidRPr="001C5B2A">
        <w:rPr>
          <w:b/>
          <w:bCs/>
          <w:lang w:val="sl-SI"/>
        </w:rPr>
        <w:t>DNS</w:t>
      </w:r>
      <w:r>
        <w:rPr>
          <w:b/>
          <w:bCs/>
          <w:lang w:val="sl-SI"/>
        </w:rPr>
        <w:t>:</w:t>
      </w:r>
      <w:r w:rsidRPr="001C5B2A">
        <w:rPr>
          <w:b/>
          <w:bCs/>
          <w:lang w:val="sl-SI"/>
        </w:rPr>
        <w:tab/>
      </w:r>
      <w:r>
        <w:rPr>
          <w:lang w:val="sl-SI"/>
        </w:rPr>
        <w:tab/>
        <w:t xml:space="preserve"> 16. 9. 2021 </w:t>
      </w:r>
    </w:p>
    <w:p w14:paraId="431309C3" w14:textId="546B114D" w:rsidR="001C5B2A" w:rsidRDefault="001C5B2A" w:rsidP="009E1FEE">
      <w:pPr>
        <w:jc w:val="both"/>
        <w:rPr>
          <w:lang w:val="sl-SI"/>
        </w:rPr>
      </w:pPr>
      <w:r w:rsidRPr="001C5B2A">
        <w:rPr>
          <w:lang w:val="sl-SI"/>
        </w:rPr>
        <w:t xml:space="preserve">Usposabljanje se bo izvajalo na daljavo preko MS </w:t>
      </w:r>
      <w:proofErr w:type="spellStart"/>
      <w:r w:rsidRPr="001C5B2A">
        <w:rPr>
          <w:lang w:val="sl-SI"/>
        </w:rPr>
        <w:t>Teams</w:t>
      </w:r>
      <w:proofErr w:type="spellEnd"/>
      <w:r w:rsidRPr="001C5B2A">
        <w:rPr>
          <w:lang w:val="sl-SI"/>
        </w:rPr>
        <w:t>.</w:t>
      </w:r>
      <w:r>
        <w:rPr>
          <w:lang w:val="sl-SI"/>
        </w:rPr>
        <w:t xml:space="preserve"> </w:t>
      </w:r>
    </w:p>
    <w:p w14:paraId="43484AAC" w14:textId="14D4C993" w:rsidR="001C5B2A" w:rsidRPr="001C5B2A" w:rsidRDefault="001C5B2A" w:rsidP="001C5B2A">
      <w:pPr>
        <w:jc w:val="both"/>
        <w:rPr>
          <w:rStyle w:val="Hiperpovezava"/>
          <w:kern w:val="0"/>
          <w:lang w:val="sl-SI"/>
          <w14:ligatures w14:val="none"/>
        </w:rPr>
      </w:pPr>
      <w:r>
        <w:rPr>
          <w:lang w:val="sl-SI"/>
        </w:rPr>
        <w:t xml:space="preserve">Najava obeh usposabljanj je dostopna tudi na: </w:t>
      </w:r>
      <w:hyperlink r:id="rId10" w:history="1">
        <w:r w:rsidRPr="001417C6">
          <w:rPr>
            <w:rStyle w:val="Hiperpovezava"/>
            <w:kern w:val="0"/>
            <w:lang w:val="sl-SI"/>
            <w14:ligatures w14:val="none"/>
          </w:rPr>
          <w:t>https://ejn.gov.si/novice/novica-44.html</w:t>
        </w:r>
      </w:hyperlink>
    </w:p>
    <w:p w14:paraId="18BD4BE5" w14:textId="769C3F11" w:rsidR="001C5B2A" w:rsidRPr="001C5B2A" w:rsidRDefault="001C5B2A" w:rsidP="00D74D4F">
      <w:pPr>
        <w:spacing w:before="320" w:line="276" w:lineRule="auto"/>
        <w:jc w:val="both"/>
        <w:rPr>
          <w:lang w:val="sl-SI"/>
        </w:rPr>
      </w:pPr>
      <w:r w:rsidRPr="00813C52">
        <w:rPr>
          <w:b/>
          <w:bCs/>
          <w:lang w:val="sl-SI"/>
        </w:rPr>
        <w:t>Prijave</w:t>
      </w:r>
      <w:r w:rsidRPr="001C5B2A">
        <w:rPr>
          <w:lang w:val="sl-SI"/>
        </w:rPr>
        <w:t xml:space="preserve"> pa so mogoče tudi neposredno preko povezave:</w:t>
      </w:r>
    </w:p>
    <w:p w14:paraId="6C896222" w14:textId="77777777" w:rsidR="001C5B2A" w:rsidRPr="00A02DAC" w:rsidRDefault="001C5B2A" w:rsidP="001C5B2A">
      <w:pPr>
        <w:spacing w:before="320" w:line="276" w:lineRule="auto"/>
        <w:jc w:val="both"/>
        <w:rPr>
          <w:rStyle w:val="Hiperpovezava"/>
          <w:kern w:val="0"/>
          <w:lang w:val="de-AT"/>
          <w14:ligatures w14:val="none"/>
        </w:rPr>
      </w:pPr>
      <w:r w:rsidRPr="00813C52">
        <w:rPr>
          <w:b/>
          <w:bCs/>
          <w:lang w:val="sl-SI"/>
        </w:rPr>
        <w:t>ZJN-3B:</w:t>
      </w:r>
      <w:r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 xml:space="preserve"> </w:t>
      </w:r>
      <w:hyperlink r:id="rId11" w:history="1">
        <w:r w:rsidRPr="001C5B2A">
          <w:rPr>
            <w:rStyle w:val="Hiperpovezava"/>
            <w:kern w:val="0"/>
            <w:lang w:val="sl-SI"/>
            <w14:ligatures w14:val="none"/>
          </w:rPr>
          <w:t>https://ua.gov.si/aktivnosti/detajli/?ID=3d12576d-0e04-ec11-9c6f-005056818ee6&amp;Tag=459</w:t>
        </w:r>
      </w:hyperlink>
    </w:p>
    <w:p w14:paraId="1D28919C" w14:textId="4BA9434F" w:rsidR="001C5B2A" w:rsidRPr="001C5B2A" w:rsidRDefault="001C5B2A" w:rsidP="00D74D4F">
      <w:pPr>
        <w:spacing w:before="320" w:line="276" w:lineRule="auto"/>
        <w:jc w:val="both"/>
        <w:rPr>
          <w:rStyle w:val="Hiperpovezava"/>
          <w:kern w:val="0"/>
          <w:lang w:val="sl-SI"/>
          <w14:ligatures w14:val="none"/>
        </w:rPr>
      </w:pPr>
      <w:r w:rsidRPr="00813C52">
        <w:rPr>
          <w:b/>
          <w:bCs/>
          <w:lang w:val="sl-SI"/>
        </w:rPr>
        <w:t>DNS:</w:t>
      </w:r>
      <w:r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 xml:space="preserve"> </w:t>
      </w:r>
      <w:hyperlink r:id="rId12" w:history="1">
        <w:r w:rsidRPr="001C5B2A">
          <w:rPr>
            <w:rStyle w:val="Hiperpovezava"/>
            <w:kern w:val="0"/>
            <w:lang w:val="sl-SI"/>
            <w14:ligatures w14:val="none"/>
          </w:rPr>
          <w:t>https://ua.gov.si/aktivnosti/detajli/?ID=a1afbfe0-0904-ec11-9c6f-005056818ee6&amp;Tag=459</w:t>
        </w:r>
      </w:hyperlink>
    </w:p>
    <w:p w14:paraId="01033575" w14:textId="2F5E18F5" w:rsidR="001C5B2A" w:rsidRPr="001C5B2A" w:rsidRDefault="001C5B2A" w:rsidP="00D74D4F">
      <w:pPr>
        <w:spacing w:before="320" w:line="276" w:lineRule="auto"/>
        <w:jc w:val="both"/>
        <w:rPr>
          <w:lang w:val="sl-SI"/>
        </w:rPr>
      </w:pPr>
      <w:r w:rsidRPr="001C5B2A">
        <w:rPr>
          <w:lang w:val="sl-SI"/>
        </w:rPr>
        <w:t>Vabljeni k prijavi in udeležbi!</w:t>
      </w:r>
    </w:p>
    <w:p w14:paraId="7AF54FD5" w14:textId="5512058A" w:rsidR="00235C67" w:rsidRDefault="00235C67" w:rsidP="00235C67">
      <w:pPr>
        <w:pStyle w:val="Naslovstika"/>
        <w:spacing w:before="200" w:after="120" w:line="276" w:lineRule="auto"/>
        <w:rPr>
          <w:b/>
          <w:lang w:val="sl-SI"/>
        </w:rPr>
      </w:pPr>
      <w:r>
        <w:rPr>
          <w:b/>
          <w:lang w:val="sl-SI"/>
        </w:rPr>
        <w:t>Zeleno javno naročanje</w:t>
      </w:r>
    </w:p>
    <w:p w14:paraId="386F0D69" w14:textId="78C8A3C1" w:rsidR="00235C67" w:rsidRDefault="00235C67" w:rsidP="00235C67">
      <w:pPr>
        <w:jc w:val="both"/>
        <w:rPr>
          <w:lang w:val="sl-SI"/>
        </w:rPr>
      </w:pPr>
      <w:r>
        <w:rPr>
          <w:lang w:val="sl-SI"/>
        </w:rPr>
        <w:t>7. avgusta 2021 je pričela veljati Uredba o sprememba in dopolnitvah Uredbe o zelenem javnem naročanju, ki med drugim določa dva nova predmeta zelenega javnega naročanja – Stavbno pohištvo in Protihrupne cestne ograje.</w:t>
      </w:r>
    </w:p>
    <w:p w14:paraId="759451DD" w14:textId="61044265" w:rsidR="00235C67" w:rsidRDefault="00235C67" w:rsidP="00235C67">
      <w:pPr>
        <w:jc w:val="both"/>
        <w:rPr>
          <w:lang w:val="sl-SI"/>
        </w:rPr>
      </w:pPr>
      <w:r>
        <w:rPr>
          <w:lang w:val="sl-SI"/>
        </w:rPr>
        <w:t xml:space="preserve">Primeri </w:t>
      </w:r>
      <w:proofErr w:type="spellStart"/>
      <w:r>
        <w:rPr>
          <w:lang w:val="sl-SI"/>
        </w:rPr>
        <w:t>okoljskih</w:t>
      </w:r>
      <w:proofErr w:type="spellEnd"/>
      <w:r>
        <w:rPr>
          <w:lang w:val="sl-SI"/>
        </w:rPr>
        <w:t xml:space="preserve"> zahtev in meril za nova predmeta zelenega javnega naročanja, ki jih naročniki </w:t>
      </w:r>
      <w:r w:rsidRPr="00235C67">
        <w:rPr>
          <w:u w:val="single"/>
          <w:lang w:val="sl-SI"/>
        </w:rPr>
        <w:t>lahko</w:t>
      </w:r>
      <w:r>
        <w:rPr>
          <w:lang w:val="sl-SI"/>
        </w:rPr>
        <w:t xml:space="preserve"> vključijo</w:t>
      </w:r>
      <w:r w:rsidRPr="00235C67">
        <w:rPr>
          <w:lang w:val="sl-SI"/>
        </w:rPr>
        <w:t xml:space="preserve"> v postopek javnega naročanja, da bi doseg</w:t>
      </w:r>
      <w:r>
        <w:rPr>
          <w:lang w:val="sl-SI"/>
        </w:rPr>
        <w:t>li</w:t>
      </w:r>
      <w:r w:rsidRPr="00235C67">
        <w:rPr>
          <w:lang w:val="sl-SI"/>
        </w:rPr>
        <w:t xml:space="preserve"> cilje iz drugega odstavka 6. člena uredbe</w:t>
      </w:r>
      <w:r>
        <w:rPr>
          <w:lang w:val="sl-SI"/>
        </w:rPr>
        <w:t xml:space="preserve">, so objavljeni na spletni povezavi </w:t>
      </w:r>
      <w:hyperlink r:id="rId13" w:history="1">
        <w:r w:rsidRPr="00235C67">
          <w:rPr>
            <w:rStyle w:val="Hiperpovezava"/>
            <w:lang w:val="sl-SI"/>
          </w:rPr>
          <w:t>https://ejn.gov.si/sistem/zeleno-jn.html</w:t>
        </w:r>
      </w:hyperlink>
      <w:r w:rsidRPr="00235C67">
        <w:rPr>
          <w:lang w:val="sl-SI"/>
        </w:rPr>
        <w:t>.</w:t>
      </w:r>
    </w:p>
    <w:p w14:paraId="7B73FBD9" w14:textId="66AFC486" w:rsidR="00235C67" w:rsidRPr="00235C67" w:rsidRDefault="00235C67" w:rsidP="00235C67">
      <w:pPr>
        <w:jc w:val="both"/>
        <w:rPr>
          <w:lang w:val="sl-SI"/>
        </w:rPr>
      </w:pPr>
      <w:r>
        <w:rPr>
          <w:lang w:val="sl-SI"/>
        </w:rPr>
        <w:t xml:space="preserve">Na isti spletni povezavi so objavljene tudi posodobljene kontaktne točke za vsakega od 22 predmetov zelenega javnega naročanja, ki </w:t>
      </w:r>
      <w:r w:rsidRPr="00235C67">
        <w:rPr>
          <w:lang w:val="sl-SI"/>
        </w:rPr>
        <w:t>bodo naročnikom in gospodarskim subjektom, ki sodelujejo ali so zainteresirani za sodelovanje v postopkih javnega naročanja, zagotavljale strokovno pomoč glede vprašanj o zelenem javnem naročanju, vezanih na področje dela posameznega resorja</w:t>
      </w:r>
      <w:r>
        <w:rPr>
          <w:lang w:val="sl-SI"/>
        </w:rPr>
        <w:t xml:space="preserve">. </w:t>
      </w:r>
      <w:r w:rsidRPr="00235C67">
        <w:rPr>
          <w:lang w:val="sl-SI"/>
        </w:rPr>
        <w:t>Enotna kontaktna točka za zagotavljanje strokovne pomoči</w:t>
      </w:r>
      <w:r>
        <w:rPr>
          <w:lang w:val="sl-SI"/>
        </w:rPr>
        <w:t xml:space="preserve"> pa še naprej ostaja elektronski naslov </w:t>
      </w:r>
      <w:hyperlink r:id="rId14" w:history="1">
        <w:r w:rsidRPr="00641A9B">
          <w:rPr>
            <w:rStyle w:val="Hiperpovezava"/>
            <w:lang w:val="sl-SI"/>
          </w:rPr>
          <w:t>zejn.mop@gov.si</w:t>
        </w:r>
      </w:hyperlink>
      <w:r>
        <w:rPr>
          <w:lang w:val="sl-SI"/>
        </w:rPr>
        <w:t xml:space="preserve">. </w:t>
      </w:r>
    </w:p>
    <w:p w14:paraId="75383EA3" w14:textId="1ADB7F51" w:rsidR="00A27109" w:rsidRPr="00453397" w:rsidRDefault="00BB6D6C" w:rsidP="00235C67">
      <w:pPr>
        <w:spacing w:before="200" w:after="120" w:line="276" w:lineRule="auto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 w:rsidRPr="00453397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S</w:t>
      </w:r>
      <w:r w:rsidR="00A27109" w:rsidRPr="00453397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TIK Z NAMI</w:t>
      </w:r>
    </w:p>
    <w:p w14:paraId="09C7DCF1" w14:textId="77777777" w:rsidR="001B0385" w:rsidRPr="00453397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rStyle w:val="Krepko"/>
          <w:lang w:val="sl-SI"/>
        </w:rPr>
        <w:t>Ministrstvo za javno upravo, Direktorat za javno naročanje, Tržaška cesta 21, 1000 Ljubljana</w:t>
      </w:r>
      <w:r w:rsidR="002D0F0E" w:rsidRPr="00453397">
        <w:rPr>
          <w:color w:val="auto"/>
          <w:kern w:val="0"/>
          <w:lang w:val="sl-SI"/>
          <w14:ligatures w14:val="none"/>
        </w:rPr>
        <w:br/>
      </w:r>
    </w:p>
    <w:p w14:paraId="4570F751" w14:textId="7314B176" w:rsidR="00744F17" w:rsidRPr="00453397" w:rsidRDefault="002D0F0E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15" w:history="1">
        <w:r w:rsidR="00B5792F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453397">
        <w:rPr>
          <w:color w:val="auto"/>
          <w:kern w:val="0"/>
          <w:lang w:val="sl-SI"/>
          <w14:ligatures w14:val="none"/>
        </w:rPr>
        <w:t>-</w:t>
      </w:r>
      <w:r w:rsidRPr="00453397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16" w:history="1">
        <w:r w:rsidRPr="00453397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453397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453397">
        <w:rPr>
          <w:color w:val="auto"/>
          <w:kern w:val="0"/>
          <w:lang w:val="sl-SI"/>
          <w14:ligatures w14:val="none"/>
        </w:rPr>
        <w:t>help</w:t>
      </w:r>
      <w:proofErr w:type="spellEnd"/>
      <w:r w:rsidRPr="00453397">
        <w:rPr>
          <w:color w:val="auto"/>
          <w:kern w:val="0"/>
          <w:lang w:val="sl-SI"/>
          <w14:ligatures w14:val="none"/>
        </w:rPr>
        <w:t xml:space="preserve">- desk): </w:t>
      </w:r>
      <w:hyperlink r:id="rId17" w:history="1">
        <w:r w:rsidR="00744F17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sectPr w:rsidR="00744F17" w:rsidRPr="00453397" w:rsidSect="00AA5B56">
      <w:headerReference w:type="first" r:id="rId18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29DD" w14:textId="77777777" w:rsidR="00622CF6" w:rsidRDefault="00622CF6" w:rsidP="00382726">
      <w:pPr>
        <w:spacing w:after="0" w:line="240" w:lineRule="auto"/>
      </w:pPr>
      <w:r>
        <w:separator/>
      </w:r>
    </w:p>
  </w:endnote>
  <w:endnote w:type="continuationSeparator" w:id="0">
    <w:p w14:paraId="3D39E332" w14:textId="77777777" w:rsidR="00622CF6" w:rsidRDefault="00622CF6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17AF" w14:textId="77777777" w:rsidR="00622CF6" w:rsidRDefault="00622CF6" w:rsidP="00382726">
      <w:pPr>
        <w:spacing w:after="0" w:line="240" w:lineRule="auto"/>
      </w:pPr>
      <w:r>
        <w:separator/>
      </w:r>
    </w:p>
  </w:footnote>
  <w:footnote w:type="continuationSeparator" w:id="0">
    <w:p w14:paraId="51AF5941" w14:textId="77777777" w:rsidR="00622CF6" w:rsidRDefault="00622CF6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17AA7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611B2"/>
    <w:rsid w:val="0006130A"/>
    <w:rsid w:val="00063C8A"/>
    <w:rsid w:val="000660F2"/>
    <w:rsid w:val="00070308"/>
    <w:rsid w:val="000750E3"/>
    <w:rsid w:val="00077CE5"/>
    <w:rsid w:val="0008687C"/>
    <w:rsid w:val="00092E15"/>
    <w:rsid w:val="0009393B"/>
    <w:rsid w:val="0009477B"/>
    <w:rsid w:val="000A3664"/>
    <w:rsid w:val="000A4285"/>
    <w:rsid w:val="000A4290"/>
    <w:rsid w:val="000A5723"/>
    <w:rsid w:val="000A611D"/>
    <w:rsid w:val="000B07C0"/>
    <w:rsid w:val="000B1175"/>
    <w:rsid w:val="000B1658"/>
    <w:rsid w:val="000B2754"/>
    <w:rsid w:val="000C12CE"/>
    <w:rsid w:val="000D368D"/>
    <w:rsid w:val="000D4974"/>
    <w:rsid w:val="000D51C2"/>
    <w:rsid w:val="000E0CE9"/>
    <w:rsid w:val="000F407D"/>
    <w:rsid w:val="000F4597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6F0F"/>
    <w:rsid w:val="001675F1"/>
    <w:rsid w:val="00170953"/>
    <w:rsid w:val="00171950"/>
    <w:rsid w:val="0017480A"/>
    <w:rsid w:val="001778F8"/>
    <w:rsid w:val="00177D98"/>
    <w:rsid w:val="0018118C"/>
    <w:rsid w:val="00182927"/>
    <w:rsid w:val="00182FF7"/>
    <w:rsid w:val="00183DA2"/>
    <w:rsid w:val="001841B4"/>
    <w:rsid w:val="0018766E"/>
    <w:rsid w:val="00190F0A"/>
    <w:rsid w:val="00197524"/>
    <w:rsid w:val="001A20A0"/>
    <w:rsid w:val="001A3F7A"/>
    <w:rsid w:val="001A603F"/>
    <w:rsid w:val="001A7B47"/>
    <w:rsid w:val="001B0385"/>
    <w:rsid w:val="001B0ECE"/>
    <w:rsid w:val="001B55B5"/>
    <w:rsid w:val="001C3907"/>
    <w:rsid w:val="001C4E56"/>
    <w:rsid w:val="001C544C"/>
    <w:rsid w:val="001C5B2A"/>
    <w:rsid w:val="001C7114"/>
    <w:rsid w:val="001D56CD"/>
    <w:rsid w:val="001E43CA"/>
    <w:rsid w:val="001F1B98"/>
    <w:rsid w:val="00200335"/>
    <w:rsid w:val="0020556F"/>
    <w:rsid w:val="00207B9F"/>
    <w:rsid w:val="0021467F"/>
    <w:rsid w:val="002153AB"/>
    <w:rsid w:val="00215E9E"/>
    <w:rsid w:val="0022136C"/>
    <w:rsid w:val="00230368"/>
    <w:rsid w:val="00235C67"/>
    <w:rsid w:val="002418AC"/>
    <w:rsid w:val="002476DA"/>
    <w:rsid w:val="00253A1A"/>
    <w:rsid w:val="00255327"/>
    <w:rsid w:val="00256D62"/>
    <w:rsid w:val="0026037E"/>
    <w:rsid w:val="00265F5D"/>
    <w:rsid w:val="002678C8"/>
    <w:rsid w:val="00270869"/>
    <w:rsid w:val="002763BF"/>
    <w:rsid w:val="002812E8"/>
    <w:rsid w:val="00281BA9"/>
    <w:rsid w:val="002828EB"/>
    <w:rsid w:val="002861BA"/>
    <w:rsid w:val="00287B3A"/>
    <w:rsid w:val="002914FC"/>
    <w:rsid w:val="00292926"/>
    <w:rsid w:val="002930BC"/>
    <w:rsid w:val="00294264"/>
    <w:rsid w:val="00296F8B"/>
    <w:rsid w:val="002A00A0"/>
    <w:rsid w:val="002A102F"/>
    <w:rsid w:val="002B03CA"/>
    <w:rsid w:val="002B54DC"/>
    <w:rsid w:val="002B551E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6ECF"/>
    <w:rsid w:val="002F06DB"/>
    <w:rsid w:val="002F114A"/>
    <w:rsid w:val="002F15BF"/>
    <w:rsid w:val="00302B93"/>
    <w:rsid w:val="00306BE6"/>
    <w:rsid w:val="00306D61"/>
    <w:rsid w:val="00306E19"/>
    <w:rsid w:val="00307152"/>
    <w:rsid w:val="0031080D"/>
    <w:rsid w:val="003143AE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7B2B"/>
    <w:rsid w:val="0036109B"/>
    <w:rsid w:val="00367996"/>
    <w:rsid w:val="00372CCC"/>
    <w:rsid w:val="0037785C"/>
    <w:rsid w:val="00380045"/>
    <w:rsid w:val="003807C9"/>
    <w:rsid w:val="00382726"/>
    <w:rsid w:val="00385B7E"/>
    <w:rsid w:val="0038660E"/>
    <w:rsid w:val="0039039D"/>
    <w:rsid w:val="003942BC"/>
    <w:rsid w:val="00394511"/>
    <w:rsid w:val="003952FC"/>
    <w:rsid w:val="003A00ED"/>
    <w:rsid w:val="003B065D"/>
    <w:rsid w:val="003B5A3D"/>
    <w:rsid w:val="003B5D3D"/>
    <w:rsid w:val="003B6C2B"/>
    <w:rsid w:val="003B7CFA"/>
    <w:rsid w:val="003D28EB"/>
    <w:rsid w:val="003D4873"/>
    <w:rsid w:val="003D4FBD"/>
    <w:rsid w:val="003E151A"/>
    <w:rsid w:val="003E2CF4"/>
    <w:rsid w:val="003E59DB"/>
    <w:rsid w:val="003E631B"/>
    <w:rsid w:val="003F0C5A"/>
    <w:rsid w:val="003F2A40"/>
    <w:rsid w:val="003F6C25"/>
    <w:rsid w:val="00400855"/>
    <w:rsid w:val="004030FB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440CF"/>
    <w:rsid w:val="00446852"/>
    <w:rsid w:val="00453397"/>
    <w:rsid w:val="00453C3F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1F09"/>
    <w:rsid w:val="004B3D90"/>
    <w:rsid w:val="004B6863"/>
    <w:rsid w:val="004C04A7"/>
    <w:rsid w:val="004C0F6C"/>
    <w:rsid w:val="004C2397"/>
    <w:rsid w:val="004D0863"/>
    <w:rsid w:val="004D378B"/>
    <w:rsid w:val="004E0060"/>
    <w:rsid w:val="004E0AB6"/>
    <w:rsid w:val="004E1786"/>
    <w:rsid w:val="004E2124"/>
    <w:rsid w:val="004E3376"/>
    <w:rsid w:val="004E695B"/>
    <w:rsid w:val="00502EDB"/>
    <w:rsid w:val="00503C98"/>
    <w:rsid w:val="005123DA"/>
    <w:rsid w:val="005140A3"/>
    <w:rsid w:val="00514379"/>
    <w:rsid w:val="00520EEB"/>
    <w:rsid w:val="0052487A"/>
    <w:rsid w:val="005253B8"/>
    <w:rsid w:val="00525481"/>
    <w:rsid w:val="00534332"/>
    <w:rsid w:val="0054004A"/>
    <w:rsid w:val="005400A7"/>
    <w:rsid w:val="00543928"/>
    <w:rsid w:val="0055239D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3BF1"/>
    <w:rsid w:val="005A7B8C"/>
    <w:rsid w:val="005B467F"/>
    <w:rsid w:val="005B589D"/>
    <w:rsid w:val="005B645F"/>
    <w:rsid w:val="005C6D42"/>
    <w:rsid w:val="005D2A22"/>
    <w:rsid w:val="005E1EC8"/>
    <w:rsid w:val="005F3739"/>
    <w:rsid w:val="005F433A"/>
    <w:rsid w:val="00600192"/>
    <w:rsid w:val="00605F30"/>
    <w:rsid w:val="006073EA"/>
    <w:rsid w:val="00611AD2"/>
    <w:rsid w:val="006121CA"/>
    <w:rsid w:val="0061330F"/>
    <w:rsid w:val="006173FE"/>
    <w:rsid w:val="00622CF6"/>
    <w:rsid w:val="00622E58"/>
    <w:rsid w:val="00625219"/>
    <w:rsid w:val="00627DC6"/>
    <w:rsid w:val="0063117B"/>
    <w:rsid w:val="006311B2"/>
    <w:rsid w:val="00634FF1"/>
    <w:rsid w:val="00635899"/>
    <w:rsid w:val="00637AC0"/>
    <w:rsid w:val="00643763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7BFE"/>
    <w:rsid w:val="0067289C"/>
    <w:rsid w:val="006803C9"/>
    <w:rsid w:val="006813C5"/>
    <w:rsid w:val="00684170"/>
    <w:rsid w:val="00685597"/>
    <w:rsid w:val="00691BE7"/>
    <w:rsid w:val="006A08AF"/>
    <w:rsid w:val="006A0D3B"/>
    <w:rsid w:val="006A2366"/>
    <w:rsid w:val="006A5232"/>
    <w:rsid w:val="006A65FD"/>
    <w:rsid w:val="006B4B5C"/>
    <w:rsid w:val="006B5898"/>
    <w:rsid w:val="006B5BF5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34BC"/>
    <w:rsid w:val="006F6276"/>
    <w:rsid w:val="00706635"/>
    <w:rsid w:val="007112B3"/>
    <w:rsid w:val="007219CB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C484E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2713"/>
    <w:rsid w:val="007F4463"/>
    <w:rsid w:val="007F7EC6"/>
    <w:rsid w:val="008036BC"/>
    <w:rsid w:val="00804B49"/>
    <w:rsid w:val="00804C6A"/>
    <w:rsid w:val="00806D3C"/>
    <w:rsid w:val="008127C4"/>
    <w:rsid w:val="00812971"/>
    <w:rsid w:val="00812B63"/>
    <w:rsid w:val="00813C52"/>
    <w:rsid w:val="008149D3"/>
    <w:rsid w:val="0081786F"/>
    <w:rsid w:val="008224A7"/>
    <w:rsid w:val="0082706E"/>
    <w:rsid w:val="00831F60"/>
    <w:rsid w:val="00837D30"/>
    <w:rsid w:val="00847C90"/>
    <w:rsid w:val="0085758C"/>
    <w:rsid w:val="008614CE"/>
    <w:rsid w:val="00871AB4"/>
    <w:rsid w:val="008745E6"/>
    <w:rsid w:val="00877C0B"/>
    <w:rsid w:val="008847DA"/>
    <w:rsid w:val="0088653B"/>
    <w:rsid w:val="008A311A"/>
    <w:rsid w:val="008A37FC"/>
    <w:rsid w:val="008A51B3"/>
    <w:rsid w:val="008A620C"/>
    <w:rsid w:val="008A694C"/>
    <w:rsid w:val="008A6AFD"/>
    <w:rsid w:val="008B020D"/>
    <w:rsid w:val="008B5CD8"/>
    <w:rsid w:val="008C0E58"/>
    <w:rsid w:val="008C2850"/>
    <w:rsid w:val="008D54BE"/>
    <w:rsid w:val="008E32B6"/>
    <w:rsid w:val="008E4E1B"/>
    <w:rsid w:val="008F1EE7"/>
    <w:rsid w:val="008F2081"/>
    <w:rsid w:val="008F3CB1"/>
    <w:rsid w:val="00900A7F"/>
    <w:rsid w:val="00900B46"/>
    <w:rsid w:val="00902C74"/>
    <w:rsid w:val="00903D96"/>
    <w:rsid w:val="00910603"/>
    <w:rsid w:val="0091259A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3107"/>
    <w:rsid w:val="009D7575"/>
    <w:rsid w:val="009D7A8F"/>
    <w:rsid w:val="009E1FEE"/>
    <w:rsid w:val="009E7633"/>
    <w:rsid w:val="009F53FD"/>
    <w:rsid w:val="009F721A"/>
    <w:rsid w:val="00A0145D"/>
    <w:rsid w:val="00A02DAC"/>
    <w:rsid w:val="00A06864"/>
    <w:rsid w:val="00A1095F"/>
    <w:rsid w:val="00A13E8E"/>
    <w:rsid w:val="00A1548D"/>
    <w:rsid w:val="00A23225"/>
    <w:rsid w:val="00A25C73"/>
    <w:rsid w:val="00A27109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BE6"/>
    <w:rsid w:val="00A73D6B"/>
    <w:rsid w:val="00A7617D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C1CEC"/>
    <w:rsid w:val="00AC238D"/>
    <w:rsid w:val="00AC7ED3"/>
    <w:rsid w:val="00AD022B"/>
    <w:rsid w:val="00AD1D43"/>
    <w:rsid w:val="00AD3250"/>
    <w:rsid w:val="00AD5E4F"/>
    <w:rsid w:val="00AD692B"/>
    <w:rsid w:val="00AE0C18"/>
    <w:rsid w:val="00AE29EC"/>
    <w:rsid w:val="00AE6B18"/>
    <w:rsid w:val="00AE6C03"/>
    <w:rsid w:val="00AF4D0C"/>
    <w:rsid w:val="00AF7325"/>
    <w:rsid w:val="00B07B71"/>
    <w:rsid w:val="00B30AE5"/>
    <w:rsid w:val="00B32F8C"/>
    <w:rsid w:val="00B33717"/>
    <w:rsid w:val="00B43CE7"/>
    <w:rsid w:val="00B55592"/>
    <w:rsid w:val="00B559B9"/>
    <w:rsid w:val="00B5792F"/>
    <w:rsid w:val="00B639DA"/>
    <w:rsid w:val="00B75B2E"/>
    <w:rsid w:val="00B75FCA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523"/>
    <w:rsid w:val="00BB6532"/>
    <w:rsid w:val="00BB6D6C"/>
    <w:rsid w:val="00BC11EB"/>
    <w:rsid w:val="00BC3EF4"/>
    <w:rsid w:val="00BD0936"/>
    <w:rsid w:val="00BD3630"/>
    <w:rsid w:val="00BD457F"/>
    <w:rsid w:val="00BD526A"/>
    <w:rsid w:val="00BD7576"/>
    <w:rsid w:val="00BE477E"/>
    <w:rsid w:val="00BE51B1"/>
    <w:rsid w:val="00BE5797"/>
    <w:rsid w:val="00BF6470"/>
    <w:rsid w:val="00C03062"/>
    <w:rsid w:val="00C078D4"/>
    <w:rsid w:val="00C119B3"/>
    <w:rsid w:val="00C163E4"/>
    <w:rsid w:val="00C20363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5DA9"/>
    <w:rsid w:val="00C56030"/>
    <w:rsid w:val="00C56594"/>
    <w:rsid w:val="00C60C74"/>
    <w:rsid w:val="00C60F36"/>
    <w:rsid w:val="00C6269F"/>
    <w:rsid w:val="00C642B8"/>
    <w:rsid w:val="00C71435"/>
    <w:rsid w:val="00C737FE"/>
    <w:rsid w:val="00C74D7F"/>
    <w:rsid w:val="00C75066"/>
    <w:rsid w:val="00C84099"/>
    <w:rsid w:val="00C86BC9"/>
    <w:rsid w:val="00C8781A"/>
    <w:rsid w:val="00C96585"/>
    <w:rsid w:val="00CA1D1F"/>
    <w:rsid w:val="00CA37BA"/>
    <w:rsid w:val="00CA5A7D"/>
    <w:rsid w:val="00CA638B"/>
    <w:rsid w:val="00CA6557"/>
    <w:rsid w:val="00CA6A81"/>
    <w:rsid w:val="00CB3E2A"/>
    <w:rsid w:val="00CB5443"/>
    <w:rsid w:val="00CB7F74"/>
    <w:rsid w:val="00CC23BF"/>
    <w:rsid w:val="00CC2DBF"/>
    <w:rsid w:val="00CC5487"/>
    <w:rsid w:val="00CD186C"/>
    <w:rsid w:val="00CD5DFB"/>
    <w:rsid w:val="00CD6633"/>
    <w:rsid w:val="00CE1552"/>
    <w:rsid w:val="00CE492E"/>
    <w:rsid w:val="00CF29B7"/>
    <w:rsid w:val="00CF5B58"/>
    <w:rsid w:val="00CF5ED0"/>
    <w:rsid w:val="00CF5FA0"/>
    <w:rsid w:val="00CF6DB0"/>
    <w:rsid w:val="00D03E8C"/>
    <w:rsid w:val="00D10080"/>
    <w:rsid w:val="00D149BD"/>
    <w:rsid w:val="00D17390"/>
    <w:rsid w:val="00D22A5D"/>
    <w:rsid w:val="00D2399C"/>
    <w:rsid w:val="00D25E18"/>
    <w:rsid w:val="00D31E78"/>
    <w:rsid w:val="00D37CE4"/>
    <w:rsid w:val="00D428D5"/>
    <w:rsid w:val="00D43770"/>
    <w:rsid w:val="00D47012"/>
    <w:rsid w:val="00D4706E"/>
    <w:rsid w:val="00D5660B"/>
    <w:rsid w:val="00D634EF"/>
    <w:rsid w:val="00D67711"/>
    <w:rsid w:val="00D7336F"/>
    <w:rsid w:val="00D74D4F"/>
    <w:rsid w:val="00D77750"/>
    <w:rsid w:val="00D77927"/>
    <w:rsid w:val="00D843C3"/>
    <w:rsid w:val="00D850FA"/>
    <w:rsid w:val="00D8759A"/>
    <w:rsid w:val="00D904D4"/>
    <w:rsid w:val="00D90E75"/>
    <w:rsid w:val="00D9627D"/>
    <w:rsid w:val="00D96704"/>
    <w:rsid w:val="00DB0212"/>
    <w:rsid w:val="00DB0508"/>
    <w:rsid w:val="00DB0879"/>
    <w:rsid w:val="00DC098F"/>
    <w:rsid w:val="00DC325E"/>
    <w:rsid w:val="00DD3988"/>
    <w:rsid w:val="00DD42C5"/>
    <w:rsid w:val="00DE5C47"/>
    <w:rsid w:val="00DE6C02"/>
    <w:rsid w:val="00DF0321"/>
    <w:rsid w:val="00DF0BCB"/>
    <w:rsid w:val="00DF210F"/>
    <w:rsid w:val="00E0539C"/>
    <w:rsid w:val="00E065D2"/>
    <w:rsid w:val="00E07452"/>
    <w:rsid w:val="00E10E46"/>
    <w:rsid w:val="00E1100F"/>
    <w:rsid w:val="00E13619"/>
    <w:rsid w:val="00E2076F"/>
    <w:rsid w:val="00E22695"/>
    <w:rsid w:val="00E230EC"/>
    <w:rsid w:val="00E2462A"/>
    <w:rsid w:val="00E254AD"/>
    <w:rsid w:val="00E318F6"/>
    <w:rsid w:val="00E328F2"/>
    <w:rsid w:val="00E400AA"/>
    <w:rsid w:val="00E42B74"/>
    <w:rsid w:val="00E527CB"/>
    <w:rsid w:val="00E537F6"/>
    <w:rsid w:val="00E54F50"/>
    <w:rsid w:val="00E5671E"/>
    <w:rsid w:val="00E605DC"/>
    <w:rsid w:val="00E60F7F"/>
    <w:rsid w:val="00E66180"/>
    <w:rsid w:val="00E724AD"/>
    <w:rsid w:val="00E769F5"/>
    <w:rsid w:val="00E85D6D"/>
    <w:rsid w:val="00E954AA"/>
    <w:rsid w:val="00E96F22"/>
    <w:rsid w:val="00EA1457"/>
    <w:rsid w:val="00EA3229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97"/>
    <w:rsid w:val="00F71C51"/>
    <w:rsid w:val="00F71DEC"/>
    <w:rsid w:val="00F71FCC"/>
    <w:rsid w:val="00F73DB3"/>
    <w:rsid w:val="00F76DE9"/>
    <w:rsid w:val="00F83060"/>
    <w:rsid w:val="00F8391D"/>
    <w:rsid w:val="00F91A0D"/>
    <w:rsid w:val="00FA1A7E"/>
    <w:rsid w:val="00FA211B"/>
    <w:rsid w:val="00FA2BB4"/>
    <w:rsid w:val="00FA3E2D"/>
    <w:rsid w:val="00FB0AC5"/>
    <w:rsid w:val="00FC66AD"/>
    <w:rsid w:val="00FC67C1"/>
    <w:rsid w:val="00FD0D2E"/>
    <w:rsid w:val="00FD270C"/>
    <w:rsid w:val="00FD350E"/>
    <w:rsid w:val="00FD5AF7"/>
    <w:rsid w:val="00FD5FC0"/>
    <w:rsid w:val="00FE0CFA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jn.gov.si/sistem/zeleno-jn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a.gov.si/aktivnosti/detajli/?ID=a1afbfe0-0904-ec11-9c6f-005056818ee6&amp;Tag=459" TargetMode="External"/><Relationship Id="rId17" Type="http://schemas.openxmlformats.org/officeDocument/2006/relationships/hyperlink" Target="https://ejn.gov.si/direktorat/pomoc-uporabnikom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jn.gov.si/tehnicna-pom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a.gov.si/aktivnosti/detajli/?ID=3d12576d-0e04-ec11-9c6f-005056818ee6&amp;Tag=459" TargetMode="External"/><Relationship Id="rId5" Type="http://schemas.openxmlformats.org/officeDocument/2006/relationships/styles" Target="styles.xml"/><Relationship Id="rId15" Type="http://schemas.openxmlformats.org/officeDocument/2006/relationships/hyperlink" Target="https://ejn.gov.si/direktorat/pomoc-uporabnikom.html" TargetMode="External"/><Relationship Id="rId10" Type="http://schemas.openxmlformats.org/officeDocument/2006/relationships/hyperlink" Target="https://ejn.gov.si/novice/novica-44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ejn.mop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24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avgust 2021</vt:lpstr>
      <vt:lpstr/>
    </vt:vector>
  </TitlesOfParts>
  <Company>Ministrstvo za javno upravo, Direktorat za javno naročanje,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september 2021</dc:title>
  <dc:subject/>
  <dc:creator>Urška Skok Klima</dc:creator>
  <cp:keywords/>
  <dc:description/>
  <cp:lastModifiedBy>Ajda Kostanjšek</cp:lastModifiedBy>
  <cp:revision>5</cp:revision>
  <cp:lastPrinted>2020-12-09T12:38:00Z</cp:lastPrinted>
  <dcterms:created xsi:type="dcterms:W3CDTF">2021-09-02T10:35:00Z</dcterms:created>
  <dcterms:modified xsi:type="dcterms:W3CDTF">2021-09-03T11:54:00Z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