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20C827C6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4E4D53">
        <w:rPr>
          <w:lang w:val="sl-SI"/>
        </w:rPr>
        <w:t>november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4D0863" w:rsidRPr="00453397">
        <w:rPr>
          <w:lang w:val="sl-SI"/>
        </w:rPr>
        <w:t>1</w:t>
      </w:r>
      <w:r w:rsidRPr="00453397">
        <w:rPr>
          <w:lang w:val="sl-SI"/>
        </w:rPr>
        <w:t xml:space="preserve">    </w:t>
      </w:r>
    </w:p>
    <w:p w14:paraId="3053E351" w14:textId="77777777" w:rsidR="00EA13BA" w:rsidRDefault="00EA13BA" w:rsidP="00235C67">
      <w:pPr>
        <w:pStyle w:val="Naslovstika"/>
        <w:spacing w:after="120" w:line="276" w:lineRule="auto"/>
        <w:rPr>
          <w:b/>
          <w:lang w:val="sl-SI"/>
        </w:rPr>
      </w:pPr>
      <w:bookmarkStart w:id="0" w:name="c8"/>
      <w:bookmarkEnd w:id="0"/>
    </w:p>
    <w:p w14:paraId="58BE8CD9" w14:textId="77777777" w:rsidR="00EA13BA" w:rsidRDefault="00EA13BA" w:rsidP="00EA13BA">
      <w:pPr>
        <w:pStyle w:val="Naslovstika"/>
        <w:spacing w:after="120" w:line="276" w:lineRule="auto"/>
        <w:rPr>
          <w:b/>
          <w:lang w:val="sl-SI"/>
        </w:rPr>
      </w:pPr>
      <w:r>
        <w:rPr>
          <w:b/>
          <w:lang w:val="sl-SI"/>
        </w:rPr>
        <w:t>NE SPREGLEJTE – NOVO STALIŠČE DJN</w:t>
      </w:r>
    </w:p>
    <w:p w14:paraId="186854BA" w14:textId="6690F1A1" w:rsidR="00EA13BA" w:rsidRDefault="00EA13BA" w:rsidP="0007532C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 w:rsidRPr="00EA13BA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Uporabnike obveš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čamo, da je na spletni strani </w:t>
      </w:r>
      <w:r w:rsidR="0088088F">
        <w:fldChar w:fldCharType="begin"/>
      </w:r>
      <w:r w:rsidR="0088088F" w:rsidRPr="0088088F">
        <w:rPr>
          <w:lang w:val="sl-SI"/>
        </w:rPr>
        <w:instrText xml:space="preserve"> HYPERLINK "https://ejn.gov.si/sistem/usmeritve-in-navodila/stalisca-ministrstva.html" </w:instrText>
      </w:r>
      <w:r w:rsidR="0088088F">
        <w:fldChar w:fldCharType="separate"/>
      </w:r>
      <w:r w:rsidRPr="00D24E2D">
        <w:rPr>
          <w:rStyle w:val="Hiperpovezava"/>
          <w:rFonts w:asciiTheme="minorHAnsi" w:eastAsiaTheme="minorHAnsi" w:hAnsiTheme="minorHAnsi" w:cstheme="minorBidi"/>
          <w:sz w:val="20"/>
          <w:lang w:val="sl-SI"/>
        </w:rPr>
        <w:t>https://ejn.gov.si/sistem/usmeritve-in-navodila/stalisca-ministrstva.html</w:t>
      </w:r>
      <w:r w:rsidR="0088088F">
        <w:rPr>
          <w:rStyle w:val="Hiperpovezava"/>
          <w:rFonts w:asciiTheme="minorHAnsi" w:eastAsiaTheme="minorHAnsi" w:hAnsiTheme="minorHAnsi" w:cstheme="minorBidi"/>
          <w:sz w:val="20"/>
          <w:lang w:val="sl-SI"/>
        </w:rPr>
        <w:fldChar w:fldCharType="end"/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objavljeno novo stališče Direktorata za javno naročanje (2021: S</w:t>
      </w:r>
      <w:r w:rsidRPr="00EA13BA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tališče - ZJN-3 - </w:t>
      </w:r>
      <w:r w:rsidR="0088088F">
        <w:fldChar w:fldCharType="begin"/>
      </w:r>
      <w:r w:rsidR="0088088F" w:rsidRPr="0088088F">
        <w:rPr>
          <w:lang w:val="sl-SI"/>
        </w:rPr>
        <w:instrText xml:space="preserve"> HYPERLINK</w:instrText>
      </w:r>
      <w:r w:rsidR="0088088F" w:rsidRPr="0088088F">
        <w:rPr>
          <w:lang w:val="sl-SI"/>
        </w:rPr>
        <w:instrText xml:space="preserve"> "https://ejn.gov.si/dam/jcr:13b37a60-bec2-4dee-8ae4-58bfd7530397/Tolmacenje_JN_-_sprememba_pogodbe___P.pdf" </w:instrText>
      </w:r>
      <w:r w:rsidR="0088088F">
        <w:fldChar w:fldCharType="separate"/>
      </w:r>
      <w:r w:rsidRPr="00EA13BA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Spremembe pogodb in rast cen na trgu</w:t>
      </w:r>
      <w:r w:rsidR="0088088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fldChar w:fldCharType="end"/>
      </w:r>
      <w:r w:rsidRPr="00EA13BA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). </w:t>
      </w:r>
    </w:p>
    <w:p w14:paraId="300C5672" w14:textId="4509AC8C" w:rsidR="001B55B5" w:rsidRDefault="008C6619" w:rsidP="00235C67">
      <w:pPr>
        <w:pStyle w:val="Naslovstika"/>
        <w:spacing w:after="120" w:line="276" w:lineRule="auto"/>
        <w:rPr>
          <w:b/>
          <w:lang w:val="sl-SI"/>
        </w:rPr>
      </w:pPr>
      <w:r>
        <w:rPr>
          <w:b/>
          <w:lang w:val="sl-SI"/>
        </w:rPr>
        <w:t xml:space="preserve">OBVESTILO – OBJAVLJENE </w:t>
      </w:r>
      <w:r w:rsidR="001C5B2A">
        <w:rPr>
          <w:b/>
          <w:lang w:val="sl-SI"/>
        </w:rPr>
        <w:t>PREDSTAVITV</w:t>
      </w:r>
      <w:r>
        <w:rPr>
          <w:b/>
          <w:lang w:val="sl-SI"/>
        </w:rPr>
        <w:t>E</w:t>
      </w:r>
      <w:r w:rsidR="001C5B2A">
        <w:rPr>
          <w:b/>
          <w:lang w:val="sl-SI"/>
        </w:rPr>
        <w:t xml:space="preserve"> </w:t>
      </w:r>
    </w:p>
    <w:p w14:paraId="760A0B9E" w14:textId="52812AE3" w:rsidR="001C5B2A" w:rsidRDefault="001C5B2A" w:rsidP="009E1FEE">
      <w:pPr>
        <w:jc w:val="both"/>
        <w:rPr>
          <w:lang w:val="sl-SI"/>
        </w:rPr>
      </w:pPr>
      <w:r>
        <w:rPr>
          <w:lang w:val="sl-SI"/>
        </w:rPr>
        <w:t xml:space="preserve">Uporabnike obveščamo, da </w:t>
      </w:r>
      <w:r w:rsidR="008C6619">
        <w:rPr>
          <w:lang w:val="sl-SI"/>
        </w:rPr>
        <w:t xml:space="preserve">je </w:t>
      </w:r>
      <w:r>
        <w:rPr>
          <w:lang w:val="sl-SI"/>
        </w:rPr>
        <w:t xml:space="preserve">Direktorat za javno naročanje </w:t>
      </w:r>
      <w:r w:rsidR="008C6619">
        <w:rPr>
          <w:lang w:val="sl-SI"/>
        </w:rPr>
        <w:t xml:space="preserve">po izvedbi </w:t>
      </w:r>
      <w:r>
        <w:rPr>
          <w:lang w:val="sl-SI"/>
        </w:rPr>
        <w:t>brezplačni</w:t>
      </w:r>
      <w:r w:rsidR="008C6619">
        <w:rPr>
          <w:lang w:val="sl-SI"/>
        </w:rPr>
        <w:t>h</w:t>
      </w:r>
      <w:r>
        <w:rPr>
          <w:lang w:val="sl-SI"/>
        </w:rPr>
        <w:t xml:space="preserve"> on-line predstavit</w:t>
      </w:r>
      <w:r w:rsidR="008C6619">
        <w:rPr>
          <w:lang w:val="sl-SI"/>
        </w:rPr>
        <w:t>ev</w:t>
      </w:r>
      <w:r>
        <w:rPr>
          <w:lang w:val="sl-SI"/>
        </w:rPr>
        <w:t xml:space="preserve"> Zakona o spremembah in dopolnitvah zakona o javnem naročanju (novela ZJN-3B) in delovanj</w:t>
      </w:r>
      <w:r w:rsidR="008C6619">
        <w:rPr>
          <w:lang w:val="sl-SI"/>
        </w:rPr>
        <w:t>a</w:t>
      </w:r>
      <w:r>
        <w:rPr>
          <w:lang w:val="sl-SI"/>
        </w:rPr>
        <w:t xml:space="preserve"> dinamičnega nabavnega sistema (DNS) v okviru informacijskega sistema e-JN</w:t>
      </w:r>
      <w:r w:rsidR="008C6619">
        <w:rPr>
          <w:lang w:val="sl-SI"/>
        </w:rPr>
        <w:t xml:space="preserve"> na spletni strani </w:t>
      </w:r>
      <w:r w:rsidR="0088088F">
        <w:fldChar w:fldCharType="begin"/>
      </w:r>
      <w:r w:rsidR="0088088F" w:rsidRPr="0088088F">
        <w:rPr>
          <w:lang w:val="sl-SI"/>
        </w:rPr>
        <w:instrText xml:space="preserve"> HYPERLINK "https://ejn.gov.si/sistem/usmeritve-in-navodila.html" </w:instrText>
      </w:r>
      <w:r w:rsidR="0088088F">
        <w:fldChar w:fldCharType="separate"/>
      </w:r>
      <w:r w:rsidR="00AB31EE" w:rsidRPr="003B4063">
        <w:rPr>
          <w:rStyle w:val="Hiperpovezava"/>
          <w:lang w:val="sl-SI"/>
        </w:rPr>
        <w:t>https://ejn.gov.si/sistem/usmeritve-in-navodila.html</w:t>
      </w:r>
      <w:r w:rsidR="0088088F">
        <w:rPr>
          <w:rStyle w:val="Hiperpovezava"/>
          <w:lang w:val="sl-SI"/>
        </w:rPr>
        <w:fldChar w:fldCharType="end"/>
      </w:r>
      <w:r w:rsidR="00AB31EE">
        <w:rPr>
          <w:lang w:val="sl-SI"/>
        </w:rPr>
        <w:t xml:space="preserve"> </w:t>
      </w:r>
      <w:r w:rsidR="008C6619">
        <w:rPr>
          <w:lang w:val="sl-SI"/>
        </w:rPr>
        <w:t xml:space="preserve">objavil video posnetka obeh predavanj ter pojasnila oziroma odgovore na prejete sklope vprašanj. </w:t>
      </w:r>
      <w:r>
        <w:rPr>
          <w:lang w:val="sl-SI"/>
        </w:rPr>
        <w:t xml:space="preserve"> </w:t>
      </w:r>
    </w:p>
    <w:p w14:paraId="01033575" w14:textId="46CF4D50" w:rsidR="001C5B2A" w:rsidRDefault="008C6619" w:rsidP="00D74D4F">
      <w:pPr>
        <w:spacing w:before="320" w:line="276" w:lineRule="auto"/>
        <w:jc w:val="both"/>
        <w:rPr>
          <w:lang w:val="sl-SI"/>
        </w:rPr>
      </w:pPr>
      <w:r>
        <w:rPr>
          <w:lang w:val="sl-SI"/>
        </w:rPr>
        <w:t xml:space="preserve">Objavi sta na voljo: </w:t>
      </w:r>
    </w:p>
    <w:p w14:paraId="79B8E192" w14:textId="7F5C63F4" w:rsidR="008C6619" w:rsidRDefault="008C6619" w:rsidP="00D74D4F">
      <w:pPr>
        <w:spacing w:before="320" w:line="276" w:lineRule="auto"/>
        <w:jc w:val="both"/>
        <w:rPr>
          <w:lang w:val="sl-SI"/>
        </w:rPr>
      </w:pPr>
      <w:r>
        <w:rPr>
          <w:lang w:val="sl-SI"/>
        </w:rPr>
        <w:t xml:space="preserve">ZJN-3B: </w:t>
      </w:r>
      <w:r w:rsidR="0088088F">
        <w:fldChar w:fldCharType="begin"/>
      </w:r>
      <w:r w:rsidR="0088088F" w:rsidRPr="0088088F">
        <w:rPr>
          <w:lang w:val="it-IT"/>
        </w:rPr>
        <w:instrText xml:space="preserve"> HYPERLINK "https://ejn.gov.si/sistem/usmeritve-in-navodila/predstavitev-zjn3b.html" </w:instrText>
      </w:r>
      <w:r w:rsidR="0088088F">
        <w:fldChar w:fldCharType="separate"/>
      </w:r>
      <w:r w:rsidR="00AB31EE" w:rsidRPr="003B4063">
        <w:rPr>
          <w:rStyle w:val="Hiperpovezava"/>
          <w:lang w:val="sl-SI"/>
        </w:rPr>
        <w:t>https://ejn.gov.si/sistem/usmeritve-in-navodila/predstavitev-zjn3b.html</w:t>
      </w:r>
      <w:r w:rsidR="0088088F">
        <w:rPr>
          <w:rStyle w:val="Hiperpovezava"/>
          <w:lang w:val="sl-SI"/>
        </w:rPr>
        <w:fldChar w:fldCharType="end"/>
      </w:r>
    </w:p>
    <w:p w14:paraId="2DBEAD1C" w14:textId="1263A278" w:rsidR="008C6619" w:rsidRDefault="008C6619" w:rsidP="00D74D4F">
      <w:pPr>
        <w:spacing w:before="320" w:line="276" w:lineRule="auto"/>
        <w:jc w:val="both"/>
        <w:rPr>
          <w:lang w:val="sl-SI"/>
        </w:rPr>
      </w:pPr>
      <w:r>
        <w:rPr>
          <w:lang w:val="sl-SI"/>
        </w:rPr>
        <w:t xml:space="preserve">DNS: </w:t>
      </w:r>
      <w:hyperlink r:id="rId10" w:history="1">
        <w:r w:rsidR="00AB31EE" w:rsidRPr="003B4063">
          <w:rPr>
            <w:rStyle w:val="Hiperpovezava"/>
            <w:lang w:val="sl-SI"/>
          </w:rPr>
          <w:t>https://ejn.gov.si/sistem/usmeritve-in-navodila/predstavitev-dns.html</w:t>
        </w:r>
      </w:hyperlink>
      <w:r w:rsidR="00AB31EE">
        <w:rPr>
          <w:lang w:val="sl-SI"/>
        </w:rPr>
        <w:t xml:space="preserve"> </w:t>
      </w:r>
    </w:p>
    <w:p w14:paraId="417BD3B1" w14:textId="25B83DEC" w:rsidR="00E125D3" w:rsidRPr="0007532C" w:rsidRDefault="00E125D3" w:rsidP="00E125D3">
      <w:pPr>
        <w:pStyle w:val="Naslovstika"/>
        <w:spacing w:after="120" w:line="276" w:lineRule="auto"/>
        <w:rPr>
          <w:b/>
          <w:lang w:val="sl-SI"/>
        </w:rPr>
      </w:pPr>
      <w:r w:rsidRPr="0007532C">
        <w:rPr>
          <w:b/>
          <w:lang w:val="sl-SI"/>
        </w:rPr>
        <w:t>ZELENO JAVNO NAROČANJE</w:t>
      </w:r>
    </w:p>
    <w:p w14:paraId="10F09527" w14:textId="71DC7DE8" w:rsidR="00E125D3" w:rsidRPr="0007532C" w:rsidRDefault="00E125D3" w:rsidP="00E125D3">
      <w:pPr>
        <w:jc w:val="both"/>
        <w:rPr>
          <w:lang w:val="sl-SI"/>
        </w:rPr>
      </w:pPr>
      <w:r w:rsidRPr="0007532C">
        <w:rPr>
          <w:lang w:val="sl-SI"/>
        </w:rPr>
        <w:t xml:space="preserve">Uporabnike obveščamo, da so na spletni povezavi </w:t>
      </w:r>
      <w:r w:rsidR="0088088F">
        <w:fldChar w:fldCharType="begin"/>
      </w:r>
      <w:r w:rsidR="0088088F" w:rsidRPr="0088088F">
        <w:rPr>
          <w:lang w:val="sl-SI"/>
        </w:rPr>
        <w:instrText xml:space="preserve"> HYPERLINK "https://ejn.gov.si/sistem/zeleno-jn.html" </w:instrText>
      </w:r>
      <w:r w:rsidR="0088088F">
        <w:fldChar w:fldCharType="separate"/>
      </w:r>
      <w:r w:rsidRPr="0007532C">
        <w:rPr>
          <w:rStyle w:val="Hiperpovezava"/>
          <w:lang w:val="sl-SI"/>
        </w:rPr>
        <w:t>https://ejn.gov.si/sistem/zeleno-jn.html</w:t>
      </w:r>
      <w:r w:rsidR="0088088F">
        <w:rPr>
          <w:rStyle w:val="Hiperpovezava"/>
          <w:lang w:val="sl-SI"/>
        </w:rPr>
        <w:fldChar w:fldCharType="end"/>
      </w:r>
      <w:r w:rsidRPr="0007532C">
        <w:rPr>
          <w:lang w:val="sl-SI"/>
        </w:rPr>
        <w:t xml:space="preserve"> objavljeni posodobljeni primeri </w:t>
      </w:r>
      <w:proofErr w:type="spellStart"/>
      <w:r w:rsidRPr="0007532C">
        <w:rPr>
          <w:lang w:val="sl-SI"/>
        </w:rPr>
        <w:t>okoljskih</w:t>
      </w:r>
      <w:proofErr w:type="spellEnd"/>
      <w:r w:rsidRPr="0007532C">
        <w:rPr>
          <w:lang w:val="sl-SI"/>
        </w:rPr>
        <w:t xml:space="preserve"> zahtev in meril za predmet zelenega javnega naročanja »Vozila za cestni prevoz in storitve« z vzorcem načrta in spremljanja javnih naročil vozil. Primere </w:t>
      </w:r>
      <w:proofErr w:type="spellStart"/>
      <w:r w:rsidRPr="0007532C">
        <w:rPr>
          <w:lang w:val="sl-SI"/>
        </w:rPr>
        <w:t>okoljskih</w:t>
      </w:r>
      <w:proofErr w:type="spellEnd"/>
      <w:r w:rsidRPr="0007532C">
        <w:rPr>
          <w:lang w:val="sl-SI"/>
        </w:rPr>
        <w:t xml:space="preserve"> zahtev in meril </w:t>
      </w:r>
      <w:r w:rsidRPr="0007532C">
        <w:rPr>
          <w:u w:val="single"/>
          <w:lang w:val="sl-SI"/>
        </w:rPr>
        <w:t>lahko</w:t>
      </w:r>
      <w:r w:rsidRPr="0007532C">
        <w:rPr>
          <w:lang w:val="sl-SI"/>
        </w:rPr>
        <w:t xml:space="preserve"> naročniki vključijo v postopek javnega naročanja, da bi dosegli cilje iz drugega odstavka 6. člena </w:t>
      </w:r>
      <w:r w:rsidR="0007532C">
        <w:rPr>
          <w:lang w:val="sl-SI"/>
        </w:rPr>
        <w:t>U</w:t>
      </w:r>
      <w:r w:rsidRPr="0007532C">
        <w:rPr>
          <w:lang w:val="sl-SI"/>
        </w:rPr>
        <w:t>redbe</w:t>
      </w:r>
      <w:r w:rsidR="0007532C">
        <w:rPr>
          <w:lang w:val="sl-SI"/>
        </w:rPr>
        <w:t xml:space="preserve"> o zelenem javnem naročanju</w:t>
      </w:r>
      <w:r w:rsidRPr="0007532C">
        <w:rPr>
          <w:lang w:val="sl-SI"/>
        </w:rPr>
        <w:t>.</w:t>
      </w:r>
    </w:p>
    <w:p w14:paraId="063BE2F2" w14:textId="528E7770" w:rsidR="00E125D3" w:rsidRPr="0007532C" w:rsidRDefault="00E125D3" w:rsidP="00E125D3">
      <w:pPr>
        <w:pStyle w:val="Naslovstika"/>
        <w:spacing w:after="120" w:line="276" w:lineRule="auto"/>
        <w:rPr>
          <w:b/>
          <w:lang w:val="sl-SI"/>
        </w:rPr>
      </w:pPr>
      <w:r w:rsidRPr="0007532C">
        <w:rPr>
          <w:b/>
          <w:lang w:val="sl-SI"/>
        </w:rPr>
        <w:t>ELEKTRONSKO JAVNO NAROČANJE</w:t>
      </w:r>
    </w:p>
    <w:p w14:paraId="4E71717E" w14:textId="04AAF7C8" w:rsidR="00E125D3" w:rsidRPr="0007532C" w:rsidRDefault="00E125D3" w:rsidP="00E125D3">
      <w:pPr>
        <w:jc w:val="both"/>
        <w:rPr>
          <w:lang w:val="sl-SI"/>
        </w:rPr>
      </w:pPr>
      <w:r w:rsidRPr="0007532C">
        <w:rPr>
          <w:lang w:val="sl-SI"/>
        </w:rPr>
        <w:t xml:space="preserve">V izogib napačnemu razumevanju delovanja elektronskega sistema e-JN želimo uporabnike ponovno obvestiti oziroma opozoriti, da že od februarja 2019 ob oddaji dokumenta </w:t>
      </w:r>
      <w:r w:rsidR="00FB3D85" w:rsidRPr="0007532C">
        <w:rPr>
          <w:lang w:val="sl-SI"/>
        </w:rPr>
        <w:t xml:space="preserve">(npr. </w:t>
      </w:r>
      <w:r w:rsidRPr="0007532C">
        <w:rPr>
          <w:lang w:val="sl-SI"/>
        </w:rPr>
        <w:t xml:space="preserve">prijave </w:t>
      </w:r>
      <w:r w:rsidR="00FB3D85" w:rsidRPr="0007532C">
        <w:rPr>
          <w:lang w:val="sl-SI"/>
        </w:rPr>
        <w:t xml:space="preserve">ali </w:t>
      </w:r>
      <w:r w:rsidRPr="0007532C">
        <w:rPr>
          <w:lang w:val="sl-SI"/>
        </w:rPr>
        <w:t>ponudbe</w:t>
      </w:r>
      <w:r w:rsidR="00FB3D85" w:rsidRPr="0007532C">
        <w:rPr>
          <w:lang w:val="sl-SI"/>
        </w:rPr>
        <w:t>)</w:t>
      </w:r>
      <w:r w:rsidRPr="0007532C">
        <w:rPr>
          <w:lang w:val="sl-SI"/>
        </w:rPr>
        <w:t xml:space="preserve">, uporabnik ni preusmerjen na sistem SI-PASS, kjer bi bil dokument (npr. ESPD in/ali predračun) z uporabo kvalificiranega potrdila podpisan z varnim elektronskim podpisom. Varni elektronski podpis je </w:t>
      </w:r>
      <w:r w:rsidR="00FB3D85" w:rsidRPr="0007532C">
        <w:rPr>
          <w:lang w:val="sl-SI"/>
        </w:rPr>
        <w:t xml:space="preserve">bil v februarju 2019 </w:t>
      </w:r>
      <w:r w:rsidRPr="0007532C">
        <w:rPr>
          <w:lang w:val="sl-SI"/>
        </w:rPr>
        <w:t>nadomeščen z oddajo preko sistema e-JN s strani registriranega uporabnika, v sistemu e-JN pooblaščenega za oddajanje pravno zavezujočih dokumentov (prijav in ponudb na objavljena javna naročila, pojasnil in dopolnitev k ponudbi na zahtevo naročnika, idr</w:t>
      </w:r>
      <w:r w:rsidR="0007532C">
        <w:rPr>
          <w:lang w:val="sl-SI"/>
        </w:rPr>
        <w:t>.</w:t>
      </w:r>
      <w:r w:rsidRPr="0007532C">
        <w:rPr>
          <w:lang w:val="sl-SI"/>
        </w:rPr>
        <w:t xml:space="preserve">). Uporabnik pred oddajo dokumenta aktivno potrdi, da želi za gospodarski subjekt, v imenu katerega uporablja sistem e-JN, oddati pravno zavezujoč dokument. Gre za aktivnost, enakovredno sklepanju licenčnih, prodajnih in drugih pogodb, ki se vsakodnevno sklepajo preko spleta. Tovrstna izjava volje je skladna z določbami Obligacijskega zakonika in Zakona o elektronskem poslovanju in elektronskem podpisu in vzpostavlja obveznost ponudnika. </w:t>
      </w:r>
    </w:p>
    <w:p w14:paraId="1D3B76DA" w14:textId="77777777" w:rsidR="0007532C" w:rsidRDefault="0007532C" w:rsidP="00E125D3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14:paraId="1CBC2921" w14:textId="77777777" w:rsidR="0007532C" w:rsidRDefault="0007532C" w:rsidP="00E125D3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14:paraId="231D4557" w14:textId="77777777" w:rsidR="0007532C" w:rsidRDefault="0007532C" w:rsidP="00E125D3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14:paraId="3D63B0D2" w14:textId="77777777" w:rsidR="0007532C" w:rsidRDefault="0007532C" w:rsidP="00E125D3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14:paraId="6FC5545A" w14:textId="1BD45F96" w:rsidR="00E125D3" w:rsidRPr="0007532C" w:rsidRDefault="00E125D3" w:rsidP="00E125D3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07532C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sprememba mejnIH vrednosti za objave javnih naročil v Uradnem listu EU</w:t>
      </w:r>
    </w:p>
    <w:p w14:paraId="0041FB95" w14:textId="77777777" w:rsidR="00E125D3" w:rsidRPr="0007532C" w:rsidRDefault="00E125D3" w:rsidP="0007532C">
      <w:pPr>
        <w:jc w:val="both"/>
        <w:rPr>
          <w:lang w:val="it-IT"/>
        </w:rPr>
      </w:pPr>
      <w:r w:rsidRPr="0007532C">
        <w:rPr>
          <w:lang w:val="sl-SI"/>
        </w:rPr>
        <w:t xml:space="preserve">Evropska komisija je sprejela nove delegirane uredbe, s katerimi spreminja mejne vrednosti, od katerih dalje morajo naročniki obvestila v zvezi z javnimi naročili objaviti v Uradnem listu Evropske unije. Celotno obvestilo je dostopno na povezavi: </w:t>
      </w:r>
      <w:r w:rsidR="0088088F">
        <w:fldChar w:fldCharType="begin"/>
      </w:r>
      <w:r w:rsidR="0088088F" w:rsidRPr="0088088F">
        <w:rPr>
          <w:lang w:val="it-IT"/>
        </w:rPr>
        <w:instrText xml:space="preserve"> HYPERL</w:instrText>
      </w:r>
      <w:r w:rsidR="0088088F" w:rsidRPr="0088088F">
        <w:rPr>
          <w:lang w:val="it-IT"/>
        </w:rPr>
        <w:instrText xml:space="preserve">INK "https://ejn.gov.si/sistem/zakonodaja/veljavni-predpisi.html" \l "K5" </w:instrText>
      </w:r>
      <w:r w:rsidR="0088088F">
        <w:fldChar w:fldCharType="separate"/>
      </w:r>
      <w:r w:rsidRPr="0007532C">
        <w:rPr>
          <w:rStyle w:val="Hiperpovezava"/>
          <w:lang w:val="it-IT"/>
        </w:rPr>
        <w:t>https://ejn.gov.si/sistem/zakonodaja/veljavni-predpisi.html#K5</w:t>
      </w:r>
      <w:r w:rsidR="0088088F">
        <w:rPr>
          <w:rStyle w:val="Hiperpovezava"/>
          <w:lang w:val="it-IT"/>
        </w:rPr>
        <w:fldChar w:fldCharType="end"/>
      </w:r>
      <w:r w:rsidRPr="0007532C">
        <w:rPr>
          <w:lang w:val="it-IT"/>
        </w:rPr>
        <w:t>.</w:t>
      </w:r>
    </w:p>
    <w:p w14:paraId="7E5D3268" w14:textId="04B295D1" w:rsidR="00E125D3" w:rsidRPr="00E125D3" w:rsidRDefault="00E125D3" w:rsidP="00E125D3">
      <w:r w:rsidRPr="0007532C">
        <w:rPr>
          <w:lang w:val="sl-SI"/>
        </w:rPr>
        <w:t xml:space="preserve">Spremembe veljajo </w:t>
      </w:r>
      <w:r w:rsidRPr="0007532C">
        <w:rPr>
          <w:b/>
          <w:lang w:val="sl-SI"/>
        </w:rPr>
        <w:t>od 1. 1. 2022.</w:t>
      </w:r>
    </w:p>
    <w:p w14:paraId="273CC3D0" w14:textId="77777777" w:rsidR="0007532C" w:rsidRDefault="0007532C" w:rsidP="00235C67">
      <w:pPr>
        <w:spacing w:before="200" w:after="1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</w:p>
    <w:p w14:paraId="75383EA3" w14:textId="34832C06" w:rsidR="00A27109" w:rsidRPr="00453397" w:rsidRDefault="00BB6D6C" w:rsidP="00235C67">
      <w:pPr>
        <w:spacing w:before="200" w:after="1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453397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453397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4570F751" w14:textId="7314B176" w:rsidR="00744F17" w:rsidRPr="0045339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88088F">
        <w:fldChar w:fldCharType="begin"/>
      </w:r>
      <w:r w:rsidR="0088088F" w:rsidRPr="0088088F">
        <w:rPr>
          <w:lang w:val="sl-SI"/>
        </w:rPr>
        <w:instrText xml:space="preserve"> HYPERLINK "https://ejn.gov.si/direktorat/pomoc-uporabnikom.html" </w:instrText>
      </w:r>
      <w:r w:rsidR="0088088F">
        <w:fldChar w:fldCharType="separate"/>
      </w:r>
      <w:r w:rsidR="00B5792F" w:rsidRPr="00453397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88088F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88088F">
        <w:fldChar w:fldCharType="begin"/>
      </w:r>
      <w:r w:rsidR="0088088F" w:rsidRPr="0088088F">
        <w:rPr>
          <w:lang w:val="sl-SI"/>
        </w:rPr>
        <w:instrText xml:space="preserve"> HYPERLINK "https:/</w:instrText>
      </w:r>
      <w:r w:rsidR="0088088F" w:rsidRPr="0088088F">
        <w:rPr>
          <w:lang w:val="sl-SI"/>
        </w:rPr>
        <w:instrText xml:space="preserve">/ejn.gov.si/tehnicna-pomoc" </w:instrText>
      </w:r>
      <w:r w:rsidR="0088088F">
        <w:fldChar w:fldCharType="separate"/>
      </w:r>
      <w:r w:rsidRPr="00453397">
        <w:rPr>
          <w:rStyle w:val="Hiperpovezava"/>
          <w:kern w:val="0"/>
          <w:lang w:val="sl-SI"/>
          <w14:ligatures w14:val="none"/>
        </w:rPr>
        <w:t>https://ejn.gov.si/tehnicna-pomoc</w:t>
      </w:r>
      <w:r w:rsidR="0088088F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1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744F17" w:rsidRPr="00453397" w:rsidSect="00AA5B56">
      <w:headerReference w:type="first" r:id="rId12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2E15"/>
    <w:rsid w:val="0009393B"/>
    <w:rsid w:val="0009477B"/>
    <w:rsid w:val="000A3664"/>
    <w:rsid w:val="000A4285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4974"/>
    <w:rsid w:val="000D51C2"/>
    <w:rsid w:val="000E0CE9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6F0F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43CA"/>
    <w:rsid w:val="001F1B98"/>
    <w:rsid w:val="00200335"/>
    <w:rsid w:val="0020556F"/>
    <w:rsid w:val="00207B9F"/>
    <w:rsid w:val="0021467F"/>
    <w:rsid w:val="002153AB"/>
    <w:rsid w:val="00215E9E"/>
    <w:rsid w:val="0022136C"/>
    <w:rsid w:val="00230368"/>
    <w:rsid w:val="00235C67"/>
    <w:rsid w:val="002418AC"/>
    <w:rsid w:val="002476DA"/>
    <w:rsid w:val="00253A1A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A3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B3D90"/>
    <w:rsid w:val="004B6863"/>
    <w:rsid w:val="004C04A7"/>
    <w:rsid w:val="004C0F6C"/>
    <w:rsid w:val="004C2397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7BFE"/>
    <w:rsid w:val="0067289C"/>
    <w:rsid w:val="006803C9"/>
    <w:rsid w:val="006813C5"/>
    <w:rsid w:val="00684170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4E1B"/>
    <w:rsid w:val="008F1EE7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30AE5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523"/>
    <w:rsid w:val="00BB6532"/>
    <w:rsid w:val="00BB6D6C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F6470"/>
    <w:rsid w:val="00C03062"/>
    <w:rsid w:val="00C078D4"/>
    <w:rsid w:val="00C119B3"/>
    <w:rsid w:val="00C163E4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7711"/>
    <w:rsid w:val="00D7336F"/>
    <w:rsid w:val="00D74D4F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C325E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F7F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B3D85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irektorat/pomoc-uporabniko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ejn.gov.si/sistem/usmeritve-in-navodila/predstavitev-d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26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september 2021</vt:lpstr>
      <vt:lpstr/>
    </vt:vector>
  </TitlesOfParts>
  <Company>Ministrstvo za javno upravo, Direktorat za javno naročanje,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november 2021</dc:title>
  <dc:subject/>
  <dc:creator>Urška Skok Klima</dc:creator>
  <cp:keywords/>
  <dc:description/>
  <cp:lastModifiedBy>Ajda Kostanjšek</cp:lastModifiedBy>
  <cp:revision>7</cp:revision>
  <cp:lastPrinted>2020-12-09T12:38:00Z</cp:lastPrinted>
  <dcterms:created xsi:type="dcterms:W3CDTF">2021-11-02T08:22:00Z</dcterms:created>
  <dcterms:modified xsi:type="dcterms:W3CDTF">2021-11-25T12:41:00Z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