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1AFFEC3F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500D44">
        <w:rPr>
          <w:lang w:val="sl-SI"/>
        </w:rPr>
        <w:t>marec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A81582">
        <w:rPr>
          <w:lang w:val="sl-SI"/>
        </w:rPr>
        <w:t>3</w:t>
      </w:r>
      <w:r w:rsidRPr="00453397">
        <w:rPr>
          <w:lang w:val="sl-SI"/>
        </w:rPr>
        <w:t xml:space="preserve">    </w:t>
      </w:r>
      <w:r w:rsidR="007337AA">
        <w:rPr>
          <w:lang w:val="sl-SI"/>
        </w:rPr>
        <w:t xml:space="preserve"> - 2</w:t>
      </w:r>
    </w:p>
    <w:p w14:paraId="151891AA" w14:textId="77777777" w:rsidR="00500D44" w:rsidRDefault="00500D44" w:rsidP="00500D44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bookmarkStart w:id="0" w:name="c8"/>
      <w:bookmarkEnd w:id="0"/>
    </w:p>
    <w:p w14:paraId="2AC13CF3" w14:textId="135093B5" w:rsidR="002E4F61" w:rsidRDefault="007337AA" w:rsidP="00500D44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VABILO</w:t>
      </w:r>
      <w:r w:rsidR="002E4F61" w:rsidRPr="00081A8B">
        <w:rPr>
          <w:rFonts w:ascii="Arial" w:hAnsi="Arial" w:cs="Arial"/>
          <w:b/>
          <w:lang w:val="sl-SI"/>
        </w:rPr>
        <w:t xml:space="preserve"> </w:t>
      </w:r>
      <w:r w:rsidR="00500D44">
        <w:rPr>
          <w:rFonts w:ascii="Arial" w:hAnsi="Arial" w:cs="Arial"/>
          <w:b/>
          <w:lang w:val="sl-SI"/>
        </w:rPr>
        <w:t>–</w:t>
      </w:r>
      <w:r w:rsidR="002E4F61" w:rsidRPr="00081A8B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PRIČETEK IZVAJANJA USPOSABLJANJ NA PODROČJU JAVNEGA NAROČANJA</w:t>
      </w:r>
    </w:p>
    <w:p w14:paraId="681E7B75" w14:textId="77777777" w:rsidR="00500D44" w:rsidRDefault="00500D44" w:rsidP="00500D44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18CC7627" w14:textId="1BC7517E" w:rsidR="00500D44" w:rsidRDefault="00716630" w:rsidP="007337AA">
      <w:pPr>
        <w:pStyle w:val="Navadensplet"/>
        <w:spacing w:before="0" w:beforeAutospacing="0" w:after="150" w:afterAutospacing="0" w:line="276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Uporabnike obveščamo, da </w:t>
      </w:r>
      <w:r w:rsidR="007337AA">
        <w:rPr>
          <w:rFonts w:ascii="Georgia" w:eastAsiaTheme="minorHAnsi" w:hAnsi="Georgia" w:cstheme="minorBidi"/>
          <w:sz w:val="20"/>
          <w:szCs w:val="20"/>
          <w:lang w:eastAsia="en-US"/>
        </w:rPr>
        <w:t xml:space="preserve">so v okviru Upravne akademije MJU </w:t>
      </w:r>
      <w:r w:rsidR="007337AA" w:rsidRPr="007337AA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razpisani termini usposabljanj</w:t>
      </w:r>
      <w:r w:rsidR="007337AA">
        <w:rPr>
          <w:rFonts w:ascii="Georgia" w:eastAsiaTheme="minorHAnsi" w:hAnsi="Georgia" w:cstheme="minorBidi"/>
          <w:sz w:val="20"/>
          <w:szCs w:val="20"/>
          <w:lang w:eastAsia="en-US"/>
        </w:rPr>
        <w:t xml:space="preserve"> na področju javnega naročanja v okviru </w:t>
      </w:r>
      <w:r w:rsidR="007337AA" w:rsidRPr="00BD1ED3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Akademije javnega naročanja</w:t>
      </w:r>
      <w:r w:rsidR="007337AA">
        <w:rPr>
          <w:rFonts w:ascii="Georgia" w:eastAsiaTheme="minorHAnsi" w:hAnsi="Georgia" w:cstheme="minorBidi"/>
          <w:sz w:val="20"/>
          <w:szCs w:val="20"/>
          <w:lang w:eastAsia="en-US"/>
        </w:rPr>
        <w:t>.</w:t>
      </w:r>
    </w:p>
    <w:p w14:paraId="00B07F95" w14:textId="2C2ED529" w:rsidR="004E5377" w:rsidRDefault="004E5377" w:rsidP="007337AA">
      <w:pPr>
        <w:pStyle w:val="Navadensplet"/>
        <w:spacing w:before="0" w:beforeAutospacing="0" w:after="150" w:afterAutospacing="0" w:line="276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>
        <w:rPr>
          <w:rFonts w:ascii="Georgia" w:eastAsiaTheme="minorHAnsi" w:hAnsi="Georgia" w:cstheme="minorBidi"/>
          <w:sz w:val="20"/>
          <w:szCs w:val="20"/>
          <w:lang w:eastAsia="en-US"/>
        </w:rPr>
        <w:t>Usposabljanja so razpisana za dva profila delovnih mest, k</w:t>
      </w:r>
      <w:r w:rsidR="00031855">
        <w:rPr>
          <w:rFonts w:ascii="Georgia" w:eastAsiaTheme="minorHAnsi" w:hAnsi="Georgia" w:cstheme="minorBidi"/>
          <w:sz w:val="20"/>
          <w:szCs w:val="20"/>
          <w:lang w:eastAsia="en-US"/>
        </w:rPr>
        <w:t>i</w:t>
      </w:r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 so opredeljeni v </w:t>
      </w:r>
      <w:hyperlink r:id="rId10" w:history="1">
        <w:r w:rsidRPr="00031855">
          <w:rPr>
            <w:rStyle w:val="Hiperpovezava"/>
            <w:rFonts w:ascii="Georgia" w:eastAsiaTheme="minorHAnsi" w:hAnsi="Georgia" w:cstheme="minorBidi"/>
            <w:sz w:val="20"/>
            <w:szCs w:val="20"/>
            <w:lang w:eastAsia="en-US"/>
          </w:rPr>
          <w:t>Priročniku za presojo kompetenc na področju javnega naročanja</w:t>
        </w:r>
      </w:hyperlink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, in sicer </w:t>
      </w:r>
      <w:r w:rsidR="00031855">
        <w:rPr>
          <w:rFonts w:ascii="Georgia" w:eastAsiaTheme="minorHAnsi" w:hAnsi="Georgia" w:cstheme="minorBidi"/>
          <w:sz w:val="20"/>
          <w:szCs w:val="20"/>
          <w:lang w:eastAsia="en-US"/>
        </w:rPr>
        <w:t>za samostojnega izvajalca naročil manjših vrednosti in samostojnega izvajalca naročil večjih vrednosti.</w:t>
      </w:r>
    </w:p>
    <w:p w14:paraId="3EA773BA" w14:textId="2824E71F" w:rsidR="007337AA" w:rsidRDefault="00031855" w:rsidP="007337AA">
      <w:pPr>
        <w:pStyle w:val="Navadensplet"/>
        <w:spacing w:before="0" w:beforeAutospacing="0" w:after="150" w:afterAutospacing="0" w:line="276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Vsebina in te</w:t>
      </w:r>
      <w:r w:rsidR="007337AA" w:rsidRPr="004E5377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rmini usposabljanj </w:t>
      </w:r>
      <w:r w:rsidR="004E5377" w:rsidRPr="004E5377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in</w:t>
      </w:r>
      <w:r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 možnost</w:t>
      </w:r>
      <w:r w:rsidR="004E5377" w:rsidRPr="004E5377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 prijave</w:t>
      </w:r>
      <w:r w:rsidR="004E5377">
        <w:rPr>
          <w:rFonts w:ascii="Georgia" w:eastAsiaTheme="minorHAnsi" w:hAnsi="Georgia" w:cstheme="minorBidi"/>
          <w:sz w:val="20"/>
          <w:szCs w:val="20"/>
          <w:lang w:eastAsia="en-US"/>
        </w:rPr>
        <w:t xml:space="preserve"> </w:t>
      </w:r>
      <w:r w:rsidR="007337AA">
        <w:rPr>
          <w:rFonts w:ascii="Georgia" w:eastAsiaTheme="minorHAnsi" w:hAnsi="Georgia" w:cstheme="minorBidi"/>
          <w:sz w:val="20"/>
          <w:szCs w:val="20"/>
          <w:lang w:eastAsia="en-US"/>
        </w:rPr>
        <w:t xml:space="preserve">so objavljeni na spletni strani </w:t>
      </w:r>
      <w:hyperlink r:id="rId11" w:history="1">
        <w:r w:rsidR="007337AA" w:rsidRPr="007337AA">
          <w:rPr>
            <w:rStyle w:val="Hiperpovezava"/>
            <w:rFonts w:ascii="Georgia" w:eastAsiaTheme="minorHAnsi" w:hAnsi="Georgia" w:cstheme="minorBidi"/>
            <w:sz w:val="20"/>
            <w:szCs w:val="20"/>
            <w:lang w:eastAsia="en-US"/>
          </w:rPr>
          <w:t>Upravne akademije</w:t>
        </w:r>
      </w:hyperlink>
      <w:r w:rsidR="007337AA">
        <w:rPr>
          <w:rFonts w:ascii="Georgia" w:eastAsiaTheme="minorHAnsi" w:hAnsi="Georgia" w:cstheme="minorBidi"/>
          <w:sz w:val="20"/>
          <w:szCs w:val="20"/>
          <w:lang w:eastAsia="en-US"/>
        </w:rPr>
        <w:t xml:space="preserve">, podrobnejše informacije v zvezi s kompetenčnim modelom na področju javnega naročanja </w:t>
      </w:r>
      <w:r>
        <w:rPr>
          <w:rFonts w:ascii="Georgia" w:eastAsiaTheme="minorHAnsi" w:hAnsi="Georgia" w:cstheme="minorBidi"/>
          <w:sz w:val="20"/>
          <w:szCs w:val="20"/>
          <w:lang w:eastAsia="en-US"/>
        </w:rPr>
        <w:t>in</w:t>
      </w:r>
      <w:r w:rsidR="007337AA">
        <w:rPr>
          <w:rFonts w:ascii="Georgia" w:eastAsiaTheme="minorHAnsi" w:hAnsi="Georgia" w:cstheme="minorBidi"/>
          <w:sz w:val="20"/>
          <w:szCs w:val="20"/>
          <w:lang w:eastAsia="en-US"/>
        </w:rPr>
        <w:t xml:space="preserve"> programom usposabljanj pa je dostopen </w:t>
      </w:r>
      <w:hyperlink r:id="rId12" w:history="1">
        <w:r w:rsidR="007337AA" w:rsidRPr="007337AA">
          <w:rPr>
            <w:rStyle w:val="Hiperpovezava"/>
            <w:rFonts w:ascii="Georgia" w:eastAsiaTheme="minorHAnsi" w:hAnsi="Georgia" w:cstheme="minorBidi"/>
            <w:sz w:val="20"/>
            <w:szCs w:val="20"/>
            <w:lang w:eastAsia="en-US"/>
          </w:rPr>
          <w:t>tukaj</w:t>
        </w:r>
      </w:hyperlink>
      <w:r w:rsidR="007337AA">
        <w:rPr>
          <w:rFonts w:ascii="Georgia" w:eastAsiaTheme="minorHAnsi" w:hAnsi="Georgia" w:cstheme="minorBidi"/>
          <w:sz w:val="20"/>
          <w:szCs w:val="20"/>
          <w:lang w:eastAsia="en-US"/>
        </w:rPr>
        <w:t>.</w:t>
      </w:r>
    </w:p>
    <w:p w14:paraId="0F7B4E6B" w14:textId="77777777" w:rsidR="007337AA" w:rsidRPr="00716630" w:rsidRDefault="007337AA" w:rsidP="007337AA">
      <w:pPr>
        <w:pStyle w:val="Navadensplet"/>
        <w:spacing w:before="0" w:beforeAutospacing="0" w:after="150" w:afterAutospacing="0" w:line="276" w:lineRule="auto"/>
        <w:jc w:val="both"/>
        <w:rPr>
          <w:i/>
          <w:iCs/>
          <w:color w:val="000000"/>
        </w:rPr>
      </w:pPr>
    </w:p>
    <w:p w14:paraId="2B41018A" w14:textId="1BA36C87" w:rsidR="00500D44" w:rsidRPr="00716630" w:rsidRDefault="00500D44" w:rsidP="000C79D6">
      <w:pPr>
        <w:spacing w:after="120"/>
        <w:rPr>
          <w:color w:val="000000"/>
          <w:lang w:val="sl-SI"/>
        </w:rPr>
      </w:pPr>
      <w:r w:rsidRPr="00716630">
        <w:rPr>
          <w:color w:val="000000"/>
          <w:lang w:val="sl-SI"/>
        </w:rPr>
        <w:t>Vljudno vabljeni k udeležbi!</w:t>
      </w:r>
    </w:p>
    <w:p w14:paraId="5D22C2A7" w14:textId="77777777" w:rsidR="000C79D6" w:rsidRDefault="000C79D6" w:rsidP="00AB4677">
      <w:pPr>
        <w:pStyle w:val="Naslovstika"/>
        <w:spacing w:after="120" w:line="276" w:lineRule="auto"/>
        <w:jc w:val="both"/>
        <w:rPr>
          <w:b/>
          <w:lang w:val="sl-SI"/>
        </w:rPr>
      </w:pPr>
    </w:p>
    <w:p w14:paraId="75383EA3" w14:textId="36224E4D" w:rsidR="00A27109" w:rsidRPr="00716630" w:rsidRDefault="00BB6D6C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716630">
        <w:rPr>
          <w:b/>
          <w:lang w:val="sl-SI"/>
        </w:rPr>
        <w:t>S</w:t>
      </w:r>
      <w:r w:rsidR="00A27109" w:rsidRPr="00716630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2E919975" w14:textId="11583404" w:rsidR="009D74CD" w:rsidRDefault="002D0F0E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3" w:history="1">
        <w:r w:rsidR="00B5792F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4" w:history="1">
        <w:r w:rsidRPr="00453397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5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p w14:paraId="7FD04382" w14:textId="194CA4AF" w:rsidR="00316E16" w:rsidRDefault="00316E16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2C567F41" w14:textId="0D5CA480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361F8BB5" w14:textId="733F63FC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61EBB474" w14:textId="2A76B45D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26F20EAE" w14:textId="77777777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603342C6" w14:textId="746ADEE9" w:rsidR="00316E16" w:rsidRPr="00453397" w:rsidRDefault="00316E16" w:rsidP="006F1F7B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</w:p>
    <w:sectPr w:rsidR="00316E16" w:rsidRPr="00453397" w:rsidSect="00AA5B56">
      <w:headerReference w:type="first" r:id="rId16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A353" w14:textId="77777777" w:rsidR="00FB62CD" w:rsidRDefault="00FB62CD" w:rsidP="00382726">
      <w:pPr>
        <w:spacing w:after="0" w:line="240" w:lineRule="auto"/>
      </w:pPr>
      <w:r>
        <w:separator/>
      </w:r>
    </w:p>
  </w:endnote>
  <w:endnote w:type="continuationSeparator" w:id="0">
    <w:p w14:paraId="7FE31756" w14:textId="77777777" w:rsidR="00FB62CD" w:rsidRDefault="00FB62CD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8BCF" w14:textId="77777777" w:rsidR="00FB62CD" w:rsidRDefault="00FB62CD" w:rsidP="00382726">
      <w:pPr>
        <w:spacing w:after="0" w:line="240" w:lineRule="auto"/>
      </w:pPr>
      <w:r>
        <w:separator/>
      </w:r>
    </w:p>
  </w:footnote>
  <w:footnote w:type="continuationSeparator" w:id="0">
    <w:p w14:paraId="4465095B" w14:textId="77777777" w:rsidR="00FB62CD" w:rsidRDefault="00FB62CD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938"/>
    <w:multiLevelType w:val="hybridMultilevel"/>
    <w:tmpl w:val="E62E0A7A"/>
    <w:lvl w:ilvl="0" w:tplc="2F84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0DF"/>
    <w:multiLevelType w:val="hybridMultilevel"/>
    <w:tmpl w:val="F802275E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3BC8"/>
    <w:multiLevelType w:val="multilevel"/>
    <w:tmpl w:val="35A2F4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B5249"/>
    <w:multiLevelType w:val="hybridMultilevel"/>
    <w:tmpl w:val="ABE870B6"/>
    <w:lvl w:ilvl="0" w:tplc="5464D5C4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D75BD2"/>
    <w:multiLevelType w:val="hybridMultilevel"/>
    <w:tmpl w:val="2CE49D96"/>
    <w:lvl w:ilvl="0" w:tplc="B9C674EE">
      <w:start w:val="1"/>
      <w:numFmt w:val="decimal"/>
      <w:lvlText w:val="%1.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8" w15:restartNumberingAfterBreak="0">
    <w:nsid w:val="7EE15D4B"/>
    <w:multiLevelType w:val="multilevel"/>
    <w:tmpl w:val="AA7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2676980">
    <w:abstractNumId w:val="12"/>
  </w:num>
  <w:num w:numId="2" w16cid:durableId="782384584">
    <w:abstractNumId w:val="11"/>
  </w:num>
  <w:num w:numId="3" w16cid:durableId="952398330">
    <w:abstractNumId w:val="7"/>
  </w:num>
  <w:num w:numId="4" w16cid:durableId="2705397">
    <w:abstractNumId w:val="14"/>
  </w:num>
  <w:num w:numId="5" w16cid:durableId="1840003119">
    <w:abstractNumId w:val="5"/>
  </w:num>
  <w:num w:numId="6" w16cid:durableId="1604801755">
    <w:abstractNumId w:val="15"/>
  </w:num>
  <w:num w:numId="7" w16cid:durableId="801383188">
    <w:abstractNumId w:val="8"/>
  </w:num>
  <w:num w:numId="8" w16cid:durableId="93404487">
    <w:abstractNumId w:val="16"/>
  </w:num>
  <w:num w:numId="9" w16cid:durableId="1278759929">
    <w:abstractNumId w:val="17"/>
  </w:num>
  <w:num w:numId="10" w16cid:durableId="689644410">
    <w:abstractNumId w:val="9"/>
  </w:num>
  <w:num w:numId="11" w16cid:durableId="755370545">
    <w:abstractNumId w:val="1"/>
  </w:num>
  <w:num w:numId="12" w16cid:durableId="1024749997">
    <w:abstractNumId w:val="10"/>
  </w:num>
  <w:num w:numId="13" w16cid:durableId="1464427001">
    <w:abstractNumId w:val="2"/>
  </w:num>
  <w:num w:numId="14" w16cid:durableId="1038167871">
    <w:abstractNumId w:val="14"/>
  </w:num>
  <w:num w:numId="15" w16cid:durableId="1506356467">
    <w:abstractNumId w:val="3"/>
  </w:num>
  <w:num w:numId="16" w16cid:durableId="1514109876">
    <w:abstractNumId w:val="0"/>
  </w:num>
  <w:num w:numId="17" w16cid:durableId="28918329">
    <w:abstractNumId w:val="13"/>
  </w:num>
  <w:num w:numId="18" w16cid:durableId="60568610">
    <w:abstractNumId w:val="6"/>
  </w:num>
  <w:num w:numId="19" w16cid:durableId="327683807">
    <w:abstractNumId w:val="4"/>
  </w:num>
  <w:num w:numId="20" w16cid:durableId="116840084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1855"/>
    <w:rsid w:val="00036C55"/>
    <w:rsid w:val="00040B36"/>
    <w:rsid w:val="0004329C"/>
    <w:rsid w:val="00043BC7"/>
    <w:rsid w:val="00043F2B"/>
    <w:rsid w:val="000468E5"/>
    <w:rsid w:val="000517D7"/>
    <w:rsid w:val="00054EB9"/>
    <w:rsid w:val="00055D51"/>
    <w:rsid w:val="00056732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0C88"/>
    <w:rsid w:val="00092E15"/>
    <w:rsid w:val="0009393B"/>
    <w:rsid w:val="0009477B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C79D6"/>
    <w:rsid w:val="000D368D"/>
    <w:rsid w:val="000D4974"/>
    <w:rsid w:val="000D51C2"/>
    <w:rsid w:val="000E0CE9"/>
    <w:rsid w:val="000E5B0D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43DC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200335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4F61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16E16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576B"/>
    <w:rsid w:val="00357B2B"/>
    <w:rsid w:val="0036109B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B7E"/>
    <w:rsid w:val="0038660E"/>
    <w:rsid w:val="0039039D"/>
    <w:rsid w:val="003942BC"/>
    <w:rsid w:val="00394511"/>
    <w:rsid w:val="003952FC"/>
    <w:rsid w:val="003A00ED"/>
    <w:rsid w:val="003A4986"/>
    <w:rsid w:val="003B065D"/>
    <w:rsid w:val="003B2082"/>
    <w:rsid w:val="003B5A3D"/>
    <w:rsid w:val="003B5D3D"/>
    <w:rsid w:val="003B6C2B"/>
    <w:rsid w:val="003B7CFA"/>
    <w:rsid w:val="003C6987"/>
    <w:rsid w:val="003D28EB"/>
    <w:rsid w:val="003D4873"/>
    <w:rsid w:val="003D4FBD"/>
    <w:rsid w:val="003D709F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0122"/>
    <w:rsid w:val="00453397"/>
    <w:rsid w:val="00453C3F"/>
    <w:rsid w:val="0047149A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0AD5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78B"/>
    <w:rsid w:val="004E0060"/>
    <w:rsid w:val="004E0AB6"/>
    <w:rsid w:val="004E1786"/>
    <w:rsid w:val="004E2124"/>
    <w:rsid w:val="004E3376"/>
    <w:rsid w:val="004E4D53"/>
    <w:rsid w:val="004E5377"/>
    <w:rsid w:val="004E695B"/>
    <w:rsid w:val="00500D44"/>
    <w:rsid w:val="00502CCA"/>
    <w:rsid w:val="00502EDB"/>
    <w:rsid w:val="00503C98"/>
    <w:rsid w:val="005123DA"/>
    <w:rsid w:val="0051291C"/>
    <w:rsid w:val="005140A3"/>
    <w:rsid w:val="00514379"/>
    <w:rsid w:val="00520EEB"/>
    <w:rsid w:val="0052487A"/>
    <w:rsid w:val="005253B8"/>
    <w:rsid w:val="00525481"/>
    <w:rsid w:val="00534332"/>
    <w:rsid w:val="00534C34"/>
    <w:rsid w:val="0054004A"/>
    <w:rsid w:val="005400A7"/>
    <w:rsid w:val="00542BED"/>
    <w:rsid w:val="00543928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085D"/>
    <w:rsid w:val="005A3BF1"/>
    <w:rsid w:val="005A7B8C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E4BA5"/>
    <w:rsid w:val="005F3739"/>
    <w:rsid w:val="005F433A"/>
    <w:rsid w:val="00600192"/>
    <w:rsid w:val="00605F30"/>
    <w:rsid w:val="006073EA"/>
    <w:rsid w:val="006115B7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0E58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16630"/>
    <w:rsid w:val="007219CB"/>
    <w:rsid w:val="0072580F"/>
    <w:rsid w:val="00730675"/>
    <w:rsid w:val="007331F6"/>
    <w:rsid w:val="007337AA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A426A"/>
    <w:rsid w:val="007A52B4"/>
    <w:rsid w:val="007C484E"/>
    <w:rsid w:val="007D0BA9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4463"/>
    <w:rsid w:val="007F7EC6"/>
    <w:rsid w:val="00801123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351E"/>
    <w:rsid w:val="00843760"/>
    <w:rsid w:val="00846326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866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A7F"/>
    <w:rsid w:val="00900B46"/>
    <w:rsid w:val="00900BB7"/>
    <w:rsid w:val="00902C74"/>
    <w:rsid w:val="00903A89"/>
    <w:rsid w:val="00903D96"/>
    <w:rsid w:val="00910603"/>
    <w:rsid w:val="00912518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3540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34B4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4F84"/>
    <w:rsid w:val="00A25C73"/>
    <w:rsid w:val="00A27109"/>
    <w:rsid w:val="00A2740E"/>
    <w:rsid w:val="00A27847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1582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23589"/>
    <w:rsid w:val="00B24863"/>
    <w:rsid w:val="00B30AE5"/>
    <w:rsid w:val="00B32F8C"/>
    <w:rsid w:val="00B33717"/>
    <w:rsid w:val="00B42617"/>
    <w:rsid w:val="00B43CE7"/>
    <w:rsid w:val="00B45AB7"/>
    <w:rsid w:val="00B531F7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C11EB"/>
    <w:rsid w:val="00BC1BEA"/>
    <w:rsid w:val="00BC3EF4"/>
    <w:rsid w:val="00BD0936"/>
    <w:rsid w:val="00BD1ED3"/>
    <w:rsid w:val="00BD3630"/>
    <w:rsid w:val="00BD457F"/>
    <w:rsid w:val="00BD47D2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30E0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922"/>
    <w:rsid w:val="00C74D7F"/>
    <w:rsid w:val="00C75066"/>
    <w:rsid w:val="00C84099"/>
    <w:rsid w:val="00C86BC9"/>
    <w:rsid w:val="00C8781A"/>
    <w:rsid w:val="00C96585"/>
    <w:rsid w:val="00C9783D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02BD"/>
    <w:rsid w:val="00CC23BF"/>
    <w:rsid w:val="00CC2DBF"/>
    <w:rsid w:val="00CC5487"/>
    <w:rsid w:val="00CD186C"/>
    <w:rsid w:val="00CD5DFB"/>
    <w:rsid w:val="00CD6633"/>
    <w:rsid w:val="00CE1552"/>
    <w:rsid w:val="00CE492E"/>
    <w:rsid w:val="00CE660F"/>
    <w:rsid w:val="00CF29B7"/>
    <w:rsid w:val="00CF5B58"/>
    <w:rsid w:val="00CF5ED0"/>
    <w:rsid w:val="00CF5FA0"/>
    <w:rsid w:val="00CF6DB0"/>
    <w:rsid w:val="00D03AA8"/>
    <w:rsid w:val="00D03E8C"/>
    <w:rsid w:val="00D04502"/>
    <w:rsid w:val="00D10080"/>
    <w:rsid w:val="00D139E0"/>
    <w:rsid w:val="00D149BD"/>
    <w:rsid w:val="00D17390"/>
    <w:rsid w:val="00D21723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87904"/>
    <w:rsid w:val="00D904D4"/>
    <w:rsid w:val="00D90E75"/>
    <w:rsid w:val="00D9627D"/>
    <w:rsid w:val="00D96704"/>
    <w:rsid w:val="00DA2EE3"/>
    <w:rsid w:val="00DA51E3"/>
    <w:rsid w:val="00DB0212"/>
    <w:rsid w:val="00DB0508"/>
    <w:rsid w:val="00DB0879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12BA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400AA"/>
    <w:rsid w:val="00E42B74"/>
    <w:rsid w:val="00E527CB"/>
    <w:rsid w:val="00E537F6"/>
    <w:rsid w:val="00E54F50"/>
    <w:rsid w:val="00E5671E"/>
    <w:rsid w:val="00E568DA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A4968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E6896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4627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0A"/>
    <w:rsid w:val="00F63297"/>
    <w:rsid w:val="00F70DC4"/>
    <w:rsid w:val="00F71ADF"/>
    <w:rsid w:val="00F71C51"/>
    <w:rsid w:val="00F71DEC"/>
    <w:rsid w:val="00F71FCC"/>
    <w:rsid w:val="00F73DB3"/>
    <w:rsid w:val="00F76DE9"/>
    <w:rsid w:val="00F83060"/>
    <w:rsid w:val="00F8391D"/>
    <w:rsid w:val="00F91A0D"/>
    <w:rsid w:val="00F96859"/>
    <w:rsid w:val="00FA1A7E"/>
    <w:rsid w:val="00FA211B"/>
    <w:rsid w:val="00FA2BB4"/>
    <w:rsid w:val="00FA3988"/>
    <w:rsid w:val="00FA3E2D"/>
    <w:rsid w:val="00FB0AC5"/>
    <w:rsid w:val="00FB3D85"/>
    <w:rsid w:val="00FB62CD"/>
    <w:rsid w:val="00FC6058"/>
    <w:rsid w:val="00FC66AD"/>
    <w:rsid w:val="00FC67C1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  <w:style w:type="paragraph" w:customStyle="1" w:styleId="lennaslov">
    <w:name w:val="lennaslov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dstavek">
    <w:name w:val="odstavek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dstavekznak">
    <w:name w:val="odstavekznak"/>
    <w:basedOn w:val="Privzetapisavaodstavka"/>
    <w:rsid w:val="006115B7"/>
  </w:style>
  <w:style w:type="paragraph" w:styleId="Revizija">
    <w:name w:val="Revision"/>
    <w:hidden/>
    <w:uiPriority w:val="99"/>
    <w:semiHidden/>
    <w:rsid w:val="00056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direktorat/pomoc-uporabnikom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jn.gov.si/direktorat/profesionalizacija/kompetencni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a.gov.si/aktivnosti?Tag=459" TargetMode="External"/><Relationship Id="rId5" Type="http://schemas.openxmlformats.org/officeDocument/2006/relationships/styles" Target="styles.xml"/><Relationship Id="rId15" Type="http://schemas.openxmlformats.org/officeDocument/2006/relationships/hyperlink" Target="https://ejn.gov.si/direktorat/pomoc-uporabnikom.html" TargetMode="External"/><Relationship Id="rId10" Type="http://schemas.openxmlformats.org/officeDocument/2006/relationships/hyperlink" Target="https://ejn.gov.si/direktorat/profesionalizacija/kompetencni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tehnicna-pom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marec 2023</vt:lpstr>
      <vt:lpstr/>
    </vt:vector>
  </TitlesOfParts>
  <Company>Ministrstvo za javno upravo, Direktorat za javno naročanje,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marec 2023</dc:title>
  <dc:subject/>
  <dc:creator>Urška Skok Klima</dc:creator>
  <cp:keywords/>
  <dc:description/>
  <cp:lastModifiedBy>Urška Skok Klima</cp:lastModifiedBy>
  <cp:revision>4</cp:revision>
  <cp:lastPrinted>2020-12-09T12:38:00Z</cp:lastPrinted>
  <dcterms:created xsi:type="dcterms:W3CDTF">2023-03-14T12:48:00Z</dcterms:created>
  <dcterms:modified xsi:type="dcterms:W3CDTF">2023-03-14T12:55:00Z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