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38573A" w:rsidRDefault="00382726" w:rsidP="00386050">
      <w:pPr>
        <w:pStyle w:val="Glavabloka"/>
        <w:rPr>
          <w:lang w:val="sl-SI"/>
        </w:rPr>
      </w:pPr>
    </w:p>
    <w:p w14:paraId="2B2C9BDC" w14:textId="72DE5972" w:rsidR="00382726" w:rsidRPr="0038573A" w:rsidRDefault="00C56594" w:rsidP="00CF5980">
      <w:pPr>
        <w:pStyle w:val="Citat"/>
        <w:spacing w:line="276" w:lineRule="auto"/>
        <w:rPr>
          <w:lang w:val="sl-SI"/>
        </w:rPr>
      </w:pPr>
      <w:r w:rsidRPr="0038573A">
        <w:rPr>
          <w:lang w:val="sl-SI"/>
        </w:rPr>
        <w:t xml:space="preserve">DJNovice </w:t>
      </w:r>
      <w:r w:rsidR="00A6762F" w:rsidRPr="0038573A">
        <w:rPr>
          <w:lang w:val="sl-SI"/>
        </w:rPr>
        <w:t xml:space="preserve"> - </w:t>
      </w:r>
      <w:r w:rsidR="00386050">
        <w:rPr>
          <w:lang w:val="sl-SI"/>
        </w:rPr>
        <w:t>april</w:t>
      </w:r>
      <w:r w:rsidR="007A751C" w:rsidRPr="0038573A">
        <w:rPr>
          <w:lang w:val="sl-SI"/>
        </w:rPr>
        <w:t xml:space="preserve"> </w:t>
      </w:r>
      <w:r w:rsidR="002A00A0" w:rsidRPr="0038573A">
        <w:rPr>
          <w:lang w:val="sl-SI"/>
        </w:rPr>
        <w:t>20</w:t>
      </w:r>
      <w:r w:rsidR="00BF6470" w:rsidRPr="0038573A">
        <w:rPr>
          <w:lang w:val="sl-SI"/>
        </w:rPr>
        <w:t>2</w:t>
      </w:r>
      <w:r w:rsidR="00DA08A8">
        <w:rPr>
          <w:lang w:val="sl-SI"/>
        </w:rPr>
        <w:t>4</w:t>
      </w:r>
      <w:r w:rsidR="00985A70">
        <w:rPr>
          <w:lang w:val="sl-SI"/>
        </w:rPr>
        <w:t xml:space="preserve"> </w:t>
      </w:r>
      <w:r w:rsidR="00386050">
        <w:rPr>
          <w:lang w:val="sl-SI"/>
        </w:rPr>
        <w:t>- 2</w:t>
      </w:r>
    </w:p>
    <w:p w14:paraId="247678F6" w14:textId="77777777" w:rsidR="00F258F4" w:rsidRDefault="00F258F4" w:rsidP="00495964">
      <w:pPr>
        <w:spacing w:line="276" w:lineRule="auto"/>
        <w:jc w:val="both"/>
        <w:rPr>
          <w:rFonts w:asciiTheme="majorHAnsi" w:eastAsiaTheme="majorEastAsia" w:hAnsiTheme="majorHAnsi" w:cstheme="majorBidi"/>
          <w:b/>
          <w:bCs/>
          <w:caps/>
          <w:noProof/>
          <w:color w:val="4A66AC" w:themeColor="accent1"/>
          <w:sz w:val="24"/>
          <w:lang w:val="sl-SI" w:eastAsia="sl-SI"/>
        </w:rPr>
      </w:pPr>
      <w:bookmarkStart w:id="0" w:name="c8"/>
      <w:bookmarkEnd w:id="0"/>
    </w:p>
    <w:p w14:paraId="437FAE63" w14:textId="3A40B019" w:rsidR="00495964" w:rsidRPr="00201748" w:rsidRDefault="00495964" w:rsidP="00495964">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 xml:space="preserve">OBVESTILO – </w:t>
      </w:r>
      <w:r w:rsidR="00A248BE">
        <w:rPr>
          <w:rFonts w:asciiTheme="majorHAnsi" w:eastAsiaTheme="majorEastAsia" w:hAnsiTheme="majorHAnsi" w:cstheme="majorBidi"/>
          <w:b/>
          <w:bCs/>
          <w:caps/>
          <w:noProof/>
          <w:color w:val="4A66AC" w:themeColor="accent1"/>
          <w:sz w:val="24"/>
          <w:lang w:val="sl-SI" w:eastAsia="sl-SI"/>
        </w:rPr>
        <w:t>PRENOVLJENA STALIŠČA</w:t>
      </w:r>
    </w:p>
    <w:p w14:paraId="1EC0B0A2" w14:textId="4471196C" w:rsidR="00422461" w:rsidRDefault="00465A03" w:rsidP="00A248BE">
      <w:pPr>
        <w:jc w:val="both"/>
        <w:rPr>
          <w:lang w:val="sl-SI"/>
        </w:rPr>
      </w:pPr>
      <w:r w:rsidRPr="00422461">
        <w:rPr>
          <w:lang w:val="sl-SI"/>
        </w:rPr>
        <w:t xml:space="preserve">Uporabnike obveščamo, da </w:t>
      </w:r>
      <w:r w:rsidR="00A248BE">
        <w:rPr>
          <w:lang w:val="sl-SI"/>
        </w:rPr>
        <w:t xml:space="preserve">sta na spletni strani objavljeni dve </w:t>
      </w:r>
      <w:r w:rsidR="009455F5">
        <w:rPr>
          <w:lang w:val="sl-SI"/>
        </w:rPr>
        <w:t>prenovljeni sistemski tolmačenji javno naročniške zakonodaje, in sicer:</w:t>
      </w:r>
    </w:p>
    <w:p w14:paraId="1FC6DA65" w14:textId="77777777" w:rsidR="009455F5" w:rsidRPr="009455F5" w:rsidRDefault="009455F5" w:rsidP="009455F5">
      <w:pPr>
        <w:numPr>
          <w:ilvl w:val="0"/>
          <w:numId w:val="37"/>
        </w:numPr>
        <w:shd w:val="clear" w:color="auto" w:fill="FFFFFF"/>
        <w:spacing w:before="100" w:beforeAutospacing="1" w:after="100" w:afterAutospacing="1" w:line="240" w:lineRule="auto"/>
        <w:rPr>
          <w:color w:val="333333"/>
          <w:lang w:val="sl-SI"/>
        </w:rPr>
      </w:pPr>
      <w:r w:rsidRPr="009455F5">
        <w:rPr>
          <w:color w:val="333333"/>
          <w:lang w:val="sl-SI"/>
        </w:rPr>
        <w:t>Stališče - ZJN-3 - </w:t>
      </w:r>
      <w:hyperlink r:id="rId10" w:history="1">
        <w:r w:rsidRPr="009455F5">
          <w:rPr>
            <w:rStyle w:val="Hiperpovezava"/>
            <w:color w:val="337AB7"/>
            <w:lang w:val="sl-SI"/>
          </w:rPr>
          <w:t>Konkurenčni postopek s pogajanji (PRENOVLJENO)</w:t>
        </w:r>
      </w:hyperlink>
    </w:p>
    <w:p w14:paraId="2AB50F10" w14:textId="77777777" w:rsidR="009455F5" w:rsidRPr="00386050" w:rsidRDefault="009455F5" w:rsidP="009455F5">
      <w:pPr>
        <w:numPr>
          <w:ilvl w:val="0"/>
          <w:numId w:val="37"/>
        </w:numPr>
        <w:shd w:val="clear" w:color="auto" w:fill="FFFFFF"/>
        <w:spacing w:before="100" w:beforeAutospacing="1" w:after="100" w:afterAutospacing="1" w:line="240" w:lineRule="auto"/>
        <w:rPr>
          <w:color w:val="333333"/>
          <w:lang w:val="sl-SI"/>
        </w:rPr>
      </w:pPr>
      <w:r w:rsidRPr="00386050">
        <w:rPr>
          <w:color w:val="333333"/>
          <w:lang w:val="sl-SI"/>
        </w:rPr>
        <w:t>Stališče - ZJN-3 - </w:t>
      </w:r>
      <w:hyperlink r:id="rId11" w:history="1">
        <w:r w:rsidRPr="00386050">
          <w:rPr>
            <w:rStyle w:val="Hiperpovezava"/>
            <w:color w:val="337AB7"/>
            <w:lang w:val="sl-SI"/>
          </w:rPr>
          <w:t>Dopolnjevanje in spreminjanje ponudb (PRENOVLJENO)</w:t>
        </w:r>
      </w:hyperlink>
    </w:p>
    <w:p w14:paraId="7169F497" w14:textId="08D92F68" w:rsidR="00400B53" w:rsidRDefault="009455F5" w:rsidP="00AA0140">
      <w:pPr>
        <w:jc w:val="both"/>
        <w:rPr>
          <w:lang w:val="sl-SI"/>
        </w:rPr>
      </w:pPr>
      <w:r>
        <w:rPr>
          <w:lang w:val="sl-SI"/>
        </w:rPr>
        <w:t>Obveščamo vas tudi, da bo v</w:t>
      </w:r>
      <w:r w:rsidRPr="009455F5">
        <w:rPr>
          <w:lang w:val="sl-SI"/>
        </w:rPr>
        <w:t xml:space="preserve"> mesecu maju </w:t>
      </w:r>
      <w:r>
        <w:rPr>
          <w:lang w:val="sl-SI"/>
        </w:rPr>
        <w:t xml:space="preserve">objavljenih še nekaj prenovljenih stališč, nato pa bo Direktorat za javno naročanje tudi organiziral brezplačno spletno predstavitev vseh prenovljenih tolmačenj. O vsem boste obveščeni z majskimi novicami. </w:t>
      </w:r>
    </w:p>
    <w:p w14:paraId="48A21DBE" w14:textId="1E72DAD7" w:rsidR="00400B53" w:rsidRPr="00386050" w:rsidRDefault="001C2AE5" w:rsidP="00386050">
      <w:pPr>
        <w:jc w:val="both"/>
        <w:rPr>
          <w:rFonts w:asciiTheme="majorHAnsi" w:eastAsiaTheme="majorEastAsia" w:hAnsiTheme="majorHAnsi" w:cstheme="majorBidi"/>
          <w:b/>
          <w:color w:val="4A66AC" w:themeColor="accent1"/>
          <w:sz w:val="24"/>
          <w:lang w:val="sl-SI"/>
        </w:rPr>
      </w:pPr>
      <w:r>
        <w:rPr>
          <w:rFonts w:asciiTheme="majorHAnsi" w:eastAsiaTheme="majorEastAsia" w:hAnsiTheme="majorHAnsi" w:cstheme="majorBidi"/>
          <w:b/>
          <w:color w:val="4A66AC" w:themeColor="accent1"/>
          <w:sz w:val="24"/>
          <w:lang w:val="sl-SI"/>
        </w:rPr>
        <w:t xml:space="preserve">OPOZORILO - </w:t>
      </w:r>
      <w:r w:rsidR="00400B53" w:rsidRPr="00386050">
        <w:rPr>
          <w:rFonts w:asciiTheme="majorHAnsi" w:eastAsiaTheme="majorEastAsia" w:hAnsiTheme="majorHAnsi" w:cstheme="majorBidi"/>
          <w:b/>
          <w:color w:val="4A66AC" w:themeColor="accent1"/>
          <w:sz w:val="24"/>
          <w:lang w:val="sl-SI"/>
        </w:rPr>
        <w:t>PORTAL JAVNIH NAROČIL – POZIV SKRBNIKOM K UREDITVI PRAVIC IZVAJALCEM POMOŽNIH DEJAVNOSTI</w:t>
      </w:r>
    </w:p>
    <w:p w14:paraId="7810DC4B" w14:textId="77777777" w:rsidR="00400B53" w:rsidRPr="00386050" w:rsidRDefault="00400B53" w:rsidP="00386050">
      <w:pPr>
        <w:jc w:val="both"/>
        <w:rPr>
          <w:lang w:val="sl-SI"/>
        </w:rPr>
      </w:pPr>
      <w:r w:rsidRPr="00386050">
        <w:rPr>
          <w:lang w:val="sl-SI"/>
        </w:rPr>
        <w:t>Naročnike opozarjamo na spoštovanje tretjega odstavka 66. člena Zakona o javnem naročanju (Uradni list RS, 91/15 s spremembami, v nadaljevanju: ZJN-3), ki določa, da lahko naročnik za izvedbo oziroma odločanje v postopku javnega naročanja pooblasti (le) drugega naročnika.</w:t>
      </w:r>
    </w:p>
    <w:p w14:paraId="39E03117" w14:textId="77777777" w:rsidR="00400B53" w:rsidRDefault="00400B53">
      <w:pPr>
        <w:jc w:val="both"/>
        <w:rPr>
          <w:lang w:val="sl-SI"/>
        </w:rPr>
      </w:pPr>
      <w:r w:rsidRPr="00386050">
        <w:rPr>
          <w:lang w:val="sl-SI"/>
        </w:rPr>
        <w:t>Izvajalci storitev javnega naročanja (izvajalci pomožnih nabavnih dejavnosti) na portalu javnih naročil, kot jih določa 13. točka prvega odstavka 2. člena ZJN-3, skladno z določili  ZJN-3, ne morejo imeti pravice oddaje. Skrbnike naročnikov (organizacij) pozivamo k pregledu in (trenutni ter bodoči) ureditvi uporabniških pravic izvajalcev pomožnih nabavnih dejavnosti v njihovi organizaciji.</w:t>
      </w:r>
    </w:p>
    <w:p w14:paraId="6FB2C2C5" w14:textId="73371F21" w:rsidR="001C2AE5" w:rsidRPr="008A7804" w:rsidRDefault="001C2AE5" w:rsidP="001C2AE5">
      <w:pPr>
        <w:jc w:val="both"/>
        <w:rPr>
          <w:rFonts w:asciiTheme="majorHAnsi" w:eastAsiaTheme="majorEastAsia" w:hAnsiTheme="majorHAnsi" w:cstheme="majorBidi"/>
          <w:b/>
          <w:color w:val="4A66AC" w:themeColor="accent1"/>
          <w:sz w:val="24"/>
          <w:lang w:val="sl-SI"/>
        </w:rPr>
      </w:pPr>
      <w:r>
        <w:rPr>
          <w:rFonts w:asciiTheme="majorHAnsi" w:eastAsiaTheme="majorEastAsia" w:hAnsiTheme="majorHAnsi" w:cstheme="majorBidi"/>
          <w:b/>
          <w:color w:val="4A66AC" w:themeColor="accent1"/>
          <w:sz w:val="24"/>
          <w:lang w:val="sl-SI"/>
        </w:rPr>
        <w:t xml:space="preserve">OPOZORILO - POVEZAVA INFORMACIJSKI SISTEM e-JN IN </w:t>
      </w:r>
      <w:r w:rsidRPr="008A7804">
        <w:rPr>
          <w:rFonts w:asciiTheme="majorHAnsi" w:eastAsiaTheme="majorEastAsia" w:hAnsiTheme="majorHAnsi" w:cstheme="majorBidi"/>
          <w:b/>
          <w:color w:val="4A66AC" w:themeColor="accent1"/>
          <w:sz w:val="24"/>
          <w:lang w:val="sl-SI"/>
        </w:rPr>
        <w:t xml:space="preserve">PORTAL JAVNIH NAROČIL </w:t>
      </w:r>
    </w:p>
    <w:p w14:paraId="538F7B75" w14:textId="77777777" w:rsidR="001C2AE5" w:rsidRDefault="001C2AE5" w:rsidP="00F73141">
      <w:pPr>
        <w:jc w:val="both"/>
        <w:rPr>
          <w:lang w:val="sl-SI"/>
        </w:rPr>
      </w:pPr>
      <w:r>
        <w:rPr>
          <w:lang w:val="sl-SI"/>
        </w:rPr>
        <w:t xml:space="preserve">V DJNnovice april 2024 ste bili obveščeni, da je bila dne </w:t>
      </w:r>
      <w:r w:rsidRPr="00422461">
        <w:rPr>
          <w:lang w:val="sl-SI"/>
        </w:rPr>
        <w:t xml:space="preserve">3. 4. 2024 ponovno vzpostavljena </w:t>
      </w:r>
      <w:r>
        <w:rPr>
          <w:lang w:val="sl-SI"/>
        </w:rPr>
        <w:t xml:space="preserve">funkcionalnost prenosa podatkov </w:t>
      </w:r>
      <w:r w:rsidRPr="00422461">
        <w:rPr>
          <w:lang w:val="sl-SI"/>
        </w:rPr>
        <w:t>med informacijskim sistemom e-</w:t>
      </w:r>
      <w:r>
        <w:rPr>
          <w:lang w:val="sl-SI"/>
        </w:rPr>
        <w:t>JN in</w:t>
      </w:r>
      <w:r w:rsidRPr="00422461">
        <w:rPr>
          <w:lang w:val="sl-SI"/>
        </w:rPr>
        <w:t xml:space="preserve"> portalom javnih naročil</w:t>
      </w:r>
      <w:r>
        <w:rPr>
          <w:lang w:val="sl-SI"/>
        </w:rPr>
        <w:t xml:space="preserve">. </w:t>
      </w:r>
      <w:r w:rsidRPr="00386050">
        <w:rPr>
          <w:lang w:val="sl-SI"/>
        </w:rPr>
        <w:t xml:space="preserve">Sistem e-JN naročnika samodejno preusmeri na portal javnih naročil (v primeru istega elektronskega naslova uporabnika naročnika na portalu javnih naročil in v sistemu e-JN). Na portalu javnih naročil se odpre ustrezen obrazec, ki se samodejno napolni z določenimi podatki, naročnik pa vnese še obvezne manjkajoče podatke. Z objavo javnega naročila na portalu javnih naročil, se naročilo samodejno objavi tudi v sistemu e-JN. </w:t>
      </w:r>
    </w:p>
    <w:p w14:paraId="3B63C8EE" w14:textId="37629601" w:rsidR="001C2AE5" w:rsidRPr="00386050" w:rsidRDefault="001C2AE5" w:rsidP="00F73141">
      <w:pPr>
        <w:jc w:val="both"/>
        <w:rPr>
          <w:lang w:val="sl-SI"/>
        </w:rPr>
      </w:pPr>
      <w:r>
        <w:rPr>
          <w:lang w:val="sl-SI"/>
        </w:rPr>
        <w:t xml:space="preserve">Opozarjamo pa, da </w:t>
      </w:r>
      <w:r w:rsidR="0026611A">
        <w:rPr>
          <w:lang w:val="sl-SI"/>
        </w:rPr>
        <w:t>je potrebno m</w:t>
      </w:r>
      <w:r w:rsidRPr="00386050">
        <w:rPr>
          <w:lang w:val="sl-SI"/>
        </w:rPr>
        <w:t xml:space="preserve">orebitne </w:t>
      </w:r>
      <w:r w:rsidR="0026611A">
        <w:rPr>
          <w:lang w:val="sl-SI"/>
        </w:rPr>
        <w:t xml:space="preserve">vse </w:t>
      </w:r>
      <w:r w:rsidRPr="00386050">
        <w:rPr>
          <w:lang w:val="sl-SI"/>
        </w:rPr>
        <w:t xml:space="preserve">kasnejše spremembe </w:t>
      </w:r>
      <w:r w:rsidR="0026611A">
        <w:rPr>
          <w:lang w:val="sl-SI"/>
        </w:rPr>
        <w:t xml:space="preserve">(npr. </w:t>
      </w:r>
      <w:r w:rsidRPr="00386050">
        <w:rPr>
          <w:lang w:val="sl-SI"/>
        </w:rPr>
        <w:t>rokov za postavljanje vprašanj ter oddaje oziroma odpiranja ponudb</w:t>
      </w:r>
      <w:r w:rsidR="0026611A">
        <w:rPr>
          <w:lang w:val="sl-SI"/>
        </w:rPr>
        <w:t>)</w:t>
      </w:r>
      <w:r w:rsidRPr="00386050">
        <w:rPr>
          <w:lang w:val="sl-SI"/>
        </w:rPr>
        <w:t xml:space="preserve"> še vedno objaviti tako na portalu javnih naročil (s </w:t>
      </w:r>
      <w:r w:rsidR="0026611A">
        <w:rPr>
          <w:lang w:val="sl-SI"/>
        </w:rPr>
        <w:t xml:space="preserve">popravkom </w:t>
      </w:r>
      <w:r w:rsidRPr="00386050">
        <w:rPr>
          <w:lang w:val="sl-SI"/>
        </w:rPr>
        <w:t>obrazc</w:t>
      </w:r>
      <w:r w:rsidR="0026611A">
        <w:rPr>
          <w:lang w:val="sl-SI"/>
        </w:rPr>
        <w:t>a</w:t>
      </w:r>
      <w:r w:rsidRPr="00386050">
        <w:rPr>
          <w:lang w:val="sl-SI"/>
        </w:rPr>
        <w:t xml:space="preserve"> </w:t>
      </w:r>
      <w:r w:rsidR="0026611A">
        <w:rPr>
          <w:lang w:val="sl-SI"/>
        </w:rPr>
        <w:t>obvestila o naročilu, npr. popravek EUe16, popravek EUe17, popravek EUe18</w:t>
      </w:r>
      <w:r w:rsidRPr="00386050">
        <w:rPr>
          <w:lang w:val="sl-SI"/>
        </w:rPr>
        <w:t>) kot tudi v sistemu e-JN. </w:t>
      </w:r>
    </w:p>
    <w:p w14:paraId="65043573" w14:textId="34204912" w:rsidR="00AA0140" w:rsidRDefault="009455F5" w:rsidP="00AA0140">
      <w:pPr>
        <w:jc w:val="both"/>
        <w:rPr>
          <w:rFonts w:asciiTheme="majorHAnsi" w:eastAsiaTheme="majorEastAsia" w:hAnsiTheme="majorHAnsi" w:cstheme="majorBidi"/>
          <w:b/>
          <w:color w:val="4A66AC" w:themeColor="accent1"/>
          <w:sz w:val="24"/>
          <w:lang w:val="sl-SI"/>
        </w:rPr>
      </w:pPr>
      <w:r>
        <w:rPr>
          <w:rFonts w:asciiTheme="majorHAnsi" w:eastAsiaTheme="majorEastAsia" w:hAnsiTheme="majorHAnsi" w:cstheme="majorBidi"/>
          <w:b/>
          <w:color w:val="4A66AC" w:themeColor="accent1"/>
          <w:sz w:val="24"/>
          <w:lang w:val="sl-SI"/>
        </w:rPr>
        <w:t>NE SPREGLEJTE</w:t>
      </w:r>
      <w:r w:rsidR="00AA0140" w:rsidRPr="00AA0140">
        <w:rPr>
          <w:rFonts w:asciiTheme="majorHAnsi" w:eastAsiaTheme="majorEastAsia" w:hAnsiTheme="majorHAnsi" w:cstheme="majorBidi"/>
          <w:b/>
          <w:color w:val="4A66AC" w:themeColor="accent1"/>
          <w:sz w:val="24"/>
          <w:lang w:val="sl-SI"/>
        </w:rPr>
        <w:t xml:space="preserve"> </w:t>
      </w:r>
      <w:r w:rsidR="00AA0140">
        <w:rPr>
          <w:rFonts w:asciiTheme="majorHAnsi" w:eastAsiaTheme="majorEastAsia" w:hAnsiTheme="majorHAnsi" w:cstheme="majorBidi"/>
          <w:b/>
          <w:color w:val="4A66AC" w:themeColor="accent1"/>
          <w:sz w:val="24"/>
          <w:lang w:val="sl-SI"/>
        </w:rPr>
        <w:t>–</w:t>
      </w:r>
      <w:r w:rsidR="007B029E">
        <w:rPr>
          <w:rFonts w:asciiTheme="majorHAnsi" w:eastAsiaTheme="majorEastAsia" w:hAnsiTheme="majorHAnsi" w:cstheme="majorBidi"/>
          <w:b/>
          <w:color w:val="4A66AC" w:themeColor="accent1"/>
          <w:sz w:val="24"/>
          <w:lang w:val="sl-SI"/>
        </w:rPr>
        <w:t xml:space="preserve"> </w:t>
      </w:r>
      <w:r w:rsidR="007B029E" w:rsidRPr="007B029E">
        <w:rPr>
          <w:rFonts w:asciiTheme="majorHAnsi" w:eastAsiaTheme="majorEastAsia" w:hAnsiTheme="majorHAnsi" w:cstheme="majorBidi"/>
          <w:b/>
          <w:color w:val="4A66AC" w:themeColor="accent1"/>
          <w:sz w:val="24"/>
          <w:lang w:val="sl-SI"/>
        </w:rPr>
        <w:t>VSRS Sodba IV Ips 12/2023</w:t>
      </w:r>
    </w:p>
    <w:p w14:paraId="17084695" w14:textId="18F8D874" w:rsidR="00571172" w:rsidRPr="00422461" w:rsidRDefault="00571172" w:rsidP="00465A03">
      <w:pPr>
        <w:jc w:val="both"/>
        <w:rPr>
          <w:lang w:val="sl-SI"/>
        </w:rPr>
      </w:pPr>
      <w:r>
        <w:rPr>
          <w:lang w:val="sl-SI"/>
        </w:rPr>
        <w:t xml:space="preserve">Vrhovno sodišče je v postopku ugotavljanja prekrška </w:t>
      </w:r>
      <w:r w:rsidRPr="00571172">
        <w:rPr>
          <w:lang w:val="sl-SI"/>
        </w:rPr>
        <w:t>iz 2. točke prvega odstavka 111. člena ZJN-3</w:t>
      </w:r>
      <w:r w:rsidR="00004B35">
        <w:rPr>
          <w:lang w:val="sl-SI"/>
        </w:rPr>
        <w:t xml:space="preserve"> izdalo sodbo, v kateri je izpostavljeno zlasti, da je p</w:t>
      </w:r>
      <w:r w:rsidRPr="00571172">
        <w:rPr>
          <w:lang w:val="sl-SI"/>
        </w:rPr>
        <w:t>odročje javnega naročanja periodičnih storitev urejeno tako, da naročnika obvezuje, da že pred oddajo javnega naročila oceni njegovo predvideno („ocenjeno“) vrednost, saj lahko zavezanec šele na tej podlagi ugotavlja, ali je dosežena mejna vrednost iz prvega odstavka 21. člena ZJN-3. Naročnik lahko torej šele po opravljeni predhodni oceni vrednosti javnega naročila spozna, za katera javna naročila je treba uporabiti določbe ZJN-3 ter zanje izpelje, če je treba, ustrezen postopek po ZJN-3.</w:t>
      </w:r>
      <w:r w:rsidR="007B029E">
        <w:rPr>
          <w:lang w:val="sl-SI"/>
        </w:rPr>
        <w:t xml:space="preserve"> Sodišče tudi zaključi, da se o</w:t>
      </w:r>
      <w:r w:rsidRPr="00571172">
        <w:rPr>
          <w:lang w:val="sl-SI"/>
        </w:rPr>
        <w:t xml:space="preserve">bdolžencu s tem, ko se mu očita nezakonita oddaja javnega naročila za periodične storitve, logično očita tudi, da predhodno ni ocenil pričakovane vrednosti tega </w:t>
      </w:r>
      <w:r w:rsidRPr="00571172">
        <w:rPr>
          <w:lang w:val="sl-SI"/>
        </w:rPr>
        <w:lastRenderedPageBreak/>
        <w:t>naročila, ki je v konkretnem primeru presegala mejno vrednost iz prvega odstavka 21. člena ZJN-3. Vse to pomeni, da so bili v konkretnem primeru zakonski znaki prekrška iz 2. točke prvega odstavka 111. člena ZJN-3 izpolnjeni že s podpisom prve naročilnice v januarju 2019, zato kasnejša sklenitev ustrezne pogodbe za storitve čiščenja po postopkih ZJN-3 ne more odpraviti protipravnega stanja, ki ga je obdolženec povzročil z oddajanjem naročilnic med januarjem in septembrom leta 2019.</w:t>
      </w:r>
      <w:r w:rsidR="007B029E">
        <w:rPr>
          <w:lang w:val="sl-SI"/>
        </w:rPr>
        <w:t xml:space="preserve"> </w:t>
      </w:r>
      <w:r w:rsidRPr="00571172">
        <w:rPr>
          <w:lang w:val="sl-SI"/>
        </w:rPr>
        <w:t>Jezikovna razlaga desetega odstavka 24. člena ZJN-3 sporoča, da je treba pri oceni vrednosti javnega naročila upoštevati skupno ocenjeno vrednost zaporednih javnih naročil, oddanih v 12 mesecih po prvi dobavi ali izvedbi.</w:t>
      </w:r>
    </w:p>
    <w:p w14:paraId="628F26DC" w14:textId="648DDDE6" w:rsidR="00571172" w:rsidRPr="00571172" w:rsidRDefault="007B029E" w:rsidP="00571172">
      <w:pPr>
        <w:jc w:val="both"/>
        <w:rPr>
          <w:lang w:val="sl-SI"/>
        </w:rPr>
      </w:pPr>
      <w:r>
        <w:rPr>
          <w:lang w:val="sl-SI"/>
        </w:rPr>
        <w:t xml:space="preserve">Celotna sodba je dostopna na povezavi: </w:t>
      </w:r>
      <w:hyperlink r:id="rId12" w:history="1">
        <w:r w:rsidRPr="007B029E">
          <w:rPr>
            <w:rStyle w:val="Hiperpovezava"/>
            <w:lang w:val="sl-SI"/>
          </w:rPr>
          <w:t>Iskalnik sodne prakse (sodnapraksa.si)</w:t>
        </w:r>
      </w:hyperlink>
      <w:r w:rsidRPr="00571172">
        <w:rPr>
          <w:lang w:val="sl-SI"/>
        </w:rPr>
        <w:t xml:space="preserve"> </w:t>
      </w:r>
    </w:p>
    <w:p w14:paraId="3B6E4C2A" w14:textId="77777777" w:rsidR="009455F5" w:rsidRDefault="009455F5" w:rsidP="00CF5980">
      <w:pPr>
        <w:spacing w:line="276" w:lineRule="auto"/>
        <w:jc w:val="both"/>
        <w:rPr>
          <w:b/>
          <w:lang w:val="sl-SI"/>
        </w:rPr>
      </w:pPr>
    </w:p>
    <w:p w14:paraId="75383EA3" w14:textId="02F90705" w:rsidR="00A27109" w:rsidRPr="0038573A" w:rsidRDefault="00BB6D6C" w:rsidP="00CF5980">
      <w:pPr>
        <w:spacing w:line="276" w:lineRule="auto"/>
        <w:jc w:val="both"/>
        <w:rPr>
          <w:b/>
          <w:lang w:val="sl-SI"/>
        </w:rPr>
      </w:pPr>
      <w:r w:rsidRPr="0038573A">
        <w:rPr>
          <w:b/>
          <w:lang w:val="sl-SI"/>
        </w:rPr>
        <w:t>S</w:t>
      </w:r>
      <w:r w:rsidR="00A27109" w:rsidRPr="0038573A">
        <w:rPr>
          <w:b/>
          <w:lang w:val="sl-SI"/>
        </w:rPr>
        <w:t>TIK Z NAMI</w:t>
      </w:r>
    </w:p>
    <w:p w14:paraId="09C7DCF1" w14:textId="77777777" w:rsidR="001B0385" w:rsidRPr="0038573A" w:rsidRDefault="001B0385" w:rsidP="00CF5980">
      <w:pPr>
        <w:pStyle w:val="Podatkiostiku"/>
        <w:spacing w:line="276" w:lineRule="auto"/>
        <w:rPr>
          <w:color w:val="auto"/>
          <w:kern w:val="0"/>
          <w:lang w:val="sl-SI"/>
          <w14:ligatures w14:val="none"/>
        </w:rPr>
      </w:pPr>
      <w:r w:rsidRPr="0038573A">
        <w:rPr>
          <w:rStyle w:val="Krepko"/>
          <w:color w:val="auto"/>
          <w:lang w:val="sl-SI"/>
        </w:rPr>
        <w:t>Ministrstvo za javno upravo, Direktorat za javno naročanje, Tržaška cesta 21, 1000 Ljubljana</w:t>
      </w:r>
      <w:r w:rsidR="002D0F0E" w:rsidRPr="0038573A">
        <w:rPr>
          <w:color w:val="auto"/>
          <w:kern w:val="0"/>
          <w:lang w:val="sl-SI"/>
          <w14:ligatures w14:val="none"/>
        </w:rPr>
        <w:br/>
      </w:r>
    </w:p>
    <w:p w14:paraId="64087CBB" w14:textId="0E128FC9" w:rsidR="00024C16" w:rsidRPr="00F325D1" w:rsidRDefault="002D0F0E" w:rsidP="007A11C7">
      <w:pPr>
        <w:pStyle w:val="Podatkiostiku"/>
        <w:spacing w:line="276" w:lineRule="auto"/>
        <w:jc w:val="both"/>
        <w:rPr>
          <w:b/>
          <w:color w:val="FF0000"/>
          <w:sz w:val="44"/>
          <w:szCs w:val="44"/>
          <w:lang w:val="sl-SI"/>
          <w14:textOutline w14:w="12700" w14:cap="flat" w14:cmpd="sng" w14:algn="ctr">
            <w14:solidFill>
              <w14:schemeClr w14:val="accent4"/>
            </w14:solidFill>
            <w14:prstDash w14:val="solid"/>
            <w14:round/>
          </w14:textOutline>
        </w:rPr>
      </w:pPr>
      <w:r w:rsidRPr="0038573A">
        <w:rPr>
          <w:color w:val="auto"/>
          <w:kern w:val="0"/>
          <w:lang w:val="sl-SI"/>
          <w14:ligatures w14:val="none"/>
        </w:rPr>
        <w:t>Telefonsko svetovanje (sistem javnega naročanja): 01 478 1688, vsak torek</w:t>
      </w:r>
      <w:r w:rsidR="008F35A8" w:rsidRPr="00D147DE">
        <w:rPr>
          <w:color w:val="auto"/>
          <w:kern w:val="0"/>
          <w:lang w:val="sl-SI"/>
          <w14:ligatures w14:val="none"/>
        </w:rPr>
        <w:t>, sredo</w:t>
      </w:r>
      <w:r w:rsidRPr="0038573A">
        <w:rPr>
          <w:color w:val="auto"/>
          <w:kern w:val="0"/>
          <w:lang w:val="sl-SI"/>
          <w14:ligatures w14:val="none"/>
        </w:rPr>
        <w:t xml:space="preserve"> in četrtek med 9.00 in 12.00 uro: </w:t>
      </w:r>
      <w:hyperlink r:id="rId13" w:history="1">
        <w:r w:rsidR="00C37A2A" w:rsidRPr="00F527F8">
          <w:rPr>
            <w:rStyle w:val="Hiperpovezava"/>
            <w:kern w:val="0"/>
            <w:lang w:val="sl-SI"/>
            <w14:ligatures w14:val="none"/>
          </w:rPr>
          <w:t>https://ejn.gov.si/direktorat/pomoc-uporabnikom.html</w:t>
        </w:r>
      </w:hyperlink>
      <w:r w:rsidRPr="0038573A">
        <w:rPr>
          <w:color w:val="auto"/>
          <w:kern w:val="0"/>
          <w:lang w:val="sl-SI"/>
          <w14:ligatures w14:val="none"/>
        </w:rPr>
        <w:br/>
      </w:r>
      <w:r w:rsidRPr="0038573A">
        <w:rPr>
          <w:color w:val="auto"/>
          <w:kern w:val="0"/>
          <w:lang w:val="sl-SI"/>
          <w14:ligatures w14:val="none"/>
        </w:rPr>
        <w:br/>
        <w:t>Telefonsko svetovanje (tehnična pomoč, e</w:t>
      </w:r>
      <w:r w:rsidR="00394511" w:rsidRPr="0038573A">
        <w:rPr>
          <w:color w:val="auto"/>
          <w:kern w:val="0"/>
          <w:lang w:val="sl-SI"/>
          <w14:ligatures w14:val="none"/>
        </w:rPr>
        <w:t>-</w:t>
      </w:r>
      <w:r w:rsidRPr="0038573A">
        <w:rPr>
          <w:color w:val="auto"/>
          <w:kern w:val="0"/>
          <w:lang w:val="sl-SI"/>
          <w14:ligatures w14:val="none"/>
        </w:rPr>
        <w:t xml:space="preserve">JN): </w:t>
      </w:r>
      <w:r w:rsidR="00BB77E2">
        <w:rPr>
          <w:color w:val="auto"/>
          <w:kern w:val="0"/>
          <w:lang w:val="sl-SI"/>
          <w14:ligatures w14:val="none"/>
        </w:rPr>
        <w:t>080 2002</w:t>
      </w:r>
      <w:r w:rsidRPr="0038573A">
        <w:rPr>
          <w:color w:val="auto"/>
          <w:kern w:val="0"/>
          <w:lang w:val="sl-SI"/>
          <w14:ligatures w14:val="none"/>
        </w:rPr>
        <w:t xml:space="preserve">, vsak dan od ponedeljka do petka med 8.00 in </w:t>
      </w:r>
      <w:r w:rsidR="00BB77E2">
        <w:rPr>
          <w:color w:val="auto"/>
          <w:kern w:val="0"/>
          <w:lang w:val="sl-SI"/>
          <w14:ligatures w14:val="none"/>
        </w:rPr>
        <w:t>16</w:t>
      </w:r>
      <w:r w:rsidRPr="0038573A">
        <w:rPr>
          <w:color w:val="auto"/>
          <w:kern w:val="0"/>
          <w:lang w:val="sl-SI"/>
          <w14:ligatures w14:val="none"/>
        </w:rPr>
        <w:t xml:space="preserve">.00 uro: </w:t>
      </w:r>
      <w:hyperlink r:id="rId14" w:history="1">
        <w:r w:rsidRPr="0038573A">
          <w:rPr>
            <w:rStyle w:val="Hiperpovezava"/>
            <w:kern w:val="0"/>
            <w:lang w:val="sl-SI"/>
            <w14:ligatures w14:val="none"/>
          </w:rPr>
          <w:t>https://ejn.gov.si/tehnicna-pomoc</w:t>
        </w:r>
      </w:hyperlink>
      <w:r w:rsidRPr="0038573A">
        <w:rPr>
          <w:color w:val="auto"/>
          <w:kern w:val="0"/>
          <w:lang w:val="sl-SI"/>
          <w14:ligatures w14:val="none"/>
        </w:rPr>
        <w:t xml:space="preserve"> (Enotni kontaktni center državne uprave)</w:t>
      </w:r>
      <w:r w:rsidRPr="0038573A">
        <w:rPr>
          <w:color w:val="auto"/>
          <w:kern w:val="0"/>
          <w:lang w:val="sl-SI"/>
          <w14:ligatures w14:val="none"/>
        </w:rPr>
        <w:br/>
      </w:r>
      <w:r w:rsidRPr="0038573A">
        <w:rPr>
          <w:color w:val="auto"/>
          <w:kern w:val="0"/>
          <w:lang w:val="sl-SI"/>
          <w14:ligatures w14:val="none"/>
        </w:rPr>
        <w:br/>
        <w:t xml:space="preserve">Enota za pomoč uporabnikom, ki izvajajo oziroma sodelujejo pri javnih naročilih, sofinanciranih s sredstvi EU (help- desk): </w:t>
      </w:r>
      <w:hyperlink r:id="rId15" w:history="1">
        <w:r w:rsidR="00744F17" w:rsidRPr="0038573A">
          <w:rPr>
            <w:rStyle w:val="Hiperpovezava"/>
            <w:kern w:val="0"/>
            <w:lang w:val="sl-SI"/>
            <w14:ligatures w14:val="none"/>
          </w:rPr>
          <w:t>https://ejn.gov.si/direktorat/pomoc-uporabnikom.html</w:t>
        </w:r>
      </w:hyperlink>
    </w:p>
    <w:sectPr w:rsidR="00024C16" w:rsidRPr="00F325D1" w:rsidSect="003D382E">
      <w:headerReference w:type="first" r:id="rId16"/>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4088" w14:textId="77777777" w:rsidR="003D382E" w:rsidRDefault="003D382E" w:rsidP="00382726">
      <w:pPr>
        <w:spacing w:after="0" w:line="240" w:lineRule="auto"/>
      </w:pPr>
      <w:r>
        <w:separator/>
      </w:r>
    </w:p>
  </w:endnote>
  <w:endnote w:type="continuationSeparator" w:id="0">
    <w:p w14:paraId="4CF21F15" w14:textId="77777777" w:rsidR="003D382E" w:rsidRDefault="003D382E"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9822" w14:textId="77777777" w:rsidR="003D382E" w:rsidRDefault="003D382E" w:rsidP="00382726">
      <w:pPr>
        <w:spacing w:after="0" w:line="240" w:lineRule="auto"/>
      </w:pPr>
      <w:r>
        <w:separator/>
      </w:r>
    </w:p>
  </w:footnote>
  <w:footnote w:type="continuationSeparator" w:id="0">
    <w:p w14:paraId="619060F5" w14:textId="77777777" w:rsidR="003D382E" w:rsidRDefault="003D382E"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A26"/>
    <w:multiLevelType w:val="hybridMultilevel"/>
    <w:tmpl w:val="AD2E4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866C1"/>
    <w:multiLevelType w:val="multilevel"/>
    <w:tmpl w:val="96A8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469CF"/>
    <w:multiLevelType w:val="hybridMultilevel"/>
    <w:tmpl w:val="E7FC4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705E33"/>
    <w:multiLevelType w:val="multilevel"/>
    <w:tmpl w:val="10E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14F38"/>
    <w:multiLevelType w:val="hybridMultilevel"/>
    <w:tmpl w:val="8D7675D2"/>
    <w:lvl w:ilvl="0" w:tplc="0E02E4B4">
      <w:start w:val="1"/>
      <w:numFmt w:val="decimal"/>
      <w:lvlText w:val="Slika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C8C79D9"/>
    <w:multiLevelType w:val="hybridMultilevel"/>
    <w:tmpl w:val="86EEB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D51C26"/>
    <w:multiLevelType w:val="hybridMultilevel"/>
    <w:tmpl w:val="04F22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CFD55A3"/>
    <w:multiLevelType w:val="hybridMultilevel"/>
    <w:tmpl w:val="3E46714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D63E2"/>
    <w:multiLevelType w:val="hybridMultilevel"/>
    <w:tmpl w:val="748ECF86"/>
    <w:lvl w:ilvl="0" w:tplc="0282899A">
      <w:numFmt w:val="bullet"/>
      <w:lvlText w:val="-"/>
      <w:lvlJc w:val="left"/>
      <w:pPr>
        <w:ind w:left="720" w:hanging="360"/>
      </w:pPr>
      <w:rPr>
        <w:rFonts w:ascii="Georgia" w:eastAsiaTheme="majorEastAsia"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F535A2"/>
    <w:multiLevelType w:val="hybridMultilevel"/>
    <w:tmpl w:val="A25C2F3E"/>
    <w:lvl w:ilvl="0" w:tplc="423AF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4E4C0D2D"/>
    <w:multiLevelType w:val="hybridMultilevel"/>
    <w:tmpl w:val="F79A68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0C02EED"/>
    <w:multiLevelType w:val="multilevel"/>
    <w:tmpl w:val="0570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66CFA"/>
    <w:multiLevelType w:val="hybridMultilevel"/>
    <w:tmpl w:val="AA9CC044"/>
    <w:lvl w:ilvl="0" w:tplc="ED78B4F4">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2"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B80CB0"/>
    <w:multiLevelType w:val="hybridMultilevel"/>
    <w:tmpl w:val="633C59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23"/>
  </w:num>
  <w:num w:numId="2" w16cid:durableId="1139493100">
    <w:abstractNumId w:val="22"/>
  </w:num>
  <w:num w:numId="3" w16cid:durableId="380787723">
    <w:abstractNumId w:val="17"/>
  </w:num>
  <w:num w:numId="4" w16cid:durableId="1172453177">
    <w:abstractNumId w:val="26"/>
  </w:num>
  <w:num w:numId="5" w16cid:durableId="336352169">
    <w:abstractNumId w:val="14"/>
  </w:num>
  <w:num w:numId="6" w16cid:durableId="997726485">
    <w:abstractNumId w:val="29"/>
  </w:num>
  <w:num w:numId="7" w16cid:durableId="1218976464">
    <w:abstractNumId w:val="19"/>
  </w:num>
  <w:num w:numId="8" w16cid:durableId="370618912">
    <w:abstractNumId w:val="30"/>
  </w:num>
  <w:num w:numId="9" w16cid:durableId="152525151">
    <w:abstractNumId w:val="31"/>
  </w:num>
  <w:num w:numId="10" w16cid:durableId="2140874635">
    <w:abstractNumId w:val="20"/>
  </w:num>
  <w:num w:numId="11" w16cid:durableId="887954409">
    <w:abstractNumId w:val="3"/>
  </w:num>
  <w:num w:numId="12" w16cid:durableId="1120105907">
    <w:abstractNumId w:val="21"/>
  </w:num>
  <w:num w:numId="13" w16cid:durableId="1138111635">
    <w:abstractNumId w:val="4"/>
  </w:num>
  <w:num w:numId="14" w16cid:durableId="1560090088">
    <w:abstractNumId w:val="26"/>
  </w:num>
  <w:num w:numId="15" w16cid:durableId="1661536597">
    <w:abstractNumId w:val="11"/>
  </w:num>
  <w:num w:numId="16" w16cid:durableId="1718966557">
    <w:abstractNumId w:val="2"/>
  </w:num>
  <w:num w:numId="17" w16cid:durableId="1900091650">
    <w:abstractNumId w:val="25"/>
  </w:num>
  <w:num w:numId="18" w16cid:durableId="845218744">
    <w:abstractNumId w:val="16"/>
  </w:num>
  <w:num w:numId="19" w16cid:durableId="539781366">
    <w:abstractNumId w:val="12"/>
  </w:num>
  <w:num w:numId="20" w16cid:durableId="1561403362">
    <w:abstractNumId w:val="34"/>
  </w:num>
  <w:num w:numId="21" w16cid:durableId="748694580">
    <w:abstractNumId w:val="10"/>
  </w:num>
  <w:num w:numId="22" w16cid:durableId="1210847383">
    <w:abstractNumId w:val="13"/>
  </w:num>
  <w:num w:numId="23" w16cid:durableId="447623858">
    <w:abstractNumId w:val="15"/>
  </w:num>
  <w:num w:numId="24" w16cid:durableId="1432318567">
    <w:abstractNumId w:val="32"/>
  </w:num>
  <w:num w:numId="25" w16cid:durableId="374156553">
    <w:abstractNumId w:val="24"/>
  </w:num>
  <w:num w:numId="26" w16cid:durableId="931209199">
    <w:abstractNumId w:val="18"/>
  </w:num>
  <w:num w:numId="27" w16cid:durableId="821581832">
    <w:abstractNumId w:val="6"/>
  </w:num>
  <w:num w:numId="28" w16cid:durableId="1883439970">
    <w:abstractNumId w:val="9"/>
  </w:num>
  <w:num w:numId="29" w16cid:durableId="2084788621">
    <w:abstractNumId w:val="0"/>
  </w:num>
  <w:num w:numId="30" w16cid:durableId="2049641391">
    <w:abstractNumId w:val="5"/>
  </w:num>
  <w:num w:numId="31" w16cid:durableId="514536137">
    <w:abstractNumId w:val="28"/>
  </w:num>
  <w:num w:numId="32" w16cid:durableId="934897407">
    <w:abstractNumId w:val="17"/>
  </w:num>
  <w:num w:numId="33" w16cid:durableId="1731806740">
    <w:abstractNumId w:val="7"/>
  </w:num>
  <w:num w:numId="34" w16cid:durableId="192155259">
    <w:abstractNumId w:val="1"/>
  </w:num>
  <w:num w:numId="35" w16cid:durableId="1077166908">
    <w:abstractNumId w:val="33"/>
  </w:num>
  <w:num w:numId="36" w16cid:durableId="79909566">
    <w:abstractNumId w:val="8"/>
  </w:num>
  <w:num w:numId="37" w16cid:durableId="102775318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04B35"/>
    <w:rsid w:val="00011346"/>
    <w:rsid w:val="0001509E"/>
    <w:rsid w:val="00015265"/>
    <w:rsid w:val="00015FEC"/>
    <w:rsid w:val="00017130"/>
    <w:rsid w:val="00017AA7"/>
    <w:rsid w:val="000227CF"/>
    <w:rsid w:val="00024C16"/>
    <w:rsid w:val="000252CD"/>
    <w:rsid w:val="0003048B"/>
    <w:rsid w:val="00036C55"/>
    <w:rsid w:val="00040B36"/>
    <w:rsid w:val="0004329C"/>
    <w:rsid w:val="00043BC7"/>
    <w:rsid w:val="00043F2B"/>
    <w:rsid w:val="00045DD3"/>
    <w:rsid w:val="000468E5"/>
    <w:rsid w:val="000517D7"/>
    <w:rsid w:val="00054EB9"/>
    <w:rsid w:val="00056732"/>
    <w:rsid w:val="000611B2"/>
    <w:rsid w:val="0006130A"/>
    <w:rsid w:val="00063C8A"/>
    <w:rsid w:val="000660F2"/>
    <w:rsid w:val="000702CC"/>
    <w:rsid w:val="00070308"/>
    <w:rsid w:val="000750E3"/>
    <w:rsid w:val="0007532C"/>
    <w:rsid w:val="00077CE5"/>
    <w:rsid w:val="00081A57"/>
    <w:rsid w:val="0008687C"/>
    <w:rsid w:val="00090C88"/>
    <w:rsid w:val="00092E15"/>
    <w:rsid w:val="0009393B"/>
    <w:rsid w:val="0009477B"/>
    <w:rsid w:val="000A0DEF"/>
    <w:rsid w:val="000A1F7E"/>
    <w:rsid w:val="000A3664"/>
    <w:rsid w:val="000A4285"/>
    <w:rsid w:val="000A4290"/>
    <w:rsid w:val="000A478E"/>
    <w:rsid w:val="000A5723"/>
    <w:rsid w:val="000A611D"/>
    <w:rsid w:val="000B07C0"/>
    <w:rsid w:val="000B086D"/>
    <w:rsid w:val="000B1175"/>
    <w:rsid w:val="000B1658"/>
    <w:rsid w:val="000B2754"/>
    <w:rsid w:val="000B2909"/>
    <w:rsid w:val="000C12CE"/>
    <w:rsid w:val="000C4A6B"/>
    <w:rsid w:val="000C657E"/>
    <w:rsid w:val="000C79D6"/>
    <w:rsid w:val="000D368D"/>
    <w:rsid w:val="000D4974"/>
    <w:rsid w:val="000D51C2"/>
    <w:rsid w:val="000E0CE9"/>
    <w:rsid w:val="000E5B0D"/>
    <w:rsid w:val="000F2D67"/>
    <w:rsid w:val="000F407D"/>
    <w:rsid w:val="000F4597"/>
    <w:rsid w:val="000F59B3"/>
    <w:rsid w:val="00100FCC"/>
    <w:rsid w:val="001019ED"/>
    <w:rsid w:val="00102B1B"/>
    <w:rsid w:val="001033A9"/>
    <w:rsid w:val="00103DEC"/>
    <w:rsid w:val="00104151"/>
    <w:rsid w:val="00113D37"/>
    <w:rsid w:val="0011618F"/>
    <w:rsid w:val="0011666B"/>
    <w:rsid w:val="001227F7"/>
    <w:rsid w:val="001246A3"/>
    <w:rsid w:val="00132607"/>
    <w:rsid w:val="001373F4"/>
    <w:rsid w:val="00137C8B"/>
    <w:rsid w:val="0014087A"/>
    <w:rsid w:val="00153E89"/>
    <w:rsid w:val="0015702F"/>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243A"/>
    <w:rsid w:val="001C2AE5"/>
    <w:rsid w:val="001C3907"/>
    <w:rsid w:val="001C4E56"/>
    <w:rsid w:val="001C544C"/>
    <w:rsid w:val="001C56EB"/>
    <w:rsid w:val="001C5B2A"/>
    <w:rsid w:val="001C7114"/>
    <w:rsid w:val="001D56CD"/>
    <w:rsid w:val="001E0C8E"/>
    <w:rsid w:val="001E43CA"/>
    <w:rsid w:val="001F1B98"/>
    <w:rsid w:val="001F2445"/>
    <w:rsid w:val="001F58FC"/>
    <w:rsid w:val="001F7AE9"/>
    <w:rsid w:val="001F7E31"/>
    <w:rsid w:val="00200335"/>
    <w:rsid w:val="00201748"/>
    <w:rsid w:val="002024BD"/>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6D62"/>
    <w:rsid w:val="0026037E"/>
    <w:rsid w:val="00265F5D"/>
    <w:rsid w:val="0026611A"/>
    <w:rsid w:val="002678C8"/>
    <w:rsid w:val="00270869"/>
    <w:rsid w:val="00273CE3"/>
    <w:rsid w:val="002763BF"/>
    <w:rsid w:val="00276C00"/>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54DC"/>
    <w:rsid w:val="002B551E"/>
    <w:rsid w:val="002B5D30"/>
    <w:rsid w:val="002B7707"/>
    <w:rsid w:val="002B792B"/>
    <w:rsid w:val="002C0885"/>
    <w:rsid w:val="002C3623"/>
    <w:rsid w:val="002C4A3E"/>
    <w:rsid w:val="002C6B65"/>
    <w:rsid w:val="002C76D3"/>
    <w:rsid w:val="002D0DA8"/>
    <w:rsid w:val="002D0F0E"/>
    <w:rsid w:val="002D3C72"/>
    <w:rsid w:val="002E1C99"/>
    <w:rsid w:val="002E2B83"/>
    <w:rsid w:val="002E3587"/>
    <w:rsid w:val="002E3694"/>
    <w:rsid w:val="002E4F61"/>
    <w:rsid w:val="002E6ECF"/>
    <w:rsid w:val="002F06DB"/>
    <w:rsid w:val="002F114A"/>
    <w:rsid w:val="002F15BF"/>
    <w:rsid w:val="002F39E0"/>
    <w:rsid w:val="002F4ABA"/>
    <w:rsid w:val="00300F57"/>
    <w:rsid w:val="00302B93"/>
    <w:rsid w:val="00306BE6"/>
    <w:rsid w:val="00306D61"/>
    <w:rsid w:val="00306E19"/>
    <w:rsid w:val="00307152"/>
    <w:rsid w:val="0031080D"/>
    <w:rsid w:val="003143AE"/>
    <w:rsid w:val="00316E16"/>
    <w:rsid w:val="003261C7"/>
    <w:rsid w:val="0032663B"/>
    <w:rsid w:val="00330633"/>
    <w:rsid w:val="00331025"/>
    <w:rsid w:val="0033310B"/>
    <w:rsid w:val="0033485C"/>
    <w:rsid w:val="003436BC"/>
    <w:rsid w:val="00345614"/>
    <w:rsid w:val="00347B53"/>
    <w:rsid w:val="00353153"/>
    <w:rsid w:val="00354825"/>
    <w:rsid w:val="0035576B"/>
    <w:rsid w:val="00357B2B"/>
    <w:rsid w:val="0036109B"/>
    <w:rsid w:val="0036668C"/>
    <w:rsid w:val="00366E70"/>
    <w:rsid w:val="00367996"/>
    <w:rsid w:val="003700CA"/>
    <w:rsid w:val="00372A65"/>
    <w:rsid w:val="00372CCC"/>
    <w:rsid w:val="0037785C"/>
    <w:rsid w:val="00380045"/>
    <w:rsid w:val="003807C9"/>
    <w:rsid w:val="00382726"/>
    <w:rsid w:val="00382F9D"/>
    <w:rsid w:val="0038573A"/>
    <w:rsid w:val="00385B7E"/>
    <w:rsid w:val="00385EFB"/>
    <w:rsid w:val="00386050"/>
    <w:rsid w:val="0038660E"/>
    <w:rsid w:val="0039039D"/>
    <w:rsid w:val="003942BC"/>
    <w:rsid w:val="00394511"/>
    <w:rsid w:val="003952FC"/>
    <w:rsid w:val="003A00ED"/>
    <w:rsid w:val="003A40BF"/>
    <w:rsid w:val="003A4986"/>
    <w:rsid w:val="003B065D"/>
    <w:rsid w:val="003B2082"/>
    <w:rsid w:val="003B5A3D"/>
    <w:rsid w:val="003B5D3D"/>
    <w:rsid w:val="003B6C2B"/>
    <w:rsid w:val="003B7CFA"/>
    <w:rsid w:val="003C6307"/>
    <w:rsid w:val="003C6987"/>
    <w:rsid w:val="003D28EB"/>
    <w:rsid w:val="003D382E"/>
    <w:rsid w:val="003D4873"/>
    <w:rsid w:val="003D4FBD"/>
    <w:rsid w:val="003D709F"/>
    <w:rsid w:val="003E151A"/>
    <w:rsid w:val="003E2CF4"/>
    <w:rsid w:val="003E59DB"/>
    <w:rsid w:val="003E631B"/>
    <w:rsid w:val="003E654C"/>
    <w:rsid w:val="003F0C5A"/>
    <w:rsid w:val="003F1A28"/>
    <w:rsid w:val="003F2A40"/>
    <w:rsid w:val="003F6C25"/>
    <w:rsid w:val="003F6CA6"/>
    <w:rsid w:val="00400855"/>
    <w:rsid w:val="00400B53"/>
    <w:rsid w:val="004030FB"/>
    <w:rsid w:val="00403B05"/>
    <w:rsid w:val="0040576B"/>
    <w:rsid w:val="004075AF"/>
    <w:rsid w:val="00415EB4"/>
    <w:rsid w:val="0041680F"/>
    <w:rsid w:val="00422461"/>
    <w:rsid w:val="0042264D"/>
    <w:rsid w:val="00423EAA"/>
    <w:rsid w:val="00426580"/>
    <w:rsid w:val="00432920"/>
    <w:rsid w:val="00435800"/>
    <w:rsid w:val="004368AB"/>
    <w:rsid w:val="004440CF"/>
    <w:rsid w:val="00446852"/>
    <w:rsid w:val="004468F2"/>
    <w:rsid w:val="00450122"/>
    <w:rsid w:val="00453397"/>
    <w:rsid w:val="00453C3F"/>
    <w:rsid w:val="00465A03"/>
    <w:rsid w:val="0047149A"/>
    <w:rsid w:val="0047198C"/>
    <w:rsid w:val="00472EB5"/>
    <w:rsid w:val="00476097"/>
    <w:rsid w:val="004817FF"/>
    <w:rsid w:val="00484991"/>
    <w:rsid w:val="004902B0"/>
    <w:rsid w:val="00490588"/>
    <w:rsid w:val="004921B2"/>
    <w:rsid w:val="0049310E"/>
    <w:rsid w:val="00493F88"/>
    <w:rsid w:val="00494CBE"/>
    <w:rsid w:val="00495964"/>
    <w:rsid w:val="004A02A0"/>
    <w:rsid w:val="004A0AD5"/>
    <w:rsid w:val="004A1F09"/>
    <w:rsid w:val="004A6585"/>
    <w:rsid w:val="004B1E2F"/>
    <w:rsid w:val="004B3D90"/>
    <w:rsid w:val="004B6863"/>
    <w:rsid w:val="004C045E"/>
    <w:rsid w:val="004C04A7"/>
    <w:rsid w:val="004C0F6C"/>
    <w:rsid w:val="004C2397"/>
    <w:rsid w:val="004C2B3D"/>
    <w:rsid w:val="004C4CEA"/>
    <w:rsid w:val="004D0863"/>
    <w:rsid w:val="004D3672"/>
    <w:rsid w:val="004D378B"/>
    <w:rsid w:val="004D4CB8"/>
    <w:rsid w:val="004D5C8C"/>
    <w:rsid w:val="004E0060"/>
    <w:rsid w:val="004E0AB6"/>
    <w:rsid w:val="004E1786"/>
    <w:rsid w:val="004E2124"/>
    <w:rsid w:val="004E3376"/>
    <w:rsid w:val="004E4D53"/>
    <w:rsid w:val="004E695B"/>
    <w:rsid w:val="004F1F16"/>
    <w:rsid w:val="00500D44"/>
    <w:rsid w:val="00502CCA"/>
    <w:rsid w:val="00502EDB"/>
    <w:rsid w:val="00503C98"/>
    <w:rsid w:val="00505BF6"/>
    <w:rsid w:val="005123DA"/>
    <w:rsid w:val="0051291C"/>
    <w:rsid w:val="005140A3"/>
    <w:rsid w:val="00514379"/>
    <w:rsid w:val="00516D37"/>
    <w:rsid w:val="00520EEB"/>
    <w:rsid w:val="00521039"/>
    <w:rsid w:val="00521842"/>
    <w:rsid w:val="0052487A"/>
    <w:rsid w:val="005253B8"/>
    <w:rsid w:val="00525481"/>
    <w:rsid w:val="00534332"/>
    <w:rsid w:val="00534C34"/>
    <w:rsid w:val="00535C26"/>
    <w:rsid w:val="0054004A"/>
    <w:rsid w:val="005400A7"/>
    <w:rsid w:val="00542BED"/>
    <w:rsid w:val="00543928"/>
    <w:rsid w:val="005518D3"/>
    <w:rsid w:val="0055239D"/>
    <w:rsid w:val="00557159"/>
    <w:rsid w:val="005602F0"/>
    <w:rsid w:val="00560319"/>
    <w:rsid w:val="005653CC"/>
    <w:rsid w:val="00567129"/>
    <w:rsid w:val="005673BF"/>
    <w:rsid w:val="00571172"/>
    <w:rsid w:val="005720EB"/>
    <w:rsid w:val="00573CB8"/>
    <w:rsid w:val="00575D16"/>
    <w:rsid w:val="00576207"/>
    <w:rsid w:val="00576BF7"/>
    <w:rsid w:val="00580DF9"/>
    <w:rsid w:val="00592041"/>
    <w:rsid w:val="005921CD"/>
    <w:rsid w:val="005923BD"/>
    <w:rsid w:val="005929EC"/>
    <w:rsid w:val="005931C2"/>
    <w:rsid w:val="00593AFC"/>
    <w:rsid w:val="00594952"/>
    <w:rsid w:val="00596264"/>
    <w:rsid w:val="005A085D"/>
    <w:rsid w:val="005A10C2"/>
    <w:rsid w:val="005A3BF1"/>
    <w:rsid w:val="005A7B8C"/>
    <w:rsid w:val="005B24A9"/>
    <w:rsid w:val="005B28EA"/>
    <w:rsid w:val="005B467F"/>
    <w:rsid w:val="005B589D"/>
    <w:rsid w:val="005B5F1F"/>
    <w:rsid w:val="005B645F"/>
    <w:rsid w:val="005C5437"/>
    <w:rsid w:val="005C6D42"/>
    <w:rsid w:val="005D2A22"/>
    <w:rsid w:val="005E1EC8"/>
    <w:rsid w:val="005E4BA5"/>
    <w:rsid w:val="005F1CCD"/>
    <w:rsid w:val="005F326E"/>
    <w:rsid w:val="005F3739"/>
    <w:rsid w:val="005F433A"/>
    <w:rsid w:val="005F44E1"/>
    <w:rsid w:val="005F6610"/>
    <w:rsid w:val="005F755D"/>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E58"/>
    <w:rsid w:val="0063117B"/>
    <w:rsid w:val="006311B2"/>
    <w:rsid w:val="00634FF1"/>
    <w:rsid w:val="00635899"/>
    <w:rsid w:val="00637AC0"/>
    <w:rsid w:val="00643763"/>
    <w:rsid w:val="00643A20"/>
    <w:rsid w:val="00651587"/>
    <w:rsid w:val="006522FA"/>
    <w:rsid w:val="00653311"/>
    <w:rsid w:val="00655504"/>
    <w:rsid w:val="00656868"/>
    <w:rsid w:val="00656AD3"/>
    <w:rsid w:val="00656DE6"/>
    <w:rsid w:val="0066079F"/>
    <w:rsid w:val="0066136B"/>
    <w:rsid w:val="00662318"/>
    <w:rsid w:val="00663FA8"/>
    <w:rsid w:val="00665131"/>
    <w:rsid w:val="00667BFE"/>
    <w:rsid w:val="0067289C"/>
    <w:rsid w:val="006803C9"/>
    <w:rsid w:val="006813C5"/>
    <w:rsid w:val="00684170"/>
    <w:rsid w:val="00684BD3"/>
    <w:rsid w:val="00685597"/>
    <w:rsid w:val="00690232"/>
    <w:rsid w:val="00691BE7"/>
    <w:rsid w:val="006A08AF"/>
    <w:rsid w:val="006A0D3B"/>
    <w:rsid w:val="006A2366"/>
    <w:rsid w:val="006A5232"/>
    <w:rsid w:val="006A65FD"/>
    <w:rsid w:val="006B4B5C"/>
    <w:rsid w:val="006B524D"/>
    <w:rsid w:val="006B5898"/>
    <w:rsid w:val="006B5BF5"/>
    <w:rsid w:val="006B72AF"/>
    <w:rsid w:val="006C0BB0"/>
    <w:rsid w:val="006C126C"/>
    <w:rsid w:val="006C2DAB"/>
    <w:rsid w:val="006C7615"/>
    <w:rsid w:val="006D46BA"/>
    <w:rsid w:val="006D4B60"/>
    <w:rsid w:val="006E5497"/>
    <w:rsid w:val="006E6ED5"/>
    <w:rsid w:val="006E7986"/>
    <w:rsid w:val="006F05DF"/>
    <w:rsid w:val="006F1444"/>
    <w:rsid w:val="006F1F7B"/>
    <w:rsid w:val="006F34BC"/>
    <w:rsid w:val="006F6276"/>
    <w:rsid w:val="00706635"/>
    <w:rsid w:val="007112B3"/>
    <w:rsid w:val="00711C62"/>
    <w:rsid w:val="00716630"/>
    <w:rsid w:val="007219CB"/>
    <w:rsid w:val="0072580F"/>
    <w:rsid w:val="00730675"/>
    <w:rsid w:val="00731376"/>
    <w:rsid w:val="00731B28"/>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1CC8"/>
    <w:rsid w:val="007950CD"/>
    <w:rsid w:val="00795AB2"/>
    <w:rsid w:val="00795F4D"/>
    <w:rsid w:val="00797B33"/>
    <w:rsid w:val="007A0DDB"/>
    <w:rsid w:val="007A11C7"/>
    <w:rsid w:val="007A426A"/>
    <w:rsid w:val="007A52B4"/>
    <w:rsid w:val="007A74CC"/>
    <w:rsid w:val="007A751C"/>
    <w:rsid w:val="007A7BAF"/>
    <w:rsid w:val="007B029E"/>
    <w:rsid w:val="007B1FC0"/>
    <w:rsid w:val="007C3C71"/>
    <w:rsid w:val="007C484E"/>
    <w:rsid w:val="007D0BA9"/>
    <w:rsid w:val="007D21EE"/>
    <w:rsid w:val="007D35CB"/>
    <w:rsid w:val="007D66E4"/>
    <w:rsid w:val="007D6FC9"/>
    <w:rsid w:val="007D704C"/>
    <w:rsid w:val="007E002E"/>
    <w:rsid w:val="007E0A82"/>
    <w:rsid w:val="007E1C47"/>
    <w:rsid w:val="007E4176"/>
    <w:rsid w:val="007E6D78"/>
    <w:rsid w:val="007E7451"/>
    <w:rsid w:val="007F0768"/>
    <w:rsid w:val="007F126F"/>
    <w:rsid w:val="007F2713"/>
    <w:rsid w:val="007F319B"/>
    <w:rsid w:val="007F4463"/>
    <w:rsid w:val="007F7EC6"/>
    <w:rsid w:val="00801123"/>
    <w:rsid w:val="008036BC"/>
    <w:rsid w:val="00804B49"/>
    <w:rsid w:val="00804C6A"/>
    <w:rsid w:val="00804F4D"/>
    <w:rsid w:val="00806D3C"/>
    <w:rsid w:val="008111C3"/>
    <w:rsid w:val="008127C4"/>
    <w:rsid w:val="00812971"/>
    <w:rsid w:val="00812B63"/>
    <w:rsid w:val="00812F0C"/>
    <w:rsid w:val="00813C52"/>
    <w:rsid w:val="008149D3"/>
    <w:rsid w:val="0081786F"/>
    <w:rsid w:val="008224A7"/>
    <w:rsid w:val="0082706E"/>
    <w:rsid w:val="00831F60"/>
    <w:rsid w:val="00833171"/>
    <w:rsid w:val="00837D30"/>
    <w:rsid w:val="0084351E"/>
    <w:rsid w:val="00843760"/>
    <w:rsid w:val="00846326"/>
    <w:rsid w:val="00847C90"/>
    <w:rsid w:val="008519E6"/>
    <w:rsid w:val="0085469C"/>
    <w:rsid w:val="0085758C"/>
    <w:rsid w:val="008614CE"/>
    <w:rsid w:val="00861720"/>
    <w:rsid w:val="00871AB4"/>
    <w:rsid w:val="00874215"/>
    <w:rsid w:val="008745E6"/>
    <w:rsid w:val="00877C0B"/>
    <w:rsid w:val="0088088F"/>
    <w:rsid w:val="008839F7"/>
    <w:rsid w:val="008847DA"/>
    <w:rsid w:val="0088653B"/>
    <w:rsid w:val="00891C95"/>
    <w:rsid w:val="008A311A"/>
    <w:rsid w:val="008A37FC"/>
    <w:rsid w:val="008A4CAD"/>
    <w:rsid w:val="008A51B3"/>
    <w:rsid w:val="008A620C"/>
    <w:rsid w:val="008A6866"/>
    <w:rsid w:val="008A694C"/>
    <w:rsid w:val="008A6AFD"/>
    <w:rsid w:val="008B020D"/>
    <w:rsid w:val="008B32A4"/>
    <w:rsid w:val="008B5CD8"/>
    <w:rsid w:val="008B6144"/>
    <w:rsid w:val="008C0E58"/>
    <w:rsid w:val="008C2850"/>
    <w:rsid w:val="008C6619"/>
    <w:rsid w:val="008D0EA6"/>
    <w:rsid w:val="008D54BE"/>
    <w:rsid w:val="008E32B6"/>
    <w:rsid w:val="008E3812"/>
    <w:rsid w:val="008E4E1B"/>
    <w:rsid w:val="008F1EE7"/>
    <w:rsid w:val="008F2081"/>
    <w:rsid w:val="008F35A8"/>
    <w:rsid w:val="008F3CB1"/>
    <w:rsid w:val="009005BB"/>
    <w:rsid w:val="00900A7F"/>
    <w:rsid w:val="00900B46"/>
    <w:rsid w:val="00900BB7"/>
    <w:rsid w:val="00902C74"/>
    <w:rsid w:val="00903A89"/>
    <w:rsid w:val="00903D96"/>
    <w:rsid w:val="00910603"/>
    <w:rsid w:val="0091172C"/>
    <w:rsid w:val="009119E3"/>
    <w:rsid w:val="00912518"/>
    <w:rsid w:val="0091259A"/>
    <w:rsid w:val="00916013"/>
    <w:rsid w:val="00916199"/>
    <w:rsid w:val="009203B0"/>
    <w:rsid w:val="00921921"/>
    <w:rsid w:val="00923DC7"/>
    <w:rsid w:val="00925CB7"/>
    <w:rsid w:val="009261ED"/>
    <w:rsid w:val="00937FA1"/>
    <w:rsid w:val="00941B80"/>
    <w:rsid w:val="00941D43"/>
    <w:rsid w:val="00942B8C"/>
    <w:rsid w:val="00943540"/>
    <w:rsid w:val="009443AD"/>
    <w:rsid w:val="009455F5"/>
    <w:rsid w:val="0095127E"/>
    <w:rsid w:val="00963491"/>
    <w:rsid w:val="0096388F"/>
    <w:rsid w:val="009660F7"/>
    <w:rsid w:val="009674D8"/>
    <w:rsid w:val="00971B7A"/>
    <w:rsid w:val="00974E94"/>
    <w:rsid w:val="009752CE"/>
    <w:rsid w:val="0097640E"/>
    <w:rsid w:val="0097765B"/>
    <w:rsid w:val="009779D8"/>
    <w:rsid w:val="00981354"/>
    <w:rsid w:val="009839FD"/>
    <w:rsid w:val="00985A70"/>
    <w:rsid w:val="00990743"/>
    <w:rsid w:val="00990E22"/>
    <w:rsid w:val="0099259F"/>
    <w:rsid w:val="009934E5"/>
    <w:rsid w:val="00993ECA"/>
    <w:rsid w:val="00995D55"/>
    <w:rsid w:val="00996D68"/>
    <w:rsid w:val="00997E84"/>
    <w:rsid w:val="009A00EF"/>
    <w:rsid w:val="009A10ED"/>
    <w:rsid w:val="009A150C"/>
    <w:rsid w:val="009A4824"/>
    <w:rsid w:val="009B3D4C"/>
    <w:rsid w:val="009B4775"/>
    <w:rsid w:val="009B57C4"/>
    <w:rsid w:val="009C253B"/>
    <w:rsid w:val="009C5B9E"/>
    <w:rsid w:val="009C6F43"/>
    <w:rsid w:val="009C7BF7"/>
    <w:rsid w:val="009D00A9"/>
    <w:rsid w:val="009D3107"/>
    <w:rsid w:val="009D34B4"/>
    <w:rsid w:val="009D74CD"/>
    <w:rsid w:val="009D7575"/>
    <w:rsid w:val="009D7A8F"/>
    <w:rsid w:val="009E1FEE"/>
    <w:rsid w:val="009E7633"/>
    <w:rsid w:val="009F528B"/>
    <w:rsid w:val="009F53FD"/>
    <w:rsid w:val="009F721A"/>
    <w:rsid w:val="009F7613"/>
    <w:rsid w:val="00A0145D"/>
    <w:rsid w:val="00A02DAC"/>
    <w:rsid w:val="00A06864"/>
    <w:rsid w:val="00A1095F"/>
    <w:rsid w:val="00A13E8E"/>
    <w:rsid w:val="00A14730"/>
    <w:rsid w:val="00A1548D"/>
    <w:rsid w:val="00A22805"/>
    <w:rsid w:val="00A23225"/>
    <w:rsid w:val="00A248BE"/>
    <w:rsid w:val="00A24F84"/>
    <w:rsid w:val="00A25C73"/>
    <w:rsid w:val="00A27109"/>
    <w:rsid w:val="00A2740E"/>
    <w:rsid w:val="00A27847"/>
    <w:rsid w:val="00A3122F"/>
    <w:rsid w:val="00A33365"/>
    <w:rsid w:val="00A34B56"/>
    <w:rsid w:val="00A46BCD"/>
    <w:rsid w:val="00A5258C"/>
    <w:rsid w:val="00A53985"/>
    <w:rsid w:val="00A56599"/>
    <w:rsid w:val="00A56887"/>
    <w:rsid w:val="00A616C8"/>
    <w:rsid w:val="00A636E7"/>
    <w:rsid w:val="00A6585D"/>
    <w:rsid w:val="00A660A5"/>
    <w:rsid w:val="00A6762F"/>
    <w:rsid w:val="00A6785C"/>
    <w:rsid w:val="00A70225"/>
    <w:rsid w:val="00A7164D"/>
    <w:rsid w:val="00A72D7E"/>
    <w:rsid w:val="00A737DC"/>
    <w:rsid w:val="00A73BE6"/>
    <w:rsid w:val="00A73D6B"/>
    <w:rsid w:val="00A74985"/>
    <w:rsid w:val="00A7617D"/>
    <w:rsid w:val="00A81582"/>
    <w:rsid w:val="00A81634"/>
    <w:rsid w:val="00A82665"/>
    <w:rsid w:val="00A82D43"/>
    <w:rsid w:val="00A900F3"/>
    <w:rsid w:val="00A9058D"/>
    <w:rsid w:val="00A91648"/>
    <w:rsid w:val="00A91ADD"/>
    <w:rsid w:val="00A927F2"/>
    <w:rsid w:val="00A928AA"/>
    <w:rsid w:val="00A953CA"/>
    <w:rsid w:val="00AA0140"/>
    <w:rsid w:val="00AA0B46"/>
    <w:rsid w:val="00AA287C"/>
    <w:rsid w:val="00AA357E"/>
    <w:rsid w:val="00AA5B56"/>
    <w:rsid w:val="00AB30D3"/>
    <w:rsid w:val="00AB31EE"/>
    <w:rsid w:val="00AB4677"/>
    <w:rsid w:val="00AC1CEC"/>
    <w:rsid w:val="00AC238D"/>
    <w:rsid w:val="00AC68DA"/>
    <w:rsid w:val="00AC7ED3"/>
    <w:rsid w:val="00AD022B"/>
    <w:rsid w:val="00AD1D43"/>
    <w:rsid w:val="00AD2A93"/>
    <w:rsid w:val="00AD3250"/>
    <w:rsid w:val="00AD5E4F"/>
    <w:rsid w:val="00AD681A"/>
    <w:rsid w:val="00AD692B"/>
    <w:rsid w:val="00AE0C18"/>
    <w:rsid w:val="00AE29EC"/>
    <w:rsid w:val="00AE6B18"/>
    <w:rsid w:val="00AE6C03"/>
    <w:rsid w:val="00AF1FCF"/>
    <w:rsid w:val="00AF2E9D"/>
    <w:rsid w:val="00AF4D0C"/>
    <w:rsid w:val="00AF7325"/>
    <w:rsid w:val="00B07B71"/>
    <w:rsid w:val="00B23589"/>
    <w:rsid w:val="00B24863"/>
    <w:rsid w:val="00B27658"/>
    <w:rsid w:val="00B30AE5"/>
    <w:rsid w:val="00B32F8C"/>
    <w:rsid w:val="00B33717"/>
    <w:rsid w:val="00B42617"/>
    <w:rsid w:val="00B43869"/>
    <w:rsid w:val="00B43CE7"/>
    <w:rsid w:val="00B45AB7"/>
    <w:rsid w:val="00B531F7"/>
    <w:rsid w:val="00B537A5"/>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47BA"/>
    <w:rsid w:val="00B95F28"/>
    <w:rsid w:val="00B96A9B"/>
    <w:rsid w:val="00B97737"/>
    <w:rsid w:val="00BA2D7F"/>
    <w:rsid w:val="00BA2E27"/>
    <w:rsid w:val="00BA6589"/>
    <w:rsid w:val="00BB05C6"/>
    <w:rsid w:val="00BB12D2"/>
    <w:rsid w:val="00BB341A"/>
    <w:rsid w:val="00BB3523"/>
    <w:rsid w:val="00BB6532"/>
    <w:rsid w:val="00BB6D6C"/>
    <w:rsid w:val="00BB6DEE"/>
    <w:rsid w:val="00BB77E2"/>
    <w:rsid w:val="00BC11EB"/>
    <w:rsid w:val="00BC1BEA"/>
    <w:rsid w:val="00BC3EF4"/>
    <w:rsid w:val="00BC6B72"/>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58DD"/>
    <w:rsid w:val="00C078D4"/>
    <w:rsid w:val="00C119B3"/>
    <w:rsid w:val="00C163E4"/>
    <w:rsid w:val="00C20363"/>
    <w:rsid w:val="00C24AB4"/>
    <w:rsid w:val="00C26C89"/>
    <w:rsid w:val="00C3300F"/>
    <w:rsid w:val="00C34DF8"/>
    <w:rsid w:val="00C35B8B"/>
    <w:rsid w:val="00C37A2A"/>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462"/>
    <w:rsid w:val="00C737FE"/>
    <w:rsid w:val="00C746FF"/>
    <w:rsid w:val="00C74922"/>
    <w:rsid w:val="00C74D7F"/>
    <w:rsid w:val="00C75066"/>
    <w:rsid w:val="00C81966"/>
    <w:rsid w:val="00C84099"/>
    <w:rsid w:val="00C86BC9"/>
    <w:rsid w:val="00C8781A"/>
    <w:rsid w:val="00C9580F"/>
    <w:rsid w:val="00C96585"/>
    <w:rsid w:val="00C9783D"/>
    <w:rsid w:val="00CA1D1F"/>
    <w:rsid w:val="00CA37BA"/>
    <w:rsid w:val="00CA5A7D"/>
    <w:rsid w:val="00CA638B"/>
    <w:rsid w:val="00CA6557"/>
    <w:rsid w:val="00CA6A81"/>
    <w:rsid w:val="00CB3E2A"/>
    <w:rsid w:val="00CB5443"/>
    <w:rsid w:val="00CB6656"/>
    <w:rsid w:val="00CB7F74"/>
    <w:rsid w:val="00CC02BD"/>
    <w:rsid w:val="00CC23BF"/>
    <w:rsid w:val="00CC2DBF"/>
    <w:rsid w:val="00CC5487"/>
    <w:rsid w:val="00CD186C"/>
    <w:rsid w:val="00CD5DFB"/>
    <w:rsid w:val="00CD6633"/>
    <w:rsid w:val="00CE09A8"/>
    <w:rsid w:val="00CE103A"/>
    <w:rsid w:val="00CE1552"/>
    <w:rsid w:val="00CE492E"/>
    <w:rsid w:val="00CE619D"/>
    <w:rsid w:val="00CE660F"/>
    <w:rsid w:val="00CF0947"/>
    <w:rsid w:val="00CF29B7"/>
    <w:rsid w:val="00CF3685"/>
    <w:rsid w:val="00CF5980"/>
    <w:rsid w:val="00CF5B58"/>
    <w:rsid w:val="00CF5ED0"/>
    <w:rsid w:val="00CF5FA0"/>
    <w:rsid w:val="00CF6CA3"/>
    <w:rsid w:val="00CF6DB0"/>
    <w:rsid w:val="00D03AA8"/>
    <w:rsid w:val="00D03E8C"/>
    <w:rsid w:val="00D04502"/>
    <w:rsid w:val="00D10080"/>
    <w:rsid w:val="00D119F9"/>
    <w:rsid w:val="00D139E0"/>
    <w:rsid w:val="00D147DE"/>
    <w:rsid w:val="00D149BD"/>
    <w:rsid w:val="00D17390"/>
    <w:rsid w:val="00D21723"/>
    <w:rsid w:val="00D22A5D"/>
    <w:rsid w:val="00D2399C"/>
    <w:rsid w:val="00D25E18"/>
    <w:rsid w:val="00D31E78"/>
    <w:rsid w:val="00D37CE4"/>
    <w:rsid w:val="00D41D1C"/>
    <w:rsid w:val="00D428D5"/>
    <w:rsid w:val="00D43770"/>
    <w:rsid w:val="00D47012"/>
    <w:rsid w:val="00D4706E"/>
    <w:rsid w:val="00D470EF"/>
    <w:rsid w:val="00D534C4"/>
    <w:rsid w:val="00D5660B"/>
    <w:rsid w:val="00D56F46"/>
    <w:rsid w:val="00D62C3B"/>
    <w:rsid w:val="00D634EF"/>
    <w:rsid w:val="00D63B17"/>
    <w:rsid w:val="00D654B8"/>
    <w:rsid w:val="00D65644"/>
    <w:rsid w:val="00D67711"/>
    <w:rsid w:val="00D729FD"/>
    <w:rsid w:val="00D7336F"/>
    <w:rsid w:val="00D73EC8"/>
    <w:rsid w:val="00D74D4F"/>
    <w:rsid w:val="00D76997"/>
    <w:rsid w:val="00D77750"/>
    <w:rsid w:val="00D77927"/>
    <w:rsid w:val="00D843C3"/>
    <w:rsid w:val="00D850FA"/>
    <w:rsid w:val="00D86F36"/>
    <w:rsid w:val="00D8759A"/>
    <w:rsid w:val="00D87904"/>
    <w:rsid w:val="00D904D4"/>
    <w:rsid w:val="00D90E75"/>
    <w:rsid w:val="00D9108F"/>
    <w:rsid w:val="00D94362"/>
    <w:rsid w:val="00D9627D"/>
    <w:rsid w:val="00D96704"/>
    <w:rsid w:val="00D973E8"/>
    <w:rsid w:val="00DA08A8"/>
    <w:rsid w:val="00DA2EE3"/>
    <w:rsid w:val="00DA51E3"/>
    <w:rsid w:val="00DB0212"/>
    <w:rsid w:val="00DB0508"/>
    <w:rsid w:val="00DB0879"/>
    <w:rsid w:val="00DB303F"/>
    <w:rsid w:val="00DB344F"/>
    <w:rsid w:val="00DB5491"/>
    <w:rsid w:val="00DC098F"/>
    <w:rsid w:val="00DC325E"/>
    <w:rsid w:val="00DD3988"/>
    <w:rsid w:val="00DD42C5"/>
    <w:rsid w:val="00DE46F7"/>
    <w:rsid w:val="00DE5C47"/>
    <w:rsid w:val="00DE6C02"/>
    <w:rsid w:val="00DF0321"/>
    <w:rsid w:val="00DF0BCB"/>
    <w:rsid w:val="00DF1481"/>
    <w:rsid w:val="00DF210F"/>
    <w:rsid w:val="00DF6675"/>
    <w:rsid w:val="00E012BA"/>
    <w:rsid w:val="00E01807"/>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3400F"/>
    <w:rsid w:val="00E400AA"/>
    <w:rsid w:val="00E42B74"/>
    <w:rsid w:val="00E440DC"/>
    <w:rsid w:val="00E50D3C"/>
    <w:rsid w:val="00E527CB"/>
    <w:rsid w:val="00E537F6"/>
    <w:rsid w:val="00E54F50"/>
    <w:rsid w:val="00E5671E"/>
    <w:rsid w:val="00E568DA"/>
    <w:rsid w:val="00E579F9"/>
    <w:rsid w:val="00E605DC"/>
    <w:rsid w:val="00E60EC4"/>
    <w:rsid w:val="00E60F7F"/>
    <w:rsid w:val="00E643E2"/>
    <w:rsid w:val="00E66180"/>
    <w:rsid w:val="00E724AD"/>
    <w:rsid w:val="00E769F5"/>
    <w:rsid w:val="00E85D6D"/>
    <w:rsid w:val="00E954AA"/>
    <w:rsid w:val="00E96F22"/>
    <w:rsid w:val="00EA13BA"/>
    <w:rsid w:val="00EA1457"/>
    <w:rsid w:val="00EA3229"/>
    <w:rsid w:val="00EA4968"/>
    <w:rsid w:val="00EB105B"/>
    <w:rsid w:val="00EB4A4D"/>
    <w:rsid w:val="00EB4EA3"/>
    <w:rsid w:val="00EB6C37"/>
    <w:rsid w:val="00EB6DF8"/>
    <w:rsid w:val="00EB74E3"/>
    <w:rsid w:val="00EC52F3"/>
    <w:rsid w:val="00EC67B6"/>
    <w:rsid w:val="00ED1377"/>
    <w:rsid w:val="00ED4614"/>
    <w:rsid w:val="00EE20AB"/>
    <w:rsid w:val="00EE6896"/>
    <w:rsid w:val="00EF1575"/>
    <w:rsid w:val="00EF2383"/>
    <w:rsid w:val="00EF448C"/>
    <w:rsid w:val="00EF4909"/>
    <w:rsid w:val="00EF59DB"/>
    <w:rsid w:val="00F03DC7"/>
    <w:rsid w:val="00F07883"/>
    <w:rsid w:val="00F10CCE"/>
    <w:rsid w:val="00F10D3F"/>
    <w:rsid w:val="00F17F8C"/>
    <w:rsid w:val="00F22085"/>
    <w:rsid w:val="00F22860"/>
    <w:rsid w:val="00F22E9E"/>
    <w:rsid w:val="00F24795"/>
    <w:rsid w:val="00F253AE"/>
    <w:rsid w:val="00F256A3"/>
    <w:rsid w:val="00F258F4"/>
    <w:rsid w:val="00F25999"/>
    <w:rsid w:val="00F27380"/>
    <w:rsid w:val="00F30DC3"/>
    <w:rsid w:val="00F325D1"/>
    <w:rsid w:val="00F34627"/>
    <w:rsid w:val="00F356A3"/>
    <w:rsid w:val="00F35A96"/>
    <w:rsid w:val="00F35BA6"/>
    <w:rsid w:val="00F420FF"/>
    <w:rsid w:val="00F42D34"/>
    <w:rsid w:val="00F42F0C"/>
    <w:rsid w:val="00F548F6"/>
    <w:rsid w:val="00F5590A"/>
    <w:rsid w:val="00F55CFD"/>
    <w:rsid w:val="00F60188"/>
    <w:rsid w:val="00F61465"/>
    <w:rsid w:val="00F626A9"/>
    <w:rsid w:val="00F6320A"/>
    <w:rsid w:val="00F63297"/>
    <w:rsid w:val="00F70DC4"/>
    <w:rsid w:val="00F71ADF"/>
    <w:rsid w:val="00F71C51"/>
    <w:rsid w:val="00F71DEC"/>
    <w:rsid w:val="00F71FCC"/>
    <w:rsid w:val="00F73141"/>
    <w:rsid w:val="00F73DB3"/>
    <w:rsid w:val="00F76DE9"/>
    <w:rsid w:val="00F81847"/>
    <w:rsid w:val="00F83060"/>
    <w:rsid w:val="00F8391D"/>
    <w:rsid w:val="00F8677F"/>
    <w:rsid w:val="00F91A0D"/>
    <w:rsid w:val="00F96859"/>
    <w:rsid w:val="00FA1A7E"/>
    <w:rsid w:val="00FA211B"/>
    <w:rsid w:val="00FA2A77"/>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rsid w:val="00386050"/>
    <w:pPr>
      <w:spacing w:after="180" w:line="27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rsid w:val="00137C8B"/>
    <w:rPr>
      <w:rFonts w:cs="Times New Roman"/>
      <w:vertAlign w:val="superscript"/>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 w:type="paragraph" w:customStyle="1" w:styleId="podpisi">
    <w:name w:val="podpisi"/>
    <w:basedOn w:val="Navaden"/>
    <w:qFormat/>
    <w:rsid w:val="00731376"/>
    <w:pPr>
      <w:tabs>
        <w:tab w:val="left" w:pos="3402"/>
      </w:tabs>
      <w:suppressAutoHyphens/>
      <w:autoSpaceDN w:val="0"/>
      <w:spacing w:after="0" w:line="260" w:lineRule="exact"/>
      <w:textAlignment w:val="baseline"/>
    </w:pPr>
    <w:rPr>
      <w:rFonts w:ascii="Arial" w:eastAsia="Times New Roman" w:hAnsi="Arial" w:cs="Times New Roman"/>
      <w:color w:val="auto"/>
      <w:kern w:val="0"/>
      <w:szCs w:val="24"/>
      <w:lang w:val="it-IT" w:eastAsia="en-US"/>
      <w14:ligatures w14:val="none"/>
    </w:rPr>
  </w:style>
  <w:style w:type="character" w:customStyle="1" w:styleId="outputtext">
    <w:name w:val="outputtext"/>
    <w:basedOn w:val="Privzetapisavaodstavka"/>
    <w:rsid w:val="00E440DC"/>
  </w:style>
  <w:style w:type="character" w:customStyle="1" w:styleId="download">
    <w:name w:val="download"/>
    <w:basedOn w:val="Privzetapisavaodstavka"/>
    <w:rsid w:val="007A751C"/>
  </w:style>
  <w:style w:type="paragraph" w:customStyle="1" w:styleId="oddelek">
    <w:name w:val="oddelek"/>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alineazaodstavkom0">
    <w:name w:val="alineazaodstavkom"/>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5059961">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37633498">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2813130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726">
      <w:bodyDiv w:val="1"/>
      <w:marLeft w:val="0"/>
      <w:marRight w:val="0"/>
      <w:marTop w:val="0"/>
      <w:marBottom w:val="0"/>
      <w:divBdr>
        <w:top w:val="none" w:sz="0" w:space="0" w:color="auto"/>
        <w:left w:val="none" w:sz="0" w:space="0" w:color="auto"/>
        <w:bottom w:val="none" w:sz="0" w:space="0" w:color="auto"/>
        <w:right w:val="none" w:sz="0" w:space="0" w:color="auto"/>
      </w:divBdr>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305014534">
      <w:bodyDiv w:val="1"/>
      <w:marLeft w:val="0"/>
      <w:marRight w:val="0"/>
      <w:marTop w:val="0"/>
      <w:marBottom w:val="0"/>
      <w:divBdr>
        <w:top w:val="none" w:sz="0" w:space="0" w:color="auto"/>
        <w:left w:val="none" w:sz="0" w:space="0" w:color="auto"/>
        <w:bottom w:val="none" w:sz="0" w:space="0" w:color="auto"/>
        <w:right w:val="none" w:sz="0" w:space="0" w:color="auto"/>
      </w:divBdr>
    </w:div>
    <w:div w:id="406540566">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0321262">
      <w:bodyDiv w:val="1"/>
      <w:marLeft w:val="0"/>
      <w:marRight w:val="0"/>
      <w:marTop w:val="0"/>
      <w:marBottom w:val="0"/>
      <w:divBdr>
        <w:top w:val="none" w:sz="0" w:space="0" w:color="auto"/>
        <w:left w:val="none" w:sz="0" w:space="0" w:color="auto"/>
        <w:bottom w:val="none" w:sz="0" w:space="0" w:color="auto"/>
        <w:right w:val="none" w:sz="0" w:space="0" w:color="auto"/>
      </w:divBdr>
      <w:divsChild>
        <w:div w:id="405809749">
          <w:marLeft w:val="0"/>
          <w:marRight w:val="0"/>
          <w:marTop w:val="240"/>
          <w:marBottom w:val="120"/>
          <w:divBdr>
            <w:top w:val="none" w:sz="0" w:space="0" w:color="auto"/>
            <w:left w:val="none" w:sz="0" w:space="0" w:color="auto"/>
            <w:bottom w:val="none" w:sz="0" w:space="0" w:color="auto"/>
            <w:right w:val="none" w:sz="0" w:space="0" w:color="auto"/>
          </w:divBdr>
        </w:div>
        <w:div w:id="122964794">
          <w:marLeft w:val="0"/>
          <w:marRight w:val="0"/>
          <w:marTop w:val="0"/>
          <w:marBottom w:val="120"/>
          <w:divBdr>
            <w:top w:val="none" w:sz="0" w:space="0" w:color="auto"/>
            <w:left w:val="none" w:sz="0" w:space="0" w:color="auto"/>
            <w:bottom w:val="none" w:sz="0" w:space="0" w:color="auto"/>
            <w:right w:val="none" w:sz="0" w:space="0" w:color="auto"/>
          </w:divBdr>
        </w:div>
        <w:div w:id="2104259649">
          <w:marLeft w:val="0"/>
          <w:marRight w:val="0"/>
          <w:marTop w:val="0"/>
          <w:marBottom w:val="120"/>
          <w:divBdr>
            <w:top w:val="none" w:sz="0" w:space="0" w:color="auto"/>
            <w:left w:val="none" w:sz="0" w:space="0" w:color="auto"/>
            <w:bottom w:val="none" w:sz="0" w:space="0" w:color="auto"/>
            <w:right w:val="none" w:sz="0" w:space="0" w:color="auto"/>
          </w:divBdr>
        </w:div>
        <w:div w:id="2094935514">
          <w:marLeft w:val="0"/>
          <w:marRight w:val="0"/>
          <w:marTop w:val="0"/>
          <w:marBottom w:val="120"/>
          <w:divBdr>
            <w:top w:val="none" w:sz="0" w:space="0" w:color="auto"/>
            <w:left w:val="none" w:sz="0" w:space="0" w:color="auto"/>
            <w:bottom w:val="none" w:sz="0" w:space="0" w:color="auto"/>
            <w:right w:val="none" w:sz="0" w:space="0" w:color="auto"/>
          </w:divBdr>
        </w:div>
      </w:divsChild>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487746047">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0901295">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08240759">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08886">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74272648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69995412">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13469099">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986738742">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08025507">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1276011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41633573">
      <w:bodyDiv w:val="1"/>
      <w:marLeft w:val="0"/>
      <w:marRight w:val="0"/>
      <w:marTop w:val="0"/>
      <w:marBottom w:val="0"/>
      <w:divBdr>
        <w:top w:val="none" w:sz="0" w:space="0" w:color="auto"/>
        <w:left w:val="none" w:sz="0" w:space="0" w:color="auto"/>
        <w:bottom w:val="none" w:sz="0" w:space="0" w:color="auto"/>
        <w:right w:val="none" w:sz="0" w:space="0" w:color="auto"/>
      </w:divBdr>
    </w:div>
    <w:div w:id="1054084084">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170020438">
      <w:bodyDiv w:val="1"/>
      <w:marLeft w:val="0"/>
      <w:marRight w:val="0"/>
      <w:marTop w:val="0"/>
      <w:marBottom w:val="0"/>
      <w:divBdr>
        <w:top w:val="none" w:sz="0" w:space="0" w:color="auto"/>
        <w:left w:val="none" w:sz="0" w:space="0" w:color="auto"/>
        <w:bottom w:val="none" w:sz="0" w:space="0" w:color="auto"/>
        <w:right w:val="none" w:sz="0" w:space="0" w:color="auto"/>
      </w:divBdr>
    </w:div>
    <w:div w:id="1185896928">
      <w:bodyDiv w:val="1"/>
      <w:marLeft w:val="0"/>
      <w:marRight w:val="0"/>
      <w:marTop w:val="0"/>
      <w:marBottom w:val="0"/>
      <w:divBdr>
        <w:top w:val="none" w:sz="0" w:space="0" w:color="auto"/>
        <w:left w:val="none" w:sz="0" w:space="0" w:color="auto"/>
        <w:bottom w:val="none" w:sz="0" w:space="0" w:color="auto"/>
        <w:right w:val="none" w:sz="0" w:space="0" w:color="auto"/>
      </w:divBdr>
    </w:div>
    <w:div w:id="1230731162">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268394218">
      <w:bodyDiv w:val="1"/>
      <w:marLeft w:val="0"/>
      <w:marRight w:val="0"/>
      <w:marTop w:val="0"/>
      <w:marBottom w:val="0"/>
      <w:divBdr>
        <w:top w:val="none" w:sz="0" w:space="0" w:color="auto"/>
        <w:left w:val="none" w:sz="0" w:space="0" w:color="auto"/>
        <w:bottom w:val="none" w:sz="0" w:space="0" w:color="auto"/>
        <w:right w:val="none" w:sz="0" w:space="0" w:color="auto"/>
      </w:divBdr>
      <w:divsChild>
        <w:div w:id="2138179075">
          <w:marLeft w:val="0"/>
          <w:marRight w:val="0"/>
          <w:marTop w:val="0"/>
          <w:marBottom w:val="36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sChild>
            <w:div w:id="540898322">
              <w:marLeft w:val="0"/>
              <w:marRight w:val="0"/>
              <w:marTop w:val="0"/>
              <w:marBottom w:val="0"/>
              <w:divBdr>
                <w:top w:val="none" w:sz="0" w:space="0" w:color="auto"/>
                <w:left w:val="none" w:sz="0" w:space="0" w:color="auto"/>
                <w:bottom w:val="none" w:sz="0" w:space="0" w:color="auto"/>
                <w:right w:val="none" w:sz="0" w:space="0" w:color="auto"/>
              </w:divBdr>
              <w:divsChild>
                <w:div w:id="1600218420">
                  <w:marLeft w:val="0"/>
                  <w:marRight w:val="0"/>
                  <w:marTop w:val="0"/>
                  <w:marBottom w:val="0"/>
                  <w:divBdr>
                    <w:top w:val="none" w:sz="0" w:space="0" w:color="auto"/>
                    <w:left w:val="none" w:sz="0" w:space="0" w:color="auto"/>
                    <w:bottom w:val="none" w:sz="0" w:space="0" w:color="auto"/>
                    <w:right w:val="none" w:sz="0" w:space="0" w:color="auto"/>
                  </w:divBdr>
                  <w:divsChild>
                    <w:div w:id="935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70908613">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4273">
      <w:bodyDiv w:val="1"/>
      <w:marLeft w:val="0"/>
      <w:marRight w:val="0"/>
      <w:marTop w:val="0"/>
      <w:marBottom w:val="0"/>
      <w:divBdr>
        <w:top w:val="none" w:sz="0" w:space="0" w:color="auto"/>
        <w:left w:val="none" w:sz="0" w:space="0" w:color="auto"/>
        <w:bottom w:val="none" w:sz="0" w:space="0" w:color="auto"/>
        <w:right w:val="none" w:sz="0" w:space="0" w:color="auto"/>
      </w:divBdr>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588">
      <w:bodyDiv w:val="1"/>
      <w:marLeft w:val="0"/>
      <w:marRight w:val="0"/>
      <w:marTop w:val="0"/>
      <w:marBottom w:val="0"/>
      <w:divBdr>
        <w:top w:val="none" w:sz="0" w:space="0" w:color="auto"/>
        <w:left w:val="none" w:sz="0" w:space="0" w:color="auto"/>
        <w:bottom w:val="none" w:sz="0" w:space="0" w:color="auto"/>
        <w:right w:val="none" w:sz="0" w:space="0" w:color="auto"/>
      </w:divBdr>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7062">
      <w:bodyDiv w:val="1"/>
      <w:marLeft w:val="0"/>
      <w:marRight w:val="0"/>
      <w:marTop w:val="0"/>
      <w:marBottom w:val="0"/>
      <w:divBdr>
        <w:top w:val="none" w:sz="0" w:space="0" w:color="auto"/>
        <w:left w:val="none" w:sz="0" w:space="0" w:color="auto"/>
        <w:bottom w:val="none" w:sz="0" w:space="0" w:color="auto"/>
        <w:right w:val="none" w:sz="0" w:space="0" w:color="auto"/>
      </w:divBdr>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654023209">
      <w:bodyDiv w:val="1"/>
      <w:marLeft w:val="0"/>
      <w:marRight w:val="0"/>
      <w:marTop w:val="0"/>
      <w:marBottom w:val="0"/>
      <w:divBdr>
        <w:top w:val="none" w:sz="0" w:space="0" w:color="auto"/>
        <w:left w:val="none" w:sz="0" w:space="0" w:color="auto"/>
        <w:bottom w:val="none" w:sz="0" w:space="0" w:color="auto"/>
        <w:right w:val="none" w:sz="0" w:space="0" w:color="auto"/>
      </w:divBdr>
    </w:div>
    <w:div w:id="171272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145">
          <w:marLeft w:val="0"/>
          <w:marRight w:val="0"/>
          <w:marTop w:val="240"/>
          <w:marBottom w:val="120"/>
          <w:divBdr>
            <w:top w:val="none" w:sz="0" w:space="0" w:color="auto"/>
            <w:left w:val="none" w:sz="0" w:space="0" w:color="auto"/>
            <w:bottom w:val="none" w:sz="0" w:space="0" w:color="auto"/>
            <w:right w:val="none" w:sz="0" w:space="0" w:color="auto"/>
          </w:divBdr>
        </w:div>
        <w:div w:id="774977460">
          <w:marLeft w:val="0"/>
          <w:marRight w:val="0"/>
          <w:marTop w:val="0"/>
          <w:marBottom w:val="120"/>
          <w:divBdr>
            <w:top w:val="none" w:sz="0" w:space="0" w:color="auto"/>
            <w:left w:val="none" w:sz="0" w:space="0" w:color="auto"/>
            <w:bottom w:val="none" w:sz="0" w:space="0" w:color="auto"/>
            <w:right w:val="none" w:sz="0" w:space="0" w:color="auto"/>
          </w:divBdr>
        </w:div>
        <w:div w:id="234781221">
          <w:marLeft w:val="0"/>
          <w:marRight w:val="0"/>
          <w:marTop w:val="0"/>
          <w:marBottom w:val="120"/>
          <w:divBdr>
            <w:top w:val="none" w:sz="0" w:space="0" w:color="auto"/>
            <w:left w:val="none" w:sz="0" w:space="0" w:color="auto"/>
            <w:bottom w:val="none" w:sz="0" w:space="0" w:color="auto"/>
            <w:right w:val="none" w:sz="0" w:space="0" w:color="auto"/>
          </w:divBdr>
        </w:div>
        <w:div w:id="19091763">
          <w:marLeft w:val="0"/>
          <w:marRight w:val="0"/>
          <w:marTop w:val="0"/>
          <w:marBottom w:val="120"/>
          <w:divBdr>
            <w:top w:val="none" w:sz="0" w:space="0" w:color="auto"/>
            <w:left w:val="none" w:sz="0" w:space="0" w:color="auto"/>
            <w:bottom w:val="none" w:sz="0" w:space="0" w:color="auto"/>
            <w:right w:val="none" w:sz="0" w:space="0" w:color="auto"/>
          </w:divBdr>
        </w:div>
        <w:div w:id="616759549">
          <w:marLeft w:val="0"/>
          <w:marRight w:val="0"/>
          <w:marTop w:val="0"/>
          <w:marBottom w:val="120"/>
          <w:divBdr>
            <w:top w:val="none" w:sz="0" w:space="0" w:color="auto"/>
            <w:left w:val="none" w:sz="0" w:space="0" w:color="auto"/>
            <w:bottom w:val="none" w:sz="0" w:space="0" w:color="auto"/>
            <w:right w:val="none" w:sz="0" w:space="0" w:color="auto"/>
          </w:divBdr>
        </w:div>
        <w:div w:id="1825315641">
          <w:marLeft w:val="0"/>
          <w:marRight w:val="0"/>
          <w:marTop w:val="0"/>
          <w:marBottom w:val="120"/>
          <w:divBdr>
            <w:top w:val="none" w:sz="0" w:space="0" w:color="auto"/>
            <w:left w:val="none" w:sz="0" w:space="0" w:color="auto"/>
            <w:bottom w:val="none" w:sz="0" w:space="0" w:color="auto"/>
            <w:right w:val="none" w:sz="0" w:space="0" w:color="auto"/>
          </w:divBdr>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44334883">
      <w:bodyDiv w:val="1"/>
      <w:marLeft w:val="0"/>
      <w:marRight w:val="0"/>
      <w:marTop w:val="0"/>
      <w:marBottom w:val="0"/>
      <w:divBdr>
        <w:top w:val="none" w:sz="0" w:space="0" w:color="auto"/>
        <w:left w:val="none" w:sz="0" w:space="0" w:color="auto"/>
        <w:bottom w:val="none" w:sz="0" w:space="0" w:color="auto"/>
        <w:right w:val="none" w:sz="0" w:space="0" w:color="auto"/>
      </w:divBdr>
      <w:divsChild>
        <w:div w:id="797181428">
          <w:marLeft w:val="0"/>
          <w:marRight w:val="0"/>
          <w:marTop w:val="0"/>
          <w:marBottom w:val="0"/>
          <w:divBdr>
            <w:top w:val="none" w:sz="0" w:space="0" w:color="auto"/>
            <w:left w:val="none" w:sz="0" w:space="0" w:color="auto"/>
            <w:bottom w:val="none" w:sz="0" w:space="0" w:color="auto"/>
            <w:right w:val="none" w:sz="0" w:space="0" w:color="auto"/>
          </w:divBdr>
        </w:div>
        <w:div w:id="1901742965">
          <w:marLeft w:val="0"/>
          <w:marRight w:val="0"/>
          <w:marTop w:val="0"/>
          <w:marBottom w:val="0"/>
          <w:divBdr>
            <w:top w:val="none" w:sz="0" w:space="0" w:color="auto"/>
            <w:left w:val="none" w:sz="0" w:space="0" w:color="auto"/>
            <w:bottom w:val="none" w:sz="0" w:space="0" w:color="auto"/>
            <w:right w:val="none" w:sz="0" w:space="0" w:color="auto"/>
          </w:divBdr>
        </w:div>
      </w:divsChild>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46286343">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095319923">
      <w:bodyDiv w:val="1"/>
      <w:marLeft w:val="0"/>
      <w:marRight w:val="0"/>
      <w:marTop w:val="0"/>
      <w:marBottom w:val="0"/>
      <w:divBdr>
        <w:top w:val="none" w:sz="0" w:space="0" w:color="auto"/>
        <w:left w:val="none" w:sz="0" w:space="0" w:color="auto"/>
        <w:bottom w:val="none" w:sz="0" w:space="0" w:color="auto"/>
        <w:right w:val="none" w:sz="0" w:space="0" w:color="auto"/>
      </w:divBdr>
      <w:divsChild>
        <w:div w:id="1314338525">
          <w:marLeft w:val="0"/>
          <w:marRight w:val="0"/>
          <w:marTop w:val="240"/>
          <w:marBottom w:val="120"/>
          <w:divBdr>
            <w:top w:val="none" w:sz="0" w:space="0" w:color="auto"/>
            <w:left w:val="none" w:sz="0" w:space="0" w:color="auto"/>
            <w:bottom w:val="none" w:sz="0" w:space="0" w:color="auto"/>
            <w:right w:val="none" w:sz="0" w:space="0" w:color="auto"/>
          </w:divBdr>
        </w:div>
        <w:div w:id="1422526802">
          <w:marLeft w:val="0"/>
          <w:marRight w:val="0"/>
          <w:marTop w:val="0"/>
          <w:marBottom w:val="120"/>
          <w:divBdr>
            <w:top w:val="none" w:sz="0" w:space="0" w:color="auto"/>
            <w:left w:val="none" w:sz="0" w:space="0" w:color="auto"/>
            <w:bottom w:val="none" w:sz="0" w:space="0" w:color="auto"/>
            <w:right w:val="none" w:sz="0" w:space="0" w:color="auto"/>
          </w:divBdr>
        </w:div>
        <w:div w:id="655111552">
          <w:marLeft w:val="0"/>
          <w:marRight w:val="0"/>
          <w:marTop w:val="0"/>
          <w:marBottom w:val="120"/>
          <w:divBdr>
            <w:top w:val="none" w:sz="0" w:space="0" w:color="auto"/>
            <w:left w:val="none" w:sz="0" w:space="0" w:color="auto"/>
            <w:bottom w:val="none" w:sz="0" w:space="0" w:color="auto"/>
            <w:right w:val="none" w:sz="0" w:space="0" w:color="auto"/>
          </w:divBdr>
        </w:div>
      </w:divsChild>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direktorat/pomoc-uporabnikom.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dnapraksa.si/?q=id:2015081111471116&amp;database%5bSOVS%5d=SOVS&amp;database%5bIESP%5d=IESP&amp;database%5bVDSS%5d=VDSS&amp;database%5bUPRS%5d=UPRS&amp;_submit=i%C5%A1%C4%8Di&amp;page=0&amp;id=20150811114711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dam/jcr:d0236963-f739-4e60-a9f7-5c429cce1c1b/ZJN-3-dopolnjevanje_in_spreminjanje_ponudb.pdf" TargetMode="External"/><Relationship Id="rId5" Type="http://schemas.openxmlformats.org/officeDocument/2006/relationships/styles" Target="styles.xml"/><Relationship Id="rId15" Type="http://schemas.openxmlformats.org/officeDocument/2006/relationships/hyperlink" Target="https://ejn.gov.si/direktorat/pomoc-uporabnikom.html" TargetMode="External"/><Relationship Id="rId10" Type="http://schemas.openxmlformats.org/officeDocument/2006/relationships/hyperlink" Target="https://ejn.gov.si/dam/jcr:09f87af7-4089-489e-9150-8d24f501ea68/ZJN-3_-_konkurencni_postopek_s_pogajanji.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tehnicna-pom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4</TotalTime>
  <Pages>2</Pages>
  <Words>788</Words>
  <Characters>4498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maj 2024</vt:lpstr>
      <vt:lpstr/>
    </vt:vector>
  </TitlesOfParts>
  <Company>Ministrstvo za javno upravo, Direktorat za javno naročanje,</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april 2024 - 2</dc:title>
  <dc:subject/>
  <dc:creator>Urška Skok Klima</dc:creator>
  <cp:keywords/>
  <dc:description/>
  <cp:lastModifiedBy>Ajda Kostanjšek</cp:lastModifiedBy>
  <cp:revision>3</cp:revision>
  <cp:lastPrinted>2020-12-09T12:38:00Z</cp:lastPrinted>
  <dcterms:created xsi:type="dcterms:W3CDTF">2024-04-19T09:20:00Z</dcterms:created>
  <dcterms:modified xsi:type="dcterms:W3CDTF">2024-04-19T10:03:00Z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