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83" w:rsidRDefault="00DE518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E5183" w:rsidRDefault="00DE518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E5183" w:rsidRDefault="00DE518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E5183" w:rsidRDefault="00DE518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E5183" w:rsidRDefault="00DE518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E5183" w:rsidRPr="00B000F1" w:rsidRDefault="00DE5183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15. 12. 2022</w:t>
      </w:r>
    </w:p>
    <w:p w:rsidR="00DE5183" w:rsidRPr="004F014F" w:rsidRDefault="00DE5183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04E6C">
        <w:rPr>
          <w:rFonts w:ascii="Arial Narrow" w:hAnsi="Arial Narrow"/>
          <w:noProof/>
          <w:szCs w:val="24"/>
        </w:rPr>
        <w:t>013-2/2022/82</w:t>
      </w:r>
    </w:p>
    <w:p w:rsidR="00DE5183" w:rsidRPr="00B000F1" w:rsidRDefault="00DE5183" w:rsidP="00063E40">
      <w:pPr>
        <w:rPr>
          <w:rFonts w:ascii="Arial Narrow" w:hAnsi="Arial Narrow" w:cs="Arial"/>
        </w:rPr>
      </w:pPr>
    </w:p>
    <w:p w:rsidR="00DE5183" w:rsidRPr="005A5E89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64658D" w:rsidRDefault="00DE5183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8F07DE">
        <w:rPr>
          <w:rFonts w:ascii="Arial Narrow" w:hAnsi="Arial Narrow"/>
          <w:sz w:val="24"/>
          <w:szCs w:val="24"/>
        </w:rPr>
        <w:t xml:space="preserve">Zakon o organizaciji in financiranju vzgoje in izobraževanja </w:t>
      </w:r>
      <w:r w:rsidRPr="0022589B">
        <w:rPr>
          <w:rFonts w:ascii="Arial Narrow" w:hAnsi="Arial Narrow"/>
          <w:sz w:val="24"/>
          <w:szCs w:val="24"/>
        </w:rPr>
        <w:t>(Uradni list RS, št. 16/07 – uradno pre</w:t>
      </w:r>
      <w:r w:rsidRPr="0022589B">
        <w:rPr>
          <w:rFonts w:ascii="Arial Narrow" w:hAnsi="Arial Narrow" w:hint="eastAsia"/>
          <w:sz w:val="24"/>
          <w:szCs w:val="24"/>
        </w:rPr>
        <w:t>č</w:t>
      </w:r>
      <w:r w:rsidRPr="0022589B">
        <w:rPr>
          <w:rFonts w:ascii="Arial Narrow" w:hAnsi="Arial Narrow"/>
          <w:sz w:val="24"/>
          <w:szCs w:val="24"/>
        </w:rPr>
        <w:t>iš</w:t>
      </w:r>
      <w:r w:rsidRPr="0022589B">
        <w:rPr>
          <w:rFonts w:ascii="Arial Narrow" w:hAnsi="Arial Narrow" w:hint="eastAsia"/>
          <w:sz w:val="24"/>
          <w:szCs w:val="24"/>
        </w:rPr>
        <w:t>č</w:t>
      </w:r>
      <w:r w:rsidRPr="0022589B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2589B">
        <w:rPr>
          <w:rFonts w:ascii="Arial Narrow" w:hAnsi="Arial Narrow"/>
          <w:sz w:val="24"/>
          <w:szCs w:val="24"/>
        </w:rPr>
        <w:t>ZVaj</w:t>
      </w:r>
      <w:proofErr w:type="spellEnd"/>
      <w:r w:rsidRPr="0022589B">
        <w:rPr>
          <w:rFonts w:ascii="Arial Narrow" w:hAnsi="Arial Narrow"/>
          <w:sz w:val="24"/>
          <w:szCs w:val="24"/>
        </w:rPr>
        <w:t>, 123/21, 172/21, 207/21, 105/22 – ZZNŠPP in 144/22)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C04E6C">
        <w:rPr>
          <w:rFonts w:ascii="Arial Narrow" w:hAnsi="Arial Narrow"/>
          <w:noProof/>
          <w:sz w:val="24"/>
          <w:szCs w:val="24"/>
        </w:rPr>
        <w:t>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E5183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E5183" w:rsidRPr="00B000F1" w:rsidRDefault="00DE5183" w:rsidP="00063E40">
      <w:pPr>
        <w:jc w:val="both"/>
        <w:rPr>
          <w:rFonts w:ascii="Arial Narrow" w:hAnsi="Arial Narrow"/>
        </w:rPr>
      </w:pPr>
    </w:p>
    <w:p w:rsidR="00DE5183" w:rsidRPr="0064658D" w:rsidRDefault="00DE5183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17. 11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8F07DE">
        <w:rPr>
          <w:rFonts w:ascii="Arial Narrow" w:hAnsi="Arial Narrow"/>
          <w:sz w:val="24"/>
          <w:szCs w:val="24"/>
        </w:rPr>
        <w:t xml:space="preserve">Zakon o organizaciji in financiranju vzgoje in izobraževanja </w:t>
      </w:r>
      <w:r w:rsidRPr="0022589B">
        <w:rPr>
          <w:rFonts w:ascii="Arial Narrow" w:hAnsi="Arial Narrow"/>
          <w:sz w:val="24"/>
          <w:szCs w:val="24"/>
        </w:rPr>
        <w:t>(Uradni list RS, št. 16/07 – uradno pre</w:t>
      </w:r>
      <w:r w:rsidRPr="0022589B">
        <w:rPr>
          <w:rFonts w:ascii="Arial Narrow" w:hAnsi="Arial Narrow" w:hint="eastAsia"/>
          <w:sz w:val="24"/>
          <w:szCs w:val="24"/>
        </w:rPr>
        <w:t>č</w:t>
      </w:r>
      <w:r w:rsidRPr="0022589B">
        <w:rPr>
          <w:rFonts w:ascii="Arial Narrow" w:hAnsi="Arial Narrow"/>
          <w:sz w:val="24"/>
          <w:szCs w:val="24"/>
        </w:rPr>
        <w:t>iš</w:t>
      </w:r>
      <w:r w:rsidRPr="0022589B">
        <w:rPr>
          <w:rFonts w:ascii="Arial Narrow" w:hAnsi="Arial Narrow" w:hint="eastAsia"/>
          <w:sz w:val="24"/>
          <w:szCs w:val="24"/>
        </w:rPr>
        <w:t>č</w:t>
      </w:r>
      <w:r w:rsidRPr="0022589B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2589B">
        <w:rPr>
          <w:rFonts w:ascii="Arial Narrow" w:hAnsi="Arial Narrow"/>
          <w:sz w:val="24"/>
          <w:szCs w:val="24"/>
        </w:rPr>
        <w:t>ZVaj</w:t>
      </w:r>
      <w:proofErr w:type="spellEnd"/>
      <w:r w:rsidRPr="0022589B">
        <w:rPr>
          <w:rFonts w:ascii="Arial Narrow" w:hAnsi="Arial Narrow"/>
          <w:sz w:val="24"/>
          <w:szCs w:val="24"/>
        </w:rPr>
        <w:t>, 123/21, 172/21, 207/21, 105/22 – ZZNŠPP in 144/22)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C04E6C">
        <w:rPr>
          <w:rFonts w:ascii="Arial Narrow" w:hAnsi="Arial Narrow"/>
          <w:b/>
          <w:noProof/>
          <w:sz w:val="24"/>
          <w:szCs w:val="24"/>
        </w:rPr>
        <w:t>013-2/2022/82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DE5183" w:rsidRPr="0064658D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04E6C">
        <w:rPr>
          <w:rFonts w:ascii="Arial Narrow" w:hAnsi="Arial Narrow" w:cs="Book Antiqua"/>
          <w:b/>
          <w:bCs/>
          <w:noProof/>
          <w:sz w:val="24"/>
          <w:szCs w:val="24"/>
        </w:rPr>
        <w:t>GEOGRAFIA FISICA DEL MONDO E DELL'EUROPA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04E6C">
        <w:rPr>
          <w:rFonts w:ascii="Arial Narrow" w:hAnsi="Arial Narrow" w:cs="Book Antiqua"/>
          <w:noProof/>
          <w:sz w:val="24"/>
          <w:szCs w:val="24"/>
        </w:rPr>
        <w:t xml:space="preserve">Argomenti scelti per le scuole medie con lingua d'insegnamento italiana </w:t>
      </w:r>
      <w:r w:rsidR="00B07039">
        <w:rPr>
          <w:rFonts w:ascii="Arial Narrow" w:hAnsi="Arial Narrow" w:cs="Book Antiqua"/>
          <w:noProof/>
          <w:sz w:val="24"/>
          <w:szCs w:val="24"/>
        </w:rPr>
        <w:t xml:space="preserve">/ </w:t>
      </w:r>
      <w:r w:rsidRPr="00C04E6C">
        <w:rPr>
          <w:rFonts w:ascii="Arial Narrow" w:hAnsi="Arial Narrow" w:cs="Book Antiqua"/>
          <w:noProof/>
          <w:sz w:val="24"/>
          <w:szCs w:val="24"/>
        </w:rPr>
        <w:t>FIZIČNA GEOGRAFIJA SVETA IN EVROPE, Izbrane vsebine za srednje šo</w:t>
      </w:r>
      <w:r w:rsidR="00B07039">
        <w:rPr>
          <w:rFonts w:ascii="Arial Narrow" w:hAnsi="Arial Narrow" w:cs="Book Antiqua"/>
          <w:noProof/>
          <w:sz w:val="24"/>
          <w:szCs w:val="24"/>
        </w:rPr>
        <w:t>le z italijanskim učnim jezikom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geografija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2., 3.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Senegačnik Jurij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Roberto Cimador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Lavinia Hočevar, Tinkara Mihačič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dr. Miha Koderman, dr. Jernej Zupančič, Guido Križman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04E6C">
        <w:rPr>
          <w:rFonts w:ascii="Arial Narrow" w:hAnsi="Arial Narrow" w:cs="Book Antiqua"/>
          <w:noProof/>
          <w:sz w:val="24"/>
          <w:szCs w:val="24"/>
        </w:rPr>
        <w:t>Ingrid Florjanc</w:t>
      </w:r>
    </w:p>
    <w:p w:rsidR="00DE5183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Maša Skok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Jurij Senegačnik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2022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MODRIJAN IZOBRAŽEVANJE, Stegne 9b, 1000 Ljubljana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</w:p>
    <w:p w:rsidR="00DE5183" w:rsidRDefault="00DE518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E5183" w:rsidRPr="00B000F1" w:rsidRDefault="00DE518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E5183" w:rsidRDefault="00DE518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E5183" w:rsidRDefault="00DE5183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E5183" w:rsidRPr="00B000F1" w:rsidRDefault="00DE518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04E6C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E5183" w:rsidRPr="00B000F1" w:rsidRDefault="00DE518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4E6C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E5183" w:rsidRPr="00B000F1" w:rsidRDefault="00DE518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4E6C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E5183" w:rsidRPr="00B000F1" w:rsidRDefault="00DE518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</w:p>
    <w:p w:rsidR="00DE5183" w:rsidRPr="005A5E89" w:rsidRDefault="00DE518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  <w:r w:rsidR="00B344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44C0">
        <w:rPr>
          <w:rFonts w:ascii="Arial Narrow" w:hAnsi="Arial Narrow"/>
          <w:sz w:val="24"/>
          <w:szCs w:val="24"/>
        </w:rPr>
        <w:t>l.r</w:t>
      </w:r>
      <w:proofErr w:type="spellEnd"/>
      <w:r w:rsidR="00B344C0">
        <w:rPr>
          <w:rFonts w:ascii="Arial Narrow" w:hAnsi="Arial Narrow"/>
          <w:sz w:val="24"/>
          <w:szCs w:val="24"/>
        </w:rPr>
        <w:t>.</w:t>
      </w:r>
    </w:p>
    <w:p w:rsidR="00DE5183" w:rsidRPr="00B000F1" w:rsidRDefault="00DE518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E5183" w:rsidRPr="00B000F1" w:rsidRDefault="00DE518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E5183" w:rsidRPr="00B000F1" w:rsidRDefault="00DE518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E5183" w:rsidRPr="00B000F1" w:rsidRDefault="00DE518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E5183" w:rsidRPr="00B000F1" w:rsidRDefault="00DE518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E5183" w:rsidRDefault="00DE518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E5183" w:rsidRPr="00B000F1" w:rsidRDefault="00DE518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DE5183" w:rsidRPr="00B000F1" w:rsidRDefault="00DE518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E5183" w:rsidRPr="00B000F1" w:rsidRDefault="00DE518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E5183" w:rsidRDefault="00DE5183" w:rsidP="00063E40">
      <w:pPr>
        <w:jc w:val="both"/>
        <w:sectPr w:rsidR="00DE5183" w:rsidSect="00DE518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E5183" w:rsidRDefault="00DE518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E5183" w:rsidRDefault="00DE518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E5183" w:rsidRDefault="00DE518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E5183" w:rsidRDefault="00DE518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E5183" w:rsidRDefault="00DE518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E5183" w:rsidRPr="00B000F1" w:rsidRDefault="00DE5183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15. 12. 2022</w:t>
      </w:r>
    </w:p>
    <w:p w:rsidR="00DE5183" w:rsidRPr="004F014F" w:rsidRDefault="00DE5183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04E6C">
        <w:rPr>
          <w:rFonts w:ascii="Arial Narrow" w:hAnsi="Arial Narrow"/>
          <w:noProof/>
          <w:szCs w:val="24"/>
        </w:rPr>
        <w:t>013-2/2022/83</w:t>
      </w:r>
    </w:p>
    <w:p w:rsidR="00DE5183" w:rsidRPr="00B000F1" w:rsidRDefault="00DE5183" w:rsidP="00063E40">
      <w:pPr>
        <w:rPr>
          <w:rFonts w:ascii="Arial Narrow" w:hAnsi="Arial Narrow" w:cs="Arial"/>
        </w:rPr>
      </w:pPr>
    </w:p>
    <w:p w:rsidR="00DE5183" w:rsidRPr="005A5E89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64658D" w:rsidRDefault="00DE5183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8F07DE">
        <w:rPr>
          <w:rFonts w:ascii="Arial Narrow" w:hAnsi="Arial Narrow"/>
          <w:sz w:val="24"/>
          <w:szCs w:val="24"/>
        </w:rPr>
        <w:t xml:space="preserve">Zakon o organizaciji in financiranju vzgoje in izobraževanja </w:t>
      </w:r>
      <w:r w:rsidRPr="0022589B">
        <w:rPr>
          <w:rFonts w:ascii="Arial Narrow" w:hAnsi="Arial Narrow"/>
          <w:sz w:val="24"/>
          <w:szCs w:val="24"/>
        </w:rPr>
        <w:t>(Uradni list RS, št. 16/07 – uradno pre</w:t>
      </w:r>
      <w:r w:rsidRPr="0022589B">
        <w:rPr>
          <w:rFonts w:ascii="Arial Narrow" w:hAnsi="Arial Narrow" w:hint="eastAsia"/>
          <w:sz w:val="24"/>
          <w:szCs w:val="24"/>
        </w:rPr>
        <w:t>č</w:t>
      </w:r>
      <w:r w:rsidRPr="0022589B">
        <w:rPr>
          <w:rFonts w:ascii="Arial Narrow" w:hAnsi="Arial Narrow"/>
          <w:sz w:val="24"/>
          <w:szCs w:val="24"/>
        </w:rPr>
        <w:t>iš</w:t>
      </w:r>
      <w:r w:rsidRPr="0022589B">
        <w:rPr>
          <w:rFonts w:ascii="Arial Narrow" w:hAnsi="Arial Narrow" w:hint="eastAsia"/>
          <w:sz w:val="24"/>
          <w:szCs w:val="24"/>
        </w:rPr>
        <w:t>č</w:t>
      </w:r>
      <w:r w:rsidRPr="0022589B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2589B">
        <w:rPr>
          <w:rFonts w:ascii="Arial Narrow" w:hAnsi="Arial Narrow"/>
          <w:sz w:val="24"/>
          <w:szCs w:val="24"/>
        </w:rPr>
        <w:t>ZVaj</w:t>
      </w:r>
      <w:proofErr w:type="spellEnd"/>
      <w:r w:rsidRPr="0022589B">
        <w:rPr>
          <w:rFonts w:ascii="Arial Narrow" w:hAnsi="Arial Narrow"/>
          <w:sz w:val="24"/>
          <w:szCs w:val="24"/>
        </w:rPr>
        <w:t>, 123/21, 172/21, 207/21, 105/22 – ZZNŠPP in 144/22)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C04E6C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E5183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E5183" w:rsidRPr="00B000F1" w:rsidRDefault="00DE5183" w:rsidP="00063E40">
      <w:pPr>
        <w:jc w:val="both"/>
        <w:rPr>
          <w:rFonts w:ascii="Arial Narrow" w:hAnsi="Arial Narrow"/>
        </w:rPr>
      </w:pPr>
    </w:p>
    <w:p w:rsidR="00DE5183" w:rsidRPr="0064658D" w:rsidRDefault="00DE5183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17. 11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8F07DE">
        <w:rPr>
          <w:rFonts w:ascii="Arial Narrow" w:hAnsi="Arial Narrow"/>
          <w:sz w:val="24"/>
          <w:szCs w:val="24"/>
        </w:rPr>
        <w:t xml:space="preserve">Zakon o organizaciji in financiranju vzgoje in izobraževanja </w:t>
      </w:r>
      <w:r w:rsidRPr="0022589B">
        <w:rPr>
          <w:rFonts w:ascii="Arial Narrow" w:hAnsi="Arial Narrow"/>
          <w:sz w:val="24"/>
          <w:szCs w:val="24"/>
        </w:rPr>
        <w:t>(Uradni list RS, št. 16/07 – uradno pre</w:t>
      </w:r>
      <w:r w:rsidRPr="0022589B">
        <w:rPr>
          <w:rFonts w:ascii="Arial Narrow" w:hAnsi="Arial Narrow" w:hint="eastAsia"/>
          <w:sz w:val="24"/>
          <w:szCs w:val="24"/>
        </w:rPr>
        <w:t>č</w:t>
      </w:r>
      <w:r w:rsidRPr="0022589B">
        <w:rPr>
          <w:rFonts w:ascii="Arial Narrow" w:hAnsi="Arial Narrow"/>
          <w:sz w:val="24"/>
          <w:szCs w:val="24"/>
        </w:rPr>
        <w:t>iš</w:t>
      </w:r>
      <w:r w:rsidRPr="0022589B">
        <w:rPr>
          <w:rFonts w:ascii="Arial Narrow" w:hAnsi="Arial Narrow" w:hint="eastAsia"/>
          <w:sz w:val="24"/>
          <w:szCs w:val="24"/>
        </w:rPr>
        <w:t>č</w:t>
      </w:r>
      <w:r w:rsidRPr="0022589B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2589B">
        <w:rPr>
          <w:rFonts w:ascii="Arial Narrow" w:hAnsi="Arial Narrow"/>
          <w:sz w:val="24"/>
          <w:szCs w:val="24"/>
        </w:rPr>
        <w:t>ZVaj</w:t>
      </w:r>
      <w:proofErr w:type="spellEnd"/>
      <w:r w:rsidRPr="0022589B">
        <w:rPr>
          <w:rFonts w:ascii="Arial Narrow" w:hAnsi="Arial Narrow"/>
          <w:sz w:val="24"/>
          <w:szCs w:val="24"/>
        </w:rPr>
        <w:t>, 123/21, 172/21, 207/21, 105/22 – ZZNŠPP in 144/22)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C04E6C">
        <w:rPr>
          <w:rFonts w:ascii="Arial Narrow" w:hAnsi="Arial Narrow"/>
          <w:b/>
          <w:noProof/>
          <w:sz w:val="24"/>
          <w:szCs w:val="24"/>
        </w:rPr>
        <w:t>013-2/2022/83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DE5183" w:rsidRPr="0064658D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04E6C">
        <w:rPr>
          <w:rFonts w:ascii="Arial Narrow" w:hAnsi="Arial Narrow" w:cs="Book Antiqua"/>
          <w:b/>
          <w:bCs/>
          <w:noProof/>
          <w:sz w:val="24"/>
          <w:szCs w:val="24"/>
        </w:rPr>
        <w:t>GLASBA DANES IN NEKOČ 9 / A ZENE MA ÉS A MÚLTBAN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04E6C">
        <w:rPr>
          <w:rFonts w:ascii="Arial Narrow" w:hAnsi="Arial Narrow" w:cs="Book Antiqua"/>
          <w:noProof/>
          <w:sz w:val="24"/>
          <w:szCs w:val="24"/>
        </w:rPr>
        <w:t>Učbenik za glasbeno umetnost v 9. razredu osnovne šole / Zeneművészeti tankönyv az általános iskola 9. osztálya számára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glasbena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9.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Pesek Albinca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Zala Mikeln (izvirnik) Andreja Blažič Klemenc (pesmarica), dr. Anna Mária Gróf (prevod)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Borut Šantak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dr. Karmen Salmič Kovačič, Eva Blažika Orban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04E6C">
        <w:rPr>
          <w:rFonts w:ascii="Arial Narrow" w:hAnsi="Arial Narrow" w:cs="Book Antiqua"/>
          <w:noProof/>
          <w:sz w:val="24"/>
          <w:szCs w:val="24"/>
        </w:rPr>
        <w:t>Jerneja Bombek</w:t>
      </w:r>
    </w:p>
    <w:p w:rsidR="00DE5183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Maša Skok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Marjan Šijanec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Luka Seme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Diomedia, Getty Images, Shutterstock, Wikimedia Commons, Ana Haberman, Miran Kambič, Egon Kaše, Vanja Kos, Albinca Pesek, Svanibor Pettan, Vladimir Pezdirc, Tihomir Pinter, Stane Sršen et al.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2022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</w:p>
    <w:p w:rsidR="00DE5183" w:rsidRDefault="00DE518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E5183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:rsidR="00DE5183" w:rsidRPr="00B000F1" w:rsidRDefault="00DE518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E5183" w:rsidRDefault="00DE518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E5183" w:rsidRDefault="00DE5183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C82090" w:rsidRPr="00B000F1" w:rsidRDefault="00C82090" w:rsidP="00C8209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04E6C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C82090" w:rsidRPr="00B000F1" w:rsidRDefault="00C82090" w:rsidP="00C8209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4E6C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E5183" w:rsidRPr="00C82090" w:rsidRDefault="00C82090" w:rsidP="00C8209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4E6C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E5183" w:rsidRPr="00B000F1" w:rsidRDefault="00DE518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</w:p>
    <w:p w:rsidR="00DE5183" w:rsidRPr="005A5E89" w:rsidRDefault="00DE518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  <w:r w:rsidR="00B344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44C0">
        <w:rPr>
          <w:rFonts w:ascii="Arial Narrow" w:hAnsi="Arial Narrow"/>
          <w:sz w:val="24"/>
          <w:szCs w:val="24"/>
        </w:rPr>
        <w:t>l.r</w:t>
      </w:r>
      <w:proofErr w:type="spellEnd"/>
      <w:r w:rsidR="00B344C0">
        <w:rPr>
          <w:rFonts w:ascii="Arial Narrow" w:hAnsi="Arial Narrow"/>
          <w:sz w:val="24"/>
          <w:szCs w:val="24"/>
        </w:rPr>
        <w:t>.</w:t>
      </w:r>
    </w:p>
    <w:p w:rsidR="00DE5183" w:rsidRPr="00B000F1" w:rsidRDefault="00DE518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E5183" w:rsidRPr="00B000F1" w:rsidRDefault="00DE518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E5183" w:rsidRPr="00B000F1" w:rsidRDefault="00DE518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E5183" w:rsidRPr="00B000F1" w:rsidRDefault="00DE518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E5183" w:rsidRPr="00B000F1" w:rsidRDefault="00DE518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E5183" w:rsidRDefault="00DE518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E5183" w:rsidRPr="00B000F1" w:rsidRDefault="00DE518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DE5183" w:rsidRPr="00B000F1" w:rsidRDefault="00DE518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E5183" w:rsidRPr="00B000F1" w:rsidRDefault="00DE518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E5183" w:rsidRDefault="00DE5183" w:rsidP="00063E40">
      <w:pPr>
        <w:jc w:val="both"/>
        <w:sectPr w:rsidR="00DE5183" w:rsidSect="00DE518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E5183" w:rsidRDefault="00DE518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E5183" w:rsidRDefault="00DE518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E5183" w:rsidRDefault="00DE518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E5183" w:rsidRDefault="00DE518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E5183" w:rsidRDefault="00DE518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E5183" w:rsidRPr="00B000F1" w:rsidRDefault="00DE5183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15. 12. 2022</w:t>
      </w:r>
    </w:p>
    <w:p w:rsidR="00DE5183" w:rsidRPr="004F014F" w:rsidRDefault="00DE5183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C04E6C">
        <w:rPr>
          <w:rFonts w:ascii="Arial Narrow" w:hAnsi="Arial Narrow"/>
          <w:noProof/>
          <w:szCs w:val="24"/>
        </w:rPr>
        <w:t>013-2/2022/84</w:t>
      </w:r>
    </w:p>
    <w:p w:rsidR="00DE5183" w:rsidRPr="00B000F1" w:rsidRDefault="00DE5183" w:rsidP="00063E40">
      <w:pPr>
        <w:rPr>
          <w:rFonts w:ascii="Arial Narrow" w:hAnsi="Arial Narrow" w:cs="Arial"/>
        </w:rPr>
      </w:pPr>
    </w:p>
    <w:p w:rsidR="00DE5183" w:rsidRPr="005A5E89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64658D" w:rsidRDefault="00DE5183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8F07DE">
        <w:rPr>
          <w:rFonts w:ascii="Arial Narrow" w:hAnsi="Arial Narrow"/>
          <w:sz w:val="24"/>
          <w:szCs w:val="24"/>
        </w:rPr>
        <w:t xml:space="preserve">Zakon o organizaciji in financiranju vzgoje in izobraževanja </w:t>
      </w:r>
      <w:r w:rsidRPr="0022589B">
        <w:rPr>
          <w:rFonts w:ascii="Arial Narrow" w:hAnsi="Arial Narrow"/>
          <w:sz w:val="24"/>
          <w:szCs w:val="24"/>
        </w:rPr>
        <w:t>(Uradni list RS, št. 16/07 – uradno pre</w:t>
      </w:r>
      <w:r w:rsidRPr="0022589B">
        <w:rPr>
          <w:rFonts w:ascii="Arial Narrow" w:hAnsi="Arial Narrow" w:hint="eastAsia"/>
          <w:sz w:val="24"/>
          <w:szCs w:val="24"/>
        </w:rPr>
        <w:t>č</w:t>
      </w:r>
      <w:r w:rsidRPr="0022589B">
        <w:rPr>
          <w:rFonts w:ascii="Arial Narrow" w:hAnsi="Arial Narrow"/>
          <w:sz w:val="24"/>
          <w:szCs w:val="24"/>
        </w:rPr>
        <w:t>iš</w:t>
      </w:r>
      <w:r w:rsidRPr="0022589B">
        <w:rPr>
          <w:rFonts w:ascii="Arial Narrow" w:hAnsi="Arial Narrow" w:hint="eastAsia"/>
          <w:sz w:val="24"/>
          <w:szCs w:val="24"/>
        </w:rPr>
        <w:t>č</w:t>
      </w:r>
      <w:r w:rsidRPr="0022589B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2589B">
        <w:rPr>
          <w:rFonts w:ascii="Arial Narrow" w:hAnsi="Arial Narrow"/>
          <w:sz w:val="24"/>
          <w:szCs w:val="24"/>
        </w:rPr>
        <w:t>ZVaj</w:t>
      </w:r>
      <w:proofErr w:type="spellEnd"/>
      <w:r w:rsidRPr="0022589B">
        <w:rPr>
          <w:rFonts w:ascii="Arial Narrow" w:hAnsi="Arial Narrow"/>
          <w:sz w:val="24"/>
          <w:szCs w:val="24"/>
        </w:rPr>
        <w:t>, 123/21, 172/21, 207/21, 105/22 – ZZNŠPP in 144/22)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C04E6C">
        <w:rPr>
          <w:rFonts w:ascii="Arial Narrow" w:hAnsi="Arial Narrow"/>
          <w:noProof/>
          <w:sz w:val="24"/>
          <w:szCs w:val="24"/>
        </w:rPr>
        <w:t>DIFUSION, 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E5183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E5183" w:rsidRPr="00B000F1" w:rsidRDefault="00DE5183" w:rsidP="00063E40">
      <w:pPr>
        <w:jc w:val="both"/>
        <w:rPr>
          <w:rFonts w:ascii="Arial Narrow" w:hAnsi="Arial Narrow"/>
        </w:rPr>
      </w:pPr>
    </w:p>
    <w:p w:rsidR="00DE5183" w:rsidRPr="0064658D" w:rsidRDefault="00DE5183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17. 11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8F07DE">
        <w:rPr>
          <w:rFonts w:ascii="Arial Narrow" w:hAnsi="Arial Narrow"/>
          <w:sz w:val="24"/>
          <w:szCs w:val="24"/>
        </w:rPr>
        <w:t xml:space="preserve">Zakon o organizaciji in financiranju vzgoje in izobraževanja </w:t>
      </w:r>
      <w:r w:rsidRPr="0022589B">
        <w:rPr>
          <w:rFonts w:ascii="Arial Narrow" w:hAnsi="Arial Narrow"/>
          <w:sz w:val="24"/>
          <w:szCs w:val="24"/>
        </w:rPr>
        <w:t>(Uradni list RS, št. 16/07 – uradno pre</w:t>
      </w:r>
      <w:r w:rsidRPr="0022589B">
        <w:rPr>
          <w:rFonts w:ascii="Arial Narrow" w:hAnsi="Arial Narrow" w:hint="eastAsia"/>
          <w:sz w:val="24"/>
          <w:szCs w:val="24"/>
        </w:rPr>
        <w:t>č</w:t>
      </w:r>
      <w:r w:rsidRPr="0022589B">
        <w:rPr>
          <w:rFonts w:ascii="Arial Narrow" w:hAnsi="Arial Narrow"/>
          <w:sz w:val="24"/>
          <w:szCs w:val="24"/>
        </w:rPr>
        <w:t>iš</w:t>
      </w:r>
      <w:r w:rsidRPr="0022589B">
        <w:rPr>
          <w:rFonts w:ascii="Arial Narrow" w:hAnsi="Arial Narrow" w:hint="eastAsia"/>
          <w:sz w:val="24"/>
          <w:szCs w:val="24"/>
        </w:rPr>
        <w:t>č</w:t>
      </w:r>
      <w:r w:rsidRPr="0022589B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2589B">
        <w:rPr>
          <w:rFonts w:ascii="Arial Narrow" w:hAnsi="Arial Narrow"/>
          <w:sz w:val="24"/>
          <w:szCs w:val="24"/>
        </w:rPr>
        <w:t>popr</w:t>
      </w:r>
      <w:proofErr w:type="spellEnd"/>
      <w:r w:rsidRPr="0022589B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2589B">
        <w:rPr>
          <w:rFonts w:ascii="Arial Narrow" w:hAnsi="Arial Narrow"/>
          <w:sz w:val="24"/>
          <w:szCs w:val="24"/>
        </w:rPr>
        <w:t>ZVaj</w:t>
      </w:r>
      <w:proofErr w:type="spellEnd"/>
      <w:r w:rsidRPr="0022589B">
        <w:rPr>
          <w:rFonts w:ascii="Arial Narrow" w:hAnsi="Arial Narrow"/>
          <w:sz w:val="24"/>
          <w:szCs w:val="24"/>
        </w:rPr>
        <w:t>, 123/21, 172/21, 207/21, 105/22 – ZZNŠPP in 144/22)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C04E6C">
        <w:rPr>
          <w:rFonts w:ascii="Arial Narrow" w:hAnsi="Arial Narrow"/>
          <w:b/>
          <w:noProof/>
          <w:sz w:val="24"/>
          <w:szCs w:val="24"/>
        </w:rPr>
        <w:t>013-2/2022/84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DE5183" w:rsidRPr="0064658D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C04E6C">
        <w:rPr>
          <w:rFonts w:ascii="Arial Narrow" w:hAnsi="Arial Narrow" w:cs="Book Antiqua"/>
          <w:b/>
          <w:bCs/>
          <w:noProof/>
          <w:sz w:val="24"/>
          <w:szCs w:val="24"/>
        </w:rPr>
        <w:t>NOS VEMOS HOY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04E6C">
        <w:rPr>
          <w:rFonts w:ascii="Arial Narrow" w:hAnsi="Arial Narrow" w:cs="Book Antiqua"/>
          <w:noProof/>
          <w:sz w:val="24"/>
          <w:szCs w:val="24"/>
        </w:rPr>
        <w:t>učbenik za španščino kot drugi oz. tretji tuji jezik v 2. in 3. letniku gimnazijskega in srednjega tehniškega oz. strokovnega izobraževanja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španščina kot drugi oz. tretji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2., 3./ 2., 3.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Eva María Lloret Ivorra, Rosa Ribas, Bibiana Wiener, Margarita Görrissen, Mariane Höuptle Barceló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Difusion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dr. Andreja Trenc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C04E6C">
        <w:rPr>
          <w:rFonts w:ascii="Arial Narrow" w:hAnsi="Arial Narrow" w:cs="Book Antiqua"/>
          <w:noProof/>
          <w:sz w:val="24"/>
          <w:szCs w:val="24"/>
        </w:rPr>
        <w:t>Katarina Škufca</w:t>
      </w:r>
    </w:p>
    <w:p w:rsidR="00DE5183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Difusion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Difusion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Difusion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2021</w:t>
      </w:r>
    </w:p>
    <w:p w:rsidR="00DE5183" w:rsidRPr="00B000F1" w:rsidRDefault="00DE518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C04E6C">
        <w:rPr>
          <w:rFonts w:ascii="Arial Narrow" w:hAnsi="Arial Narrow" w:cs="Book Antiqua"/>
          <w:noProof/>
          <w:sz w:val="24"/>
          <w:szCs w:val="24"/>
        </w:rPr>
        <w:t>DIFUSION, ZALOŽBA ROKUS KLETT d. o. o., Stegne 9b, 1000 Ljubljana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</w:p>
    <w:p w:rsidR="00DE5183" w:rsidRDefault="00DE518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E5183" w:rsidRPr="00B000F1" w:rsidRDefault="00DE518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E5183" w:rsidRDefault="00DE518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E5183" w:rsidRDefault="00DE5183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E5183" w:rsidRPr="00B000F1" w:rsidRDefault="00DE5183" w:rsidP="00063E40">
      <w:pPr>
        <w:jc w:val="center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C82090" w:rsidRPr="00B000F1" w:rsidRDefault="00C82090" w:rsidP="00C8209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C04E6C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C82090" w:rsidRPr="00B000F1" w:rsidRDefault="00C82090" w:rsidP="00C8209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4E6C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E5183" w:rsidRPr="00B000F1" w:rsidRDefault="00DE518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04E6C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E5183" w:rsidRPr="00B000F1" w:rsidRDefault="00DE5183" w:rsidP="00063E40">
      <w:pPr>
        <w:jc w:val="both"/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DE5183" w:rsidRPr="00B000F1" w:rsidRDefault="00DE518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</w:p>
    <w:p w:rsidR="00DE5183" w:rsidRPr="00B000F1" w:rsidRDefault="00DE5183" w:rsidP="00063E40">
      <w:pPr>
        <w:rPr>
          <w:rFonts w:ascii="Arial Narrow" w:hAnsi="Arial Narrow"/>
          <w:sz w:val="24"/>
          <w:szCs w:val="24"/>
        </w:rPr>
      </w:pPr>
    </w:p>
    <w:p w:rsidR="00DE5183" w:rsidRPr="005A5E89" w:rsidRDefault="00DE518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  <w:r w:rsidR="00B344C0">
        <w:rPr>
          <w:rFonts w:ascii="Arial Narrow" w:hAnsi="Arial Narrow"/>
          <w:sz w:val="24"/>
          <w:szCs w:val="24"/>
        </w:rPr>
        <w:t xml:space="preserve"> </w:t>
      </w:r>
      <w:r w:rsidR="00B344C0">
        <w:rPr>
          <w:rFonts w:ascii="Arial Narrow" w:hAnsi="Arial Narrow"/>
          <w:sz w:val="24"/>
          <w:szCs w:val="24"/>
        </w:rPr>
        <w:t>l.r.</w:t>
      </w:r>
      <w:bookmarkStart w:id="0" w:name="_GoBack"/>
      <w:bookmarkEnd w:id="0"/>
    </w:p>
    <w:p w:rsidR="00DE5183" w:rsidRPr="00B000F1" w:rsidRDefault="00DE518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E5183" w:rsidRPr="00B000F1" w:rsidRDefault="00DE518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DE5183" w:rsidRPr="00B000F1" w:rsidRDefault="00DE518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E5183" w:rsidRPr="00B000F1" w:rsidRDefault="00DE518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</w:p>
    <w:p w:rsidR="00DE5183" w:rsidRPr="00B000F1" w:rsidRDefault="00DE518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E5183" w:rsidRPr="00B000F1" w:rsidRDefault="00DE518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DE5183" w:rsidRDefault="00DE518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DE5183" w:rsidRPr="00B000F1" w:rsidRDefault="00DE518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DE5183" w:rsidRPr="00B000F1" w:rsidRDefault="00DE518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DE5183" w:rsidRPr="00B000F1" w:rsidRDefault="00DE518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DE5183" w:rsidRDefault="00DE5183" w:rsidP="00063E40">
      <w:pPr>
        <w:jc w:val="both"/>
        <w:sectPr w:rsidR="00DE5183" w:rsidSect="00DE518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DE5183" w:rsidRDefault="00DE5183" w:rsidP="00C82090">
      <w:pPr>
        <w:jc w:val="both"/>
      </w:pPr>
    </w:p>
    <w:sectPr w:rsidR="00DE5183" w:rsidSect="00DE5183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9B"/>
    <w:rsid w:val="00005AAD"/>
    <w:rsid w:val="00063E40"/>
    <w:rsid w:val="000A5A6D"/>
    <w:rsid w:val="00171136"/>
    <w:rsid w:val="001811CA"/>
    <w:rsid w:val="001911AD"/>
    <w:rsid w:val="001A495C"/>
    <w:rsid w:val="0022589B"/>
    <w:rsid w:val="002B02D6"/>
    <w:rsid w:val="002C4A7F"/>
    <w:rsid w:val="002E6BF2"/>
    <w:rsid w:val="003826B1"/>
    <w:rsid w:val="003A5061"/>
    <w:rsid w:val="003B2846"/>
    <w:rsid w:val="004405BB"/>
    <w:rsid w:val="00466B81"/>
    <w:rsid w:val="004C3701"/>
    <w:rsid w:val="004F014F"/>
    <w:rsid w:val="00517D72"/>
    <w:rsid w:val="005469AC"/>
    <w:rsid w:val="005A5E89"/>
    <w:rsid w:val="006238E4"/>
    <w:rsid w:val="0064125F"/>
    <w:rsid w:val="00642F95"/>
    <w:rsid w:val="0064658D"/>
    <w:rsid w:val="00696861"/>
    <w:rsid w:val="006B3479"/>
    <w:rsid w:val="007751B6"/>
    <w:rsid w:val="007B38C6"/>
    <w:rsid w:val="00830D12"/>
    <w:rsid w:val="008B52BB"/>
    <w:rsid w:val="008D542F"/>
    <w:rsid w:val="008F07DE"/>
    <w:rsid w:val="008F4E61"/>
    <w:rsid w:val="00A20C23"/>
    <w:rsid w:val="00A24FED"/>
    <w:rsid w:val="00A33B34"/>
    <w:rsid w:val="00A42680"/>
    <w:rsid w:val="00A74C20"/>
    <w:rsid w:val="00B07039"/>
    <w:rsid w:val="00B344C0"/>
    <w:rsid w:val="00B4259A"/>
    <w:rsid w:val="00BE69FC"/>
    <w:rsid w:val="00C52FD2"/>
    <w:rsid w:val="00C82090"/>
    <w:rsid w:val="00D42CD0"/>
    <w:rsid w:val="00D674F5"/>
    <w:rsid w:val="00DA45B5"/>
    <w:rsid w:val="00DC673B"/>
    <w:rsid w:val="00DE5183"/>
    <w:rsid w:val="00E174E4"/>
    <w:rsid w:val="00E51E72"/>
    <w:rsid w:val="00EA14AD"/>
    <w:rsid w:val="00EE22A7"/>
    <w:rsid w:val="00F6043C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3D9D"/>
  <w15:docId w15:val="{EA893828-0647-416F-A3C2-620998CD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ilipcic\Desktop\PREDLOGE\2022%20Predlogi%20sklepov%20KU%20po%20seji%20SSSI%20NOVEMB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Predlogi sklepov KU po seji SSSI NOVEMBER</Template>
  <TotalTime>6</TotalTime>
  <Pages>6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Vincenc Filipčič</cp:lastModifiedBy>
  <cp:revision>4</cp:revision>
  <cp:lastPrinted>2022-12-15T09:34:00Z</cp:lastPrinted>
  <dcterms:created xsi:type="dcterms:W3CDTF">2022-12-09T08:48:00Z</dcterms:created>
  <dcterms:modified xsi:type="dcterms:W3CDTF">2022-12-15T09:36:00Z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