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27" w:rsidRDefault="005C3C2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5C3C27" w:rsidRDefault="005C3C2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5C3C27" w:rsidRDefault="005C3C2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5C3C27" w:rsidRDefault="005C3C2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5C3C27" w:rsidRDefault="005C3C2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5C3C27" w:rsidRPr="00B000F1" w:rsidRDefault="007E2429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27. 9. 2022</w:t>
      </w:r>
    </w:p>
    <w:p w:rsidR="005C3C27" w:rsidRPr="004F014F" w:rsidRDefault="005C3C2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A0107E">
        <w:rPr>
          <w:rFonts w:ascii="Arial Narrow" w:hAnsi="Arial Narrow"/>
          <w:noProof/>
          <w:szCs w:val="24"/>
        </w:rPr>
        <w:t>013-2/2022/67</w:t>
      </w:r>
    </w:p>
    <w:p w:rsidR="005C3C27" w:rsidRPr="00B000F1" w:rsidRDefault="005C3C27" w:rsidP="00063E40">
      <w:pPr>
        <w:rPr>
          <w:rFonts w:ascii="Arial Narrow" w:hAnsi="Arial Narrow" w:cs="Arial"/>
        </w:rPr>
      </w:pPr>
    </w:p>
    <w:p w:rsidR="005C3C27" w:rsidRPr="005A5E89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64658D" w:rsidRDefault="005C3C2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A0107E">
        <w:rPr>
          <w:rFonts w:ascii="Arial Narrow" w:hAnsi="Arial Narrow"/>
          <w:noProof/>
          <w:sz w:val="24"/>
          <w:szCs w:val="24"/>
        </w:rPr>
        <w:t>MACMILAN EDUCATION, MODRIJAN izobraževanje,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5C3C27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5C3C27" w:rsidRPr="00B000F1" w:rsidRDefault="005C3C27" w:rsidP="00063E40">
      <w:pPr>
        <w:jc w:val="both"/>
        <w:rPr>
          <w:rFonts w:ascii="Arial Narrow" w:hAnsi="Arial Narrow"/>
        </w:rPr>
      </w:pPr>
    </w:p>
    <w:p w:rsidR="005C3C27" w:rsidRPr="0064658D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222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26. 9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</w:t>
      </w:r>
      <w:r w:rsidRPr="00F6043C">
        <w:rPr>
          <w:rFonts w:ascii="Arial Narrow" w:hAnsi="Arial Narrow"/>
          <w:sz w:val="24"/>
          <w:szCs w:val="24"/>
        </w:rPr>
        <w:t>Uradni list RS, št. 16/07 – uradno pre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>iš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6043C">
        <w:rPr>
          <w:rFonts w:ascii="Arial Narrow" w:hAnsi="Arial Narrow"/>
          <w:sz w:val="24"/>
          <w:szCs w:val="24"/>
        </w:rPr>
        <w:t>ZVaj</w:t>
      </w:r>
      <w:proofErr w:type="spellEnd"/>
      <w:r w:rsidRPr="00F6043C">
        <w:rPr>
          <w:rFonts w:ascii="Arial Narrow" w:hAnsi="Arial Narrow"/>
          <w:sz w:val="24"/>
          <w:szCs w:val="24"/>
        </w:rPr>
        <w:t>, 123/21, 172/21 in 207/21</w:t>
      </w:r>
      <w:r w:rsidRPr="00F7566F">
        <w:rPr>
          <w:rFonts w:ascii="Arial Narrow" w:hAnsi="Arial Narrow"/>
          <w:sz w:val="24"/>
          <w:szCs w:val="24"/>
        </w:rPr>
        <w:t>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A0107E">
        <w:rPr>
          <w:rFonts w:ascii="Arial Narrow" w:hAnsi="Arial Narrow"/>
          <w:b/>
          <w:noProof/>
          <w:sz w:val="24"/>
          <w:szCs w:val="24"/>
        </w:rPr>
        <w:t>013-2/2022/67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5C3C27" w:rsidRPr="0064658D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A0107E">
        <w:rPr>
          <w:rFonts w:ascii="Arial Narrow" w:hAnsi="Arial Narrow" w:cs="Book Antiqua"/>
          <w:b/>
          <w:bCs/>
          <w:noProof/>
          <w:sz w:val="24"/>
          <w:szCs w:val="24"/>
        </w:rPr>
        <w:t>GATEWAY TO THE WORLD A2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A0107E">
        <w:rPr>
          <w:rFonts w:ascii="Arial Narrow" w:hAnsi="Arial Narrow" w:cs="Book Antiqua"/>
          <w:noProof/>
          <w:sz w:val="24"/>
          <w:szCs w:val="24"/>
        </w:rPr>
        <w:t>učbenik za angleščino kot prvi in drugi tuji jezik v 1. in 2. letniku srednjega tehniškega oz. strokovnega izobraževanja ter angleščino kot prvi tuji jezik v 1., 2. in 3. letniku srednjega poklicnega izobraževanja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srednje tehniško oz. strokovno izobraževanje, srednje poklicno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angleščina kot prvi tuji jezik, angleščina kot drugi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1., 2./1., 2./ 1., 2., 3.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David Spencer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A0107E">
        <w:rPr>
          <w:rFonts w:ascii="Arial Narrow" w:hAnsi="Arial Narrow" w:cs="Book Antiqua"/>
          <w:noProof/>
          <w:sz w:val="24"/>
          <w:szCs w:val="24"/>
        </w:rPr>
        <w:t>Sandra Vida</w:t>
      </w:r>
    </w:p>
    <w:p w:rsidR="005C3C27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Macmilan Education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2021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MACMILAN EDUCATION, MODRIJAN izobraževanje, Stegne 9b, 1000 Ljubljana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</w:p>
    <w:p w:rsidR="005C3C27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5C3C27" w:rsidRPr="00B000F1" w:rsidRDefault="005C3C2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5C3C27" w:rsidRDefault="005C3C2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5C3C27" w:rsidRDefault="005C3C27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5C3C27" w:rsidRPr="00B000F1" w:rsidRDefault="005C3C2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5A5E89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5C3C27" w:rsidRPr="00B000F1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5C3C27" w:rsidRPr="00B000F1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5C3C27" w:rsidRPr="00B000F1" w:rsidRDefault="005C3C2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C3C27" w:rsidRPr="00B000F1" w:rsidRDefault="005C3C2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5C3C27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5C3C27" w:rsidRDefault="005C3C27" w:rsidP="00063E40">
      <w:pPr>
        <w:jc w:val="both"/>
        <w:sectPr w:rsidR="005C3C27" w:rsidSect="005C3C2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5C3C27" w:rsidRDefault="005C3C2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5C3C27" w:rsidRDefault="005C3C2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5C3C27" w:rsidRDefault="005C3C2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5C3C27" w:rsidRDefault="005C3C2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5C3C27" w:rsidRDefault="005C3C2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5C3C27" w:rsidRPr="00B000F1" w:rsidRDefault="007E2429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27. 9. 2022</w:t>
      </w:r>
    </w:p>
    <w:p w:rsidR="005C3C27" w:rsidRPr="004F014F" w:rsidRDefault="005C3C2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A0107E">
        <w:rPr>
          <w:rFonts w:ascii="Arial Narrow" w:hAnsi="Arial Narrow"/>
          <w:noProof/>
          <w:szCs w:val="24"/>
        </w:rPr>
        <w:t>013-2/2022/68</w:t>
      </w:r>
    </w:p>
    <w:p w:rsidR="005C3C27" w:rsidRPr="00B000F1" w:rsidRDefault="005C3C27" w:rsidP="00063E40">
      <w:pPr>
        <w:rPr>
          <w:rFonts w:ascii="Arial Narrow" w:hAnsi="Arial Narrow" w:cs="Arial"/>
        </w:rPr>
      </w:pPr>
    </w:p>
    <w:p w:rsidR="005C3C27" w:rsidRPr="005A5E89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64658D" w:rsidRDefault="005C3C2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A0107E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5C3C27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5C3C27" w:rsidRPr="00B000F1" w:rsidRDefault="005C3C27" w:rsidP="00063E40">
      <w:pPr>
        <w:jc w:val="both"/>
        <w:rPr>
          <w:rFonts w:ascii="Arial Narrow" w:hAnsi="Arial Narrow"/>
        </w:rPr>
      </w:pPr>
    </w:p>
    <w:p w:rsidR="005C3C27" w:rsidRPr="0064658D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222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26. 9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</w:t>
      </w:r>
      <w:r w:rsidRPr="00F6043C">
        <w:rPr>
          <w:rFonts w:ascii="Arial Narrow" w:hAnsi="Arial Narrow"/>
          <w:sz w:val="24"/>
          <w:szCs w:val="24"/>
        </w:rPr>
        <w:t>Uradni list RS, št. 16/07 – uradno pre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>iš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6043C">
        <w:rPr>
          <w:rFonts w:ascii="Arial Narrow" w:hAnsi="Arial Narrow"/>
          <w:sz w:val="24"/>
          <w:szCs w:val="24"/>
        </w:rPr>
        <w:t>ZVaj</w:t>
      </w:r>
      <w:proofErr w:type="spellEnd"/>
      <w:r w:rsidRPr="00F6043C">
        <w:rPr>
          <w:rFonts w:ascii="Arial Narrow" w:hAnsi="Arial Narrow"/>
          <w:sz w:val="24"/>
          <w:szCs w:val="24"/>
        </w:rPr>
        <w:t>, 123/21, 172/21 in 207/21</w:t>
      </w:r>
      <w:r w:rsidRPr="00F7566F">
        <w:rPr>
          <w:rFonts w:ascii="Arial Narrow" w:hAnsi="Arial Narrow"/>
          <w:sz w:val="24"/>
          <w:szCs w:val="24"/>
        </w:rPr>
        <w:t>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A0107E">
        <w:rPr>
          <w:rFonts w:ascii="Arial Narrow" w:hAnsi="Arial Narrow"/>
          <w:b/>
          <w:noProof/>
          <w:sz w:val="24"/>
          <w:szCs w:val="24"/>
        </w:rPr>
        <w:t>013-2/2022/68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5C3C27" w:rsidRPr="0064658D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A0107E">
        <w:rPr>
          <w:rFonts w:ascii="Arial Narrow" w:hAnsi="Arial Narrow" w:cs="Book Antiqua"/>
          <w:b/>
          <w:bCs/>
          <w:noProof/>
          <w:sz w:val="24"/>
          <w:szCs w:val="24"/>
        </w:rPr>
        <w:t>FIZIKA 9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A0107E">
        <w:rPr>
          <w:rFonts w:ascii="Arial Narrow" w:hAnsi="Arial Narrow" w:cs="Book Antiqua"/>
          <w:noProof/>
          <w:sz w:val="24"/>
          <w:szCs w:val="24"/>
        </w:rPr>
        <w:t>učbenik za fiziko v 9. razredu osnovne šole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fizika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9.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Sašo Žigon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Andreja Peček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d</w:t>
      </w:r>
      <w:r w:rsidR="00BC4329">
        <w:rPr>
          <w:rFonts w:ascii="Arial Narrow" w:hAnsi="Arial Narrow" w:cs="Book Antiqua"/>
          <w:noProof/>
          <w:sz w:val="24"/>
          <w:szCs w:val="24"/>
        </w:rPr>
        <w:t>r</w:t>
      </w:r>
      <w:r w:rsidRPr="00A0107E">
        <w:rPr>
          <w:rFonts w:ascii="Arial Narrow" w:hAnsi="Arial Narrow" w:cs="Book Antiqua"/>
          <w:noProof/>
          <w:sz w:val="24"/>
          <w:szCs w:val="24"/>
        </w:rPr>
        <w:t>. Barbra Rovšek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A0107E">
        <w:rPr>
          <w:rFonts w:ascii="Arial Narrow" w:hAnsi="Arial Narrow" w:cs="Book Antiqua"/>
          <w:noProof/>
          <w:sz w:val="24"/>
          <w:szCs w:val="24"/>
        </w:rPr>
        <w:t>Andreja Jagodic</w:t>
      </w:r>
    </w:p>
    <w:p w:rsidR="005C3C27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Pia Rihtarič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Valentina Praprotnik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Matej DeCecco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Shutterstock, Science Photo Library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Sašo Žigon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2022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</w:p>
    <w:p w:rsidR="005C3C27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5C3C27" w:rsidRPr="00B000F1" w:rsidRDefault="005C3C2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5C3C27" w:rsidRDefault="005C3C2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5C3C27" w:rsidRDefault="005C3C2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5C3C27" w:rsidRPr="00B000F1" w:rsidRDefault="005C3C2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5A5E89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5C3C27" w:rsidRPr="00B000F1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5C3C27" w:rsidRPr="00B000F1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5C3C27" w:rsidRPr="00B000F1" w:rsidRDefault="005C3C2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C3C27" w:rsidRPr="00B000F1" w:rsidRDefault="005C3C2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5C3C27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5C3C27" w:rsidRDefault="005C3C27" w:rsidP="00063E40">
      <w:pPr>
        <w:jc w:val="both"/>
        <w:sectPr w:rsidR="005C3C27" w:rsidSect="005C3C2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5C3C27" w:rsidRDefault="005C3C2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5C3C27" w:rsidRDefault="005C3C2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5C3C27" w:rsidRDefault="005C3C2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5C3C27" w:rsidRDefault="005C3C2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5C3C27" w:rsidRDefault="005C3C2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5C3C27" w:rsidRPr="00B000F1" w:rsidRDefault="007E2429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27. 9. 2022</w:t>
      </w:r>
    </w:p>
    <w:p w:rsidR="005C3C27" w:rsidRPr="004F014F" w:rsidRDefault="005C3C2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A0107E">
        <w:rPr>
          <w:rFonts w:ascii="Arial Narrow" w:hAnsi="Arial Narrow"/>
          <w:noProof/>
          <w:szCs w:val="24"/>
        </w:rPr>
        <w:t>013-2/2022/69</w:t>
      </w:r>
    </w:p>
    <w:p w:rsidR="005C3C27" w:rsidRPr="00B000F1" w:rsidRDefault="005C3C27" w:rsidP="00063E40">
      <w:pPr>
        <w:rPr>
          <w:rFonts w:ascii="Arial Narrow" w:hAnsi="Arial Narrow" w:cs="Arial"/>
        </w:rPr>
      </w:pPr>
    </w:p>
    <w:p w:rsidR="005C3C27" w:rsidRPr="005A5E89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64658D" w:rsidRDefault="005C3C2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A0107E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5C3C27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5C3C27" w:rsidRPr="00B000F1" w:rsidRDefault="005C3C27" w:rsidP="00063E40">
      <w:pPr>
        <w:jc w:val="both"/>
        <w:rPr>
          <w:rFonts w:ascii="Arial Narrow" w:hAnsi="Arial Narrow"/>
        </w:rPr>
      </w:pPr>
    </w:p>
    <w:p w:rsidR="005C3C27" w:rsidRPr="0064658D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222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26. 9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</w:t>
      </w:r>
      <w:r w:rsidRPr="00F6043C">
        <w:rPr>
          <w:rFonts w:ascii="Arial Narrow" w:hAnsi="Arial Narrow"/>
          <w:sz w:val="24"/>
          <w:szCs w:val="24"/>
        </w:rPr>
        <w:t>Uradni list RS, št. 16/07 – uradno pre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>iš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6043C">
        <w:rPr>
          <w:rFonts w:ascii="Arial Narrow" w:hAnsi="Arial Narrow"/>
          <w:sz w:val="24"/>
          <w:szCs w:val="24"/>
        </w:rPr>
        <w:t>ZVaj</w:t>
      </w:r>
      <w:proofErr w:type="spellEnd"/>
      <w:r w:rsidRPr="00F6043C">
        <w:rPr>
          <w:rFonts w:ascii="Arial Narrow" w:hAnsi="Arial Narrow"/>
          <w:sz w:val="24"/>
          <w:szCs w:val="24"/>
        </w:rPr>
        <w:t>, 123/21, 172/21 in 207/21</w:t>
      </w:r>
      <w:r w:rsidRPr="00F7566F">
        <w:rPr>
          <w:rFonts w:ascii="Arial Narrow" w:hAnsi="Arial Narrow"/>
          <w:sz w:val="24"/>
          <w:szCs w:val="24"/>
        </w:rPr>
        <w:t>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A0107E">
        <w:rPr>
          <w:rFonts w:ascii="Arial Narrow" w:hAnsi="Arial Narrow"/>
          <w:b/>
          <w:noProof/>
          <w:sz w:val="24"/>
          <w:szCs w:val="24"/>
        </w:rPr>
        <w:t>013-2/2022/69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5C3C27" w:rsidRPr="0064658D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A0107E">
        <w:rPr>
          <w:rFonts w:ascii="Arial Narrow" w:hAnsi="Arial Narrow" w:cs="Book Antiqua"/>
          <w:b/>
          <w:bCs/>
          <w:noProof/>
          <w:sz w:val="24"/>
          <w:szCs w:val="24"/>
        </w:rPr>
        <w:t>dFIZIKA 9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A0107E">
        <w:rPr>
          <w:rFonts w:ascii="Arial Narrow" w:hAnsi="Arial Narrow" w:cs="Book Antiqua"/>
          <w:noProof/>
          <w:sz w:val="24"/>
          <w:szCs w:val="24"/>
        </w:rPr>
        <w:t>digitalni učbenik za fiziko v 9. razredu osnovne šole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fizika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9.</w:t>
      </w:r>
    </w:p>
    <w:p w:rsidR="00BC4329" w:rsidRDefault="00BC4329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d-učbenik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Sašo Žigon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Andreja Peček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d</w:t>
      </w:r>
      <w:r w:rsidR="00BC4329">
        <w:rPr>
          <w:rFonts w:ascii="Arial Narrow" w:hAnsi="Arial Narrow" w:cs="Book Antiqua"/>
          <w:noProof/>
          <w:sz w:val="24"/>
          <w:szCs w:val="24"/>
        </w:rPr>
        <w:t>r</w:t>
      </w:r>
      <w:r w:rsidRPr="00A0107E">
        <w:rPr>
          <w:rFonts w:ascii="Arial Narrow" w:hAnsi="Arial Narrow" w:cs="Book Antiqua"/>
          <w:noProof/>
          <w:sz w:val="24"/>
          <w:szCs w:val="24"/>
        </w:rPr>
        <w:t>. Barbra Rovšek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A0107E">
        <w:rPr>
          <w:rFonts w:ascii="Arial Narrow" w:hAnsi="Arial Narrow" w:cs="Book Antiqua"/>
          <w:noProof/>
          <w:sz w:val="24"/>
          <w:szCs w:val="24"/>
        </w:rPr>
        <w:t>Andreja Jagodic</w:t>
      </w:r>
    </w:p>
    <w:p w:rsidR="005C3C27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Pia Rihtarič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Valentina Praprotnik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Matej DeCecco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Shutterstock, Science Photo Library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Sašo Žigon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2022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</w:p>
    <w:p w:rsidR="005C3C27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5C3C27" w:rsidRPr="00B000F1" w:rsidRDefault="005C3C2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5C3C27" w:rsidRDefault="005C3C2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5C3C27" w:rsidRDefault="005C3C2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5C3C27" w:rsidRPr="00B000F1" w:rsidRDefault="005C3C2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5A5E89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5C3C27" w:rsidRPr="00B000F1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5C3C27" w:rsidRPr="00B000F1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5C3C27" w:rsidRPr="00B000F1" w:rsidRDefault="005C3C2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C3C27" w:rsidRPr="00B000F1" w:rsidRDefault="005C3C2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5C3C27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5C3C27" w:rsidRDefault="005C3C27" w:rsidP="00063E40">
      <w:pPr>
        <w:jc w:val="both"/>
        <w:sectPr w:rsidR="005C3C27" w:rsidSect="005C3C2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5C3C27" w:rsidRDefault="005C3C2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5C3C27" w:rsidRDefault="005C3C2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5C3C27" w:rsidRDefault="005C3C2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5C3C27" w:rsidRDefault="005C3C2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5C3C27" w:rsidRDefault="005C3C2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5C3C27" w:rsidRPr="00B000F1" w:rsidRDefault="007E2429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27. 9. 2022</w:t>
      </w:r>
    </w:p>
    <w:p w:rsidR="005C3C27" w:rsidRPr="004F014F" w:rsidRDefault="005C3C2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A0107E">
        <w:rPr>
          <w:rFonts w:ascii="Arial Narrow" w:hAnsi="Arial Narrow"/>
          <w:noProof/>
          <w:szCs w:val="24"/>
        </w:rPr>
        <w:t>013-2/2022/70</w:t>
      </w:r>
    </w:p>
    <w:p w:rsidR="005C3C27" w:rsidRPr="00B000F1" w:rsidRDefault="005C3C27" w:rsidP="00063E40">
      <w:pPr>
        <w:rPr>
          <w:rFonts w:ascii="Arial Narrow" w:hAnsi="Arial Narrow" w:cs="Arial"/>
        </w:rPr>
      </w:pPr>
    </w:p>
    <w:p w:rsidR="005C3C27" w:rsidRPr="005A5E89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64658D" w:rsidRDefault="005C3C2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A0107E">
        <w:rPr>
          <w:rFonts w:ascii="Arial Narrow" w:hAnsi="Arial Narrow"/>
          <w:noProof/>
          <w:sz w:val="24"/>
          <w:szCs w:val="24"/>
        </w:rPr>
        <w:t>MODRIJAN IZOBRAŽEVANJE,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5C3C27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5C3C27" w:rsidRPr="00B000F1" w:rsidRDefault="005C3C27" w:rsidP="00063E40">
      <w:pPr>
        <w:jc w:val="both"/>
        <w:rPr>
          <w:rFonts w:ascii="Arial Narrow" w:hAnsi="Arial Narrow"/>
        </w:rPr>
      </w:pPr>
    </w:p>
    <w:p w:rsidR="005C3C27" w:rsidRPr="0064658D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222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26. 9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</w:t>
      </w:r>
      <w:r w:rsidRPr="00F6043C">
        <w:rPr>
          <w:rFonts w:ascii="Arial Narrow" w:hAnsi="Arial Narrow"/>
          <w:sz w:val="24"/>
          <w:szCs w:val="24"/>
        </w:rPr>
        <w:t>Uradni list RS, št. 16/07 – uradno pre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>iš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6043C">
        <w:rPr>
          <w:rFonts w:ascii="Arial Narrow" w:hAnsi="Arial Narrow"/>
          <w:sz w:val="24"/>
          <w:szCs w:val="24"/>
        </w:rPr>
        <w:t>ZVaj</w:t>
      </w:r>
      <w:proofErr w:type="spellEnd"/>
      <w:r w:rsidRPr="00F6043C">
        <w:rPr>
          <w:rFonts w:ascii="Arial Narrow" w:hAnsi="Arial Narrow"/>
          <w:sz w:val="24"/>
          <w:szCs w:val="24"/>
        </w:rPr>
        <w:t>, 123/21, 172/21 in 207/21</w:t>
      </w:r>
      <w:r w:rsidRPr="00F7566F">
        <w:rPr>
          <w:rFonts w:ascii="Arial Narrow" w:hAnsi="Arial Narrow"/>
          <w:sz w:val="24"/>
          <w:szCs w:val="24"/>
        </w:rPr>
        <w:t>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A0107E">
        <w:rPr>
          <w:rFonts w:ascii="Arial Narrow" w:hAnsi="Arial Narrow"/>
          <w:b/>
          <w:noProof/>
          <w:sz w:val="24"/>
          <w:szCs w:val="24"/>
        </w:rPr>
        <w:t>013-2/2022/70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5C3C27" w:rsidRPr="0064658D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A0107E">
        <w:rPr>
          <w:rFonts w:ascii="Arial Narrow" w:hAnsi="Arial Narrow" w:cs="Book Antiqua"/>
          <w:b/>
          <w:bCs/>
          <w:noProof/>
          <w:sz w:val="24"/>
          <w:szCs w:val="24"/>
        </w:rPr>
        <w:t>GEOGRAFIJA SODOBNE SLOVENIJE 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A0107E">
        <w:rPr>
          <w:rFonts w:ascii="Arial Narrow" w:hAnsi="Arial Narrow" w:cs="Book Antiqua"/>
          <w:noProof/>
          <w:sz w:val="24"/>
          <w:szCs w:val="24"/>
        </w:rPr>
        <w:t>Učbenik za 4. letnik gimnazije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geografija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4.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Senegačnik Jurij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Renata Vrčkovnik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dr. Miha Koderman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A0107E">
        <w:rPr>
          <w:rFonts w:ascii="Arial Narrow" w:hAnsi="Arial Narrow" w:cs="Book Antiqua"/>
          <w:noProof/>
          <w:sz w:val="24"/>
          <w:szCs w:val="24"/>
        </w:rPr>
        <w:t>Ingrid Florjanc</w:t>
      </w:r>
    </w:p>
    <w:p w:rsidR="005C3C27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Jurij Senegačnik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Gregor Markelj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Jurij Senegačnik, Peter Gedei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2022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MODRIJAN IZOBRAŽEVANJE, Stegne 9b, 1000 Ljubljana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</w:p>
    <w:p w:rsidR="005C3C27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5C3C27" w:rsidRPr="00B000F1" w:rsidRDefault="005C3C2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5C3C27" w:rsidRDefault="005C3C2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5C3C27" w:rsidRDefault="005C3C2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5C3C27" w:rsidRPr="00B000F1" w:rsidRDefault="005C3C2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5A5E89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5C3C27" w:rsidRPr="00B000F1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5C3C27" w:rsidRPr="00B000F1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5C3C27" w:rsidRPr="00B000F1" w:rsidRDefault="005C3C2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C3C27" w:rsidRPr="00B000F1" w:rsidRDefault="005C3C2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5C3C27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5C3C27" w:rsidRDefault="005C3C27" w:rsidP="00063E40">
      <w:pPr>
        <w:jc w:val="both"/>
        <w:sectPr w:rsidR="005C3C27" w:rsidSect="005C3C2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5C3C27" w:rsidRDefault="005C3C2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5C3C27" w:rsidRDefault="005C3C2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5C3C27" w:rsidRDefault="005C3C2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5C3C27" w:rsidRDefault="005C3C2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5C3C27" w:rsidRDefault="005C3C2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5C3C27" w:rsidRPr="00B000F1" w:rsidRDefault="007E2429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27. 9. 2022</w:t>
      </w:r>
    </w:p>
    <w:p w:rsidR="005C3C27" w:rsidRPr="004F014F" w:rsidRDefault="005C3C2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A0107E">
        <w:rPr>
          <w:rFonts w:ascii="Arial Narrow" w:hAnsi="Arial Narrow"/>
          <w:noProof/>
          <w:szCs w:val="24"/>
        </w:rPr>
        <w:t>013-2/2022/71</w:t>
      </w:r>
    </w:p>
    <w:p w:rsidR="005C3C27" w:rsidRPr="00B000F1" w:rsidRDefault="005C3C27" w:rsidP="00063E40">
      <w:pPr>
        <w:rPr>
          <w:rFonts w:ascii="Arial Narrow" w:hAnsi="Arial Narrow" w:cs="Arial"/>
        </w:rPr>
      </w:pPr>
    </w:p>
    <w:p w:rsidR="005C3C27" w:rsidRPr="005A5E89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64658D" w:rsidRDefault="005C3C2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A0107E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5C3C27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5C3C27" w:rsidRPr="00B000F1" w:rsidRDefault="005C3C27" w:rsidP="00063E40">
      <w:pPr>
        <w:jc w:val="both"/>
        <w:rPr>
          <w:rFonts w:ascii="Arial Narrow" w:hAnsi="Arial Narrow"/>
        </w:rPr>
      </w:pPr>
    </w:p>
    <w:p w:rsidR="005C3C27" w:rsidRPr="0064658D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222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26. 9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</w:t>
      </w:r>
      <w:r w:rsidRPr="00F6043C">
        <w:rPr>
          <w:rFonts w:ascii="Arial Narrow" w:hAnsi="Arial Narrow"/>
          <w:sz w:val="24"/>
          <w:szCs w:val="24"/>
        </w:rPr>
        <w:t>Uradni list RS, št. 16/07 – uradno pre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>iš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6043C">
        <w:rPr>
          <w:rFonts w:ascii="Arial Narrow" w:hAnsi="Arial Narrow"/>
          <w:sz w:val="24"/>
          <w:szCs w:val="24"/>
        </w:rPr>
        <w:t>ZVaj</w:t>
      </w:r>
      <w:proofErr w:type="spellEnd"/>
      <w:r w:rsidRPr="00F6043C">
        <w:rPr>
          <w:rFonts w:ascii="Arial Narrow" w:hAnsi="Arial Narrow"/>
          <w:sz w:val="24"/>
          <w:szCs w:val="24"/>
        </w:rPr>
        <w:t>, 123/21, 172/21 in 207/21</w:t>
      </w:r>
      <w:r w:rsidRPr="00F7566F">
        <w:rPr>
          <w:rFonts w:ascii="Arial Narrow" w:hAnsi="Arial Narrow"/>
          <w:sz w:val="24"/>
          <w:szCs w:val="24"/>
        </w:rPr>
        <w:t>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A0107E">
        <w:rPr>
          <w:rFonts w:ascii="Arial Narrow" w:hAnsi="Arial Narrow"/>
          <w:b/>
          <w:noProof/>
          <w:sz w:val="24"/>
          <w:szCs w:val="24"/>
        </w:rPr>
        <w:t>013-2/2022/71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5C3C27" w:rsidRPr="0064658D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A0107E">
        <w:rPr>
          <w:rFonts w:ascii="Arial Narrow" w:hAnsi="Arial Narrow" w:cs="Book Antiqua"/>
          <w:b/>
          <w:bCs/>
          <w:noProof/>
          <w:sz w:val="24"/>
          <w:szCs w:val="24"/>
        </w:rPr>
        <w:t>PLANET RADOVEDNIH PET: Matematika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A0107E">
        <w:rPr>
          <w:rFonts w:ascii="Arial Narrow" w:hAnsi="Arial Narrow" w:cs="Book Antiqua"/>
          <w:noProof/>
          <w:sz w:val="24"/>
          <w:szCs w:val="24"/>
        </w:rPr>
        <w:t>učbenik za matematiko v 4. razredu osnovnošolskega izobraževanja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matematika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4.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Mladen Kopasić, Majda Jurkovič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Renata Vrčkovnik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dr. Zlatan Magajna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A0107E">
        <w:rPr>
          <w:rFonts w:ascii="Arial Narrow" w:hAnsi="Arial Narrow" w:cs="Book Antiqua"/>
          <w:noProof/>
          <w:sz w:val="24"/>
          <w:szCs w:val="24"/>
        </w:rPr>
        <w:t>Janja Šinko Borovšak</w:t>
      </w:r>
    </w:p>
    <w:p w:rsidR="005C3C27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Simona Knez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Matej de Cecco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David Guček, Igor Modic, Simona Knez, Shutterstock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Goran Čurčič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2022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</w:p>
    <w:p w:rsidR="005C3C27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5C3C27" w:rsidRPr="00B000F1" w:rsidRDefault="005C3C2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5C3C27" w:rsidRDefault="005C3C2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5C3C27" w:rsidRDefault="005C3C2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5C3C27" w:rsidRPr="00B000F1" w:rsidRDefault="005C3C2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5A5E89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5C3C27" w:rsidRPr="00B000F1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5C3C27" w:rsidRPr="00B000F1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5C3C27" w:rsidRPr="00B000F1" w:rsidRDefault="005C3C2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C3C27" w:rsidRPr="00B000F1" w:rsidRDefault="005C3C2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5C3C27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5C3C27" w:rsidRDefault="005C3C27" w:rsidP="00063E40">
      <w:pPr>
        <w:jc w:val="both"/>
        <w:sectPr w:rsidR="005C3C27" w:rsidSect="005C3C2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5C3C27" w:rsidRDefault="005C3C2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5C3C27" w:rsidRDefault="005C3C2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5C3C27" w:rsidRDefault="005C3C2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5C3C27" w:rsidRDefault="005C3C2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5C3C27" w:rsidRDefault="005C3C2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5C3C27" w:rsidRPr="00B000F1" w:rsidRDefault="007E2429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27. 9. 2022</w:t>
      </w:r>
    </w:p>
    <w:p w:rsidR="005C3C27" w:rsidRPr="004F014F" w:rsidRDefault="005C3C2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A0107E">
        <w:rPr>
          <w:rFonts w:ascii="Arial Narrow" w:hAnsi="Arial Narrow"/>
          <w:noProof/>
          <w:szCs w:val="24"/>
        </w:rPr>
        <w:t>013-2/2022/72</w:t>
      </w:r>
    </w:p>
    <w:p w:rsidR="005C3C27" w:rsidRPr="00B000F1" w:rsidRDefault="005C3C27" w:rsidP="00063E40">
      <w:pPr>
        <w:rPr>
          <w:rFonts w:ascii="Arial Narrow" w:hAnsi="Arial Narrow" w:cs="Arial"/>
        </w:rPr>
      </w:pPr>
    </w:p>
    <w:p w:rsidR="005C3C27" w:rsidRPr="005A5E89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64658D" w:rsidRDefault="005C3C2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A0107E">
        <w:rPr>
          <w:rFonts w:ascii="Arial Narrow" w:hAnsi="Arial Narrow"/>
          <w:noProof/>
          <w:sz w:val="24"/>
          <w:szCs w:val="24"/>
        </w:rPr>
        <w:t>DZS, založništvo in trgovina d. d., Dalmatinova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5C3C27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5C3C27" w:rsidRPr="00B000F1" w:rsidRDefault="005C3C27" w:rsidP="00063E40">
      <w:pPr>
        <w:jc w:val="both"/>
        <w:rPr>
          <w:rFonts w:ascii="Arial Narrow" w:hAnsi="Arial Narrow"/>
        </w:rPr>
      </w:pPr>
    </w:p>
    <w:p w:rsidR="005C3C27" w:rsidRPr="0064658D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222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26. 9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</w:t>
      </w:r>
      <w:r w:rsidRPr="00F6043C">
        <w:rPr>
          <w:rFonts w:ascii="Arial Narrow" w:hAnsi="Arial Narrow"/>
          <w:sz w:val="24"/>
          <w:szCs w:val="24"/>
        </w:rPr>
        <w:t>Uradni list RS, št. 16/07 – uradno pre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>iš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6043C">
        <w:rPr>
          <w:rFonts w:ascii="Arial Narrow" w:hAnsi="Arial Narrow"/>
          <w:sz w:val="24"/>
          <w:szCs w:val="24"/>
        </w:rPr>
        <w:t>ZVaj</w:t>
      </w:r>
      <w:proofErr w:type="spellEnd"/>
      <w:r w:rsidRPr="00F6043C">
        <w:rPr>
          <w:rFonts w:ascii="Arial Narrow" w:hAnsi="Arial Narrow"/>
          <w:sz w:val="24"/>
          <w:szCs w:val="24"/>
        </w:rPr>
        <w:t>, 123/21, 172/21 in 207/21</w:t>
      </w:r>
      <w:r w:rsidRPr="00F7566F">
        <w:rPr>
          <w:rFonts w:ascii="Arial Narrow" w:hAnsi="Arial Narrow"/>
          <w:sz w:val="24"/>
          <w:szCs w:val="24"/>
        </w:rPr>
        <w:t>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A0107E">
        <w:rPr>
          <w:rFonts w:ascii="Arial Narrow" w:hAnsi="Arial Narrow"/>
          <w:b/>
          <w:noProof/>
          <w:sz w:val="24"/>
          <w:szCs w:val="24"/>
        </w:rPr>
        <w:t>013-2/2022/72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5C3C27" w:rsidRPr="0064658D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A0107E">
        <w:rPr>
          <w:rFonts w:ascii="Arial Narrow" w:hAnsi="Arial Narrow" w:cs="Book Antiqua"/>
          <w:b/>
          <w:bCs/>
          <w:noProof/>
          <w:sz w:val="24"/>
          <w:szCs w:val="24"/>
        </w:rPr>
        <w:t>AKTIVNO V NARAVOSLOVJE 6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A0107E">
        <w:rPr>
          <w:rFonts w:ascii="Arial Narrow" w:hAnsi="Arial Narrow" w:cs="Book Antiqua"/>
          <w:noProof/>
          <w:sz w:val="24"/>
          <w:szCs w:val="24"/>
        </w:rPr>
        <w:t>učbenik za naravoslovje v 6. razredu osnovne šole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naravoslovje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6.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Andrej Šorgo, Saša Aleksij Glažar, Mitja Slavinec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Sabina Tamše Kozovinc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dr. Margareta Vrtačnik, dr. Sonja Škornik, dr. Ivan Gerlič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A0107E">
        <w:rPr>
          <w:rFonts w:ascii="Arial Narrow" w:hAnsi="Arial Narrow" w:cs="Book Antiqua"/>
          <w:noProof/>
          <w:sz w:val="24"/>
          <w:szCs w:val="24"/>
        </w:rPr>
        <w:t>Samo Jamšek</w:t>
      </w:r>
    </w:p>
    <w:p w:rsidR="005C3C27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Miran Krištof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Vasja Kožuh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Shutterstock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Shutterstock, arhiv DZS et al.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2022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DZS, založništvo in trgovina d. d., Dalmatinova 2, 1538 Ljubljana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</w:p>
    <w:p w:rsidR="005C3C27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5C3C27" w:rsidRPr="00B000F1" w:rsidRDefault="005C3C2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5C3C27" w:rsidRDefault="005C3C2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5C3C27" w:rsidRDefault="005C3C2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5C3C27" w:rsidRPr="00B000F1" w:rsidRDefault="005C3C2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5A5E89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5C3C27" w:rsidRPr="00B000F1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5C3C27" w:rsidRPr="00B000F1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5C3C27" w:rsidRPr="00B000F1" w:rsidRDefault="005C3C2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C3C27" w:rsidRPr="00B000F1" w:rsidRDefault="005C3C2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5C3C27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5C3C27" w:rsidRDefault="005C3C27" w:rsidP="00063E40">
      <w:pPr>
        <w:jc w:val="both"/>
        <w:sectPr w:rsidR="005C3C27" w:rsidSect="005C3C2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5C3C27" w:rsidRDefault="005C3C2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5C3C27" w:rsidRDefault="005C3C2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5C3C27" w:rsidRDefault="005C3C2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5C3C27" w:rsidRDefault="005C3C2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5C3C27" w:rsidRDefault="005C3C2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5C3C27" w:rsidRPr="00B000F1" w:rsidRDefault="007E2429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27. 9. 2022</w:t>
      </w:r>
    </w:p>
    <w:p w:rsidR="005C3C27" w:rsidRPr="004F014F" w:rsidRDefault="005C3C2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A0107E">
        <w:rPr>
          <w:rFonts w:ascii="Arial Narrow" w:hAnsi="Arial Narrow"/>
          <w:noProof/>
          <w:szCs w:val="24"/>
        </w:rPr>
        <w:t>013-2/2022/73</w:t>
      </w:r>
    </w:p>
    <w:p w:rsidR="005C3C27" w:rsidRPr="00B000F1" w:rsidRDefault="005C3C27" w:rsidP="00063E40">
      <w:pPr>
        <w:rPr>
          <w:rFonts w:ascii="Arial Narrow" w:hAnsi="Arial Narrow" w:cs="Arial"/>
        </w:rPr>
      </w:pPr>
    </w:p>
    <w:p w:rsidR="005C3C27" w:rsidRPr="005A5E89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64658D" w:rsidRDefault="005C3C2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A0107E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5C3C27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5C3C27" w:rsidRPr="00B000F1" w:rsidRDefault="005C3C27" w:rsidP="00063E40">
      <w:pPr>
        <w:jc w:val="both"/>
        <w:rPr>
          <w:rFonts w:ascii="Arial Narrow" w:hAnsi="Arial Narrow"/>
        </w:rPr>
      </w:pPr>
    </w:p>
    <w:p w:rsidR="005C3C27" w:rsidRPr="0064658D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222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26. 9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</w:t>
      </w:r>
      <w:r w:rsidRPr="00F6043C">
        <w:rPr>
          <w:rFonts w:ascii="Arial Narrow" w:hAnsi="Arial Narrow"/>
          <w:sz w:val="24"/>
          <w:szCs w:val="24"/>
        </w:rPr>
        <w:t>Uradni list RS, št. 16/07 – uradno pre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>iš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6043C">
        <w:rPr>
          <w:rFonts w:ascii="Arial Narrow" w:hAnsi="Arial Narrow"/>
          <w:sz w:val="24"/>
          <w:szCs w:val="24"/>
        </w:rPr>
        <w:t>ZVaj</w:t>
      </w:r>
      <w:proofErr w:type="spellEnd"/>
      <w:r w:rsidRPr="00F6043C">
        <w:rPr>
          <w:rFonts w:ascii="Arial Narrow" w:hAnsi="Arial Narrow"/>
          <w:sz w:val="24"/>
          <w:szCs w:val="24"/>
        </w:rPr>
        <w:t>, 123/21, 172/21 in 207/21</w:t>
      </w:r>
      <w:r w:rsidRPr="00F7566F">
        <w:rPr>
          <w:rFonts w:ascii="Arial Narrow" w:hAnsi="Arial Narrow"/>
          <w:sz w:val="24"/>
          <w:szCs w:val="24"/>
        </w:rPr>
        <w:t>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A0107E">
        <w:rPr>
          <w:rFonts w:ascii="Arial Narrow" w:hAnsi="Arial Narrow"/>
          <w:b/>
          <w:noProof/>
          <w:sz w:val="24"/>
          <w:szCs w:val="24"/>
        </w:rPr>
        <w:t>013-2/2022/73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5C3C27" w:rsidRPr="0064658D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A0107E">
        <w:rPr>
          <w:rFonts w:ascii="Arial Narrow" w:hAnsi="Arial Narrow" w:cs="Book Antiqua"/>
          <w:b/>
          <w:bCs/>
          <w:noProof/>
          <w:sz w:val="24"/>
          <w:szCs w:val="24"/>
        </w:rPr>
        <w:t>NETZWERK NEU B1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A0107E">
        <w:rPr>
          <w:rFonts w:ascii="Arial Narrow" w:hAnsi="Arial Narrow" w:cs="Book Antiqua"/>
          <w:noProof/>
          <w:sz w:val="24"/>
          <w:szCs w:val="24"/>
        </w:rPr>
        <w:t>učbenik za nemščino kot drugi tuji jezik v 3. in 4. letniku gimnazijskega izobrazevanja, modul II in III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nemščina kot drugi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3., 4.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Stefanie Dengler, Paul Rusch, Helen Schmitz, Tanja Sieber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KLETT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dr. Andreja Retelj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A0107E">
        <w:rPr>
          <w:rFonts w:ascii="Arial Narrow" w:hAnsi="Arial Narrow" w:cs="Book Antiqua"/>
          <w:noProof/>
          <w:sz w:val="24"/>
          <w:szCs w:val="24"/>
        </w:rPr>
        <w:t>Diana Redl Kolar</w:t>
      </w:r>
    </w:p>
    <w:p w:rsidR="005C3C27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KLETT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KLETT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KLETT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KLETT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2021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</w:p>
    <w:p w:rsidR="005C3C27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5C3C27" w:rsidRPr="00B000F1" w:rsidRDefault="005C3C2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5C3C27" w:rsidRDefault="005C3C2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5C3C27" w:rsidRDefault="005C3C2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5C3C27" w:rsidRPr="00B000F1" w:rsidRDefault="005C3C2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5A5E89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5C3C27" w:rsidRPr="00B000F1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5C3C27" w:rsidRPr="00B000F1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5C3C27" w:rsidRPr="00B000F1" w:rsidRDefault="005C3C2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C3C27" w:rsidRPr="00B000F1" w:rsidRDefault="005C3C2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5C3C27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5C3C27" w:rsidRDefault="005C3C27" w:rsidP="00063E40">
      <w:pPr>
        <w:jc w:val="both"/>
        <w:sectPr w:rsidR="005C3C27" w:rsidSect="005C3C2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5C3C27" w:rsidRDefault="005C3C2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5C3C27" w:rsidRDefault="005C3C2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5C3C27" w:rsidRDefault="005C3C2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5C3C27" w:rsidRDefault="005C3C2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5C3C27" w:rsidRDefault="005C3C2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5C3C27" w:rsidRPr="00B000F1" w:rsidRDefault="007E2429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27. 9. 2022</w:t>
      </w:r>
    </w:p>
    <w:p w:rsidR="005C3C27" w:rsidRPr="004F014F" w:rsidRDefault="005C3C2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A0107E">
        <w:rPr>
          <w:rFonts w:ascii="Arial Narrow" w:hAnsi="Arial Narrow"/>
          <w:noProof/>
          <w:szCs w:val="24"/>
        </w:rPr>
        <w:t>013-2/2022/74</w:t>
      </w:r>
    </w:p>
    <w:p w:rsidR="005C3C27" w:rsidRPr="00B000F1" w:rsidRDefault="005C3C27" w:rsidP="00063E40">
      <w:pPr>
        <w:rPr>
          <w:rFonts w:ascii="Arial Narrow" w:hAnsi="Arial Narrow" w:cs="Arial"/>
        </w:rPr>
      </w:pPr>
    </w:p>
    <w:p w:rsidR="005C3C27" w:rsidRPr="005A5E89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64658D" w:rsidRDefault="005C3C2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A0107E">
        <w:rPr>
          <w:rFonts w:ascii="Arial Narrow" w:hAnsi="Arial Narrow"/>
          <w:noProof/>
          <w:sz w:val="24"/>
          <w:szCs w:val="24"/>
        </w:rPr>
        <w:t>DIFUSION, 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5C3C27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5C3C27" w:rsidRPr="00B000F1" w:rsidRDefault="005C3C27" w:rsidP="00063E40">
      <w:pPr>
        <w:jc w:val="both"/>
        <w:rPr>
          <w:rFonts w:ascii="Arial Narrow" w:hAnsi="Arial Narrow"/>
        </w:rPr>
      </w:pPr>
    </w:p>
    <w:p w:rsidR="005C3C27" w:rsidRPr="0064658D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222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26. 9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</w:t>
      </w:r>
      <w:r w:rsidRPr="00F6043C">
        <w:rPr>
          <w:rFonts w:ascii="Arial Narrow" w:hAnsi="Arial Narrow"/>
          <w:sz w:val="24"/>
          <w:szCs w:val="24"/>
        </w:rPr>
        <w:t>Uradni list RS, št. 16/07 – uradno pre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>iš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6043C">
        <w:rPr>
          <w:rFonts w:ascii="Arial Narrow" w:hAnsi="Arial Narrow"/>
          <w:sz w:val="24"/>
          <w:szCs w:val="24"/>
        </w:rPr>
        <w:t>ZVaj</w:t>
      </w:r>
      <w:proofErr w:type="spellEnd"/>
      <w:r w:rsidRPr="00F6043C">
        <w:rPr>
          <w:rFonts w:ascii="Arial Narrow" w:hAnsi="Arial Narrow"/>
          <w:sz w:val="24"/>
          <w:szCs w:val="24"/>
        </w:rPr>
        <w:t>, 123/21, 172/21 in 207/21</w:t>
      </w:r>
      <w:r w:rsidRPr="00F7566F">
        <w:rPr>
          <w:rFonts w:ascii="Arial Narrow" w:hAnsi="Arial Narrow"/>
          <w:sz w:val="24"/>
          <w:szCs w:val="24"/>
        </w:rPr>
        <w:t>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A0107E">
        <w:rPr>
          <w:rFonts w:ascii="Arial Narrow" w:hAnsi="Arial Narrow"/>
          <w:b/>
          <w:noProof/>
          <w:sz w:val="24"/>
          <w:szCs w:val="24"/>
        </w:rPr>
        <w:t>013-2/2022/74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5C3C27" w:rsidRPr="0064658D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A0107E">
        <w:rPr>
          <w:rFonts w:ascii="Arial Narrow" w:hAnsi="Arial Narrow" w:cs="Book Antiqua"/>
          <w:b/>
          <w:bCs/>
          <w:noProof/>
          <w:sz w:val="24"/>
          <w:szCs w:val="24"/>
        </w:rPr>
        <w:t>NOS VEMOS HOY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A0107E">
        <w:rPr>
          <w:rFonts w:ascii="Arial Narrow" w:hAnsi="Arial Narrow" w:cs="Book Antiqua"/>
          <w:noProof/>
          <w:sz w:val="24"/>
          <w:szCs w:val="24"/>
        </w:rPr>
        <w:t>učbenik za španščino kot drugi oz. tretji tuji jezik v 1. in 2. letniku gimnazijskega in srednjega tehniškega oz. strokovnega izobraževanja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španščina kot 2. oz. 3.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1., 2./ 1., 2.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Eva María Lloret Ivorra, Rosa Ribas, Bibiana Wiener, Margarita Görrissen, Mariane Höuptle Barceló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Difusion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dr. Andreja Trenc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A0107E">
        <w:rPr>
          <w:rFonts w:ascii="Arial Narrow" w:hAnsi="Arial Narrow" w:cs="Book Antiqua"/>
          <w:noProof/>
          <w:sz w:val="24"/>
          <w:szCs w:val="24"/>
        </w:rPr>
        <w:t>Katarina Škufca</w:t>
      </w:r>
    </w:p>
    <w:p w:rsidR="005C3C27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Difusion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po izvirniku</w:t>
      </w:r>
      <w:r w:rsidR="00BC4329">
        <w:rPr>
          <w:rFonts w:ascii="Arial Narrow" w:hAnsi="Arial Narrow" w:cs="Book Antiqua"/>
          <w:noProof/>
          <w:sz w:val="24"/>
          <w:szCs w:val="24"/>
        </w:rPr>
        <w:t xml:space="preserve"> </w:t>
      </w:r>
      <w:r w:rsidR="00BC4329" w:rsidRPr="00A0107E">
        <w:rPr>
          <w:rFonts w:ascii="Arial Narrow" w:hAnsi="Arial Narrow" w:cs="Book Antiqua"/>
          <w:noProof/>
          <w:sz w:val="24"/>
          <w:szCs w:val="24"/>
        </w:rPr>
        <w:t>Difusion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Difusion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2021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DIFUSION, ZALOŽBA ROKUS KLETT d. o. o., Stegne 9b, 1000 Ljubljana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</w:p>
    <w:p w:rsidR="005C3C27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5C3C27" w:rsidRPr="00B000F1" w:rsidRDefault="005C3C2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5C3C27" w:rsidRDefault="005C3C2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5C3C27" w:rsidRDefault="005C3C27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5C3C27" w:rsidRPr="00B000F1" w:rsidRDefault="005C3C2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5A5E89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5C3C27" w:rsidRPr="00B000F1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5C3C27" w:rsidRPr="00B000F1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5C3C27" w:rsidRPr="00B000F1" w:rsidRDefault="005C3C2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C3C27" w:rsidRPr="00B000F1" w:rsidRDefault="005C3C2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5C3C27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5C3C27" w:rsidRDefault="005C3C27" w:rsidP="00063E40">
      <w:pPr>
        <w:jc w:val="both"/>
        <w:sectPr w:rsidR="005C3C27" w:rsidSect="005C3C2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5C3C27" w:rsidRDefault="005C3C27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5C3C27" w:rsidRDefault="005C3C2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5C3C27" w:rsidRDefault="005C3C27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5C3C27" w:rsidRDefault="005C3C27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5C3C27" w:rsidRDefault="005C3C27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5C3C27" w:rsidRPr="00B000F1" w:rsidRDefault="007E2429" w:rsidP="00696861">
      <w:pPr>
        <w:spacing w:before="60"/>
        <w:ind w:right="6237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Datum: 27. 9. 2022</w:t>
      </w:r>
    </w:p>
    <w:p w:rsidR="005C3C27" w:rsidRPr="004F014F" w:rsidRDefault="005C3C27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A0107E">
        <w:rPr>
          <w:rFonts w:ascii="Arial Narrow" w:hAnsi="Arial Narrow"/>
          <w:noProof/>
          <w:szCs w:val="24"/>
        </w:rPr>
        <w:t>013-2/2022/75</w:t>
      </w:r>
    </w:p>
    <w:p w:rsidR="005C3C27" w:rsidRPr="00B000F1" w:rsidRDefault="005C3C27" w:rsidP="00063E40">
      <w:pPr>
        <w:rPr>
          <w:rFonts w:ascii="Arial Narrow" w:hAnsi="Arial Narrow" w:cs="Arial"/>
        </w:rPr>
      </w:pPr>
    </w:p>
    <w:p w:rsidR="005C3C27" w:rsidRPr="005A5E89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64658D" w:rsidRDefault="005C3C27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F7566F">
        <w:rPr>
          <w:rFonts w:ascii="Arial Narrow" w:hAnsi="Arial Narrow"/>
          <w:sz w:val="24"/>
          <w:szCs w:val="24"/>
        </w:rPr>
        <w:t>Zakona o organizaciji in financiranju vzgoje in izobraževanja (Uradni list RS, št. 16/07 – uradno pre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>iš</w:t>
      </w:r>
      <w:r w:rsidRPr="00F7566F">
        <w:rPr>
          <w:rFonts w:ascii="Arial Narrow" w:hAnsi="Arial Narrow" w:hint="eastAsia"/>
          <w:sz w:val="24"/>
          <w:szCs w:val="24"/>
        </w:rPr>
        <w:t>č</w:t>
      </w:r>
      <w:r w:rsidRPr="00F7566F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7566F">
        <w:rPr>
          <w:rFonts w:ascii="Arial Narrow" w:hAnsi="Arial Narrow"/>
          <w:sz w:val="24"/>
          <w:szCs w:val="24"/>
        </w:rPr>
        <w:t>popr</w:t>
      </w:r>
      <w:proofErr w:type="spellEnd"/>
      <w:r w:rsidRPr="00F7566F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7566F">
        <w:rPr>
          <w:rFonts w:ascii="Arial Narrow" w:hAnsi="Arial Narrow"/>
          <w:sz w:val="24"/>
          <w:szCs w:val="24"/>
        </w:rPr>
        <w:t>ZVaj</w:t>
      </w:r>
      <w:proofErr w:type="spellEnd"/>
      <w:r w:rsidRPr="00F7566F">
        <w:rPr>
          <w:rFonts w:ascii="Arial Narrow" w:hAnsi="Arial Narrow"/>
          <w:sz w:val="24"/>
          <w:szCs w:val="24"/>
        </w:rPr>
        <w:t>, 123/21, 172/21 in 207/21)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A0107E">
        <w:rPr>
          <w:rFonts w:ascii="Arial Narrow" w:hAnsi="Arial Narrow"/>
          <w:noProof/>
          <w:sz w:val="24"/>
          <w:szCs w:val="24"/>
        </w:rPr>
        <w:t>MLADINSKA KNJIGA ZALOŽBA d. d., Slovenska c. 29,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5C3C27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5C3C27" w:rsidRPr="00B000F1" w:rsidRDefault="005C3C27" w:rsidP="00063E40">
      <w:pPr>
        <w:jc w:val="both"/>
        <w:rPr>
          <w:rFonts w:ascii="Arial Narrow" w:hAnsi="Arial Narrow"/>
        </w:rPr>
      </w:pPr>
    </w:p>
    <w:p w:rsidR="005C3C27" w:rsidRPr="0064658D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222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26. 9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Zakona o organizaciji in financiranju vzgoje in </w:t>
      </w:r>
      <w:r w:rsidRPr="00F7566F">
        <w:rPr>
          <w:rFonts w:ascii="Arial Narrow" w:hAnsi="Arial Narrow"/>
          <w:sz w:val="24"/>
          <w:szCs w:val="24"/>
        </w:rPr>
        <w:t>(</w:t>
      </w:r>
      <w:r w:rsidRPr="00F6043C">
        <w:rPr>
          <w:rFonts w:ascii="Arial Narrow" w:hAnsi="Arial Narrow"/>
          <w:sz w:val="24"/>
          <w:szCs w:val="24"/>
        </w:rPr>
        <w:t>Uradni list RS, št. 16/07 – uradno pre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>iš</w:t>
      </w:r>
      <w:r w:rsidRPr="00F6043C">
        <w:rPr>
          <w:rFonts w:ascii="Arial Narrow" w:hAnsi="Arial Narrow" w:hint="eastAsia"/>
          <w:sz w:val="24"/>
          <w:szCs w:val="24"/>
        </w:rPr>
        <w:t>č</w:t>
      </w:r>
      <w:r w:rsidRPr="00F6043C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F6043C">
        <w:rPr>
          <w:rFonts w:ascii="Arial Narrow" w:hAnsi="Arial Narrow"/>
          <w:sz w:val="24"/>
          <w:szCs w:val="24"/>
        </w:rPr>
        <w:t>popr</w:t>
      </w:r>
      <w:proofErr w:type="spellEnd"/>
      <w:r w:rsidRPr="00F6043C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F6043C">
        <w:rPr>
          <w:rFonts w:ascii="Arial Narrow" w:hAnsi="Arial Narrow"/>
          <w:sz w:val="24"/>
          <w:szCs w:val="24"/>
        </w:rPr>
        <w:t>ZVaj</w:t>
      </w:r>
      <w:proofErr w:type="spellEnd"/>
      <w:r w:rsidRPr="00F6043C">
        <w:rPr>
          <w:rFonts w:ascii="Arial Narrow" w:hAnsi="Arial Narrow"/>
          <w:sz w:val="24"/>
          <w:szCs w:val="24"/>
        </w:rPr>
        <w:t>, 123/21, 172/21 in 207/21</w:t>
      </w:r>
      <w:r w:rsidRPr="00F7566F">
        <w:rPr>
          <w:rFonts w:ascii="Arial Narrow" w:hAnsi="Arial Narrow"/>
          <w:sz w:val="24"/>
          <w:szCs w:val="24"/>
        </w:rPr>
        <w:t>)</w:t>
      </w:r>
      <w:r w:rsidRPr="0064658D">
        <w:rPr>
          <w:rFonts w:ascii="Arial Narrow" w:hAnsi="Arial Narrow"/>
          <w:sz w:val="24"/>
          <w:szCs w:val="24"/>
        </w:rPr>
        <w:t xml:space="preserve"> 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A0107E">
        <w:rPr>
          <w:rFonts w:ascii="Arial Narrow" w:hAnsi="Arial Narrow"/>
          <w:b/>
          <w:noProof/>
          <w:sz w:val="24"/>
          <w:szCs w:val="24"/>
        </w:rPr>
        <w:t>013-2/2022/75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5C3C27" w:rsidRPr="0064658D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A0107E">
        <w:rPr>
          <w:rFonts w:ascii="Arial Narrow" w:hAnsi="Arial Narrow" w:cs="Book Antiqua"/>
          <w:b/>
          <w:bCs/>
          <w:noProof/>
          <w:sz w:val="24"/>
          <w:szCs w:val="24"/>
        </w:rPr>
        <w:t>ZGODOVINA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A0107E">
        <w:rPr>
          <w:rFonts w:ascii="Arial Narrow" w:hAnsi="Arial Narrow" w:cs="Book Antiqua"/>
          <w:noProof/>
          <w:sz w:val="24"/>
          <w:szCs w:val="24"/>
        </w:rPr>
        <w:t>Učbenik za zgodovino v srednjem strokovnem in poklicno—tehniškem izobraževanju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srednje tehniško oz. strokovno izobraževanje, poklicno—tehniško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zgodovina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1., 2., 3., 4./ 4., 5.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Berzelak Stane, Vodušek Marija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Ana Kodelja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dr. Alenka Cedilnik, dr. Gregor Antoličič, dr. Peter Vodopivec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A0107E">
        <w:rPr>
          <w:rFonts w:ascii="Arial Narrow" w:hAnsi="Arial Narrow" w:cs="Book Antiqua"/>
          <w:noProof/>
          <w:sz w:val="24"/>
          <w:szCs w:val="24"/>
        </w:rPr>
        <w:t>Mitja Turk</w:t>
      </w:r>
    </w:p>
    <w:p w:rsidR="005C3C27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Katarina Macura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Mirjam Oblak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Jaka Vukotič</w:t>
      </w:r>
    </w:p>
    <w:p w:rsidR="005C3C27" w:rsidRPr="00A0107E" w:rsidRDefault="005C3C27" w:rsidP="0074128C">
      <w:pPr>
        <w:ind w:left="2880" w:hanging="2880"/>
        <w:jc w:val="both"/>
        <w:rPr>
          <w:rFonts w:ascii="Arial Narrow" w:hAnsi="Arial Narrow" w:cs="Book Antiqua"/>
          <w:noProof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Adobe Stock; AKG; Alamy; Arhiv Dela;Arhiv M KZ; Stane Berzelak: Dolenjski muzej Novo mesto; Mitja Ferenc; Gabrijela Rebec Škrinjar; Gorenjski muzej; Gornjesavski muzej Jesenice; Tomo Jeseničnik, Amadeja Knez; Kongresna knjižnica, ZDA; Koroška osrednja knjižnica dr. Franca Sušnika Ravne na Koroškem; Koroški pokrajinski muzej Slovenj Gradec; Krka; Tomaž Lavrič; Loški muzej Škofja Loka; Medičejska knjižnica, Firence; Mestna knjižnica Kranj; Mestna knjižnica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Ljubljana; Metropolitanski muzej, New York; Petar Miloševič; Mladina; Muzej in galerije mesta Ljubljane; Muzej narodne osvoboditve Maribor; Muzej novejše zgodovine Slovenije; Narodna in univerzitetna knjižnica: Narodni muzej Slovenije; srednja knjižnica Celje; Pokrajinski muzej Brežice; Pokrajinski muzej Celje; Pokrajinski muzej Koper; Shutterstock; Slovenski gledališki inštitut; STA - fototeka društva Soška fronta; Ivan Šprajc; Urad vlade RS: Marija Vodušek; Vojaški muzej slovenske vojske; Peter Zajc; Zavod za varstvo kulturne dediščine; Zgodovinski arhiv Ljubljana; Joco Žnidaršič in drugi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Andrej Gale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2022</w:t>
      </w:r>
    </w:p>
    <w:p w:rsidR="005C3C27" w:rsidRPr="00B000F1" w:rsidRDefault="005C3C27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lastRenderedPageBreak/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A0107E">
        <w:rPr>
          <w:rFonts w:ascii="Arial Narrow" w:hAnsi="Arial Narrow" w:cs="Book Antiqua"/>
          <w:noProof/>
          <w:sz w:val="24"/>
          <w:szCs w:val="24"/>
        </w:rPr>
        <w:t>MLADINSKA KNJIGA ZALOŽBA d. d., Slovenska c. 29, 1000 Ljubljana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</w:p>
    <w:p w:rsidR="005C3C27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5C3C27" w:rsidRPr="00B000F1" w:rsidRDefault="005C3C2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5C3C27" w:rsidRDefault="005C3C27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5C3C27" w:rsidRDefault="005C3C27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5C3C27" w:rsidRPr="00B000F1" w:rsidRDefault="005C3C27" w:rsidP="00063E40">
      <w:pPr>
        <w:jc w:val="center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5C3C27" w:rsidRPr="00B000F1" w:rsidRDefault="005C3C27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A0107E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5C3C27" w:rsidRPr="00B000F1" w:rsidRDefault="005C3C27" w:rsidP="00063E40">
      <w:pPr>
        <w:jc w:val="both"/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5C3C27" w:rsidRPr="00B000F1" w:rsidRDefault="005C3C27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  <w:sz w:val="24"/>
          <w:szCs w:val="24"/>
        </w:rPr>
      </w:pPr>
    </w:p>
    <w:p w:rsidR="005C3C27" w:rsidRPr="005A5E89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:rsidR="005C3C27" w:rsidRPr="00B000F1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5C3C27" w:rsidRPr="00B000F1" w:rsidRDefault="005C3C27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5C3C27" w:rsidRPr="00B000F1" w:rsidRDefault="005C3C2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</w:p>
    <w:p w:rsidR="005C3C27" w:rsidRPr="00B000F1" w:rsidRDefault="005C3C27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C3C27" w:rsidRPr="00B000F1" w:rsidRDefault="005C3C27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5C3C27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5C3C27" w:rsidRPr="00B000F1" w:rsidRDefault="005C3C27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5C3C27" w:rsidRDefault="005C3C27" w:rsidP="00063E40">
      <w:pPr>
        <w:jc w:val="both"/>
        <w:sectPr w:rsidR="005C3C27" w:rsidSect="005C3C27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:rsidR="005C3C27" w:rsidRDefault="005C3C27" w:rsidP="00BC4329">
      <w:pPr>
        <w:jc w:val="both"/>
      </w:pPr>
      <w:bookmarkStart w:id="0" w:name="_GoBack"/>
      <w:bookmarkEnd w:id="0"/>
    </w:p>
    <w:sectPr w:rsidR="005C3C27" w:rsidSect="005C3C27">
      <w:type w:val="continuous"/>
      <w:pgSz w:w="11906" w:h="16838"/>
      <w:pgMar w:top="719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8C"/>
    <w:rsid w:val="00005AAD"/>
    <w:rsid w:val="00063E40"/>
    <w:rsid w:val="000A5A6D"/>
    <w:rsid w:val="00171136"/>
    <w:rsid w:val="001811CA"/>
    <w:rsid w:val="001911AD"/>
    <w:rsid w:val="001A495C"/>
    <w:rsid w:val="002B02D6"/>
    <w:rsid w:val="002C4A7F"/>
    <w:rsid w:val="002E6BF2"/>
    <w:rsid w:val="003826B1"/>
    <w:rsid w:val="003A5061"/>
    <w:rsid w:val="003B2846"/>
    <w:rsid w:val="004405BB"/>
    <w:rsid w:val="00466B81"/>
    <w:rsid w:val="004C3701"/>
    <w:rsid w:val="004F014F"/>
    <w:rsid w:val="00517D72"/>
    <w:rsid w:val="005469AC"/>
    <w:rsid w:val="005A5E89"/>
    <w:rsid w:val="005C3C27"/>
    <w:rsid w:val="006238E4"/>
    <w:rsid w:val="0063559F"/>
    <w:rsid w:val="0064125F"/>
    <w:rsid w:val="00642F95"/>
    <w:rsid w:val="0064658D"/>
    <w:rsid w:val="00696861"/>
    <w:rsid w:val="006B3479"/>
    <w:rsid w:val="0074128C"/>
    <w:rsid w:val="007751B6"/>
    <w:rsid w:val="007B38C6"/>
    <w:rsid w:val="007E2429"/>
    <w:rsid w:val="00830D12"/>
    <w:rsid w:val="008B52BB"/>
    <w:rsid w:val="008D542F"/>
    <w:rsid w:val="008F4E61"/>
    <w:rsid w:val="00A20C23"/>
    <w:rsid w:val="00A24FED"/>
    <w:rsid w:val="00A33B34"/>
    <w:rsid w:val="00A42680"/>
    <w:rsid w:val="00A74C20"/>
    <w:rsid w:val="00B4259A"/>
    <w:rsid w:val="00BC4329"/>
    <w:rsid w:val="00BE69FC"/>
    <w:rsid w:val="00C52FD2"/>
    <w:rsid w:val="00D42CD0"/>
    <w:rsid w:val="00D674F5"/>
    <w:rsid w:val="00DA45B5"/>
    <w:rsid w:val="00DC673B"/>
    <w:rsid w:val="00E174E4"/>
    <w:rsid w:val="00E51E72"/>
    <w:rsid w:val="00EA14AD"/>
    <w:rsid w:val="00EE22A7"/>
    <w:rsid w:val="00F6043C"/>
    <w:rsid w:val="00F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E88D6-4028-4C29-8E1E-88C8BD76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ilipcic\Desktop\PREDLOGE\2022%20Predlogi%20sklepov%20KU%20po%20seji%20SSSI%20JUNI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 Predlogi sklepov KU po seji SSSI JUNIJ</Template>
  <TotalTime>0</TotalTime>
  <Pages>18</Pages>
  <Words>5008</Words>
  <Characters>28549</Characters>
  <Application>Microsoft Office Word</Application>
  <DocSecurity>0</DocSecurity>
  <Lines>237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Vincenc Filipčič</dc:creator>
  <cp:lastModifiedBy>Mojca Miklavčič</cp:lastModifiedBy>
  <cp:revision>2</cp:revision>
  <cp:lastPrinted>2022-09-26T08:02:00Z</cp:lastPrinted>
  <dcterms:created xsi:type="dcterms:W3CDTF">2022-09-27T07:56:00Z</dcterms:created>
  <dcterms:modified xsi:type="dcterms:W3CDTF">2022-09-27T07:56:00Z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