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F38FF" w14:textId="30D4FA87" w:rsidR="00C9438F" w:rsidRDefault="0001151E" w:rsidP="00BC56F1">
      <w:pPr>
        <w:pStyle w:val="datumtevilka"/>
        <w:spacing w:line="260" w:lineRule="atLeast"/>
        <w:rPr>
          <w:rFonts w:ascii="Arial" w:hAnsi="Arial" w:cs="Arial"/>
        </w:rPr>
      </w:pPr>
      <w:r w:rsidRPr="00921597">
        <w:rPr>
          <w:rFonts w:ascii="Arial" w:hAnsi="Arial" w:cs="Arial"/>
        </w:rPr>
        <w:t xml:space="preserve">Številka: </w:t>
      </w:r>
      <w:r w:rsidR="00E10A61">
        <w:rPr>
          <w:rFonts w:ascii="Arial" w:hAnsi="Arial" w:cs="Arial"/>
        </w:rPr>
        <w:t>600-197/2022/2</w:t>
      </w:r>
    </w:p>
    <w:p w14:paraId="2A5A5D2A" w14:textId="4E3208FE" w:rsidR="0001151E" w:rsidRPr="00921597" w:rsidRDefault="0001151E" w:rsidP="00BC56F1">
      <w:pPr>
        <w:pStyle w:val="datumtevilka"/>
        <w:spacing w:line="260" w:lineRule="atLeast"/>
        <w:rPr>
          <w:rFonts w:ascii="Arial" w:hAnsi="Arial" w:cs="Arial"/>
        </w:rPr>
      </w:pPr>
      <w:r w:rsidRPr="00921597">
        <w:rPr>
          <w:rFonts w:ascii="Arial" w:hAnsi="Arial" w:cs="Arial"/>
        </w:rPr>
        <w:t>Datum</w:t>
      </w:r>
      <w:r w:rsidR="0022686B" w:rsidRPr="00921597">
        <w:rPr>
          <w:rFonts w:ascii="Arial" w:hAnsi="Arial" w:cs="Arial"/>
        </w:rPr>
        <w:t xml:space="preserve">:  </w:t>
      </w:r>
      <w:r w:rsidR="00B92655">
        <w:rPr>
          <w:rFonts w:ascii="Arial" w:hAnsi="Arial" w:cs="Arial"/>
        </w:rPr>
        <w:t xml:space="preserve"> </w:t>
      </w:r>
      <w:r w:rsidR="00390FD3">
        <w:rPr>
          <w:rFonts w:ascii="Arial" w:hAnsi="Arial" w:cs="Arial"/>
        </w:rPr>
        <w:t>19</w:t>
      </w:r>
      <w:r w:rsidR="00E10A61">
        <w:rPr>
          <w:rFonts w:ascii="Arial" w:hAnsi="Arial" w:cs="Arial"/>
        </w:rPr>
        <w:t>.9.</w:t>
      </w:r>
      <w:r w:rsidR="001A1335">
        <w:rPr>
          <w:rFonts w:ascii="Arial" w:hAnsi="Arial" w:cs="Arial"/>
        </w:rPr>
        <w:t xml:space="preserve">2022 </w:t>
      </w:r>
    </w:p>
    <w:p w14:paraId="67B4E0FB" w14:textId="77777777" w:rsidR="005335BC" w:rsidRPr="00921597" w:rsidRDefault="005335BC" w:rsidP="00BC56F1">
      <w:pPr>
        <w:pStyle w:val="datumtevilka"/>
        <w:spacing w:line="260" w:lineRule="atLeast"/>
        <w:rPr>
          <w:rFonts w:ascii="Arial" w:hAnsi="Arial" w:cs="Arial"/>
        </w:rPr>
      </w:pPr>
    </w:p>
    <w:p w14:paraId="2127FD63" w14:textId="1D744599" w:rsidR="0019476B" w:rsidRPr="008C1589" w:rsidRDefault="00D94568" w:rsidP="00611F14">
      <w:pPr>
        <w:pStyle w:val="Odstavekseznama"/>
        <w:spacing w:line="260" w:lineRule="atLeast"/>
        <w:ind w:left="0"/>
        <w:jc w:val="both"/>
        <w:rPr>
          <w:rFonts w:ascii="Arial" w:hAnsi="Arial" w:cs="Arial"/>
        </w:rPr>
      </w:pPr>
      <w:r w:rsidRPr="008C1589">
        <w:rPr>
          <w:rFonts w:ascii="Arial" w:hAnsi="Arial" w:cs="Arial"/>
        </w:rPr>
        <w:t>N</w:t>
      </w:r>
      <w:r w:rsidR="00E54DA3" w:rsidRPr="008C1589">
        <w:rPr>
          <w:rFonts w:ascii="Arial" w:hAnsi="Arial" w:cs="Arial"/>
        </w:rPr>
        <w:t>a podlagi</w:t>
      </w:r>
      <w:r w:rsidR="00BC56F1" w:rsidRPr="008C1589">
        <w:rPr>
          <w:rFonts w:ascii="Arial" w:hAnsi="Arial" w:cs="Arial"/>
        </w:rPr>
        <w:t xml:space="preserve"> </w:t>
      </w:r>
      <w:r w:rsidRPr="008C1589">
        <w:rPr>
          <w:rFonts w:ascii="Arial" w:hAnsi="Arial" w:cs="Arial"/>
        </w:rPr>
        <w:t xml:space="preserve">sedmega odstavka </w:t>
      </w:r>
      <w:r w:rsidR="00BC56F1" w:rsidRPr="008C1589">
        <w:rPr>
          <w:rFonts w:ascii="Arial" w:hAnsi="Arial" w:cs="Arial"/>
        </w:rPr>
        <w:t>81.</w:t>
      </w:r>
      <w:r w:rsidR="005C1F09" w:rsidRPr="008C1589">
        <w:rPr>
          <w:rFonts w:ascii="Arial" w:hAnsi="Arial" w:cs="Arial"/>
        </w:rPr>
        <w:t xml:space="preserve"> člena Zakona o organizaciji in financiranju vzgoje in izobraževan</w:t>
      </w:r>
      <w:r w:rsidR="0045098D" w:rsidRPr="008C1589">
        <w:rPr>
          <w:rFonts w:ascii="Arial" w:hAnsi="Arial" w:cs="Arial"/>
        </w:rPr>
        <w:t xml:space="preserve">ja (Uradni list RS, št. 16/07 - </w:t>
      </w:r>
      <w:r w:rsidR="005C1F09" w:rsidRPr="008C1589">
        <w:rPr>
          <w:rFonts w:ascii="Arial" w:hAnsi="Arial" w:cs="Arial"/>
        </w:rPr>
        <w:t>uradno prečiščeno besedilo, 36/08, 58/09, 64/09</w:t>
      </w:r>
      <w:r w:rsidR="0045098D" w:rsidRPr="008C1589">
        <w:rPr>
          <w:rFonts w:ascii="Arial" w:hAnsi="Arial" w:cs="Arial"/>
        </w:rPr>
        <w:t>-</w:t>
      </w:r>
      <w:r w:rsidR="005C1F09" w:rsidRPr="008C1589">
        <w:rPr>
          <w:rFonts w:ascii="Arial" w:hAnsi="Arial" w:cs="Arial"/>
        </w:rPr>
        <w:t>popr., 65/09</w:t>
      </w:r>
      <w:r w:rsidR="0045098D" w:rsidRPr="008C1589">
        <w:rPr>
          <w:rFonts w:ascii="Arial" w:hAnsi="Arial" w:cs="Arial"/>
        </w:rPr>
        <w:t>-</w:t>
      </w:r>
      <w:r w:rsidR="005C1F09" w:rsidRPr="008C1589">
        <w:rPr>
          <w:rFonts w:ascii="Arial" w:hAnsi="Arial" w:cs="Arial"/>
        </w:rPr>
        <w:t>popr., 20/11, 40/12</w:t>
      </w:r>
      <w:r w:rsidR="0045098D" w:rsidRPr="008C1589">
        <w:rPr>
          <w:rFonts w:ascii="Arial" w:hAnsi="Arial" w:cs="Arial"/>
        </w:rPr>
        <w:t>-</w:t>
      </w:r>
      <w:r w:rsidR="005C1F09" w:rsidRPr="008C1589">
        <w:rPr>
          <w:rFonts w:ascii="Arial" w:hAnsi="Arial" w:cs="Arial"/>
        </w:rPr>
        <w:t>ZUJF, 57/12</w:t>
      </w:r>
      <w:r w:rsidR="0045098D" w:rsidRPr="008C1589">
        <w:rPr>
          <w:rFonts w:ascii="Arial" w:hAnsi="Arial" w:cs="Arial"/>
        </w:rPr>
        <w:t>-</w:t>
      </w:r>
      <w:r w:rsidR="005C1F09" w:rsidRPr="008C1589">
        <w:rPr>
          <w:rFonts w:ascii="Arial" w:hAnsi="Arial" w:cs="Arial"/>
        </w:rPr>
        <w:t>ZPCP-2D, 47/15, 46/16, 49/16</w:t>
      </w:r>
      <w:r w:rsidR="0045098D" w:rsidRPr="008C1589">
        <w:rPr>
          <w:rFonts w:ascii="Arial" w:hAnsi="Arial" w:cs="Arial"/>
        </w:rPr>
        <w:t>-</w:t>
      </w:r>
      <w:r w:rsidR="005C1F09" w:rsidRPr="008C1589">
        <w:rPr>
          <w:rFonts w:ascii="Arial" w:hAnsi="Arial" w:cs="Arial"/>
        </w:rPr>
        <w:t>popr.</w:t>
      </w:r>
      <w:r w:rsidR="00CB7CD8" w:rsidRPr="008C1589">
        <w:rPr>
          <w:rFonts w:ascii="Arial" w:hAnsi="Arial" w:cs="Arial"/>
        </w:rPr>
        <w:t>,</w:t>
      </w:r>
      <w:r w:rsidR="007B76ED" w:rsidRPr="008C1589">
        <w:rPr>
          <w:rFonts w:ascii="Arial" w:hAnsi="Arial" w:cs="Arial"/>
        </w:rPr>
        <w:t xml:space="preserve"> </w:t>
      </w:r>
      <w:r w:rsidR="005C1F09" w:rsidRPr="008C1589">
        <w:rPr>
          <w:rFonts w:ascii="Arial" w:hAnsi="Arial" w:cs="Arial"/>
        </w:rPr>
        <w:t>25/17</w:t>
      </w:r>
      <w:r w:rsidR="0045098D" w:rsidRPr="008C1589">
        <w:rPr>
          <w:rFonts w:ascii="Arial" w:hAnsi="Arial" w:cs="Arial"/>
        </w:rPr>
        <w:t>-</w:t>
      </w:r>
      <w:r w:rsidR="005C1F09" w:rsidRPr="008C1589">
        <w:rPr>
          <w:rFonts w:ascii="Arial" w:hAnsi="Arial" w:cs="Arial"/>
        </w:rPr>
        <w:t>ZVaj</w:t>
      </w:r>
      <w:r w:rsidR="00CB7CD8" w:rsidRPr="008C1589">
        <w:rPr>
          <w:rFonts w:ascii="Arial" w:hAnsi="Arial" w:cs="Arial"/>
        </w:rPr>
        <w:t>, 123/21</w:t>
      </w:r>
      <w:r w:rsidR="00C9438F">
        <w:rPr>
          <w:rFonts w:ascii="Arial" w:hAnsi="Arial" w:cs="Arial"/>
        </w:rPr>
        <w:t xml:space="preserve">, </w:t>
      </w:r>
      <w:r w:rsidR="00CB7CD8" w:rsidRPr="008C1589">
        <w:rPr>
          <w:rFonts w:ascii="Arial" w:hAnsi="Arial" w:cs="Arial"/>
        </w:rPr>
        <w:t>172/21</w:t>
      </w:r>
      <w:r w:rsidR="00C9438F">
        <w:rPr>
          <w:rFonts w:ascii="Arial" w:hAnsi="Arial" w:cs="Arial"/>
        </w:rPr>
        <w:t>, 207/21 in 105/22 - ZZNŠPP</w:t>
      </w:r>
      <w:r w:rsidR="005C1F09" w:rsidRPr="008C1589">
        <w:rPr>
          <w:rFonts w:ascii="Arial" w:hAnsi="Arial" w:cs="Arial"/>
        </w:rPr>
        <w:t>), Zakona o javnih financah (</w:t>
      </w:r>
      <w:r w:rsidR="007712A4" w:rsidRPr="00921597">
        <w:rPr>
          <w:rFonts w:ascii="Arial" w:hAnsi="Arial" w:cs="Arial"/>
        </w:rPr>
        <w:t>Uradni list RS, št.</w:t>
      </w:r>
      <w:r w:rsidR="007712A4">
        <w:rPr>
          <w:rFonts w:ascii="Arial" w:hAnsi="Arial" w:cs="Arial"/>
        </w:rPr>
        <w:t xml:space="preserve"> </w:t>
      </w:r>
      <w:r w:rsidR="007712A4" w:rsidRPr="00921597">
        <w:rPr>
          <w:rFonts w:ascii="Arial" w:hAnsi="Arial" w:cs="Arial"/>
        </w:rPr>
        <w:t>11/11</w:t>
      </w:r>
      <w:r w:rsidR="007712A4">
        <w:rPr>
          <w:rFonts w:ascii="Arial" w:hAnsi="Arial" w:cs="Arial"/>
        </w:rPr>
        <w:t xml:space="preserve"> </w:t>
      </w:r>
      <w:r w:rsidR="007712A4" w:rsidRPr="00921597">
        <w:rPr>
          <w:rFonts w:ascii="Arial" w:hAnsi="Arial" w:cs="Arial"/>
        </w:rPr>
        <w:t>- uradno prečiščeno besedilo, 14/13</w:t>
      </w:r>
      <w:r w:rsidR="007712A4">
        <w:rPr>
          <w:rFonts w:ascii="Arial" w:hAnsi="Arial" w:cs="Arial"/>
        </w:rPr>
        <w:t xml:space="preserve">-popr., 101/13, </w:t>
      </w:r>
      <w:r w:rsidR="007712A4" w:rsidRPr="00921597">
        <w:rPr>
          <w:rFonts w:ascii="Arial" w:hAnsi="Arial" w:cs="Arial"/>
        </w:rPr>
        <w:t>55/15-ZFisP, 96/15</w:t>
      </w:r>
      <w:r w:rsidR="007712A4">
        <w:rPr>
          <w:rFonts w:ascii="Arial" w:hAnsi="Arial" w:cs="Arial"/>
        </w:rPr>
        <w:t>-</w:t>
      </w:r>
      <w:r w:rsidR="007712A4" w:rsidRPr="00921597">
        <w:rPr>
          <w:rFonts w:ascii="Arial" w:hAnsi="Arial" w:cs="Arial"/>
        </w:rPr>
        <w:t>ZIPRS1617,</w:t>
      </w:r>
      <w:r w:rsidR="007712A4">
        <w:rPr>
          <w:rFonts w:ascii="Arial" w:hAnsi="Arial" w:cs="Arial"/>
        </w:rPr>
        <w:t xml:space="preserve"> </w:t>
      </w:r>
      <w:r w:rsidR="007712A4" w:rsidRPr="00921597">
        <w:rPr>
          <w:rFonts w:ascii="Arial" w:hAnsi="Arial" w:cs="Arial"/>
        </w:rPr>
        <w:t>13/18</w:t>
      </w:r>
      <w:r w:rsidR="007712A4">
        <w:rPr>
          <w:rFonts w:ascii="Arial" w:hAnsi="Arial" w:cs="Arial"/>
        </w:rPr>
        <w:t xml:space="preserve"> 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7712A4" w:rsidRPr="00921597">
          <w:rPr>
            <w:rStyle w:val="Hiperpovezava"/>
            <w:rFonts w:ascii="Arial" w:hAnsi="Arial" w:cs="Arial"/>
            <w:bCs/>
            <w:color w:val="auto"/>
            <w:u w:val="none"/>
            <w:shd w:val="clear" w:color="auto" w:fill="FFFFFF"/>
          </w:rPr>
          <w:t>195/20</w:t>
        </w:r>
      </w:hyperlink>
      <w:r w:rsidR="007712A4">
        <w:rPr>
          <w:rFonts w:ascii="Arial" w:hAnsi="Arial" w:cs="Arial"/>
          <w:bCs/>
          <w:shd w:val="clear" w:color="auto" w:fill="FFFFFF"/>
        </w:rPr>
        <w:t xml:space="preserve"> -</w:t>
      </w:r>
      <w:r w:rsidR="007712A4" w:rsidRPr="00921597">
        <w:rPr>
          <w:rFonts w:ascii="Arial" w:hAnsi="Arial" w:cs="Arial"/>
          <w:bCs/>
          <w:shd w:val="clear" w:color="auto" w:fill="FFFFFF"/>
        </w:rPr>
        <w:t xml:space="preserve"> </w:t>
      </w:r>
      <w:proofErr w:type="spellStart"/>
      <w:r w:rsidR="007712A4" w:rsidRPr="00921597">
        <w:rPr>
          <w:rFonts w:ascii="Arial" w:hAnsi="Arial" w:cs="Arial"/>
          <w:bCs/>
          <w:shd w:val="clear" w:color="auto" w:fill="FFFFFF"/>
        </w:rPr>
        <w:t>odl</w:t>
      </w:r>
      <w:proofErr w:type="spellEnd"/>
      <w:r w:rsidR="007712A4" w:rsidRPr="00921597">
        <w:rPr>
          <w:rFonts w:ascii="Arial" w:hAnsi="Arial" w:cs="Arial"/>
          <w:bCs/>
          <w:shd w:val="clear" w:color="auto" w:fill="FFFFFF"/>
        </w:rPr>
        <w:t>. US</w:t>
      </w:r>
      <w:r w:rsidR="005C1F09" w:rsidRPr="008C1589">
        <w:rPr>
          <w:rFonts w:ascii="Arial" w:hAnsi="Arial" w:cs="Arial"/>
        </w:rPr>
        <w:t>),</w:t>
      </w:r>
      <w:r w:rsidR="007A00EC" w:rsidRPr="008C1589">
        <w:rPr>
          <w:rFonts w:ascii="Arial" w:hAnsi="Arial" w:cs="Arial"/>
        </w:rPr>
        <w:t xml:space="preserve"> </w:t>
      </w:r>
      <w:r w:rsidR="00CB7CD8" w:rsidRPr="008C1589">
        <w:rPr>
          <w:rFonts w:ascii="Arial" w:hAnsi="Arial" w:cs="Arial"/>
        </w:rPr>
        <w:t>Zakona o izvrševanju proračunov Republike Slovenije za leti 2022 in 2023 (Uradni list RS, št. 187/21</w:t>
      </w:r>
      <w:r w:rsidR="00D2327F">
        <w:rPr>
          <w:rFonts w:ascii="Arial" w:hAnsi="Arial" w:cs="Arial"/>
        </w:rPr>
        <w:t xml:space="preserve"> in </w:t>
      </w:r>
      <w:r w:rsidR="00D2327F" w:rsidRPr="00D2327F">
        <w:rPr>
          <w:rFonts w:ascii="Arial" w:hAnsi="Arial" w:cs="Arial"/>
        </w:rPr>
        <w:t>206/21 – ZDUPŠOP</w:t>
      </w:r>
      <w:r w:rsidR="00CB7CD8" w:rsidRPr="008C1589">
        <w:rPr>
          <w:rFonts w:ascii="Arial" w:hAnsi="Arial" w:cs="Arial"/>
        </w:rPr>
        <w:t>)</w:t>
      </w:r>
      <w:r w:rsidR="000B0BDF" w:rsidRPr="008C1589">
        <w:rPr>
          <w:rFonts w:ascii="Arial" w:hAnsi="Arial" w:cs="Arial"/>
        </w:rPr>
        <w:t xml:space="preserve">, </w:t>
      </w:r>
      <w:r w:rsidR="00FE0645" w:rsidRPr="008C1589">
        <w:rPr>
          <w:rFonts w:ascii="Arial" w:hAnsi="Arial" w:cs="Arial"/>
        </w:rPr>
        <w:t xml:space="preserve">Proračuna Republike Slovenije za leto 2023 (Uradni list RS, št. 187/21), </w:t>
      </w:r>
      <w:r w:rsidR="009366F8" w:rsidRPr="008C1589">
        <w:rPr>
          <w:rFonts w:ascii="Arial" w:hAnsi="Arial" w:cs="Arial"/>
        </w:rPr>
        <w:t>Zakona o splošnem upravnem postopku (Uradni list RS, št. 24/06 – uradno prečiščeno besedilo, 105/06</w:t>
      </w:r>
      <w:r w:rsidR="0045098D" w:rsidRPr="008C1589">
        <w:rPr>
          <w:rFonts w:ascii="Arial" w:hAnsi="Arial" w:cs="Arial"/>
        </w:rPr>
        <w:t>-</w:t>
      </w:r>
      <w:r w:rsidR="009366F8" w:rsidRPr="008C1589">
        <w:rPr>
          <w:rFonts w:ascii="Arial" w:hAnsi="Arial" w:cs="Arial"/>
        </w:rPr>
        <w:t>ZUS-1, 126/07, 65/08, 8/10, 82/13</w:t>
      </w:r>
      <w:r w:rsidR="00C9438F">
        <w:rPr>
          <w:rFonts w:ascii="Arial" w:hAnsi="Arial" w:cs="Arial"/>
        </w:rPr>
        <w:t>,</w:t>
      </w:r>
      <w:r w:rsidR="009366F8" w:rsidRPr="008C1589">
        <w:rPr>
          <w:rFonts w:ascii="Arial" w:hAnsi="Arial" w:cs="Arial"/>
        </w:rPr>
        <w:t xml:space="preserve"> 175/20</w:t>
      </w:r>
      <w:r w:rsidR="0045098D" w:rsidRPr="008C1589">
        <w:rPr>
          <w:rFonts w:ascii="Arial" w:hAnsi="Arial" w:cs="Arial"/>
        </w:rPr>
        <w:t>-</w:t>
      </w:r>
      <w:r w:rsidR="009366F8" w:rsidRPr="008C1589">
        <w:rPr>
          <w:rFonts w:ascii="Arial" w:hAnsi="Arial" w:cs="Arial"/>
        </w:rPr>
        <w:t>ZIUOPDVE</w:t>
      </w:r>
      <w:r w:rsidR="00C9438F">
        <w:rPr>
          <w:rFonts w:ascii="Arial" w:hAnsi="Arial" w:cs="Arial"/>
        </w:rPr>
        <w:t xml:space="preserve"> in 3/22-ZDeb</w:t>
      </w:r>
      <w:r w:rsidR="009366F8" w:rsidRPr="008C1589">
        <w:rPr>
          <w:rFonts w:ascii="Arial" w:hAnsi="Arial" w:cs="Arial"/>
        </w:rPr>
        <w:t xml:space="preserve">) </w:t>
      </w:r>
      <w:r w:rsidR="00E54DA3" w:rsidRPr="008C1589">
        <w:rPr>
          <w:rFonts w:ascii="Arial" w:hAnsi="Arial" w:cs="Arial"/>
        </w:rPr>
        <w:t xml:space="preserve">in </w:t>
      </w:r>
      <w:r w:rsidR="00BC56F1" w:rsidRPr="008C1589">
        <w:rPr>
          <w:rFonts w:ascii="Arial" w:hAnsi="Arial" w:cs="Arial"/>
        </w:rPr>
        <w:t>19</w:t>
      </w:r>
      <w:r w:rsidR="005C1F09" w:rsidRPr="008C1589">
        <w:rPr>
          <w:rFonts w:ascii="Arial" w:hAnsi="Arial" w:cs="Arial"/>
        </w:rPr>
        <w:t xml:space="preserve">. člena Pravilnika o </w:t>
      </w:r>
      <w:r w:rsidR="00BC56F1" w:rsidRPr="008C1589">
        <w:rPr>
          <w:rFonts w:ascii="Arial" w:hAnsi="Arial" w:cs="Arial"/>
        </w:rPr>
        <w:t xml:space="preserve">sofinanciranju šolskih tekmovanj </w:t>
      </w:r>
      <w:r w:rsidR="005C1F09" w:rsidRPr="008C1589">
        <w:rPr>
          <w:rFonts w:ascii="Arial" w:hAnsi="Arial" w:cs="Arial"/>
        </w:rPr>
        <w:t xml:space="preserve">(Uradni list RS, št. </w:t>
      </w:r>
      <w:r w:rsidR="00BC56F1" w:rsidRPr="008C1589">
        <w:rPr>
          <w:rFonts w:ascii="Arial" w:hAnsi="Arial" w:cs="Arial"/>
        </w:rPr>
        <w:t>74/21</w:t>
      </w:r>
      <w:r w:rsidR="00C9438F">
        <w:rPr>
          <w:rFonts w:ascii="Arial" w:hAnsi="Arial" w:cs="Arial"/>
        </w:rPr>
        <w:t xml:space="preserve"> in 113/22</w:t>
      </w:r>
      <w:r w:rsidR="0044425A" w:rsidRPr="008C1589">
        <w:rPr>
          <w:rFonts w:ascii="Arial" w:hAnsi="Arial" w:cs="Arial"/>
        </w:rPr>
        <w:t>)</w:t>
      </w:r>
      <w:r w:rsidRPr="008C1589">
        <w:rPr>
          <w:rFonts w:ascii="Arial" w:hAnsi="Arial" w:cs="Arial"/>
        </w:rPr>
        <w:t>,</w:t>
      </w:r>
      <w:r w:rsidR="0001151E" w:rsidRPr="008C1589">
        <w:rPr>
          <w:rFonts w:ascii="Arial" w:hAnsi="Arial" w:cs="Arial"/>
        </w:rPr>
        <w:t xml:space="preserve"> </w:t>
      </w:r>
      <w:r w:rsidR="006C56AD" w:rsidRPr="008C1589">
        <w:rPr>
          <w:rFonts w:ascii="Arial" w:hAnsi="Arial" w:cs="Arial"/>
        </w:rPr>
        <w:t>M</w:t>
      </w:r>
      <w:r w:rsidRPr="008C1589">
        <w:rPr>
          <w:rFonts w:ascii="Arial" w:hAnsi="Arial" w:cs="Arial"/>
        </w:rPr>
        <w:t xml:space="preserve">inistrstvo za izobraževanje, znanost in šport </w:t>
      </w:r>
      <w:r w:rsidR="0019476B" w:rsidRPr="008C1589">
        <w:rPr>
          <w:rFonts w:ascii="Arial" w:hAnsi="Arial" w:cs="Arial"/>
        </w:rPr>
        <w:t>objavlja</w:t>
      </w:r>
    </w:p>
    <w:p w14:paraId="163090A4" w14:textId="77777777" w:rsidR="00E5432F" w:rsidRPr="008C1589" w:rsidRDefault="00E5432F" w:rsidP="00E5432F">
      <w:pPr>
        <w:spacing w:line="260" w:lineRule="atLeast"/>
        <w:jc w:val="both"/>
        <w:rPr>
          <w:rFonts w:ascii="Arial" w:hAnsi="Arial" w:cs="Arial"/>
        </w:rPr>
      </w:pPr>
    </w:p>
    <w:p w14:paraId="6029969A" w14:textId="77777777" w:rsidR="00BC56F1" w:rsidRPr="00921597" w:rsidRDefault="00BC56F1" w:rsidP="00BC56F1">
      <w:pPr>
        <w:spacing w:line="260" w:lineRule="atLeast"/>
        <w:jc w:val="center"/>
        <w:outlineLvl w:val="0"/>
        <w:rPr>
          <w:rFonts w:ascii="Arial" w:hAnsi="Arial" w:cs="Arial"/>
          <w:b/>
        </w:rPr>
      </w:pPr>
    </w:p>
    <w:p w14:paraId="36838689" w14:textId="3666357D" w:rsidR="0001151E" w:rsidRPr="00921597" w:rsidRDefault="0001151E" w:rsidP="00BC56F1">
      <w:pPr>
        <w:spacing w:line="260" w:lineRule="atLeast"/>
        <w:jc w:val="center"/>
        <w:outlineLvl w:val="0"/>
        <w:rPr>
          <w:rFonts w:ascii="Arial" w:hAnsi="Arial" w:cs="Arial"/>
          <w:b/>
        </w:rPr>
      </w:pPr>
      <w:r w:rsidRPr="00921597">
        <w:rPr>
          <w:rFonts w:ascii="Arial" w:hAnsi="Arial" w:cs="Arial"/>
          <w:b/>
        </w:rPr>
        <w:t xml:space="preserve">Javni razpis </w:t>
      </w:r>
      <w:r w:rsidR="00BA425C" w:rsidRPr="00921597">
        <w:rPr>
          <w:rFonts w:ascii="Arial" w:hAnsi="Arial" w:cs="Arial"/>
          <w:b/>
        </w:rPr>
        <w:t xml:space="preserve">za </w:t>
      </w:r>
      <w:r w:rsidR="00B95872" w:rsidRPr="00921597">
        <w:rPr>
          <w:rFonts w:ascii="Arial" w:hAnsi="Arial" w:cs="Arial"/>
          <w:b/>
        </w:rPr>
        <w:t>sofinanciranje</w:t>
      </w:r>
      <w:r w:rsidR="00BC56F1" w:rsidRPr="00921597">
        <w:rPr>
          <w:rFonts w:ascii="Arial" w:hAnsi="Arial" w:cs="Arial"/>
        </w:rPr>
        <w:t xml:space="preserve"> </w:t>
      </w:r>
      <w:r w:rsidR="00BC56F1" w:rsidRPr="00921597">
        <w:rPr>
          <w:rFonts w:ascii="Arial" w:hAnsi="Arial" w:cs="Arial"/>
          <w:b/>
        </w:rPr>
        <w:t xml:space="preserve">selekcijskih </w:t>
      </w:r>
      <w:r w:rsidR="004754FB">
        <w:rPr>
          <w:rFonts w:ascii="Arial" w:hAnsi="Arial" w:cs="Arial"/>
          <w:b/>
        </w:rPr>
        <w:t xml:space="preserve">šolskih </w:t>
      </w:r>
      <w:r w:rsidR="00BC56F1" w:rsidRPr="00921597">
        <w:rPr>
          <w:rFonts w:ascii="Arial" w:hAnsi="Arial" w:cs="Arial"/>
          <w:b/>
        </w:rPr>
        <w:t>tekmovanj</w:t>
      </w:r>
      <w:r w:rsidR="001C3F9A" w:rsidRPr="00921597">
        <w:rPr>
          <w:rFonts w:ascii="Arial" w:hAnsi="Arial" w:cs="Arial"/>
          <w:b/>
        </w:rPr>
        <w:t xml:space="preserve"> v</w:t>
      </w:r>
      <w:r w:rsidR="00BA425C" w:rsidRPr="00921597">
        <w:rPr>
          <w:rFonts w:ascii="Arial" w:hAnsi="Arial" w:cs="Arial"/>
          <w:b/>
        </w:rPr>
        <w:t xml:space="preserve"> šolsk</w:t>
      </w:r>
      <w:r w:rsidR="001C3F9A" w:rsidRPr="00921597">
        <w:rPr>
          <w:rFonts w:ascii="Arial" w:hAnsi="Arial" w:cs="Arial"/>
          <w:b/>
        </w:rPr>
        <w:t>ih</w:t>
      </w:r>
      <w:r w:rsidRPr="00921597">
        <w:rPr>
          <w:rFonts w:ascii="Arial" w:hAnsi="Arial" w:cs="Arial"/>
          <w:b/>
        </w:rPr>
        <w:t xml:space="preserve"> let</w:t>
      </w:r>
      <w:r w:rsidR="001C3F9A" w:rsidRPr="00921597">
        <w:rPr>
          <w:rFonts w:ascii="Arial" w:hAnsi="Arial" w:cs="Arial"/>
          <w:b/>
        </w:rPr>
        <w:t>ih</w:t>
      </w:r>
      <w:r w:rsidRPr="00921597">
        <w:rPr>
          <w:rFonts w:ascii="Arial" w:hAnsi="Arial" w:cs="Arial"/>
          <w:b/>
        </w:rPr>
        <w:t xml:space="preserve"> </w:t>
      </w:r>
      <w:r w:rsidR="00BC56F1" w:rsidRPr="00921597">
        <w:rPr>
          <w:rFonts w:ascii="Arial" w:hAnsi="Arial" w:cs="Arial"/>
          <w:b/>
        </w:rPr>
        <w:t>2022/2</w:t>
      </w:r>
      <w:r w:rsidR="001C3F9A" w:rsidRPr="00921597">
        <w:rPr>
          <w:rFonts w:ascii="Arial" w:hAnsi="Arial" w:cs="Arial"/>
          <w:b/>
        </w:rPr>
        <w:t>02</w:t>
      </w:r>
      <w:r w:rsidR="00BC56F1" w:rsidRPr="00921597">
        <w:rPr>
          <w:rFonts w:ascii="Arial" w:hAnsi="Arial" w:cs="Arial"/>
          <w:b/>
        </w:rPr>
        <w:t>3 in 2023/2</w:t>
      </w:r>
      <w:r w:rsidR="001C3F9A" w:rsidRPr="00921597">
        <w:rPr>
          <w:rFonts w:ascii="Arial" w:hAnsi="Arial" w:cs="Arial"/>
          <w:b/>
        </w:rPr>
        <w:t>02</w:t>
      </w:r>
      <w:r w:rsidR="00BC56F1" w:rsidRPr="00921597">
        <w:rPr>
          <w:rFonts w:ascii="Arial" w:hAnsi="Arial" w:cs="Arial"/>
          <w:b/>
        </w:rPr>
        <w:t>4</w:t>
      </w:r>
    </w:p>
    <w:p w14:paraId="6ECD0185" w14:textId="77777777" w:rsidR="0006110B" w:rsidRPr="00921597" w:rsidRDefault="0006110B" w:rsidP="00BC56F1">
      <w:pPr>
        <w:spacing w:line="260" w:lineRule="atLeast"/>
        <w:jc w:val="center"/>
        <w:outlineLvl w:val="0"/>
        <w:rPr>
          <w:rFonts w:ascii="Arial" w:hAnsi="Arial" w:cs="Arial"/>
          <w:b/>
        </w:rPr>
      </w:pPr>
    </w:p>
    <w:p w14:paraId="49C03DA8" w14:textId="77777777" w:rsidR="001C3F9A" w:rsidRPr="00921597" w:rsidRDefault="001C3F9A" w:rsidP="00D63DCC">
      <w:pPr>
        <w:pStyle w:val="Odstavekseznama"/>
        <w:numPr>
          <w:ilvl w:val="0"/>
          <w:numId w:val="4"/>
        </w:numPr>
        <w:ind w:left="0" w:firstLine="0"/>
        <w:jc w:val="both"/>
        <w:rPr>
          <w:rFonts w:ascii="Arial" w:hAnsi="Arial" w:cs="Arial"/>
          <w:b/>
          <w:color w:val="000000"/>
        </w:rPr>
      </w:pPr>
      <w:r w:rsidRPr="00921597">
        <w:rPr>
          <w:rFonts w:ascii="Arial" w:hAnsi="Arial" w:cs="Arial"/>
          <w:b/>
          <w:color w:val="000000"/>
        </w:rPr>
        <w:t xml:space="preserve">Ime oziroma naziv in sedež </w:t>
      </w:r>
      <w:r w:rsidR="007A00EC" w:rsidRPr="00921597">
        <w:rPr>
          <w:rFonts w:ascii="Arial" w:hAnsi="Arial" w:cs="Arial"/>
          <w:b/>
          <w:color w:val="000000"/>
        </w:rPr>
        <w:t xml:space="preserve">izvajalca </w:t>
      </w:r>
      <w:r w:rsidR="00E54DA3" w:rsidRPr="00921597">
        <w:rPr>
          <w:rFonts w:ascii="Arial" w:hAnsi="Arial" w:cs="Arial"/>
          <w:b/>
          <w:color w:val="000000"/>
        </w:rPr>
        <w:t xml:space="preserve">javnega </w:t>
      </w:r>
      <w:r w:rsidR="007A00EC" w:rsidRPr="00921597">
        <w:rPr>
          <w:rFonts w:ascii="Arial" w:hAnsi="Arial" w:cs="Arial"/>
          <w:b/>
          <w:color w:val="000000"/>
        </w:rPr>
        <w:t>razpisa</w:t>
      </w:r>
      <w:r w:rsidRPr="00921597">
        <w:rPr>
          <w:rFonts w:ascii="Arial" w:hAnsi="Arial" w:cs="Arial"/>
          <w:b/>
          <w:color w:val="000000"/>
        </w:rPr>
        <w:t xml:space="preserve">, ki dodeljuje sredstva </w:t>
      </w:r>
    </w:p>
    <w:p w14:paraId="6F0A3710" w14:textId="77777777" w:rsidR="001C3F9A" w:rsidRPr="00921597" w:rsidRDefault="001C3F9A" w:rsidP="001C3F9A">
      <w:pPr>
        <w:outlineLvl w:val="0"/>
        <w:rPr>
          <w:rFonts w:ascii="Arial" w:hAnsi="Arial" w:cs="Arial"/>
          <w:bCs/>
          <w:color w:val="000000"/>
        </w:rPr>
      </w:pPr>
    </w:p>
    <w:p w14:paraId="75EF4344" w14:textId="77777777" w:rsidR="001C3F9A" w:rsidRPr="00921597" w:rsidRDefault="001C3F9A" w:rsidP="001C3F9A">
      <w:pPr>
        <w:outlineLvl w:val="0"/>
        <w:rPr>
          <w:rFonts w:ascii="Arial" w:hAnsi="Arial" w:cs="Arial"/>
          <w:color w:val="000000"/>
        </w:rPr>
      </w:pPr>
      <w:r w:rsidRPr="00921597">
        <w:rPr>
          <w:rFonts w:ascii="Arial" w:hAnsi="Arial" w:cs="Arial"/>
          <w:bCs/>
          <w:color w:val="000000"/>
        </w:rPr>
        <w:t>Republika Slovenija,</w:t>
      </w:r>
      <w:r w:rsidRPr="00921597">
        <w:rPr>
          <w:rFonts w:ascii="Arial" w:hAnsi="Arial" w:cs="Arial"/>
          <w:b/>
          <w:bCs/>
          <w:color w:val="000000"/>
        </w:rPr>
        <w:t xml:space="preserve"> </w:t>
      </w:r>
      <w:r w:rsidRPr="00921597">
        <w:rPr>
          <w:rFonts w:ascii="Arial" w:hAnsi="Arial" w:cs="Arial"/>
          <w:color w:val="000000"/>
        </w:rPr>
        <w:t xml:space="preserve">Ministrstvo </w:t>
      </w:r>
      <w:r w:rsidRPr="00921597">
        <w:rPr>
          <w:rFonts w:ascii="Arial" w:hAnsi="Arial" w:cs="Arial"/>
          <w:bCs/>
          <w:color w:val="000000"/>
        </w:rPr>
        <w:t>za izobraževanje, znanost in šport</w:t>
      </w:r>
      <w:r w:rsidRPr="00921597">
        <w:rPr>
          <w:rFonts w:ascii="Arial" w:hAnsi="Arial" w:cs="Arial"/>
          <w:color w:val="000000"/>
        </w:rPr>
        <w:t>, Masarykova cesta 16, 1000 Ljubljana (v nadaljnjem besedilu: ministrstvo).</w:t>
      </w:r>
    </w:p>
    <w:p w14:paraId="76F47B9D" w14:textId="77777777" w:rsidR="001C3F9A" w:rsidRPr="00921597" w:rsidRDefault="001C3F9A" w:rsidP="00223591">
      <w:pPr>
        <w:spacing w:line="260" w:lineRule="atLeast"/>
        <w:jc w:val="both"/>
        <w:outlineLvl w:val="0"/>
        <w:rPr>
          <w:rFonts w:ascii="Arial" w:hAnsi="Arial" w:cs="Arial"/>
          <w:b/>
        </w:rPr>
      </w:pPr>
    </w:p>
    <w:p w14:paraId="1C37363D" w14:textId="77777777" w:rsidR="0001151E" w:rsidRPr="00921597" w:rsidRDefault="0001151E" w:rsidP="00D63DCC">
      <w:pPr>
        <w:pStyle w:val="Odstavekseznama"/>
        <w:numPr>
          <w:ilvl w:val="0"/>
          <w:numId w:val="4"/>
        </w:numPr>
        <w:spacing w:line="260" w:lineRule="atLeast"/>
        <w:ind w:left="0" w:firstLine="0"/>
        <w:jc w:val="both"/>
        <w:outlineLvl w:val="0"/>
        <w:rPr>
          <w:rFonts w:ascii="Arial" w:hAnsi="Arial" w:cs="Arial"/>
          <w:b/>
        </w:rPr>
      </w:pPr>
      <w:r w:rsidRPr="00921597">
        <w:rPr>
          <w:rFonts w:ascii="Arial" w:hAnsi="Arial" w:cs="Arial"/>
          <w:b/>
        </w:rPr>
        <w:t xml:space="preserve">Predmet </w:t>
      </w:r>
      <w:r w:rsidR="0021586A" w:rsidRPr="00921597">
        <w:rPr>
          <w:rFonts w:ascii="Arial" w:hAnsi="Arial" w:cs="Arial"/>
          <w:b/>
        </w:rPr>
        <w:t xml:space="preserve">javnega </w:t>
      </w:r>
      <w:r w:rsidRPr="00921597">
        <w:rPr>
          <w:rFonts w:ascii="Arial" w:hAnsi="Arial" w:cs="Arial"/>
          <w:b/>
        </w:rPr>
        <w:t>razpisa</w:t>
      </w:r>
    </w:p>
    <w:p w14:paraId="0D2893E9" w14:textId="77777777" w:rsidR="00B626B4" w:rsidRPr="00921597" w:rsidRDefault="00B626B4" w:rsidP="005335BC">
      <w:pPr>
        <w:spacing w:line="260" w:lineRule="atLeast"/>
        <w:jc w:val="both"/>
        <w:outlineLvl w:val="0"/>
        <w:rPr>
          <w:rFonts w:ascii="Arial" w:hAnsi="Arial" w:cs="Arial"/>
        </w:rPr>
      </w:pPr>
    </w:p>
    <w:p w14:paraId="68BF0BA3" w14:textId="1637AF36" w:rsidR="005335BC" w:rsidRPr="00921597" w:rsidRDefault="00276952" w:rsidP="005335BC">
      <w:pPr>
        <w:pStyle w:val="Odstavekseznama"/>
        <w:spacing w:line="260" w:lineRule="atLeast"/>
        <w:ind w:left="0"/>
        <w:jc w:val="both"/>
        <w:outlineLvl w:val="0"/>
        <w:rPr>
          <w:rFonts w:ascii="Arial" w:hAnsi="Arial" w:cs="Arial"/>
        </w:rPr>
      </w:pPr>
      <w:r w:rsidRPr="00921597">
        <w:rPr>
          <w:rFonts w:ascii="Arial" w:hAnsi="Arial" w:cs="Arial"/>
        </w:rPr>
        <w:t>Predmet</w:t>
      </w:r>
      <w:r w:rsidR="008E3BFF" w:rsidRPr="00921597">
        <w:rPr>
          <w:rFonts w:ascii="Arial" w:hAnsi="Arial" w:cs="Arial"/>
        </w:rPr>
        <w:t xml:space="preserve"> </w:t>
      </w:r>
      <w:r w:rsidR="0021586A" w:rsidRPr="00921597">
        <w:rPr>
          <w:rFonts w:ascii="Arial" w:hAnsi="Arial" w:cs="Arial"/>
        </w:rPr>
        <w:t xml:space="preserve">javnega </w:t>
      </w:r>
      <w:r w:rsidR="008E3BFF" w:rsidRPr="00921597">
        <w:rPr>
          <w:rFonts w:ascii="Arial" w:hAnsi="Arial" w:cs="Arial"/>
        </w:rPr>
        <w:t xml:space="preserve">razpisa je </w:t>
      </w:r>
      <w:r w:rsidR="00BC56F1" w:rsidRPr="00921597">
        <w:rPr>
          <w:rFonts w:ascii="Arial" w:hAnsi="Arial" w:cs="Arial"/>
        </w:rPr>
        <w:t xml:space="preserve">sofinanciranje selekcijskih </w:t>
      </w:r>
      <w:r w:rsidR="004754FB">
        <w:rPr>
          <w:rFonts w:ascii="Arial" w:hAnsi="Arial" w:cs="Arial"/>
        </w:rPr>
        <w:t xml:space="preserve">šolskih </w:t>
      </w:r>
      <w:r w:rsidR="00BC56F1" w:rsidRPr="00921597">
        <w:rPr>
          <w:rFonts w:ascii="Arial" w:hAnsi="Arial" w:cs="Arial"/>
        </w:rPr>
        <w:t xml:space="preserve">tekmovanj </w:t>
      </w:r>
      <w:r w:rsidR="000460AC">
        <w:rPr>
          <w:rFonts w:ascii="Arial" w:hAnsi="Arial" w:cs="Arial"/>
        </w:rPr>
        <w:t xml:space="preserve"> v osnovni šoli s področij tuji jeziki in biologija ter v srednji šoli s področij tuji jeziki, tehnika in tehnologija, računalništvo in informatika in </w:t>
      </w:r>
      <w:r w:rsidR="00733806">
        <w:rPr>
          <w:rFonts w:ascii="Arial" w:hAnsi="Arial" w:cs="Arial"/>
        </w:rPr>
        <w:t xml:space="preserve">zgodovina </w:t>
      </w:r>
      <w:r w:rsidR="00F22FF9">
        <w:rPr>
          <w:rFonts w:ascii="Arial" w:hAnsi="Arial" w:cs="Arial"/>
        </w:rPr>
        <w:t xml:space="preserve">(v nadaljevanju: selekcijska tekmovanja) </w:t>
      </w:r>
      <w:r w:rsidR="001C3F9A" w:rsidRPr="00921597">
        <w:rPr>
          <w:rFonts w:ascii="Arial" w:hAnsi="Arial" w:cs="Arial"/>
        </w:rPr>
        <w:t>v</w:t>
      </w:r>
      <w:r w:rsidR="00BC56F1" w:rsidRPr="00921597">
        <w:rPr>
          <w:rFonts w:ascii="Arial" w:hAnsi="Arial" w:cs="Arial"/>
        </w:rPr>
        <w:t xml:space="preserve"> šolsk</w:t>
      </w:r>
      <w:r w:rsidR="001C3F9A" w:rsidRPr="00921597">
        <w:rPr>
          <w:rFonts w:ascii="Arial" w:hAnsi="Arial" w:cs="Arial"/>
        </w:rPr>
        <w:t>ih</w:t>
      </w:r>
      <w:r w:rsidR="00BC56F1" w:rsidRPr="00921597">
        <w:rPr>
          <w:rFonts w:ascii="Arial" w:hAnsi="Arial" w:cs="Arial"/>
        </w:rPr>
        <w:t xml:space="preserve"> let</w:t>
      </w:r>
      <w:r w:rsidR="001C3F9A" w:rsidRPr="00921597">
        <w:rPr>
          <w:rFonts w:ascii="Arial" w:hAnsi="Arial" w:cs="Arial"/>
        </w:rPr>
        <w:t>ih</w:t>
      </w:r>
      <w:r w:rsidR="00BC56F1" w:rsidRPr="00921597">
        <w:rPr>
          <w:rFonts w:ascii="Arial" w:hAnsi="Arial" w:cs="Arial"/>
        </w:rPr>
        <w:t xml:space="preserve"> 2022/</w:t>
      </w:r>
      <w:r w:rsidR="00F65E86" w:rsidRPr="00921597">
        <w:rPr>
          <w:rFonts w:ascii="Arial" w:hAnsi="Arial" w:cs="Arial"/>
        </w:rPr>
        <w:t>20</w:t>
      </w:r>
      <w:r w:rsidR="00BC56F1" w:rsidRPr="00921597">
        <w:rPr>
          <w:rFonts w:ascii="Arial" w:hAnsi="Arial" w:cs="Arial"/>
        </w:rPr>
        <w:t>23 in 2023/</w:t>
      </w:r>
      <w:r w:rsidR="00F65E86" w:rsidRPr="00921597">
        <w:rPr>
          <w:rFonts w:ascii="Arial" w:hAnsi="Arial" w:cs="Arial"/>
        </w:rPr>
        <w:t>20</w:t>
      </w:r>
      <w:r w:rsidR="00BC56F1" w:rsidRPr="00921597">
        <w:rPr>
          <w:rFonts w:ascii="Arial" w:hAnsi="Arial" w:cs="Arial"/>
        </w:rPr>
        <w:t>24.</w:t>
      </w:r>
    </w:p>
    <w:p w14:paraId="2ACDE45B" w14:textId="77777777" w:rsidR="003B67E2" w:rsidRDefault="003B67E2" w:rsidP="00470D51">
      <w:pPr>
        <w:pStyle w:val="datumtevilka"/>
        <w:spacing w:line="260" w:lineRule="atLeast"/>
        <w:jc w:val="both"/>
        <w:rPr>
          <w:rFonts w:ascii="Arial" w:hAnsi="Arial" w:cs="Arial"/>
        </w:rPr>
      </w:pPr>
    </w:p>
    <w:p w14:paraId="6964CED8" w14:textId="73F6495A" w:rsidR="00A8221A" w:rsidRDefault="002E1B84" w:rsidP="00470D51">
      <w:pPr>
        <w:pStyle w:val="datumtevilka"/>
        <w:spacing w:line="260" w:lineRule="atLeast"/>
        <w:jc w:val="both"/>
        <w:rPr>
          <w:rFonts w:ascii="Arial" w:hAnsi="Arial" w:cs="Arial"/>
        </w:rPr>
      </w:pPr>
      <w:r>
        <w:rPr>
          <w:rFonts w:ascii="Arial" w:hAnsi="Arial" w:cs="Arial"/>
        </w:rPr>
        <w:t>Prijavitelj posamičnega selekcijskega tekmovanja, ki je bil</w:t>
      </w:r>
      <w:r w:rsidR="00A8221A">
        <w:rPr>
          <w:rFonts w:ascii="Arial" w:hAnsi="Arial" w:cs="Arial"/>
        </w:rPr>
        <w:t>o</w:t>
      </w:r>
      <w:r>
        <w:rPr>
          <w:rFonts w:ascii="Arial" w:hAnsi="Arial" w:cs="Arial"/>
        </w:rPr>
        <w:t xml:space="preserve"> </w:t>
      </w:r>
      <w:r w:rsidR="008B0AC4">
        <w:rPr>
          <w:rFonts w:ascii="Arial" w:hAnsi="Arial" w:cs="Arial"/>
        </w:rPr>
        <w:t xml:space="preserve">kot selekcijsko ali interesno tekmovanje, </w:t>
      </w:r>
      <w:r>
        <w:rPr>
          <w:rFonts w:ascii="Arial" w:hAnsi="Arial" w:cs="Arial"/>
        </w:rPr>
        <w:t>izbran</w:t>
      </w:r>
      <w:r w:rsidR="00A8221A">
        <w:rPr>
          <w:rFonts w:ascii="Arial" w:hAnsi="Arial" w:cs="Arial"/>
        </w:rPr>
        <w:t>o</w:t>
      </w:r>
      <w:r>
        <w:rPr>
          <w:rFonts w:ascii="Arial" w:hAnsi="Arial" w:cs="Arial"/>
        </w:rPr>
        <w:t xml:space="preserve"> za sofinanciranje v javnem razpisu za </w:t>
      </w:r>
      <w:r w:rsidRPr="00921597">
        <w:rPr>
          <w:rFonts w:ascii="Arial" w:hAnsi="Arial" w:cs="Arial"/>
        </w:rPr>
        <w:t xml:space="preserve">sofinanciranje selekcijskih in interesnih </w:t>
      </w:r>
      <w:r>
        <w:rPr>
          <w:rFonts w:ascii="Arial" w:hAnsi="Arial" w:cs="Arial"/>
        </w:rPr>
        <w:t xml:space="preserve">šolskih </w:t>
      </w:r>
      <w:r w:rsidR="00B5567B">
        <w:rPr>
          <w:rFonts w:ascii="Arial" w:hAnsi="Arial" w:cs="Arial"/>
        </w:rPr>
        <w:t xml:space="preserve">tekmovanj </w:t>
      </w:r>
      <w:r w:rsidRPr="00921597">
        <w:rPr>
          <w:rFonts w:ascii="Arial" w:hAnsi="Arial" w:cs="Arial"/>
        </w:rPr>
        <w:t>v šolskih letih 2021/2022, 2022/2023 in 2023/2024</w:t>
      </w:r>
      <w:r>
        <w:rPr>
          <w:rFonts w:ascii="Arial" w:hAnsi="Arial" w:cs="Arial"/>
        </w:rPr>
        <w:t xml:space="preserve"> št. 600-118/2021/</w:t>
      </w:r>
      <w:r w:rsidR="006B2BEF">
        <w:rPr>
          <w:rFonts w:ascii="Arial" w:hAnsi="Arial" w:cs="Arial"/>
        </w:rPr>
        <w:t>4</w:t>
      </w:r>
      <w:r>
        <w:rPr>
          <w:rFonts w:ascii="Arial" w:hAnsi="Arial" w:cs="Arial"/>
        </w:rPr>
        <w:t xml:space="preserve"> z dne </w:t>
      </w:r>
      <w:r w:rsidR="006B2BEF">
        <w:rPr>
          <w:rFonts w:ascii="Arial" w:hAnsi="Arial" w:cs="Arial"/>
        </w:rPr>
        <w:t>13.8.2021</w:t>
      </w:r>
      <w:r w:rsidR="00C9438F">
        <w:rPr>
          <w:rFonts w:ascii="Arial" w:hAnsi="Arial" w:cs="Arial"/>
        </w:rPr>
        <w:t xml:space="preserve"> in v javnem razpisu za </w:t>
      </w:r>
      <w:r w:rsidR="00C9438F" w:rsidRPr="00921597">
        <w:rPr>
          <w:rFonts w:ascii="Arial" w:hAnsi="Arial" w:cs="Arial"/>
        </w:rPr>
        <w:t xml:space="preserve">sofinanciranje selekcijskih in interesnih </w:t>
      </w:r>
      <w:r w:rsidR="00C9438F">
        <w:rPr>
          <w:rFonts w:ascii="Arial" w:hAnsi="Arial" w:cs="Arial"/>
        </w:rPr>
        <w:t xml:space="preserve">šolskih </w:t>
      </w:r>
      <w:r w:rsidR="00B5567B">
        <w:rPr>
          <w:rFonts w:ascii="Arial" w:hAnsi="Arial" w:cs="Arial"/>
        </w:rPr>
        <w:t xml:space="preserve">tekmovanj </w:t>
      </w:r>
      <w:r w:rsidR="00C9438F" w:rsidRPr="00921597">
        <w:rPr>
          <w:rFonts w:ascii="Arial" w:hAnsi="Arial" w:cs="Arial"/>
        </w:rPr>
        <w:t>v šolskih letih 2021/2022, 2022/2023 in 2023/2024</w:t>
      </w:r>
      <w:r w:rsidR="00C9438F">
        <w:rPr>
          <w:rFonts w:ascii="Arial" w:hAnsi="Arial" w:cs="Arial"/>
        </w:rPr>
        <w:t xml:space="preserve"> št.</w:t>
      </w:r>
      <w:r w:rsidR="00C9438F" w:rsidRPr="00C9438F">
        <w:rPr>
          <w:rFonts w:ascii="Arial" w:hAnsi="Arial" w:cs="Arial"/>
        </w:rPr>
        <w:t xml:space="preserve"> </w:t>
      </w:r>
      <w:r w:rsidR="00C9438F">
        <w:rPr>
          <w:rFonts w:ascii="Arial" w:hAnsi="Arial" w:cs="Arial"/>
        </w:rPr>
        <w:t>600-290/2021/3 z dne 10.1.2022</w:t>
      </w:r>
      <w:r>
        <w:rPr>
          <w:rFonts w:ascii="Arial" w:hAnsi="Arial" w:cs="Arial"/>
        </w:rPr>
        <w:t xml:space="preserve">, ni upravičen do </w:t>
      </w:r>
      <w:r w:rsidR="00A8221A">
        <w:rPr>
          <w:rFonts w:ascii="Arial" w:hAnsi="Arial" w:cs="Arial"/>
        </w:rPr>
        <w:t xml:space="preserve">ponovnega </w:t>
      </w:r>
      <w:r>
        <w:rPr>
          <w:rFonts w:ascii="Arial" w:hAnsi="Arial" w:cs="Arial"/>
        </w:rPr>
        <w:t>sofinanciranja</w:t>
      </w:r>
      <w:r w:rsidR="00A8221A">
        <w:rPr>
          <w:rFonts w:ascii="Arial" w:hAnsi="Arial" w:cs="Arial"/>
        </w:rPr>
        <w:t xml:space="preserve"> za isto tekmovanje</w:t>
      </w:r>
      <w:r w:rsidR="00755186">
        <w:rPr>
          <w:rFonts w:ascii="Arial" w:hAnsi="Arial" w:cs="Arial"/>
        </w:rPr>
        <w:t xml:space="preserve">. </w:t>
      </w:r>
    </w:p>
    <w:p w14:paraId="5B60271C" w14:textId="77777777" w:rsidR="00470D51" w:rsidRDefault="00470D51" w:rsidP="00470D51">
      <w:pPr>
        <w:pStyle w:val="datumtevilka"/>
        <w:spacing w:line="260" w:lineRule="atLeast"/>
        <w:jc w:val="both"/>
        <w:rPr>
          <w:rFonts w:ascii="Arial" w:hAnsi="Arial" w:cs="Arial"/>
        </w:rPr>
      </w:pPr>
    </w:p>
    <w:p w14:paraId="12C93F08" w14:textId="77777777" w:rsidR="00C9438F" w:rsidRPr="00921597" w:rsidRDefault="00C9438F" w:rsidP="005335BC">
      <w:pPr>
        <w:spacing w:line="260" w:lineRule="atLeast"/>
        <w:jc w:val="both"/>
        <w:outlineLvl w:val="0"/>
        <w:rPr>
          <w:rFonts w:ascii="Arial" w:hAnsi="Arial" w:cs="Arial"/>
        </w:rPr>
      </w:pPr>
    </w:p>
    <w:p w14:paraId="4D83D1EC" w14:textId="77777777" w:rsidR="00F85AAC" w:rsidRDefault="008A268F" w:rsidP="00D63DCC">
      <w:pPr>
        <w:pStyle w:val="Odstavekseznama"/>
        <w:numPr>
          <w:ilvl w:val="0"/>
          <w:numId w:val="4"/>
        </w:numPr>
        <w:spacing w:line="260" w:lineRule="atLeast"/>
        <w:ind w:left="0" w:firstLine="0"/>
        <w:jc w:val="both"/>
        <w:outlineLvl w:val="0"/>
        <w:rPr>
          <w:rFonts w:ascii="Arial" w:hAnsi="Arial" w:cs="Arial"/>
          <w:b/>
        </w:rPr>
      </w:pPr>
      <w:r w:rsidRPr="00921597">
        <w:rPr>
          <w:rFonts w:ascii="Arial" w:hAnsi="Arial" w:cs="Arial"/>
          <w:b/>
        </w:rPr>
        <w:t>P</w:t>
      </w:r>
      <w:r w:rsidR="0001151E" w:rsidRPr="00921597">
        <w:rPr>
          <w:rFonts w:ascii="Arial" w:hAnsi="Arial" w:cs="Arial"/>
          <w:b/>
        </w:rPr>
        <w:t>ogoji</w:t>
      </w:r>
      <w:r w:rsidR="00BC56F1" w:rsidRPr="00921597">
        <w:rPr>
          <w:rFonts w:ascii="Arial" w:hAnsi="Arial" w:cs="Arial"/>
          <w:b/>
        </w:rPr>
        <w:t>, kriteriji in upravičeni stroški</w:t>
      </w:r>
      <w:r w:rsidR="001016C1" w:rsidRPr="00921597">
        <w:rPr>
          <w:rFonts w:ascii="Arial" w:hAnsi="Arial" w:cs="Arial"/>
          <w:b/>
        </w:rPr>
        <w:t xml:space="preserve"> </w:t>
      </w:r>
      <w:r w:rsidR="00BC56F1" w:rsidRPr="00921597">
        <w:rPr>
          <w:rFonts w:ascii="Arial" w:hAnsi="Arial" w:cs="Arial"/>
          <w:b/>
        </w:rPr>
        <w:t>za selekcijska in interesna tekmovanja</w:t>
      </w:r>
    </w:p>
    <w:p w14:paraId="55193787" w14:textId="77777777" w:rsidR="0065732C" w:rsidRPr="00921597" w:rsidRDefault="0065732C" w:rsidP="00866A25">
      <w:pPr>
        <w:pStyle w:val="Odstavekseznama"/>
        <w:spacing w:line="260" w:lineRule="atLeast"/>
        <w:ind w:left="0"/>
        <w:jc w:val="both"/>
        <w:outlineLvl w:val="0"/>
        <w:rPr>
          <w:rFonts w:ascii="Arial" w:hAnsi="Arial" w:cs="Arial"/>
          <w:b/>
        </w:rPr>
      </w:pPr>
    </w:p>
    <w:p w14:paraId="43742C5B" w14:textId="77777777" w:rsidR="00BC56F1" w:rsidRDefault="00223591" w:rsidP="00BC56F1">
      <w:pPr>
        <w:spacing w:line="260" w:lineRule="atLeast"/>
        <w:jc w:val="both"/>
        <w:outlineLvl w:val="0"/>
        <w:rPr>
          <w:rFonts w:ascii="Arial" w:hAnsi="Arial" w:cs="Arial"/>
          <w:b/>
          <w:bCs/>
        </w:rPr>
      </w:pPr>
      <w:r w:rsidRPr="00921597">
        <w:rPr>
          <w:rFonts w:ascii="Arial" w:hAnsi="Arial" w:cs="Arial"/>
          <w:b/>
          <w:bCs/>
        </w:rPr>
        <w:t>3.1</w:t>
      </w:r>
      <w:r w:rsidR="00BC56F1" w:rsidRPr="00921597">
        <w:rPr>
          <w:rFonts w:ascii="Arial" w:hAnsi="Arial" w:cs="Arial"/>
          <w:b/>
          <w:bCs/>
        </w:rPr>
        <w:t xml:space="preserve"> </w:t>
      </w:r>
      <w:r w:rsidR="00C702CC" w:rsidRPr="00921597">
        <w:rPr>
          <w:rFonts w:ascii="Arial" w:hAnsi="Arial" w:cs="Arial"/>
          <w:b/>
          <w:bCs/>
        </w:rPr>
        <w:t>Pogoji</w:t>
      </w:r>
      <w:r w:rsidR="0073557A" w:rsidRPr="00921597">
        <w:rPr>
          <w:rFonts w:ascii="Arial" w:hAnsi="Arial" w:cs="Arial"/>
          <w:b/>
          <w:bCs/>
        </w:rPr>
        <w:t>,</w:t>
      </w:r>
      <w:r w:rsidR="00C702CC" w:rsidRPr="00921597">
        <w:rPr>
          <w:rFonts w:ascii="Arial" w:hAnsi="Arial" w:cs="Arial"/>
          <w:b/>
          <w:bCs/>
        </w:rPr>
        <w:t xml:space="preserve"> </w:t>
      </w:r>
      <w:r w:rsidR="00492980" w:rsidRPr="00921597">
        <w:rPr>
          <w:rFonts w:ascii="Arial" w:hAnsi="Arial" w:cs="Arial"/>
          <w:b/>
        </w:rPr>
        <w:t xml:space="preserve">kriteriji in upravičeni stroški za selekcijska </w:t>
      </w:r>
      <w:r w:rsidR="00BC56F1" w:rsidRPr="00921597">
        <w:rPr>
          <w:rFonts w:ascii="Arial" w:hAnsi="Arial" w:cs="Arial"/>
          <w:b/>
          <w:bCs/>
        </w:rPr>
        <w:t>tekmovanja</w:t>
      </w:r>
    </w:p>
    <w:p w14:paraId="5AD671A1" w14:textId="77777777" w:rsidR="002F15CC" w:rsidRPr="00921597" w:rsidRDefault="002F15CC" w:rsidP="00BC56F1">
      <w:pPr>
        <w:spacing w:line="260" w:lineRule="atLeast"/>
        <w:jc w:val="both"/>
        <w:outlineLvl w:val="0"/>
        <w:rPr>
          <w:rFonts w:ascii="Arial" w:hAnsi="Arial" w:cs="Arial"/>
          <w:b/>
          <w:bCs/>
        </w:rPr>
      </w:pPr>
    </w:p>
    <w:p w14:paraId="6FD20DC5" w14:textId="77777777" w:rsidR="00DE7324" w:rsidRPr="00921597" w:rsidRDefault="00223591" w:rsidP="00BC56F1">
      <w:pPr>
        <w:spacing w:line="260" w:lineRule="atLeast"/>
        <w:jc w:val="both"/>
        <w:outlineLvl w:val="0"/>
        <w:rPr>
          <w:rFonts w:ascii="Arial" w:hAnsi="Arial" w:cs="Arial"/>
          <w:b/>
          <w:bCs/>
        </w:rPr>
      </w:pPr>
      <w:r w:rsidRPr="00921597">
        <w:rPr>
          <w:rFonts w:ascii="Arial" w:hAnsi="Arial" w:cs="Arial"/>
          <w:b/>
          <w:bCs/>
        </w:rPr>
        <w:t xml:space="preserve">3.1.1 </w:t>
      </w:r>
      <w:r w:rsidR="00BF0FBF" w:rsidRPr="00921597">
        <w:rPr>
          <w:rFonts w:ascii="Arial" w:hAnsi="Arial" w:cs="Arial"/>
          <w:b/>
          <w:bCs/>
        </w:rPr>
        <w:t xml:space="preserve">Pogoji za </w:t>
      </w:r>
      <w:r w:rsidR="00F30C96" w:rsidRPr="00921597">
        <w:rPr>
          <w:rFonts w:ascii="Arial" w:hAnsi="Arial" w:cs="Arial"/>
          <w:b/>
          <w:bCs/>
        </w:rPr>
        <w:t xml:space="preserve">prijavo </w:t>
      </w:r>
    </w:p>
    <w:p w14:paraId="68672810" w14:textId="77777777" w:rsidR="00DE7324" w:rsidRPr="00921597" w:rsidRDefault="00DE7324" w:rsidP="00BC56F1">
      <w:pPr>
        <w:spacing w:line="260" w:lineRule="atLeast"/>
        <w:jc w:val="both"/>
        <w:outlineLvl w:val="0"/>
        <w:rPr>
          <w:rFonts w:ascii="Arial" w:hAnsi="Arial" w:cs="Arial"/>
          <w:b/>
          <w:bCs/>
        </w:rPr>
      </w:pPr>
    </w:p>
    <w:p w14:paraId="5878E46C" w14:textId="1A76CE7B" w:rsidR="00C702CC" w:rsidRDefault="00C702CC" w:rsidP="00BC56F1">
      <w:pPr>
        <w:spacing w:line="260" w:lineRule="atLeast"/>
        <w:jc w:val="both"/>
        <w:outlineLvl w:val="0"/>
        <w:rPr>
          <w:rFonts w:ascii="Arial" w:hAnsi="Arial" w:cs="Arial"/>
        </w:rPr>
      </w:pPr>
      <w:r w:rsidRPr="00921597">
        <w:rPr>
          <w:rFonts w:ascii="Arial" w:hAnsi="Arial" w:cs="Arial"/>
        </w:rPr>
        <w:t xml:space="preserve">Prijavitelj mora za kandidiranje na javnem razpisu za selekcijska tekmovanja </w:t>
      </w:r>
      <w:r w:rsidR="00536DAF">
        <w:rPr>
          <w:rFonts w:ascii="Arial" w:hAnsi="Arial" w:cs="Arial"/>
        </w:rPr>
        <w:t>predložiti zahtevana dokazila, ki so razvidna iz spodnje tabele in</w:t>
      </w:r>
      <w:r w:rsidR="00536DAF" w:rsidRPr="0065732C">
        <w:rPr>
          <w:rFonts w:ascii="Arial" w:hAnsi="Arial" w:cs="Arial"/>
        </w:rPr>
        <w:t xml:space="preserve"> </w:t>
      </w:r>
      <w:r w:rsidRPr="00921597">
        <w:rPr>
          <w:rFonts w:ascii="Arial" w:hAnsi="Arial" w:cs="Arial"/>
        </w:rPr>
        <w:t>izpolnjevati naslednje pogoje:</w:t>
      </w:r>
    </w:p>
    <w:p w14:paraId="5ADC0BB7" w14:textId="46BA4CD0" w:rsidR="00E10A61" w:rsidRDefault="00E10A61" w:rsidP="00BC56F1">
      <w:pPr>
        <w:spacing w:line="260" w:lineRule="atLeast"/>
        <w:jc w:val="both"/>
        <w:outlineLvl w:val="0"/>
        <w:rPr>
          <w:rFonts w:ascii="Arial" w:hAnsi="Arial" w:cs="Arial"/>
        </w:rPr>
      </w:pPr>
    </w:p>
    <w:p w14:paraId="74219F87" w14:textId="77777777" w:rsidR="00E10A61" w:rsidRPr="00921597" w:rsidRDefault="00E10A61" w:rsidP="00BC56F1">
      <w:pPr>
        <w:spacing w:line="260" w:lineRule="atLeast"/>
        <w:jc w:val="both"/>
        <w:outlineLvl w:val="0"/>
        <w:rPr>
          <w:rFonts w:ascii="Arial" w:hAnsi="Arial" w:cs="Arial"/>
          <w:b/>
          <w:bCs/>
        </w:rPr>
      </w:pPr>
    </w:p>
    <w:p w14:paraId="30DFF1AE" w14:textId="77777777" w:rsidR="00C702CC" w:rsidRPr="00921597" w:rsidRDefault="00C702CC" w:rsidP="00BC56F1">
      <w:pPr>
        <w:spacing w:line="260" w:lineRule="atLeast"/>
        <w:jc w:val="both"/>
        <w:outlineLvl w:val="0"/>
        <w:rPr>
          <w:rFonts w:ascii="Arial" w:hAnsi="Arial" w:cs="Arial"/>
          <w:b/>
          <w:bCs/>
        </w:rPr>
      </w:pPr>
    </w:p>
    <w:tbl>
      <w:tblPr>
        <w:tblStyle w:val="Tabelamrea"/>
        <w:tblW w:w="0" w:type="auto"/>
        <w:tblLook w:val="04A0" w:firstRow="1" w:lastRow="0" w:firstColumn="1" w:lastColumn="0" w:noHBand="0" w:noVBand="1"/>
      </w:tblPr>
      <w:tblGrid>
        <w:gridCol w:w="669"/>
        <w:gridCol w:w="6073"/>
        <w:gridCol w:w="2312"/>
      </w:tblGrid>
      <w:tr w:rsidR="0073557A" w:rsidRPr="00921597" w14:paraId="2BB1CAAF" w14:textId="77777777" w:rsidTr="0045098D">
        <w:tc>
          <w:tcPr>
            <w:tcW w:w="675" w:type="dxa"/>
          </w:tcPr>
          <w:p w14:paraId="1A477003" w14:textId="77777777" w:rsidR="0073557A" w:rsidRPr="00921597" w:rsidRDefault="0073557A" w:rsidP="00BC56F1">
            <w:pPr>
              <w:spacing w:line="260" w:lineRule="atLeast"/>
              <w:jc w:val="both"/>
              <w:outlineLvl w:val="0"/>
              <w:rPr>
                <w:rFonts w:ascii="Arial" w:hAnsi="Arial" w:cs="Arial"/>
                <w:b/>
                <w:bCs/>
              </w:rPr>
            </w:pPr>
          </w:p>
        </w:tc>
        <w:tc>
          <w:tcPr>
            <w:tcW w:w="6174" w:type="dxa"/>
          </w:tcPr>
          <w:p w14:paraId="41A0E7B9" w14:textId="77777777" w:rsidR="0073557A" w:rsidRPr="00921597" w:rsidRDefault="0073557A" w:rsidP="00BC56F1">
            <w:pPr>
              <w:spacing w:line="260" w:lineRule="atLeast"/>
              <w:jc w:val="both"/>
              <w:outlineLvl w:val="0"/>
              <w:rPr>
                <w:rFonts w:ascii="Arial" w:hAnsi="Arial" w:cs="Arial"/>
                <w:b/>
                <w:bCs/>
              </w:rPr>
            </w:pPr>
            <w:r w:rsidRPr="00921597">
              <w:rPr>
                <w:rFonts w:ascii="Arial" w:hAnsi="Arial" w:cs="Arial"/>
                <w:b/>
                <w:bCs/>
              </w:rPr>
              <w:t>POGOJ</w:t>
            </w:r>
          </w:p>
        </w:tc>
        <w:tc>
          <w:tcPr>
            <w:tcW w:w="2331" w:type="dxa"/>
          </w:tcPr>
          <w:p w14:paraId="54E68CBB" w14:textId="77777777" w:rsidR="0073557A" w:rsidRPr="00921597" w:rsidRDefault="0073557A" w:rsidP="00BC56F1">
            <w:pPr>
              <w:spacing w:line="260" w:lineRule="atLeast"/>
              <w:jc w:val="both"/>
              <w:outlineLvl w:val="0"/>
              <w:rPr>
                <w:rFonts w:ascii="Arial" w:hAnsi="Arial" w:cs="Arial"/>
                <w:b/>
                <w:bCs/>
              </w:rPr>
            </w:pPr>
            <w:r w:rsidRPr="00921597">
              <w:rPr>
                <w:rFonts w:ascii="Arial" w:hAnsi="Arial" w:cs="Arial"/>
                <w:b/>
                <w:bCs/>
              </w:rPr>
              <w:t>DOKAZILA</w:t>
            </w:r>
          </w:p>
        </w:tc>
      </w:tr>
      <w:tr w:rsidR="0073557A" w:rsidRPr="00921597" w14:paraId="04DE35B2" w14:textId="77777777" w:rsidTr="0045098D">
        <w:tc>
          <w:tcPr>
            <w:tcW w:w="675" w:type="dxa"/>
          </w:tcPr>
          <w:p w14:paraId="5EB972DD" w14:textId="77777777" w:rsidR="0073557A" w:rsidRPr="00921597" w:rsidRDefault="0073557A" w:rsidP="00BE43B3">
            <w:pPr>
              <w:spacing w:line="260" w:lineRule="atLeast"/>
              <w:jc w:val="both"/>
              <w:rPr>
                <w:rFonts w:ascii="Arial" w:hAnsi="Arial" w:cs="Arial"/>
              </w:rPr>
            </w:pPr>
            <w:r w:rsidRPr="00921597">
              <w:rPr>
                <w:rFonts w:ascii="Arial" w:hAnsi="Arial" w:cs="Arial"/>
              </w:rPr>
              <w:t>1.</w:t>
            </w:r>
          </w:p>
        </w:tc>
        <w:tc>
          <w:tcPr>
            <w:tcW w:w="6174" w:type="dxa"/>
          </w:tcPr>
          <w:p w14:paraId="0B787995" w14:textId="77777777" w:rsidR="0073557A" w:rsidRPr="00921597" w:rsidRDefault="0073557A" w:rsidP="00BE43B3">
            <w:pPr>
              <w:spacing w:line="260" w:lineRule="atLeast"/>
              <w:jc w:val="both"/>
              <w:rPr>
                <w:rFonts w:ascii="Arial" w:hAnsi="Arial" w:cs="Arial"/>
              </w:rPr>
            </w:pPr>
            <w:r w:rsidRPr="00921597">
              <w:rPr>
                <w:rFonts w:ascii="Arial" w:hAnsi="Arial" w:cs="Arial"/>
              </w:rPr>
              <w:t>Selekcijska tekmovanja so tekmovanja s področja znanstvene discipline ali več znanstvenih disciplin, ki so povezana z učnimi načrti oziroma s katalogi znanj predvsem iz naslednjih predmetov ali predmetnih področij: slovenščina ali italijanščina ali madžarščina, tuji jeziki, zgodovina, geografija, matematika, fizika, tehnika in tehnologija, računalništvo in informatika, astronomija, filozofija, ekonomija, psihologija, logika, kemija, biologija in naravoslovje.</w:t>
            </w:r>
          </w:p>
          <w:p w14:paraId="27DCEED2" w14:textId="77777777" w:rsidR="0073557A" w:rsidRPr="00921597" w:rsidRDefault="0073557A" w:rsidP="00BC56F1">
            <w:pPr>
              <w:spacing w:line="260" w:lineRule="atLeast"/>
              <w:jc w:val="both"/>
              <w:outlineLvl w:val="0"/>
              <w:rPr>
                <w:rFonts w:ascii="Arial" w:hAnsi="Arial" w:cs="Arial"/>
                <w:b/>
                <w:bCs/>
              </w:rPr>
            </w:pPr>
          </w:p>
        </w:tc>
        <w:tc>
          <w:tcPr>
            <w:tcW w:w="2331" w:type="dxa"/>
          </w:tcPr>
          <w:p w14:paraId="61C2AFC6" w14:textId="77777777" w:rsidR="0073557A" w:rsidRPr="00921597" w:rsidRDefault="0045098D" w:rsidP="00D670D1">
            <w:pPr>
              <w:spacing w:line="260" w:lineRule="atLeast"/>
              <w:ind w:left="-65"/>
              <w:outlineLvl w:val="0"/>
              <w:rPr>
                <w:rFonts w:ascii="Arial" w:hAnsi="Arial" w:cs="Arial"/>
                <w:b/>
                <w:bCs/>
              </w:rPr>
            </w:pPr>
            <w:r>
              <w:rPr>
                <w:rFonts w:ascii="Arial" w:hAnsi="Arial" w:cs="Arial"/>
                <w:i/>
              </w:rPr>
              <w:t xml:space="preserve">- </w:t>
            </w:r>
            <w:r w:rsidR="0073557A" w:rsidRPr="00921597">
              <w:rPr>
                <w:rFonts w:ascii="Arial" w:hAnsi="Arial" w:cs="Arial"/>
                <w:i/>
              </w:rPr>
              <w:t>Pravilnik tekmovanja</w:t>
            </w:r>
            <w:r w:rsidR="005A2233">
              <w:rPr>
                <w:rFonts w:ascii="Arial" w:hAnsi="Arial" w:cs="Arial"/>
                <w:i/>
              </w:rPr>
              <w:t>, iz katerega je razvidno iz</w:t>
            </w:r>
            <w:r w:rsidR="00D670D1">
              <w:rPr>
                <w:rFonts w:ascii="Arial" w:hAnsi="Arial" w:cs="Arial"/>
                <w:i/>
              </w:rPr>
              <w:t>polnjevanje</w:t>
            </w:r>
            <w:r w:rsidR="005A2233">
              <w:rPr>
                <w:rFonts w:ascii="Arial" w:hAnsi="Arial" w:cs="Arial"/>
                <w:i/>
              </w:rPr>
              <w:t xml:space="preserve"> pogoja</w:t>
            </w:r>
          </w:p>
        </w:tc>
      </w:tr>
      <w:tr w:rsidR="005A2233" w:rsidRPr="00921597" w14:paraId="7E407144" w14:textId="77777777" w:rsidTr="0045098D">
        <w:tc>
          <w:tcPr>
            <w:tcW w:w="675" w:type="dxa"/>
          </w:tcPr>
          <w:p w14:paraId="5BBE9D51" w14:textId="77777777" w:rsidR="005A2233" w:rsidRPr="00921597" w:rsidRDefault="005A2233" w:rsidP="005A2233">
            <w:pPr>
              <w:spacing w:line="260" w:lineRule="atLeast"/>
              <w:jc w:val="both"/>
              <w:outlineLvl w:val="0"/>
              <w:rPr>
                <w:rFonts w:ascii="Arial" w:hAnsi="Arial" w:cs="Arial"/>
              </w:rPr>
            </w:pPr>
            <w:r w:rsidRPr="00921597">
              <w:rPr>
                <w:rFonts w:ascii="Arial" w:hAnsi="Arial" w:cs="Arial"/>
              </w:rPr>
              <w:t>2.</w:t>
            </w:r>
          </w:p>
        </w:tc>
        <w:tc>
          <w:tcPr>
            <w:tcW w:w="6174" w:type="dxa"/>
          </w:tcPr>
          <w:p w14:paraId="3AA61A59" w14:textId="77777777" w:rsidR="005A2233" w:rsidRPr="00921597" w:rsidRDefault="005A2233" w:rsidP="005A2233">
            <w:pPr>
              <w:spacing w:line="260" w:lineRule="atLeast"/>
              <w:jc w:val="both"/>
              <w:outlineLvl w:val="0"/>
              <w:rPr>
                <w:rFonts w:ascii="Arial" w:hAnsi="Arial" w:cs="Arial"/>
              </w:rPr>
            </w:pPr>
            <w:r w:rsidRPr="00921597">
              <w:rPr>
                <w:rFonts w:ascii="Arial" w:hAnsi="Arial" w:cs="Arial"/>
              </w:rPr>
              <w:t>Ministrstvo sofinancira v osnovnošolskem izobraževanju eno selekcijsko tekmovanje s posameznega področja iz prejšnjega odstavka od šestega razreda dalje in eno v srednješolskem izobraževanju. V osnovnošolskem izobraževanju se mora selekcijsko tekmovanje organizirati vsaj za osmi in deveti razred, v srednješolskem izobraževanju pa vsaj za zadnji dve leti izobraževalnega programa.</w:t>
            </w:r>
          </w:p>
          <w:p w14:paraId="114D8DB8" w14:textId="77777777" w:rsidR="005A2233" w:rsidRPr="00921597" w:rsidRDefault="005A2233" w:rsidP="005A2233">
            <w:pPr>
              <w:spacing w:line="260" w:lineRule="atLeast"/>
              <w:jc w:val="both"/>
              <w:outlineLvl w:val="0"/>
              <w:rPr>
                <w:rFonts w:ascii="Arial" w:hAnsi="Arial" w:cs="Arial"/>
                <w:b/>
                <w:bCs/>
              </w:rPr>
            </w:pPr>
          </w:p>
        </w:tc>
        <w:tc>
          <w:tcPr>
            <w:tcW w:w="2331" w:type="dxa"/>
          </w:tcPr>
          <w:p w14:paraId="674286F6" w14:textId="77777777" w:rsidR="005A2233" w:rsidRPr="00921597" w:rsidRDefault="005A2233" w:rsidP="005A2233">
            <w:pPr>
              <w:spacing w:line="260" w:lineRule="atLeast"/>
              <w:ind w:left="-65"/>
              <w:outlineLvl w:val="0"/>
              <w:rPr>
                <w:rFonts w:ascii="Arial" w:hAnsi="Arial" w:cs="Arial"/>
                <w:b/>
                <w:bCs/>
              </w:rPr>
            </w:pPr>
            <w:r>
              <w:rPr>
                <w:rFonts w:ascii="Arial" w:hAnsi="Arial" w:cs="Arial"/>
                <w:i/>
              </w:rPr>
              <w:t xml:space="preserve">- </w:t>
            </w:r>
            <w:r w:rsidRPr="00921597">
              <w:rPr>
                <w:rFonts w:ascii="Arial" w:hAnsi="Arial" w:cs="Arial"/>
                <w:i/>
              </w:rPr>
              <w:t>Pravilnik tekmovanja</w:t>
            </w:r>
            <w:r w:rsidR="00D670D1">
              <w:rPr>
                <w:rFonts w:ascii="Arial" w:hAnsi="Arial" w:cs="Arial"/>
                <w:i/>
              </w:rPr>
              <w:t>, iz katerega je razvidno izpolnje</w:t>
            </w:r>
            <w:r>
              <w:rPr>
                <w:rFonts w:ascii="Arial" w:hAnsi="Arial" w:cs="Arial"/>
                <w:i/>
              </w:rPr>
              <w:t>vanje pogoja</w:t>
            </w:r>
          </w:p>
        </w:tc>
      </w:tr>
      <w:tr w:rsidR="0073557A" w:rsidRPr="00921597" w14:paraId="080743A5" w14:textId="77777777" w:rsidTr="0045098D">
        <w:tc>
          <w:tcPr>
            <w:tcW w:w="675" w:type="dxa"/>
          </w:tcPr>
          <w:p w14:paraId="09463F1C" w14:textId="77777777" w:rsidR="0073557A" w:rsidRPr="00921597" w:rsidRDefault="0073557A" w:rsidP="00BE43B3">
            <w:pPr>
              <w:spacing w:line="260" w:lineRule="atLeast"/>
              <w:jc w:val="both"/>
              <w:outlineLvl w:val="0"/>
              <w:rPr>
                <w:rFonts w:ascii="Arial" w:hAnsi="Arial" w:cs="Arial"/>
              </w:rPr>
            </w:pPr>
            <w:r w:rsidRPr="00921597">
              <w:rPr>
                <w:rFonts w:ascii="Arial" w:hAnsi="Arial" w:cs="Arial"/>
              </w:rPr>
              <w:t>3.</w:t>
            </w:r>
          </w:p>
        </w:tc>
        <w:tc>
          <w:tcPr>
            <w:tcW w:w="6174" w:type="dxa"/>
          </w:tcPr>
          <w:p w14:paraId="66EFBCF5" w14:textId="26E57972" w:rsidR="0073557A" w:rsidRPr="00921597" w:rsidRDefault="0073557A" w:rsidP="00BE43B3">
            <w:pPr>
              <w:spacing w:line="260" w:lineRule="atLeast"/>
              <w:jc w:val="both"/>
              <w:outlineLvl w:val="0"/>
              <w:rPr>
                <w:rFonts w:ascii="Arial" w:hAnsi="Arial" w:cs="Arial"/>
              </w:rPr>
            </w:pPr>
            <w:r w:rsidRPr="00921597">
              <w:rPr>
                <w:rFonts w:ascii="Arial" w:hAnsi="Arial" w:cs="Arial"/>
              </w:rPr>
              <w:t>Selekcijsko tekmovanje v srednješolskem izobraževanju se mora nadaljevati z evropskim, regionalnim ali svetovnim tekmovanjem, ki izpolnjuje pogoje iz 17. oziroma 18. člena Pravilnika o sofinanciranju šolskih tekmovanje (Ur. l. RS, št. 74/21</w:t>
            </w:r>
            <w:r w:rsidR="003B67E2">
              <w:rPr>
                <w:rFonts w:ascii="Arial" w:hAnsi="Arial" w:cs="Arial"/>
              </w:rPr>
              <w:t xml:space="preserve"> in 113/22</w:t>
            </w:r>
            <w:r w:rsidRPr="00921597">
              <w:rPr>
                <w:rFonts w:ascii="Arial" w:hAnsi="Arial" w:cs="Arial"/>
              </w:rPr>
              <w:t xml:space="preserve">; v nadaljevanju: pravilnik) že vsaj dve leti pred objavo javnega razpisa za sofinanciranje. </w:t>
            </w:r>
          </w:p>
          <w:p w14:paraId="1630EE27" w14:textId="77777777" w:rsidR="0073557A" w:rsidRPr="00921597" w:rsidRDefault="0073557A" w:rsidP="00BC56F1">
            <w:pPr>
              <w:spacing w:line="260" w:lineRule="atLeast"/>
              <w:jc w:val="both"/>
              <w:outlineLvl w:val="0"/>
              <w:rPr>
                <w:rFonts w:ascii="Arial" w:hAnsi="Arial" w:cs="Arial"/>
                <w:b/>
                <w:bCs/>
              </w:rPr>
            </w:pPr>
          </w:p>
          <w:p w14:paraId="6E2D1E44" w14:textId="77777777" w:rsidR="0073557A" w:rsidRPr="00921597" w:rsidRDefault="0073557A" w:rsidP="009366F8">
            <w:pPr>
              <w:spacing w:line="260" w:lineRule="atLeast"/>
              <w:jc w:val="both"/>
              <w:outlineLvl w:val="0"/>
              <w:rPr>
                <w:rFonts w:ascii="Arial" w:hAnsi="Arial" w:cs="Arial"/>
              </w:rPr>
            </w:pPr>
            <w:r w:rsidRPr="00921597">
              <w:rPr>
                <w:rFonts w:ascii="Arial" w:hAnsi="Arial" w:cs="Arial"/>
              </w:rPr>
              <w:t>Za selekcijsko tekmovanje iz prejšnjega stavka se šteje tudi selekcijsko tekmovanje, ki nastane z združenjem dveh ali več tekmovanj, pri čemer se za izpolnjevanje kriterijev od 1. do 5. točke prvega odstavka 12. člena pravilnika</w:t>
            </w:r>
            <w:r w:rsidRPr="00921597">
              <w:rPr>
                <w:rStyle w:val="Sprotnaopomba-sklic"/>
                <w:rFonts w:ascii="Arial" w:hAnsi="Arial" w:cs="Arial"/>
              </w:rPr>
              <w:footnoteReference w:id="2"/>
            </w:r>
            <w:r w:rsidRPr="00921597">
              <w:rPr>
                <w:rFonts w:ascii="Arial" w:hAnsi="Arial" w:cs="Arial"/>
              </w:rPr>
              <w:t xml:space="preserve"> upoštevajo kazalniki posamičnega tekmovanja ali organizatorja tekmovanja, ki izkazujejo višje vrednosti. </w:t>
            </w:r>
          </w:p>
          <w:p w14:paraId="53EEF736" w14:textId="77777777" w:rsidR="0073557A" w:rsidRPr="00921597" w:rsidRDefault="0073557A" w:rsidP="00BC56F1">
            <w:pPr>
              <w:spacing w:line="260" w:lineRule="atLeast"/>
              <w:jc w:val="both"/>
              <w:outlineLvl w:val="0"/>
              <w:rPr>
                <w:rFonts w:ascii="Arial" w:hAnsi="Arial" w:cs="Arial"/>
                <w:b/>
                <w:bCs/>
              </w:rPr>
            </w:pPr>
          </w:p>
        </w:tc>
        <w:tc>
          <w:tcPr>
            <w:tcW w:w="2331" w:type="dxa"/>
          </w:tcPr>
          <w:p w14:paraId="118EAAA9" w14:textId="77777777" w:rsidR="005A2233" w:rsidRDefault="005A2233" w:rsidP="005A2233">
            <w:pPr>
              <w:spacing w:line="260" w:lineRule="atLeast"/>
              <w:ind w:left="-65"/>
              <w:outlineLvl w:val="0"/>
              <w:rPr>
                <w:rFonts w:ascii="Arial" w:hAnsi="Arial" w:cs="Arial"/>
                <w:i/>
              </w:rPr>
            </w:pPr>
            <w:r>
              <w:rPr>
                <w:rFonts w:ascii="Arial" w:hAnsi="Arial" w:cs="Arial"/>
                <w:i/>
              </w:rPr>
              <w:t>- Pravilnik tekmovanja iz katerega je razviden postopek izbora tekmovalcev za natančno določeno mednarodno tekmovanje</w:t>
            </w:r>
          </w:p>
          <w:p w14:paraId="2935D948" w14:textId="77777777" w:rsidR="00BA4C3D" w:rsidRDefault="00BA4C3D" w:rsidP="005A2233">
            <w:pPr>
              <w:spacing w:line="260" w:lineRule="atLeast"/>
              <w:ind w:left="-65"/>
              <w:outlineLvl w:val="0"/>
              <w:rPr>
                <w:rFonts w:ascii="Arial" w:hAnsi="Arial" w:cs="Arial"/>
                <w:i/>
              </w:rPr>
            </w:pPr>
            <w:r>
              <w:rPr>
                <w:rFonts w:ascii="Arial" w:hAnsi="Arial" w:cs="Arial"/>
                <w:i/>
              </w:rPr>
              <w:t>in</w:t>
            </w:r>
          </w:p>
          <w:p w14:paraId="11DD685D" w14:textId="77777777" w:rsidR="005A2233" w:rsidRDefault="00BA4C3D" w:rsidP="005A2233">
            <w:pPr>
              <w:spacing w:line="260" w:lineRule="atLeast"/>
              <w:ind w:left="-65"/>
              <w:outlineLvl w:val="0"/>
              <w:rPr>
                <w:rFonts w:ascii="Arial" w:hAnsi="Arial" w:cs="Arial"/>
                <w:i/>
              </w:rPr>
            </w:pPr>
            <w:r>
              <w:rPr>
                <w:rFonts w:ascii="Arial" w:hAnsi="Arial" w:cs="Arial"/>
                <w:i/>
              </w:rPr>
              <w:t>- N</w:t>
            </w:r>
            <w:r w:rsidR="005A2233">
              <w:rPr>
                <w:rFonts w:ascii="Arial" w:hAnsi="Arial" w:cs="Arial"/>
                <w:i/>
              </w:rPr>
              <w:t>atis</w:t>
            </w:r>
            <w:r>
              <w:rPr>
                <w:rFonts w:ascii="Arial" w:hAnsi="Arial" w:cs="Arial"/>
                <w:i/>
              </w:rPr>
              <w:t>/izpis</w:t>
            </w:r>
            <w:r w:rsidR="005A2233">
              <w:rPr>
                <w:rFonts w:ascii="Arial" w:hAnsi="Arial" w:cs="Arial"/>
                <w:i/>
              </w:rPr>
              <w:t xml:space="preserve"> iz uradnih spletnih strani</w:t>
            </w:r>
            <w:r>
              <w:rPr>
                <w:rFonts w:ascii="Arial" w:hAnsi="Arial" w:cs="Arial"/>
                <w:i/>
              </w:rPr>
              <w:t xml:space="preserve"> mednarod</w:t>
            </w:r>
            <w:r w:rsidR="005A2233">
              <w:rPr>
                <w:rFonts w:ascii="Arial" w:hAnsi="Arial" w:cs="Arial"/>
                <w:i/>
              </w:rPr>
              <w:t>nega tekmovanja iz katere</w:t>
            </w:r>
            <w:r w:rsidR="00D63DCC">
              <w:rPr>
                <w:rFonts w:ascii="Arial" w:hAnsi="Arial" w:cs="Arial"/>
                <w:i/>
              </w:rPr>
              <w:t>ga</w:t>
            </w:r>
            <w:r w:rsidR="005A2233">
              <w:rPr>
                <w:rFonts w:ascii="Arial" w:hAnsi="Arial" w:cs="Arial"/>
                <w:i/>
              </w:rPr>
              <w:t xml:space="preserve"> so razvidni naslednji podatki:</w:t>
            </w:r>
          </w:p>
          <w:p w14:paraId="75F97D04" w14:textId="77777777" w:rsidR="005A2233" w:rsidRDefault="005A2233" w:rsidP="005A2233">
            <w:pPr>
              <w:spacing w:line="260" w:lineRule="atLeast"/>
              <w:ind w:left="-65"/>
              <w:outlineLvl w:val="0"/>
              <w:rPr>
                <w:rFonts w:ascii="Arial" w:hAnsi="Arial" w:cs="Arial"/>
                <w:i/>
              </w:rPr>
            </w:pPr>
            <w:r>
              <w:rPr>
                <w:rFonts w:ascii="Arial" w:hAnsi="Arial" w:cs="Arial"/>
                <w:i/>
              </w:rPr>
              <w:t>a) število let/število izvedb mednarodnega tekmovanja</w:t>
            </w:r>
          </w:p>
          <w:p w14:paraId="7F3DFC5C" w14:textId="77777777" w:rsidR="0073557A" w:rsidRPr="00921597" w:rsidRDefault="005A2233" w:rsidP="005A2233">
            <w:pPr>
              <w:spacing w:line="260" w:lineRule="atLeast"/>
              <w:ind w:left="-65"/>
              <w:outlineLvl w:val="0"/>
              <w:rPr>
                <w:rFonts w:ascii="Arial" w:hAnsi="Arial" w:cs="Arial"/>
                <w:i/>
              </w:rPr>
            </w:pPr>
            <w:r>
              <w:rPr>
                <w:rFonts w:ascii="Arial" w:hAnsi="Arial" w:cs="Arial"/>
                <w:i/>
              </w:rPr>
              <w:t xml:space="preserve">b) število sodelujočih držav </w:t>
            </w:r>
            <w:r w:rsidR="00BA4C3D">
              <w:rPr>
                <w:rFonts w:ascii="Arial" w:hAnsi="Arial" w:cs="Arial"/>
                <w:i/>
              </w:rPr>
              <w:t xml:space="preserve">za posamezna leta </w:t>
            </w:r>
            <w:r>
              <w:rPr>
                <w:rFonts w:ascii="Arial" w:hAnsi="Arial" w:cs="Arial"/>
                <w:i/>
              </w:rPr>
              <w:t>v zadnjih petih letih, ko je bilo tekmova</w:t>
            </w:r>
            <w:r w:rsidR="00BA4C3D">
              <w:rPr>
                <w:rFonts w:ascii="Arial" w:hAnsi="Arial" w:cs="Arial"/>
                <w:i/>
              </w:rPr>
              <w:t>nje izvedeno</w:t>
            </w:r>
          </w:p>
        </w:tc>
      </w:tr>
      <w:tr w:rsidR="0073557A" w:rsidRPr="00921597" w14:paraId="2889D7F4" w14:textId="77777777" w:rsidTr="0045098D">
        <w:tc>
          <w:tcPr>
            <w:tcW w:w="675" w:type="dxa"/>
          </w:tcPr>
          <w:p w14:paraId="19BACBEA" w14:textId="77777777" w:rsidR="0073557A" w:rsidRPr="00921597" w:rsidRDefault="00BC5257" w:rsidP="00BE43B3">
            <w:pPr>
              <w:spacing w:line="260" w:lineRule="atLeast"/>
              <w:jc w:val="both"/>
              <w:outlineLvl w:val="0"/>
              <w:rPr>
                <w:rFonts w:ascii="Arial" w:hAnsi="Arial" w:cs="Arial"/>
              </w:rPr>
            </w:pPr>
            <w:r w:rsidRPr="00921597">
              <w:rPr>
                <w:rFonts w:ascii="Arial" w:hAnsi="Arial" w:cs="Arial"/>
              </w:rPr>
              <w:t>4.</w:t>
            </w:r>
          </w:p>
        </w:tc>
        <w:tc>
          <w:tcPr>
            <w:tcW w:w="6174" w:type="dxa"/>
          </w:tcPr>
          <w:p w14:paraId="2E2D819D" w14:textId="77777777" w:rsidR="0073557A" w:rsidRPr="00921597" w:rsidRDefault="0073557A" w:rsidP="00BE43B3">
            <w:pPr>
              <w:spacing w:line="260" w:lineRule="atLeast"/>
              <w:jc w:val="both"/>
              <w:outlineLvl w:val="0"/>
              <w:rPr>
                <w:rFonts w:ascii="Arial" w:hAnsi="Arial" w:cs="Arial"/>
              </w:rPr>
            </w:pPr>
            <w:r w:rsidRPr="00921597">
              <w:rPr>
                <w:rFonts w:ascii="Arial" w:hAnsi="Arial" w:cs="Arial"/>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p w14:paraId="22D220F4" w14:textId="77777777" w:rsidR="0073557A" w:rsidRPr="00921597" w:rsidRDefault="0073557A" w:rsidP="00BE43B3">
            <w:pPr>
              <w:spacing w:line="260" w:lineRule="atLeast"/>
              <w:jc w:val="both"/>
              <w:outlineLvl w:val="0"/>
              <w:rPr>
                <w:rFonts w:ascii="Arial" w:hAnsi="Arial" w:cs="Arial"/>
                <w:b/>
                <w:bCs/>
              </w:rPr>
            </w:pPr>
          </w:p>
        </w:tc>
        <w:tc>
          <w:tcPr>
            <w:tcW w:w="2331" w:type="dxa"/>
          </w:tcPr>
          <w:p w14:paraId="7246FDF7" w14:textId="77777777" w:rsidR="0073557A" w:rsidRPr="00921597" w:rsidRDefault="00BC5257" w:rsidP="0045098D">
            <w:pPr>
              <w:spacing w:line="260" w:lineRule="atLeast"/>
              <w:ind w:left="-65"/>
              <w:outlineLvl w:val="0"/>
              <w:rPr>
                <w:rFonts w:ascii="Arial" w:hAnsi="Arial" w:cs="Arial"/>
                <w:b/>
                <w:bCs/>
              </w:rPr>
            </w:pPr>
            <w:r w:rsidRPr="00921597">
              <w:rPr>
                <w:rFonts w:ascii="Arial" w:hAnsi="Arial" w:cs="Arial"/>
                <w:i/>
              </w:rPr>
              <w:t>-</w:t>
            </w:r>
            <w:r w:rsidR="0045098D">
              <w:rPr>
                <w:rFonts w:ascii="Arial" w:hAnsi="Arial" w:cs="Arial"/>
                <w:i/>
              </w:rPr>
              <w:t xml:space="preserve"> </w:t>
            </w:r>
            <w:r w:rsidR="0073557A" w:rsidRPr="00921597">
              <w:rPr>
                <w:rFonts w:ascii="Arial" w:hAnsi="Arial" w:cs="Arial"/>
                <w:i/>
              </w:rPr>
              <w:t>Pravilnik tekmovanja</w:t>
            </w:r>
            <w:r w:rsidR="00D670D1">
              <w:rPr>
                <w:rFonts w:ascii="Arial" w:hAnsi="Arial" w:cs="Arial"/>
                <w:i/>
              </w:rPr>
              <w:t>, iz katerega je razvidno izpolnje</w:t>
            </w:r>
            <w:r w:rsidR="00BA4C3D">
              <w:rPr>
                <w:rFonts w:ascii="Arial" w:hAnsi="Arial" w:cs="Arial"/>
                <w:i/>
              </w:rPr>
              <w:t>vanje pogoja</w:t>
            </w:r>
          </w:p>
        </w:tc>
      </w:tr>
    </w:tbl>
    <w:p w14:paraId="4B2E82C8" w14:textId="77777777" w:rsidR="00BE43B3" w:rsidRPr="00921597" w:rsidRDefault="00BE43B3" w:rsidP="00BC56F1">
      <w:pPr>
        <w:spacing w:line="260" w:lineRule="atLeast"/>
        <w:jc w:val="both"/>
        <w:outlineLvl w:val="0"/>
        <w:rPr>
          <w:rFonts w:ascii="Arial" w:hAnsi="Arial" w:cs="Arial"/>
          <w:b/>
          <w:bCs/>
        </w:rPr>
      </w:pPr>
    </w:p>
    <w:p w14:paraId="525C1603" w14:textId="77777777" w:rsidR="00DE7324" w:rsidRPr="00921597" w:rsidRDefault="00DE7324" w:rsidP="00DE7324">
      <w:pPr>
        <w:jc w:val="both"/>
        <w:rPr>
          <w:rFonts w:ascii="Arial" w:hAnsi="Arial" w:cs="Arial"/>
        </w:rPr>
      </w:pPr>
      <w:r w:rsidRPr="00921597">
        <w:rPr>
          <w:rFonts w:ascii="Arial" w:hAnsi="Arial" w:cs="Arial"/>
        </w:rPr>
        <w:t xml:space="preserve">Prijava na javni razpis mora biti skladna predmetom javnega razpisa, pri čemer mora prijava upoštevati časovni in finančni okvir tega javnega razpisa. </w:t>
      </w:r>
    </w:p>
    <w:p w14:paraId="31C54563" w14:textId="77777777" w:rsidR="00BC56F1" w:rsidRPr="00921597" w:rsidRDefault="00BC56F1" w:rsidP="00BC56F1">
      <w:pPr>
        <w:spacing w:line="260" w:lineRule="atLeast"/>
        <w:jc w:val="both"/>
        <w:outlineLvl w:val="0"/>
        <w:rPr>
          <w:rFonts w:ascii="Arial" w:hAnsi="Arial" w:cs="Arial"/>
        </w:rPr>
      </w:pPr>
    </w:p>
    <w:p w14:paraId="7803A7B3" w14:textId="77777777" w:rsidR="0068372B" w:rsidRPr="00921597" w:rsidRDefault="0068372B" w:rsidP="00BC56F1">
      <w:pPr>
        <w:spacing w:line="260" w:lineRule="atLeast"/>
        <w:jc w:val="both"/>
        <w:outlineLvl w:val="0"/>
        <w:rPr>
          <w:rFonts w:ascii="Arial" w:hAnsi="Arial" w:cs="Arial"/>
          <w:b/>
          <w:bCs/>
        </w:rPr>
      </w:pPr>
    </w:p>
    <w:p w14:paraId="3F457BD5" w14:textId="77777777" w:rsidR="00223591" w:rsidRPr="00921597" w:rsidRDefault="00223591" w:rsidP="00223591">
      <w:pPr>
        <w:spacing w:line="260" w:lineRule="atLeast"/>
        <w:jc w:val="both"/>
        <w:outlineLvl w:val="0"/>
        <w:rPr>
          <w:rFonts w:ascii="Arial" w:hAnsi="Arial" w:cs="Arial"/>
          <w:b/>
          <w:bCs/>
        </w:rPr>
      </w:pPr>
      <w:r w:rsidRPr="00921597">
        <w:rPr>
          <w:rFonts w:ascii="Arial" w:hAnsi="Arial" w:cs="Arial"/>
          <w:b/>
          <w:bCs/>
        </w:rPr>
        <w:t>3.1.2 Pogoji za kandidiranje na j</w:t>
      </w:r>
      <w:r w:rsidR="007C5EBE" w:rsidRPr="00921597">
        <w:rPr>
          <w:rFonts w:ascii="Arial" w:hAnsi="Arial" w:cs="Arial"/>
          <w:b/>
          <w:bCs/>
        </w:rPr>
        <w:t xml:space="preserve">avnem razpisu za </w:t>
      </w:r>
      <w:r w:rsidR="007C5EBE" w:rsidRPr="00510FA3">
        <w:rPr>
          <w:rFonts w:ascii="Arial" w:hAnsi="Arial" w:cs="Arial"/>
          <w:b/>
          <w:bCs/>
        </w:rPr>
        <w:t>prijavitelje</w:t>
      </w:r>
      <w:r w:rsidRPr="00510FA3">
        <w:rPr>
          <w:rFonts w:ascii="Arial" w:hAnsi="Arial" w:cs="Arial"/>
          <w:b/>
          <w:bCs/>
        </w:rPr>
        <w:t xml:space="preserve"> selekcijskih tekmovanj</w:t>
      </w:r>
    </w:p>
    <w:p w14:paraId="67AC7351" w14:textId="77777777" w:rsidR="00223591" w:rsidRPr="00921597" w:rsidRDefault="00223591" w:rsidP="00223591">
      <w:pPr>
        <w:spacing w:line="260" w:lineRule="atLeast"/>
        <w:jc w:val="both"/>
        <w:outlineLvl w:val="0"/>
        <w:rPr>
          <w:rFonts w:ascii="Arial" w:hAnsi="Arial" w:cs="Arial"/>
          <w:bCs/>
        </w:rPr>
      </w:pPr>
    </w:p>
    <w:p w14:paraId="5DD0DB91" w14:textId="77777777" w:rsidR="00611F14" w:rsidRDefault="00223591" w:rsidP="00223591">
      <w:pPr>
        <w:spacing w:line="260" w:lineRule="atLeast"/>
        <w:jc w:val="both"/>
        <w:outlineLvl w:val="0"/>
        <w:rPr>
          <w:rFonts w:ascii="Arial" w:hAnsi="Arial" w:cs="Arial"/>
          <w:bCs/>
        </w:rPr>
      </w:pPr>
      <w:r w:rsidRPr="00921597">
        <w:rPr>
          <w:rFonts w:ascii="Arial" w:hAnsi="Arial" w:cs="Arial"/>
          <w:bCs/>
        </w:rPr>
        <w:t xml:space="preserve">Za sofinanciranje lahko kandidirajo pravne osebe (v nadaljevanju besedila: organizator selekcijskih tekmovanj), ki </w:t>
      </w:r>
      <w:r w:rsidR="0042050B">
        <w:rPr>
          <w:rFonts w:ascii="Arial" w:hAnsi="Arial" w:cs="Arial"/>
        </w:rPr>
        <w:t>predložijo zahtevana dokazila, ki so razvidna iz spodnje tabele in izpolnjujejo naslednje pogoje</w:t>
      </w:r>
      <w:r w:rsidR="0042050B" w:rsidRPr="00921597">
        <w:rPr>
          <w:rFonts w:ascii="Arial" w:hAnsi="Arial" w:cs="Arial"/>
          <w:bCs/>
        </w:rPr>
        <w:t>:</w:t>
      </w:r>
    </w:p>
    <w:p w14:paraId="30842E28" w14:textId="77777777" w:rsidR="00376125" w:rsidRPr="00921597" w:rsidRDefault="00376125" w:rsidP="00223591">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383"/>
        <w:gridCol w:w="6265"/>
        <w:gridCol w:w="2406"/>
      </w:tblGrid>
      <w:tr w:rsidR="004129F4" w:rsidRPr="00921597" w14:paraId="2636DFDD" w14:textId="77777777" w:rsidTr="00F03037">
        <w:tc>
          <w:tcPr>
            <w:tcW w:w="383" w:type="dxa"/>
          </w:tcPr>
          <w:p w14:paraId="59EB7E42" w14:textId="77777777" w:rsidR="004129F4" w:rsidRPr="00921597" w:rsidRDefault="004129F4" w:rsidP="00223591">
            <w:pPr>
              <w:spacing w:line="260" w:lineRule="atLeast"/>
              <w:jc w:val="both"/>
              <w:outlineLvl w:val="0"/>
              <w:rPr>
                <w:rFonts w:ascii="Arial" w:hAnsi="Arial" w:cs="Arial"/>
                <w:bCs/>
              </w:rPr>
            </w:pPr>
          </w:p>
        </w:tc>
        <w:tc>
          <w:tcPr>
            <w:tcW w:w="6362" w:type="dxa"/>
          </w:tcPr>
          <w:p w14:paraId="3A579FFD" w14:textId="77777777"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POGOJ</w:t>
            </w:r>
          </w:p>
        </w:tc>
        <w:tc>
          <w:tcPr>
            <w:tcW w:w="2435" w:type="dxa"/>
          </w:tcPr>
          <w:p w14:paraId="4EA189F8" w14:textId="77777777"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DOKAZILA</w:t>
            </w:r>
          </w:p>
        </w:tc>
      </w:tr>
      <w:tr w:rsidR="004129F4" w:rsidRPr="00921597" w14:paraId="455177A3" w14:textId="77777777" w:rsidTr="00F03037">
        <w:tc>
          <w:tcPr>
            <w:tcW w:w="383" w:type="dxa"/>
          </w:tcPr>
          <w:p w14:paraId="2236E2ED"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 xml:space="preserve">1. </w:t>
            </w:r>
          </w:p>
        </w:tc>
        <w:tc>
          <w:tcPr>
            <w:tcW w:w="6362" w:type="dxa"/>
          </w:tcPr>
          <w:p w14:paraId="2EAC5612"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organizirajo in izvajajo tekmovanja iz 8. člena pravilnika že vsaj pet let pred objavo javnega razpisa</w:t>
            </w:r>
          </w:p>
          <w:p w14:paraId="246EBE51" w14:textId="77777777" w:rsidR="004129F4" w:rsidRPr="00921597" w:rsidRDefault="004129F4" w:rsidP="00223591">
            <w:pPr>
              <w:spacing w:line="260" w:lineRule="atLeast"/>
              <w:jc w:val="both"/>
              <w:outlineLvl w:val="0"/>
              <w:rPr>
                <w:rFonts w:ascii="Arial" w:hAnsi="Arial" w:cs="Arial"/>
                <w:bCs/>
              </w:rPr>
            </w:pPr>
          </w:p>
        </w:tc>
        <w:tc>
          <w:tcPr>
            <w:tcW w:w="2435" w:type="dxa"/>
          </w:tcPr>
          <w:p w14:paraId="4787F1BB" w14:textId="6F5E136A" w:rsidR="00BA4C3D" w:rsidRPr="00D670D1" w:rsidRDefault="00D670D1" w:rsidP="00921EA2">
            <w:pPr>
              <w:spacing w:line="260" w:lineRule="atLeast"/>
              <w:outlineLvl w:val="0"/>
              <w:rPr>
                <w:rFonts w:ascii="Arial" w:hAnsi="Arial" w:cs="Arial"/>
                <w:bCs/>
              </w:rPr>
            </w:pPr>
            <w:r w:rsidRPr="00D670D1">
              <w:rPr>
                <w:rFonts w:ascii="Arial" w:hAnsi="Arial" w:cs="Arial"/>
                <w:bCs/>
                <w:i/>
              </w:rPr>
              <w:t>-</w:t>
            </w:r>
            <w:r>
              <w:rPr>
                <w:rFonts w:ascii="Arial" w:hAnsi="Arial" w:cs="Arial"/>
                <w:bCs/>
                <w:i/>
              </w:rPr>
              <w:t xml:space="preserve"> </w:t>
            </w:r>
            <w:r w:rsidR="008904CD" w:rsidRPr="00D670D1">
              <w:rPr>
                <w:rFonts w:ascii="Arial" w:hAnsi="Arial" w:cs="Arial"/>
                <w:bCs/>
                <w:i/>
              </w:rPr>
              <w:t xml:space="preserve">Obrazec </w:t>
            </w:r>
            <w:r w:rsidR="00921EA2">
              <w:rPr>
                <w:rFonts w:ascii="Arial" w:hAnsi="Arial" w:cs="Arial"/>
                <w:bCs/>
                <w:i/>
              </w:rPr>
              <w:t>3</w:t>
            </w:r>
            <w:r w:rsidR="008904CD" w:rsidRPr="00D670D1">
              <w:rPr>
                <w:rFonts w:ascii="Arial" w:hAnsi="Arial" w:cs="Arial"/>
                <w:bCs/>
                <w:i/>
              </w:rPr>
              <w:t xml:space="preserve"> - Izjava organizatorja selekcijskega tekmovanja</w:t>
            </w:r>
          </w:p>
        </w:tc>
      </w:tr>
      <w:tr w:rsidR="004129F4" w:rsidRPr="00921597" w14:paraId="1AC65DFB" w14:textId="77777777" w:rsidTr="00F03037">
        <w:tc>
          <w:tcPr>
            <w:tcW w:w="383" w:type="dxa"/>
          </w:tcPr>
          <w:p w14:paraId="616786D9"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2.</w:t>
            </w:r>
          </w:p>
        </w:tc>
        <w:tc>
          <w:tcPr>
            <w:tcW w:w="6362" w:type="dxa"/>
          </w:tcPr>
          <w:p w14:paraId="5BAD1C7B" w14:textId="77777777"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ne zahtevajo plačila kotizacij ali nabave posebne opreme oziroma pripomočkov (namensko periodično gradivo, učno gradivo) za sodelovanje na tekmovanju</w:t>
            </w:r>
          </w:p>
        </w:tc>
        <w:tc>
          <w:tcPr>
            <w:tcW w:w="2435" w:type="dxa"/>
          </w:tcPr>
          <w:p w14:paraId="1B2A78DF" w14:textId="77777777" w:rsidR="00025DB1" w:rsidRDefault="00025DB1" w:rsidP="00F03037">
            <w:pPr>
              <w:spacing w:line="260" w:lineRule="atLeast"/>
              <w:outlineLvl w:val="0"/>
              <w:rPr>
                <w:rFonts w:ascii="Arial" w:hAnsi="Arial" w:cs="Arial"/>
                <w:bCs/>
                <w:i/>
              </w:rPr>
            </w:pPr>
            <w:r>
              <w:rPr>
                <w:rFonts w:ascii="Arial" w:hAnsi="Arial" w:cs="Arial"/>
                <w:bCs/>
                <w:i/>
              </w:rPr>
              <w:t>- Pravilnik tekmovanja</w:t>
            </w:r>
            <w:r w:rsidR="00BA4C3D">
              <w:rPr>
                <w:rFonts w:ascii="Arial" w:hAnsi="Arial" w:cs="Arial"/>
                <w:bCs/>
                <w:i/>
              </w:rPr>
              <w:t>, iz katerega je razvidno izpolnjevanje pogoja</w:t>
            </w:r>
          </w:p>
          <w:p w14:paraId="476BC2DA" w14:textId="77777777" w:rsidR="00BA4C3D" w:rsidRDefault="00BA4C3D" w:rsidP="00F03037">
            <w:pPr>
              <w:spacing w:line="260" w:lineRule="atLeast"/>
              <w:outlineLvl w:val="0"/>
              <w:rPr>
                <w:rFonts w:ascii="Arial" w:hAnsi="Arial" w:cs="Arial"/>
                <w:bCs/>
                <w:i/>
              </w:rPr>
            </w:pPr>
            <w:r>
              <w:rPr>
                <w:rFonts w:ascii="Arial" w:hAnsi="Arial" w:cs="Arial"/>
                <w:bCs/>
                <w:i/>
              </w:rPr>
              <w:t>in</w:t>
            </w:r>
          </w:p>
          <w:p w14:paraId="0C1EF5BF" w14:textId="071BC598" w:rsidR="004129F4" w:rsidRPr="00921597" w:rsidRDefault="00321A80" w:rsidP="00921EA2">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 xml:space="preserve">Obrazec </w:t>
            </w:r>
            <w:r w:rsidR="00921EA2">
              <w:rPr>
                <w:rFonts w:ascii="Arial" w:hAnsi="Arial" w:cs="Arial"/>
                <w:bCs/>
                <w:i/>
              </w:rPr>
              <w:t>3</w:t>
            </w:r>
            <w:r w:rsidR="00F03037">
              <w:rPr>
                <w:rFonts w:ascii="Arial" w:hAnsi="Arial" w:cs="Arial"/>
                <w:bCs/>
                <w:i/>
              </w:rPr>
              <w:t xml:space="preserve"> </w:t>
            </w:r>
            <w:r w:rsidR="0073557A"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Izjava organizatorja selekcijskega tekmovanja</w:t>
            </w:r>
          </w:p>
        </w:tc>
      </w:tr>
      <w:tr w:rsidR="004129F4" w:rsidRPr="00921597" w14:paraId="67E16227" w14:textId="77777777" w:rsidTr="00F03037">
        <w:tc>
          <w:tcPr>
            <w:tcW w:w="383" w:type="dxa"/>
          </w:tcPr>
          <w:p w14:paraId="4710257F"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3.</w:t>
            </w:r>
          </w:p>
        </w:tc>
        <w:tc>
          <w:tcPr>
            <w:tcW w:w="6362" w:type="dxa"/>
          </w:tcPr>
          <w:p w14:paraId="517B65A2"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imajo sprejeta pravila o organizaciji in izvedbi tekmovanja, ki je predmet sofinanciranja, ki so skladna s pravilnikom in objavljena na spletni strani organizatorja ali spletni strani tekmovanja. Pravila določajo najmanj:</w:t>
            </w:r>
          </w:p>
          <w:p w14:paraId="05F6D24B"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vsebino, cilj in opredelitev selekcijskih tekmovanj (splošni del pravil),</w:t>
            </w:r>
          </w:p>
          <w:p w14:paraId="68EE43F0"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prijave na selekcijskih tekmovanje,</w:t>
            </w:r>
          </w:p>
          <w:p w14:paraId="17B12CF9"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 xml:space="preserve">opis organizacije selekcijskih tekmovanj in priprave nalog za tekmovanje, </w:t>
            </w:r>
          </w:p>
          <w:p w14:paraId="03171DAF" w14:textId="08E3EF95" w:rsidR="004129F4" w:rsidRPr="003A4D9B" w:rsidRDefault="004129F4" w:rsidP="00BE43B3">
            <w:pPr>
              <w:spacing w:line="260" w:lineRule="atLeast"/>
              <w:ind w:left="567"/>
              <w:jc w:val="both"/>
              <w:outlineLvl w:val="0"/>
              <w:rPr>
                <w:rFonts w:ascii="Arial" w:hAnsi="Arial" w:cs="Arial"/>
                <w:bCs/>
              </w:rPr>
            </w:pPr>
            <w:r w:rsidRPr="003A4D9B">
              <w:rPr>
                <w:rFonts w:ascii="Arial" w:hAnsi="Arial" w:cs="Arial"/>
                <w:bCs/>
              </w:rPr>
              <w:t>-</w:t>
            </w:r>
            <w:r w:rsidRPr="003A4D9B">
              <w:rPr>
                <w:rFonts w:ascii="Arial" w:hAnsi="Arial" w:cs="Arial"/>
                <w:bCs/>
              </w:rPr>
              <w:tab/>
            </w:r>
            <w:r w:rsidR="003B67E2" w:rsidRPr="003A4D9B">
              <w:rPr>
                <w:rFonts w:ascii="Arial" w:hAnsi="Arial" w:cs="Arial"/>
                <w:shd w:val="clear" w:color="auto" w:fill="FAFAFA"/>
              </w:rPr>
              <w:t>napredovanja tekmovalcev v naslednjo stopnjo selekcijskega </w:t>
            </w:r>
            <w:r w:rsidR="003A4D9B" w:rsidRPr="003A4D9B">
              <w:rPr>
                <w:rFonts w:ascii="Arial" w:hAnsi="Arial" w:cs="Arial"/>
                <w:shd w:val="clear" w:color="auto" w:fill="FAFAFA"/>
              </w:rPr>
              <w:t>tekmovanja</w:t>
            </w:r>
            <w:r w:rsidR="003B67E2" w:rsidRPr="003A4D9B">
              <w:rPr>
                <w:rFonts w:ascii="Arial" w:hAnsi="Arial" w:cs="Arial"/>
                <w:shd w:val="clear" w:color="auto" w:fill="FAFAFA"/>
              </w:rPr>
              <w:t>, pri čemer lahko na podlagi rezultata na državni stopnji </w:t>
            </w:r>
            <w:r w:rsidR="003A4D9B" w:rsidRPr="003A4D9B">
              <w:rPr>
                <w:rFonts w:ascii="Arial" w:hAnsi="Arial" w:cs="Arial"/>
                <w:shd w:val="clear" w:color="auto" w:fill="FAFAFA"/>
              </w:rPr>
              <w:t>tekmovanja</w:t>
            </w:r>
            <w:r w:rsidR="003B67E2" w:rsidRPr="003A4D9B">
              <w:rPr>
                <w:rFonts w:ascii="Arial" w:hAnsi="Arial" w:cs="Arial"/>
                <w:shd w:val="clear" w:color="auto" w:fill="FAFAFA"/>
              </w:rPr>
              <w:t xml:space="preserve"> sodeluje največ 500 tekmovalcev ne glede na število tekmovalnih skupin ali kategorij</w:t>
            </w:r>
            <w:r w:rsidRPr="003A4D9B">
              <w:rPr>
                <w:rFonts w:ascii="Arial" w:hAnsi="Arial" w:cs="Arial"/>
                <w:bCs/>
              </w:rPr>
              <w:t>,</w:t>
            </w:r>
          </w:p>
          <w:p w14:paraId="28DA7228"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 xml:space="preserve">določitev števila priznanj skladno s kriteriji iz 27., 28., 29. in 30. člena pravilnika, </w:t>
            </w:r>
          </w:p>
          <w:p w14:paraId="5F5A291F"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razglasitve rezultatov tekmovanja in podelitve priznanj ter nagrad,</w:t>
            </w:r>
          </w:p>
          <w:p w14:paraId="20E86AC6" w14:textId="77777777"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reševanja ugovorov tekmovalcev glede neuradnih rezultatov in izvedbe selekcijskih tekmovanj,</w:t>
            </w:r>
          </w:p>
          <w:p w14:paraId="0F54DF9C" w14:textId="77777777" w:rsidR="004129F4" w:rsidRPr="00921597" w:rsidRDefault="004129F4" w:rsidP="006A15E2">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viri financiranja</w:t>
            </w:r>
          </w:p>
        </w:tc>
        <w:tc>
          <w:tcPr>
            <w:tcW w:w="2435" w:type="dxa"/>
          </w:tcPr>
          <w:p w14:paraId="4613278F" w14:textId="77777777" w:rsidR="004129F4" w:rsidRPr="00921597" w:rsidRDefault="00321A80" w:rsidP="00321A80">
            <w:pPr>
              <w:spacing w:line="260" w:lineRule="atLeast"/>
              <w:jc w:val="both"/>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Pravilnik tekmovanja</w:t>
            </w:r>
            <w:r w:rsidR="00BA4C3D">
              <w:rPr>
                <w:rFonts w:ascii="Arial" w:hAnsi="Arial" w:cs="Arial"/>
                <w:bCs/>
                <w:i/>
              </w:rPr>
              <w:t>, iz katerega je razvidno izpolnjevanje pogoja (vsebovani vsi elementi v skladu s Pravilnikom)</w:t>
            </w:r>
          </w:p>
        </w:tc>
      </w:tr>
      <w:tr w:rsidR="004129F4" w:rsidRPr="00921597" w14:paraId="1942F90D" w14:textId="77777777" w:rsidTr="00F03037">
        <w:tc>
          <w:tcPr>
            <w:tcW w:w="383" w:type="dxa"/>
          </w:tcPr>
          <w:p w14:paraId="4C7F5DC4"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4.</w:t>
            </w:r>
          </w:p>
        </w:tc>
        <w:tc>
          <w:tcPr>
            <w:tcW w:w="6362" w:type="dxa"/>
          </w:tcPr>
          <w:p w14:paraId="4D3CFBBF"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zagotovijo tajnost nalog za tekmovanje, posredujejo tekmovalne naloge v elektronski obliki za šolsko raven in v ustreznem številu za vse tekmovalce za regionalno in državno raven na posamezna mesta izvajanja tekmovanja in po zaključku tekmovanja na posamezni stopnji seznanijo tekmovalce z rešitvami, kot je to določeno v drugem odstavku 13. člena pravilnika</w:t>
            </w:r>
          </w:p>
          <w:p w14:paraId="3792BC88" w14:textId="77777777" w:rsidR="004129F4" w:rsidRPr="00921597" w:rsidRDefault="004129F4" w:rsidP="00223591">
            <w:pPr>
              <w:spacing w:line="260" w:lineRule="atLeast"/>
              <w:jc w:val="both"/>
              <w:outlineLvl w:val="0"/>
              <w:rPr>
                <w:rFonts w:ascii="Arial" w:hAnsi="Arial" w:cs="Arial"/>
                <w:bCs/>
              </w:rPr>
            </w:pPr>
          </w:p>
        </w:tc>
        <w:tc>
          <w:tcPr>
            <w:tcW w:w="2435" w:type="dxa"/>
          </w:tcPr>
          <w:p w14:paraId="135787B3" w14:textId="77777777" w:rsidR="00B33DA8" w:rsidRDefault="00321A80" w:rsidP="00F03037">
            <w:pPr>
              <w:spacing w:line="260" w:lineRule="atLeast"/>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Pravilnik tekmovanja</w:t>
            </w:r>
            <w:r w:rsidR="00BB4876">
              <w:rPr>
                <w:rFonts w:ascii="Arial" w:hAnsi="Arial" w:cs="Arial"/>
                <w:bCs/>
                <w:i/>
              </w:rPr>
              <w:t>, ki ni v nasprotju z zahtevanim pogojem</w:t>
            </w:r>
          </w:p>
          <w:p w14:paraId="1FFD8CC9" w14:textId="77777777" w:rsidR="00B33DA8" w:rsidRDefault="00B33DA8" w:rsidP="00F03037">
            <w:pPr>
              <w:spacing w:line="260" w:lineRule="atLeast"/>
              <w:outlineLvl w:val="0"/>
              <w:rPr>
                <w:rFonts w:ascii="Arial" w:hAnsi="Arial" w:cs="Arial"/>
                <w:bCs/>
                <w:i/>
              </w:rPr>
            </w:pPr>
            <w:r>
              <w:rPr>
                <w:rFonts w:ascii="Arial" w:hAnsi="Arial" w:cs="Arial"/>
                <w:bCs/>
                <w:i/>
              </w:rPr>
              <w:t xml:space="preserve"> in </w:t>
            </w:r>
          </w:p>
          <w:p w14:paraId="5D0EBBAE" w14:textId="42EB2101" w:rsidR="004129F4" w:rsidRPr="00921597" w:rsidRDefault="00321A80" w:rsidP="00921EA2">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 xml:space="preserve">Obrazec </w:t>
            </w:r>
            <w:r w:rsidR="00921EA2">
              <w:rPr>
                <w:rFonts w:ascii="Arial" w:hAnsi="Arial" w:cs="Arial"/>
                <w:bCs/>
                <w:i/>
              </w:rPr>
              <w:t>3</w:t>
            </w:r>
            <w:r w:rsidR="00F03037">
              <w:rPr>
                <w:rFonts w:ascii="Arial" w:hAnsi="Arial" w:cs="Arial"/>
                <w:bCs/>
                <w:i/>
              </w:rPr>
              <w:t xml:space="preserve"> </w:t>
            </w:r>
            <w:r w:rsidR="0073557A" w:rsidRPr="00921597">
              <w:rPr>
                <w:rFonts w:ascii="Arial" w:hAnsi="Arial" w:cs="Arial"/>
                <w:bCs/>
                <w:i/>
              </w:rPr>
              <w:t>-</w:t>
            </w:r>
            <w:r w:rsidR="004129F4" w:rsidRPr="00921597">
              <w:rPr>
                <w:rFonts w:ascii="Arial" w:hAnsi="Arial" w:cs="Arial"/>
                <w:bCs/>
                <w:i/>
              </w:rPr>
              <w:t xml:space="preserve"> Izjava organizatorja selekcijskega tekmovanja</w:t>
            </w:r>
          </w:p>
        </w:tc>
      </w:tr>
      <w:tr w:rsidR="004129F4" w:rsidRPr="00921597" w14:paraId="22898696" w14:textId="77777777" w:rsidTr="00F03037">
        <w:tc>
          <w:tcPr>
            <w:tcW w:w="383" w:type="dxa"/>
          </w:tcPr>
          <w:p w14:paraId="39591E59"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5.</w:t>
            </w:r>
          </w:p>
        </w:tc>
        <w:tc>
          <w:tcPr>
            <w:tcW w:w="6362" w:type="dxa"/>
          </w:tcPr>
          <w:p w14:paraId="2AEDFFC5" w14:textId="77777777"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zagotovijo selekcijska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0779EE54" w14:textId="77777777" w:rsidR="004129F4" w:rsidRPr="00921597" w:rsidRDefault="004129F4" w:rsidP="00223591">
            <w:pPr>
              <w:spacing w:line="260" w:lineRule="atLeast"/>
              <w:jc w:val="both"/>
              <w:outlineLvl w:val="0"/>
              <w:rPr>
                <w:rFonts w:ascii="Arial" w:hAnsi="Arial" w:cs="Arial"/>
                <w:bCs/>
              </w:rPr>
            </w:pPr>
          </w:p>
        </w:tc>
        <w:tc>
          <w:tcPr>
            <w:tcW w:w="2435" w:type="dxa"/>
          </w:tcPr>
          <w:p w14:paraId="6BB8C41C" w14:textId="77777777" w:rsidR="00ED7735" w:rsidRDefault="00321A80" w:rsidP="00F03037">
            <w:pPr>
              <w:spacing w:line="260" w:lineRule="atLeast"/>
              <w:outlineLvl w:val="0"/>
              <w:rPr>
                <w:rFonts w:ascii="Arial" w:hAnsi="Arial" w:cs="Arial"/>
                <w:bCs/>
                <w:i/>
              </w:rPr>
            </w:pPr>
            <w:r w:rsidRPr="00921597">
              <w:rPr>
                <w:rFonts w:ascii="Arial" w:hAnsi="Arial" w:cs="Arial"/>
                <w:bCs/>
                <w:i/>
              </w:rPr>
              <w:lastRenderedPageBreak/>
              <w:t>-</w:t>
            </w:r>
            <w:r w:rsidR="00F03037">
              <w:rPr>
                <w:rFonts w:ascii="Arial" w:hAnsi="Arial" w:cs="Arial"/>
                <w:bCs/>
                <w:i/>
              </w:rPr>
              <w:t xml:space="preserve"> </w:t>
            </w:r>
            <w:r w:rsidRPr="00921597">
              <w:rPr>
                <w:rFonts w:ascii="Arial" w:hAnsi="Arial" w:cs="Arial"/>
                <w:bCs/>
                <w:i/>
              </w:rPr>
              <w:t>Pravilnik tekmovanja</w:t>
            </w:r>
            <w:r w:rsidR="00BB4876">
              <w:rPr>
                <w:rFonts w:ascii="Arial" w:hAnsi="Arial" w:cs="Arial"/>
                <w:bCs/>
                <w:i/>
              </w:rPr>
              <w:t xml:space="preserve">, ki ni v nasprotju z zahtevanim pogojem </w:t>
            </w:r>
          </w:p>
          <w:p w14:paraId="2A485DD6" w14:textId="77777777" w:rsidR="00321A80" w:rsidRPr="00921597" w:rsidRDefault="00321A80" w:rsidP="00321A80">
            <w:pPr>
              <w:spacing w:line="260" w:lineRule="atLeast"/>
              <w:jc w:val="both"/>
              <w:outlineLvl w:val="0"/>
              <w:rPr>
                <w:rFonts w:ascii="Arial" w:hAnsi="Arial" w:cs="Arial"/>
                <w:bCs/>
              </w:rPr>
            </w:pPr>
            <w:r w:rsidRPr="00921597">
              <w:rPr>
                <w:rFonts w:ascii="Arial" w:hAnsi="Arial" w:cs="Arial"/>
                <w:bCs/>
                <w:i/>
              </w:rPr>
              <w:t xml:space="preserve"> in  </w:t>
            </w:r>
          </w:p>
          <w:p w14:paraId="3544915E" w14:textId="68691D9F" w:rsidR="004129F4" w:rsidRPr="00921597" w:rsidRDefault="00321A80" w:rsidP="003A4D9B">
            <w:pPr>
              <w:spacing w:line="260" w:lineRule="atLeast"/>
              <w:ind w:left="66"/>
              <w:outlineLvl w:val="0"/>
              <w:rPr>
                <w:rFonts w:ascii="Arial" w:hAnsi="Arial" w:cs="Arial"/>
                <w:bCs/>
              </w:rPr>
            </w:pPr>
            <w:r w:rsidRPr="00921597">
              <w:rPr>
                <w:rFonts w:ascii="Arial" w:hAnsi="Arial" w:cs="Arial"/>
                <w:bCs/>
                <w:i/>
              </w:rPr>
              <w:lastRenderedPageBreak/>
              <w:t>-</w:t>
            </w:r>
            <w:r w:rsidR="00F03037">
              <w:rPr>
                <w:rFonts w:ascii="Arial" w:hAnsi="Arial" w:cs="Arial"/>
                <w:bCs/>
                <w:i/>
              </w:rPr>
              <w:t xml:space="preserve"> </w:t>
            </w:r>
            <w:r w:rsidRPr="00921597">
              <w:rPr>
                <w:rFonts w:ascii="Arial" w:hAnsi="Arial" w:cs="Arial"/>
                <w:bCs/>
                <w:i/>
              </w:rPr>
              <w:t>Obrazec</w:t>
            </w:r>
            <w:r w:rsidR="00BD422F" w:rsidRPr="00921597">
              <w:rPr>
                <w:rFonts w:ascii="Arial" w:hAnsi="Arial" w:cs="Arial"/>
                <w:bCs/>
                <w:i/>
              </w:rPr>
              <w:t xml:space="preserve"> </w:t>
            </w:r>
            <w:r w:rsidR="003A4D9B">
              <w:rPr>
                <w:rFonts w:ascii="Arial" w:hAnsi="Arial" w:cs="Arial"/>
                <w:bCs/>
                <w:i/>
              </w:rPr>
              <w:t>3</w:t>
            </w:r>
            <w:r w:rsidR="00F03037">
              <w:rPr>
                <w:rFonts w:ascii="Arial" w:hAnsi="Arial" w:cs="Arial"/>
                <w:bCs/>
                <w:i/>
              </w:rPr>
              <w:t xml:space="preserve"> </w:t>
            </w:r>
            <w:r w:rsidRPr="00921597">
              <w:rPr>
                <w:rFonts w:ascii="Arial" w:hAnsi="Arial" w:cs="Arial"/>
                <w:bCs/>
                <w:i/>
              </w:rPr>
              <w:t>-</w:t>
            </w:r>
            <w:r w:rsidR="00F03037">
              <w:rPr>
                <w:rFonts w:ascii="Arial" w:hAnsi="Arial" w:cs="Arial"/>
                <w:bCs/>
                <w:i/>
              </w:rPr>
              <w:t xml:space="preserve"> </w:t>
            </w:r>
            <w:r w:rsidRPr="00921597">
              <w:rPr>
                <w:rFonts w:ascii="Arial" w:hAnsi="Arial" w:cs="Arial"/>
                <w:bCs/>
                <w:i/>
              </w:rPr>
              <w:t>Izjava organizatorja selekcijskega tekmovanja</w:t>
            </w:r>
          </w:p>
        </w:tc>
      </w:tr>
    </w:tbl>
    <w:p w14:paraId="10FCEE41" w14:textId="77777777" w:rsidR="00BE43B3" w:rsidRPr="00921597" w:rsidRDefault="00BE43B3" w:rsidP="00223591">
      <w:pPr>
        <w:spacing w:line="260" w:lineRule="atLeast"/>
        <w:jc w:val="both"/>
        <w:outlineLvl w:val="0"/>
        <w:rPr>
          <w:rFonts w:ascii="Arial" w:hAnsi="Arial" w:cs="Arial"/>
          <w:bCs/>
        </w:rPr>
      </w:pPr>
    </w:p>
    <w:p w14:paraId="524CEB36" w14:textId="77777777" w:rsidR="00223591" w:rsidRDefault="00223591" w:rsidP="00223591">
      <w:pPr>
        <w:spacing w:line="260" w:lineRule="atLeast"/>
        <w:jc w:val="both"/>
        <w:outlineLvl w:val="0"/>
        <w:rPr>
          <w:rFonts w:ascii="Arial" w:hAnsi="Arial" w:cs="Arial"/>
          <w:bCs/>
        </w:rPr>
      </w:pPr>
    </w:p>
    <w:p w14:paraId="6BE847E9" w14:textId="77777777" w:rsidR="00ED7735" w:rsidRDefault="00ED7735" w:rsidP="00223591">
      <w:pPr>
        <w:spacing w:line="260" w:lineRule="atLeast"/>
        <w:jc w:val="both"/>
        <w:outlineLvl w:val="0"/>
        <w:rPr>
          <w:rFonts w:ascii="Arial" w:hAnsi="Arial" w:cs="Arial"/>
          <w:bCs/>
        </w:rPr>
      </w:pPr>
    </w:p>
    <w:p w14:paraId="491BB8EB" w14:textId="77777777" w:rsidR="00223591" w:rsidRPr="00921597" w:rsidRDefault="00223591" w:rsidP="00223591">
      <w:pPr>
        <w:spacing w:line="276" w:lineRule="auto"/>
        <w:jc w:val="both"/>
        <w:rPr>
          <w:rFonts w:ascii="Arial" w:hAnsi="Arial" w:cs="Arial"/>
          <w:b/>
        </w:rPr>
      </w:pPr>
      <w:r w:rsidRPr="00921597">
        <w:rPr>
          <w:rFonts w:ascii="Arial" w:hAnsi="Arial" w:cs="Arial"/>
          <w:b/>
        </w:rPr>
        <w:t>3.1.3 Kriteriji za izbor selekcijskih tekmovanj</w:t>
      </w:r>
    </w:p>
    <w:p w14:paraId="4791F234" w14:textId="77777777" w:rsidR="00223591" w:rsidRPr="00921597" w:rsidRDefault="00223591" w:rsidP="00223591">
      <w:pPr>
        <w:spacing w:line="276" w:lineRule="auto"/>
        <w:jc w:val="both"/>
        <w:rPr>
          <w:rFonts w:ascii="Arial" w:hAnsi="Arial" w:cs="Arial"/>
        </w:rPr>
      </w:pPr>
    </w:p>
    <w:p w14:paraId="45057EC5" w14:textId="77777777" w:rsidR="00223591" w:rsidRPr="00921597" w:rsidRDefault="00D06A8C" w:rsidP="00223591">
      <w:pPr>
        <w:spacing w:line="276" w:lineRule="auto"/>
        <w:jc w:val="both"/>
        <w:rPr>
          <w:rFonts w:ascii="Arial" w:hAnsi="Arial" w:cs="Arial"/>
        </w:rPr>
      </w:pPr>
      <w:r w:rsidRPr="00921597">
        <w:rPr>
          <w:rFonts w:ascii="Arial" w:hAnsi="Arial" w:cs="Arial"/>
        </w:rPr>
        <w:t xml:space="preserve">Prijavitelj </w:t>
      </w:r>
      <w:r w:rsidR="003471E8" w:rsidRPr="00921597">
        <w:rPr>
          <w:rFonts w:ascii="Arial" w:hAnsi="Arial" w:cs="Arial"/>
        </w:rPr>
        <w:t>z</w:t>
      </w:r>
      <w:r w:rsidRPr="00921597">
        <w:rPr>
          <w:rFonts w:ascii="Arial" w:hAnsi="Arial" w:cs="Arial"/>
        </w:rPr>
        <w:t>a izpolnjevanje posameznega kriterija</w:t>
      </w:r>
      <w:r w:rsidR="003471E8" w:rsidRPr="00921597">
        <w:rPr>
          <w:rFonts w:ascii="Arial" w:hAnsi="Arial" w:cs="Arial"/>
        </w:rPr>
        <w:t xml:space="preserve"> vlogi priloži zahtevana dokazila, ki so razvidna iz spodnje tabele. </w:t>
      </w:r>
      <w:r w:rsidR="00223591" w:rsidRPr="00921597">
        <w:rPr>
          <w:rFonts w:ascii="Arial" w:hAnsi="Arial" w:cs="Arial"/>
        </w:rPr>
        <w:t>Za sofinanciranje selekcijskih tekmovanj se uporabijo naslednji kriteriji:</w:t>
      </w:r>
    </w:p>
    <w:p w14:paraId="7EDD2926" w14:textId="77777777" w:rsidR="00223591" w:rsidRPr="00921597" w:rsidRDefault="00223591" w:rsidP="00223591">
      <w:pPr>
        <w:spacing w:line="276" w:lineRule="auto"/>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1560"/>
        <w:gridCol w:w="850"/>
        <w:gridCol w:w="851"/>
        <w:gridCol w:w="2976"/>
      </w:tblGrid>
      <w:tr w:rsidR="00513F45" w:rsidRPr="00536DAF" w14:paraId="73F586FB" w14:textId="77777777" w:rsidTr="00F03037">
        <w:tc>
          <w:tcPr>
            <w:tcW w:w="392" w:type="dxa"/>
          </w:tcPr>
          <w:p w14:paraId="058091FE" w14:textId="77777777" w:rsidR="00E6110A" w:rsidRPr="00536DAF" w:rsidRDefault="00E6110A" w:rsidP="00536DAF">
            <w:pPr>
              <w:pStyle w:val="Odstavekseznama"/>
              <w:ind w:left="-108"/>
              <w:jc w:val="both"/>
              <w:rPr>
                <w:rFonts w:ascii="Arial" w:hAnsi="Arial" w:cs="Arial"/>
                <w:b/>
                <w:sz w:val="16"/>
                <w:szCs w:val="16"/>
              </w:rPr>
            </w:pPr>
          </w:p>
        </w:tc>
        <w:tc>
          <w:tcPr>
            <w:tcW w:w="2551" w:type="dxa"/>
          </w:tcPr>
          <w:p w14:paraId="306D6211" w14:textId="77777777" w:rsidR="00E6110A" w:rsidRPr="00536DAF" w:rsidRDefault="00E6110A" w:rsidP="00536DAF">
            <w:pPr>
              <w:pStyle w:val="Odstavekseznama"/>
              <w:ind w:left="-108"/>
              <w:jc w:val="both"/>
              <w:rPr>
                <w:rFonts w:ascii="Arial" w:hAnsi="Arial" w:cs="Arial"/>
                <w:b/>
                <w:sz w:val="16"/>
                <w:szCs w:val="16"/>
              </w:rPr>
            </w:pPr>
            <w:r w:rsidRPr="00536DAF">
              <w:rPr>
                <w:rFonts w:ascii="Arial" w:hAnsi="Arial" w:cs="Arial"/>
                <w:b/>
                <w:sz w:val="16"/>
                <w:szCs w:val="16"/>
              </w:rPr>
              <w:t>KRITERIJ</w:t>
            </w:r>
          </w:p>
        </w:tc>
        <w:tc>
          <w:tcPr>
            <w:tcW w:w="1560" w:type="dxa"/>
            <w:shd w:val="clear" w:color="auto" w:fill="auto"/>
          </w:tcPr>
          <w:p w14:paraId="6F57E0C4" w14:textId="77777777" w:rsidR="00E6110A" w:rsidRPr="00536DAF" w:rsidRDefault="00E6110A" w:rsidP="00536DAF">
            <w:pPr>
              <w:ind w:left="-108"/>
              <w:rPr>
                <w:rFonts w:ascii="Arial" w:hAnsi="Arial" w:cs="Arial"/>
                <w:b/>
                <w:sz w:val="16"/>
                <w:szCs w:val="16"/>
              </w:rPr>
            </w:pPr>
            <w:r w:rsidRPr="00536DAF">
              <w:rPr>
                <w:rFonts w:ascii="Arial" w:hAnsi="Arial" w:cs="Arial"/>
                <w:b/>
                <w:sz w:val="16"/>
                <w:szCs w:val="16"/>
              </w:rPr>
              <w:t>LESTVICA</w:t>
            </w:r>
          </w:p>
        </w:tc>
        <w:tc>
          <w:tcPr>
            <w:tcW w:w="850" w:type="dxa"/>
          </w:tcPr>
          <w:p w14:paraId="1956C10E" w14:textId="77777777" w:rsidR="00E6110A" w:rsidRPr="00536DAF" w:rsidRDefault="00E6110A" w:rsidP="00536DAF">
            <w:pPr>
              <w:ind w:left="-108"/>
              <w:rPr>
                <w:rFonts w:ascii="Arial" w:hAnsi="Arial" w:cs="Arial"/>
                <w:b/>
                <w:sz w:val="16"/>
                <w:szCs w:val="16"/>
              </w:rPr>
            </w:pPr>
            <w:r w:rsidRPr="00536DAF">
              <w:rPr>
                <w:rFonts w:ascii="Arial" w:hAnsi="Arial" w:cs="Arial"/>
                <w:b/>
                <w:sz w:val="16"/>
                <w:szCs w:val="16"/>
              </w:rPr>
              <w:t>TOČKE</w:t>
            </w:r>
          </w:p>
        </w:tc>
        <w:tc>
          <w:tcPr>
            <w:tcW w:w="851" w:type="dxa"/>
            <w:shd w:val="clear" w:color="auto" w:fill="auto"/>
          </w:tcPr>
          <w:p w14:paraId="303907AF" w14:textId="77777777" w:rsidR="00E6110A" w:rsidRPr="00536DAF" w:rsidRDefault="00E6110A" w:rsidP="00536DAF">
            <w:pPr>
              <w:ind w:left="-108" w:right="33"/>
              <w:rPr>
                <w:rFonts w:ascii="Arial" w:hAnsi="Arial" w:cs="Arial"/>
                <w:b/>
                <w:sz w:val="16"/>
                <w:szCs w:val="16"/>
              </w:rPr>
            </w:pPr>
            <w:r w:rsidRPr="00536DAF">
              <w:rPr>
                <w:rFonts w:ascii="Arial" w:hAnsi="Arial" w:cs="Arial"/>
                <w:b/>
                <w:sz w:val="16"/>
                <w:szCs w:val="16"/>
              </w:rPr>
              <w:t>MAX TOČK</w:t>
            </w:r>
          </w:p>
        </w:tc>
        <w:tc>
          <w:tcPr>
            <w:tcW w:w="2976" w:type="dxa"/>
          </w:tcPr>
          <w:p w14:paraId="16E89700" w14:textId="77777777" w:rsidR="00E6110A" w:rsidRPr="00536DAF" w:rsidRDefault="00E6110A" w:rsidP="00536DAF">
            <w:pPr>
              <w:ind w:left="-108" w:firstLine="250"/>
              <w:rPr>
                <w:rFonts w:ascii="Arial" w:hAnsi="Arial" w:cs="Arial"/>
                <w:b/>
                <w:sz w:val="16"/>
                <w:szCs w:val="16"/>
              </w:rPr>
            </w:pPr>
            <w:r w:rsidRPr="00536DAF">
              <w:rPr>
                <w:rFonts w:ascii="Arial" w:hAnsi="Arial" w:cs="Arial"/>
                <w:b/>
                <w:sz w:val="16"/>
                <w:szCs w:val="16"/>
              </w:rPr>
              <w:t>DOKAZILA</w:t>
            </w:r>
          </w:p>
        </w:tc>
      </w:tr>
      <w:tr w:rsidR="00513F45" w:rsidRPr="00536DAF" w14:paraId="44977FE4" w14:textId="77777777" w:rsidTr="00F03037">
        <w:tc>
          <w:tcPr>
            <w:tcW w:w="392" w:type="dxa"/>
            <w:vMerge w:val="restart"/>
          </w:tcPr>
          <w:p w14:paraId="2D483CED" w14:textId="77777777" w:rsidR="00E6110A" w:rsidRPr="00536DAF" w:rsidRDefault="00513F45" w:rsidP="00D670D1">
            <w:pPr>
              <w:pStyle w:val="Odstavekseznama"/>
              <w:numPr>
                <w:ilvl w:val="0"/>
                <w:numId w:val="5"/>
              </w:numPr>
              <w:ind w:left="-108"/>
              <w:jc w:val="both"/>
              <w:rPr>
                <w:rFonts w:ascii="Arial" w:hAnsi="Arial" w:cs="Arial"/>
                <w:sz w:val="16"/>
                <w:szCs w:val="16"/>
              </w:rPr>
            </w:pPr>
            <w:r>
              <w:rPr>
                <w:rFonts w:ascii="Arial" w:hAnsi="Arial" w:cs="Arial"/>
                <w:sz w:val="16"/>
                <w:szCs w:val="16"/>
              </w:rPr>
              <w:t>1.</w:t>
            </w:r>
          </w:p>
        </w:tc>
        <w:tc>
          <w:tcPr>
            <w:tcW w:w="2551" w:type="dxa"/>
            <w:vMerge w:val="restart"/>
          </w:tcPr>
          <w:p w14:paraId="47561FBF" w14:textId="77777777" w:rsidR="00E6110A" w:rsidRPr="00536DAF" w:rsidRDefault="00E6110A" w:rsidP="00536DAF">
            <w:pPr>
              <w:pStyle w:val="Odstavekseznama"/>
              <w:ind w:left="-108"/>
              <w:jc w:val="both"/>
              <w:rPr>
                <w:rFonts w:ascii="Arial" w:hAnsi="Arial" w:cs="Arial"/>
                <w:sz w:val="16"/>
                <w:szCs w:val="16"/>
              </w:rPr>
            </w:pPr>
            <w:r w:rsidRPr="00536DAF">
              <w:rPr>
                <w:rFonts w:ascii="Arial" w:hAnsi="Arial" w:cs="Arial"/>
                <w:sz w:val="16"/>
                <w:szCs w:val="16"/>
              </w:rPr>
              <w:t>povprečno število tekmovalcev v preteklih treh letih (oziroma zadnjih letih, ko je bilo tekmovanje v celoti organizirano)</w:t>
            </w:r>
          </w:p>
          <w:p w14:paraId="4E0CBF72" w14:textId="77777777" w:rsidR="00E6110A" w:rsidRPr="00536DAF" w:rsidRDefault="00E6110A" w:rsidP="00536DAF">
            <w:pPr>
              <w:ind w:left="-108"/>
              <w:jc w:val="both"/>
              <w:rPr>
                <w:rFonts w:ascii="Arial" w:hAnsi="Arial" w:cs="Arial"/>
                <w:sz w:val="16"/>
                <w:szCs w:val="16"/>
              </w:rPr>
            </w:pPr>
          </w:p>
        </w:tc>
        <w:tc>
          <w:tcPr>
            <w:tcW w:w="1560" w:type="dxa"/>
            <w:shd w:val="clear" w:color="auto" w:fill="auto"/>
          </w:tcPr>
          <w:p w14:paraId="5A19692E" w14:textId="77777777" w:rsidR="00E6110A" w:rsidRPr="00536DAF" w:rsidRDefault="002B291D" w:rsidP="00536DAF">
            <w:pPr>
              <w:ind w:left="-108"/>
              <w:rPr>
                <w:rFonts w:ascii="Arial" w:hAnsi="Arial" w:cs="Arial"/>
                <w:sz w:val="16"/>
                <w:szCs w:val="16"/>
              </w:rPr>
            </w:pPr>
            <w:r>
              <w:rPr>
                <w:rFonts w:ascii="Arial" w:hAnsi="Arial" w:cs="Arial"/>
                <w:sz w:val="16"/>
                <w:szCs w:val="16"/>
              </w:rPr>
              <w:t>D</w:t>
            </w:r>
            <w:r w:rsidR="00E6110A" w:rsidRPr="00536DAF">
              <w:rPr>
                <w:rFonts w:ascii="Arial" w:hAnsi="Arial" w:cs="Arial"/>
                <w:sz w:val="16"/>
                <w:szCs w:val="16"/>
              </w:rPr>
              <w:t>o 500</w:t>
            </w:r>
          </w:p>
        </w:tc>
        <w:tc>
          <w:tcPr>
            <w:tcW w:w="850" w:type="dxa"/>
          </w:tcPr>
          <w:p w14:paraId="1BE4F1B7"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3919B174"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14:paraId="29B97CEB" w14:textId="77777777"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00AA5C95">
              <w:rPr>
                <w:rFonts w:ascii="Arial" w:hAnsi="Arial" w:cs="Arial"/>
                <w:i/>
                <w:sz w:val="16"/>
                <w:szCs w:val="16"/>
              </w:rPr>
              <w:t>kopija strani posameznih letnih poročil iz katerih je razvidno natančno število tekmovalcev za kategorijo tekmovanja, ki ga organizator prijavlja</w:t>
            </w:r>
            <w:r w:rsidRPr="00536DAF">
              <w:rPr>
                <w:rFonts w:ascii="Arial" w:hAnsi="Arial" w:cs="Arial"/>
                <w:i/>
                <w:sz w:val="16"/>
                <w:szCs w:val="16"/>
              </w:rPr>
              <w:t xml:space="preserve"> </w:t>
            </w:r>
          </w:p>
          <w:p w14:paraId="4BFA0BAD" w14:textId="77777777" w:rsidR="00E6110A" w:rsidRPr="00536DAF" w:rsidRDefault="00E6110A" w:rsidP="00536DAF">
            <w:pPr>
              <w:ind w:left="-108" w:right="2552"/>
              <w:jc w:val="both"/>
              <w:rPr>
                <w:rFonts w:ascii="Arial" w:hAnsi="Arial" w:cs="Arial"/>
                <w:i/>
                <w:sz w:val="16"/>
                <w:szCs w:val="16"/>
              </w:rPr>
            </w:pPr>
            <w:r w:rsidRPr="00536DAF">
              <w:rPr>
                <w:rFonts w:ascii="Arial" w:hAnsi="Arial" w:cs="Arial"/>
                <w:i/>
                <w:sz w:val="16"/>
                <w:szCs w:val="16"/>
              </w:rPr>
              <w:t xml:space="preserve">ali </w:t>
            </w:r>
          </w:p>
          <w:p w14:paraId="529ED08D" w14:textId="77777777" w:rsidR="007117CA" w:rsidRPr="00536DAF" w:rsidRDefault="00E6110A" w:rsidP="007117CA">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00AA5C95">
              <w:rPr>
                <w:rFonts w:ascii="Arial" w:hAnsi="Arial" w:cs="Arial"/>
                <w:i/>
                <w:sz w:val="16"/>
                <w:szCs w:val="16"/>
              </w:rPr>
              <w:t xml:space="preserve">natis </w:t>
            </w:r>
            <w:r w:rsidRPr="00536DAF">
              <w:rPr>
                <w:rFonts w:ascii="Arial" w:hAnsi="Arial" w:cs="Arial"/>
                <w:i/>
                <w:sz w:val="16"/>
                <w:szCs w:val="16"/>
              </w:rPr>
              <w:t>spletn</w:t>
            </w:r>
            <w:r w:rsidR="00AA5C95">
              <w:rPr>
                <w:rFonts w:ascii="Arial" w:hAnsi="Arial" w:cs="Arial"/>
                <w:i/>
                <w:sz w:val="16"/>
                <w:szCs w:val="16"/>
              </w:rPr>
              <w:t>e</w:t>
            </w:r>
            <w:r w:rsidRPr="00536DAF">
              <w:rPr>
                <w:rFonts w:ascii="Arial" w:hAnsi="Arial" w:cs="Arial"/>
                <w:i/>
                <w:sz w:val="16"/>
                <w:szCs w:val="16"/>
              </w:rPr>
              <w:t xml:space="preserve"> stran</w:t>
            </w:r>
            <w:r w:rsidR="00AA5C95">
              <w:rPr>
                <w:rFonts w:ascii="Arial" w:hAnsi="Arial" w:cs="Arial"/>
                <w:i/>
                <w:sz w:val="16"/>
                <w:szCs w:val="16"/>
              </w:rPr>
              <w:t xml:space="preserve">i iz katerega je razvidno natančno število tekmovalcev </w:t>
            </w:r>
            <w:r w:rsidR="007117CA">
              <w:rPr>
                <w:rFonts w:ascii="Arial" w:hAnsi="Arial" w:cs="Arial"/>
                <w:i/>
                <w:sz w:val="16"/>
                <w:szCs w:val="16"/>
              </w:rPr>
              <w:t>za posamezna leta</w:t>
            </w:r>
            <w:r w:rsidR="007117CA" w:rsidRPr="00536DAF">
              <w:rPr>
                <w:rFonts w:ascii="Arial" w:hAnsi="Arial" w:cs="Arial"/>
                <w:i/>
                <w:sz w:val="16"/>
                <w:szCs w:val="16"/>
              </w:rPr>
              <w:t xml:space="preserve"> </w:t>
            </w:r>
          </w:p>
          <w:p w14:paraId="31B38FDC" w14:textId="77777777" w:rsidR="00E6110A" w:rsidRPr="00536DAF" w:rsidRDefault="007117CA" w:rsidP="00F03037">
            <w:pPr>
              <w:ind w:left="-108"/>
              <w:rPr>
                <w:rFonts w:ascii="Arial" w:hAnsi="Arial" w:cs="Arial"/>
                <w:i/>
                <w:sz w:val="16"/>
                <w:szCs w:val="16"/>
              </w:rPr>
            </w:pPr>
            <w:r>
              <w:rPr>
                <w:rFonts w:ascii="Arial" w:hAnsi="Arial" w:cs="Arial"/>
                <w:i/>
                <w:sz w:val="16"/>
                <w:szCs w:val="16"/>
              </w:rPr>
              <w:t xml:space="preserve">za kategorijo tekmovanja, ki ga organizator prijavlja </w:t>
            </w:r>
          </w:p>
          <w:p w14:paraId="50A2AE35"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14:paraId="0C020571" w14:textId="77777777" w:rsidR="00E6110A" w:rsidRPr="00536DAF" w:rsidRDefault="00E6110A" w:rsidP="00D90454">
            <w:pPr>
              <w:ind w:left="-108"/>
              <w:rPr>
                <w:rFonts w:ascii="Arial" w:hAnsi="Arial" w:cs="Arial"/>
                <w:i/>
                <w:sz w:val="16"/>
                <w:szCs w:val="16"/>
              </w:rPr>
            </w:pPr>
            <w:r w:rsidRPr="00536DAF">
              <w:rPr>
                <w:rFonts w:ascii="Arial" w:hAnsi="Arial" w:cs="Arial"/>
                <w:i/>
                <w:sz w:val="16"/>
                <w:szCs w:val="16"/>
              </w:rPr>
              <w:t>-</w:t>
            </w:r>
            <w:r w:rsidR="00AA5C95">
              <w:rPr>
                <w:rFonts w:ascii="Arial" w:hAnsi="Arial" w:cs="Arial"/>
                <w:i/>
                <w:sz w:val="16"/>
                <w:szCs w:val="16"/>
              </w:rPr>
              <w:t xml:space="preserve"> natis/</w:t>
            </w:r>
            <w:r w:rsidR="00757024">
              <w:rPr>
                <w:rFonts w:ascii="Arial" w:hAnsi="Arial" w:cs="Arial"/>
                <w:i/>
                <w:sz w:val="16"/>
                <w:szCs w:val="16"/>
              </w:rPr>
              <w:t>i</w:t>
            </w:r>
            <w:r w:rsidRPr="00536DAF">
              <w:rPr>
                <w:rFonts w:ascii="Arial" w:hAnsi="Arial" w:cs="Arial"/>
                <w:i/>
                <w:sz w:val="16"/>
                <w:szCs w:val="16"/>
              </w:rPr>
              <w:t>zpis iz evidenc strežnika</w:t>
            </w:r>
            <w:r w:rsidR="00AA5C95">
              <w:rPr>
                <w:rFonts w:ascii="Arial" w:hAnsi="Arial" w:cs="Arial"/>
                <w:i/>
                <w:sz w:val="16"/>
                <w:szCs w:val="16"/>
              </w:rPr>
              <w:t xml:space="preserve"> iz katerega je razvidno natančno število tekmovalcev</w:t>
            </w:r>
            <w:r w:rsidR="007117CA">
              <w:rPr>
                <w:rFonts w:ascii="Arial" w:hAnsi="Arial" w:cs="Arial"/>
                <w:i/>
                <w:sz w:val="16"/>
                <w:szCs w:val="16"/>
              </w:rPr>
              <w:t xml:space="preserve"> za posamezna leta</w:t>
            </w:r>
            <w:r w:rsidR="007117CA" w:rsidRPr="00536DAF">
              <w:rPr>
                <w:rFonts w:ascii="Arial" w:hAnsi="Arial" w:cs="Arial"/>
                <w:i/>
                <w:sz w:val="16"/>
                <w:szCs w:val="16"/>
              </w:rPr>
              <w:t xml:space="preserve"> </w:t>
            </w:r>
            <w:r w:rsidR="007117CA">
              <w:rPr>
                <w:rFonts w:ascii="Arial" w:hAnsi="Arial" w:cs="Arial"/>
                <w:i/>
                <w:sz w:val="16"/>
                <w:szCs w:val="16"/>
              </w:rPr>
              <w:t xml:space="preserve">za kategorijo tekmovanja, ki ga organizator prijavlja </w:t>
            </w:r>
          </w:p>
        </w:tc>
      </w:tr>
      <w:tr w:rsidR="00513F45" w:rsidRPr="00536DAF" w14:paraId="6F21F30A" w14:textId="77777777" w:rsidTr="00F03037">
        <w:tc>
          <w:tcPr>
            <w:tcW w:w="392" w:type="dxa"/>
            <w:vMerge/>
          </w:tcPr>
          <w:p w14:paraId="03121E61" w14:textId="77777777" w:rsidR="00E6110A" w:rsidRPr="00536DAF" w:rsidRDefault="00E6110A" w:rsidP="00536DAF">
            <w:pPr>
              <w:ind w:left="-108" w:hanging="360"/>
              <w:rPr>
                <w:rFonts w:ascii="Arial" w:hAnsi="Arial" w:cs="Arial"/>
                <w:sz w:val="16"/>
                <w:szCs w:val="16"/>
              </w:rPr>
            </w:pPr>
          </w:p>
        </w:tc>
        <w:tc>
          <w:tcPr>
            <w:tcW w:w="2551" w:type="dxa"/>
            <w:vMerge/>
          </w:tcPr>
          <w:p w14:paraId="69242CD4" w14:textId="77777777" w:rsidR="00E6110A" w:rsidRPr="00536DAF" w:rsidRDefault="00E6110A" w:rsidP="00536DAF">
            <w:pPr>
              <w:ind w:left="-108"/>
              <w:rPr>
                <w:rFonts w:ascii="Arial" w:hAnsi="Arial" w:cs="Arial"/>
                <w:sz w:val="16"/>
                <w:szCs w:val="16"/>
              </w:rPr>
            </w:pPr>
          </w:p>
        </w:tc>
        <w:tc>
          <w:tcPr>
            <w:tcW w:w="1560" w:type="dxa"/>
            <w:shd w:val="clear" w:color="auto" w:fill="auto"/>
          </w:tcPr>
          <w:p w14:paraId="2BD8A6B2" w14:textId="77777777"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501 do 4000</w:t>
            </w:r>
          </w:p>
        </w:tc>
        <w:tc>
          <w:tcPr>
            <w:tcW w:w="850" w:type="dxa"/>
          </w:tcPr>
          <w:p w14:paraId="317FD7CD"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1086A4D9" w14:textId="77777777" w:rsidR="00E6110A" w:rsidRPr="00536DAF" w:rsidRDefault="00E6110A" w:rsidP="00F03037">
            <w:pPr>
              <w:ind w:left="-108"/>
              <w:jc w:val="right"/>
              <w:rPr>
                <w:rFonts w:ascii="Arial" w:hAnsi="Arial" w:cs="Arial"/>
                <w:sz w:val="16"/>
                <w:szCs w:val="16"/>
              </w:rPr>
            </w:pPr>
          </w:p>
        </w:tc>
        <w:tc>
          <w:tcPr>
            <w:tcW w:w="2976" w:type="dxa"/>
            <w:vMerge/>
          </w:tcPr>
          <w:p w14:paraId="186ED65A" w14:textId="77777777" w:rsidR="00E6110A" w:rsidRPr="00536DAF" w:rsidRDefault="00E6110A" w:rsidP="00536DAF">
            <w:pPr>
              <w:ind w:left="-108"/>
              <w:jc w:val="both"/>
              <w:rPr>
                <w:rFonts w:ascii="Arial" w:hAnsi="Arial" w:cs="Arial"/>
                <w:i/>
                <w:sz w:val="16"/>
                <w:szCs w:val="16"/>
              </w:rPr>
            </w:pPr>
          </w:p>
        </w:tc>
      </w:tr>
      <w:tr w:rsidR="00513F45" w:rsidRPr="00536DAF" w14:paraId="699975EC" w14:textId="77777777" w:rsidTr="00F03037">
        <w:tc>
          <w:tcPr>
            <w:tcW w:w="392" w:type="dxa"/>
            <w:vMerge/>
          </w:tcPr>
          <w:p w14:paraId="0475B741" w14:textId="77777777" w:rsidR="00E6110A" w:rsidRPr="00536DAF" w:rsidRDefault="00E6110A" w:rsidP="00536DAF">
            <w:pPr>
              <w:ind w:left="-108" w:hanging="360"/>
              <w:rPr>
                <w:rFonts w:ascii="Arial" w:hAnsi="Arial" w:cs="Arial"/>
                <w:sz w:val="16"/>
                <w:szCs w:val="16"/>
              </w:rPr>
            </w:pPr>
          </w:p>
        </w:tc>
        <w:tc>
          <w:tcPr>
            <w:tcW w:w="2551" w:type="dxa"/>
            <w:vMerge/>
          </w:tcPr>
          <w:p w14:paraId="3303EC64" w14:textId="77777777" w:rsidR="00E6110A" w:rsidRPr="00536DAF" w:rsidRDefault="00E6110A" w:rsidP="00536DAF">
            <w:pPr>
              <w:ind w:left="-108"/>
              <w:rPr>
                <w:rFonts w:ascii="Arial" w:hAnsi="Arial" w:cs="Arial"/>
                <w:sz w:val="16"/>
                <w:szCs w:val="16"/>
              </w:rPr>
            </w:pPr>
          </w:p>
        </w:tc>
        <w:tc>
          <w:tcPr>
            <w:tcW w:w="1560" w:type="dxa"/>
            <w:shd w:val="clear" w:color="auto" w:fill="auto"/>
          </w:tcPr>
          <w:p w14:paraId="38907F83" w14:textId="77777777" w:rsidR="00E6110A" w:rsidRPr="00536DAF" w:rsidRDefault="002B291D" w:rsidP="00536DAF">
            <w:pPr>
              <w:ind w:left="-108"/>
              <w:rPr>
                <w:rFonts w:ascii="Arial" w:hAnsi="Arial" w:cs="Arial"/>
                <w:sz w:val="16"/>
                <w:szCs w:val="16"/>
              </w:rPr>
            </w:pPr>
            <w:r>
              <w:rPr>
                <w:rFonts w:ascii="Arial" w:hAnsi="Arial" w:cs="Arial"/>
                <w:sz w:val="16"/>
                <w:szCs w:val="16"/>
              </w:rPr>
              <w:t>N</w:t>
            </w:r>
            <w:r w:rsidR="00E6110A" w:rsidRPr="00536DAF">
              <w:rPr>
                <w:rFonts w:ascii="Arial" w:hAnsi="Arial" w:cs="Arial"/>
                <w:sz w:val="16"/>
                <w:szCs w:val="16"/>
              </w:rPr>
              <w:t>ad 4000</w:t>
            </w:r>
          </w:p>
        </w:tc>
        <w:tc>
          <w:tcPr>
            <w:tcW w:w="850" w:type="dxa"/>
          </w:tcPr>
          <w:p w14:paraId="1A788D7F"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1DD910DD" w14:textId="77777777" w:rsidR="00E6110A" w:rsidRPr="00536DAF" w:rsidRDefault="00E6110A" w:rsidP="00F03037">
            <w:pPr>
              <w:ind w:left="-108"/>
              <w:jc w:val="right"/>
              <w:rPr>
                <w:rFonts w:ascii="Arial" w:hAnsi="Arial" w:cs="Arial"/>
                <w:sz w:val="16"/>
                <w:szCs w:val="16"/>
              </w:rPr>
            </w:pPr>
          </w:p>
        </w:tc>
        <w:tc>
          <w:tcPr>
            <w:tcW w:w="2976" w:type="dxa"/>
            <w:vMerge/>
          </w:tcPr>
          <w:p w14:paraId="2B68ABF4" w14:textId="77777777" w:rsidR="00E6110A" w:rsidRPr="00536DAF" w:rsidRDefault="00E6110A" w:rsidP="00536DAF">
            <w:pPr>
              <w:ind w:left="-108"/>
              <w:jc w:val="both"/>
              <w:rPr>
                <w:rFonts w:ascii="Arial" w:hAnsi="Arial" w:cs="Arial"/>
                <w:i/>
                <w:sz w:val="16"/>
                <w:szCs w:val="16"/>
              </w:rPr>
            </w:pPr>
          </w:p>
        </w:tc>
      </w:tr>
      <w:tr w:rsidR="00513F45" w:rsidRPr="00536DAF" w14:paraId="726BBB35" w14:textId="77777777" w:rsidTr="00F03037">
        <w:tc>
          <w:tcPr>
            <w:tcW w:w="392" w:type="dxa"/>
            <w:vMerge w:val="restart"/>
          </w:tcPr>
          <w:p w14:paraId="3F4DC71C" w14:textId="77777777" w:rsidR="00E6110A" w:rsidRPr="00536DAF" w:rsidRDefault="00513F45" w:rsidP="00D670D1">
            <w:pPr>
              <w:pStyle w:val="Odstavekseznama"/>
              <w:numPr>
                <w:ilvl w:val="0"/>
                <w:numId w:val="5"/>
              </w:numPr>
              <w:ind w:left="-108"/>
              <w:jc w:val="both"/>
              <w:rPr>
                <w:rFonts w:ascii="Arial" w:hAnsi="Arial" w:cs="Arial"/>
                <w:sz w:val="16"/>
                <w:szCs w:val="16"/>
              </w:rPr>
            </w:pPr>
            <w:r>
              <w:rPr>
                <w:rFonts w:ascii="Arial" w:hAnsi="Arial" w:cs="Arial"/>
                <w:sz w:val="16"/>
                <w:szCs w:val="16"/>
              </w:rPr>
              <w:t>2.</w:t>
            </w:r>
          </w:p>
        </w:tc>
        <w:tc>
          <w:tcPr>
            <w:tcW w:w="2551" w:type="dxa"/>
            <w:vMerge w:val="restart"/>
          </w:tcPr>
          <w:p w14:paraId="25DC57FD" w14:textId="77777777" w:rsidR="00E6110A" w:rsidRPr="00536DAF" w:rsidRDefault="00E6110A" w:rsidP="00536DAF">
            <w:pPr>
              <w:ind w:left="-108"/>
              <w:jc w:val="both"/>
              <w:rPr>
                <w:rFonts w:ascii="Arial" w:hAnsi="Arial" w:cs="Arial"/>
                <w:sz w:val="16"/>
                <w:szCs w:val="16"/>
              </w:rPr>
            </w:pPr>
            <w:r w:rsidRPr="00536DAF">
              <w:rPr>
                <w:rFonts w:ascii="Arial" w:hAnsi="Arial" w:cs="Arial"/>
                <w:sz w:val="16"/>
                <w:szCs w:val="16"/>
              </w:rPr>
              <w:t>število in vrsta mednarodnih dosežkov tekmovalcev na tekmovanjih, ki so opredeljena v 17. in 18. členu tega pravilnika v zadnjih treh letih</w:t>
            </w:r>
          </w:p>
        </w:tc>
        <w:tc>
          <w:tcPr>
            <w:tcW w:w="1560" w:type="dxa"/>
            <w:shd w:val="clear" w:color="auto" w:fill="auto"/>
          </w:tcPr>
          <w:p w14:paraId="11283E15" w14:textId="77777777" w:rsidR="00E6110A" w:rsidRPr="00536DAF" w:rsidRDefault="002B291D" w:rsidP="00536DAF">
            <w:pPr>
              <w:ind w:left="-108"/>
              <w:rPr>
                <w:rFonts w:ascii="Arial" w:hAnsi="Arial" w:cs="Arial"/>
                <w:sz w:val="16"/>
                <w:szCs w:val="16"/>
              </w:rPr>
            </w:pPr>
            <w:r>
              <w:rPr>
                <w:rFonts w:ascii="Arial" w:hAnsi="Arial" w:cs="Arial"/>
                <w:sz w:val="16"/>
                <w:szCs w:val="16"/>
              </w:rPr>
              <w:t>S</w:t>
            </w:r>
            <w:r w:rsidR="00E6110A" w:rsidRPr="00536DAF">
              <w:rPr>
                <w:rFonts w:ascii="Arial" w:hAnsi="Arial" w:cs="Arial"/>
                <w:sz w:val="16"/>
                <w:szCs w:val="16"/>
              </w:rPr>
              <w:t>vetovno zlato priznanje</w:t>
            </w:r>
          </w:p>
        </w:tc>
        <w:tc>
          <w:tcPr>
            <w:tcW w:w="850" w:type="dxa"/>
          </w:tcPr>
          <w:p w14:paraId="4FE275CF"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val="restart"/>
            <w:shd w:val="clear" w:color="auto" w:fill="auto"/>
          </w:tcPr>
          <w:p w14:paraId="3DCE594C" w14:textId="77777777" w:rsidR="00E6110A" w:rsidRPr="00F0095C" w:rsidRDefault="00E6110A" w:rsidP="00F03037">
            <w:pPr>
              <w:ind w:left="-108"/>
              <w:jc w:val="right"/>
              <w:rPr>
                <w:rFonts w:ascii="Arial" w:hAnsi="Arial" w:cs="Arial"/>
                <w:sz w:val="16"/>
                <w:szCs w:val="16"/>
              </w:rPr>
            </w:pPr>
            <w:r w:rsidRPr="00F0095C">
              <w:rPr>
                <w:rFonts w:ascii="Arial" w:hAnsi="Arial" w:cs="Arial"/>
                <w:sz w:val="16"/>
                <w:szCs w:val="16"/>
              </w:rPr>
              <w:t>30 točk</w:t>
            </w:r>
          </w:p>
        </w:tc>
        <w:tc>
          <w:tcPr>
            <w:tcW w:w="2976" w:type="dxa"/>
            <w:vMerge w:val="restart"/>
          </w:tcPr>
          <w:p w14:paraId="30447CF2" w14:textId="77777777" w:rsidR="00F0095C" w:rsidRPr="00F0095C" w:rsidRDefault="00F0095C" w:rsidP="00F03037">
            <w:pPr>
              <w:ind w:left="-108"/>
              <w:rPr>
                <w:rFonts w:ascii="Arial" w:hAnsi="Arial" w:cs="Arial"/>
                <w:i/>
                <w:sz w:val="16"/>
                <w:szCs w:val="16"/>
              </w:rPr>
            </w:pPr>
            <w:r w:rsidRPr="00F0095C">
              <w:rPr>
                <w:rFonts w:ascii="Arial" w:hAnsi="Arial" w:cs="Arial"/>
                <w:i/>
                <w:sz w:val="16"/>
                <w:szCs w:val="16"/>
              </w:rPr>
              <w:t>selekcijsko srednješolsko:</w:t>
            </w:r>
          </w:p>
          <w:p w14:paraId="4E7A1C91" w14:textId="77777777" w:rsidR="00E6110A" w:rsidRPr="006A5853" w:rsidRDefault="00F03037" w:rsidP="00F03037">
            <w:pPr>
              <w:ind w:left="-108"/>
              <w:rPr>
                <w:rFonts w:ascii="Arial" w:hAnsi="Arial" w:cs="Arial"/>
                <w:i/>
                <w:sz w:val="16"/>
                <w:szCs w:val="16"/>
              </w:rPr>
            </w:pPr>
            <w:r w:rsidRPr="00F0095C">
              <w:rPr>
                <w:rFonts w:ascii="Arial" w:hAnsi="Arial" w:cs="Arial"/>
                <w:i/>
                <w:sz w:val="16"/>
                <w:szCs w:val="16"/>
              </w:rPr>
              <w:t xml:space="preserve"> </w:t>
            </w:r>
            <w:r w:rsidR="00F0095C">
              <w:rPr>
                <w:rFonts w:ascii="Arial" w:hAnsi="Arial" w:cs="Arial"/>
                <w:i/>
                <w:sz w:val="16"/>
                <w:szCs w:val="16"/>
              </w:rPr>
              <w:t>-</w:t>
            </w:r>
            <w:r w:rsidR="00AA5C95" w:rsidRPr="00F0095C">
              <w:rPr>
                <w:rFonts w:ascii="Arial" w:hAnsi="Arial" w:cs="Arial"/>
                <w:i/>
                <w:sz w:val="16"/>
                <w:szCs w:val="16"/>
              </w:rPr>
              <w:t>natis iz</w:t>
            </w:r>
            <w:r w:rsidR="00E6110A" w:rsidRPr="00F0095C">
              <w:rPr>
                <w:rFonts w:ascii="Arial" w:hAnsi="Arial" w:cs="Arial"/>
                <w:i/>
                <w:sz w:val="16"/>
                <w:szCs w:val="16"/>
              </w:rPr>
              <w:t xml:space="preserve"> spletn</w:t>
            </w:r>
            <w:r w:rsidR="00AA5C95" w:rsidRPr="00F0095C">
              <w:rPr>
                <w:rFonts w:ascii="Arial" w:hAnsi="Arial" w:cs="Arial"/>
                <w:i/>
                <w:sz w:val="16"/>
                <w:szCs w:val="16"/>
              </w:rPr>
              <w:t>e</w:t>
            </w:r>
            <w:r w:rsidR="00E6110A" w:rsidRPr="00F0095C">
              <w:rPr>
                <w:rFonts w:ascii="Arial" w:hAnsi="Arial" w:cs="Arial"/>
                <w:i/>
                <w:sz w:val="16"/>
                <w:szCs w:val="16"/>
              </w:rPr>
              <w:t xml:space="preserve"> stran</w:t>
            </w:r>
            <w:r w:rsidR="00AA5C95" w:rsidRPr="006A5853">
              <w:rPr>
                <w:rFonts w:ascii="Arial" w:hAnsi="Arial" w:cs="Arial"/>
                <w:i/>
                <w:sz w:val="16"/>
                <w:szCs w:val="16"/>
              </w:rPr>
              <w:t>i</w:t>
            </w:r>
            <w:r w:rsidR="00E6110A" w:rsidRPr="006A5853">
              <w:rPr>
                <w:rFonts w:ascii="Arial" w:hAnsi="Arial" w:cs="Arial"/>
                <w:i/>
                <w:sz w:val="16"/>
                <w:szCs w:val="16"/>
              </w:rPr>
              <w:t xml:space="preserve"> organizatorja mednarodnega tekmovanja pri čemer je razvidno število sodelujočih držav</w:t>
            </w:r>
            <w:r w:rsidR="00AA5C95" w:rsidRPr="006A5853">
              <w:rPr>
                <w:rFonts w:ascii="Arial" w:hAnsi="Arial" w:cs="Arial"/>
                <w:i/>
                <w:sz w:val="16"/>
                <w:szCs w:val="16"/>
              </w:rPr>
              <w:t xml:space="preserve"> za posamezno leto</w:t>
            </w:r>
            <w:r w:rsidR="00E6110A" w:rsidRPr="006A5853">
              <w:rPr>
                <w:rFonts w:ascii="Arial" w:hAnsi="Arial" w:cs="Arial"/>
                <w:i/>
                <w:sz w:val="16"/>
                <w:szCs w:val="16"/>
              </w:rPr>
              <w:t xml:space="preserve"> in poimenski seznam dobitnikov </w:t>
            </w:r>
            <w:r w:rsidR="007117CA" w:rsidRPr="006A5853">
              <w:rPr>
                <w:rFonts w:ascii="Arial" w:hAnsi="Arial" w:cs="Arial"/>
                <w:i/>
                <w:sz w:val="16"/>
                <w:szCs w:val="16"/>
              </w:rPr>
              <w:t>priznanj/dosežkov/</w:t>
            </w:r>
            <w:r w:rsidR="00E6110A" w:rsidRPr="006A5853">
              <w:rPr>
                <w:rFonts w:ascii="Arial" w:hAnsi="Arial" w:cs="Arial"/>
                <w:i/>
                <w:sz w:val="16"/>
                <w:szCs w:val="16"/>
              </w:rPr>
              <w:t>medal</w:t>
            </w:r>
            <w:r w:rsidR="0048580C" w:rsidRPr="006A5853">
              <w:rPr>
                <w:rFonts w:ascii="Arial" w:hAnsi="Arial" w:cs="Arial"/>
                <w:i/>
                <w:sz w:val="16"/>
                <w:szCs w:val="16"/>
              </w:rPr>
              <w:t>j</w:t>
            </w:r>
            <w:r w:rsidR="007117CA" w:rsidRPr="006A5853">
              <w:rPr>
                <w:rFonts w:ascii="Arial" w:hAnsi="Arial" w:cs="Arial"/>
                <w:i/>
                <w:sz w:val="16"/>
                <w:szCs w:val="16"/>
              </w:rPr>
              <w:t xml:space="preserve"> za posamezno leto</w:t>
            </w:r>
            <w:r w:rsidR="00E6110A" w:rsidRPr="006A5853">
              <w:rPr>
                <w:rFonts w:ascii="Arial" w:hAnsi="Arial" w:cs="Arial"/>
                <w:i/>
                <w:sz w:val="16"/>
                <w:szCs w:val="16"/>
              </w:rPr>
              <w:t xml:space="preserve"> </w:t>
            </w:r>
          </w:p>
          <w:p w14:paraId="3DA6B98C" w14:textId="77777777" w:rsidR="00F0095C" w:rsidRPr="006A5853" w:rsidRDefault="00F0095C" w:rsidP="00F0095C">
            <w:pPr>
              <w:ind w:left="-108"/>
              <w:rPr>
                <w:rFonts w:ascii="Arial" w:hAnsi="Arial" w:cs="Arial"/>
                <w:i/>
                <w:sz w:val="16"/>
                <w:szCs w:val="16"/>
              </w:rPr>
            </w:pPr>
            <w:r w:rsidRPr="006A5853">
              <w:rPr>
                <w:rFonts w:ascii="Arial" w:hAnsi="Arial" w:cs="Arial"/>
                <w:i/>
                <w:sz w:val="16"/>
                <w:szCs w:val="16"/>
              </w:rPr>
              <w:t>selekcijsko osnovnošolsko:</w:t>
            </w:r>
          </w:p>
          <w:p w14:paraId="402905A7" w14:textId="77777777" w:rsidR="00F0095C" w:rsidRDefault="006A5853" w:rsidP="006A5853">
            <w:pPr>
              <w:ind w:left="-108"/>
              <w:rPr>
                <w:rFonts w:ascii="Arial" w:hAnsi="Arial" w:cs="Arial"/>
                <w:i/>
                <w:sz w:val="16"/>
                <w:szCs w:val="16"/>
              </w:rPr>
            </w:pPr>
            <w:r>
              <w:rPr>
                <w:rFonts w:ascii="Arial" w:hAnsi="Arial" w:cs="Arial"/>
                <w:i/>
                <w:sz w:val="16"/>
                <w:szCs w:val="16"/>
              </w:rPr>
              <w:t>-</w:t>
            </w:r>
            <w:r w:rsidR="00F0095C" w:rsidRPr="006A5853">
              <w:rPr>
                <w:rFonts w:ascii="Arial" w:hAnsi="Arial" w:cs="Arial"/>
                <w:i/>
                <w:sz w:val="16"/>
                <w:szCs w:val="16"/>
              </w:rPr>
              <w:t>natis iz spletne strani organizatorja mednarodnega tekmovanja pri čemer je razvidno število sodelujočih držav za posamezno leto in poimenski seznam dobitnikov priznanj/dosežkov/medalj za posamezno leto</w:t>
            </w:r>
          </w:p>
          <w:p w14:paraId="00CAB0B0" w14:textId="77777777" w:rsidR="006A5853" w:rsidRPr="006A5853" w:rsidRDefault="006A5853" w:rsidP="006A5853">
            <w:pPr>
              <w:ind w:left="-108"/>
              <w:rPr>
                <w:rFonts w:ascii="Arial" w:hAnsi="Arial" w:cs="Arial"/>
                <w:i/>
                <w:sz w:val="16"/>
                <w:szCs w:val="16"/>
              </w:rPr>
            </w:pPr>
            <w:r>
              <w:rPr>
                <w:rFonts w:ascii="Arial" w:hAnsi="Arial" w:cs="Arial"/>
                <w:i/>
                <w:sz w:val="16"/>
                <w:szCs w:val="16"/>
              </w:rPr>
              <w:t>in</w:t>
            </w:r>
          </w:p>
          <w:p w14:paraId="7AE8FB51" w14:textId="77777777"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 Pravilnik tekmovanja iz katerega je razviden postopek izbora tekmovalcev za natančno določeno mednarodno tekmovanje</w:t>
            </w:r>
          </w:p>
          <w:p w14:paraId="56FE5926" w14:textId="77777777"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in</w:t>
            </w:r>
          </w:p>
          <w:p w14:paraId="76AEDC72" w14:textId="77777777"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 Natis/izpis iz uradnih spletnih strani mednarodnega tekmovanja iz katerega so razvidni naslednji podatki:</w:t>
            </w:r>
          </w:p>
          <w:p w14:paraId="2D4BF2DB" w14:textId="77777777"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a) število let/število izvedb mednarodnega tekmovanja</w:t>
            </w:r>
          </w:p>
          <w:p w14:paraId="55B095B2" w14:textId="77777777" w:rsidR="00E6110A" w:rsidRPr="00F0095C" w:rsidRDefault="00F0095C" w:rsidP="00F0095C">
            <w:pPr>
              <w:ind w:left="-108"/>
              <w:rPr>
                <w:rFonts w:ascii="Arial" w:hAnsi="Arial" w:cs="Arial"/>
                <w:i/>
                <w:sz w:val="16"/>
                <w:szCs w:val="16"/>
              </w:rPr>
            </w:pPr>
            <w:r w:rsidRPr="00F0095C">
              <w:rPr>
                <w:rFonts w:ascii="Arial" w:hAnsi="Arial" w:cs="Arial"/>
                <w:i/>
                <w:sz w:val="16"/>
                <w:szCs w:val="16"/>
              </w:rPr>
              <w:t>b) število sodelujočih držav za posamezna leta v zadnjih petih letih, ko je bilo tekmovanje izvedeno</w:t>
            </w:r>
          </w:p>
        </w:tc>
      </w:tr>
      <w:tr w:rsidR="00513F45" w:rsidRPr="00536DAF" w14:paraId="4476A3AC" w14:textId="77777777" w:rsidTr="00F03037">
        <w:tc>
          <w:tcPr>
            <w:tcW w:w="392" w:type="dxa"/>
            <w:vMerge/>
          </w:tcPr>
          <w:p w14:paraId="29F9CF86" w14:textId="77777777" w:rsidR="00E6110A" w:rsidRPr="00536DAF" w:rsidRDefault="00E6110A" w:rsidP="00536DAF">
            <w:pPr>
              <w:ind w:left="-108" w:hanging="360"/>
              <w:rPr>
                <w:rFonts w:ascii="Arial" w:hAnsi="Arial" w:cs="Arial"/>
                <w:sz w:val="16"/>
                <w:szCs w:val="16"/>
              </w:rPr>
            </w:pPr>
          </w:p>
        </w:tc>
        <w:tc>
          <w:tcPr>
            <w:tcW w:w="2551" w:type="dxa"/>
            <w:vMerge/>
          </w:tcPr>
          <w:p w14:paraId="6F9B177A" w14:textId="77777777" w:rsidR="00E6110A" w:rsidRPr="00536DAF" w:rsidRDefault="00E6110A" w:rsidP="00536DAF">
            <w:pPr>
              <w:ind w:left="-108"/>
              <w:rPr>
                <w:rFonts w:ascii="Arial" w:hAnsi="Arial" w:cs="Arial"/>
                <w:sz w:val="16"/>
                <w:szCs w:val="16"/>
              </w:rPr>
            </w:pPr>
          </w:p>
        </w:tc>
        <w:tc>
          <w:tcPr>
            <w:tcW w:w="1560" w:type="dxa"/>
            <w:shd w:val="clear" w:color="auto" w:fill="auto"/>
          </w:tcPr>
          <w:p w14:paraId="2BE08E52" w14:textId="77777777" w:rsidR="00E6110A" w:rsidRPr="00536DAF" w:rsidRDefault="002B291D" w:rsidP="002B291D">
            <w:pPr>
              <w:ind w:left="-108"/>
              <w:jc w:val="both"/>
              <w:rPr>
                <w:rFonts w:ascii="Arial" w:hAnsi="Arial" w:cs="Arial"/>
                <w:sz w:val="16"/>
                <w:szCs w:val="16"/>
              </w:rPr>
            </w:pPr>
            <w:r>
              <w:rPr>
                <w:rFonts w:ascii="Arial" w:hAnsi="Arial" w:cs="Arial"/>
                <w:sz w:val="16"/>
                <w:szCs w:val="16"/>
              </w:rPr>
              <w:t>S</w:t>
            </w:r>
            <w:r w:rsidR="00E6110A" w:rsidRPr="00536DAF">
              <w:rPr>
                <w:rFonts w:ascii="Arial" w:hAnsi="Arial" w:cs="Arial"/>
                <w:sz w:val="16"/>
                <w:szCs w:val="16"/>
              </w:rPr>
              <w:t>vetovno srebrno ali evropsko zlato priznanje</w:t>
            </w:r>
          </w:p>
        </w:tc>
        <w:tc>
          <w:tcPr>
            <w:tcW w:w="850" w:type="dxa"/>
          </w:tcPr>
          <w:p w14:paraId="60C0A1F3"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5911D007" w14:textId="77777777" w:rsidR="00E6110A" w:rsidRPr="00536DAF" w:rsidRDefault="00E6110A" w:rsidP="00F03037">
            <w:pPr>
              <w:ind w:left="-108"/>
              <w:jc w:val="right"/>
              <w:rPr>
                <w:rFonts w:ascii="Arial" w:hAnsi="Arial" w:cs="Arial"/>
                <w:sz w:val="16"/>
                <w:szCs w:val="16"/>
              </w:rPr>
            </w:pPr>
          </w:p>
        </w:tc>
        <w:tc>
          <w:tcPr>
            <w:tcW w:w="2976" w:type="dxa"/>
            <w:vMerge/>
          </w:tcPr>
          <w:p w14:paraId="1B6673D6" w14:textId="77777777" w:rsidR="00E6110A" w:rsidRPr="00536DAF" w:rsidRDefault="00E6110A" w:rsidP="00536DAF">
            <w:pPr>
              <w:ind w:left="-108"/>
              <w:jc w:val="both"/>
              <w:rPr>
                <w:rFonts w:ascii="Arial" w:hAnsi="Arial" w:cs="Arial"/>
                <w:i/>
                <w:sz w:val="16"/>
                <w:szCs w:val="16"/>
              </w:rPr>
            </w:pPr>
          </w:p>
        </w:tc>
      </w:tr>
      <w:tr w:rsidR="00513F45" w:rsidRPr="00536DAF" w14:paraId="671962EE" w14:textId="77777777" w:rsidTr="00F03037">
        <w:tc>
          <w:tcPr>
            <w:tcW w:w="392" w:type="dxa"/>
            <w:vMerge/>
          </w:tcPr>
          <w:p w14:paraId="1671C98A" w14:textId="77777777" w:rsidR="00E6110A" w:rsidRPr="00536DAF" w:rsidRDefault="00E6110A" w:rsidP="00536DAF">
            <w:pPr>
              <w:ind w:left="-108" w:hanging="360"/>
              <w:rPr>
                <w:rFonts w:ascii="Arial" w:hAnsi="Arial" w:cs="Arial"/>
                <w:sz w:val="16"/>
                <w:szCs w:val="16"/>
              </w:rPr>
            </w:pPr>
          </w:p>
        </w:tc>
        <w:tc>
          <w:tcPr>
            <w:tcW w:w="2551" w:type="dxa"/>
            <w:vMerge/>
          </w:tcPr>
          <w:p w14:paraId="264D749F" w14:textId="77777777" w:rsidR="00E6110A" w:rsidRPr="00536DAF" w:rsidRDefault="00E6110A" w:rsidP="00536DAF">
            <w:pPr>
              <w:ind w:left="-108"/>
              <w:rPr>
                <w:rFonts w:ascii="Arial" w:hAnsi="Arial" w:cs="Arial"/>
                <w:sz w:val="16"/>
                <w:szCs w:val="16"/>
              </w:rPr>
            </w:pPr>
          </w:p>
        </w:tc>
        <w:tc>
          <w:tcPr>
            <w:tcW w:w="1560" w:type="dxa"/>
            <w:shd w:val="clear" w:color="auto" w:fill="auto"/>
          </w:tcPr>
          <w:p w14:paraId="047FC82A" w14:textId="77777777" w:rsidR="00E6110A" w:rsidRPr="00536DAF" w:rsidRDefault="002B291D" w:rsidP="00536DAF">
            <w:pPr>
              <w:ind w:left="-108"/>
              <w:jc w:val="both"/>
              <w:rPr>
                <w:rFonts w:ascii="Arial" w:hAnsi="Arial" w:cs="Arial"/>
                <w:sz w:val="16"/>
                <w:szCs w:val="16"/>
              </w:rPr>
            </w:pPr>
            <w:r>
              <w:rPr>
                <w:rFonts w:ascii="Arial" w:hAnsi="Arial" w:cs="Arial"/>
                <w:sz w:val="16"/>
                <w:szCs w:val="16"/>
              </w:rPr>
              <w:t>S</w:t>
            </w:r>
            <w:r w:rsidR="00E6110A" w:rsidRPr="00536DAF">
              <w:rPr>
                <w:rFonts w:ascii="Arial" w:hAnsi="Arial" w:cs="Arial"/>
                <w:sz w:val="16"/>
                <w:szCs w:val="16"/>
              </w:rPr>
              <w:t>vetovno bronasto ali evropsko srebrno priznanje</w:t>
            </w:r>
          </w:p>
        </w:tc>
        <w:tc>
          <w:tcPr>
            <w:tcW w:w="850" w:type="dxa"/>
          </w:tcPr>
          <w:p w14:paraId="352EA2EA"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shd w:val="clear" w:color="auto" w:fill="auto"/>
          </w:tcPr>
          <w:p w14:paraId="592CB290" w14:textId="77777777" w:rsidR="00E6110A" w:rsidRPr="00536DAF" w:rsidRDefault="00E6110A" w:rsidP="00F03037">
            <w:pPr>
              <w:ind w:left="-108"/>
              <w:jc w:val="right"/>
              <w:rPr>
                <w:rFonts w:ascii="Arial" w:hAnsi="Arial" w:cs="Arial"/>
                <w:sz w:val="16"/>
                <w:szCs w:val="16"/>
              </w:rPr>
            </w:pPr>
          </w:p>
        </w:tc>
        <w:tc>
          <w:tcPr>
            <w:tcW w:w="2976" w:type="dxa"/>
            <w:vMerge/>
          </w:tcPr>
          <w:p w14:paraId="22CB2A10" w14:textId="77777777" w:rsidR="00E6110A" w:rsidRPr="00536DAF" w:rsidRDefault="00E6110A" w:rsidP="00536DAF">
            <w:pPr>
              <w:ind w:left="-108"/>
              <w:jc w:val="both"/>
              <w:rPr>
                <w:rFonts w:ascii="Arial" w:hAnsi="Arial" w:cs="Arial"/>
                <w:i/>
                <w:sz w:val="16"/>
                <w:szCs w:val="16"/>
              </w:rPr>
            </w:pPr>
          </w:p>
        </w:tc>
      </w:tr>
      <w:tr w:rsidR="00513F45" w:rsidRPr="00536DAF" w14:paraId="1008070B" w14:textId="77777777" w:rsidTr="00F03037">
        <w:tc>
          <w:tcPr>
            <w:tcW w:w="392" w:type="dxa"/>
            <w:vMerge/>
          </w:tcPr>
          <w:p w14:paraId="53F52A5D" w14:textId="77777777" w:rsidR="00E6110A" w:rsidRPr="00536DAF" w:rsidRDefault="00E6110A" w:rsidP="00536DAF">
            <w:pPr>
              <w:ind w:left="-108" w:hanging="360"/>
              <w:rPr>
                <w:rFonts w:ascii="Arial" w:hAnsi="Arial" w:cs="Arial"/>
                <w:sz w:val="16"/>
                <w:szCs w:val="16"/>
              </w:rPr>
            </w:pPr>
          </w:p>
        </w:tc>
        <w:tc>
          <w:tcPr>
            <w:tcW w:w="2551" w:type="dxa"/>
            <w:vMerge/>
          </w:tcPr>
          <w:p w14:paraId="7F670CD2" w14:textId="77777777" w:rsidR="00E6110A" w:rsidRPr="00536DAF" w:rsidRDefault="00E6110A" w:rsidP="00536DAF">
            <w:pPr>
              <w:ind w:left="-108"/>
              <w:rPr>
                <w:rFonts w:ascii="Arial" w:hAnsi="Arial" w:cs="Arial"/>
                <w:sz w:val="16"/>
                <w:szCs w:val="16"/>
              </w:rPr>
            </w:pPr>
          </w:p>
        </w:tc>
        <w:tc>
          <w:tcPr>
            <w:tcW w:w="1560" w:type="dxa"/>
            <w:shd w:val="clear" w:color="auto" w:fill="auto"/>
          </w:tcPr>
          <w:p w14:paraId="2F63C8BB" w14:textId="77777777" w:rsidR="00E6110A" w:rsidRPr="00536DAF" w:rsidRDefault="002B291D" w:rsidP="002B291D">
            <w:pPr>
              <w:ind w:left="-108"/>
              <w:rPr>
                <w:rFonts w:ascii="Arial" w:hAnsi="Arial" w:cs="Arial"/>
                <w:sz w:val="16"/>
                <w:szCs w:val="16"/>
              </w:rPr>
            </w:pPr>
            <w:r>
              <w:rPr>
                <w:rFonts w:ascii="Arial" w:hAnsi="Arial" w:cs="Arial"/>
                <w:sz w:val="16"/>
                <w:szCs w:val="16"/>
              </w:rPr>
              <w:t>E</w:t>
            </w:r>
            <w:r w:rsidR="00E6110A" w:rsidRPr="00536DAF">
              <w:rPr>
                <w:rFonts w:ascii="Arial" w:hAnsi="Arial" w:cs="Arial"/>
                <w:sz w:val="16"/>
                <w:szCs w:val="16"/>
              </w:rPr>
              <w:t>vropsko bronasto priznanje</w:t>
            </w:r>
          </w:p>
        </w:tc>
        <w:tc>
          <w:tcPr>
            <w:tcW w:w="850" w:type="dxa"/>
          </w:tcPr>
          <w:p w14:paraId="22186BE7"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3 točk</w:t>
            </w:r>
            <w:r w:rsidR="00817407">
              <w:rPr>
                <w:rFonts w:ascii="Arial" w:hAnsi="Arial" w:cs="Arial"/>
                <w:sz w:val="16"/>
                <w:szCs w:val="16"/>
              </w:rPr>
              <w:t>e</w:t>
            </w:r>
          </w:p>
        </w:tc>
        <w:tc>
          <w:tcPr>
            <w:tcW w:w="851" w:type="dxa"/>
            <w:vMerge/>
            <w:shd w:val="clear" w:color="auto" w:fill="auto"/>
          </w:tcPr>
          <w:p w14:paraId="1DF038B7" w14:textId="77777777" w:rsidR="00E6110A" w:rsidRPr="00536DAF" w:rsidRDefault="00E6110A" w:rsidP="00F03037">
            <w:pPr>
              <w:ind w:left="-108"/>
              <w:jc w:val="right"/>
              <w:rPr>
                <w:rFonts w:ascii="Arial" w:hAnsi="Arial" w:cs="Arial"/>
                <w:sz w:val="16"/>
                <w:szCs w:val="16"/>
              </w:rPr>
            </w:pPr>
          </w:p>
        </w:tc>
        <w:tc>
          <w:tcPr>
            <w:tcW w:w="2976" w:type="dxa"/>
            <w:vMerge/>
          </w:tcPr>
          <w:p w14:paraId="23BC7603" w14:textId="77777777" w:rsidR="00E6110A" w:rsidRPr="00536DAF" w:rsidRDefault="00E6110A" w:rsidP="00536DAF">
            <w:pPr>
              <w:ind w:left="-108"/>
              <w:jc w:val="both"/>
              <w:rPr>
                <w:rFonts w:ascii="Arial" w:hAnsi="Arial" w:cs="Arial"/>
                <w:i/>
                <w:sz w:val="16"/>
                <w:szCs w:val="16"/>
              </w:rPr>
            </w:pPr>
          </w:p>
        </w:tc>
      </w:tr>
      <w:tr w:rsidR="00513F45" w:rsidRPr="00536DAF" w14:paraId="528696C3" w14:textId="77777777" w:rsidTr="00F03037">
        <w:tc>
          <w:tcPr>
            <w:tcW w:w="392" w:type="dxa"/>
            <w:vMerge w:val="restart"/>
          </w:tcPr>
          <w:p w14:paraId="1F02DC15" w14:textId="77777777" w:rsidR="00E6110A" w:rsidRPr="00536DAF" w:rsidRDefault="00513F45" w:rsidP="00D670D1">
            <w:pPr>
              <w:pStyle w:val="Odstavekseznama"/>
              <w:numPr>
                <w:ilvl w:val="0"/>
                <w:numId w:val="5"/>
              </w:numPr>
              <w:ind w:left="-108"/>
              <w:rPr>
                <w:rFonts w:ascii="Arial" w:hAnsi="Arial" w:cs="Arial"/>
                <w:sz w:val="16"/>
                <w:szCs w:val="16"/>
              </w:rPr>
            </w:pPr>
            <w:r>
              <w:rPr>
                <w:rFonts w:ascii="Arial" w:hAnsi="Arial" w:cs="Arial"/>
                <w:sz w:val="16"/>
                <w:szCs w:val="16"/>
              </w:rPr>
              <w:t>3.</w:t>
            </w:r>
          </w:p>
        </w:tc>
        <w:tc>
          <w:tcPr>
            <w:tcW w:w="2551" w:type="dxa"/>
            <w:vMerge w:val="restart"/>
          </w:tcPr>
          <w:p w14:paraId="4BC1D61D" w14:textId="77777777"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število let izvajanja tekmovanja</w:t>
            </w:r>
          </w:p>
        </w:tc>
        <w:tc>
          <w:tcPr>
            <w:tcW w:w="1560" w:type="dxa"/>
            <w:shd w:val="clear" w:color="auto" w:fill="auto"/>
          </w:tcPr>
          <w:p w14:paraId="663FF11F" w14:textId="77777777"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6 do 15 let</w:t>
            </w:r>
          </w:p>
        </w:tc>
        <w:tc>
          <w:tcPr>
            <w:tcW w:w="850" w:type="dxa"/>
          </w:tcPr>
          <w:p w14:paraId="3E122341"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58DF4B27"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14:paraId="09530F82"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izjava organizatorja tekmovanja</w:t>
            </w:r>
          </w:p>
        </w:tc>
      </w:tr>
      <w:tr w:rsidR="00513F45" w:rsidRPr="00536DAF" w14:paraId="7837C849" w14:textId="77777777" w:rsidTr="00F03037">
        <w:tc>
          <w:tcPr>
            <w:tcW w:w="392" w:type="dxa"/>
            <w:vMerge/>
          </w:tcPr>
          <w:p w14:paraId="10529AF3" w14:textId="77777777" w:rsidR="00E6110A" w:rsidRPr="00536DAF" w:rsidRDefault="00E6110A" w:rsidP="00536DAF">
            <w:pPr>
              <w:ind w:left="-108" w:hanging="360"/>
              <w:rPr>
                <w:rFonts w:ascii="Arial" w:hAnsi="Arial" w:cs="Arial"/>
                <w:sz w:val="16"/>
                <w:szCs w:val="16"/>
              </w:rPr>
            </w:pPr>
          </w:p>
        </w:tc>
        <w:tc>
          <w:tcPr>
            <w:tcW w:w="2551" w:type="dxa"/>
            <w:vMerge/>
          </w:tcPr>
          <w:p w14:paraId="4C0F032A" w14:textId="77777777" w:rsidR="00E6110A" w:rsidRPr="00536DAF" w:rsidRDefault="00E6110A" w:rsidP="00536DAF">
            <w:pPr>
              <w:ind w:left="-108"/>
              <w:rPr>
                <w:rFonts w:ascii="Arial" w:hAnsi="Arial" w:cs="Arial"/>
                <w:sz w:val="16"/>
                <w:szCs w:val="16"/>
              </w:rPr>
            </w:pPr>
          </w:p>
        </w:tc>
        <w:tc>
          <w:tcPr>
            <w:tcW w:w="1560" w:type="dxa"/>
            <w:shd w:val="clear" w:color="auto" w:fill="auto"/>
          </w:tcPr>
          <w:p w14:paraId="76F94682" w14:textId="77777777"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16 do 25 let</w:t>
            </w:r>
          </w:p>
        </w:tc>
        <w:tc>
          <w:tcPr>
            <w:tcW w:w="850" w:type="dxa"/>
          </w:tcPr>
          <w:p w14:paraId="5412EAC7"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74C5B060" w14:textId="77777777" w:rsidR="00E6110A" w:rsidRPr="00536DAF" w:rsidRDefault="00E6110A" w:rsidP="00F03037">
            <w:pPr>
              <w:ind w:left="-108"/>
              <w:jc w:val="right"/>
              <w:rPr>
                <w:rFonts w:ascii="Arial" w:hAnsi="Arial" w:cs="Arial"/>
                <w:sz w:val="16"/>
                <w:szCs w:val="16"/>
              </w:rPr>
            </w:pPr>
          </w:p>
        </w:tc>
        <w:tc>
          <w:tcPr>
            <w:tcW w:w="2976" w:type="dxa"/>
            <w:vMerge/>
          </w:tcPr>
          <w:p w14:paraId="5F0C5C24" w14:textId="77777777" w:rsidR="00E6110A" w:rsidRPr="00536DAF" w:rsidRDefault="00E6110A" w:rsidP="00536DAF">
            <w:pPr>
              <w:ind w:left="-108"/>
              <w:jc w:val="both"/>
              <w:rPr>
                <w:rFonts w:ascii="Arial" w:hAnsi="Arial" w:cs="Arial"/>
                <w:i/>
                <w:sz w:val="16"/>
                <w:szCs w:val="16"/>
              </w:rPr>
            </w:pPr>
          </w:p>
        </w:tc>
      </w:tr>
      <w:tr w:rsidR="00513F45" w:rsidRPr="00536DAF" w14:paraId="7D8D0759" w14:textId="77777777" w:rsidTr="00F03037">
        <w:tc>
          <w:tcPr>
            <w:tcW w:w="392" w:type="dxa"/>
            <w:vMerge/>
          </w:tcPr>
          <w:p w14:paraId="0F0B985A" w14:textId="77777777" w:rsidR="00E6110A" w:rsidRPr="00536DAF" w:rsidRDefault="00E6110A" w:rsidP="00536DAF">
            <w:pPr>
              <w:ind w:left="-108" w:hanging="360"/>
              <w:rPr>
                <w:rFonts w:ascii="Arial" w:hAnsi="Arial" w:cs="Arial"/>
                <w:sz w:val="16"/>
                <w:szCs w:val="16"/>
              </w:rPr>
            </w:pPr>
          </w:p>
        </w:tc>
        <w:tc>
          <w:tcPr>
            <w:tcW w:w="2551" w:type="dxa"/>
            <w:vMerge/>
          </w:tcPr>
          <w:p w14:paraId="4AE063AD" w14:textId="77777777" w:rsidR="00E6110A" w:rsidRPr="00536DAF" w:rsidRDefault="00E6110A" w:rsidP="00536DAF">
            <w:pPr>
              <w:ind w:left="-108"/>
              <w:rPr>
                <w:rFonts w:ascii="Arial" w:hAnsi="Arial" w:cs="Arial"/>
                <w:sz w:val="16"/>
                <w:szCs w:val="16"/>
              </w:rPr>
            </w:pPr>
          </w:p>
        </w:tc>
        <w:tc>
          <w:tcPr>
            <w:tcW w:w="1560" w:type="dxa"/>
            <w:shd w:val="clear" w:color="auto" w:fill="auto"/>
          </w:tcPr>
          <w:p w14:paraId="1D5CB96B" w14:textId="77777777" w:rsidR="00E6110A" w:rsidRPr="00536DAF" w:rsidRDefault="002B291D" w:rsidP="00536DAF">
            <w:pPr>
              <w:ind w:left="-108"/>
              <w:rPr>
                <w:rFonts w:ascii="Arial" w:hAnsi="Arial" w:cs="Arial"/>
                <w:sz w:val="16"/>
                <w:szCs w:val="16"/>
              </w:rPr>
            </w:pPr>
            <w:r>
              <w:rPr>
                <w:rFonts w:ascii="Arial" w:hAnsi="Arial" w:cs="Arial"/>
                <w:sz w:val="16"/>
                <w:szCs w:val="16"/>
              </w:rPr>
              <w:t>N</w:t>
            </w:r>
            <w:r w:rsidR="00E6110A" w:rsidRPr="00536DAF">
              <w:rPr>
                <w:rFonts w:ascii="Arial" w:hAnsi="Arial" w:cs="Arial"/>
                <w:sz w:val="16"/>
                <w:szCs w:val="16"/>
              </w:rPr>
              <w:t>ad 25 let</w:t>
            </w:r>
          </w:p>
        </w:tc>
        <w:tc>
          <w:tcPr>
            <w:tcW w:w="850" w:type="dxa"/>
          </w:tcPr>
          <w:p w14:paraId="094201FC"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4452D84B" w14:textId="77777777" w:rsidR="00E6110A" w:rsidRPr="00536DAF" w:rsidRDefault="00E6110A" w:rsidP="00F03037">
            <w:pPr>
              <w:ind w:left="-108"/>
              <w:jc w:val="right"/>
              <w:rPr>
                <w:rFonts w:ascii="Arial" w:hAnsi="Arial" w:cs="Arial"/>
                <w:sz w:val="16"/>
                <w:szCs w:val="16"/>
              </w:rPr>
            </w:pPr>
          </w:p>
        </w:tc>
        <w:tc>
          <w:tcPr>
            <w:tcW w:w="2976" w:type="dxa"/>
            <w:vMerge/>
          </w:tcPr>
          <w:p w14:paraId="3940947B" w14:textId="77777777" w:rsidR="00E6110A" w:rsidRPr="00536DAF" w:rsidRDefault="00E6110A" w:rsidP="00536DAF">
            <w:pPr>
              <w:ind w:left="-108"/>
              <w:jc w:val="both"/>
              <w:rPr>
                <w:rFonts w:ascii="Arial" w:hAnsi="Arial" w:cs="Arial"/>
                <w:i/>
                <w:sz w:val="16"/>
                <w:szCs w:val="16"/>
              </w:rPr>
            </w:pPr>
          </w:p>
        </w:tc>
      </w:tr>
      <w:tr w:rsidR="00513F45" w:rsidRPr="00536DAF" w14:paraId="7F79680A" w14:textId="77777777" w:rsidTr="00F03037">
        <w:tc>
          <w:tcPr>
            <w:tcW w:w="392" w:type="dxa"/>
            <w:vMerge w:val="restart"/>
          </w:tcPr>
          <w:p w14:paraId="265FEB47" w14:textId="77777777" w:rsidR="00E6110A" w:rsidRPr="00536DAF" w:rsidRDefault="00E6110A" w:rsidP="00536DAF">
            <w:pPr>
              <w:ind w:left="-108" w:hanging="360"/>
              <w:rPr>
                <w:rFonts w:ascii="Arial" w:hAnsi="Arial" w:cs="Arial"/>
                <w:sz w:val="16"/>
                <w:szCs w:val="16"/>
              </w:rPr>
            </w:pPr>
          </w:p>
          <w:p w14:paraId="48D1C5B4" w14:textId="77777777" w:rsidR="00513F45" w:rsidRDefault="00E6110A" w:rsidP="00536DAF">
            <w:pPr>
              <w:ind w:left="-108" w:hanging="360"/>
              <w:rPr>
                <w:rFonts w:ascii="Arial" w:hAnsi="Arial" w:cs="Arial"/>
                <w:sz w:val="16"/>
                <w:szCs w:val="16"/>
              </w:rPr>
            </w:pPr>
            <w:r w:rsidRPr="00536DAF">
              <w:rPr>
                <w:rFonts w:ascii="Arial" w:hAnsi="Arial" w:cs="Arial"/>
                <w:sz w:val="16"/>
                <w:szCs w:val="16"/>
              </w:rPr>
              <w:t>4.</w:t>
            </w:r>
            <w:r w:rsidR="00513F45">
              <w:rPr>
                <w:rFonts w:ascii="Arial" w:hAnsi="Arial" w:cs="Arial"/>
                <w:sz w:val="16"/>
                <w:szCs w:val="16"/>
              </w:rPr>
              <w:t>4.</w:t>
            </w:r>
          </w:p>
          <w:p w14:paraId="329A6C19" w14:textId="77777777" w:rsidR="00E6110A" w:rsidRPr="00513F45" w:rsidRDefault="00513F45" w:rsidP="0068372B">
            <w:pPr>
              <w:rPr>
                <w:rFonts w:ascii="Arial" w:hAnsi="Arial" w:cs="Arial"/>
                <w:sz w:val="16"/>
                <w:szCs w:val="16"/>
              </w:rPr>
            </w:pPr>
            <w:r>
              <w:rPr>
                <w:rFonts w:ascii="Arial" w:hAnsi="Arial" w:cs="Arial"/>
                <w:sz w:val="16"/>
                <w:szCs w:val="16"/>
              </w:rPr>
              <w:t>4.</w:t>
            </w:r>
          </w:p>
        </w:tc>
        <w:tc>
          <w:tcPr>
            <w:tcW w:w="2551" w:type="dxa"/>
            <w:vMerge w:val="restart"/>
          </w:tcPr>
          <w:p w14:paraId="6931CF86" w14:textId="77777777" w:rsidR="00E6110A" w:rsidRPr="00536DAF" w:rsidRDefault="00E6110A" w:rsidP="00536DAF">
            <w:pPr>
              <w:ind w:left="-108"/>
              <w:rPr>
                <w:rFonts w:ascii="Arial" w:hAnsi="Arial" w:cs="Arial"/>
                <w:sz w:val="16"/>
                <w:szCs w:val="16"/>
              </w:rPr>
            </w:pPr>
          </w:p>
          <w:p w14:paraId="36F33CB8" w14:textId="77777777"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število let organiziranja tekmovanj</w:t>
            </w:r>
          </w:p>
        </w:tc>
        <w:tc>
          <w:tcPr>
            <w:tcW w:w="1560" w:type="dxa"/>
            <w:shd w:val="clear" w:color="auto" w:fill="auto"/>
          </w:tcPr>
          <w:p w14:paraId="2C6D2E0B" w14:textId="77777777"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6 do 15 let</w:t>
            </w:r>
          </w:p>
        </w:tc>
        <w:tc>
          <w:tcPr>
            <w:tcW w:w="850" w:type="dxa"/>
          </w:tcPr>
          <w:p w14:paraId="738C359C"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64F184CD"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14:paraId="2080924D" w14:textId="77777777"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izjava organizatorja tekmovanja</w:t>
            </w:r>
          </w:p>
        </w:tc>
      </w:tr>
      <w:tr w:rsidR="00513F45" w:rsidRPr="00536DAF" w14:paraId="3B1976AA" w14:textId="77777777" w:rsidTr="00F03037">
        <w:tc>
          <w:tcPr>
            <w:tcW w:w="392" w:type="dxa"/>
            <w:vMerge/>
          </w:tcPr>
          <w:p w14:paraId="6F994031" w14:textId="77777777" w:rsidR="00E6110A" w:rsidRPr="00536DAF" w:rsidRDefault="00E6110A" w:rsidP="00536DAF">
            <w:pPr>
              <w:ind w:left="-108" w:hanging="360"/>
              <w:rPr>
                <w:rFonts w:ascii="Arial" w:hAnsi="Arial" w:cs="Arial"/>
                <w:sz w:val="16"/>
                <w:szCs w:val="16"/>
              </w:rPr>
            </w:pPr>
          </w:p>
        </w:tc>
        <w:tc>
          <w:tcPr>
            <w:tcW w:w="2551" w:type="dxa"/>
            <w:vMerge/>
          </w:tcPr>
          <w:p w14:paraId="65407BAE" w14:textId="77777777" w:rsidR="00E6110A" w:rsidRPr="00536DAF" w:rsidRDefault="00E6110A" w:rsidP="00536DAF">
            <w:pPr>
              <w:ind w:left="-108"/>
              <w:rPr>
                <w:rFonts w:ascii="Arial" w:hAnsi="Arial" w:cs="Arial"/>
                <w:sz w:val="16"/>
                <w:szCs w:val="16"/>
              </w:rPr>
            </w:pPr>
          </w:p>
        </w:tc>
        <w:tc>
          <w:tcPr>
            <w:tcW w:w="1560" w:type="dxa"/>
            <w:shd w:val="clear" w:color="auto" w:fill="auto"/>
          </w:tcPr>
          <w:p w14:paraId="75D5A0FE" w14:textId="77777777"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16 do 25 let</w:t>
            </w:r>
          </w:p>
        </w:tc>
        <w:tc>
          <w:tcPr>
            <w:tcW w:w="850" w:type="dxa"/>
          </w:tcPr>
          <w:p w14:paraId="1F8E27DC"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14:paraId="2B9BF8DE" w14:textId="77777777" w:rsidR="00E6110A" w:rsidRPr="00536DAF" w:rsidRDefault="00E6110A" w:rsidP="00F03037">
            <w:pPr>
              <w:ind w:left="-108"/>
              <w:jc w:val="right"/>
              <w:rPr>
                <w:rFonts w:ascii="Arial" w:hAnsi="Arial" w:cs="Arial"/>
                <w:sz w:val="16"/>
                <w:szCs w:val="16"/>
              </w:rPr>
            </w:pPr>
          </w:p>
        </w:tc>
        <w:tc>
          <w:tcPr>
            <w:tcW w:w="2976" w:type="dxa"/>
            <w:vMerge/>
          </w:tcPr>
          <w:p w14:paraId="19A71D3D" w14:textId="77777777" w:rsidR="00E6110A" w:rsidRPr="00536DAF" w:rsidRDefault="00E6110A" w:rsidP="00536DAF">
            <w:pPr>
              <w:ind w:left="-108"/>
              <w:jc w:val="both"/>
              <w:rPr>
                <w:rFonts w:ascii="Arial" w:hAnsi="Arial" w:cs="Arial"/>
                <w:i/>
                <w:sz w:val="16"/>
                <w:szCs w:val="16"/>
              </w:rPr>
            </w:pPr>
          </w:p>
        </w:tc>
      </w:tr>
      <w:tr w:rsidR="00513F45" w:rsidRPr="00536DAF" w14:paraId="2857FF3F" w14:textId="77777777" w:rsidTr="00F03037">
        <w:tc>
          <w:tcPr>
            <w:tcW w:w="392" w:type="dxa"/>
            <w:vMerge/>
          </w:tcPr>
          <w:p w14:paraId="5AEA38DD" w14:textId="77777777" w:rsidR="00E6110A" w:rsidRPr="00536DAF" w:rsidRDefault="00E6110A" w:rsidP="00536DAF">
            <w:pPr>
              <w:ind w:left="-108" w:hanging="360"/>
              <w:rPr>
                <w:rFonts w:ascii="Arial" w:hAnsi="Arial" w:cs="Arial"/>
                <w:sz w:val="16"/>
                <w:szCs w:val="16"/>
              </w:rPr>
            </w:pPr>
          </w:p>
        </w:tc>
        <w:tc>
          <w:tcPr>
            <w:tcW w:w="2551" w:type="dxa"/>
            <w:vMerge/>
          </w:tcPr>
          <w:p w14:paraId="66945FB5" w14:textId="77777777" w:rsidR="00E6110A" w:rsidRPr="00536DAF" w:rsidRDefault="00E6110A" w:rsidP="00536DAF">
            <w:pPr>
              <w:ind w:left="-108"/>
              <w:rPr>
                <w:rFonts w:ascii="Arial" w:hAnsi="Arial" w:cs="Arial"/>
                <w:sz w:val="16"/>
                <w:szCs w:val="16"/>
              </w:rPr>
            </w:pPr>
          </w:p>
        </w:tc>
        <w:tc>
          <w:tcPr>
            <w:tcW w:w="1560" w:type="dxa"/>
            <w:shd w:val="clear" w:color="auto" w:fill="auto"/>
          </w:tcPr>
          <w:p w14:paraId="65289265" w14:textId="77777777" w:rsidR="00E6110A" w:rsidRPr="00536DAF" w:rsidRDefault="002B291D" w:rsidP="00536DAF">
            <w:pPr>
              <w:ind w:left="-108"/>
              <w:rPr>
                <w:rFonts w:ascii="Arial" w:hAnsi="Arial" w:cs="Arial"/>
                <w:sz w:val="16"/>
                <w:szCs w:val="16"/>
              </w:rPr>
            </w:pPr>
            <w:r>
              <w:rPr>
                <w:rFonts w:ascii="Arial" w:hAnsi="Arial" w:cs="Arial"/>
                <w:sz w:val="16"/>
                <w:szCs w:val="16"/>
              </w:rPr>
              <w:t>N</w:t>
            </w:r>
            <w:r w:rsidR="00E6110A" w:rsidRPr="00536DAF">
              <w:rPr>
                <w:rFonts w:ascii="Arial" w:hAnsi="Arial" w:cs="Arial"/>
                <w:sz w:val="16"/>
                <w:szCs w:val="16"/>
              </w:rPr>
              <w:t>ad 25 let</w:t>
            </w:r>
          </w:p>
        </w:tc>
        <w:tc>
          <w:tcPr>
            <w:tcW w:w="850" w:type="dxa"/>
          </w:tcPr>
          <w:p w14:paraId="60851F41"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6E0CF666" w14:textId="77777777" w:rsidR="00E6110A" w:rsidRPr="00536DAF" w:rsidRDefault="00E6110A" w:rsidP="00F03037">
            <w:pPr>
              <w:ind w:left="-108"/>
              <w:jc w:val="right"/>
              <w:rPr>
                <w:rFonts w:ascii="Arial" w:hAnsi="Arial" w:cs="Arial"/>
                <w:sz w:val="16"/>
                <w:szCs w:val="16"/>
              </w:rPr>
            </w:pPr>
          </w:p>
        </w:tc>
        <w:tc>
          <w:tcPr>
            <w:tcW w:w="2976" w:type="dxa"/>
            <w:vMerge/>
          </w:tcPr>
          <w:p w14:paraId="02559594" w14:textId="77777777" w:rsidR="00E6110A" w:rsidRPr="00536DAF" w:rsidRDefault="00E6110A" w:rsidP="00536DAF">
            <w:pPr>
              <w:ind w:left="-108"/>
              <w:jc w:val="both"/>
              <w:rPr>
                <w:rFonts w:ascii="Arial" w:hAnsi="Arial" w:cs="Arial"/>
                <w:i/>
                <w:sz w:val="16"/>
                <w:szCs w:val="16"/>
              </w:rPr>
            </w:pPr>
          </w:p>
        </w:tc>
      </w:tr>
      <w:tr w:rsidR="00513F45" w:rsidRPr="00536DAF" w14:paraId="79DA355A" w14:textId="77777777" w:rsidTr="00F03037">
        <w:tc>
          <w:tcPr>
            <w:tcW w:w="392" w:type="dxa"/>
          </w:tcPr>
          <w:p w14:paraId="52E7DB5F" w14:textId="77777777" w:rsidR="00513F45" w:rsidRDefault="00E6110A" w:rsidP="00513F45">
            <w:pPr>
              <w:ind w:left="-108" w:hanging="360"/>
              <w:rPr>
                <w:rFonts w:ascii="Arial" w:hAnsi="Arial" w:cs="Arial"/>
                <w:sz w:val="16"/>
                <w:szCs w:val="16"/>
              </w:rPr>
            </w:pPr>
            <w:r w:rsidRPr="00536DAF">
              <w:rPr>
                <w:rFonts w:ascii="Arial" w:hAnsi="Arial" w:cs="Arial"/>
                <w:sz w:val="16"/>
                <w:szCs w:val="16"/>
              </w:rPr>
              <w:t>5.</w:t>
            </w:r>
            <w:r w:rsidR="00513F45">
              <w:rPr>
                <w:rFonts w:ascii="Arial" w:hAnsi="Arial" w:cs="Arial"/>
                <w:sz w:val="16"/>
                <w:szCs w:val="16"/>
              </w:rPr>
              <w:t xml:space="preserve">5. </w:t>
            </w:r>
          </w:p>
          <w:p w14:paraId="23D7A0EF" w14:textId="77777777" w:rsidR="00E6110A" w:rsidRPr="00536DAF" w:rsidRDefault="00513F45" w:rsidP="005741D4">
            <w:pPr>
              <w:ind w:left="-108" w:firstLine="108"/>
              <w:jc w:val="both"/>
              <w:rPr>
                <w:rFonts w:ascii="Arial" w:hAnsi="Arial" w:cs="Arial"/>
                <w:sz w:val="16"/>
                <w:szCs w:val="16"/>
              </w:rPr>
            </w:pPr>
            <w:r>
              <w:rPr>
                <w:rFonts w:ascii="Arial" w:hAnsi="Arial" w:cs="Arial"/>
                <w:sz w:val="16"/>
                <w:szCs w:val="16"/>
              </w:rPr>
              <w:t>5.</w:t>
            </w:r>
          </w:p>
        </w:tc>
        <w:tc>
          <w:tcPr>
            <w:tcW w:w="2551" w:type="dxa"/>
          </w:tcPr>
          <w:p w14:paraId="2245A700" w14:textId="77777777" w:rsidR="00E6110A" w:rsidRPr="00536DAF" w:rsidRDefault="00E6110A" w:rsidP="00536DAF">
            <w:pPr>
              <w:pStyle w:val="Odstavekseznama"/>
              <w:ind w:left="-108"/>
              <w:jc w:val="both"/>
              <w:rPr>
                <w:rFonts w:ascii="Arial" w:hAnsi="Arial" w:cs="Arial"/>
                <w:sz w:val="16"/>
                <w:szCs w:val="16"/>
              </w:rPr>
            </w:pPr>
            <w:r w:rsidRPr="00536DAF">
              <w:rPr>
                <w:rFonts w:ascii="Arial" w:hAnsi="Arial" w:cs="Arial"/>
                <w:sz w:val="16"/>
                <w:szCs w:val="16"/>
              </w:rPr>
              <w:t>izobrazba in leta delovanja članov tekmovalne komisije s področja selekcijskega tekmovanja</w:t>
            </w:r>
          </w:p>
        </w:tc>
        <w:tc>
          <w:tcPr>
            <w:tcW w:w="1560" w:type="dxa"/>
            <w:shd w:val="clear" w:color="auto" w:fill="auto"/>
          </w:tcPr>
          <w:p w14:paraId="65246AFD" w14:textId="77777777" w:rsidR="00E6110A" w:rsidRPr="00536DAF" w:rsidRDefault="00E6110A" w:rsidP="00536DAF">
            <w:pPr>
              <w:ind w:left="-108"/>
              <w:jc w:val="both"/>
              <w:rPr>
                <w:rFonts w:ascii="Arial" w:hAnsi="Arial" w:cs="Arial"/>
                <w:sz w:val="16"/>
                <w:szCs w:val="16"/>
              </w:rPr>
            </w:pPr>
            <w:r w:rsidRPr="00536DAF">
              <w:rPr>
                <w:rFonts w:ascii="Arial" w:hAnsi="Arial" w:cs="Arial"/>
                <w:sz w:val="16"/>
                <w:szCs w:val="16"/>
              </w:rPr>
              <w:t>člani tekmovalne komisije ali drugače poimenovane komisije, ki pripravlja tekmovalne naloge,</w:t>
            </w:r>
            <w:r w:rsidR="00D91AF3" w:rsidRPr="00536DAF">
              <w:rPr>
                <w:rFonts w:ascii="Arial" w:hAnsi="Arial" w:cs="Arial"/>
                <w:sz w:val="16"/>
                <w:szCs w:val="16"/>
              </w:rPr>
              <w:t xml:space="preserve"> ki so zaključili študijski program 3. </w:t>
            </w:r>
            <w:r w:rsidR="00D91AF3" w:rsidRPr="00536DAF">
              <w:rPr>
                <w:rFonts w:ascii="Arial" w:hAnsi="Arial" w:cs="Arial"/>
                <w:sz w:val="16"/>
                <w:szCs w:val="16"/>
              </w:rPr>
              <w:lastRenderedPageBreak/>
              <w:t>stopnje</w:t>
            </w:r>
            <w:r w:rsidRPr="00536DAF">
              <w:rPr>
                <w:rStyle w:val="Sprotnaopomba-sklic"/>
                <w:rFonts w:ascii="Arial" w:hAnsi="Arial" w:cs="Arial"/>
                <w:sz w:val="16"/>
                <w:szCs w:val="16"/>
              </w:rPr>
              <w:footnoteReference w:id="3"/>
            </w:r>
            <w:r w:rsidRPr="00536DAF">
              <w:rPr>
                <w:rFonts w:ascii="Arial" w:hAnsi="Arial" w:cs="Arial"/>
                <w:sz w:val="16"/>
                <w:szCs w:val="16"/>
              </w:rPr>
              <w:t>, ki sodelujejo v tekmovalnih komisijah s področja selekcijskega tekmovanja že najmanj 2 leti pred objavo javnega razpisa</w:t>
            </w:r>
          </w:p>
        </w:tc>
        <w:tc>
          <w:tcPr>
            <w:tcW w:w="850" w:type="dxa"/>
          </w:tcPr>
          <w:p w14:paraId="41294A65"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lastRenderedPageBreak/>
              <w:t>1 točka na člana, največ 5 točk</w:t>
            </w:r>
          </w:p>
        </w:tc>
        <w:tc>
          <w:tcPr>
            <w:tcW w:w="851" w:type="dxa"/>
            <w:shd w:val="clear" w:color="auto" w:fill="auto"/>
          </w:tcPr>
          <w:p w14:paraId="6817E067"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2976" w:type="dxa"/>
          </w:tcPr>
          <w:p w14:paraId="7708B5D8" w14:textId="64442E0C" w:rsidR="00ED7735"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00AA5C95">
              <w:rPr>
                <w:rFonts w:ascii="Arial" w:hAnsi="Arial" w:cs="Arial"/>
                <w:i/>
                <w:sz w:val="16"/>
                <w:szCs w:val="16"/>
              </w:rPr>
              <w:t>kopija sklep</w:t>
            </w:r>
            <w:r w:rsidR="0048580C">
              <w:rPr>
                <w:rFonts w:ascii="Arial" w:hAnsi="Arial" w:cs="Arial"/>
                <w:i/>
                <w:sz w:val="16"/>
                <w:szCs w:val="16"/>
              </w:rPr>
              <w:t>ov</w:t>
            </w:r>
            <w:r w:rsidR="00AA5C95">
              <w:rPr>
                <w:rFonts w:ascii="Arial" w:hAnsi="Arial" w:cs="Arial"/>
                <w:i/>
                <w:sz w:val="16"/>
                <w:szCs w:val="16"/>
              </w:rPr>
              <w:t xml:space="preserve"> o </w:t>
            </w:r>
            <w:r w:rsidR="0048580C">
              <w:rPr>
                <w:rFonts w:ascii="Arial" w:hAnsi="Arial" w:cs="Arial"/>
                <w:i/>
                <w:sz w:val="16"/>
                <w:szCs w:val="16"/>
              </w:rPr>
              <w:t>i</w:t>
            </w:r>
            <w:r w:rsidRPr="00536DAF">
              <w:rPr>
                <w:rFonts w:ascii="Arial" w:hAnsi="Arial" w:cs="Arial"/>
                <w:i/>
                <w:sz w:val="16"/>
                <w:szCs w:val="16"/>
              </w:rPr>
              <w:t>menovanj</w:t>
            </w:r>
            <w:r w:rsidR="00AA5C95">
              <w:rPr>
                <w:rFonts w:ascii="Arial" w:hAnsi="Arial" w:cs="Arial"/>
                <w:i/>
                <w:sz w:val="16"/>
                <w:szCs w:val="16"/>
              </w:rPr>
              <w:t>u</w:t>
            </w:r>
            <w:r w:rsidRPr="00536DAF">
              <w:rPr>
                <w:rFonts w:ascii="Arial" w:hAnsi="Arial" w:cs="Arial"/>
                <w:i/>
                <w:sz w:val="16"/>
                <w:szCs w:val="16"/>
              </w:rPr>
              <w:t xml:space="preserve"> </w:t>
            </w:r>
            <w:r w:rsidR="00AA5C95">
              <w:rPr>
                <w:rFonts w:ascii="Arial" w:hAnsi="Arial" w:cs="Arial"/>
                <w:i/>
                <w:sz w:val="16"/>
                <w:szCs w:val="16"/>
              </w:rPr>
              <w:t>tekmovaln</w:t>
            </w:r>
            <w:r w:rsidR="0048580C">
              <w:rPr>
                <w:rFonts w:ascii="Arial" w:hAnsi="Arial" w:cs="Arial"/>
                <w:i/>
                <w:sz w:val="16"/>
                <w:szCs w:val="16"/>
              </w:rPr>
              <w:t>ih</w:t>
            </w:r>
            <w:r w:rsidR="00AA5C95">
              <w:rPr>
                <w:rFonts w:ascii="Arial" w:hAnsi="Arial" w:cs="Arial"/>
                <w:i/>
                <w:sz w:val="16"/>
                <w:szCs w:val="16"/>
              </w:rPr>
              <w:t xml:space="preserve"> </w:t>
            </w:r>
            <w:r w:rsidRPr="00536DAF">
              <w:rPr>
                <w:rFonts w:ascii="Arial" w:hAnsi="Arial" w:cs="Arial"/>
                <w:i/>
                <w:sz w:val="16"/>
                <w:szCs w:val="16"/>
              </w:rPr>
              <w:t>komisij za dve pretekli in šolsko leto 202</w:t>
            </w:r>
            <w:r w:rsidR="007E2A3A">
              <w:rPr>
                <w:rFonts w:ascii="Arial" w:hAnsi="Arial" w:cs="Arial"/>
                <w:i/>
                <w:sz w:val="16"/>
                <w:szCs w:val="16"/>
              </w:rPr>
              <w:t>2</w:t>
            </w:r>
            <w:r w:rsidRPr="00536DAF">
              <w:rPr>
                <w:rFonts w:ascii="Arial" w:hAnsi="Arial" w:cs="Arial"/>
                <w:i/>
                <w:sz w:val="16"/>
                <w:szCs w:val="16"/>
              </w:rPr>
              <w:t>/</w:t>
            </w:r>
            <w:r w:rsidR="00ED7735">
              <w:rPr>
                <w:rFonts w:ascii="Arial" w:hAnsi="Arial" w:cs="Arial"/>
                <w:i/>
                <w:sz w:val="16"/>
                <w:szCs w:val="16"/>
              </w:rPr>
              <w:t>20</w:t>
            </w:r>
            <w:r w:rsidRPr="00536DAF">
              <w:rPr>
                <w:rFonts w:ascii="Arial" w:hAnsi="Arial" w:cs="Arial"/>
                <w:i/>
                <w:sz w:val="16"/>
                <w:szCs w:val="16"/>
              </w:rPr>
              <w:t>2</w:t>
            </w:r>
            <w:r w:rsidR="007E2A3A">
              <w:rPr>
                <w:rFonts w:ascii="Arial" w:hAnsi="Arial" w:cs="Arial"/>
                <w:i/>
                <w:sz w:val="16"/>
                <w:szCs w:val="16"/>
              </w:rPr>
              <w:t>3</w:t>
            </w:r>
            <w:bookmarkStart w:id="0" w:name="_GoBack"/>
            <w:bookmarkEnd w:id="0"/>
            <w:r w:rsidRPr="00536DAF">
              <w:rPr>
                <w:rFonts w:ascii="Arial" w:hAnsi="Arial" w:cs="Arial"/>
                <w:i/>
                <w:sz w:val="16"/>
                <w:szCs w:val="16"/>
              </w:rPr>
              <w:t xml:space="preserve"> </w:t>
            </w:r>
          </w:p>
          <w:p w14:paraId="243504EC" w14:textId="77777777" w:rsidR="00E6110A" w:rsidRDefault="00E6110A" w:rsidP="00536DAF">
            <w:pPr>
              <w:ind w:left="-108"/>
              <w:jc w:val="both"/>
              <w:rPr>
                <w:rFonts w:ascii="Arial" w:hAnsi="Arial" w:cs="Arial"/>
                <w:i/>
                <w:sz w:val="16"/>
                <w:szCs w:val="16"/>
              </w:rPr>
            </w:pPr>
            <w:r w:rsidRPr="00536DAF">
              <w:rPr>
                <w:rFonts w:ascii="Arial" w:hAnsi="Arial" w:cs="Arial"/>
                <w:i/>
                <w:sz w:val="16"/>
                <w:szCs w:val="16"/>
              </w:rPr>
              <w:t xml:space="preserve">in </w:t>
            </w:r>
          </w:p>
          <w:p w14:paraId="210AA97A" w14:textId="77777777" w:rsidR="00AA5C95" w:rsidRPr="00536DAF" w:rsidRDefault="00AA5C95" w:rsidP="00974915">
            <w:pPr>
              <w:ind w:left="-108"/>
              <w:rPr>
                <w:rFonts w:ascii="Arial" w:hAnsi="Arial" w:cs="Arial"/>
                <w:i/>
                <w:sz w:val="16"/>
                <w:szCs w:val="16"/>
              </w:rPr>
            </w:pPr>
            <w:r>
              <w:rPr>
                <w:rFonts w:ascii="Arial" w:hAnsi="Arial" w:cs="Arial"/>
                <w:i/>
                <w:sz w:val="16"/>
                <w:szCs w:val="16"/>
              </w:rPr>
              <w:t xml:space="preserve">- </w:t>
            </w:r>
            <w:r w:rsidR="00D670D1">
              <w:rPr>
                <w:rFonts w:ascii="Arial" w:hAnsi="Arial" w:cs="Arial"/>
                <w:i/>
                <w:sz w:val="16"/>
                <w:szCs w:val="16"/>
              </w:rPr>
              <w:t>evidenčna številka v bazi ARRS</w:t>
            </w:r>
            <w:r w:rsidR="00204DE9">
              <w:rPr>
                <w:rFonts w:ascii="Arial" w:hAnsi="Arial" w:cs="Arial"/>
                <w:i/>
                <w:sz w:val="16"/>
                <w:szCs w:val="16"/>
              </w:rPr>
              <w:t xml:space="preserve"> (številko raziskovalca - SICRIS</w:t>
            </w:r>
            <w:r w:rsidR="00D670D1">
              <w:rPr>
                <w:rFonts w:ascii="Arial" w:hAnsi="Arial" w:cs="Arial"/>
                <w:i/>
                <w:sz w:val="16"/>
                <w:szCs w:val="16"/>
              </w:rPr>
              <w:t xml:space="preserve">) </w:t>
            </w:r>
            <w:r>
              <w:rPr>
                <w:rFonts w:ascii="Arial" w:hAnsi="Arial" w:cs="Arial"/>
                <w:i/>
                <w:sz w:val="16"/>
                <w:szCs w:val="16"/>
              </w:rPr>
              <w:t xml:space="preserve">za posameznega člana </w:t>
            </w:r>
            <w:r w:rsidR="00B03CA3">
              <w:rPr>
                <w:rFonts w:ascii="Arial" w:hAnsi="Arial" w:cs="Arial"/>
                <w:i/>
                <w:sz w:val="16"/>
                <w:szCs w:val="16"/>
              </w:rPr>
              <w:t xml:space="preserve">tekmovalne </w:t>
            </w:r>
            <w:r w:rsidR="00B03CA3">
              <w:rPr>
                <w:rFonts w:ascii="Arial" w:hAnsi="Arial" w:cs="Arial"/>
                <w:i/>
                <w:sz w:val="16"/>
                <w:szCs w:val="16"/>
              </w:rPr>
              <w:lastRenderedPageBreak/>
              <w:t xml:space="preserve">komisije </w:t>
            </w:r>
            <w:r w:rsidR="0068709E">
              <w:rPr>
                <w:rFonts w:ascii="Arial" w:hAnsi="Arial" w:cs="Arial"/>
                <w:i/>
                <w:sz w:val="16"/>
                <w:szCs w:val="16"/>
              </w:rPr>
              <w:t>oziroma ustrezne podatke za preverjanje izpolnjevanja kriterija</w:t>
            </w:r>
          </w:p>
          <w:p w14:paraId="31147BB2" w14:textId="77777777" w:rsidR="00E6110A" w:rsidRPr="00536DAF" w:rsidRDefault="00E6110A" w:rsidP="00F03037">
            <w:pPr>
              <w:ind w:left="-108"/>
              <w:rPr>
                <w:rFonts w:ascii="Arial" w:hAnsi="Arial" w:cs="Arial"/>
                <w:i/>
                <w:sz w:val="16"/>
                <w:szCs w:val="16"/>
              </w:rPr>
            </w:pPr>
          </w:p>
        </w:tc>
      </w:tr>
      <w:tr w:rsidR="00513F45" w:rsidRPr="00536DAF" w14:paraId="02BA0638" w14:textId="77777777" w:rsidTr="00F03037">
        <w:tc>
          <w:tcPr>
            <w:tcW w:w="392" w:type="dxa"/>
            <w:vMerge w:val="restart"/>
          </w:tcPr>
          <w:p w14:paraId="433DA7CB" w14:textId="77777777" w:rsidR="00E6110A" w:rsidRPr="00536DAF" w:rsidRDefault="00E6110A" w:rsidP="0068372B">
            <w:pPr>
              <w:ind w:left="-108" w:firstLine="108"/>
              <w:rPr>
                <w:rFonts w:ascii="Arial" w:hAnsi="Arial" w:cs="Arial"/>
                <w:sz w:val="16"/>
                <w:szCs w:val="16"/>
              </w:rPr>
            </w:pPr>
            <w:r w:rsidRPr="00536DAF">
              <w:rPr>
                <w:rFonts w:ascii="Arial" w:hAnsi="Arial" w:cs="Arial"/>
                <w:sz w:val="16"/>
                <w:szCs w:val="16"/>
              </w:rPr>
              <w:lastRenderedPageBreak/>
              <w:t>6.</w:t>
            </w:r>
          </w:p>
        </w:tc>
        <w:tc>
          <w:tcPr>
            <w:tcW w:w="2551" w:type="dxa"/>
            <w:vMerge w:val="restart"/>
          </w:tcPr>
          <w:p w14:paraId="2F5AF861" w14:textId="77777777"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izobraževanja za mentorje</w:t>
            </w:r>
          </w:p>
        </w:tc>
        <w:tc>
          <w:tcPr>
            <w:tcW w:w="1560" w:type="dxa"/>
            <w:shd w:val="clear" w:color="auto" w:fill="auto"/>
          </w:tcPr>
          <w:p w14:paraId="4FF76EB7" w14:textId="77777777" w:rsidR="00E6110A" w:rsidRPr="00536DAF" w:rsidRDefault="001F35F4" w:rsidP="001F35F4">
            <w:pPr>
              <w:ind w:left="-108"/>
              <w:jc w:val="both"/>
              <w:rPr>
                <w:rFonts w:ascii="Arial" w:hAnsi="Arial" w:cs="Arial"/>
                <w:sz w:val="16"/>
                <w:szCs w:val="16"/>
              </w:rPr>
            </w:pPr>
            <w:r>
              <w:rPr>
                <w:rFonts w:ascii="Arial" w:hAnsi="Arial" w:cs="Arial"/>
                <w:sz w:val="16"/>
                <w:szCs w:val="16"/>
              </w:rPr>
              <w:t>4-7</w:t>
            </w:r>
            <w:r w:rsidR="00E6110A" w:rsidRPr="00536DAF">
              <w:rPr>
                <w:rFonts w:ascii="Arial" w:hAnsi="Arial" w:cs="Arial"/>
                <w:sz w:val="16"/>
                <w:szCs w:val="16"/>
              </w:rPr>
              <w:t xml:space="preserve"> ur v tekočem šolskem letu</w:t>
            </w:r>
          </w:p>
        </w:tc>
        <w:tc>
          <w:tcPr>
            <w:tcW w:w="850" w:type="dxa"/>
          </w:tcPr>
          <w:p w14:paraId="625F3546"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14:paraId="798BB39D" w14:textId="77777777" w:rsidR="00E6110A" w:rsidRPr="00513F45" w:rsidRDefault="00E6110A" w:rsidP="00F03037">
            <w:pPr>
              <w:ind w:left="-108"/>
              <w:jc w:val="right"/>
              <w:rPr>
                <w:rFonts w:ascii="Arial" w:hAnsi="Arial" w:cs="Arial"/>
                <w:sz w:val="16"/>
                <w:szCs w:val="16"/>
              </w:rPr>
            </w:pPr>
            <w:r w:rsidRPr="00513F45">
              <w:rPr>
                <w:rFonts w:ascii="Arial" w:hAnsi="Arial" w:cs="Arial"/>
                <w:sz w:val="16"/>
                <w:szCs w:val="16"/>
              </w:rPr>
              <w:t>10 točk</w:t>
            </w:r>
          </w:p>
        </w:tc>
        <w:tc>
          <w:tcPr>
            <w:tcW w:w="2976" w:type="dxa"/>
            <w:vMerge w:val="restart"/>
          </w:tcPr>
          <w:p w14:paraId="7F769188" w14:textId="77777777" w:rsidR="00E6110A" w:rsidRPr="00AE4BC6" w:rsidRDefault="00AE4BC6" w:rsidP="00AE4BC6">
            <w:pPr>
              <w:ind w:left="-108"/>
              <w:rPr>
                <w:rFonts w:ascii="Arial" w:hAnsi="Arial" w:cs="Arial"/>
                <w:i/>
                <w:sz w:val="16"/>
                <w:szCs w:val="16"/>
              </w:rPr>
            </w:pPr>
            <w:r w:rsidRPr="00AE4BC6">
              <w:rPr>
                <w:rFonts w:ascii="Arial" w:hAnsi="Arial" w:cs="Arial"/>
                <w:i/>
                <w:sz w:val="16"/>
                <w:szCs w:val="16"/>
              </w:rPr>
              <w:t>-</w:t>
            </w:r>
            <w:r>
              <w:rPr>
                <w:rFonts w:ascii="Arial" w:hAnsi="Arial" w:cs="Arial"/>
                <w:i/>
                <w:sz w:val="16"/>
                <w:szCs w:val="16"/>
              </w:rPr>
              <w:t xml:space="preserve"> n</w:t>
            </w:r>
            <w:r w:rsidR="00E6110A" w:rsidRPr="00AE4BC6">
              <w:rPr>
                <w:rFonts w:ascii="Arial" w:hAnsi="Arial" w:cs="Arial"/>
                <w:i/>
                <w:sz w:val="16"/>
                <w:szCs w:val="16"/>
              </w:rPr>
              <w:t>ačrt izobraževanj</w:t>
            </w:r>
            <w:r w:rsidR="00AA5C95" w:rsidRPr="00AE4BC6">
              <w:rPr>
                <w:rFonts w:ascii="Arial" w:hAnsi="Arial" w:cs="Arial"/>
                <w:i/>
                <w:sz w:val="16"/>
                <w:szCs w:val="16"/>
              </w:rPr>
              <w:t>, ki vključuje število ur, način izvedbe, ciljne skupine,</w:t>
            </w:r>
            <w:r w:rsidR="008D359A" w:rsidRPr="00AE4BC6">
              <w:rPr>
                <w:rFonts w:ascii="Arial" w:hAnsi="Arial" w:cs="Arial"/>
                <w:i/>
                <w:sz w:val="16"/>
                <w:szCs w:val="16"/>
              </w:rPr>
              <w:t xml:space="preserve"> vsebino izobraževanja</w:t>
            </w:r>
            <w:r w:rsidR="00AA5C95" w:rsidRPr="00AE4BC6">
              <w:rPr>
                <w:rFonts w:ascii="Arial" w:hAnsi="Arial" w:cs="Arial"/>
                <w:i/>
                <w:sz w:val="16"/>
                <w:szCs w:val="16"/>
              </w:rPr>
              <w:t xml:space="preserve"> </w:t>
            </w:r>
          </w:p>
        </w:tc>
      </w:tr>
      <w:tr w:rsidR="00513F45" w:rsidRPr="00536DAF" w14:paraId="5ED0E340" w14:textId="77777777" w:rsidTr="00F03037">
        <w:tc>
          <w:tcPr>
            <w:tcW w:w="392" w:type="dxa"/>
            <w:vMerge/>
          </w:tcPr>
          <w:p w14:paraId="358D56E7" w14:textId="77777777" w:rsidR="00E6110A" w:rsidRPr="00536DAF" w:rsidRDefault="00E6110A" w:rsidP="00536DAF">
            <w:pPr>
              <w:ind w:left="-108" w:hanging="360"/>
              <w:rPr>
                <w:rFonts w:ascii="Arial" w:hAnsi="Arial" w:cs="Arial"/>
                <w:sz w:val="16"/>
                <w:szCs w:val="16"/>
              </w:rPr>
            </w:pPr>
          </w:p>
        </w:tc>
        <w:tc>
          <w:tcPr>
            <w:tcW w:w="2551" w:type="dxa"/>
            <w:vMerge/>
          </w:tcPr>
          <w:p w14:paraId="0A4BBD7B" w14:textId="77777777" w:rsidR="00E6110A" w:rsidRPr="00536DAF" w:rsidRDefault="00E6110A" w:rsidP="00536DAF">
            <w:pPr>
              <w:ind w:left="-108"/>
              <w:rPr>
                <w:rFonts w:ascii="Arial" w:hAnsi="Arial" w:cs="Arial"/>
                <w:sz w:val="16"/>
                <w:szCs w:val="16"/>
              </w:rPr>
            </w:pPr>
          </w:p>
        </w:tc>
        <w:tc>
          <w:tcPr>
            <w:tcW w:w="1560" w:type="dxa"/>
            <w:shd w:val="clear" w:color="auto" w:fill="auto"/>
          </w:tcPr>
          <w:p w14:paraId="16B0CED5" w14:textId="77777777" w:rsidR="00E6110A" w:rsidRPr="00536DAF" w:rsidRDefault="00E6110A" w:rsidP="001F35F4">
            <w:pPr>
              <w:ind w:left="-108"/>
              <w:jc w:val="both"/>
              <w:rPr>
                <w:rFonts w:ascii="Arial" w:hAnsi="Arial" w:cs="Arial"/>
                <w:sz w:val="16"/>
                <w:szCs w:val="16"/>
              </w:rPr>
            </w:pPr>
            <w:r w:rsidRPr="00536DAF">
              <w:rPr>
                <w:rFonts w:ascii="Arial" w:hAnsi="Arial" w:cs="Arial"/>
                <w:sz w:val="16"/>
                <w:szCs w:val="16"/>
              </w:rPr>
              <w:t xml:space="preserve">Več kot </w:t>
            </w:r>
            <w:r w:rsidR="001F35F4">
              <w:rPr>
                <w:rFonts w:ascii="Arial" w:hAnsi="Arial" w:cs="Arial"/>
                <w:sz w:val="16"/>
                <w:szCs w:val="16"/>
              </w:rPr>
              <w:t>7</w:t>
            </w:r>
            <w:r w:rsidRPr="00536DAF">
              <w:rPr>
                <w:rFonts w:ascii="Arial" w:hAnsi="Arial" w:cs="Arial"/>
                <w:sz w:val="16"/>
                <w:szCs w:val="16"/>
              </w:rPr>
              <w:t xml:space="preserve"> ur v tekočem šolskem letu</w:t>
            </w:r>
          </w:p>
        </w:tc>
        <w:tc>
          <w:tcPr>
            <w:tcW w:w="850" w:type="dxa"/>
          </w:tcPr>
          <w:p w14:paraId="17FB8F3B" w14:textId="77777777"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14:paraId="28B299B6" w14:textId="77777777" w:rsidR="00E6110A" w:rsidRPr="00536DAF" w:rsidRDefault="00E6110A" w:rsidP="00F03037">
            <w:pPr>
              <w:ind w:left="-108"/>
              <w:jc w:val="right"/>
              <w:rPr>
                <w:rFonts w:ascii="Arial" w:hAnsi="Arial" w:cs="Arial"/>
                <w:sz w:val="16"/>
                <w:szCs w:val="16"/>
              </w:rPr>
            </w:pPr>
          </w:p>
        </w:tc>
        <w:tc>
          <w:tcPr>
            <w:tcW w:w="2976" w:type="dxa"/>
            <w:vMerge/>
          </w:tcPr>
          <w:p w14:paraId="66BF9556" w14:textId="77777777" w:rsidR="00E6110A" w:rsidRPr="00536DAF" w:rsidRDefault="00E6110A" w:rsidP="00536DAF">
            <w:pPr>
              <w:ind w:left="-108"/>
              <w:rPr>
                <w:rFonts w:ascii="Arial" w:hAnsi="Arial" w:cs="Arial"/>
                <w:i/>
                <w:sz w:val="16"/>
                <w:szCs w:val="16"/>
              </w:rPr>
            </w:pPr>
          </w:p>
        </w:tc>
      </w:tr>
      <w:tr w:rsidR="001F35F4" w:rsidRPr="00536DAF" w14:paraId="6FDF399A" w14:textId="77777777" w:rsidTr="00F03037">
        <w:trPr>
          <w:trHeight w:val="276"/>
        </w:trPr>
        <w:tc>
          <w:tcPr>
            <w:tcW w:w="392" w:type="dxa"/>
            <w:vMerge w:val="restart"/>
          </w:tcPr>
          <w:p w14:paraId="0EAAF461" w14:textId="77777777" w:rsidR="001F35F4" w:rsidRPr="00536DAF" w:rsidRDefault="001F35F4" w:rsidP="0068372B">
            <w:pPr>
              <w:ind w:left="-108" w:firstLine="108"/>
              <w:rPr>
                <w:rFonts w:ascii="Arial" w:hAnsi="Arial" w:cs="Arial"/>
                <w:sz w:val="16"/>
                <w:szCs w:val="16"/>
              </w:rPr>
            </w:pPr>
            <w:r w:rsidRPr="00536DAF">
              <w:rPr>
                <w:rFonts w:ascii="Arial" w:hAnsi="Arial" w:cs="Arial"/>
                <w:sz w:val="16"/>
                <w:szCs w:val="16"/>
              </w:rPr>
              <w:t>7.</w:t>
            </w:r>
          </w:p>
        </w:tc>
        <w:tc>
          <w:tcPr>
            <w:tcW w:w="2551" w:type="dxa"/>
            <w:vMerge w:val="restart"/>
          </w:tcPr>
          <w:p w14:paraId="4F6DF6D1" w14:textId="77777777" w:rsidR="001F35F4" w:rsidRPr="00536DAF" w:rsidRDefault="001F35F4" w:rsidP="00536DAF">
            <w:pPr>
              <w:pStyle w:val="Odstavekseznama"/>
              <w:ind w:left="-108"/>
              <w:rPr>
                <w:rFonts w:ascii="Arial" w:hAnsi="Arial" w:cs="Arial"/>
                <w:sz w:val="16"/>
                <w:szCs w:val="16"/>
              </w:rPr>
            </w:pPr>
            <w:r w:rsidRPr="00536DAF">
              <w:rPr>
                <w:rFonts w:ascii="Arial" w:hAnsi="Arial" w:cs="Arial"/>
                <w:sz w:val="16"/>
                <w:szCs w:val="16"/>
              </w:rPr>
              <w:t>dodatni viri financiranja</w:t>
            </w:r>
          </w:p>
        </w:tc>
        <w:tc>
          <w:tcPr>
            <w:tcW w:w="1560" w:type="dxa"/>
            <w:shd w:val="clear" w:color="auto" w:fill="auto"/>
          </w:tcPr>
          <w:p w14:paraId="48A29800" w14:textId="77777777" w:rsidR="001F35F4" w:rsidRPr="00536DAF" w:rsidRDefault="001F35F4" w:rsidP="000D4540">
            <w:pPr>
              <w:ind w:left="-108"/>
              <w:jc w:val="both"/>
              <w:rPr>
                <w:rFonts w:ascii="Arial" w:hAnsi="Arial" w:cs="Arial"/>
                <w:sz w:val="16"/>
                <w:szCs w:val="16"/>
              </w:rPr>
            </w:pPr>
            <w:r w:rsidRPr="00536DAF">
              <w:rPr>
                <w:rFonts w:ascii="Arial" w:hAnsi="Arial" w:cs="Arial"/>
                <w:sz w:val="16"/>
                <w:szCs w:val="16"/>
              </w:rPr>
              <w:t>Donator, ki ni proračunski uporabnik</w:t>
            </w:r>
            <w:r>
              <w:rPr>
                <w:rFonts w:ascii="Arial" w:hAnsi="Arial" w:cs="Arial"/>
                <w:color w:val="000000"/>
                <w:sz w:val="16"/>
                <w:szCs w:val="16"/>
                <w:lang w:eastAsia="ja-JP"/>
              </w:rPr>
              <w:t xml:space="preserve"> do vključno 1000 </w:t>
            </w:r>
            <w:r w:rsidR="000D4540">
              <w:rPr>
                <w:rFonts w:ascii="Arial" w:hAnsi="Arial" w:cs="Arial"/>
                <w:color w:val="000000"/>
                <w:sz w:val="16"/>
                <w:szCs w:val="16"/>
                <w:lang w:eastAsia="ja-JP"/>
              </w:rPr>
              <w:t>EUR</w:t>
            </w:r>
          </w:p>
        </w:tc>
        <w:tc>
          <w:tcPr>
            <w:tcW w:w="850" w:type="dxa"/>
          </w:tcPr>
          <w:p w14:paraId="20AE1D4E" w14:textId="77777777" w:rsidR="001F35F4" w:rsidRPr="00536DAF" w:rsidRDefault="001F35F4" w:rsidP="00F03037">
            <w:pPr>
              <w:ind w:left="-108"/>
              <w:jc w:val="right"/>
              <w:rPr>
                <w:rFonts w:ascii="Arial" w:hAnsi="Arial" w:cs="Arial"/>
                <w:sz w:val="16"/>
                <w:szCs w:val="16"/>
              </w:rPr>
            </w:pPr>
            <w:r>
              <w:rPr>
                <w:rFonts w:ascii="Arial" w:hAnsi="Arial" w:cs="Arial"/>
                <w:sz w:val="16"/>
                <w:szCs w:val="16"/>
              </w:rPr>
              <w:t>1</w:t>
            </w:r>
            <w:r w:rsidRPr="00536DAF">
              <w:rPr>
                <w:rFonts w:ascii="Arial" w:hAnsi="Arial" w:cs="Arial"/>
                <w:sz w:val="16"/>
                <w:szCs w:val="16"/>
              </w:rPr>
              <w:t xml:space="preserve"> točk</w:t>
            </w:r>
            <w:r>
              <w:rPr>
                <w:rFonts w:ascii="Arial" w:hAnsi="Arial" w:cs="Arial"/>
                <w:sz w:val="16"/>
                <w:szCs w:val="16"/>
              </w:rPr>
              <w:t>a</w:t>
            </w:r>
          </w:p>
        </w:tc>
        <w:tc>
          <w:tcPr>
            <w:tcW w:w="851" w:type="dxa"/>
            <w:vMerge w:val="restart"/>
            <w:shd w:val="clear" w:color="auto" w:fill="auto"/>
          </w:tcPr>
          <w:p w14:paraId="52A702FD" w14:textId="77777777" w:rsidR="001F35F4" w:rsidRPr="002576C5" w:rsidRDefault="002576C5" w:rsidP="002576C5">
            <w:pPr>
              <w:pStyle w:val="Odstavekseznama"/>
              <w:numPr>
                <w:ilvl w:val="0"/>
                <w:numId w:val="25"/>
              </w:numPr>
              <w:jc w:val="right"/>
              <w:rPr>
                <w:rFonts w:ascii="Arial" w:hAnsi="Arial" w:cs="Arial"/>
                <w:sz w:val="16"/>
                <w:szCs w:val="16"/>
              </w:rPr>
            </w:pPr>
            <w:r w:rsidRPr="002576C5">
              <w:rPr>
                <w:rFonts w:ascii="Arial" w:hAnsi="Arial" w:cs="Arial"/>
                <w:sz w:val="16"/>
                <w:szCs w:val="16"/>
              </w:rPr>
              <w:t>T</w:t>
            </w:r>
            <w:r w:rsidR="001F35F4" w:rsidRPr="002576C5">
              <w:rPr>
                <w:rFonts w:ascii="Arial" w:hAnsi="Arial" w:cs="Arial"/>
                <w:sz w:val="16"/>
                <w:szCs w:val="16"/>
              </w:rPr>
              <w:t>očke</w:t>
            </w:r>
          </w:p>
        </w:tc>
        <w:tc>
          <w:tcPr>
            <w:tcW w:w="2976" w:type="dxa"/>
            <w:vMerge w:val="restart"/>
          </w:tcPr>
          <w:p w14:paraId="6C2A92F4" w14:textId="77777777" w:rsidR="008D359A" w:rsidRPr="002576C5" w:rsidRDefault="002576C5" w:rsidP="002576C5">
            <w:pPr>
              <w:ind w:left="-108"/>
              <w:rPr>
                <w:rFonts w:ascii="Arial" w:hAnsi="Arial" w:cs="Arial"/>
                <w:i/>
                <w:sz w:val="16"/>
                <w:szCs w:val="16"/>
              </w:rPr>
            </w:pPr>
            <w:r w:rsidRPr="002576C5">
              <w:rPr>
                <w:rFonts w:ascii="Arial" w:hAnsi="Arial" w:cs="Arial"/>
                <w:i/>
                <w:sz w:val="16"/>
                <w:szCs w:val="16"/>
              </w:rPr>
              <w:t>-</w:t>
            </w:r>
            <w:r>
              <w:rPr>
                <w:rFonts w:ascii="Arial" w:hAnsi="Arial" w:cs="Arial"/>
                <w:i/>
                <w:sz w:val="16"/>
                <w:szCs w:val="16"/>
              </w:rPr>
              <w:t xml:space="preserve"> </w:t>
            </w:r>
            <w:r w:rsidRPr="002576C5">
              <w:rPr>
                <w:rFonts w:ascii="Arial" w:hAnsi="Arial" w:cs="Arial"/>
                <w:i/>
                <w:sz w:val="16"/>
                <w:szCs w:val="16"/>
              </w:rPr>
              <w:t>i</w:t>
            </w:r>
            <w:r w:rsidR="008D359A" w:rsidRPr="002576C5">
              <w:rPr>
                <w:rFonts w:ascii="Arial" w:hAnsi="Arial" w:cs="Arial"/>
                <w:i/>
                <w:sz w:val="16"/>
                <w:szCs w:val="16"/>
              </w:rPr>
              <w:t>zjava prijavitelja iz katere je razvidna višina donacije in donator</w:t>
            </w:r>
          </w:p>
          <w:p w14:paraId="38547BD3" w14:textId="77777777" w:rsidR="008D359A" w:rsidRDefault="0068709E" w:rsidP="002576C5">
            <w:pPr>
              <w:ind w:left="-108"/>
              <w:rPr>
                <w:rFonts w:ascii="Arial" w:hAnsi="Arial" w:cs="Arial"/>
                <w:i/>
                <w:sz w:val="16"/>
                <w:szCs w:val="16"/>
              </w:rPr>
            </w:pPr>
            <w:r>
              <w:rPr>
                <w:rFonts w:ascii="Arial" w:hAnsi="Arial" w:cs="Arial"/>
                <w:i/>
                <w:sz w:val="16"/>
                <w:szCs w:val="16"/>
              </w:rPr>
              <w:t>a</w:t>
            </w:r>
            <w:r w:rsidR="008D359A">
              <w:rPr>
                <w:rFonts w:ascii="Arial" w:hAnsi="Arial" w:cs="Arial"/>
                <w:i/>
                <w:sz w:val="16"/>
                <w:szCs w:val="16"/>
              </w:rPr>
              <w:t>li</w:t>
            </w:r>
          </w:p>
          <w:p w14:paraId="1C1F17C2" w14:textId="77777777" w:rsidR="008D359A" w:rsidRPr="002576C5" w:rsidRDefault="002576C5" w:rsidP="002576C5">
            <w:pPr>
              <w:ind w:left="-108"/>
              <w:rPr>
                <w:rFonts w:ascii="Arial" w:hAnsi="Arial" w:cs="Arial"/>
                <w:i/>
                <w:sz w:val="16"/>
                <w:szCs w:val="16"/>
              </w:rPr>
            </w:pPr>
            <w:r w:rsidRPr="002576C5">
              <w:rPr>
                <w:rFonts w:ascii="Arial" w:hAnsi="Arial" w:cs="Arial"/>
                <w:i/>
                <w:sz w:val="16"/>
                <w:szCs w:val="16"/>
              </w:rPr>
              <w:t>-</w:t>
            </w:r>
            <w:r>
              <w:rPr>
                <w:rFonts w:ascii="Arial" w:hAnsi="Arial" w:cs="Arial"/>
                <w:i/>
                <w:sz w:val="16"/>
                <w:szCs w:val="16"/>
              </w:rPr>
              <w:t xml:space="preserve"> p</w:t>
            </w:r>
            <w:r w:rsidR="008D359A" w:rsidRPr="002576C5">
              <w:rPr>
                <w:rFonts w:ascii="Arial" w:hAnsi="Arial" w:cs="Arial"/>
                <w:i/>
                <w:sz w:val="16"/>
                <w:szCs w:val="16"/>
              </w:rPr>
              <w:t>ogodba o dona</w:t>
            </w:r>
            <w:r w:rsidR="002F15CC" w:rsidRPr="002576C5">
              <w:rPr>
                <w:rFonts w:ascii="Arial" w:hAnsi="Arial" w:cs="Arial"/>
                <w:i/>
                <w:sz w:val="16"/>
                <w:szCs w:val="16"/>
              </w:rPr>
              <w:t>c</w:t>
            </w:r>
            <w:r w:rsidR="008D359A" w:rsidRPr="002576C5">
              <w:rPr>
                <w:rFonts w:ascii="Arial" w:hAnsi="Arial" w:cs="Arial"/>
                <w:i/>
                <w:sz w:val="16"/>
                <w:szCs w:val="16"/>
              </w:rPr>
              <w:t>iji</w:t>
            </w:r>
          </w:p>
        </w:tc>
      </w:tr>
      <w:tr w:rsidR="001F35F4" w:rsidRPr="00536DAF" w14:paraId="65BA2042" w14:textId="77777777" w:rsidTr="00F03037">
        <w:trPr>
          <w:trHeight w:val="276"/>
        </w:trPr>
        <w:tc>
          <w:tcPr>
            <w:tcW w:w="392" w:type="dxa"/>
            <w:vMerge/>
          </w:tcPr>
          <w:p w14:paraId="61B1B7C3" w14:textId="77777777" w:rsidR="001F35F4" w:rsidRPr="00536DAF" w:rsidRDefault="001F35F4" w:rsidP="0068372B">
            <w:pPr>
              <w:ind w:left="-108" w:firstLine="108"/>
              <w:rPr>
                <w:rFonts w:ascii="Arial" w:hAnsi="Arial" w:cs="Arial"/>
                <w:sz w:val="16"/>
                <w:szCs w:val="16"/>
              </w:rPr>
            </w:pPr>
          </w:p>
        </w:tc>
        <w:tc>
          <w:tcPr>
            <w:tcW w:w="2551" w:type="dxa"/>
            <w:vMerge/>
          </w:tcPr>
          <w:p w14:paraId="79E3A68D" w14:textId="77777777" w:rsidR="001F35F4" w:rsidRPr="00536DAF" w:rsidRDefault="001F35F4" w:rsidP="00536DAF">
            <w:pPr>
              <w:pStyle w:val="Odstavekseznama"/>
              <w:ind w:left="-108"/>
              <w:rPr>
                <w:rFonts w:ascii="Arial" w:hAnsi="Arial" w:cs="Arial"/>
                <w:sz w:val="16"/>
                <w:szCs w:val="16"/>
              </w:rPr>
            </w:pPr>
          </w:p>
        </w:tc>
        <w:tc>
          <w:tcPr>
            <w:tcW w:w="1560" w:type="dxa"/>
            <w:shd w:val="clear" w:color="auto" w:fill="auto"/>
          </w:tcPr>
          <w:p w14:paraId="2D7972F3" w14:textId="77777777" w:rsidR="001F35F4" w:rsidRDefault="001F35F4" w:rsidP="0012685E">
            <w:pPr>
              <w:autoSpaceDE w:val="0"/>
              <w:autoSpaceDN w:val="0"/>
              <w:adjustRightInd w:val="0"/>
              <w:ind w:left="-108"/>
              <w:jc w:val="both"/>
              <w:rPr>
                <w:rFonts w:ascii="Arial" w:hAnsi="Arial" w:cs="Arial"/>
                <w:color w:val="000000"/>
                <w:sz w:val="16"/>
                <w:szCs w:val="16"/>
                <w:lang w:eastAsia="ja-JP"/>
              </w:rPr>
            </w:pPr>
            <w:r>
              <w:rPr>
                <w:rFonts w:ascii="Arial" w:hAnsi="Arial" w:cs="Arial"/>
                <w:color w:val="000000"/>
                <w:sz w:val="16"/>
                <w:szCs w:val="16"/>
                <w:lang w:eastAsia="ja-JP"/>
              </w:rPr>
              <w:t xml:space="preserve">Donator, ki ni proračunski uporabnik nad 1000 </w:t>
            </w:r>
            <w:r w:rsidR="000D4540">
              <w:rPr>
                <w:rFonts w:ascii="Arial" w:hAnsi="Arial" w:cs="Arial"/>
                <w:color w:val="000000"/>
                <w:sz w:val="16"/>
                <w:szCs w:val="16"/>
                <w:lang w:eastAsia="ja-JP"/>
              </w:rPr>
              <w:t>EUR</w:t>
            </w:r>
          </w:p>
          <w:p w14:paraId="273B9458" w14:textId="77777777" w:rsidR="001F35F4" w:rsidRPr="00536DAF" w:rsidRDefault="001F35F4" w:rsidP="0012685E">
            <w:pPr>
              <w:ind w:left="-108" w:firstLine="108"/>
              <w:jc w:val="both"/>
              <w:rPr>
                <w:rFonts w:ascii="Arial" w:hAnsi="Arial" w:cs="Arial"/>
                <w:sz w:val="16"/>
                <w:szCs w:val="16"/>
              </w:rPr>
            </w:pPr>
          </w:p>
        </w:tc>
        <w:tc>
          <w:tcPr>
            <w:tcW w:w="850" w:type="dxa"/>
          </w:tcPr>
          <w:p w14:paraId="33B6B30F" w14:textId="77777777" w:rsidR="001F35F4" w:rsidRPr="00536DAF" w:rsidRDefault="001F35F4" w:rsidP="00F03037">
            <w:pPr>
              <w:ind w:left="-108"/>
              <w:jc w:val="right"/>
              <w:rPr>
                <w:rFonts w:ascii="Arial" w:hAnsi="Arial" w:cs="Arial"/>
                <w:sz w:val="16"/>
                <w:szCs w:val="16"/>
              </w:rPr>
            </w:pPr>
            <w:r w:rsidRPr="00536DAF">
              <w:rPr>
                <w:rFonts w:ascii="Arial" w:hAnsi="Arial" w:cs="Arial"/>
                <w:sz w:val="16"/>
                <w:szCs w:val="16"/>
              </w:rPr>
              <w:t>3 točke</w:t>
            </w:r>
          </w:p>
        </w:tc>
        <w:tc>
          <w:tcPr>
            <w:tcW w:w="851" w:type="dxa"/>
            <w:vMerge/>
            <w:shd w:val="clear" w:color="auto" w:fill="auto"/>
          </w:tcPr>
          <w:p w14:paraId="03001E0B" w14:textId="77777777" w:rsidR="001F35F4" w:rsidRPr="00536DAF" w:rsidRDefault="001F35F4" w:rsidP="00F03037">
            <w:pPr>
              <w:ind w:left="-108"/>
              <w:jc w:val="right"/>
              <w:rPr>
                <w:rFonts w:ascii="Arial" w:hAnsi="Arial" w:cs="Arial"/>
                <w:sz w:val="16"/>
                <w:szCs w:val="16"/>
              </w:rPr>
            </w:pPr>
          </w:p>
        </w:tc>
        <w:tc>
          <w:tcPr>
            <w:tcW w:w="2976" w:type="dxa"/>
            <w:vMerge/>
          </w:tcPr>
          <w:p w14:paraId="368D4C6F" w14:textId="77777777" w:rsidR="001F35F4" w:rsidRPr="00536DAF" w:rsidRDefault="001F35F4" w:rsidP="00536DAF">
            <w:pPr>
              <w:ind w:left="-108"/>
              <w:rPr>
                <w:rFonts w:ascii="Arial" w:hAnsi="Arial" w:cs="Arial"/>
                <w:i/>
                <w:sz w:val="16"/>
                <w:szCs w:val="16"/>
              </w:rPr>
            </w:pPr>
          </w:p>
        </w:tc>
      </w:tr>
      <w:tr w:rsidR="00513F45" w:rsidRPr="00536DAF" w14:paraId="3674D22B" w14:textId="77777777" w:rsidTr="00F03037">
        <w:tc>
          <w:tcPr>
            <w:tcW w:w="392" w:type="dxa"/>
          </w:tcPr>
          <w:p w14:paraId="30745DF7" w14:textId="77777777" w:rsidR="00E6110A" w:rsidRPr="00536DAF" w:rsidRDefault="00E6110A" w:rsidP="0068372B">
            <w:pPr>
              <w:ind w:left="-108" w:firstLine="108"/>
              <w:rPr>
                <w:rFonts w:ascii="Arial" w:hAnsi="Arial" w:cs="Arial"/>
                <w:sz w:val="16"/>
                <w:szCs w:val="16"/>
              </w:rPr>
            </w:pPr>
            <w:r w:rsidRPr="00536DAF">
              <w:rPr>
                <w:rFonts w:ascii="Arial" w:hAnsi="Arial" w:cs="Arial"/>
                <w:sz w:val="16"/>
                <w:szCs w:val="16"/>
              </w:rPr>
              <w:t>8.</w:t>
            </w:r>
          </w:p>
        </w:tc>
        <w:tc>
          <w:tcPr>
            <w:tcW w:w="2551" w:type="dxa"/>
          </w:tcPr>
          <w:p w14:paraId="7B45AC56" w14:textId="77777777"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Višina potrebnih sredstev za izvedbo tekmovanja na tekmovalca*</w:t>
            </w:r>
          </w:p>
        </w:tc>
        <w:tc>
          <w:tcPr>
            <w:tcW w:w="1560" w:type="dxa"/>
            <w:shd w:val="clear" w:color="auto" w:fill="auto"/>
          </w:tcPr>
          <w:p w14:paraId="3AF156C1" w14:textId="77777777" w:rsidR="00E6110A" w:rsidRPr="00536DAF" w:rsidRDefault="00E6110A" w:rsidP="00536DAF">
            <w:pPr>
              <w:ind w:left="-108"/>
              <w:jc w:val="both"/>
              <w:rPr>
                <w:rFonts w:ascii="Arial" w:hAnsi="Arial" w:cs="Arial"/>
                <w:sz w:val="16"/>
                <w:szCs w:val="16"/>
              </w:rPr>
            </w:pPr>
            <w:r w:rsidRPr="00536DAF">
              <w:rPr>
                <w:rFonts w:ascii="Arial" w:hAnsi="Arial" w:cs="Arial"/>
                <w:sz w:val="16"/>
                <w:szCs w:val="16"/>
              </w:rPr>
              <w:t>Glej spodaj</w:t>
            </w:r>
            <w:r w:rsidR="0066128C" w:rsidRPr="00536DAF">
              <w:rPr>
                <w:rFonts w:ascii="Arial" w:hAnsi="Arial" w:cs="Arial"/>
                <w:sz w:val="16"/>
                <w:szCs w:val="16"/>
              </w:rPr>
              <w:t>*</w:t>
            </w:r>
          </w:p>
        </w:tc>
        <w:tc>
          <w:tcPr>
            <w:tcW w:w="850" w:type="dxa"/>
          </w:tcPr>
          <w:p w14:paraId="5799F929" w14:textId="77777777" w:rsidR="00E6110A" w:rsidRPr="00536DAF" w:rsidRDefault="00E6110A" w:rsidP="00F03037">
            <w:pPr>
              <w:ind w:left="-108"/>
              <w:jc w:val="right"/>
              <w:rPr>
                <w:rFonts w:ascii="Arial" w:hAnsi="Arial" w:cs="Arial"/>
                <w:sz w:val="16"/>
                <w:szCs w:val="16"/>
              </w:rPr>
            </w:pPr>
          </w:p>
        </w:tc>
        <w:tc>
          <w:tcPr>
            <w:tcW w:w="851" w:type="dxa"/>
            <w:shd w:val="clear" w:color="auto" w:fill="auto"/>
          </w:tcPr>
          <w:p w14:paraId="48F88BEF" w14:textId="77777777" w:rsidR="00E6110A" w:rsidRPr="00D90454" w:rsidRDefault="00E6110A" w:rsidP="00F03037">
            <w:pPr>
              <w:ind w:left="-108"/>
              <w:jc w:val="right"/>
              <w:rPr>
                <w:rFonts w:ascii="Arial" w:hAnsi="Arial" w:cs="Arial"/>
                <w:sz w:val="16"/>
                <w:szCs w:val="16"/>
              </w:rPr>
            </w:pPr>
          </w:p>
        </w:tc>
        <w:tc>
          <w:tcPr>
            <w:tcW w:w="2976" w:type="dxa"/>
          </w:tcPr>
          <w:p w14:paraId="021D3B33" w14:textId="77777777" w:rsidR="006731F1" w:rsidRPr="002576C5" w:rsidRDefault="002576C5" w:rsidP="002576C5">
            <w:pPr>
              <w:jc w:val="both"/>
              <w:rPr>
                <w:rFonts w:ascii="Arial" w:hAnsi="Arial" w:cs="Arial"/>
                <w:bCs/>
                <w:sz w:val="16"/>
                <w:szCs w:val="16"/>
              </w:rPr>
            </w:pPr>
            <w:r w:rsidRPr="002576C5">
              <w:rPr>
                <w:rFonts w:ascii="Arial" w:hAnsi="Arial" w:cs="Arial"/>
                <w:i/>
                <w:sz w:val="16"/>
                <w:szCs w:val="16"/>
              </w:rPr>
              <w:t>-</w:t>
            </w:r>
            <w:r>
              <w:rPr>
                <w:rFonts w:ascii="Arial" w:hAnsi="Arial" w:cs="Arial"/>
                <w:i/>
                <w:sz w:val="16"/>
                <w:szCs w:val="16"/>
              </w:rPr>
              <w:t xml:space="preserve"> i</w:t>
            </w:r>
            <w:r w:rsidR="00D90454" w:rsidRPr="002576C5">
              <w:rPr>
                <w:rFonts w:ascii="Arial" w:hAnsi="Arial" w:cs="Arial"/>
                <w:i/>
                <w:sz w:val="16"/>
                <w:szCs w:val="16"/>
              </w:rPr>
              <w:t xml:space="preserve">zjava prijavitelja iz katere je razvidna višina potrebnih sredstev za izvedbo tekmovanja letno in </w:t>
            </w:r>
            <w:r w:rsidR="00D90454" w:rsidRPr="002576C5">
              <w:rPr>
                <w:rFonts w:ascii="Arial" w:hAnsi="Arial" w:cs="Arial"/>
                <w:bCs/>
                <w:i/>
                <w:sz w:val="16"/>
                <w:szCs w:val="16"/>
              </w:rPr>
              <w:t>povprečno število tekmovalcev v zadnjih treh letih, ko je bilo tekmovanje v celoti izvedeno</w:t>
            </w:r>
          </w:p>
        </w:tc>
      </w:tr>
    </w:tbl>
    <w:p w14:paraId="3AAF8FC5" w14:textId="77777777" w:rsidR="00223591" w:rsidRPr="00921597" w:rsidRDefault="00223591" w:rsidP="00223591">
      <w:pPr>
        <w:spacing w:line="260" w:lineRule="atLeast"/>
        <w:jc w:val="both"/>
        <w:outlineLvl w:val="0"/>
        <w:rPr>
          <w:rFonts w:ascii="Arial" w:hAnsi="Arial" w:cs="Arial"/>
          <w:b/>
          <w:bCs/>
        </w:rPr>
      </w:pPr>
    </w:p>
    <w:p w14:paraId="7C2B425E" w14:textId="77777777" w:rsidR="00D43076" w:rsidRPr="00921597" w:rsidRDefault="00D43076" w:rsidP="00BD422F">
      <w:pPr>
        <w:jc w:val="both"/>
        <w:rPr>
          <w:rFonts w:ascii="Arial" w:hAnsi="Arial" w:cs="Arial"/>
        </w:rPr>
      </w:pPr>
      <w:r w:rsidRPr="00921597">
        <w:rPr>
          <w:rFonts w:ascii="Arial" w:hAnsi="Arial" w:cs="Arial"/>
        </w:rPr>
        <w:t xml:space="preserve">Vsota točk po vseh kriterijih iz zgornje razpredelnice pomeni skupno število točk posamezne vloge, največje možno skupno število točk je </w:t>
      </w:r>
      <w:r w:rsidR="00D155A6" w:rsidRPr="00921597">
        <w:rPr>
          <w:rFonts w:ascii="Arial" w:hAnsi="Arial" w:cs="Arial"/>
        </w:rPr>
        <w:t>78</w:t>
      </w:r>
      <w:r w:rsidRPr="00921597">
        <w:rPr>
          <w:rFonts w:ascii="Arial" w:hAnsi="Arial" w:cs="Arial"/>
        </w:rPr>
        <w:t xml:space="preserve"> točk.</w:t>
      </w:r>
    </w:p>
    <w:p w14:paraId="229E0D22" w14:textId="77777777" w:rsidR="009366F8" w:rsidRPr="00921597" w:rsidRDefault="009366F8" w:rsidP="009366F8">
      <w:pPr>
        <w:spacing w:line="260" w:lineRule="atLeast"/>
        <w:jc w:val="both"/>
        <w:outlineLvl w:val="0"/>
        <w:rPr>
          <w:rFonts w:ascii="Arial" w:hAnsi="Arial" w:cs="Arial"/>
          <w:b/>
          <w:bCs/>
        </w:rPr>
      </w:pPr>
    </w:p>
    <w:p w14:paraId="246A83EE" w14:textId="77777777" w:rsidR="00D43076" w:rsidRPr="00921597" w:rsidRDefault="00D43076" w:rsidP="00D43076">
      <w:pPr>
        <w:jc w:val="both"/>
        <w:rPr>
          <w:rFonts w:ascii="Arial" w:hAnsi="Arial" w:cs="Arial"/>
        </w:rPr>
      </w:pPr>
      <w:r w:rsidRPr="00921597">
        <w:rPr>
          <w:rFonts w:ascii="Arial" w:hAnsi="Arial" w:cs="Arial"/>
        </w:rPr>
        <w:t xml:space="preserve">Na podlagi kriterijev bodo izmed prijaviteljev, ki bodo izpolnjevali vse razpisne pogoje, izbrani tisti, ki bodo z vlogo zbrali večje število točk pri selekcijskem tekmovanju. </w:t>
      </w:r>
      <w:r w:rsidR="009366F8" w:rsidRPr="00921597">
        <w:rPr>
          <w:rFonts w:ascii="Arial" w:hAnsi="Arial" w:cs="Arial"/>
          <w:bCs/>
        </w:rPr>
        <w:t>Vloge bodo razvrščene po prednostnem vrstnem redu glede na doseženo število točk</w:t>
      </w:r>
      <w:r w:rsidRPr="00921597">
        <w:rPr>
          <w:rFonts w:ascii="Arial" w:hAnsi="Arial" w:cs="Arial"/>
          <w:bCs/>
        </w:rPr>
        <w:t>.</w:t>
      </w:r>
      <w:r w:rsidRPr="00921597">
        <w:rPr>
          <w:rFonts w:ascii="Arial" w:hAnsi="Arial" w:cs="Arial"/>
        </w:rPr>
        <w:t xml:space="preserve"> </w:t>
      </w:r>
    </w:p>
    <w:p w14:paraId="25540C3E" w14:textId="77777777" w:rsidR="009366F8" w:rsidRPr="00921597" w:rsidRDefault="009366F8" w:rsidP="009366F8">
      <w:pPr>
        <w:spacing w:line="260" w:lineRule="atLeast"/>
        <w:jc w:val="both"/>
        <w:outlineLvl w:val="0"/>
        <w:rPr>
          <w:rFonts w:ascii="Arial" w:hAnsi="Arial" w:cs="Arial"/>
          <w:bCs/>
        </w:rPr>
      </w:pPr>
      <w:r w:rsidRPr="00921597">
        <w:rPr>
          <w:rFonts w:ascii="Arial" w:hAnsi="Arial" w:cs="Arial"/>
          <w:bCs/>
        </w:rPr>
        <w:t xml:space="preserve"> </w:t>
      </w:r>
    </w:p>
    <w:p w14:paraId="246664A4" w14:textId="77777777" w:rsidR="005335BC" w:rsidRPr="00921597" w:rsidRDefault="005335BC" w:rsidP="009366F8">
      <w:pPr>
        <w:spacing w:line="260" w:lineRule="atLeast"/>
        <w:jc w:val="both"/>
        <w:outlineLvl w:val="0"/>
        <w:rPr>
          <w:rFonts w:ascii="Arial" w:hAnsi="Arial" w:cs="Arial"/>
          <w:bCs/>
        </w:rPr>
      </w:pPr>
      <w:r w:rsidRPr="00921597">
        <w:rPr>
          <w:rFonts w:ascii="Arial" w:hAnsi="Arial" w:cs="Arial"/>
          <w:bCs/>
        </w:rPr>
        <w:t>*</w:t>
      </w:r>
      <w:r w:rsidR="0066128C">
        <w:rPr>
          <w:rFonts w:ascii="Arial" w:hAnsi="Arial" w:cs="Arial"/>
          <w:bCs/>
        </w:rPr>
        <w:t xml:space="preserve"> Glede</w:t>
      </w:r>
      <w:r w:rsidR="00234F57">
        <w:rPr>
          <w:rFonts w:ascii="Arial" w:hAnsi="Arial" w:cs="Arial"/>
          <w:bCs/>
        </w:rPr>
        <w:t xml:space="preserve"> uporabe</w:t>
      </w:r>
      <w:r w:rsidR="0066128C">
        <w:rPr>
          <w:rFonts w:ascii="Arial" w:hAnsi="Arial" w:cs="Arial"/>
          <w:bCs/>
        </w:rPr>
        <w:t xml:space="preserve"> kriterija 8. </w:t>
      </w:r>
      <w:r w:rsidR="009366F8" w:rsidRPr="00921597">
        <w:rPr>
          <w:rFonts w:ascii="Arial" w:hAnsi="Arial" w:cs="Arial"/>
          <w:bCs/>
        </w:rPr>
        <w:t>V primeru, da bo z razvrščanjem kriterijev</w:t>
      </w:r>
      <w:r w:rsidR="00754640" w:rsidRPr="00921597">
        <w:rPr>
          <w:rFonts w:ascii="Arial" w:hAnsi="Arial" w:cs="Arial"/>
          <w:bCs/>
        </w:rPr>
        <w:t xml:space="preserve"> od 1. do 7.</w:t>
      </w:r>
      <w:r w:rsidR="009366F8" w:rsidRPr="00921597">
        <w:rPr>
          <w:rFonts w:ascii="Arial" w:hAnsi="Arial" w:cs="Arial"/>
          <w:bCs/>
        </w:rPr>
        <w:t xml:space="preserve"> ugotovljeno, da je na prvem mestu za sofinanciranje selekcijskih tekmovanj več vlog z enakim številom točk, se</w:t>
      </w:r>
      <w:r w:rsidR="00754640" w:rsidRPr="00921597">
        <w:rPr>
          <w:rFonts w:ascii="Arial" w:hAnsi="Arial" w:cs="Arial"/>
          <w:bCs/>
        </w:rPr>
        <w:t xml:space="preserve"> uporabi še kriterij 8. višina potrebnih sredstev za izvedbo tekmovanja na tekmovalca in</w:t>
      </w:r>
      <w:r w:rsidR="009366F8" w:rsidRPr="00921597">
        <w:rPr>
          <w:rFonts w:ascii="Arial" w:hAnsi="Arial" w:cs="Arial"/>
          <w:bCs/>
        </w:rPr>
        <w:t xml:space="preserve"> med njimi izbere vlogo, ki izkazuje </w:t>
      </w:r>
      <w:r w:rsidR="007624CA">
        <w:rPr>
          <w:rFonts w:ascii="Arial" w:hAnsi="Arial" w:cs="Arial"/>
          <w:bCs/>
        </w:rPr>
        <w:t xml:space="preserve">kumulativno </w:t>
      </w:r>
      <w:r w:rsidR="009366F8" w:rsidRPr="00921597">
        <w:rPr>
          <w:rFonts w:ascii="Arial" w:hAnsi="Arial" w:cs="Arial"/>
          <w:bCs/>
        </w:rPr>
        <w:t>najnižjo višino potrebnih sredstev za izvedbo tekmovanja na tekmovalca</w:t>
      </w:r>
      <w:r w:rsidR="00897C5D">
        <w:rPr>
          <w:rFonts w:ascii="Arial" w:hAnsi="Arial" w:cs="Arial"/>
          <w:bCs/>
        </w:rPr>
        <w:t xml:space="preserve"> v skladu s podano izjavo prijavitelja.</w:t>
      </w:r>
      <w:r w:rsidR="00897C5D" w:rsidRPr="00921597" w:rsidDel="00897C5D">
        <w:rPr>
          <w:rFonts w:ascii="Arial" w:hAnsi="Arial" w:cs="Arial"/>
          <w:bCs/>
        </w:rPr>
        <w:t xml:space="preserve"> </w:t>
      </w:r>
    </w:p>
    <w:p w14:paraId="072FB150" w14:textId="77777777" w:rsidR="00754640" w:rsidRPr="00921597" w:rsidRDefault="005335BC" w:rsidP="00754640">
      <w:pPr>
        <w:spacing w:line="260" w:lineRule="atLeast"/>
        <w:jc w:val="both"/>
        <w:outlineLvl w:val="0"/>
        <w:rPr>
          <w:rFonts w:ascii="Arial" w:hAnsi="Arial" w:cs="Arial"/>
          <w:bCs/>
        </w:rPr>
      </w:pPr>
      <w:r w:rsidRPr="00921597">
        <w:rPr>
          <w:rFonts w:ascii="Arial" w:hAnsi="Arial" w:cs="Arial"/>
          <w:bCs/>
        </w:rPr>
        <w:t xml:space="preserve">V kolikor dve ali več vlog izkazuje enako višino potrebnih sredstev za izvedbo tekmovanja na tekmovalca, se upošteva </w:t>
      </w:r>
      <w:r w:rsidR="006A126D" w:rsidRPr="00921597">
        <w:rPr>
          <w:rFonts w:ascii="Arial" w:hAnsi="Arial" w:cs="Arial"/>
          <w:bCs/>
        </w:rPr>
        <w:t>tisto vlogo, ki je prejela več</w:t>
      </w:r>
      <w:r w:rsidRPr="00921597">
        <w:rPr>
          <w:rFonts w:ascii="Arial" w:hAnsi="Arial" w:cs="Arial"/>
          <w:bCs/>
        </w:rPr>
        <w:t xml:space="preserve"> točk pri kriteriju 2.</w:t>
      </w:r>
      <w:r w:rsidR="006A126D" w:rsidRPr="00921597">
        <w:rPr>
          <w:rFonts w:ascii="Arial" w:hAnsi="Arial" w:cs="Arial"/>
          <w:bCs/>
        </w:rPr>
        <w:t xml:space="preserve"> V primeru, da imata </w:t>
      </w:r>
      <w:r w:rsidRPr="00921597">
        <w:rPr>
          <w:rFonts w:ascii="Arial" w:hAnsi="Arial" w:cs="Arial"/>
          <w:bCs/>
        </w:rPr>
        <w:t xml:space="preserve"> dve ali več vlog </w:t>
      </w:r>
      <w:r w:rsidR="006A126D" w:rsidRPr="00921597">
        <w:rPr>
          <w:rFonts w:ascii="Arial" w:hAnsi="Arial" w:cs="Arial"/>
          <w:bCs/>
        </w:rPr>
        <w:t xml:space="preserve">enako število </w:t>
      </w:r>
      <w:r w:rsidRPr="00921597">
        <w:rPr>
          <w:rFonts w:ascii="Arial" w:hAnsi="Arial" w:cs="Arial"/>
          <w:bCs/>
        </w:rPr>
        <w:t>točk pri kriteriju 2, se izvede žreb</w:t>
      </w:r>
      <w:r w:rsidR="006A126D" w:rsidRPr="00921597">
        <w:rPr>
          <w:rFonts w:ascii="Arial" w:hAnsi="Arial" w:cs="Arial"/>
          <w:bCs/>
        </w:rPr>
        <w:t xml:space="preserve"> med tema dvema ali več vlogah</w:t>
      </w:r>
      <w:r w:rsidRPr="00921597">
        <w:rPr>
          <w:rFonts w:ascii="Arial" w:hAnsi="Arial" w:cs="Arial"/>
          <w:bCs/>
        </w:rPr>
        <w:t>.</w:t>
      </w:r>
      <w:r w:rsidR="00754640" w:rsidRPr="00921597">
        <w:rPr>
          <w:rFonts w:ascii="Arial" w:hAnsi="Arial" w:cs="Arial"/>
          <w:bCs/>
        </w:rPr>
        <w:t xml:space="preserve"> </w:t>
      </w:r>
      <w:r w:rsidR="00754640" w:rsidRPr="00921597">
        <w:rPr>
          <w:rFonts w:ascii="Arial" w:hAnsi="Arial" w:cs="Arial"/>
          <w:color w:val="000000"/>
          <w:shd w:val="clear" w:color="auto" w:fill="FFFFFF"/>
        </w:rPr>
        <w:t>Komisijski žreb bo opravila strokovna komisija ob prisotnosti prijaviteljev o katerih se bo odločalo o pravici do sofinanciranja. O dnevu žrebanja se obvesti prijavitelje pisno. Žrebanje nadzirajo člani strokovne komisije za izvedbo javnega razpisa, vodi pa ga predsednik strokovne komisije za izvedbo javnega razpisa. Žrebanje se opravi v prostorih ministrstva. Evidenčne številke vlog se izpiše na prepognjene listke, ki se jih zapre v škatlo. Oseba, ki vodi žrebanje, vleče listke iz škatle in javno pove izžrebano evidenčno številko vloge in izžrebani listek takoj odda komisiji. O žrebanju se napiše zapisnik, ki ga podpišejo člani komisije, ki nadzirajo žrebanje, oseba, ki je vodila žrebanje in vlagatelji, če so prisotni.</w:t>
      </w:r>
    </w:p>
    <w:p w14:paraId="4BB1F359" w14:textId="77777777" w:rsidR="005335BC" w:rsidRPr="00921597" w:rsidRDefault="005335BC" w:rsidP="009366F8">
      <w:pPr>
        <w:spacing w:line="260" w:lineRule="atLeast"/>
        <w:jc w:val="both"/>
        <w:outlineLvl w:val="0"/>
        <w:rPr>
          <w:rFonts w:ascii="Arial" w:hAnsi="Arial" w:cs="Arial"/>
          <w:bCs/>
        </w:rPr>
      </w:pPr>
    </w:p>
    <w:p w14:paraId="04D17A66" w14:textId="77777777" w:rsidR="0006110B" w:rsidRPr="00921597" w:rsidRDefault="00754640" w:rsidP="009366F8">
      <w:pPr>
        <w:spacing w:line="260" w:lineRule="atLeast"/>
        <w:jc w:val="both"/>
        <w:outlineLvl w:val="0"/>
        <w:rPr>
          <w:rFonts w:ascii="Arial" w:hAnsi="Arial" w:cs="Arial"/>
          <w:color w:val="000000"/>
          <w:shd w:val="clear" w:color="auto" w:fill="FFFFFF"/>
        </w:rPr>
      </w:pPr>
      <w:r w:rsidRPr="00921597">
        <w:rPr>
          <w:rFonts w:ascii="Arial" w:hAnsi="Arial" w:cs="Arial"/>
          <w:color w:val="000000"/>
          <w:shd w:val="clear" w:color="auto" w:fill="FFFFFF"/>
        </w:rPr>
        <w:t xml:space="preserve">Če ostanejo sredstva v višini, ki ne zadošča za pokrivanje celotne načrtovane višine sofinanciranja predlaganega projekta, ki je opredeljena v Prijavnem obrazcu, ki bi bila naslednja upravičena do sofinanciranja, se vlogi odobrijo razpoložljiva sredstva, vendar le v primeru, če se prijavitelj s tem strinja. Če se prijavitelj s tem ne strinja, se sredstva dodelijo naslednji vlogi, upravičeni do sofinanciranja po istem postopku, kot je opisano v prejšnjem stavku. </w:t>
      </w:r>
    </w:p>
    <w:p w14:paraId="73513F18" w14:textId="77777777" w:rsidR="0093344F" w:rsidRDefault="0093344F" w:rsidP="009366F8">
      <w:pPr>
        <w:spacing w:line="260" w:lineRule="atLeast"/>
        <w:jc w:val="both"/>
        <w:outlineLvl w:val="0"/>
        <w:rPr>
          <w:rFonts w:ascii="Arial" w:hAnsi="Arial" w:cs="Arial"/>
          <w:b/>
          <w:bCs/>
        </w:rPr>
      </w:pPr>
    </w:p>
    <w:p w14:paraId="0EEE63B9" w14:textId="77777777" w:rsidR="0066128C" w:rsidRDefault="0066128C" w:rsidP="00A32542">
      <w:pPr>
        <w:jc w:val="both"/>
        <w:rPr>
          <w:rFonts w:ascii="Arial" w:hAnsi="Arial" w:cs="Arial"/>
          <w:b/>
          <w:bCs/>
        </w:rPr>
      </w:pPr>
      <w:r w:rsidRPr="00921597">
        <w:rPr>
          <w:rFonts w:ascii="Arial" w:hAnsi="Arial" w:cs="Arial"/>
        </w:rPr>
        <w:t>Če se izbrani prijavitelj v roku, določenim z odločbo o izboru, ne odzove na poziv k podpisu pogodbe, se šteje, da je umaknil vlogo za sofinanciranje. Strokovna komisija zato predlaga ministru v izbor prijavitelj</w:t>
      </w:r>
      <w:r w:rsidR="00E11452">
        <w:rPr>
          <w:rFonts w:ascii="Arial" w:hAnsi="Arial" w:cs="Arial"/>
        </w:rPr>
        <w:t>a</w:t>
      </w:r>
      <w:r w:rsidRPr="00921597">
        <w:rPr>
          <w:rFonts w:ascii="Arial" w:hAnsi="Arial" w:cs="Arial"/>
        </w:rPr>
        <w:t>, ki izpolnjuje vse pogoje in je naslednji uvrščen na prednostnem vrstnem redu.</w:t>
      </w:r>
    </w:p>
    <w:p w14:paraId="6A74682D" w14:textId="77777777" w:rsidR="0066128C" w:rsidRDefault="0066128C" w:rsidP="009366F8">
      <w:pPr>
        <w:spacing w:line="260" w:lineRule="atLeast"/>
        <w:jc w:val="both"/>
        <w:outlineLvl w:val="0"/>
        <w:rPr>
          <w:rFonts w:ascii="Arial" w:hAnsi="Arial" w:cs="Arial"/>
          <w:b/>
          <w:bCs/>
        </w:rPr>
      </w:pPr>
    </w:p>
    <w:p w14:paraId="0ECD7A7D" w14:textId="77777777" w:rsidR="00FA6771" w:rsidRPr="00921597" w:rsidRDefault="00FA6771" w:rsidP="009366F8">
      <w:pPr>
        <w:spacing w:line="260" w:lineRule="atLeast"/>
        <w:jc w:val="both"/>
        <w:outlineLvl w:val="0"/>
        <w:rPr>
          <w:rFonts w:ascii="Arial" w:hAnsi="Arial" w:cs="Arial"/>
          <w:b/>
          <w:bCs/>
        </w:rPr>
      </w:pPr>
    </w:p>
    <w:p w14:paraId="7BE0D5B6" w14:textId="77777777" w:rsidR="00223591" w:rsidRPr="00921597" w:rsidRDefault="009A17A6" w:rsidP="00223591">
      <w:pPr>
        <w:spacing w:line="260" w:lineRule="atLeast"/>
        <w:jc w:val="both"/>
        <w:outlineLvl w:val="0"/>
        <w:rPr>
          <w:rFonts w:ascii="Arial" w:hAnsi="Arial" w:cs="Arial"/>
          <w:b/>
          <w:bCs/>
        </w:rPr>
      </w:pPr>
      <w:r w:rsidRPr="00510FA3">
        <w:rPr>
          <w:rFonts w:ascii="Arial" w:hAnsi="Arial" w:cs="Arial"/>
          <w:b/>
          <w:bCs/>
        </w:rPr>
        <w:t>3.1</w:t>
      </w:r>
      <w:r w:rsidR="008719AE" w:rsidRPr="00510FA3">
        <w:rPr>
          <w:rFonts w:ascii="Arial" w:hAnsi="Arial" w:cs="Arial"/>
          <w:b/>
          <w:bCs/>
        </w:rPr>
        <w:t>.</w:t>
      </w:r>
      <w:r w:rsidRPr="00510FA3">
        <w:rPr>
          <w:rFonts w:ascii="Arial" w:hAnsi="Arial" w:cs="Arial"/>
          <w:b/>
          <w:bCs/>
        </w:rPr>
        <w:t xml:space="preserve">4 </w:t>
      </w:r>
      <w:r w:rsidR="00223591" w:rsidRPr="00510FA3">
        <w:rPr>
          <w:rFonts w:ascii="Arial" w:hAnsi="Arial" w:cs="Arial"/>
          <w:b/>
          <w:bCs/>
        </w:rPr>
        <w:t>Upravičeni stroški za prijavitelje selekcijskih tekmovanj</w:t>
      </w:r>
    </w:p>
    <w:p w14:paraId="7B73B22E" w14:textId="77777777" w:rsidR="00223591" w:rsidRPr="00921597" w:rsidRDefault="00223591" w:rsidP="00223591">
      <w:pPr>
        <w:spacing w:line="260" w:lineRule="atLeast"/>
        <w:jc w:val="both"/>
        <w:outlineLvl w:val="0"/>
        <w:rPr>
          <w:rFonts w:ascii="Arial" w:hAnsi="Arial" w:cs="Arial"/>
          <w:bCs/>
        </w:rPr>
      </w:pPr>
    </w:p>
    <w:p w14:paraId="208793B6" w14:textId="77777777" w:rsidR="005335BC" w:rsidRPr="00921597" w:rsidRDefault="00223591" w:rsidP="00223591">
      <w:pPr>
        <w:spacing w:line="260" w:lineRule="atLeast"/>
        <w:jc w:val="both"/>
        <w:outlineLvl w:val="0"/>
        <w:rPr>
          <w:rFonts w:ascii="Arial" w:hAnsi="Arial" w:cs="Arial"/>
          <w:bCs/>
        </w:rPr>
      </w:pPr>
      <w:r w:rsidRPr="00921597">
        <w:rPr>
          <w:rFonts w:ascii="Arial" w:hAnsi="Arial" w:cs="Arial"/>
        </w:rPr>
        <w:t xml:space="preserve">Ministrstvo bo sofinanciralo le upravičene stroške </w:t>
      </w:r>
      <w:r w:rsidRPr="00921597">
        <w:rPr>
          <w:rFonts w:ascii="Arial" w:hAnsi="Arial" w:cs="Arial"/>
          <w:bCs/>
        </w:rPr>
        <w:t>organizacije in izvedbe selekcijskih tekmovanj, ki se jih bo dokazovalo z verodostojnimi listinami</w:t>
      </w:r>
      <w:r w:rsidR="009366F8" w:rsidRPr="00921597">
        <w:rPr>
          <w:rFonts w:ascii="Arial" w:hAnsi="Arial" w:cs="Arial"/>
          <w:bCs/>
        </w:rPr>
        <w:t xml:space="preserve"> (</w:t>
      </w:r>
      <w:r w:rsidRPr="00921597">
        <w:rPr>
          <w:rFonts w:ascii="Arial" w:hAnsi="Arial" w:cs="Arial"/>
          <w:bCs/>
        </w:rPr>
        <w:t xml:space="preserve">npr. </w:t>
      </w:r>
      <w:r w:rsidR="008816AB" w:rsidRPr="00921597">
        <w:rPr>
          <w:rFonts w:ascii="Arial" w:hAnsi="Arial" w:cs="Arial"/>
          <w:bCs/>
        </w:rPr>
        <w:t>računi, pogodb</w:t>
      </w:r>
      <w:r w:rsidR="009366F8" w:rsidRPr="00921597">
        <w:rPr>
          <w:rFonts w:ascii="Arial" w:hAnsi="Arial" w:cs="Arial"/>
          <w:bCs/>
        </w:rPr>
        <w:t>e</w:t>
      </w:r>
      <w:r w:rsidR="008816AB" w:rsidRPr="00921597">
        <w:rPr>
          <w:rFonts w:ascii="Arial" w:hAnsi="Arial" w:cs="Arial"/>
          <w:bCs/>
        </w:rPr>
        <w:t>, dokazil</w:t>
      </w:r>
      <w:r w:rsidR="009366F8" w:rsidRPr="00921597">
        <w:rPr>
          <w:rFonts w:ascii="Arial" w:hAnsi="Arial" w:cs="Arial"/>
          <w:bCs/>
        </w:rPr>
        <w:t>a</w:t>
      </w:r>
      <w:r w:rsidR="008816AB" w:rsidRPr="00921597">
        <w:rPr>
          <w:rFonts w:ascii="Arial" w:hAnsi="Arial" w:cs="Arial"/>
          <w:bCs/>
        </w:rPr>
        <w:t xml:space="preserve"> o nakazilu</w:t>
      </w:r>
      <w:r w:rsidR="006A126D" w:rsidRPr="00921597">
        <w:rPr>
          <w:rFonts w:ascii="Arial" w:hAnsi="Arial" w:cs="Arial"/>
          <w:bCs/>
        </w:rPr>
        <w:t>,</w:t>
      </w:r>
      <w:r w:rsidR="009366F8" w:rsidRPr="00921597">
        <w:rPr>
          <w:rFonts w:ascii="Arial" w:hAnsi="Arial" w:cs="Arial"/>
          <w:bCs/>
        </w:rPr>
        <w:t>..</w:t>
      </w:r>
      <w:r w:rsidR="0006110B" w:rsidRPr="00921597">
        <w:rPr>
          <w:rFonts w:ascii="Arial" w:hAnsi="Arial" w:cs="Arial"/>
          <w:bCs/>
        </w:rPr>
        <w:t>)</w:t>
      </w:r>
      <w:r w:rsidRPr="00921597">
        <w:rPr>
          <w:rFonts w:ascii="Arial" w:hAnsi="Arial" w:cs="Arial"/>
          <w:bCs/>
        </w:rPr>
        <w:t xml:space="preserve"> in se bodo glasile na organizatorja selekcijskih tekmovanj</w:t>
      </w:r>
      <w:r w:rsidR="006A126D" w:rsidRPr="00921597">
        <w:rPr>
          <w:rFonts w:ascii="Arial" w:hAnsi="Arial" w:cs="Arial"/>
          <w:bCs/>
        </w:rPr>
        <w:t>. V kolikor se verodostojne listine ne bodo glasile na organizatorja selekcijskih tekmovanj</w:t>
      </w:r>
      <w:r w:rsidR="005335BC" w:rsidRPr="00921597">
        <w:rPr>
          <w:rFonts w:ascii="Arial" w:hAnsi="Arial" w:cs="Arial"/>
          <w:bCs/>
        </w:rPr>
        <w:t xml:space="preserve"> </w:t>
      </w:r>
      <w:r w:rsidR="006A126D" w:rsidRPr="00921597">
        <w:rPr>
          <w:rFonts w:ascii="Arial" w:hAnsi="Arial" w:cs="Arial"/>
          <w:bCs/>
        </w:rPr>
        <w:t xml:space="preserve">stroški ne bodo upravičeni. </w:t>
      </w:r>
    </w:p>
    <w:p w14:paraId="0C3A707B" w14:textId="77777777" w:rsidR="00F32B1A" w:rsidRPr="00921597" w:rsidRDefault="00F32B1A" w:rsidP="00BD422F">
      <w:pPr>
        <w:jc w:val="both"/>
        <w:rPr>
          <w:rFonts w:ascii="Arial" w:hAnsi="Arial" w:cs="Arial"/>
        </w:rPr>
      </w:pPr>
    </w:p>
    <w:p w14:paraId="38F9DD79" w14:textId="77777777" w:rsidR="00D43076" w:rsidRPr="00921597" w:rsidRDefault="00D43076" w:rsidP="00510FA3">
      <w:pPr>
        <w:spacing w:line="260" w:lineRule="atLeast"/>
        <w:jc w:val="both"/>
        <w:rPr>
          <w:rFonts w:ascii="Arial" w:hAnsi="Arial" w:cs="Arial"/>
          <w:color w:val="000000"/>
        </w:rPr>
      </w:pPr>
      <w:r w:rsidRPr="00921597">
        <w:rPr>
          <w:rFonts w:ascii="Arial" w:hAnsi="Arial" w:cs="Arial"/>
          <w:color w:val="000000"/>
        </w:rPr>
        <w:t>Vrste upravičenih stroškov organizacije in izvedbe selekcijskih tekmovanj so:</w:t>
      </w:r>
    </w:p>
    <w:p w14:paraId="64B24D09" w14:textId="77777777"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priprava in objava poziva, priprava, distribucija in tisk tekmovalnih nalog ter priznanj tekmovalcem in mentorjem, stroški dela tekmovalnih komisij in ostalega osebja pri izvedbi tekmovanja,</w:t>
      </w:r>
    </w:p>
    <w:p w14:paraId="2742498F" w14:textId="77777777"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prehrana za tekmovalce in člane tekmovalnih komisij v višini cene malice za tekoče šolsko leto, kot je določena z zakonom, ki ureja šolsko prehrano,</w:t>
      </w:r>
    </w:p>
    <w:p w14:paraId="350CAD05" w14:textId="77777777"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stroški najema prostora, opreme in storitev potrebnih za organizacijo in izvedbo tekmovanj iz znanj,</w:t>
      </w:r>
    </w:p>
    <w:p w14:paraId="425669E4" w14:textId="77777777"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stroški prevoda tekmovalnih nalog v skladu z zakonom, ki ureja posebne pravice italijanske in madžarske narodne skupnosti na področju vzgoje in izobraževanja, oblikovno-tehnična prilagoditev nalog za učence in dijake s posebnimi potrebami,</w:t>
      </w:r>
    </w:p>
    <w:p w14:paraId="082917D7" w14:textId="77777777"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strošek spletnih platform,</w:t>
      </w:r>
    </w:p>
    <w:p w14:paraId="34B4A539" w14:textId="659F8EA8" w:rsidR="003B67E2"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potni stroški organizatorja</w:t>
      </w:r>
      <w:r w:rsidR="003B67E2">
        <w:rPr>
          <w:rFonts w:ascii="Arial" w:hAnsi="Arial" w:cs="Arial"/>
          <w:color w:val="000000"/>
        </w:rPr>
        <w:t>,</w:t>
      </w:r>
    </w:p>
    <w:p w14:paraId="0A081129" w14:textId="33FF5653" w:rsidR="00D43076" w:rsidRPr="003A4D9B" w:rsidRDefault="003A4D9B" w:rsidP="003A4D9B">
      <w:pPr>
        <w:pStyle w:val="Odstavekseznama"/>
        <w:numPr>
          <w:ilvl w:val="0"/>
          <w:numId w:val="9"/>
        </w:numPr>
        <w:spacing w:line="260" w:lineRule="atLeast"/>
        <w:ind w:left="426" w:hanging="284"/>
        <w:jc w:val="both"/>
        <w:rPr>
          <w:rFonts w:ascii="Arial" w:hAnsi="Arial" w:cs="Arial"/>
          <w:color w:val="000000"/>
        </w:rPr>
      </w:pPr>
      <w:r w:rsidRPr="003A4D9B">
        <w:rPr>
          <w:rFonts w:ascii="Arial" w:hAnsi="Arial" w:cs="Arial"/>
          <w:color w:val="000000"/>
        </w:rPr>
        <w:t>stroški materialov in opreme za izvedbo eksperimentalnega dela tekmovanja.</w:t>
      </w:r>
      <w:r w:rsidRPr="003A4D9B" w:rsidDel="003A4D9B">
        <w:rPr>
          <w:rFonts w:ascii="Arial" w:hAnsi="Arial" w:cs="Arial"/>
          <w:color w:val="000000"/>
        </w:rPr>
        <w:t xml:space="preserve"> </w:t>
      </w:r>
    </w:p>
    <w:p w14:paraId="73B77F2C" w14:textId="77777777" w:rsidR="003A4D9B" w:rsidRDefault="003A4D9B" w:rsidP="00BD422F">
      <w:pPr>
        <w:jc w:val="both"/>
        <w:rPr>
          <w:rFonts w:ascii="Arial" w:hAnsi="Arial" w:cs="Arial"/>
          <w:color w:val="000000"/>
        </w:rPr>
      </w:pPr>
    </w:p>
    <w:p w14:paraId="728713AE" w14:textId="3070D566" w:rsidR="00D43076" w:rsidRPr="00921597" w:rsidRDefault="00E424A8" w:rsidP="00BD422F">
      <w:pPr>
        <w:jc w:val="both"/>
        <w:rPr>
          <w:rFonts w:ascii="Arial" w:hAnsi="Arial" w:cs="Arial"/>
          <w:color w:val="000000"/>
        </w:rPr>
      </w:pPr>
      <w:r w:rsidRPr="00921597">
        <w:rPr>
          <w:rFonts w:ascii="Arial" w:hAnsi="Arial" w:cs="Arial"/>
          <w:color w:val="000000"/>
        </w:rPr>
        <w:t>10</w:t>
      </w:r>
      <w:r w:rsidR="00F03037">
        <w:rPr>
          <w:rFonts w:ascii="Arial" w:hAnsi="Arial" w:cs="Arial"/>
          <w:color w:val="000000"/>
        </w:rPr>
        <w:t xml:space="preserve"> </w:t>
      </w:r>
      <w:r w:rsidR="00D43076" w:rsidRPr="00921597">
        <w:rPr>
          <w:rFonts w:ascii="Arial" w:hAnsi="Arial" w:cs="Arial"/>
          <w:color w:val="000000"/>
        </w:rPr>
        <w:t>% pavšal od upravičenih stroškov iz prejšnjega odstavka za druge stroške, povezane z organizacijo in izvedbo tekmovanj</w:t>
      </w:r>
      <w:r w:rsidR="00AE5155" w:rsidRPr="00AE5155">
        <w:rPr>
          <w:rFonts w:ascii="Arial" w:hAnsi="Arial" w:cs="Arial"/>
          <w:bCs/>
        </w:rPr>
        <w:t xml:space="preserve"> </w:t>
      </w:r>
      <w:r w:rsidR="00AE5155">
        <w:rPr>
          <w:rFonts w:ascii="Arial" w:hAnsi="Arial" w:cs="Arial"/>
          <w:bCs/>
        </w:rPr>
        <w:t>(elektrika, voda, telekomunikacijske storitve, ipd.…).</w:t>
      </w:r>
    </w:p>
    <w:p w14:paraId="430AE67C" w14:textId="77777777" w:rsidR="00D43076" w:rsidRPr="00921597" w:rsidRDefault="00D43076" w:rsidP="00BD422F">
      <w:pPr>
        <w:jc w:val="both"/>
        <w:rPr>
          <w:rFonts w:ascii="Arial" w:hAnsi="Arial" w:cs="Arial"/>
        </w:rPr>
      </w:pPr>
    </w:p>
    <w:p w14:paraId="1438E8A9" w14:textId="265C86D6" w:rsidR="00D43076" w:rsidRPr="00921597" w:rsidRDefault="00D43076" w:rsidP="00D43076">
      <w:pPr>
        <w:spacing w:line="260" w:lineRule="atLeast"/>
        <w:jc w:val="both"/>
        <w:outlineLvl w:val="0"/>
        <w:rPr>
          <w:rFonts w:ascii="Arial" w:hAnsi="Arial" w:cs="Arial"/>
          <w:bCs/>
        </w:rPr>
      </w:pPr>
      <w:r w:rsidRPr="00921597">
        <w:rPr>
          <w:rFonts w:ascii="Arial" w:hAnsi="Arial" w:cs="Arial"/>
          <w:bCs/>
        </w:rPr>
        <w:t xml:space="preserve">Podrobnejša razdelitev vrste upravičenih stroškov </w:t>
      </w:r>
      <w:r w:rsidR="0068372B">
        <w:rPr>
          <w:rFonts w:ascii="Arial" w:hAnsi="Arial" w:cs="Arial"/>
          <w:bCs/>
        </w:rPr>
        <w:t xml:space="preserve">je opredeljena </w:t>
      </w:r>
      <w:r w:rsidRPr="00921597">
        <w:rPr>
          <w:rFonts w:ascii="Arial" w:hAnsi="Arial" w:cs="Arial"/>
          <w:bCs/>
        </w:rPr>
        <w:t xml:space="preserve">v razpisni dokumentaciji pod točko </w:t>
      </w:r>
      <w:r w:rsidR="00445798">
        <w:rPr>
          <w:rFonts w:ascii="Arial" w:hAnsi="Arial" w:cs="Arial"/>
          <w:bCs/>
        </w:rPr>
        <w:t>11.</w:t>
      </w:r>
    </w:p>
    <w:p w14:paraId="68D6F364" w14:textId="77777777" w:rsidR="00E424A8" w:rsidRPr="00921597" w:rsidRDefault="00E424A8" w:rsidP="00510FA3">
      <w:pPr>
        <w:spacing w:line="260" w:lineRule="atLeast"/>
        <w:jc w:val="both"/>
        <w:rPr>
          <w:rFonts w:ascii="Arial" w:hAnsi="Arial" w:cs="Arial"/>
        </w:rPr>
      </w:pPr>
    </w:p>
    <w:p w14:paraId="1944366C" w14:textId="77777777" w:rsidR="00BC56F1" w:rsidRPr="00921597" w:rsidRDefault="00BC56F1" w:rsidP="00BC56F1">
      <w:pPr>
        <w:spacing w:line="260" w:lineRule="atLeast"/>
        <w:jc w:val="both"/>
        <w:rPr>
          <w:rFonts w:ascii="Arial" w:hAnsi="Arial" w:cs="Arial"/>
        </w:rPr>
      </w:pPr>
    </w:p>
    <w:p w14:paraId="68E880B5" w14:textId="77777777" w:rsidR="0001151E" w:rsidRPr="00921597" w:rsidRDefault="0016394B" w:rsidP="006B2BEF">
      <w:pPr>
        <w:numPr>
          <w:ilvl w:val="0"/>
          <w:numId w:val="2"/>
        </w:numPr>
        <w:spacing w:line="260" w:lineRule="atLeast"/>
        <w:jc w:val="both"/>
        <w:outlineLvl w:val="0"/>
        <w:rPr>
          <w:rFonts w:ascii="Arial" w:hAnsi="Arial" w:cs="Arial"/>
          <w:b/>
        </w:rPr>
      </w:pPr>
      <w:r w:rsidRPr="00921597">
        <w:rPr>
          <w:rFonts w:ascii="Arial" w:hAnsi="Arial" w:cs="Arial"/>
          <w:b/>
        </w:rPr>
        <w:t>Okvirna v</w:t>
      </w:r>
      <w:r w:rsidR="0001151E" w:rsidRPr="00921597">
        <w:rPr>
          <w:rFonts w:ascii="Arial" w:hAnsi="Arial" w:cs="Arial"/>
          <w:b/>
        </w:rPr>
        <w:t>išina sredstev</w:t>
      </w:r>
      <w:r w:rsidRPr="00921597">
        <w:rPr>
          <w:rFonts w:ascii="Arial" w:hAnsi="Arial" w:cs="Arial"/>
          <w:b/>
        </w:rPr>
        <w:t>, ki so na razpolago za javni razpis</w:t>
      </w:r>
    </w:p>
    <w:p w14:paraId="3A9E97CA" w14:textId="77777777" w:rsidR="0001151E" w:rsidRPr="00921597" w:rsidRDefault="0001151E" w:rsidP="00BC56F1">
      <w:pPr>
        <w:spacing w:line="260" w:lineRule="atLeast"/>
        <w:jc w:val="both"/>
        <w:outlineLvl w:val="0"/>
        <w:rPr>
          <w:rFonts w:ascii="Arial" w:hAnsi="Arial" w:cs="Arial"/>
        </w:rPr>
      </w:pPr>
    </w:p>
    <w:p w14:paraId="7131F9C5" w14:textId="5A7E98E6" w:rsidR="00FB0DCC" w:rsidRPr="00921597" w:rsidRDefault="00FB0DCC" w:rsidP="005335BC">
      <w:pPr>
        <w:spacing w:line="240" w:lineRule="atLeast"/>
        <w:jc w:val="both"/>
        <w:rPr>
          <w:rFonts w:ascii="Arial" w:hAnsi="Arial" w:cs="Arial"/>
          <w:bCs/>
        </w:rPr>
      </w:pPr>
      <w:r w:rsidRPr="00921597">
        <w:rPr>
          <w:rFonts w:ascii="Arial" w:hAnsi="Arial" w:cs="Arial"/>
          <w:bCs/>
        </w:rPr>
        <w:t xml:space="preserve">Skupna okvirna vrednost razpoložljivih sredstev za sofinanciranje selekcijskih tekmovanj javnega razpisa znaša največ do </w:t>
      </w:r>
      <w:r w:rsidR="003B67E2">
        <w:rPr>
          <w:rFonts w:ascii="Arial" w:hAnsi="Arial" w:cs="Arial"/>
          <w:bCs/>
        </w:rPr>
        <w:t>10</w:t>
      </w:r>
      <w:r w:rsidR="00C9438F">
        <w:rPr>
          <w:rFonts w:ascii="Arial" w:hAnsi="Arial" w:cs="Arial"/>
          <w:bCs/>
        </w:rPr>
        <w:t>0</w:t>
      </w:r>
      <w:r w:rsidRPr="00921597">
        <w:rPr>
          <w:rFonts w:ascii="Arial" w:hAnsi="Arial" w:cs="Arial"/>
          <w:bCs/>
        </w:rPr>
        <w:t xml:space="preserve">.000,00 </w:t>
      </w:r>
      <w:r w:rsidR="00F959F8">
        <w:rPr>
          <w:rFonts w:ascii="Arial" w:hAnsi="Arial" w:cs="Arial"/>
          <w:bCs/>
        </w:rPr>
        <w:t>EUR</w:t>
      </w:r>
      <w:r w:rsidRPr="00921597">
        <w:rPr>
          <w:rFonts w:ascii="Arial" w:hAnsi="Arial" w:cs="Arial"/>
          <w:bCs/>
        </w:rPr>
        <w:t>. Sredstva so predvidena</w:t>
      </w:r>
      <w:r w:rsidR="0090518B">
        <w:rPr>
          <w:rFonts w:ascii="Arial" w:hAnsi="Arial" w:cs="Arial"/>
          <w:bCs/>
        </w:rPr>
        <w:t xml:space="preserve"> v finančnem načrtu</w:t>
      </w:r>
      <w:r w:rsidR="0059209B">
        <w:rPr>
          <w:rFonts w:ascii="Arial" w:hAnsi="Arial" w:cs="Arial"/>
          <w:bCs/>
        </w:rPr>
        <w:t xml:space="preserve"> ministrstva</w:t>
      </w:r>
      <w:r w:rsidR="009D56B7">
        <w:rPr>
          <w:rFonts w:ascii="Arial" w:hAnsi="Arial" w:cs="Arial"/>
          <w:bCs/>
        </w:rPr>
        <w:t xml:space="preserve"> v letih </w:t>
      </w:r>
      <w:r w:rsidRPr="00921597">
        <w:rPr>
          <w:rFonts w:ascii="Arial" w:hAnsi="Arial" w:cs="Arial"/>
          <w:bCs/>
        </w:rPr>
        <w:t>2023</w:t>
      </w:r>
      <w:r w:rsidR="00F00005">
        <w:rPr>
          <w:rFonts w:ascii="Arial" w:hAnsi="Arial" w:cs="Arial"/>
          <w:bCs/>
        </w:rPr>
        <w:t xml:space="preserve"> in</w:t>
      </w:r>
      <w:r w:rsidRPr="00921597">
        <w:rPr>
          <w:rFonts w:ascii="Arial" w:hAnsi="Arial" w:cs="Arial"/>
          <w:bCs/>
        </w:rPr>
        <w:t xml:space="preserve"> 2024 (</w:t>
      </w:r>
      <w:r w:rsidR="003B67E2">
        <w:rPr>
          <w:rFonts w:ascii="Arial" w:hAnsi="Arial" w:cs="Arial"/>
          <w:bCs/>
        </w:rPr>
        <w:t>5</w:t>
      </w:r>
      <w:r w:rsidRPr="00921597">
        <w:rPr>
          <w:rFonts w:ascii="Arial" w:hAnsi="Arial" w:cs="Arial"/>
          <w:bCs/>
        </w:rPr>
        <w:t xml:space="preserve">0.000,00 </w:t>
      </w:r>
      <w:r w:rsidR="00F959F8">
        <w:rPr>
          <w:rFonts w:ascii="Arial" w:hAnsi="Arial" w:cs="Arial"/>
          <w:bCs/>
        </w:rPr>
        <w:t>EUR</w:t>
      </w:r>
      <w:r w:rsidRPr="00921597">
        <w:rPr>
          <w:rFonts w:ascii="Arial" w:hAnsi="Arial" w:cs="Arial"/>
          <w:bCs/>
        </w:rPr>
        <w:t xml:space="preserve"> za leto 2023 in </w:t>
      </w:r>
      <w:r w:rsidR="003B67E2">
        <w:rPr>
          <w:rFonts w:ascii="Arial" w:hAnsi="Arial" w:cs="Arial"/>
          <w:bCs/>
        </w:rPr>
        <w:t>5</w:t>
      </w:r>
      <w:r w:rsidRPr="00921597">
        <w:rPr>
          <w:rFonts w:ascii="Arial" w:hAnsi="Arial" w:cs="Arial"/>
          <w:bCs/>
        </w:rPr>
        <w:t xml:space="preserve">0.000,00 </w:t>
      </w:r>
      <w:r w:rsidR="00F959F8">
        <w:rPr>
          <w:rFonts w:ascii="Arial" w:hAnsi="Arial" w:cs="Arial"/>
          <w:bCs/>
        </w:rPr>
        <w:t>EUR</w:t>
      </w:r>
      <w:r w:rsidRPr="00921597">
        <w:rPr>
          <w:rFonts w:ascii="Arial" w:hAnsi="Arial" w:cs="Arial"/>
          <w:bCs/>
        </w:rPr>
        <w:t xml:space="preserve"> za leto 2024)</w:t>
      </w:r>
      <w:r w:rsidR="005E5C7F" w:rsidRPr="00921597">
        <w:rPr>
          <w:rFonts w:ascii="Arial" w:hAnsi="Arial" w:cs="Arial"/>
          <w:bCs/>
        </w:rPr>
        <w:t>,</w:t>
      </w:r>
      <w:r w:rsidRPr="00921597">
        <w:rPr>
          <w:rFonts w:ascii="Arial" w:hAnsi="Arial" w:cs="Arial"/>
          <w:bCs/>
        </w:rPr>
        <w:t xml:space="preserve"> in sicer </w:t>
      </w:r>
      <w:r w:rsidR="0059209B">
        <w:rPr>
          <w:rFonts w:ascii="Arial" w:hAnsi="Arial" w:cs="Arial"/>
          <w:bCs/>
        </w:rPr>
        <w:t>na</w:t>
      </w:r>
      <w:r w:rsidR="00FE0645">
        <w:rPr>
          <w:rFonts w:ascii="Arial" w:hAnsi="Arial" w:cs="Arial"/>
          <w:bCs/>
        </w:rPr>
        <w:t xml:space="preserve"> </w:t>
      </w:r>
      <w:r w:rsidR="00FE0645" w:rsidRPr="00013CFE">
        <w:rPr>
          <w:rFonts w:ascii="Arial" w:hAnsi="Arial" w:cs="Arial"/>
          <w:bCs/>
        </w:rPr>
        <w:t xml:space="preserve">projektu 3330-21-8267 (Sofinanciranje šolskih tekmovanj 2022 – 2024), </w:t>
      </w:r>
      <w:r w:rsidR="00FE0645" w:rsidRPr="00EA3BB0">
        <w:rPr>
          <w:rFonts w:ascii="Arial" w:hAnsi="Arial" w:cs="Arial"/>
          <w:bCs/>
        </w:rPr>
        <w:t>proračunski postavki 709810 (Tekmovanja učencev in</w:t>
      </w:r>
      <w:r w:rsidR="00FE0645">
        <w:rPr>
          <w:rFonts w:ascii="Arial" w:hAnsi="Arial" w:cs="Arial"/>
          <w:bCs/>
        </w:rPr>
        <w:t xml:space="preserve"> dijakov), kontu 4133/4120/4102</w:t>
      </w:r>
      <w:r w:rsidR="00FE0645" w:rsidRPr="00013CFE">
        <w:rPr>
          <w:rFonts w:ascii="Arial" w:hAnsi="Arial" w:cs="Arial"/>
          <w:bCs/>
        </w:rPr>
        <w:t>.</w:t>
      </w:r>
    </w:p>
    <w:p w14:paraId="2547EF28" w14:textId="77777777" w:rsidR="00FB0DCC" w:rsidRPr="00921597" w:rsidRDefault="00FB0DCC" w:rsidP="005335BC">
      <w:pPr>
        <w:spacing w:line="240" w:lineRule="atLeast"/>
        <w:jc w:val="both"/>
        <w:rPr>
          <w:rFonts w:ascii="Arial" w:hAnsi="Arial" w:cs="Arial"/>
          <w:bCs/>
        </w:rPr>
      </w:pPr>
    </w:p>
    <w:p w14:paraId="6CD4C57F" w14:textId="77777777" w:rsidR="00FB0DCC" w:rsidRPr="00921597" w:rsidRDefault="0022686B" w:rsidP="005335BC">
      <w:pPr>
        <w:spacing w:line="240" w:lineRule="atLeast"/>
        <w:jc w:val="both"/>
        <w:outlineLvl w:val="0"/>
        <w:rPr>
          <w:rFonts w:ascii="Arial" w:hAnsi="Arial" w:cs="Arial"/>
          <w:bCs/>
        </w:rPr>
      </w:pPr>
      <w:r w:rsidRPr="00921597">
        <w:rPr>
          <w:rFonts w:ascii="Arial" w:hAnsi="Arial" w:cs="Arial"/>
          <w:bCs/>
        </w:rPr>
        <w:t>Izvedba javnega razpisa je vezana na proračunske zmogljivosti ministrstva</w:t>
      </w:r>
      <w:r>
        <w:rPr>
          <w:rFonts w:ascii="Arial" w:hAnsi="Arial" w:cs="Arial"/>
          <w:bCs/>
        </w:rPr>
        <w:t xml:space="preserve">. </w:t>
      </w:r>
      <w:r w:rsidR="00FB0DCC" w:rsidRPr="00921597">
        <w:rPr>
          <w:rFonts w:ascii="Arial" w:hAnsi="Arial" w:cs="Arial"/>
          <w:bCs/>
        </w:rPr>
        <w:t>Ministrstvo si pridržuje pravico, da glede na razpoložljiva sredstva po posameznih proračunskih letih izbranim prijaviteljem predlaga prilagoditev dinamike sofinanciranja. Če se izbrani prijavitelj ne strinja s predlogom ministrstva, se šteje, da odstopa od vloge</w:t>
      </w:r>
      <w:r w:rsidR="002358A3">
        <w:rPr>
          <w:rFonts w:ascii="Arial" w:hAnsi="Arial" w:cs="Arial"/>
          <w:bCs/>
        </w:rPr>
        <w:t xml:space="preserve"> oziroma nadaljnjega sofinanciranja</w:t>
      </w:r>
      <w:r w:rsidR="00FB0DCC" w:rsidRPr="00921597">
        <w:rPr>
          <w:rFonts w:ascii="Arial" w:hAnsi="Arial" w:cs="Arial"/>
          <w:bCs/>
        </w:rPr>
        <w:t>.</w:t>
      </w:r>
    </w:p>
    <w:p w14:paraId="39A97A05" w14:textId="77777777" w:rsidR="00BC56F1" w:rsidRDefault="00BC56F1" w:rsidP="005335BC">
      <w:pPr>
        <w:spacing w:line="240" w:lineRule="atLeast"/>
        <w:jc w:val="both"/>
        <w:outlineLvl w:val="0"/>
        <w:rPr>
          <w:rFonts w:ascii="Arial" w:hAnsi="Arial" w:cs="Arial"/>
        </w:rPr>
      </w:pPr>
    </w:p>
    <w:p w14:paraId="35BAE669" w14:textId="77777777" w:rsidR="005A45FD" w:rsidRPr="00921597" w:rsidRDefault="005A45FD" w:rsidP="005335BC">
      <w:pPr>
        <w:spacing w:line="240" w:lineRule="atLeast"/>
        <w:jc w:val="both"/>
        <w:outlineLvl w:val="0"/>
        <w:rPr>
          <w:rFonts w:ascii="Arial" w:hAnsi="Arial" w:cs="Arial"/>
        </w:rPr>
      </w:pPr>
    </w:p>
    <w:p w14:paraId="5E2626C1" w14:textId="77777777" w:rsidR="00D3176E" w:rsidRPr="00921597" w:rsidRDefault="00D3176E" w:rsidP="006B2BEF">
      <w:pPr>
        <w:numPr>
          <w:ilvl w:val="0"/>
          <w:numId w:val="2"/>
        </w:numPr>
        <w:spacing w:line="240" w:lineRule="atLeast"/>
        <w:rPr>
          <w:rFonts w:ascii="Arial" w:hAnsi="Arial" w:cs="Arial"/>
          <w:b/>
        </w:rPr>
      </w:pPr>
      <w:r w:rsidRPr="00921597">
        <w:rPr>
          <w:rFonts w:ascii="Arial" w:hAnsi="Arial" w:cs="Arial"/>
          <w:b/>
        </w:rPr>
        <w:t>Obdobje, v katerem morajo biti porabljena dodeljena sredstva</w:t>
      </w:r>
    </w:p>
    <w:p w14:paraId="78A9A76E" w14:textId="77777777" w:rsidR="00D3176E" w:rsidRPr="00921597" w:rsidRDefault="00D3176E" w:rsidP="005335BC">
      <w:pPr>
        <w:spacing w:line="240" w:lineRule="atLeast"/>
        <w:rPr>
          <w:rFonts w:ascii="Arial" w:hAnsi="Arial" w:cs="Arial"/>
          <w:b/>
        </w:rPr>
      </w:pPr>
    </w:p>
    <w:p w14:paraId="1F8927B1" w14:textId="77777777" w:rsidR="00D3176E" w:rsidRPr="00921597" w:rsidRDefault="00D3176E" w:rsidP="005335BC">
      <w:pPr>
        <w:pStyle w:val="Telobesedila"/>
        <w:spacing w:line="240" w:lineRule="atLeast"/>
        <w:rPr>
          <w:rFonts w:ascii="Arial" w:hAnsi="Arial" w:cs="Arial"/>
        </w:rPr>
      </w:pPr>
      <w:r w:rsidRPr="00921597">
        <w:rPr>
          <w:rFonts w:ascii="Arial" w:hAnsi="Arial" w:cs="Arial"/>
        </w:rPr>
        <w:t xml:space="preserve">Ministrstvo bo sofinanciralo le upravičene stroške nastale od </w:t>
      </w:r>
      <w:r w:rsidR="00415E8E">
        <w:rPr>
          <w:rFonts w:ascii="Arial" w:hAnsi="Arial" w:cs="Arial"/>
        </w:rPr>
        <w:t>pričetka šolskega leta 202</w:t>
      </w:r>
      <w:r w:rsidR="00EA01B1">
        <w:rPr>
          <w:rFonts w:ascii="Arial" w:hAnsi="Arial" w:cs="Arial"/>
        </w:rPr>
        <w:t>2</w:t>
      </w:r>
      <w:r w:rsidR="00415E8E">
        <w:rPr>
          <w:rFonts w:ascii="Arial" w:hAnsi="Arial" w:cs="Arial"/>
        </w:rPr>
        <w:t>/202</w:t>
      </w:r>
      <w:r w:rsidR="00EA01B1">
        <w:rPr>
          <w:rFonts w:ascii="Arial" w:hAnsi="Arial" w:cs="Arial"/>
        </w:rPr>
        <w:t>3</w:t>
      </w:r>
      <w:r w:rsidR="005A45FD" w:rsidRPr="00921597">
        <w:rPr>
          <w:rFonts w:ascii="Arial" w:hAnsi="Arial" w:cs="Arial"/>
        </w:rPr>
        <w:t xml:space="preserve"> </w:t>
      </w:r>
      <w:r w:rsidRPr="00921597">
        <w:rPr>
          <w:rFonts w:ascii="Arial" w:hAnsi="Arial" w:cs="Arial"/>
        </w:rPr>
        <w:t xml:space="preserve">do </w:t>
      </w:r>
      <w:r w:rsidR="0046008F" w:rsidRPr="00921597">
        <w:rPr>
          <w:rFonts w:ascii="Arial" w:hAnsi="Arial" w:cs="Arial"/>
        </w:rPr>
        <w:t>konca šolskega leta 2023/</w:t>
      </w:r>
      <w:r w:rsidR="00536DAF">
        <w:rPr>
          <w:rFonts w:ascii="Arial" w:hAnsi="Arial" w:cs="Arial"/>
        </w:rPr>
        <w:t>20</w:t>
      </w:r>
      <w:r w:rsidR="0046008F" w:rsidRPr="00921597">
        <w:rPr>
          <w:rFonts w:ascii="Arial" w:hAnsi="Arial" w:cs="Arial"/>
        </w:rPr>
        <w:t xml:space="preserve">24 </w:t>
      </w:r>
      <w:r w:rsidRPr="00921597">
        <w:rPr>
          <w:rFonts w:ascii="Arial" w:hAnsi="Arial" w:cs="Arial"/>
        </w:rPr>
        <w:t>v skladu s proračunskimi zmožnostmi ministrstva.</w:t>
      </w:r>
    </w:p>
    <w:p w14:paraId="6BC4672C" w14:textId="77777777" w:rsidR="00492E84" w:rsidRDefault="00492E84" w:rsidP="00BC56F1">
      <w:pPr>
        <w:spacing w:line="260" w:lineRule="atLeast"/>
        <w:jc w:val="both"/>
        <w:outlineLvl w:val="0"/>
        <w:rPr>
          <w:rFonts w:ascii="Arial" w:hAnsi="Arial" w:cs="Arial"/>
        </w:rPr>
      </w:pPr>
    </w:p>
    <w:p w14:paraId="68B6F3D3" w14:textId="51129C7E" w:rsidR="00636EE4" w:rsidRDefault="00636EE4" w:rsidP="00BC56F1">
      <w:pPr>
        <w:spacing w:line="260" w:lineRule="atLeast"/>
        <w:jc w:val="both"/>
        <w:outlineLvl w:val="0"/>
        <w:rPr>
          <w:rFonts w:ascii="Arial" w:hAnsi="Arial" w:cs="Arial"/>
        </w:rPr>
      </w:pPr>
    </w:p>
    <w:p w14:paraId="520A7C84" w14:textId="77777777" w:rsidR="00390FD3" w:rsidRPr="00921597" w:rsidRDefault="00390FD3" w:rsidP="00BC56F1">
      <w:pPr>
        <w:spacing w:line="260" w:lineRule="atLeast"/>
        <w:jc w:val="both"/>
        <w:outlineLvl w:val="0"/>
        <w:rPr>
          <w:rFonts w:ascii="Arial" w:hAnsi="Arial" w:cs="Arial"/>
        </w:rPr>
      </w:pPr>
    </w:p>
    <w:p w14:paraId="4DB4D4C5" w14:textId="77777777" w:rsidR="00492E84" w:rsidRPr="00921597" w:rsidRDefault="00492E84" w:rsidP="006B2BEF">
      <w:pPr>
        <w:numPr>
          <w:ilvl w:val="0"/>
          <w:numId w:val="2"/>
        </w:numPr>
        <w:rPr>
          <w:rFonts w:ascii="Arial" w:hAnsi="Arial" w:cs="Arial"/>
          <w:b/>
        </w:rPr>
      </w:pPr>
      <w:r w:rsidRPr="00921597">
        <w:rPr>
          <w:rFonts w:ascii="Arial" w:hAnsi="Arial" w:cs="Arial"/>
          <w:b/>
        </w:rPr>
        <w:t xml:space="preserve">Način in rok za predložitev vlog za dodelitev sredstev </w:t>
      </w:r>
    </w:p>
    <w:p w14:paraId="2D5371B8" w14:textId="77777777" w:rsidR="00BC56F1" w:rsidRPr="00921597" w:rsidRDefault="00BC56F1" w:rsidP="00421428">
      <w:pPr>
        <w:spacing w:line="260" w:lineRule="atLeast"/>
        <w:jc w:val="both"/>
        <w:rPr>
          <w:rFonts w:ascii="Arial" w:hAnsi="Arial" w:cs="Arial"/>
        </w:rPr>
      </w:pPr>
    </w:p>
    <w:p w14:paraId="753E65C0" w14:textId="3FF5C5F7" w:rsidR="00BC56F1" w:rsidRPr="00921597" w:rsidRDefault="00BC56F1" w:rsidP="00BC56F1">
      <w:pPr>
        <w:pStyle w:val="Odstavekseznama"/>
        <w:spacing w:line="260" w:lineRule="atLeast"/>
        <w:ind w:left="0"/>
        <w:jc w:val="both"/>
        <w:rPr>
          <w:rFonts w:ascii="Arial" w:hAnsi="Arial" w:cs="Arial"/>
        </w:rPr>
      </w:pPr>
      <w:r w:rsidRPr="00921597">
        <w:rPr>
          <w:rFonts w:ascii="Arial" w:hAnsi="Arial" w:cs="Arial"/>
        </w:rPr>
        <w:t xml:space="preserve">Vloge morajo biti poslane ali dostavljene na naslov Ministrstvo za izobraževanje, znanost in šport, Urad za razvoj in kakovost izobraževanja, Masarykova cesta 16, 1000 Ljubljana, </w:t>
      </w:r>
      <w:r w:rsidR="00767BE8" w:rsidRPr="00921597">
        <w:rPr>
          <w:rFonts w:ascii="Arial" w:hAnsi="Arial" w:cs="Arial"/>
        </w:rPr>
        <w:t xml:space="preserve">najkasneje do </w:t>
      </w:r>
      <w:r w:rsidR="004358BD">
        <w:rPr>
          <w:rFonts w:ascii="Arial" w:hAnsi="Arial" w:cs="Arial"/>
        </w:rPr>
        <w:t>14</w:t>
      </w:r>
      <w:r w:rsidR="009B109B">
        <w:rPr>
          <w:rFonts w:ascii="Arial" w:hAnsi="Arial" w:cs="Arial"/>
        </w:rPr>
        <w:t>.</w:t>
      </w:r>
      <w:r w:rsidR="00EA01B1">
        <w:rPr>
          <w:rFonts w:ascii="Arial" w:hAnsi="Arial" w:cs="Arial"/>
        </w:rPr>
        <w:t>10.</w:t>
      </w:r>
      <w:r w:rsidR="00421428" w:rsidRPr="00921597">
        <w:rPr>
          <w:rFonts w:ascii="Arial" w:hAnsi="Arial" w:cs="Arial"/>
        </w:rPr>
        <w:t>202</w:t>
      </w:r>
      <w:r w:rsidR="00FE0645">
        <w:rPr>
          <w:rFonts w:ascii="Arial" w:hAnsi="Arial" w:cs="Arial"/>
        </w:rPr>
        <w:t>2</w:t>
      </w:r>
      <w:r w:rsidRPr="00921597">
        <w:rPr>
          <w:rFonts w:ascii="Arial" w:hAnsi="Arial" w:cs="Arial"/>
        </w:rPr>
        <w:t>.</w:t>
      </w:r>
      <w:r w:rsidR="002A2410">
        <w:rPr>
          <w:rFonts w:ascii="Arial" w:hAnsi="Arial" w:cs="Arial"/>
        </w:rPr>
        <w:t xml:space="preserve"> </w:t>
      </w:r>
    </w:p>
    <w:p w14:paraId="231F435D" w14:textId="7757BF9F" w:rsidR="00A70368" w:rsidRPr="00FA74A6" w:rsidRDefault="00A70368" w:rsidP="00A70368">
      <w:pPr>
        <w:jc w:val="both"/>
        <w:rPr>
          <w:rFonts w:cs="Arial"/>
          <w:bCs/>
          <w:u w:val="single"/>
        </w:rPr>
      </w:pPr>
    </w:p>
    <w:p w14:paraId="0167FE29" w14:textId="77777777" w:rsidR="00BC56F1" w:rsidRDefault="00BC56F1" w:rsidP="00BC56F1">
      <w:pPr>
        <w:spacing w:line="260" w:lineRule="atLeast"/>
        <w:jc w:val="both"/>
        <w:rPr>
          <w:rFonts w:ascii="Arial" w:hAnsi="Arial" w:cs="Arial"/>
        </w:rPr>
      </w:pPr>
      <w:r w:rsidRPr="00921597">
        <w:rPr>
          <w:rFonts w:ascii="Arial" w:hAnsi="Arial" w:cs="Arial"/>
        </w:rPr>
        <w:t>Šteje se, da je vloga prispela pravočasno, če je bila (najkasneje) zadnji dan roka za oddajo vlog oddana na pošti priporočeno ali do 1</w:t>
      </w:r>
      <w:r w:rsidR="00FA74A6">
        <w:rPr>
          <w:rFonts w:ascii="Arial" w:hAnsi="Arial" w:cs="Arial"/>
        </w:rPr>
        <w:t>4.30</w:t>
      </w:r>
      <w:r w:rsidRPr="00921597">
        <w:rPr>
          <w:rFonts w:ascii="Arial" w:hAnsi="Arial" w:cs="Arial"/>
        </w:rPr>
        <w:t xml:space="preserve"> ure oddana v vložišču Ministrstvo za izobraževanje, znanost in šport, Masarykova cesta 16, 1000 Ljubljana</w:t>
      </w:r>
      <w:r w:rsidR="00D20E2B" w:rsidRPr="00921597">
        <w:rPr>
          <w:rFonts w:ascii="Arial" w:hAnsi="Arial" w:cs="Arial"/>
        </w:rPr>
        <w:t>.</w:t>
      </w:r>
    </w:p>
    <w:p w14:paraId="218604CC" w14:textId="7C5F37A3" w:rsidR="00A70368" w:rsidRPr="00921597" w:rsidRDefault="00A70368" w:rsidP="00BC56F1">
      <w:pPr>
        <w:spacing w:line="260" w:lineRule="atLeast"/>
        <w:jc w:val="both"/>
        <w:rPr>
          <w:rFonts w:ascii="Arial" w:hAnsi="Arial" w:cs="Arial"/>
        </w:rPr>
      </w:pPr>
    </w:p>
    <w:p w14:paraId="2D72CCF5" w14:textId="77777777" w:rsidR="005335BC" w:rsidRPr="00921597" w:rsidRDefault="002358A3" w:rsidP="005335BC">
      <w:pPr>
        <w:spacing w:line="260" w:lineRule="atLeast"/>
        <w:jc w:val="both"/>
        <w:rPr>
          <w:rFonts w:ascii="Arial" w:hAnsi="Arial" w:cs="Arial"/>
        </w:rPr>
      </w:pPr>
      <w:r>
        <w:rPr>
          <w:rFonts w:ascii="Arial" w:hAnsi="Arial" w:cs="Arial"/>
        </w:rPr>
        <w:t xml:space="preserve">Prijavitelj v ovojnici lahko </w:t>
      </w:r>
      <w:r w:rsidR="00FF2FAF">
        <w:rPr>
          <w:rFonts w:ascii="Arial" w:hAnsi="Arial" w:cs="Arial"/>
        </w:rPr>
        <w:t>kandidira za sofinanciranje zgolj z eno vlogo</w:t>
      </w:r>
      <w:r>
        <w:rPr>
          <w:rFonts w:ascii="Arial" w:hAnsi="Arial" w:cs="Arial"/>
        </w:rPr>
        <w:t xml:space="preserve"> </w:t>
      </w:r>
      <w:r w:rsidR="00FF2FAF">
        <w:rPr>
          <w:rFonts w:ascii="Arial" w:hAnsi="Arial" w:cs="Arial"/>
        </w:rPr>
        <w:t xml:space="preserve">in zgolj </w:t>
      </w:r>
      <w:r>
        <w:rPr>
          <w:rFonts w:ascii="Arial" w:hAnsi="Arial" w:cs="Arial"/>
        </w:rPr>
        <w:t>za eno tekmovanje,</w:t>
      </w:r>
      <w:r w:rsidR="00FF2FAF">
        <w:rPr>
          <w:rFonts w:ascii="Arial" w:hAnsi="Arial" w:cs="Arial"/>
        </w:rPr>
        <w:t xml:space="preserve">. </w:t>
      </w:r>
      <w:r w:rsidR="005335BC" w:rsidRPr="00921597">
        <w:rPr>
          <w:rFonts w:ascii="Arial" w:hAnsi="Arial" w:cs="Arial"/>
        </w:rPr>
        <w:t xml:space="preserve">Vloga mora biti oddana v zaprti ovojnici, ovojnica pa mora biti na sprednji strani označena z napisom »Ne odpiraj – vloga za javni razpis selekcijska </w:t>
      </w:r>
      <w:r w:rsidR="002E5574">
        <w:rPr>
          <w:rFonts w:ascii="Arial" w:hAnsi="Arial" w:cs="Arial"/>
        </w:rPr>
        <w:t xml:space="preserve">šolska </w:t>
      </w:r>
      <w:r w:rsidR="005335BC" w:rsidRPr="00921597">
        <w:rPr>
          <w:rFonts w:ascii="Arial" w:hAnsi="Arial" w:cs="Arial"/>
        </w:rPr>
        <w:t xml:space="preserve">tekmovanja v šolskih letih 2022/2023 in 2023/2024. Na hrbtni strani ovitka mora biti označen polni naslov pošiljatelja. Ovojnica je lahko označena tudi na drug ustrezen način, iz katerega izhaja, da gre za vlogo za javni razpis selekcijska </w:t>
      </w:r>
      <w:r w:rsidR="002E5574">
        <w:rPr>
          <w:rFonts w:ascii="Arial" w:hAnsi="Arial" w:cs="Arial"/>
        </w:rPr>
        <w:t xml:space="preserve">šolska </w:t>
      </w:r>
      <w:r w:rsidR="005335BC" w:rsidRPr="00921597">
        <w:rPr>
          <w:rFonts w:ascii="Arial" w:hAnsi="Arial" w:cs="Arial"/>
        </w:rPr>
        <w:t>tekmovanja v šolskih letih 2022/2023 in 2023/2024, pri čemer mora biti vloga oddana v zaprti ovojnici, naveden mora biti polni naslov pošiljatelja z napisom »ne odpiraj«.</w:t>
      </w:r>
    </w:p>
    <w:p w14:paraId="282D8FBC" w14:textId="77777777" w:rsidR="005335BC" w:rsidRPr="00921597" w:rsidRDefault="005335BC" w:rsidP="00BC56F1">
      <w:pPr>
        <w:spacing w:line="260" w:lineRule="atLeast"/>
        <w:jc w:val="both"/>
        <w:rPr>
          <w:rFonts w:ascii="Arial" w:hAnsi="Arial" w:cs="Arial"/>
        </w:rPr>
      </w:pPr>
    </w:p>
    <w:p w14:paraId="76EFEE61" w14:textId="77777777" w:rsidR="00BC56F1" w:rsidRDefault="00BC56F1" w:rsidP="00BC56F1">
      <w:pPr>
        <w:spacing w:line="260" w:lineRule="atLeast"/>
        <w:jc w:val="both"/>
        <w:rPr>
          <w:rFonts w:ascii="Arial" w:hAnsi="Arial" w:cs="Arial"/>
        </w:rPr>
      </w:pPr>
      <w:r w:rsidRPr="00921597">
        <w:rPr>
          <w:rFonts w:ascii="Arial" w:hAnsi="Arial" w:cs="Arial"/>
        </w:rPr>
        <w:t>Ovojnica, ki ni označena v skladu s prejšnjim odstavkom, bo s sklepom zavržena in vrnjena vlagatelju.</w:t>
      </w:r>
    </w:p>
    <w:p w14:paraId="6D9907F1" w14:textId="77777777" w:rsidR="00D12B50" w:rsidRDefault="00D12B50" w:rsidP="00BC56F1">
      <w:pPr>
        <w:spacing w:line="260" w:lineRule="atLeast"/>
        <w:jc w:val="both"/>
        <w:rPr>
          <w:rFonts w:ascii="Arial" w:hAnsi="Arial" w:cs="Arial"/>
        </w:rPr>
      </w:pPr>
    </w:p>
    <w:p w14:paraId="22D2A529" w14:textId="77777777" w:rsidR="00D12B50" w:rsidRPr="00921597" w:rsidRDefault="003B6DA7" w:rsidP="00BC56F1">
      <w:pPr>
        <w:spacing w:line="260" w:lineRule="atLeast"/>
        <w:jc w:val="both"/>
        <w:rPr>
          <w:rFonts w:ascii="Arial" w:hAnsi="Arial" w:cs="Arial"/>
        </w:rPr>
      </w:pPr>
      <w:r>
        <w:rPr>
          <w:rFonts w:ascii="Arial" w:hAnsi="Arial" w:cs="Arial"/>
        </w:rPr>
        <w:t>Prijav</w:t>
      </w:r>
      <w:r w:rsidR="00F51E7E">
        <w:rPr>
          <w:rFonts w:ascii="Arial" w:hAnsi="Arial" w:cs="Arial"/>
        </w:rPr>
        <w:t>e</w:t>
      </w:r>
      <w:r>
        <w:rPr>
          <w:rFonts w:ascii="Arial" w:hAnsi="Arial" w:cs="Arial"/>
        </w:rPr>
        <w:t>, ki bo</w:t>
      </w:r>
      <w:r w:rsidR="00F51E7E">
        <w:rPr>
          <w:rFonts w:ascii="Arial" w:hAnsi="Arial" w:cs="Arial"/>
        </w:rPr>
        <w:t>do</w:t>
      </w:r>
      <w:r>
        <w:rPr>
          <w:rFonts w:ascii="Arial" w:hAnsi="Arial" w:cs="Arial"/>
        </w:rPr>
        <w:t xml:space="preserve"> v ovojnici</w:t>
      </w:r>
      <w:r w:rsidR="00D12B50">
        <w:rPr>
          <w:rFonts w:ascii="Arial" w:hAnsi="Arial" w:cs="Arial"/>
        </w:rPr>
        <w:t xml:space="preserve"> vseboval</w:t>
      </w:r>
      <w:r w:rsidR="00F51E7E">
        <w:rPr>
          <w:rFonts w:ascii="Arial" w:hAnsi="Arial" w:cs="Arial"/>
        </w:rPr>
        <w:t>e</w:t>
      </w:r>
      <w:r w:rsidR="00D12B50">
        <w:rPr>
          <w:rFonts w:ascii="Arial" w:hAnsi="Arial" w:cs="Arial"/>
        </w:rPr>
        <w:t xml:space="preserve"> več kot eno vlogo, bo</w:t>
      </w:r>
      <w:r w:rsidR="00F51E7E">
        <w:rPr>
          <w:rFonts w:ascii="Arial" w:hAnsi="Arial" w:cs="Arial"/>
        </w:rPr>
        <w:t>do</w:t>
      </w:r>
      <w:r w:rsidR="00D12B50">
        <w:rPr>
          <w:rFonts w:ascii="Arial" w:hAnsi="Arial" w:cs="Arial"/>
        </w:rPr>
        <w:t xml:space="preserve"> s sklepom zavržen</w:t>
      </w:r>
      <w:r w:rsidR="00F51E7E">
        <w:rPr>
          <w:rFonts w:ascii="Arial" w:hAnsi="Arial" w:cs="Arial"/>
        </w:rPr>
        <w:t>e</w:t>
      </w:r>
      <w:r w:rsidR="00D12B50">
        <w:rPr>
          <w:rFonts w:ascii="Arial" w:hAnsi="Arial" w:cs="Arial"/>
        </w:rPr>
        <w:t>.</w:t>
      </w:r>
    </w:p>
    <w:p w14:paraId="0616CC12" w14:textId="77777777" w:rsidR="00BC56F1" w:rsidRDefault="00BC56F1" w:rsidP="00BC56F1">
      <w:pPr>
        <w:spacing w:line="260" w:lineRule="atLeast"/>
        <w:jc w:val="both"/>
        <w:rPr>
          <w:rFonts w:ascii="Arial" w:hAnsi="Arial" w:cs="Arial"/>
        </w:rPr>
      </w:pPr>
    </w:p>
    <w:p w14:paraId="339F8E87" w14:textId="6C79DEAA" w:rsidR="002B291D" w:rsidRDefault="002B291D" w:rsidP="002B291D">
      <w:pPr>
        <w:spacing w:line="260" w:lineRule="atLeast"/>
        <w:jc w:val="both"/>
        <w:outlineLvl w:val="0"/>
        <w:rPr>
          <w:rFonts w:ascii="Arial" w:hAnsi="Arial" w:cs="Arial"/>
        </w:rPr>
      </w:pPr>
      <w:r>
        <w:rPr>
          <w:rFonts w:ascii="Arial" w:hAnsi="Arial" w:cs="Arial"/>
        </w:rPr>
        <w:t xml:space="preserve">Prijave, ki so bile izbrane </w:t>
      </w:r>
      <w:r w:rsidR="008B0AC4">
        <w:rPr>
          <w:rFonts w:ascii="Arial" w:hAnsi="Arial" w:cs="Arial"/>
        </w:rPr>
        <w:t xml:space="preserve">kot selekcijsko ali interesno tekmovanje </w:t>
      </w:r>
      <w:r>
        <w:rPr>
          <w:rFonts w:ascii="Arial" w:hAnsi="Arial" w:cs="Arial"/>
        </w:rPr>
        <w:t xml:space="preserve">za sofinanciranje v javnem razpisu za </w:t>
      </w:r>
      <w:r w:rsidRPr="00921597">
        <w:rPr>
          <w:rFonts w:ascii="Arial" w:hAnsi="Arial" w:cs="Arial"/>
        </w:rPr>
        <w:t xml:space="preserve">sofinanciranje selekcijskih in interesnih </w:t>
      </w:r>
      <w:r>
        <w:rPr>
          <w:rFonts w:ascii="Arial" w:hAnsi="Arial" w:cs="Arial"/>
        </w:rPr>
        <w:t xml:space="preserve">šolskih </w:t>
      </w:r>
      <w:r w:rsidRPr="00921597">
        <w:rPr>
          <w:rFonts w:ascii="Arial" w:hAnsi="Arial" w:cs="Arial"/>
        </w:rPr>
        <w:t>v šolskih letih 2021/2022, 2022/2023 in 2023/2024</w:t>
      </w:r>
      <w:r>
        <w:rPr>
          <w:rFonts w:ascii="Arial" w:hAnsi="Arial" w:cs="Arial"/>
        </w:rPr>
        <w:t xml:space="preserve"> št. 600-118/2021/4 z dne 13.8.2021</w:t>
      </w:r>
      <w:r w:rsidR="00F66851">
        <w:rPr>
          <w:rFonts w:ascii="Arial" w:hAnsi="Arial" w:cs="Arial"/>
        </w:rPr>
        <w:t xml:space="preserve"> </w:t>
      </w:r>
      <w:r w:rsidR="00EA01B1">
        <w:rPr>
          <w:rFonts w:ascii="Arial" w:hAnsi="Arial" w:cs="Arial"/>
        </w:rPr>
        <w:t xml:space="preserve">in v javnem razpisu za </w:t>
      </w:r>
      <w:r w:rsidR="00EA01B1" w:rsidRPr="00921597">
        <w:rPr>
          <w:rFonts w:ascii="Arial" w:hAnsi="Arial" w:cs="Arial"/>
        </w:rPr>
        <w:t xml:space="preserve">sofinanciranje selekcijskih in interesnih </w:t>
      </w:r>
      <w:r w:rsidR="00EA01B1">
        <w:rPr>
          <w:rFonts w:ascii="Arial" w:hAnsi="Arial" w:cs="Arial"/>
        </w:rPr>
        <w:t xml:space="preserve">šolskih </w:t>
      </w:r>
      <w:r w:rsidR="00EA01B1" w:rsidRPr="00921597">
        <w:rPr>
          <w:rFonts w:ascii="Arial" w:hAnsi="Arial" w:cs="Arial"/>
        </w:rPr>
        <w:t>v šolskih letih 2021/2022, 2022/2023 in 2023/2024</w:t>
      </w:r>
      <w:r w:rsidR="00EA01B1">
        <w:rPr>
          <w:rFonts w:ascii="Arial" w:hAnsi="Arial" w:cs="Arial"/>
        </w:rPr>
        <w:t xml:space="preserve"> št.</w:t>
      </w:r>
      <w:r w:rsidR="00EA01B1" w:rsidRPr="00C9438F">
        <w:rPr>
          <w:rFonts w:ascii="Arial" w:hAnsi="Arial" w:cs="Arial"/>
        </w:rPr>
        <w:t xml:space="preserve"> </w:t>
      </w:r>
      <w:r w:rsidR="00EA01B1">
        <w:rPr>
          <w:rFonts w:ascii="Arial" w:hAnsi="Arial" w:cs="Arial"/>
        </w:rPr>
        <w:t xml:space="preserve">600-290/2021/3 z dne 10.1.2022 </w:t>
      </w:r>
      <w:r>
        <w:rPr>
          <w:rFonts w:ascii="Arial" w:hAnsi="Arial" w:cs="Arial"/>
        </w:rPr>
        <w:t>niso upravičene do ponovnega sofinanciranja za  isto tekmovanje</w:t>
      </w:r>
      <w:r w:rsidR="00CE48A1">
        <w:rPr>
          <w:rFonts w:ascii="Arial" w:hAnsi="Arial" w:cs="Arial"/>
        </w:rPr>
        <w:t>,</w:t>
      </w:r>
      <w:r>
        <w:rPr>
          <w:rFonts w:ascii="Arial" w:hAnsi="Arial" w:cs="Arial"/>
        </w:rPr>
        <w:t xml:space="preserve"> </w:t>
      </w:r>
      <w:r w:rsidR="008867AE">
        <w:rPr>
          <w:rFonts w:ascii="Arial" w:hAnsi="Arial" w:cs="Arial"/>
        </w:rPr>
        <w:t xml:space="preserve"> </w:t>
      </w:r>
      <w:r>
        <w:rPr>
          <w:rFonts w:ascii="Arial" w:hAnsi="Arial" w:cs="Arial"/>
        </w:rPr>
        <w:t>in bodo s sklepom zavržene.</w:t>
      </w:r>
    </w:p>
    <w:p w14:paraId="0B2BAF88" w14:textId="77777777" w:rsidR="00470D51" w:rsidRDefault="00470D51" w:rsidP="002B291D">
      <w:pPr>
        <w:spacing w:line="260" w:lineRule="atLeast"/>
        <w:jc w:val="both"/>
        <w:outlineLvl w:val="0"/>
        <w:rPr>
          <w:rFonts w:ascii="Arial" w:hAnsi="Arial" w:cs="Arial"/>
        </w:rPr>
      </w:pPr>
    </w:p>
    <w:p w14:paraId="68EFE83B" w14:textId="77777777" w:rsidR="00BC56F1" w:rsidRPr="00921597" w:rsidRDefault="00BC56F1" w:rsidP="00BC56F1">
      <w:pPr>
        <w:spacing w:line="260" w:lineRule="atLeast"/>
        <w:jc w:val="both"/>
        <w:rPr>
          <w:rFonts w:ascii="Arial" w:hAnsi="Arial" w:cs="Arial"/>
        </w:rPr>
      </w:pPr>
      <w:r w:rsidRPr="00921597">
        <w:rPr>
          <w:rFonts w:ascii="Arial" w:hAnsi="Arial" w:cs="Arial"/>
        </w:rPr>
        <w:t>Vloge, ki ne bodo oddane na predpisanih obrazcih, ne bodo predmet dopolnjevanja in bodo kot nepopolne zavržene s sklepom. Vloge, ki ne bodo pravočasne ali ki jih ne bo vložila upravičen</w:t>
      </w:r>
      <w:r w:rsidR="00275C25" w:rsidRPr="00921597">
        <w:rPr>
          <w:rFonts w:ascii="Arial" w:hAnsi="Arial" w:cs="Arial"/>
        </w:rPr>
        <w:t>a</w:t>
      </w:r>
      <w:r w:rsidRPr="00921597">
        <w:rPr>
          <w:rFonts w:ascii="Arial" w:hAnsi="Arial" w:cs="Arial"/>
        </w:rPr>
        <w:t xml:space="preserve"> oseba, bodo zavržene s sklepom. Pritožba zoper sklep ni dovoljena.</w:t>
      </w:r>
    </w:p>
    <w:p w14:paraId="56AD142C" w14:textId="77777777" w:rsidR="00BC56F1" w:rsidRPr="00921597" w:rsidRDefault="00BC56F1" w:rsidP="00BC56F1">
      <w:pPr>
        <w:spacing w:line="260" w:lineRule="atLeast"/>
        <w:jc w:val="both"/>
        <w:rPr>
          <w:rFonts w:ascii="Arial" w:hAnsi="Arial" w:cs="Arial"/>
        </w:rPr>
      </w:pPr>
    </w:p>
    <w:p w14:paraId="48EBB5AC" w14:textId="77777777" w:rsidR="00BC56F1" w:rsidRPr="00921597" w:rsidRDefault="00BC56F1" w:rsidP="00BC56F1">
      <w:pPr>
        <w:spacing w:line="260" w:lineRule="atLeast"/>
        <w:jc w:val="both"/>
        <w:rPr>
          <w:rFonts w:ascii="Arial" w:hAnsi="Arial" w:cs="Arial"/>
        </w:rPr>
      </w:pPr>
      <w:r w:rsidRPr="00921597">
        <w:rPr>
          <w:rFonts w:ascii="Arial" w:hAnsi="Arial" w:cs="Arial"/>
        </w:rPr>
        <w:t>Kot pravočasne bodo upoštevane vloge, ki bodo v določenem roku, ne glede na način dostave prispele v vložišče ministrstva.</w:t>
      </w:r>
    </w:p>
    <w:p w14:paraId="15A57196" w14:textId="77777777" w:rsidR="00611F14" w:rsidRPr="00921597" w:rsidRDefault="00611F14" w:rsidP="00611F14">
      <w:pPr>
        <w:spacing w:line="260" w:lineRule="atLeast"/>
        <w:jc w:val="both"/>
        <w:rPr>
          <w:rFonts w:ascii="Arial" w:hAnsi="Arial" w:cs="Arial"/>
        </w:rPr>
      </w:pPr>
    </w:p>
    <w:p w14:paraId="070342C4" w14:textId="739FA9C2" w:rsidR="005335BC" w:rsidRPr="00921597" w:rsidRDefault="005335BC" w:rsidP="00611F14">
      <w:pPr>
        <w:spacing w:line="260" w:lineRule="atLeast"/>
        <w:jc w:val="both"/>
        <w:rPr>
          <w:rFonts w:ascii="Arial" w:hAnsi="Arial" w:cs="Arial"/>
        </w:rPr>
      </w:pPr>
      <w:r w:rsidRPr="00921597">
        <w:rPr>
          <w:rFonts w:ascii="Arial" w:hAnsi="Arial" w:cs="Arial"/>
        </w:rPr>
        <w:t xml:space="preserve">Oddaja vloge pomeni, da se prijavitelj strinja </w:t>
      </w:r>
      <w:r w:rsidR="00275C25" w:rsidRPr="00921597">
        <w:rPr>
          <w:rFonts w:ascii="Arial" w:hAnsi="Arial" w:cs="Arial"/>
        </w:rPr>
        <w:t>z vsemi določili in</w:t>
      </w:r>
      <w:r w:rsidRPr="00921597">
        <w:rPr>
          <w:rFonts w:ascii="Arial" w:hAnsi="Arial" w:cs="Arial"/>
        </w:rPr>
        <w:t xml:space="preserve"> pogoji javnega razpisa </w:t>
      </w:r>
      <w:r w:rsidR="00275C25" w:rsidRPr="00921597">
        <w:rPr>
          <w:rFonts w:ascii="Arial" w:hAnsi="Arial" w:cs="Arial"/>
        </w:rPr>
        <w:t>ter</w:t>
      </w:r>
      <w:r w:rsidRPr="00921597">
        <w:rPr>
          <w:rFonts w:ascii="Arial" w:hAnsi="Arial" w:cs="Arial"/>
        </w:rPr>
        <w:t xml:space="preserve"> kriteriji za izbor sofinanciranj</w:t>
      </w:r>
      <w:r w:rsidR="00275C25" w:rsidRPr="00921597">
        <w:rPr>
          <w:rFonts w:ascii="Arial" w:hAnsi="Arial" w:cs="Arial"/>
        </w:rPr>
        <w:t>a</w:t>
      </w:r>
      <w:r w:rsidRPr="00921597">
        <w:rPr>
          <w:rFonts w:ascii="Arial" w:hAnsi="Arial" w:cs="Arial"/>
        </w:rPr>
        <w:t xml:space="preserve"> selekcijskih tekmovanj</w:t>
      </w:r>
      <w:r w:rsidR="00275C25" w:rsidRPr="00921597">
        <w:rPr>
          <w:rFonts w:ascii="Arial" w:hAnsi="Arial" w:cs="Arial"/>
        </w:rPr>
        <w:t>.</w:t>
      </w:r>
      <w:r w:rsidRPr="00921597">
        <w:rPr>
          <w:rFonts w:ascii="Arial" w:hAnsi="Arial" w:cs="Arial"/>
        </w:rPr>
        <w:t xml:space="preserve"> </w:t>
      </w:r>
    </w:p>
    <w:p w14:paraId="23250051" w14:textId="77777777" w:rsidR="005335BC" w:rsidRDefault="005335BC" w:rsidP="00611F14">
      <w:pPr>
        <w:spacing w:line="260" w:lineRule="atLeast"/>
        <w:jc w:val="both"/>
        <w:rPr>
          <w:rFonts w:ascii="Arial" w:hAnsi="Arial" w:cs="Arial"/>
        </w:rPr>
      </w:pPr>
    </w:p>
    <w:p w14:paraId="5D89F638" w14:textId="77777777" w:rsidR="00A94E9B" w:rsidRPr="00A32542" w:rsidRDefault="00A94E9B" w:rsidP="00A32542">
      <w:pPr>
        <w:jc w:val="both"/>
        <w:rPr>
          <w:rFonts w:ascii="Arial" w:hAnsi="Arial" w:cs="Arial"/>
        </w:rPr>
      </w:pPr>
      <w:r w:rsidRPr="00A32542">
        <w:rPr>
          <w:rFonts w:ascii="Arial" w:hAnsi="Arial" w:cs="Arial"/>
        </w:rPr>
        <w:t>Vsi stroški v povezavi z vlogo so breme prijavitelja.</w:t>
      </w:r>
    </w:p>
    <w:p w14:paraId="10B7B789" w14:textId="77777777" w:rsidR="00A94E9B" w:rsidRDefault="00A94E9B" w:rsidP="00611F14">
      <w:pPr>
        <w:spacing w:line="260" w:lineRule="atLeast"/>
        <w:jc w:val="both"/>
        <w:rPr>
          <w:rFonts w:ascii="Arial" w:hAnsi="Arial" w:cs="Arial"/>
        </w:rPr>
      </w:pPr>
    </w:p>
    <w:p w14:paraId="7308B98A" w14:textId="77777777" w:rsidR="00636EE4" w:rsidRPr="00921597" w:rsidRDefault="00636EE4" w:rsidP="00611F14">
      <w:pPr>
        <w:spacing w:line="260" w:lineRule="atLeast"/>
        <w:jc w:val="both"/>
        <w:rPr>
          <w:rFonts w:ascii="Arial" w:hAnsi="Arial" w:cs="Arial"/>
        </w:rPr>
      </w:pPr>
    </w:p>
    <w:p w14:paraId="30C2DADF" w14:textId="77777777" w:rsidR="00A258A0" w:rsidRPr="00921597" w:rsidRDefault="00A258A0" w:rsidP="006B2BEF">
      <w:pPr>
        <w:numPr>
          <w:ilvl w:val="0"/>
          <w:numId w:val="2"/>
        </w:numPr>
        <w:rPr>
          <w:rFonts w:ascii="Arial" w:hAnsi="Arial" w:cs="Arial"/>
          <w:b/>
        </w:rPr>
      </w:pPr>
      <w:r w:rsidRPr="00921597">
        <w:rPr>
          <w:rFonts w:ascii="Arial" w:hAnsi="Arial" w:cs="Arial"/>
          <w:b/>
        </w:rPr>
        <w:t>Datum odpiranja vlog za dodelitev sredstev ter postopek in način izbora</w:t>
      </w:r>
    </w:p>
    <w:p w14:paraId="3E535AAE" w14:textId="77777777" w:rsidR="0001151E" w:rsidRPr="00921597" w:rsidRDefault="0001151E" w:rsidP="00BC56F1">
      <w:pPr>
        <w:spacing w:line="260" w:lineRule="atLeast"/>
        <w:jc w:val="both"/>
        <w:outlineLvl w:val="0"/>
        <w:rPr>
          <w:rFonts w:ascii="Arial" w:hAnsi="Arial" w:cs="Arial"/>
        </w:rPr>
      </w:pPr>
    </w:p>
    <w:p w14:paraId="1ECA8B7F" w14:textId="77777777" w:rsidR="00BC56F1" w:rsidRPr="00921597" w:rsidRDefault="00A258A0" w:rsidP="00BC56F1">
      <w:pPr>
        <w:spacing w:line="260" w:lineRule="atLeast"/>
        <w:jc w:val="both"/>
        <w:outlineLvl w:val="0"/>
        <w:rPr>
          <w:rFonts w:ascii="Arial" w:hAnsi="Arial" w:cs="Arial"/>
        </w:rPr>
      </w:pPr>
      <w:r w:rsidRPr="00921597">
        <w:rPr>
          <w:rFonts w:ascii="Arial" w:hAnsi="Arial" w:cs="Arial"/>
        </w:rPr>
        <w:t xml:space="preserve">Vloge </w:t>
      </w:r>
      <w:r w:rsidR="00976F69" w:rsidRPr="00921597">
        <w:rPr>
          <w:rFonts w:ascii="Arial" w:hAnsi="Arial" w:cs="Arial"/>
        </w:rPr>
        <w:t xml:space="preserve">bo </w:t>
      </w:r>
      <w:r w:rsidR="00BC56F1" w:rsidRPr="00921597">
        <w:rPr>
          <w:rFonts w:ascii="Arial" w:hAnsi="Arial" w:cs="Arial"/>
        </w:rPr>
        <w:t xml:space="preserve">odprla </w:t>
      </w:r>
      <w:r w:rsidR="00EB6DA8" w:rsidRPr="00921597">
        <w:rPr>
          <w:rFonts w:ascii="Arial" w:hAnsi="Arial" w:cs="Arial"/>
        </w:rPr>
        <w:t xml:space="preserve">in ocenila </w:t>
      </w:r>
      <w:r w:rsidR="00BC56F1" w:rsidRPr="00921597">
        <w:rPr>
          <w:rFonts w:ascii="Arial" w:hAnsi="Arial" w:cs="Arial"/>
        </w:rPr>
        <w:t>komisija za izvedbo postopka javnega razpisa</w:t>
      </w:r>
      <w:r w:rsidR="00EB6DA8" w:rsidRPr="00921597">
        <w:rPr>
          <w:rFonts w:ascii="Arial" w:hAnsi="Arial" w:cs="Arial"/>
        </w:rPr>
        <w:t xml:space="preserve">, ki jo imenuje minister za </w:t>
      </w:r>
      <w:r w:rsidR="00EB6DA8" w:rsidRPr="00921597">
        <w:rPr>
          <w:rFonts w:ascii="Arial" w:hAnsi="Arial" w:cs="Arial"/>
          <w:bCs/>
        </w:rPr>
        <w:t>izobraževanje, znanost</w:t>
      </w:r>
      <w:r w:rsidR="00EB6DA8" w:rsidRPr="00921597">
        <w:rPr>
          <w:rFonts w:ascii="Arial" w:hAnsi="Arial" w:cs="Arial"/>
        </w:rPr>
        <w:t xml:space="preserve"> in šport ali od njega pooblaščena oseba</w:t>
      </w:r>
      <w:r w:rsidR="00BC56F1" w:rsidRPr="00921597">
        <w:rPr>
          <w:rFonts w:ascii="Arial" w:hAnsi="Arial" w:cs="Arial"/>
        </w:rPr>
        <w:t xml:space="preserve"> (v nadaljevanju: komisija). </w:t>
      </w:r>
      <w:r w:rsidRPr="00921597">
        <w:rPr>
          <w:rFonts w:ascii="Arial" w:hAnsi="Arial" w:cs="Arial"/>
        </w:rPr>
        <w:t>Odpiranje prejetih vlog ne bo javno.</w:t>
      </w:r>
    </w:p>
    <w:p w14:paraId="5B564926" w14:textId="77777777" w:rsidR="00BC56F1" w:rsidRPr="00921597" w:rsidRDefault="00BC56F1" w:rsidP="00BC56F1">
      <w:pPr>
        <w:spacing w:line="260" w:lineRule="atLeast"/>
        <w:jc w:val="both"/>
        <w:outlineLvl w:val="0"/>
        <w:rPr>
          <w:rFonts w:ascii="Arial" w:hAnsi="Arial" w:cs="Arial"/>
        </w:rPr>
      </w:pPr>
    </w:p>
    <w:p w14:paraId="1841119F" w14:textId="31E59F07" w:rsidR="0042050B" w:rsidRPr="00921597" w:rsidRDefault="0042050B" w:rsidP="0042050B">
      <w:pPr>
        <w:jc w:val="both"/>
        <w:rPr>
          <w:rFonts w:ascii="Arial" w:hAnsi="Arial" w:cs="Arial"/>
        </w:rPr>
      </w:pPr>
      <w:r w:rsidRPr="00921597">
        <w:rPr>
          <w:rFonts w:ascii="Arial" w:hAnsi="Arial" w:cs="Arial"/>
        </w:rPr>
        <w:t xml:space="preserve">Vloge se bodo </w:t>
      </w:r>
      <w:r w:rsidR="00390FD3">
        <w:rPr>
          <w:rFonts w:ascii="Arial" w:hAnsi="Arial" w:cs="Arial"/>
        </w:rPr>
        <w:t>18</w:t>
      </w:r>
      <w:r w:rsidR="00EA01B1">
        <w:rPr>
          <w:rFonts w:ascii="Arial" w:hAnsi="Arial" w:cs="Arial"/>
        </w:rPr>
        <w:t>.10.</w:t>
      </w:r>
      <w:r w:rsidRPr="00921597">
        <w:rPr>
          <w:rFonts w:ascii="Arial" w:hAnsi="Arial" w:cs="Arial"/>
        </w:rPr>
        <w:t>202</w:t>
      </w:r>
      <w:r w:rsidR="002C08B6">
        <w:rPr>
          <w:rFonts w:ascii="Arial" w:hAnsi="Arial" w:cs="Arial"/>
        </w:rPr>
        <w:t>2</w:t>
      </w:r>
      <w:r w:rsidRPr="00921597">
        <w:rPr>
          <w:rFonts w:ascii="Arial" w:hAnsi="Arial" w:cs="Arial"/>
          <w:b/>
        </w:rPr>
        <w:t xml:space="preserve"> </w:t>
      </w:r>
      <w:r w:rsidRPr="00921597">
        <w:rPr>
          <w:rFonts w:ascii="Arial" w:hAnsi="Arial" w:cs="Arial"/>
        </w:rPr>
        <w:t xml:space="preserve">odpirale v prostorih Ministrstva za izobraževanje, znanost in šport </w:t>
      </w:r>
      <w:r w:rsidR="00BB2A6A">
        <w:rPr>
          <w:rFonts w:ascii="Arial" w:hAnsi="Arial" w:cs="Arial"/>
        </w:rPr>
        <w:t xml:space="preserve">v </w:t>
      </w:r>
      <w:r w:rsidRPr="00921597">
        <w:rPr>
          <w:rFonts w:ascii="Arial" w:hAnsi="Arial" w:cs="Arial"/>
        </w:rPr>
        <w:t xml:space="preserve">prisotnosti članov komisije. Pri odpiranju vlog komisija ugotavlja ali je vloga pravočasna, ali jo je podala upravičena oseba in ali je </w:t>
      </w:r>
      <w:r>
        <w:rPr>
          <w:rFonts w:ascii="Arial" w:hAnsi="Arial" w:cs="Arial"/>
        </w:rPr>
        <w:t xml:space="preserve">formalno </w:t>
      </w:r>
      <w:r w:rsidRPr="00921597">
        <w:rPr>
          <w:rFonts w:ascii="Arial" w:hAnsi="Arial" w:cs="Arial"/>
        </w:rPr>
        <w:t>popolna</w:t>
      </w:r>
      <w:r>
        <w:rPr>
          <w:rFonts w:ascii="Arial" w:hAnsi="Arial" w:cs="Arial"/>
        </w:rPr>
        <w:t>, kar izhaja iz 5 t</w:t>
      </w:r>
      <w:r w:rsidR="000A0962">
        <w:rPr>
          <w:rFonts w:ascii="Arial" w:hAnsi="Arial" w:cs="Arial"/>
        </w:rPr>
        <w:t>očke</w:t>
      </w:r>
      <w:r>
        <w:rPr>
          <w:rFonts w:ascii="Arial" w:hAnsi="Arial" w:cs="Arial"/>
        </w:rPr>
        <w:t xml:space="preserve"> razpisne dokumentacije</w:t>
      </w:r>
      <w:r w:rsidRPr="00921597">
        <w:rPr>
          <w:rFonts w:ascii="Arial" w:hAnsi="Arial" w:cs="Arial"/>
        </w:rPr>
        <w:t xml:space="preserve">. Komisija o odpiranju vlog </w:t>
      </w:r>
      <w:r>
        <w:rPr>
          <w:rFonts w:ascii="Arial" w:hAnsi="Arial" w:cs="Arial"/>
        </w:rPr>
        <w:t xml:space="preserve">in ocenjevanju vlog </w:t>
      </w:r>
      <w:r w:rsidRPr="00921597">
        <w:rPr>
          <w:rFonts w:ascii="Arial" w:hAnsi="Arial" w:cs="Arial"/>
        </w:rPr>
        <w:t xml:space="preserve">vodi zapisnik. </w:t>
      </w:r>
    </w:p>
    <w:p w14:paraId="134DB9EF" w14:textId="77777777" w:rsidR="00275C25" w:rsidRPr="00921597" w:rsidRDefault="00275C25" w:rsidP="00421428">
      <w:pPr>
        <w:jc w:val="both"/>
        <w:rPr>
          <w:rFonts w:ascii="Arial" w:hAnsi="Arial" w:cs="Arial"/>
        </w:rPr>
      </w:pPr>
    </w:p>
    <w:p w14:paraId="27E2D001" w14:textId="77777777" w:rsidR="00EB6DA8" w:rsidRDefault="009F220F" w:rsidP="00421428">
      <w:pPr>
        <w:jc w:val="both"/>
        <w:rPr>
          <w:rFonts w:ascii="Arial" w:hAnsi="Arial" w:cs="Arial"/>
        </w:rPr>
      </w:pPr>
      <w:r w:rsidRPr="00921597">
        <w:rPr>
          <w:rFonts w:ascii="Arial" w:hAnsi="Arial" w:cs="Arial"/>
          <w:bCs/>
        </w:rPr>
        <w:t>Kdaj se vloga šteje kot formalno popolna</w:t>
      </w:r>
      <w:r w:rsidR="00CE3405">
        <w:rPr>
          <w:rFonts w:ascii="Arial" w:hAnsi="Arial" w:cs="Arial"/>
          <w:bCs/>
        </w:rPr>
        <w:t>,</w:t>
      </w:r>
      <w:r w:rsidR="00636EE4">
        <w:rPr>
          <w:rFonts w:ascii="Arial" w:hAnsi="Arial" w:cs="Arial"/>
          <w:bCs/>
        </w:rPr>
        <w:t xml:space="preserve"> </w:t>
      </w:r>
      <w:r w:rsidRPr="00921597">
        <w:rPr>
          <w:rFonts w:ascii="Arial" w:hAnsi="Arial" w:cs="Arial"/>
          <w:bCs/>
        </w:rPr>
        <w:t xml:space="preserve">to je, če vsebuje  popolno izpolnjene, podpisane in žigosane </w:t>
      </w:r>
      <w:r w:rsidR="00630DBB">
        <w:rPr>
          <w:rFonts w:ascii="Arial" w:hAnsi="Arial" w:cs="Arial"/>
          <w:bCs/>
        </w:rPr>
        <w:t>(</w:t>
      </w:r>
      <w:r w:rsidRPr="00921597">
        <w:rPr>
          <w:rFonts w:ascii="Arial" w:hAnsi="Arial" w:cs="Arial"/>
          <w:bCs/>
          <w:color w:val="000000"/>
        </w:rPr>
        <w:t>če prijavitelj pri svojem poslovanju uporablja žig</w:t>
      </w:r>
      <w:r w:rsidR="00630DBB">
        <w:rPr>
          <w:rFonts w:ascii="Arial" w:hAnsi="Arial" w:cs="Arial"/>
          <w:bCs/>
          <w:color w:val="000000"/>
        </w:rPr>
        <w:t>)</w:t>
      </w:r>
      <w:r w:rsidRPr="00921597">
        <w:rPr>
          <w:rFonts w:ascii="Arial" w:hAnsi="Arial" w:cs="Arial"/>
          <w:bCs/>
          <w:color w:val="000000"/>
        </w:rPr>
        <w:t xml:space="preserve">, </w:t>
      </w:r>
      <w:r w:rsidRPr="00921597">
        <w:rPr>
          <w:rFonts w:ascii="Arial" w:hAnsi="Arial" w:cs="Arial"/>
          <w:bCs/>
        </w:rPr>
        <w:t>obrazce ter dokazila</w:t>
      </w:r>
      <w:r w:rsidR="00CE3405">
        <w:rPr>
          <w:rFonts w:ascii="Arial" w:hAnsi="Arial" w:cs="Arial"/>
          <w:bCs/>
        </w:rPr>
        <w:t>,</w:t>
      </w:r>
      <w:r w:rsidRPr="00921597">
        <w:rPr>
          <w:rFonts w:ascii="Arial" w:hAnsi="Arial" w:cs="Arial"/>
          <w:bCs/>
        </w:rPr>
        <w:t xml:space="preserve"> bo </w:t>
      </w:r>
      <w:r w:rsidRPr="006A15E2">
        <w:rPr>
          <w:rFonts w:ascii="Arial" w:hAnsi="Arial" w:cs="Arial"/>
          <w:bCs/>
        </w:rPr>
        <w:t>določeno</w:t>
      </w:r>
      <w:r w:rsidR="00EB6DA8" w:rsidRPr="003D7A85">
        <w:rPr>
          <w:rFonts w:ascii="Arial" w:hAnsi="Arial" w:cs="Arial"/>
        </w:rPr>
        <w:t xml:space="preserve"> v </w:t>
      </w:r>
      <w:r w:rsidR="00536DAF">
        <w:rPr>
          <w:rFonts w:ascii="Arial" w:hAnsi="Arial" w:cs="Arial"/>
        </w:rPr>
        <w:t>5 t</w:t>
      </w:r>
      <w:r w:rsidR="000A0962">
        <w:rPr>
          <w:rFonts w:ascii="Arial" w:hAnsi="Arial" w:cs="Arial"/>
        </w:rPr>
        <w:t>očki</w:t>
      </w:r>
      <w:r w:rsidR="00536DAF">
        <w:rPr>
          <w:rFonts w:ascii="Arial" w:hAnsi="Arial" w:cs="Arial"/>
        </w:rPr>
        <w:t xml:space="preserve"> </w:t>
      </w:r>
      <w:r w:rsidR="009366F8" w:rsidRPr="003D7A85">
        <w:rPr>
          <w:rFonts w:ascii="Arial" w:hAnsi="Arial" w:cs="Arial"/>
        </w:rPr>
        <w:t>razpisn</w:t>
      </w:r>
      <w:r w:rsidR="00536DAF">
        <w:rPr>
          <w:rFonts w:ascii="Arial" w:hAnsi="Arial" w:cs="Arial"/>
        </w:rPr>
        <w:t>e</w:t>
      </w:r>
      <w:r w:rsidR="009366F8" w:rsidRPr="003D7A85">
        <w:rPr>
          <w:rFonts w:ascii="Arial" w:hAnsi="Arial" w:cs="Arial"/>
        </w:rPr>
        <w:t xml:space="preserve"> dokumentacij</w:t>
      </w:r>
      <w:r w:rsidR="00536DAF">
        <w:rPr>
          <w:rFonts w:ascii="Arial" w:hAnsi="Arial" w:cs="Arial"/>
        </w:rPr>
        <w:t>e</w:t>
      </w:r>
      <w:r w:rsidR="002B050C">
        <w:rPr>
          <w:rFonts w:ascii="Arial" w:hAnsi="Arial" w:cs="Arial"/>
        </w:rPr>
        <w:t>.</w:t>
      </w:r>
    </w:p>
    <w:p w14:paraId="43528975" w14:textId="77777777" w:rsidR="00DD2ECE" w:rsidRDefault="00DD2ECE" w:rsidP="00421428">
      <w:pPr>
        <w:jc w:val="both"/>
        <w:rPr>
          <w:rFonts w:ascii="Arial" w:hAnsi="Arial" w:cs="Arial"/>
        </w:rPr>
      </w:pPr>
    </w:p>
    <w:p w14:paraId="50703833" w14:textId="77777777" w:rsidR="00D12B50" w:rsidRDefault="00D12B50" w:rsidP="00421428">
      <w:pPr>
        <w:jc w:val="both"/>
        <w:rPr>
          <w:rFonts w:ascii="Arial" w:hAnsi="Arial" w:cs="Arial"/>
        </w:rPr>
      </w:pPr>
    </w:p>
    <w:p w14:paraId="7C28EF8A" w14:textId="77777777" w:rsidR="006F2BDF" w:rsidRPr="00921597" w:rsidRDefault="009F220F" w:rsidP="00BC56F1">
      <w:pPr>
        <w:spacing w:line="260" w:lineRule="atLeast"/>
        <w:jc w:val="both"/>
        <w:outlineLvl w:val="0"/>
        <w:rPr>
          <w:rFonts w:ascii="Arial" w:hAnsi="Arial" w:cs="Arial"/>
        </w:rPr>
      </w:pPr>
      <w:r w:rsidRPr="00921597">
        <w:rPr>
          <w:rFonts w:ascii="Arial" w:hAnsi="Arial" w:cs="Arial"/>
          <w:bCs/>
        </w:rPr>
        <w:t>Prijavitelji morajo uporabiti izključno obrazce iz razpisne dokumentacije, ki se jih ne sme spreminjati.</w:t>
      </w:r>
      <w:r w:rsidR="00630DBB">
        <w:rPr>
          <w:rFonts w:ascii="Arial" w:hAnsi="Arial" w:cs="Arial"/>
          <w:bCs/>
        </w:rPr>
        <w:t xml:space="preserve"> V primeru, ko ne bodo uporabljeni predpisani obrazci ali bodo le-ti spremenjeni, bo vloga zavržena.</w:t>
      </w:r>
      <w:r w:rsidR="00A32542">
        <w:rPr>
          <w:rFonts w:ascii="Arial" w:hAnsi="Arial" w:cs="Arial"/>
          <w:bCs/>
        </w:rPr>
        <w:t xml:space="preserve"> </w:t>
      </w:r>
      <w:r w:rsidR="00BC56F1" w:rsidRPr="00921597">
        <w:rPr>
          <w:rFonts w:ascii="Arial" w:hAnsi="Arial" w:cs="Arial"/>
        </w:rPr>
        <w:t xml:space="preserve">Komisija v roku osmih </w:t>
      </w:r>
      <w:r w:rsidR="00EB6DA8" w:rsidRPr="00921597">
        <w:rPr>
          <w:rFonts w:ascii="Arial" w:hAnsi="Arial" w:cs="Arial"/>
        </w:rPr>
        <w:t xml:space="preserve">(8) </w:t>
      </w:r>
      <w:r w:rsidR="00BC56F1" w:rsidRPr="00921597">
        <w:rPr>
          <w:rFonts w:ascii="Arial" w:hAnsi="Arial" w:cs="Arial"/>
        </w:rPr>
        <w:t xml:space="preserve">dni od odpiranja vlog pisno pozove tiste </w:t>
      </w:r>
      <w:r w:rsidR="00435A2D" w:rsidRPr="00921597">
        <w:rPr>
          <w:rFonts w:ascii="Arial" w:hAnsi="Arial" w:cs="Arial"/>
        </w:rPr>
        <w:t>prijavitelje</w:t>
      </w:r>
      <w:r w:rsidR="00BC56F1" w:rsidRPr="00921597">
        <w:rPr>
          <w:rFonts w:ascii="Arial" w:hAnsi="Arial" w:cs="Arial"/>
        </w:rPr>
        <w:t>, katerih vloge n</w:t>
      </w:r>
      <w:r w:rsidR="005335BC" w:rsidRPr="00921597">
        <w:rPr>
          <w:rFonts w:ascii="Arial" w:hAnsi="Arial" w:cs="Arial"/>
        </w:rPr>
        <w:t xml:space="preserve">isi bile </w:t>
      </w:r>
      <w:r w:rsidR="005335BC" w:rsidRPr="00921597">
        <w:rPr>
          <w:rFonts w:ascii="Arial" w:hAnsi="Arial" w:cs="Arial"/>
        </w:rPr>
        <w:lastRenderedPageBreak/>
        <w:t>popolne, da jih dopolnijo</w:t>
      </w:r>
      <w:r w:rsidR="00BC56F1" w:rsidRPr="00921597">
        <w:rPr>
          <w:rFonts w:ascii="Arial" w:hAnsi="Arial" w:cs="Arial"/>
        </w:rPr>
        <w:t>. Rok za dopolnitev ne sme biti daljši od petnajst</w:t>
      </w:r>
      <w:r w:rsidR="00EC7D6A" w:rsidRPr="00921597">
        <w:rPr>
          <w:rFonts w:ascii="Arial" w:hAnsi="Arial" w:cs="Arial"/>
        </w:rPr>
        <w:t xml:space="preserve"> (15)</w:t>
      </w:r>
      <w:r w:rsidR="00BC56F1" w:rsidRPr="00921597">
        <w:rPr>
          <w:rFonts w:ascii="Arial" w:hAnsi="Arial" w:cs="Arial"/>
        </w:rPr>
        <w:t xml:space="preserve"> dni. Če </w:t>
      </w:r>
      <w:r w:rsidR="00435A2D" w:rsidRPr="00921597">
        <w:rPr>
          <w:rFonts w:ascii="Arial" w:hAnsi="Arial" w:cs="Arial"/>
        </w:rPr>
        <w:t xml:space="preserve">prijavitelj </w:t>
      </w:r>
      <w:r w:rsidR="00BC56F1" w:rsidRPr="00921597">
        <w:rPr>
          <w:rFonts w:ascii="Arial" w:hAnsi="Arial" w:cs="Arial"/>
        </w:rPr>
        <w:t xml:space="preserve">vloge ne dopolni v zahtevanem roku, </w:t>
      </w:r>
      <w:r w:rsidR="005335BC" w:rsidRPr="00921597">
        <w:rPr>
          <w:rFonts w:ascii="Arial" w:hAnsi="Arial" w:cs="Arial"/>
        </w:rPr>
        <w:t>ministrstvo</w:t>
      </w:r>
      <w:r w:rsidR="00BC56F1" w:rsidRPr="00921597">
        <w:rPr>
          <w:rFonts w:ascii="Arial" w:hAnsi="Arial" w:cs="Arial"/>
        </w:rPr>
        <w:t xml:space="preserve"> vlogo zavrže s sklepom. Pritožba zoper sklep ni dovoljena. </w:t>
      </w:r>
    </w:p>
    <w:p w14:paraId="497A7A5E" w14:textId="77777777" w:rsidR="001561A2" w:rsidRDefault="001561A2" w:rsidP="00BC56F1">
      <w:pPr>
        <w:spacing w:line="260" w:lineRule="atLeast"/>
        <w:jc w:val="both"/>
        <w:rPr>
          <w:rFonts w:ascii="Arial" w:hAnsi="Arial" w:cs="Arial"/>
        </w:rPr>
      </w:pPr>
    </w:p>
    <w:p w14:paraId="7AB53E17" w14:textId="77777777" w:rsidR="00F51E7E" w:rsidRPr="00921597" w:rsidRDefault="00F51E7E" w:rsidP="00F51E7E">
      <w:pPr>
        <w:jc w:val="both"/>
        <w:rPr>
          <w:rFonts w:ascii="Arial" w:hAnsi="Arial" w:cs="Arial"/>
        </w:rPr>
      </w:pPr>
      <w:r w:rsidRPr="00D12B50">
        <w:rPr>
          <w:rFonts w:ascii="Arial" w:hAnsi="Arial" w:cs="Arial"/>
        </w:rPr>
        <w:t xml:space="preserve">Dokazila prijaviteljev za izpolnjevanje kriterijev </w:t>
      </w:r>
      <w:r w:rsidRPr="00123F5E">
        <w:rPr>
          <w:rFonts w:ascii="Arial" w:hAnsi="Arial" w:cs="Arial"/>
        </w:rPr>
        <w:t>iz 3.1.3 točke javnega razpisa niso predmet dopolnjevanja vlog.</w:t>
      </w:r>
    </w:p>
    <w:p w14:paraId="161BDF4F" w14:textId="77777777" w:rsidR="00F51E7E" w:rsidRPr="00921597" w:rsidRDefault="00F51E7E" w:rsidP="00BC56F1">
      <w:pPr>
        <w:spacing w:line="260" w:lineRule="atLeast"/>
        <w:jc w:val="both"/>
        <w:rPr>
          <w:rFonts w:ascii="Arial" w:hAnsi="Arial" w:cs="Arial"/>
        </w:rPr>
      </w:pPr>
    </w:p>
    <w:p w14:paraId="5E9A6C6D" w14:textId="6F77435F" w:rsidR="00AB5CC4" w:rsidRPr="00921597" w:rsidRDefault="00421268" w:rsidP="000F56E6">
      <w:pPr>
        <w:spacing w:line="260" w:lineRule="atLeast"/>
        <w:jc w:val="both"/>
        <w:rPr>
          <w:rFonts w:ascii="Arial" w:hAnsi="Arial" w:cs="Arial"/>
        </w:rPr>
      </w:pPr>
      <w:r w:rsidRPr="00921597">
        <w:rPr>
          <w:rFonts w:ascii="Arial" w:hAnsi="Arial" w:cs="Arial"/>
        </w:rPr>
        <w:t>Z</w:t>
      </w:r>
      <w:r w:rsidR="001561A2" w:rsidRPr="00921597">
        <w:rPr>
          <w:rFonts w:ascii="Arial" w:hAnsi="Arial" w:cs="Arial"/>
        </w:rPr>
        <w:t xml:space="preserve">avrnjene </w:t>
      </w:r>
      <w:r w:rsidRPr="00921597">
        <w:rPr>
          <w:rFonts w:ascii="Arial" w:hAnsi="Arial" w:cs="Arial"/>
        </w:rPr>
        <w:t>bodo</w:t>
      </w:r>
      <w:r w:rsidR="007D383B" w:rsidRPr="00921597">
        <w:rPr>
          <w:rFonts w:ascii="Arial" w:hAnsi="Arial" w:cs="Arial"/>
        </w:rPr>
        <w:t xml:space="preserve"> </w:t>
      </w:r>
      <w:r w:rsidR="00D2586C" w:rsidRPr="00921597">
        <w:rPr>
          <w:rFonts w:ascii="Arial" w:hAnsi="Arial" w:cs="Arial"/>
        </w:rPr>
        <w:t xml:space="preserve">z odločbo </w:t>
      </w:r>
      <w:r w:rsidR="007D383B" w:rsidRPr="00921597">
        <w:rPr>
          <w:rFonts w:ascii="Arial" w:hAnsi="Arial" w:cs="Arial"/>
        </w:rPr>
        <w:t>vloge</w:t>
      </w:r>
      <w:r w:rsidRPr="00921597">
        <w:rPr>
          <w:rFonts w:ascii="Arial" w:hAnsi="Arial" w:cs="Arial"/>
        </w:rPr>
        <w:t xml:space="preserve">: </w:t>
      </w:r>
    </w:p>
    <w:p w14:paraId="0AD95EC8" w14:textId="0A43B784" w:rsidR="00AB5CC4" w:rsidRDefault="00F17E99" w:rsidP="006B2BEF">
      <w:pPr>
        <w:pStyle w:val="Odstavekseznama"/>
        <w:numPr>
          <w:ilvl w:val="0"/>
          <w:numId w:val="7"/>
        </w:numPr>
        <w:spacing w:line="260" w:lineRule="atLeast"/>
        <w:ind w:left="426" w:hanging="284"/>
        <w:jc w:val="both"/>
        <w:rPr>
          <w:rFonts w:ascii="Arial" w:hAnsi="Arial" w:cs="Arial"/>
        </w:rPr>
      </w:pPr>
      <w:r>
        <w:rPr>
          <w:rFonts w:ascii="Arial" w:hAnsi="Arial" w:cs="Arial"/>
        </w:rPr>
        <w:t xml:space="preserve">prijaviteljev, ki ne bodo </w:t>
      </w:r>
      <w:r w:rsidR="00AB5CC4">
        <w:rPr>
          <w:rFonts w:ascii="Arial" w:hAnsi="Arial" w:cs="Arial"/>
        </w:rPr>
        <w:t>izpolnjevali zahtev iz prvega odstavka 2. točke javnega razpisa,</w:t>
      </w:r>
    </w:p>
    <w:p w14:paraId="6B51A2BD" w14:textId="4D6084F4" w:rsidR="001561A2" w:rsidRPr="002C561D" w:rsidRDefault="007D383B" w:rsidP="006B2BEF">
      <w:pPr>
        <w:pStyle w:val="Odstavekseznama"/>
        <w:numPr>
          <w:ilvl w:val="0"/>
          <w:numId w:val="7"/>
        </w:numPr>
        <w:spacing w:line="260" w:lineRule="atLeast"/>
        <w:ind w:left="426" w:hanging="284"/>
        <w:jc w:val="both"/>
        <w:rPr>
          <w:rFonts w:ascii="Arial" w:hAnsi="Arial" w:cs="Arial"/>
        </w:rPr>
      </w:pPr>
      <w:r w:rsidRPr="002C561D">
        <w:rPr>
          <w:rFonts w:ascii="Arial" w:hAnsi="Arial" w:cs="Arial"/>
        </w:rPr>
        <w:t>prijaviteljev</w:t>
      </w:r>
      <w:r w:rsidR="00421268" w:rsidRPr="002C561D">
        <w:rPr>
          <w:rFonts w:ascii="Arial" w:hAnsi="Arial" w:cs="Arial"/>
        </w:rPr>
        <w:t xml:space="preserve">, ki </w:t>
      </w:r>
      <w:r w:rsidR="001561A2" w:rsidRPr="002C561D">
        <w:rPr>
          <w:rFonts w:ascii="Arial" w:hAnsi="Arial" w:cs="Arial"/>
        </w:rPr>
        <w:t>ne bodo izpolnjeval</w:t>
      </w:r>
      <w:r w:rsidR="009366F8" w:rsidRPr="002C561D">
        <w:rPr>
          <w:rFonts w:ascii="Arial" w:hAnsi="Arial" w:cs="Arial"/>
        </w:rPr>
        <w:t>e</w:t>
      </w:r>
      <w:r w:rsidR="001561A2" w:rsidRPr="002C561D">
        <w:rPr>
          <w:rFonts w:ascii="Arial" w:hAnsi="Arial" w:cs="Arial"/>
        </w:rPr>
        <w:t xml:space="preserve"> pogojev za prijavo iz</w:t>
      </w:r>
      <w:r w:rsidR="000F56E6" w:rsidRPr="002C561D">
        <w:rPr>
          <w:rFonts w:ascii="Arial" w:hAnsi="Arial" w:cs="Arial"/>
        </w:rPr>
        <w:t xml:space="preserve"> 3.1.1 in 3.1.2 točk</w:t>
      </w:r>
      <w:r w:rsidR="001561A2" w:rsidRPr="002C561D">
        <w:rPr>
          <w:rFonts w:ascii="Arial" w:hAnsi="Arial" w:cs="Arial"/>
        </w:rPr>
        <w:t xml:space="preserve"> </w:t>
      </w:r>
      <w:r w:rsidR="00421268" w:rsidRPr="002C561D">
        <w:rPr>
          <w:rFonts w:ascii="Arial" w:hAnsi="Arial" w:cs="Arial"/>
        </w:rPr>
        <w:t xml:space="preserve">javnega </w:t>
      </w:r>
      <w:r w:rsidR="001561A2" w:rsidRPr="002C561D">
        <w:rPr>
          <w:rFonts w:ascii="Arial" w:hAnsi="Arial" w:cs="Arial"/>
        </w:rPr>
        <w:t>razpisa,</w:t>
      </w:r>
    </w:p>
    <w:p w14:paraId="35DD0DD8" w14:textId="54997477" w:rsidR="005335BC" w:rsidRDefault="007D383B" w:rsidP="006B2BEF">
      <w:pPr>
        <w:numPr>
          <w:ilvl w:val="0"/>
          <w:numId w:val="1"/>
        </w:numPr>
        <w:spacing w:line="260" w:lineRule="atLeast"/>
        <w:ind w:left="426" w:hanging="284"/>
        <w:jc w:val="both"/>
        <w:outlineLvl w:val="0"/>
        <w:rPr>
          <w:rFonts w:ascii="Arial" w:hAnsi="Arial" w:cs="Arial"/>
        </w:rPr>
      </w:pPr>
      <w:r w:rsidRPr="00921597">
        <w:rPr>
          <w:rFonts w:ascii="Arial" w:hAnsi="Arial" w:cs="Arial"/>
        </w:rPr>
        <w:t>prijaviteljev</w:t>
      </w:r>
      <w:r w:rsidR="00421268" w:rsidRPr="00921597">
        <w:rPr>
          <w:rFonts w:ascii="Arial" w:hAnsi="Arial" w:cs="Arial"/>
        </w:rPr>
        <w:t xml:space="preserve">, ki </w:t>
      </w:r>
      <w:r w:rsidR="00842695" w:rsidRPr="00921597">
        <w:rPr>
          <w:rFonts w:ascii="Arial" w:hAnsi="Arial" w:cs="Arial"/>
        </w:rPr>
        <w:t xml:space="preserve">bodo z </w:t>
      </w:r>
      <w:r w:rsidR="005335BC" w:rsidRPr="00921597">
        <w:rPr>
          <w:rFonts w:ascii="Arial" w:hAnsi="Arial" w:cs="Arial"/>
        </w:rPr>
        <w:t xml:space="preserve">istim tekmovanjem </w:t>
      </w:r>
      <w:r w:rsidR="00842695" w:rsidRPr="00921597">
        <w:rPr>
          <w:rFonts w:ascii="Arial" w:hAnsi="Arial" w:cs="Arial"/>
        </w:rPr>
        <w:t>prijavljene</w:t>
      </w:r>
      <w:r w:rsidR="001561A2" w:rsidRPr="00921597">
        <w:rPr>
          <w:rFonts w:ascii="Arial" w:hAnsi="Arial" w:cs="Arial"/>
        </w:rPr>
        <w:t xml:space="preserve"> več kot enkrat </w:t>
      </w:r>
      <w:r w:rsidR="009366F8" w:rsidRPr="00921597">
        <w:rPr>
          <w:rFonts w:ascii="Arial" w:hAnsi="Arial" w:cs="Arial"/>
        </w:rPr>
        <w:t xml:space="preserve">za isto vrsto tekmovanja </w:t>
      </w:r>
      <w:r w:rsidR="001561A2" w:rsidRPr="00921597">
        <w:rPr>
          <w:rFonts w:ascii="Arial" w:hAnsi="Arial" w:cs="Arial"/>
        </w:rPr>
        <w:t xml:space="preserve">(v tem primeru se obravnava le </w:t>
      </w:r>
      <w:r w:rsidR="005335BC" w:rsidRPr="00921597">
        <w:rPr>
          <w:rFonts w:ascii="Arial" w:hAnsi="Arial" w:cs="Arial"/>
        </w:rPr>
        <w:t>prv</w:t>
      </w:r>
      <w:r w:rsidR="00B01628">
        <w:rPr>
          <w:rFonts w:ascii="Arial" w:hAnsi="Arial" w:cs="Arial"/>
        </w:rPr>
        <w:t>o</w:t>
      </w:r>
      <w:r w:rsidR="005335BC" w:rsidRPr="00921597">
        <w:rPr>
          <w:rFonts w:ascii="Arial" w:hAnsi="Arial" w:cs="Arial"/>
        </w:rPr>
        <w:t xml:space="preserve"> </w:t>
      </w:r>
      <w:r w:rsidR="00B01628">
        <w:rPr>
          <w:rFonts w:ascii="Arial" w:hAnsi="Arial" w:cs="Arial"/>
        </w:rPr>
        <w:t xml:space="preserve">prispela </w:t>
      </w:r>
      <w:r w:rsidR="005335BC" w:rsidRPr="00921597">
        <w:rPr>
          <w:rFonts w:ascii="Arial" w:hAnsi="Arial" w:cs="Arial"/>
        </w:rPr>
        <w:t xml:space="preserve">vloga, </w:t>
      </w:r>
      <w:r w:rsidR="002B1291" w:rsidRPr="00921597">
        <w:rPr>
          <w:rFonts w:ascii="Arial" w:hAnsi="Arial" w:cs="Arial"/>
        </w:rPr>
        <w:t xml:space="preserve">vsako naslednjo </w:t>
      </w:r>
      <w:r w:rsidR="005335BC" w:rsidRPr="00921597">
        <w:rPr>
          <w:rFonts w:ascii="Arial" w:hAnsi="Arial" w:cs="Arial"/>
        </w:rPr>
        <w:t>vlogo ministrstvo zavrne</w:t>
      </w:r>
      <w:r w:rsidR="001561A2" w:rsidRPr="00921597">
        <w:rPr>
          <w:rFonts w:ascii="Arial" w:hAnsi="Arial" w:cs="Arial"/>
        </w:rPr>
        <w:t>),</w:t>
      </w:r>
    </w:p>
    <w:p w14:paraId="5EA29087" w14:textId="534E7F15" w:rsidR="001561A2" w:rsidRPr="00921597" w:rsidRDefault="00CB6CCE" w:rsidP="006B2BEF">
      <w:pPr>
        <w:numPr>
          <w:ilvl w:val="0"/>
          <w:numId w:val="1"/>
        </w:numPr>
        <w:spacing w:line="260" w:lineRule="atLeast"/>
        <w:ind w:left="426" w:hanging="284"/>
        <w:jc w:val="both"/>
        <w:outlineLvl w:val="0"/>
        <w:rPr>
          <w:rFonts w:ascii="Arial" w:hAnsi="Arial" w:cs="Arial"/>
        </w:rPr>
      </w:pPr>
      <w:r w:rsidRPr="00921597">
        <w:rPr>
          <w:rFonts w:ascii="Arial" w:hAnsi="Arial" w:cs="Arial"/>
        </w:rPr>
        <w:t xml:space="preserve">prijaviteljev, ki v skladu s kriteriji </w:t>
      </w:r>
      <w:r w:rsidR="00CF6665">
        <w:rPr>
          <w:rFonts w:ascii="Arial" w:hAnsi="Arial" w:cs="Arial"/>
        </w:rPr>
        <w:t>3.</w:t>
      </w:r>
      <w:r w:rsidR="00AB5CC4">
        <w:rPr>
          <w:rFonts w:ascii="Arial" w:hAnsi="Arial" w:cs="Arial"/>
        </w:rPr>
        <w:t>1</w:t>
      </w:r>
      <w:r w:rsidR="00CF6665">
        <w:rPr>
          <w:rFonts w:ascii="Arial" w:hAnsi="Arial" w:cs="Arial"/>
        </w:rPr>
        <w:t xml:space="preserve">.3 točki javnega razpisa </w:t>
      </w:r>
      <w:r w:rsidR="00D3176E" w:rsidRPr="00921597">
        <w:rPr>
          <w:rFonts w:ascii="Arial" w:hAnsi="Arial" w:cs="Arial"/>
        </w:rPr>
        <w:t>za selekcijska</w:t>
      </w:r>
      <w:r w:rsidR="00CF6665">
        <w:rPr>
          <w:rFonts w:ascii="Arial" w:hAnsi="Arial" w:cs="Arial"/>
        </w:rPr>
        <w:t xml:space="preserve"> </w:t>
      </w:r>
      <w:r w:rsidR="00D3176E" w:rsidRPr="00921597">
        <w:rPr>
          <w:rFonts w:ascii="Arial" w:hAnsi="Arial" w:cs="Arial"/>
        </w:rPr>
        <w:t xml:space="preserve">šolska tekmovanja </w:t>
      </w:r>
      <w:r w:rsidR="001561A2" w:rsidRPr="00921597">
        <w:rPr>
          <w:rFonts w:ascii="Arial" w:hAnsi="Arial" w:cs="Arial"/>
        </w:rPr>
        <w:t xml:space="preserve">ne bodo </w:t>
      </w:r>
      <w:r w:rsidR="009366F8" w:rsidRPr="00921597">
        <w:rPr>
          <w:rFonts w:ascii="Arial" w:hAnsi="Arial" w:cs="Arial"/>
        </w:rPr>
        <w:t>izbrane</w:t>
      </w:r>
      <w:r w:rsidR="00CF6665">
        <w:rPr>
          <w:rFonts w:ascii="Arial" w:hAnsi="Arial" w:cs="Arial"/>
        </w:rPr>
        <w:t xml:space="preserve"> za sofinanciranje</w:t>
      </w:r>
      <w:r w:rsidR="005335BC" w:rsidRPr="00921597">
        <w:rPr>
          <w:rFonts w:ascii="Arial" w:hAnsi="Arial" w:cs="Arial"/>
        </w:rPr>
        <w:t xml:space="preserve"> oziroma </w:t>
      </w:r>
      <w:r w:rsidR="00CF6665">
        <w:rPr>
          <w:rFonts w:ascii="Arial" w:hAnsi="Arial" w:cs="Arial"/>
        </w:rPr>
        <w:t xml:space="preserve">ne bodo </w:t>
      </w:r>
      <w:r w:rsidR="005335BC" w:rsidRPr="00921597">
        <w:rPr>
          <w:rFonts w:ascii="Arial" w:hAnsi="Arial" w:cs="Arial"/>
        </w:rPr>
        <w:t xml:space="preserve">dosegle minimalnega </w:t>
      </w:r>
      <w:r w:rsidR="00CF6665">
        <w:rPr>
          <w:rFonts w:ascii="Arial" w:hAnsi="Arial" w:cs="Arial"/>
        </w:rPr>
        <w:t>praga za sofinanciranje.</w:t>
      </w:r>
    </w:p>
    <w:p w14:paraId="1D8F79DD" w14:textId="77777777" w:rsidR="00EB6DA8" w:rsidRPr="00921597" w:rsidRDefault="00EB6DA8" w:rsidP="00EB6DA8">
      <w:pPr>
        <w:jc w:val="both"/>
        <w:rPr>
          <w:rFonts w:ascii="Arial" w:hAnsi="Arial" w:cs="Arial"/>
        </w:rPr>
      </w:pPr>
    </w:p>
    <w:p w14:paraId="2442DF90" w14:textId="77777777" w:rsidR="0006110B" w:rsidRPr="00921597" w:rsidRDefault="0006110B" w:rsidP="006A15E2">
      <w:pPr>
        <w:pStyle w:val="Odstavekseznama"/>
        <w:spacing w:line="260" w:lineRule="atLeast"/>
        <w:ind w:left="0"/>
        <w:jc w:val="both"/>
        <w:outlineLvl w:val="0"/>
      </w:pPr>
    </w:p>
    <w:p w14:paraId="34876DB5" w14:textId="77777777" w:rsidR="009A0009" w:rsidRPr="00921597" w:rsidRDefault="0006110B" w:rsidP="00611F14">
      <w:pPr>
        <w:spacing w:line="260" w:lineRule="atLeast"/>
        <w:jc w:val="both"/>
        <w:rPr>
          <w:rFonts w:ascii="Arial" w:hAnsi="Arial" w:cs="Arial"/>
        </w:rPr>
      </w:pPr>
      <w:r w:rsidRPr="00921597">
        <w:rPr>
          <w:rFonts w:ascii="Arial" w:hAnsi="Arial" w:cs="Arial"/>
        </w:rPr>
        <w:t xml:space="preserve">Vloge prijaviteljev za selekcijsko tekmovanje, ki bodo izpolnjevale pogoje iz </w:t>
      </w:r>
      <w:r w:rsidR="009366F8" w:rsidRPr="00921597">
        <w:rPr>
          <w:rFonts w:ascii="Arial" w:hAnsi="Arial" w:cs="Arial"/>
        </w:rPr>
        <w:t xml:space="preserve">3.1.1 in 3.1.2 </w:t>
      </w:r>
      <w:r w:rsidRPr="00921597">
        <w:rPr>
          <w:rFonts w:ascii="Arial" w:hAnsi="Arial" w:cs="Arial"/>
        </w:rPr>
        <w:t xml:space="preserve">točke javnega razpisa, in bodo na podlagi </w:t>
      </w:r>
      <w:r w:rsidR="009A0009" w:rsidRPr="00921597">
        <w:rPr>
          <w:rFonts w:ascii="Arial" w:hAnsi="Arial" w:cs="Arial"/>
        </w:rPr>
        <w:t>kriterij</w:t>
      </w:r>
      <w:r w:rsidR="00D20990" w:rsidRPr="00921597">
        <w:rPr>
          <w:rFonts w:ascii="Arial" w:hAnsi="Arial" w:cs="Arial"/>
        </w:rPr>
        <w:t>ev</w:t>
      </w:r>
      <w:r w:rsidR="009A0009" w:rsidRPr="00921597">
        <w:rPr>
          <w:rFonts w:ascii="Arial" w:hAnsi="Arial" w:cs="Arial"/>
        </w:rPr>
        <w:t xml:space="preserve"> </w:t>
      </w:r>
      <w:r w:rsidR="00DA607D" w:rsidRPr="00921597">
        <w:rPr>
          <w:rFonts w:ascii="Arial" w:hAnsi="Arial" w:cs="Arial"/>
        </w:rPr>
        <w:t>iz 3.1.3</w:t>
      </w:r>
      <w:r w:rsidR="00D20990" w:rsidRPr="00921597">
        <w:rPr>
          <w:rFonts w:ascii="Arial" w:hAnsi="Arial" w:cs="Arial"/>
        </w:rPr>
        <w:t xml:space="preserve"> točke javnega razpisa </w:t>
      </w:r>
      <w:r w:rsidR="009A0009" w:rsidRPr="00921597">
        <w:rPr>
          <w:rFonts w:ascii="Arial" w:hAnsi="Arial" w:cs="Arial"/>
        </w:rPr>
        <w:t>dosegl</w:t>
      </w:r>
      <w:r w:rsidRPr="00921597">
        <w:rPr>
          <w:rFonts w:ascii="Arial" w:hAnsi="Arial" w:cs="Arial"/>
        </w:rPr>
        <w:t>e</w:t>
      </w:r>
      <w:r w:rsidR="009A0009" w:rsidRPr="00921597">
        <w:rPr>
          <w:rFonts w:ascii="Arial" w:hAnsi="Arial" w:cs="Arial"/>
        </w:rPr>
        <w:t xml:space="preserve"> največje število točk</w:t>
      </w:r>
      <w:r w:rsidR="005335BC" w:rsidRPr="00921597">
        <w:rPr>
          <w:rFonts w:ascii="Arial" w:hAnsi="Arial" w:cs="Arial"/>
        </w:rPr>
        <w:t xml:space="preserve"> vendar najmanj 18 točk</w:t>
      </w:r>
      <w:r w:rsidRPr="00921597">
        <w:rPr>
          <w:rFonts w:ascii="Arial" w:hAnsi="Arial" w:cs="Arial"/>
        </w:rPr>
        <w:t>, bodo izbrane za sofinanciranje:</w:t>
      </w:r>
    </w:p>
    <w:p w14:paraId="4A887CCA" w14:textId="77777777" w:rsidR="00D5782D" w:rsidRPr="00921597" w:rsidRDefault="00DA607D"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do višine 1</w:t>
      </w:r>
      <w:r w:rsidR="005335BC" w:rsidRPr="00921597">
        <w:rPr>
          <w:rFonts w:ascii="Arial" w:hAnsi="Arial" w:cs="Arial"/>
        </w:rPr>
        <w:t>0</w:t>
      </w:r>
      <w:r w:rsidR="009A0009" w:rsidRPr="00921597">
        <w:rPr>
          <w:rFonts w:ascii="Arial" w:hAnsi="Arial" w:cs="Arial"/>
        </w:rPr>
        <w:t xml:space="preserve">.000,00 </w:t>
      </w:r>
      <w:r w:rsidR="00F959F8">
        <w:rPr>
          <w:rFonts w:ascii="Arial" w:hAnsi="Arial" w:cs="Arial"/>
        </w:rPr>
        <w:t>EUR</w:t>
      </w:r>
      <w:r w:rsidR="00307568" w:rsidRPr="00921597">
        <w:rPr>
          <w:rFonts w:ascii="Arial" w:hAnsi="Arial" w:cs="Arial"/>
        </w:rPr>
        <w:t xml:space="preserve"> (letno)</w:t>
      </w:r>
      <w:r w:rsidR="009A0009" w:rsidRPr="00921597">
        <w:rPr>
          <w:rFonts w:ascii="Arial" w:hAnsi="Arial" w:cs="Arial"/>
        </w:rPr>
        <w:t xml:space="preserve"> za tekmovanja </w:t>
      </w:r>
      <w:r w:rsidR="005335BC" w:rsidRPr="00921597">
        <w:rPr>
          <w:rFonts w:ascii="Arial" w:hAnsi="Arial" w:cs="Arial"/>
        </w:rPr>
        <w:t xml:space="preserve">do 4000 tekmovalcev </w:t>
      </w:r>
      <w:r w:rsidR="009A0009" w:rsidRPr="00921597">
        <w:rPr>
          <w:rFonts w:ascii="Arial" w:hAnsi="Arial" w:cs="Arial"/>
        </w:rPr>
        <w:t>brez eksperimentalnega dela</w:t>
      </w:r>
      <w:r w:rsidR="005335BC" w:rsidRPr="00921597">
        <w:rPr>
          <w:rFonts w:ascii="Arial" w:hAnsi="Arial" w:cs="Arial"/>
        </w:rPr>
        <w:t>,</w:t>
      </w:r>
    </w:p>
    <w:p w14:paraId="71282886" w14:textId="77777777" w:rsidR="005335BC" w:rsidRPr="00921597" w:rsidRDefault="005335BC"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do višine 12.000,00 </w:t>
      </w:r>
      <w:r w:rsidR="00F959F8">
        <w:rPr>
          <w:rFonts w:ascii="Arial" w:hAnsi="Arial" w:cs="Arial"/>
        </w:rPr>
        <w:t>EUR</w:t>
      </w:r>
      <w:r w:rsidRPr="00921597">
        <w:rPr>
          <w:rFonts w:ascii="Arial" w:hAnsi="Arial" w:cs="Arial"/>
        </w:rPr>
        <w:t xml:space="preserve"> (letno) za tekmovanja </w:t>
      </w:r>
      <w:r w:rsidR="00724CD9" w:rsidRPr="00921597">
        <w:rPr>
          <w:rFonts w:ascii="Arial" w:hAnsi="Arial" w:cs="Arial"/>
        </w:rPr>
        <w:t>do</w:t>
      </w:r>
      <w:r w:rsidRPr="00921597">
        <w:rPr>
          <w:rFonts w:ascii="Arial" w:hAnsi="Arial" w:cs="Arial"/>
        </w:rPr>
        <w:t xml:space="preserve"> 4000 tekmovalcev z eksperimentalnim delom,</w:t>
      </w:r>
    </w:p>
    <w:p w14:paraId="2CA78009" w14:textId="77777777" w:rsidR="005335BC" w:rsidRPr="00921597" w:rsidRDefault="005335BC"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do višine 13.000,00 </w:t>
      </w:r>
      <w:r w:rsidR="00F959F8">
        <w:rPr>
          <w:rFonts w:ascii="Arial" w:hAnsi="Arial" w:cs="Arial"/>
        </w:rPr>
        <w:t>EUR</w:t>
      </w:r>
      <w:r w:rsidRPr="00921597">
        <w:rPr>
          <w:rFonts w:ascii="Arial" w:hAnsi="Arial" w:cs="Arial"/>
        </w:rPr>
        <w:t xml:space="preserve"> (letno) za tekmovanja </w:t>
      </w:r>
      <w:r w:rsidR="00724CD9" w:rsidRPr="00921597">
        <w:rPr>
          <w:rFonts w:ascii="Arial" w:hAnsi="Arial" w:cs="Arial"/>
        </w:rPr>
        <w:t>nad</w:t>
      </w:r>
      <w:r w:rsidRPr="00921597">
        <w:rPr>
          <w:rFonts w:ascii="Arial" w:hAnsi="Arial" w:cs="Arial"/>
        </w:rPr>
        <w:t xml:space="preserve"> 4000 tekmovalcev brez eksperimentalnega dela,</w:t>
      </w:r>
      <w:r w:rsidR="00724CD9" w:rsidRPr="00921597">
        <w:rPr>
          <w:rFonts w:ascii="Arial" w:hAnsi="Arial" w:cs="Arial"/>
        </w:rPr>
        <w:t xml:space="preserve"> če so organizirana tristopenjsko</w:t>
      </w:r>
      <w:r w:rsidR="00636EE4">
        <w:rPr>
          <w:rFonts w:ascii="Arial" w:hAnsi="Arial" w:cs="Arial"/>
        </w:rPr>
        <w:t>,</w:t>
      </w:r>
    </w:p>
    <w:p w14:paraId="30E7ADB7" w14:textId="77777777" w:rsidR="009366F8" w:rsidRPr="00921597" w:rsidRDefault="009366F8"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do višine 15.000,00 </w:t>
      </w:r>
      <w:r w:rsidR="00F959F8">
        <w:rPr>
          <w:rFonts w:ascii="Arial" w:hAnsi="Arial" w:cs="Arial"/>
        </w:rPr>
        <w:t>EUR</w:t>
      </w:r>
      <w:r w:rsidRPr="00921597">
        <w:rPr>
          <w:rFonts w:ascii="Arial" w:hAnsi="Arial" w:cs="Arial"/>
        </w:rPr>
        <w:t xml:space="preserve"> (letno) za tekmovanja </w:t>
      </w:r>
      <w:r w:rsidR="005335BC" w:rsidRPr="00921597">
        <w:rPr>
          <w:rFonts w:ascii="Arial" w:hAnsi="Arial" w:cs="Arial"/>
        </w:rPr>
        <w:t xml:space="preserve">nad 4000 tekmovalcev </w:t>
      </w:r>
      <w:r w:rsidRPr="00921597">
        <w:rPr>
          <w:rFonts w:ascii="Arial" w:hAnsi="Arial" w:cs="Arial"/>
        </w:rPr>
        <w:t>z eksperimentalnim delom</w:t>
      </w:r>
      <w:r w:rsidR="00724CD9" w:rsidRPr="00921597">
        <w:rPr>
          <w:rFonts w:ascii="Arial" w:hAnsi="Arial" w:cs="Arial"/>
        </w:rPr>
        <w:t>, če so organizirana tristopenjsko</w:t>
      </w:r>
      <w:r w:rsidR="005335BC" w:rsidRPr="00921597">
        <w:rPr>
          <w:rFonts w:ascii="Arial" w:hAnsi="Arial" w:cs="Arial"/>
        </w:rPr>
        <w:t>.</w:t>
      </w:r>
    </w:p>
    <w:p w14:paraId="43001428" w14:textId="77777777" w:rsidR="009366F8" w:rsidRPr="00921597" w:rsidRDefault="009366F8" w:rsidP="00421428">
      <w:pPr>
        <w:spacing w:line="260" w:lineRule="atLeast"/>
        <w:ind w:left="426"/>
        <w:jc w:val="both"/>
        <w:rPr>
          <w:rFonts w:ascii="Arial" w:hAnsi="Arial" w:cs="Arial"/>
        </w:rPr>
      </w:pPr>
    </w:p>
    <w:p w14:paraId="751211BA" w14:textId="77777777" w:rsidR="009A0009" w:rsidRPr="00921597" w:rsidRDefault="009A0009" w:rsidP="00EB6DA8">
      <w:pPr>
        <w:jc w:val="both"/>
        <w:rPr>
          <w:rFonts w:ascii="Arial" w:hAnsi="Arial" w:cs="Arial"/>
          <w:highlight w:val="yellow"/>
        </w:rPr>
      </w:pPr>
    </w:p>
    <w:p w14:paraId="513F0C8C" w14:textId="77777777" w:rsidR="00EC7D6A" w:rsidRPr="00921597" w:rsidRDefault="00EC7D6A" w:rsidP="00EB6DA8">
      <w:pPr>
        <w:spacing w:line="260" w:lineRule="atLeast"/>
        <w:jc w:val="both"/>
        <w:rPr>
          <w:rFonts w:ascii="Arial" w:hAnsi="Arial" w:cs="Arial"/>
        </w:rPr>
      </w:pPr>
      <w:r w:rsidRPr="00921597">
        <w:rPr>
          <w:rFonts w:ascii="Arial" w:hAnsi="Arial" w:cs="Arial"/>
        </w:rPr>
        <w:t>Na podlagi predloga komisije minister izda odločbo o izbiri ter obsegu sofinanciranja ali o zavrnitvi sofinanciranja selekcijskih tekmovanj. Odločitev ministrstva o dodelitvi sredstev je dokončna. Zoper odločitev je možen upravni spor v roku 30 dni od prejema odločbe ministrstva.</w:t>
      </w:r>
    </w:p>
    <w:p w14:paraId="7AD139FC" w14:textId="77777777" w:rsidR="00EC7D6A" w:rsidRPr="00921597" w:rsidRDefault="00EC7D6A" w:rsidP="00EB6DA8">
      <w:pPr>
        <w:spacing w:line="260" w:lineRule="atLeast"/>
        <w:jc w:val="both"/>
        <w:rPr>
          <w:rFonts w:ascii="Arial" w:hAnsi="Arial" w:cs="Arial"/>
        </w:rPr>
      </w:pPr>
    </w:p>
    <w:p w14:paraId="47AA84AA" w14:textId="77777777" w:rsidR="00EB6DA8" w:rsidRDefault="00EB6DA8" w:rsidP="00EB6DA8">
      <w:pPr>
        <w:spacing w:line="260" w:lineRule="atLeast"/>
        <w:jc w:val="both"/>
        <w:rPr>
          <w:rFonts w:ascii="Arial" w:hAnsi="Arial" w:cs="Arial"/>
        </w:rPr>
      </w:pPr>
      <w:r w:rsidRPr="00921597">
        <w:rPr>
          <w:rFonts w:ascii="Arial" w:hAnsi="Arial" w:cs="Arial"/>
        </w:rPr>
        <w:t xml:space="preserve">Odločba o izbiri je podlaga za sklenitev pogodb o sofinanciranju selekcijskega tekmovanja. </w:t>
      </w:r>
      <w:r w:rsidR="00D2586C" w:rsidRPr="00921597">
        <w:rPr>
          <w:rFonts w:ascii="Arial" w:hAnsi="Arial" w:cs="Arial"/>
        </w:rPr>
        <w:t>Vzorec pogodbe, ki j</w:t>
      </w:r>
      <w:r w:rsidR="000A0962">
        <w:rPr>
          <w:rFonts w:ascii="Arial" w:hAnsi="Arial" w:cs="Arial"/>
        </w:rPr>
        <w:t>o</w:t>
      </w:r>
      <w:r w:rsidR="00D2586C" w:rsidRPr="00921597">
        <w:rPr>
          <w:rFonts w:ascii="Arial" w:hAnsi="Arial" w:cs="Arial"/>
        </w:rPr>
        <w:t xml:space="preserve"> bo izbrani prijavitelj dolžan spoštovati pri izvajanju tekm</w:t>
      </w:r>
      <w:r w:rsidR="00510FA3">
        <w:rPr>
          <w:rFonts w:ascii="Arial" w:hAnsi="Arial" w:cs="Arial"/>
        </w:rPr>
        <w:t>o</w:t>
      </w:r>
      <w:r w:rsidR="00D2586C" w:rsidRPr="00921597">
        <w:rPr>
          <w:rFonts w:ascii="Arial" w:hAnsi="Arial" w:cs="Arial"/>
        </w:rPr>
        <w:t>vanja, je sestavni del razpisne dokumentacije.</w:t>
      </w:r>
    </w:p>
    <w:p w14:paraId="73B03B02" w14:textId="77777777" w:rsidR="00510FA3" w:rsidRPr="00921597" w:rsidRDefault="00510FA3" w:rsidP="00EB6DA8">
      <w:pPr>
        <w:spacing w:line="260" w:lineRule="atLeast"/>
        <w:jc w:val="both"/>
        <w:rPr>
          <w:rFonts w:ascii="Arial" w:hAnsi="Arial" w:cs="Arial"/>
        </w:rPr>
      </w:pPr>
    </w:p>
    <w:p w14:paraId="4AD49FFB" w14:textId="77777777" w:rsidR="00EB6DA8" w:rsidRPr="00921597" w:rsidRDefault="00EB6DA8" w:rsidP="00EB6DA8">
      <w:pPr>
        <w:spacing w:line="260" w:lineRule="atLeast"/>
        <w:jc w:val="both"/>
        <w:rPr>
          <w:rFonts w:ascii="Arial" w:hAnsi="Arial" w:cs="Arial"/>
        </w:rPr>
      </w:pPr>
      <w:r w:rsidRPr="00921597">
        <w:rPr>
          <w:rFonts w:ascii="Arial" w:hAnsi="Arial" w:cs="Arial"/>
        </w:rPr>
        <w:t>Ob izdaji odločbe o izbiri minister prijavitelja pozove k podpisu pogodbe o sofinanciranju.</w:t>
      </w:r>
      <w:r w:rsidR="00F357A8" w:rsidRPr="00921597">
        <w:rPr>
          <w:rFonts w:ascii="Arial" w:hAnsi="Arial" w:cs="Arial"/>
        </w:rPr>
        <w:t xml:space="preserve"> </w:t>
      </w:r>
      <w:r w:rsidRPr="00921597">
        <w:rPr>
          <w:rFonts w:ascii="Arial" w:hAnsi="Arial" w:cs="Arial"/>
        </w:rPr>
        <w:t>Če se vlagatelj v roku osmih</w:t>
      </w:r>
      <w:r w:rsidR="00EC7D6A" w:rsidRPr="00921597">
        <w:rPr>
          <w:rFonts w:ascii="Arial" w:hAnsi="Arial" w:cs="Arial"/>
        </w:rPr>
        <w:t xml:space="preserve"> (8)</w:t>
      </w:r>
      <w:r w:rsidRPr="00921597">
        <w:rPr>
          <w:rFonts w:ascii="Arial" w:hAnsi="Arial" w:cs="Arial"/>
        </w:rPr>
        <w:t xml:space="preserve"> dni ne odzove, se šteje, da je umaknil vlogo za sofinanciranje.</w:t>
      </w:r>
    </w:p>
    <w:p w14:paraId="5A0A3B85" w14:textId="77777777" w:rsidR="00EB6DA8" w:rsidRPr="00921597" w:rsidRDefault="00EB6DA8" w:rsidP="00EB6DA8">
      <w:pPr>
        <w:spacing w:line="260" w:lineRule="atLeast"/>
        <w:jc w:val="both"/>
        <w:rPr>
          <w:rFonts w:ascii="Arial" w:hAnsi="Arial" w:cs="Arial"/>
        </w:rPr>
      </w:pPr>
    </w:p>
    <w:p w14:paraId="559A4744" w14:textId="778BA1A0" w:rsidR="00EB6DA8" w:rsidRPr="00921597" w:rsidRDefault="00EB6DA8" w:rsidP="00EB6DA8">
      <w:pPr>
        <w:spacing w:line="260" w:lineRule="atLeast"/>
        <w:jc w:val="both"/>
        <w:rPr>
          <w:rFonts w:ascii="Arial" w:hAnsi="Arial" w:cs="Arial"/>
        </w:rPr>
      </w:pPr>
      <w:r w:rsidRPr="00921597">
        <w:rPr>
          <w:rFonts w:ascii="Arial" w:hAnsi="Arial" w:cs="Arial"/>
        </w:rPr>
        <w:t>Če se po izdani odločbi o izboru selekcijskega tekmovanja za šolsk</w:t>
      </w:r>
      <w:r w:rsidR="00EA01B1">
        <w:rPr>
          <w:rFonts w:ascii="Arial" w:hAnsi="Arial" w:cs="Arial"/>
        </w:rPr>
        <w:t>i leti</w:t>
      </w:r>
      <w:r w:rsidRPr="00921597">
        <w:rPr>
          <w:rFonts w:ascii="Arial" w:hAnsi="Arial" w:cs="Arial"/>
        </w:rPr>
        <w:t xml:space="preserve"> 2022/</w:t>
      </w:r>
      <w:r w:rsidR="005335BC" w:rsidRPr="00921597">
        <w:rPr>
          <w:rFonts w:ascii="Arial" w:hAnsi="Arial" w:cs="Arial"/>
        </w:rPr>
        <w:t>20</w:t>
      </w:r>
      <w:r w:rsidRPr="00921597">
        <w:rPr>
          <w:rFonts w:ascii="Arial" w:hAnsi="Arial" w:cs="Arial"/>
        </w:rPr>
        <w:t>23 in 2023/</w:t>
      </w:r>
      <w:r w:rsidR="005335BC" w:rsidRPr="00921597">
        <w:rPr>
          <w:rFonts w:ascii="Arial" w:hAnsi="Arial" w:cs="Arial"/>
        </w:rPr>
        <w:t>20</w:t>
      </w:r>
      <w:r w:rsidRPr="00921597">
        <w:rPr>
          <w:rFonts w:ascii="Arial" w:hAnsi="Arial" w:cs="Arial"/>
        </w:rPr>
        <w:t>24, ugotovi dejstvo, na podlagi katerega bi v postopku javnega razpisa prišlo do drugačne odločitve, če bi bilo ob izdajo odločbe znano, ministrstvo lahko odstopi od sklenitve pogodbe.</w:t>
      </w:r>
    </w:p>
    <w:p w14:paraId="1AACCF67" w14:textId="77777777" w:rsidR="00D2586C" w:rsidRPr="00921597" w:rsidRDefault="00D2586C" w:rsidP="00D2586C">
      <w:pPr>
        <w:jc w:val="both"/>
        <w:rPr>
          <w:rFonts w:ascii="Arial" w:hAnsi="Arial" w:cs="Arial"/>
        </w:rPr>
      </w:pPr>
    </w:p>
    <w:p w14:paraId="729D51C5" w14:textId="77777777" w:rsidR="00D2586C" w:rsidRPr="00921597" w:rsidRDefault="00D2586C" w:rsidP="00D2586C">
      <w:pPr>
        <w:jc w:val="both"/>
        <w:rPr>
          <w:rFonts w:ascii="Arial" w:hAnsi="Arial" w:cs="Arial"/>
        </w:rPr>
      </w:pPr>
      <w:r w:rsidRPr="00921597">
        <w:rPr>
          <w:rFonts w:ascii="Arial" w:hAnsi="Arial" w:cs="Arial"/>
        </w:rPr>
        <w:t>Ministrstvo si pridržuje pravico, da lahko javni razpis kadarkoli do izdaje odločb o (ne)izboru prekliče, z objavo v Uradnem listu RS.</w:t>
      </w:r>
    </w:p>
    <w:p w14:paraId="1856EAFB" w14:textId="77777777" w:rsidR="00D2586C" w:rsidRPr="00921597" w:rsidRDefault="00D2586C" w:rsidP="00BC56F1">
      <w:pPr>
        <w:spacing w:line="260" w:lineRule="atLeast"/>
        <w:jc w:val="both"/>
        <w:rPr>
          <w:rFonts w:ascii="Arial" w:hAnsi="Arial" w:cs="Arial"/>
        </w:rPr>
      </w:pPr>
    </w:p>
    <w:p w14:paraId="59814EC3" w14:textId="77777777" w:rsidR="00702B8F" w:rsidRPr="00921597" w:rsidRDefault="00702B8F" w:rsidP="00BC56F1">
      <w:pPr>
        <w:spacing w:line="260" w:lineRule="atLeast"/>
        <w:jc w:val="both"/>
        <w:rPr>
          <w:rFonts w:ascii="Arial" w:hAnsi="Arial" w:cs="Arial"/>
        </w:rPr>
      </w:pPr>
    </w:p>
    <w:p w14:paraId="50B775CA" w14:textId="77777777" w:rsidR="00435A2D" w:rsidRPr="00921597" w:rsidRDefault="00435A2D" w:rsidP="006B2BEF">
      <w:pPr>
        <w:pStyle w:val="Odstavekseznama"/>
        <w:numPr>
          <w:ilvl w:val="0"/>
          <w:numId w:val="2"/>
        </w:numPr>
        <w:rPr>
          <w:rFonts w:ascii="Arial" w:hAnsi="Arial" w:cs="Arial"/>
          <w:b/>
        </w:rPr>
      </w:pPr>
      <w:r w:rsidRPr="00921597">
        <w:rPr>
          <w:rFonts w:ascii="Arial" w:hAnsi="Arial" w:cs="Arial"/>
          <w:b/>
        </w:rPr>
        <w:t>Rok, v katerem bodo prijavitelji obveščeni o izidu javnega razpisa</w:t>
      </w:r>
    </w:p>
    <w:p w14:paraId="292EB641" w14:textId="77777777" w:rsidR="00BC56F1" w:rsidRPr="00921597" w:rsidRDefault="00BC56F1" w:rsidP="00BC56F1">
      <w:pPr>
        <w:spacing w:line="260" w:lineRule="atLeast"/>
        <w:jc w:val="both"/>
        <w:rPr>
          <w:rFonts w:ascii="Arial" w:hAnsi="Arial" w:cs="Arial"/>
        </w:rPr>
      </w:pPr>
    </w:p>
    <w:p w14:paraId="0012965C" w14:textId="77777777" w:rsidR="00BC56F1" w:rsidRPr="00921597" w:rsidRDefault="00BC56F1" w:rsidP="00BC56F1">
      <w:pPr>
        <w:spacing w:line="260" w:lineRule="atLeast"/>
        <w:jc w:val="both"/>
        <w:rPr>
          <w:rFonts w:ascii="Arial" w:hAnsi="Arial" w:cs="Arial"/>
        </w:rPr>
      </w:pPr>
      <w:r w:rsidRPr="00921597">
        <w:rPr>
          <w:rFonts w:ascii="Arial" w:hAnsi="Arial" w:cs="Arial"/>
        </w:rPr>
        <w:t xml:space="preserve">Prijavitelji bodo </w:t>
      </w:r>
      <w:r w:rsidR="001561A2" w:rsidRPr="00921597">
        <w:rPr>
          <w:rFonts w:ascii="Arial" w:hAnsi="Arial" w:cs="Arial"/>
        </w:rPr>
        <w:t xml:space="preserve">o izidu javnega razpisa obveščeni najkasneje v roku šestdesetih (60) dni od izteka roka za oddajo vlog </w:t>
      </w:r>
    </w:p>
    <w:p w14:paraId="641F0A7B" w14:textId="77777777" w:rsidR="00BC56F1" w:rsidRPr="00921597" w:rsidRDefault="00BC56F1" w:rsidP="00BC56F1">
      <w:pPr>
        <w:spacing w:line="260" w:lineRule="atLeast"/>
        <w:jc w:val="both"/>
        <w:rPr>
          <w:rFonts w:ascii="Arial" w:hAnsi="Arial" w:cs="Arial"/>
        </w:rPr>
      </w:pPr>
    </w:p>
    <w:p w14:paraId="15E20055" w14:textId="6A61E569" w:rsidR="00705EAC" w:rsidRDefault="00705EAC" w:rsidP="00BC56F1">
      <w:pPr>
        <w:spacing w:line="260" w:lineRule="atLeast"/>
        <w:jc w:val="both"/>
        <w:rPr>
          <w:rFonts w:ascii="Arial" w:hAnsi="Arial" w:cs="Arial"/>
        </w:rPr>
      </w:pPr>
    </w:p>
    <w:p w14:paraId="48AAE675" w14:textId="77777777" w:rsidR="00E10A61" w:rsidRPr="00921597" w:rsidRDefault="00E10A61" w:rsidP="00BC56F1">
      <w:pPr>
        <w:spacing w:line="260" w:lineRule="atLeast"/>
        <w:jc w:val="both"/>
        <w:rPr>
          <w:rFonts w:ascii="Arial" w:hAnsi="Arial" w:cs="Arial"/>
        </w:rPr>
      </w:pPr>
    </w:p>
    <w:p w14:paraId="1A33705B" w14:textId="77777777" w:rsidR="00435A2D" w:rsidRPr="00921597" w:rsidRDefault="008267E3" w:rsidP="006B2BEF">
      <w:pPr>
        <w:numPr>
          <w:ilvl w:val="0"/>
          <w:numId w:val="2"/>
        </w:numPr>
        <w:rPr>
          <w:rFonts w:ascii="Arial" w:hAnsi="Arial" w:cs="Arial"/>
          <w:b/>
        </w:rPr>
      </w:pPr>
      <w:r w:rsidRPr="00921597">
        <w:rPr>
          <w:rFonts w:ascii="Arial" w:hAnsi="Arial" w:cs="Arial"/>
          <w:b/>
        </w:rPr>
        <w:t xml:space="preserve">Informacije o </w:t>
      </w:r>
      <w:r w:rsidR="00435A2D" w:rsidRPr="00921597">
        <w:rPr>
          <w:rFonts w:ascii="Arial" w:hAnsi="Arial" w:cs="Arial"/>
          <w:b/>
        </w:rPr>
        <w:t>razpisn</w:t>
      </w:r>
      <w:r w:rsidRPr="00921597">
        <w:rPr>
          <w:rFonts w:ascii="Arial" w:hAnsi="Arial" w:cs="Arial"/>
          <w:b/>
        </w:rPr>
        <w:t>i</w:t>
      </w:r>
      <w:r w:rsidR="00435A2D" w:rsidRPr="00921597">
        <w:rPr>
          <w:rFonts w:ascii="Arial" w:hAnsi="Arial" w:cs="Arial"/>
          <w:b/>
        </w:rPr>
        <w:t xml:space="preserve"> dokumentacij</w:t>
      </w:r>
      <w:r w:rsidRPr="00921597">
        <w:rPr>
          <w:rFonts w:ascii="Arial" w:hAnsi="Arial" w:cs="Arial"/>
          <w:b/>
        </w:rPr>
        <w:t xml:space="preserve">i za </w:t>
      </w:r>
      <w:r w:rsidR="005358FE" w:rsidRPr="00921597">
        <w:rPr>
          <w:rFonts w:ascii="Arial" w:hAnsi="Arial" w:cs="Arial"/>
          <w:b/>
        </w:rPr>
        <w:t>o</w:t>
      </w:r>
      <w:r w:rsidRPr="00921597">
        <w:rPr>
          <w:rFonts w:ascii="Arial" w:hAnsi="Arial" w:cs="Arial"/>
          <w:b/>
        </w:rPr>
        <w:t>ddajo vloge</w:t>
      </w:r>
      <w:r w:rsidR="005358FE" w:rsidRPr="00921597">
        <w:rPr>
          <w:rFonts w:ascii="Arial" w:hAnsi="Arial" w:cs="Arial"/>
          <w:b/>
        </w:rPr>
        <w:t>/prijave</w:t>
      </w:r>
      <w:r w:rsidRPr="00921597">
        <w:rPr>
          <w:rFonts w:ascii="Arial" w:hAnsi="Arial" w:cs="Arial"/>
          <w:b/>
        </w:rPr>
        <w:t xml:space="preserve"> za dodelitev sredstev</w:t>
      </w:r>
    </w:p>
    <w:p w14:paraId="426A24BB" w14:textId="77777777" w:rsidR="0042050B" w:rsidRDefault="0042050B" w:rsidP="00BC56F1">
      <w:pPr>
        <w:spacing w:line="260" w:lineRule="atLeast"/>
        <w:jc w:val="both"/>
        <w:rPr>
          <w:rFonts w:ascii="Arial" w:hAnsi="Arial" w:cs="Arial"/>
        </w:rPr>
      </w:pPr>
    </w:p>
    <w:p w14:paraId="7D0FF352" w14:textId="77777777" w:rsidR="0042050B" w:rsidRPr="00921597" w:rsidRDefault="0042050B" w:rsidP="0042050B">
      <w:pPr>
        <w:jc w:val="both"/>
        <w:rPr>
          <w:rFonts w:ascii="Arial" w:hAnsi="Arial" w:cs="Arial"/>
          <w:bCs/>
        </w:rPr>
      </w:pPr>
      <w:r w:rsidRPr="00921597">
        <w:rPr>
          <w:rFonts w:ascii="Arial" w:hAnsi="Arial" w:cs="Arial"/>
          <w:bCs/>
        </w:rPr>
        <w:t xml:space="preserve">Javni razpis obsega naslednje dokumente: </w:t>
      </w:r>
    </w:p>
    <w:p w14:paraId="67F68560" w14:textId="77777777" w:rsidR="0042050B" w:rsidRDefault="0042050B" w:rsidP="006B2BEF">
      <w:pPr>
        <w:pStyle w:val="Odstavekseznama"/>
        <w:numPr>
          <w:ilvl w:val="0"/>
          <w:numId w:val="8"/>
        </w:numPr>
        <w:tabs>
          <w:tab w:val="left" w:pos="0"/>
        </w:tabs>
        <w:autoSpaceDE w:val="0"/>
        <w:autoSpaceDN w:val="0"/>
        <w:adjustRightInd w:val="0"/>
        <w:spacing w:line="260" w:lineRule="atLeast"/>
        <w:ind w:left="567" w:hanging="283"/>
        <w:rPr>
          <w:rFonts w:ascii="Arial" w:hAnsi="Arial" w:cs="Arial"/>
        </w:rPr>
      </w:pPr>
      <w:r>
        <w:rPr>
          <w:rFonts w:ascii="Arial" w:hAnsi="Arial" w:cs="Arial"/>
        </w:rPr>
        <w:lastRenderedPageBreak/>
        <w:t>Besedilo javnega razpisa</w:t>
      </w:r>
    </w:p>
    <w:p w14:paraId="7767A5FD" w14:textId="77777777" w:rsidR="0042050B" w:rsidRPr="009D7213" w:rsidRDefault="0042050B" w:rsidP="006B2BEF">
      <w:pPr>
        <w:pStyle w:val="Odstavekseznama"/>
        <w:numPr>
          <w:ilvl w:val="0"/>
          <w:numId w:val="8"/>
        </w:numPr>
        <w:tabs>
          <w:tab w:val="left" w:pos="0"/>
        </w:tabs>
        <w:autoSpaceDE w:val="0"/>
        <w:autoSpaceDN w:val="0"/>
        <w:adjustRightInd w:val="0"/>
        <w:spacing w:line="260" w:lineRule="atLeast"/>
        <w:ind w:left="567" w:hanging="283"/>
        <w:rPr>
          <w:rFonts w:ascii="Arial" w:hAnsi="Arial" w:cs="Arial"/>
        </w:rPr>
      </w:pPr>
      <w:r w:rsidRPr="009D7213">
        <w:rPr>
          <w:rFonts w:ascii="Arial" w:hAnsi="Arial" w:cs="Arial"/>
        </w:rPr>
        <w:t>Obrazec 1 - Prijava na selekcijsko tekmovanje osnovne šole</w:t>
      </w:r>
    </w:p>
    <w:p w14:paraId="5E57CD40" w14:textId="77777777" w:rsidR="0042050B" w:rsidRPr="009D7213" w:rsidRDefault="0042050B" w:rsidP="006B2BEF">
      <w:pPr>
        <w:pStyle w:val="Odstavekseznama"/>
        <w:numPr>
          <w:ilvl w:val="0"/>
          <w:numId w:val="8"/>
        </w:numPr>
        <w:tabs>
          <w:tab w:val="left" w:pos="0"/>
        </w:tabs>
        <w:autoSpaceDE w:val="0"/>
        <w:autoSpaceDN w:val="0"/>
        <w:adjustRightInd w:val="0"/>
        <w:spacing w:line="260" w:lineRule="atLeast"/>
        <w:ind w:left="567" w:hanging="283"/>
        <w:rPr>
          <w:rFonts w:ascii="Arial" w:hAnsi="Arial" w:cs="Arial"/>
        </w:rPr>
      </w:pPr>
      <w:r w:rsidRPr="009D7213">
        <w:rPr>
          <w:rFonts w:ascii="Arial" w:hAnsi="Arial" w:cs="Arial"/>
        </w:rPr>
        <w:t>Obrazec 2 – Prijava na selekcijsko tekmovanje srednje šole</w:t>
      </w:r>
    </w:p>
    <w:p w14:paraId="6969F148" w14:textId="77777777"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w:t>
      </w:r>
      <w:r w:rsidR="00EA01B1">
        <w:rPr>
          <w:rFonts w:ascii="Arial" w:hAnsi="Arial" w:cs="Arial"/>
        </w:rPr>
        <w:t>3</w:t>
      </w:r>
      <w:r w:rsidRPr="009D7213">
        <w:rPr>
          <w:rFonts w:ascii="Arial" w:hAnsi="Arial" w:cs="Arial"/>
        </w:rPr>
        <w:t xml:space="preserve"> – Izjava organizatorja selekcijskega tekmovanja</w:t>
      </w:r>
    </w:p>
    <w:p w14:paraId="205A399D" w14:textId="77777777"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w:t>
      </w:r>
      <w:r w:rsidR="00EA01B1">
        <w:rPr>
          <w:rFonts w:ascii="Arial" w:hAnsi="Arial" w:cs="Arial"/>
        </w:rPr>
        <w:t>4</w:t>
      </w:r>
      <w:r w:rsidRPr="009D7213">
        <w:rPr>
          <w:rFonts w:ascii="Arial" w:hAnsi="Arial" w:cs="Arial"/>
        </w:rPr>
        <w:t xml:space="preserve"> – Izjava o sprejemanju pogojev</w:t>
      </w:r>
    </w:p>
    <w:p w14:paraId="40610970" w14:textId="77777777"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w:t>
      </w:r>
      <w:r w:rsidR="00EA01B1">
        <w:rPr>
          <w:rFonts w:ascii="Arial" w:hAnsi="Arial" w:cs="Arial"/>
        </w:rPr>
        <w:t>5</w:t>
      </w:r>
      <w:r w:rsidRPr="009D7213">
        <w:rPr>
          <w:rFonts w:ascii="Arial" w:hAnsi="Arial" w:cs="Arial"/>
        </w:rPr>
        <w:t xml:space="preserve"> - </w:t>
      </w:r>
      <w:r w:rsidR="009B0F3A">
        <w:rPr>
          <w:rFonts w:ascii="Arial" w:hAnsi="Arial" w:cs="Arial"/>
        </w:rPr>
        <w:t>Vzorec izjave</w:t>
      </w:r>
      <w:r w:rsidR="002B291D">
        <w:rPr>
          <w:rFonts w:ascii="Arial" w:hAnsi="Arial" w:cs="Arial"/>
        </w:rPr>
        <w:t xml:space="preserve"> organizatorja tekmovanja</w:t>
      </w:r>
    </w:p>
    <w:p w14:paraId="65B3D983" w14:textId="77777777"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w:t>
      </w:r>
      <w:r w:rsidR="00EA01B1">
        <w:rPr>
          <w:rFonts w:ascii="Arial" w:hAnsi="Arial" w:cs="Arial"/>
        </w:rPr>
        <w:t>6</w:t>
      </w:r>
      <w:r w:rsidRPr="009D7213">
        <w:rPr>
          <w:rFonts w:ascii="Arial" w:hAnsi="Arial" w:cs="Arial"/>
        </w:rPr>
        <w:t xml:space="preserve"> – Vzorec kuverte</w:t>
      </w:r>
    </w:p>
    <w:p w14:paraId="3FAC6FE6" w14:textId="77777777" w:rsidR="0042050B"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w:t>
      </w:r>
      <w:r w:rsidR="00EA01B1">
        <w:rPr>
          <w:rFonts w:ascii="Arial" w:hAnsi="Arial" w:cs="Arial"/>
        </w:rPr>
        <w:t>7</w:t>
      </w:r>
      <w:r w:rsidRPr="009D7213">
        <w:rPr>
          <w:rFonts w:ascii="Arial" w:hAnsi="Arial" w:cs="Arial"/>
        </w:rPr>
        <w:t xml:space="preserve"> - Vzorec </w:t>
      </w:r>
      <w:r w:rsidR="002E5574">
        <w:rPr>
          <w:rFonts w:ascii="Arial" w:hAnsi="Arial" w:cs="Arial"/>
        </w:rPr>
        <w:t xml:space="preserve">tipske </w:t>
      </w:r>
      <w:r w:rsidRPr="009D7213">
        <w:rPr>
          <w:rFonts w:ascii="Arial" w:hAnsi="Arial" w:cs="Arial"/>
        </w:rPr>
        <w:t>pogodbe o sofinanciranju</w:t>
      </w:r>
      <w:r w:rsidR="00BA7C1D">
        <w:rPr>
          <w:rFonts w:ascii="Arial" w:hAnsi="Arial" w:cs="Arial"/>
        </w:rPr>
        <w:t xml:space="preserve"> za selekcijska tek</w:t>
      </w:r>
      <w:r w:rsidR="001256D4">
        <w:rPr>
          <w:rFonts w:ascii="Arial" w:hAnsi="Arial" w:cs="Arial"/>
        </w:rPr>
        <w:t>m</w:t>
      </w:r>
      <w:r w:rsidR="00BA7C1D">
        <w:rPr>
          <w:rFonts w:ascii="Arial" w:hAnsi="Arial" w:cs="Arial"/>
        </w:rPr>
        <w:t>ovanja</w:t>
      </w:r>
    </w:p>
    <w:p w14:paraId="554DA751" w14:textId="77777777" w:rsidR="0042050B" w:rsidRDefault="0042050B" w:rsidP="00BC56F1">
      <w:pPr>
        <w:spacing w:line="260" w:lineRule="atLeast"/>
        <w:jc w:val="both"/>
        <w:rPr>
          <w:rFonts w:ascii="Arial" w:hAnsi="Arial" w:cs="Arial"/>
        </w:rPr>
      </w:pPr>
    </w:p>
    <w:p w14:paraId="1F18A352" w14:textId="77777777" w:rsidR="005865B0" w:rsidRDefault="00D36808" w:rsidP="00BC56F1">
      <w:pPr>
        <w:spacing w:line="260" w:lineRule="atLeast"/>
        <w:jc w:val="both"/>
        <w:rPr>
          <w:rFonts w:ascii="Arial" w:hAnsi="Arial" w:cs="Arial"/>
        </w:rPr>
      </w:pPr>
      <w:r w:rsidRPr="00921597">
        <w:rPr>
          <w:rFonts w:ascii="Arial" w:hAnsi="Arial" w:cs="Arial"/>
        </w:rPr>
        <w:t>Razpisna dokumentacija</w:t>
      </w:r>
      <w:r w:rsidR="008D07D2" w:rsidRPr="00921597">
        <w:rPr>
          <w:rFonts w:ascii="Arial" w:hAnsi="Arial" w:cs="Arial"/>
        </w:rPr>
        <w:t xml:space="preserve"> </w:t>
      </w:r>
      <w:r w:rsidR="006866D6" w:rsidRPr="00921597">
        <w:rPr>
          <w:rFonts w:ascii="Arial" w:hAnsi="Arial" w:cs="Arial"/>
        </w:rPr>
        <w:t xml:space="preserve">je dosegljiva </w:t>
      </w:r>
      <w:r w:rsidR="009447FE" w:rsidRPr="00921597">
        <w:rPr>
          <w:rFonts w:ascii="Arial" w:hAnsi="Arial" w:cs="Arial"/>
        </w:rPr>
        <w:t>na spletn</w:t>
      </w:r>
      <w:r w:rsidR="005335BC" w:rsidRPr="00921597">
        <w:rPr>
          <w:rFonts w:ascii="Arial" w:hAnsi="Arial" w:cs="Arial"/>
        </w:rPr>
        <w:t>ih straneh državne uprave</w:t>
      </w:r>
      <w:r w:rsidR="00435A2D" w:rsidRPr="00921597">
        <w:rPr>
          <w:rFonts w:ascii="Arial" w:hAnsi="Arial" w:cs="Arial"/>
        </w:rPr>
        <w:t xml:space="preserve"> </w:t>
      </w:r>
      <w:r w:rsidR="005335BC" w:rsidRPr="00921597">
        <w:rPr>
          <w:rFonts w:ascii="Arial" w:hAnsi="Arial" w:cs="Arial"/>
        </w:rPr>
        <w:t>https://www.gov.si/drzavni-organi/ministrstva/ministrstvo-za-izobrazevanje-znanost-in-sport/javne-objave/</w:t>
      </w:r>
      <w:r w:rsidR="009447FE" w:rsidRPr="00921597">
        <w:rPr>
          <w:rFonts w:ascii="Arial" w:hAnsi="Arial" w:cs="Arial"/>
        </w:rPr>
        <w:t>.</w:t>
      </w:r>
      <w:r w:rsidR="006866D6" w:rsidRPr="00921597">
        <w:rPr>
          <w:rFonts w:ascii="Arial" w:hAnsi="Arial" w:cs="Arial"/>
        </w:rPr>
        <w:t xml:space="preserve"> </w:t>
      </w:r>
    </w:p>
    <w:p w14:paraId="0F3E52EA" w14:textId="77777777" w:rsidR="00EA01B1" w:rsidRDefault="00EA01B1" w:rsidP="00BC56F1">
      <w:pPr>
        <w:spacing w:line="260" w:lineRule="atLeast"/>
        <w:jc w:val="both"/>
        <w:rPr>
          <w:rFonts w:ascii="Arial" w:hAnsi="Arial" w:cs="Arial"/>
        </w:rPr>
      </w:pPr>
    </w:p>
    <w:p w14:paraId="64FF917B" w14:textId="77777777" w:rsidR="00D36808" w:rsidRPr="00921597" w:rsidRDefault="00D36808" w:rsidP="00BC56F1">
      <w:pPr>
        <w:spacing w:line="260" w:lineRule="atLeast"/>
        <w:jc w:val="both"/>
        <w:rPr>
          <w:rFonts w:ascii="Arial" w:hAnsi="Arial" w:cs="Arial"/>
        </w:rPr>
      </w:pPr>
      <w:r w:rsidRPr="00921597">
        <w:rPr>
          <w:rFonts w:ascii="Arial" w:hAnsi="Arial" w:cs="Arial"/>
        </w:rPr>
        <w:t>Za dodatne informacije lahko</w:t>
      </w:r>
      <w:r w:rsidR="001561A2" w:rsidRPr="00921597">
        <w:rPr>
          <w:rFonts w:ascii="Arial" w:hAnsi="Arial" w:cs="Arial"/>
        </w:rPr>
        <w:t xml:space="preserve"> pišete na elektronski naslov </w:t>
      </w:r>
      <w:r w:rsidR="0042050B">
        <w:rPr>
          <w:rFonts w:ascii="Arial" w:hAnsi="Arial" w:cs="Arial"/>
        </w:rPr>
        <w:t>misela.mavric</w:t>
      </w:r>
      <w:r w:rsidR="006435E5" w:rsidRPr="00921597">
        <w:rPr>
          <w:rFonts w:ascii="Arial" w:hAnsi="Arial" w:cs="Arial"/>
        </w:rPr>
        <w:t>@gov.si</w:t>
      </w:r>
      <w:r w:rsidR="005335BC" w:rsidRPr="00921597">
        <w:rPr>
          <w:rFonts w:ascii="Arial" w:hAnsi="Arial" w:cs="Arial"/>
        </w:rPr>
        <w:t>.</w:t>
      </w:r>
      <w:r w:rsidR="002649B6" w:rsidRPr="00921597">
        <w:rPr>
          <w:rFonts w:ascii="Arial" w:hAnsi="Arial" w:cs="Arial"/>
        </w:rPr>
        <w:t xml:space="preserve"> </w:t>
      </w:r>
    </w:p>
    <w:p w14:paraId="3B7CF78C" w14:textId="77777777" w:rsidR="002E5C69" w:rsidRPr="00921597" w:rsidRDefault="002E5C69" w:rsidP="00BC56F1">
      <w:pPr>
        <w:spacing w:line="260" w:lineRule="atLeast"/>
        <w:jc w:val="both"/>
        <w:outlineLvl w:val="0"/>
        <w:rPr>
          <w:rFonts w:ascii="Arial" w:hAnsi="Arial" w:cs="Arial"/>
        </w:rPr>
      </w:pPr>
    </w:p>
    <w:p w14:paraId="443183DC" w14:textId="77777777" w:rsidR="00866A25" w:rsidRPr="00921597" w:rsidRDefault="00866A25" w:rsidP="00BC56F1">
      <w:pPr>
        <w:tabs>
          <w:tab w:val="left" w:pos="1275"/>
        </w:tabs>
        <w:spacing w:line="260" w:lineRule="atLeast"/>
        <w:jc w:val="both"/>
        <w:rPr>
          <w:rFonts w:ascii="Arial" w:hAnsi="Arial" w:cs="Arial"/>
          <w:lang w:eastAsia="en-US"/>
        </w:rPr>
      </w:pPr>
    </w:p>
    <w:p w14:paraId="3A9C6C22" w14:textId="77777777" w:rsidR="00702B8F" w:rsidRPr="00921597" w:rsidRDefault="00E938C9" w:rsidP="00BC56F1">
      <w:pPr>
        <w:tabs>
          <w:tab w:val="left" w:pos="1275"/>
        </w:tabs>
        <w:spacing w:line="260" w:lineRule="atLeast"/>
        <w:jc w:val="both"/>
        <w:rPr>
          <w:rFonts w:ascii="Arial" w:hAnsi="Arial" w:cs="Arial"/>
          <w:lang w:eastAsia="en-US"/>
        </w:rPr>
      </w:pPr>
      <w:r w:rsidRPr="00921597">
        <w:rPr>
          <w:rFonts w:ascii="Arial" w:hAnsi="Arial" w:cs="Arial"/>
          <w:lang w:eastAsia="en-US"/>
        </w:rPr>
        <w:t xml:space="preserve">                                                                                Ministrstvo za izobraževanje, znanost in šport</w:t>
      </w:r>
    </w:p>
    <w:p w14:paraId="1DED2CB2" w14:textId="77777777" w:rsidR="00F85AAC" w:rsidRPr="00921597" w:rsidRDefault="00E938C9" w:rsidP="00E938C9">
      <w:pPr>
        <w:tabs>
          <w:tab w:val="left" w:pos="3402"/>
        </w:tabs>
        <w:spacing w:line="260" w:lineRule="atLeast"/>
        <w:jc w:val="center"/>
        <w:rPr>
          <w:rFonts w:ascii="Arial" w:hAnsi="Arial" w:cs="Arial"/>
          <w:lang w:eastAsia="en-US"/>
        </w:rPr>
      </w:pPr>
      <w:r w:rsidRPr="00921597">
        <w:rPr>
          <w:rFonts w:ascii="Arial" w:hAnsi="Arial" w:cs="Arial"/>
        </w:rPr>
        <w:t xml:space="preserve">                                                                           </w:t>
      </w:r>
      <w:r w:rsidR="00F85AAC" w:rsidRPr="00921597">
        <w:rPr>
          <w:rFonts w:ascii="Arial" w:hAnsi="Arial" w:cs="Arial"/>
        </w:rPr>
        <w:t xml:space="preserve">dr. </w:t>
      </w:r>
      <w:r w:rsidR="00EA01B1">
        <w:rPr>
          <w:rFonts w:ascii="Arial" w:hAnsi="Arial" w:cs="Arial"/>
        </w:rPr>
        <w:t>Igor Papič</w:t>
      </w:r>
    </w:p>
    <w:p w14:paraId="2ED8620F" w14:textId="77777777" w:rsidR="00F65E86" w:rsidRPr="00921597" w:rsidRDefault="00E938C9" w:rsidP="0012685E">
      <w:pPr>
        <w:tabs>
          <w:tab w:val="left" w:pos="3402"/>
        </w:tabs>
        <w:spacing w:line="260" w:lineRule="atLeast"/>
        <w:ind w:left="5040"/>
        <w:rPr>
          <w:rFonts w:ascii="Arial" w:hAnsi="Arial" w:cs="Arial"/>
        </w:rPr>
      </w:pPr>
      <w:r w:rsidRPr="00921597">
        <w:rPr>
          <w:rFonts w:ascii="Arial" w:hAnsi="Arial" w:cs="Arial"/>
          <w:lang w:eastAsia="en-US"/>
        </w:rPr>
        <w:tab/>
      </w:r>
      <w:r w:rsidR="00636EE4">
        <w:rPr>
          <w:rFonts w:ascii="Arial" w:hAnsi="Arial" w:cs="Arial"/>
          <w:lang w:eastAsia="en-US"/>
        </w:rPr>
        <w:t xml:space="preserve">     </w:t>
      </w:r>
      <w:r w:rsidR="00D54AB9" w:rsidRPr="00921597">
        <w:rPr>
          <w:rFonts w:ascii="Arial" w:hAnsi="Arial" w:cs="Arial"/>
          <w:lang w:eastAsia="en-US"/>
        </w:rPr>
        <w:t>MINIST</w:t>
      </w:r>
      <w:r w:rsidR="00EA01B1">
        <w:rPr>
          <w:rFonts w:ascii="Arial" w:hAnsi="Arial" w:cs="Arial"/>
          <w:lang w:eastAsia="en-US"/>
        </w:rPr>
        <w:t>E</w:t>
      </w:r>
      <w:r w:rsidR="00D54AB9" w:rsidRPr="00921597">
        <w:rPr>
          <w:rFonts w:ascii="Arial" w:hAnsi="Arial" w:cs="Arial"/>
          <w:lang w:eastAsia="en-US"/>
        </w:rPr>
        <w:t>R</w:t>
      </w:r>
      <w:r w:rsidR="00375BF6" w:rsidRPr="00921597">
        <w:rPr>
          <w:rFonts w:ascii="Arial" w:hAnsi="Arial" w:cs="Arial"/>
          <w:lang w:eastAsia="en-US"/>
        </w:rPr>
        <w:t xml:space="preserve">     </w:t>
      </w:r>
      <w:r w:rsidR="17879E12" w:rsidRPr="00921597">
        <w:rPr>
          <w:rFonts w:ascii="Arial" w:hAnsi="Arial" w:cs="Arial"/>
          <w:lang w:eastAsia="en-US"/>
        </w:rPr>
        <w:t xml:space="preserve">                                  </w:t>
      </w:r>
      <w:r w:rsidR="00375BF6" w:rsidRPr="00921597">
        <w:rPr>
          <w:rFonts w:ascii="Arial" w:hAnsi="Arial" w:cs="Arial"/>
          <w:lang w:eastAsia="en-US"/>
        </w:rPr>
        <w:t xml:space="preserve"> </w:t>
      </w:r>
      <w:r w:rsidR="00D54AB9" w:rsidRPr="00921597">
        <w:rPr>
          <w:rFonts w:ascii="Arial" w:hAnsi="Arial" w:cs="Arial"/>
          <w:lang w:eastAsia="en-US"/>
        </w:rPr>
        <w:t xml:space="preserve">                                                     </w:t>
      </w:r>
      <w:r w:rsidR="00F85AAC" w:rsidRPr="00921597">
        <w:rPr>
          <w:rFonts w:ascii="Arial" w:hAnsi="Arial" w:cs="Arial"/>
          <w:lang w:eastAsia="en-US"/>
        </w:rPr>
        <w:tab/>
        <w:t xml:space="preserve"> </w:t>
      </w:r>
      <w:r w:rsidR="00375BF6" w:rsidRPr="00921597">
        <w:rPr>
          <w:rFonts w:ascii="Arial" w:hAnsi="Arial" w:cs="Arial"/>
          <w:lang w:eastAsia="en-US"/>
        </w:rPr>
        <w:tab/>
      </w:r>
      <w:r w:rsidR="00375BF6" w:rsidRPr="00921597">
        <w:rPr>
          <w:rFonts w:ascii="Arial" w:hAnsi="Arial" w:cs="Arial"/>
          <w:lang w:eastAsia="en-US"/>
        </w:rPr>
        <w:tab/>
      </w:r>
      <w:r w:rsidR="00375BF6" w:rsidRPr="00921597">
        <w:rPr>
          <w:rFonts w:ascii="Arial" w:hAnsi="Arial" w:cs="Arial"/>
          <w:lang w:eastAsia="en-US"/>
        </w:rPr>
        <w:tab/>
      </w:r>
    </w:p>
    <w:sectPr w:rsidR="00F65E86" w:rsidRPr="00921597" w:rsidSect="0045098D">
      <w:headerReference w:type="default" r:id="rId12"/>
      <w:headerReference w:type="first" r:id="rId13"/>
      <w:pgSz w:w="11900" w:h="16840" w:code="9"/>
      <w:pgMar w:top="1191" w:right="1418" w:bottom="1276" w:left="1418"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541BA" w14:textId="77777777" w:rsidR="005E5C3B" w:rsidRDefault="005E5C3B">
      <w:r>
        <w:separator/>
      </w:r>
    </w:p>
  </w:endnote>
  <w:endnote w:type="continuationSeparator" w:id="0">
    <w:p w14:paraId="7C5B650C" w14:textId="77777777" w:rsidR="005E5C3B" w:rsidRDefault="005E5C3B">
      <w:r>
        <w:continuationSeparator/>
      </w:r>
    </w:p>
  </w:endnote>
  <w:endnote w:type="continuationNotice" w:id="1">
    <w:p w14:paraId="1ABEC7D2" w14:textId="77777777" w:rsidR="005E5C3B" w:rsidRDefault="005E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26940" w14:textId="77777777" w:rsidR="005E5C3B" w:rsidRDefault="005E5C3B">
      <w:r>
        <w:separator/>
      </w:r>
    </w:p>
  </w:footnote>
  <w:footnote w:type="continuationSeparator" w:id="0">
    <w:p w14:paraId="10F8F5C3" w14:textId="77777777" w:rsidR="005E5C3B" w:rsidRDefault="005E5C3B">
      <w:r>
        <w:continuationSeparator/>
      </w:r>
    </w:p>
  </w:footnote>
  <w:footnote w:type="continuationNotice" w:id="1">
    <w:p w14:paraId="1D75D0F2" w14:textId="77777777" w:rsidR="005E5C3B" w:rsidRDefault="005E5C3B"/>
  </w:footnote>
  <w:footnote w:id="2">
    <w:p w14:paraId="7EE3719C" w14:textId="77777777" w:rsidR="00CE48A1" w:rsidRPr="00C94355" w:rsidRDefault="00CE48A1" w:rsidP="00725699">
      <w:pPr>
        <w:pStyle w:val="Sprotnaopomba-besedilo"/>
        <w:spacing w:line="240" w:lineRule="auto"/>
        <w:rPr>
          <w:sz w:val="12"/>
          <w:szCs w:val="12"/>
          <w:lang w:val="sl-SI"/>
        </w:rPr>
      </w:pPr>
      <w:r w:rsidRPr="00C94355">
        <w:rPr>
          <w:rStyle w:val="Sprotnaopomba-sklic"/>
          <w:sz w:val="12"/>
          <w:szCs w:val="12"/>
          <w:lang w:val="sl-SI"/>
        </w:rPr>
        <w:footnoteRef/>
      </w:r>
      <w:r w:rsidRPr="00C94355">
        <w:rPr>
          <w:sz w:val="12"/>
          <w:szCs w:val="12"/>
          <w:lang w:val="sl-SI"/>
        </w:rPr>
        <w:t xml:space="preserve"> 1.</w:t>
      </w:r>
      <w:r w:rsidRPr="00C94355">
        <w:rPr>
          <w:sz w:val="12"/>
          <w:szCs w:val="12"/>
          <w:lang w:val="sl-SI"/>
        </w:rPr>
        <w:tab/>
        <w:t>povprečno število tekmovalcev v preteklih treh letih (oziroma zadnjih letih, ko je bilo tekmovanje v celoti organizirano),</w:t>
      </w:r>
    </w:p>
    <w:p w14:paraId="768A6541" w14:textId="77777777" w:rsidR="00CE48A1" w:rsidRPr="00C94355" w:rsidRDefault="00CE48A1" w:rsidP="00725699">
      <w:pPr>
        <w:pStyle w:val="Sprotnaopomba-besedilo"/>
        <w:spacing w:line="240" w:lineRule="auto"/>
        <w:rPr>
          <w:sz w:val="12"/>
          <w:szCs w:val="12"/>
          <w:lang w:val="sl-SI"/>
        </w:rPr>
      </w:pPr>
      <w:r w:rsidRPr="00C94355">
        <w:rPr>
          <w:sz w:val="12"/>
          <w:szCs w:val="12"/>
          <w:lang w:val="sl-SI"/>
        </w:rPr>
        <w:t>2.</w:t>
      </w:r>
      <w:r w:rsidRPr="00C94355">
        <w:rPr>
          <w:sz w:val="12"/>
          <w:szCs w:val="12"/>
          <w:lang w:val="sl-SI"/>
        </w:rPr>
        <w:tab/>
        <w:t>število in vrsta mednarodnih dosežkov tekmovalcev na tekmovanjih, ki so opredeljena v 17. členu pravilnika v zadnjih treh letih,</w:t>
      </w:r>
    </w:p>
    <w:p w14:paraId="365B6AEC" w14:textId="77777777" w:rsidR="00CE48A1" w:rsidRPr="00C94355" w:rsidRDefault="00CE48A1" w:rsidP="00725699">
      <w:pPr>
        <w:pStyle w:val="Sprotnaopomba-besedilo"/>
        <w:spacing w:line="240" w:lineRule="auto"/>
        <w:rPr>
          <w:sz w:val="12"/>
          <w:szCs w:val="12"/>
          <w:lang w:val="sl-SI"/>
        </w:rPr>
      </w:pPr>
      <w:r w:rsidRPr="00C94355">
        <w:rPr>
          <w:sz w:val="12"/>
          <w:szCs w:val="12"/>
          <w:lang w:val="sl-SI"/>
        </w:rPr>
        <w:t>3.</w:t>
      </w:r>
      <w:r w:rsidRPr="00C94355">
        <w:rPr>
          <w:sz w:val="12"/>
          <w:szCs w:val="12"/>
          <w:lang w:val="sl-SI"/>
        </w:rPr>
        <w:tab/>
        <w:t>število in vrsta mednarodnih dosežkov tekmovalcev na tekmovanjih, ki so opredeljena v 18. členu pravilnika v zadnjih treh letih,</w:t>
      </w:r>
    </w:p>
    <w:p w14:paraId="6C21A065" w14:textId="77777777" w:rsidR="00CE48A1" w:rsidRPr="00C94355" w:rsidRDefault="00CE48A1" w:rsidP="00725699">
      <w:pPr>
        <w:pStyle w:val="Sprotnaopomba-besedilo"/>
        <w:spacing w:line="240" w:lineRule="auto"/>
        <w:rPr>
          <w:sz w:val="12"/>
          <w:szCs w:val="12"/>
          <w:lang w:val="sl-SI"/>
        </w:rPr>
      </w:pPr>
      <w:r w:rsidRPr="00C94355">
        <w:rPr>
          <w:sz w:val="12"/>
          <w:szCs w:val="12"/>
          <w:lang w:val="sl-SI"/>
        </w:rPr>
        <w:t>4.</w:t>
      </w:r>
      <w:r w:rsidRPr="00C94355">
        <w:rPr>
          <w:sz w:val="12"/>
          <w:szCs w:val="12"/>
          <w:lang w:val="sl-SI"/>
        </w:rPr>
        <w:tab/>
        <w:t>število let izvajanja tekmovanja,</w:t>
      </w:r>
    </w:p>
    <w:p w14:paraId="61133987" w14:textId="77777777" w:rsidR="00CE48A1" w:rsidRPr="0006110B" w:rsidRDefault="00CE48A1" w:rsidP="00725699">
      <w:pPr>
        <w:pStyle w:val="Sprotnaopomba-besedilo"/>
        <w:spacing w:line="240" w:lineRule="auto"/>
        <w:rPr>
          <w:lang w:val="sl-SI"/>
        </w:rPr>
      </w:pPr>
      <w:r w:rsidRPr="00C94355">
        <w:rPr>
          <w:sz w:val="12"/>
          <w:szCs w:val="12"/>
          <w:lang w:val="sl-SI"/>
        </w:rPr>
        <w:t>5.</w:t>
      </w:r>
      <w:r w:rsidRPr="00C94355">
        <w:rPr>
          <w:sz w:val="12"/>
          <w:szCs w:val="12"/>
          <w:lang w:val="sl-SI"/>
        </w:rPr>
        <w:tab/>
        <w:t>število let organiziranja tekmovanj,</w:t>
      </w:r>
    </w:p>
  </w:footnote>
  <w:footnote w:id="3">
    <w:p w14:paraId="3992CD2E" w14:textId="77777777" w:rsidR="00CE48A1" w:rsidRPr="00B03CA3" w:rsidRDefault="00CE48A1" w:rsidP="0042050B">
      <w:pPr>
        <w:pStyle w:val="Sprotnaopomba-besedilo"/>
        <w:jc w:val="both"/>
        <w:rPr>
          <w:sz w:val="12"/>
          <w:szCs w:val="12"/>
          <w:lang w:val="sl-SI"/>
        </w:rPr>
      </w:pPr>
      <w:r>
        <w:rPr>
          <w:rStyle w:val="Sprotnaopomba-sklic"/>
        </w:rPr>
        <w:footnoteRef/>
      </w:r>
      <w:r w:rsidRPr="00B03CA3">
        <w:rPr>
          <w:lang w:val="sl-SI"/>
        </w:rPr>
        <w:t xml:space="preserve"> </w:t>
      </w:r>
      <w:r w:rsidRPr="005741D4">
        <w:rPr>
          <w:sz w:val="12"/>
          <w:szCs w:val="12"/>
          <w:lang w:val="sl-SI"/>
        </w:rPr>
        <w:t xml:space="preserve">Za preverjanje izpolnjevanja </w:t>
      </w:r>
      <w:r>
        <w:rPr>
          <w:sz w:val="12"/>
          <w:szCs w:val="12"/>
          <w:lang w:val="sl-SI"/>
        </w:rPr>
        <w:t>kriterija</w:t>
      </w:r>
      <w:r w:rsidRPr="005741D4">
        <w:rPr>
          <w:sz w:val="12"/>
          <w:szCs w:val="12"/>
          <w:lang w:val="sl-SI"/>
        </w:rPr>
        <w:t xml:space="preserve"> prijavitelj soglaša (Obrazec 6</w:t>
      </w:r>
      <w:r>
        <w:rPr>
          <w:sz w:val="12"/>
          <w:szCs w:val="12"/>
          <w:lang w:val="sl-SI"/>
        </w:rPr>
        <w:t xml:space="preserve"> </w:t>
      </w:r>
      <w:r w:rsidRPr="005741D4">
        <w:rPr>
          <w:sz w:val="12"/>
          <w:szCs w:val="12"/>
          <w:lang w:val="sl-SI"/>
        </w:rPr>
        <w:t>-</w:t>
      </w:r>
      <w:r>
        <w:rPr>
          <w:sz w:val="12"/>
          <w:szCs w:val="12"/>
          <w:lang w:val="sl-SI"/>
        </w:rPr>
        <w:t xml:space="preserve"> </w:t>
      </w:r>
      <w:r w:rsidRPr="005741D4">
        <w:rPr>
          <w:sz w:val="12"/>
          <w:szCs w:val="12"/>
          <w:lang w:val="sl-SI"/>
        </w:rPr>
        <w:t xml:space="preserve">Izjava o sprejemanju pogojev), da ministrstvo po uradni dolžnosti pridobi podatke iz uradnih evidenc, to je </w:t>
      </w:r>
      <w:r w:rsidRPr="005741D4">
        <w:rPr>
          <w:rFonts w:cs="Arial"/>
          <w:color w:val="000000"/>
          <w:sz w:val="12"/>
          <w:szCs w:val="12"/>
          <w:lang w:val="sl-SI" w:eastAsia="ja-JP"/>
        </w:rPr>
        <w:t>Evidenčni in analitski informacijski sistem visokega šolstva v Republiki Sloveniji (</w:t>
      </w:r>
      <w:proofErr w:type="spellStart"/>
      <w:r w:rsidRPr="005741D4">
        <w:rPr>
          <w:rFonts w:cs="Arial"/>
          <w:color w:val="000000"/>
          <w:sz w:val="12"/>
          <w:szCs w:val="12"/>
          <w:lang w:val="sl-SI" w:eastAsia="ja-JP"/>
        </w:rPr>
        <w:t>eVŠ</w:t>
      </w:r>
      <w:proofErr w:type="spellEnd"/>
      <w:r w:rsidRPr="005741D4">
        <w:rPr>
          <w:rFonts w:cs="Arial"/>
          <w:color w:val="000000"/>
          <w:sz w:val="12"/>
          <w:szCs w:val="12"/>
          <w:lang w:val="sl-SI" w:eastAsia="ja-JP"/>
        </w:rPr>
        <w:t>)</w:t>
      </w:r>
      <w:r w:rsidRPr="005741D4">
        <w:rPr>
          <w:sz w:val="12"/>
          <w:szCs w:val="12"/>
          <w:lang w:val="sl-SI"/>
        </w:rPr>
        <w:t>. V primeru, da predmetnih podatkov ne bo mogoče preveriti iz navedene uradne evidence, bo ministrstvo preverilo izpolnjevanje pogoja pri prijavitelju</w:t>
      </w:r>
      <w:r>
        <w:rPr>
          <w:sz w:val="12"/>
          <w:szCs w:val="12"/>
          <w:lang w:val="sl-SI"/>
        </w:rPr>
        <w:t>.</w:t>
      </w:r>
      <w:r w:rsidRPr="005741D4">
        <w:rPr>
          <w:sz w:val="12"/>
          <w:szCs w:val="12"/>
          <w:lang w:val="sl-SI"/>
        </w:rPr>
        <w:t xml:space="preserve"> V kolikor je študijski program 3. stopnje pridobljen v tujini mora prijavitelj priložiti ustrezna dokazila, kar bo </w:t>
      </w:r>
      <w:r>
        <w:rPr>
          <w:sz w:val="12"/>
          <w:szCs w:val="12"/>
          <w:lang w:val="sl-SI"/>
        </w:rPr>
        <w:t>ministrstvo preverilo pri Enic-</w:t>
      </w:r>
      <w:proofErr w:type="spellStart"/>
      <w:r>
        <w:rPr>
          <w:sz w:val="12"/>
          <w:szCs w:val="12"/>
          <w:lang w:val="sl-SI"/>
        </w:rPr>
        <w:t>N</w:t>
      </w:r>
      <w:r w:rsidRPr="005741D4">
        <w:rPr>
          <w:sz w:val="12"/>
          <w:szCs w:val="12"/>
          <w:lang w:val="sl-SI"/>
        </w:rPr>
        <w:t>aric</w:t>
      </w:r>
      <w:proofErr w:type="spellEnd"/>
      <w:r>
        <w:rPr>
          <w:sz w:val="12"/>
          <w:szCs w:val="12"/>
          <w:lang w:val="sl-SI"/>
        </w:rPr>
        <w:t xml:space="preserve"> centr</w:t>
      </w:r>
      <w:r w:rsidRPr="005741D4">
        <w:rPr>
          <w:sz w:val="12"/>
          <w:szCs w:val="12"/>
          <w:lang w:val="sl-SI"/>
        </w:rPr>
        <w:t>u</w:t>
      </w:r>
      <w:r>
        <w:rPr>
          <w:sz w:val="12"/>
          <w:szCs w:val="12"/>
          <w:lang w:val="sl-SI"/>
        </w:rPr>
        <w:t>.</w:t>
      </w:r>
    </w:p>
    <w:p w14:paraId="4FD62F15" w14:textId="77777777" w:rsidR="00CE48A1" w:rsidRPr="00725699" w:rsidRDefault="00CE48A1" w:rsidP="00A32542">
      <w:pPr>
        <w:pStyle w:val="Sprotnaopomba-besedilo"/>
        <w:jc w:val="both"/>
        <w:rPr>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2489" w14:textId="77777777" w:rsidR="00CE48A1" w:rsidRPr="00110CBD" w:rsidRDefault="00CE48A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AD15" w14:textId="77777777" w:rsidR="00CE48A1" w:rsidRPr="008F3500" w:rsidRDefault="00CE48A1"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63650C01" wp14:editId="368A5F80">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757E82DF" wp14:editId="116F88E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90E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0C4CC01F" w14:textId="77777777" w:rsidR="00CE48A1" w:rsidRPr="0028101B" w:rsidRDefault="00CE48A1" w:rsidP="0028101B">
    <w:pPr>
      <w:pStyle w:val="Glava"/>
      <w:tabs>
        <w:tab w:val="clear" w:pos="4320"/>
        <w:tab w:val="clear" w:pos="8640"/>
        <w:tab w:val="left" w:pos="5112"/>
      </w:tabs>
      <w:spacing w:after="120" w:line="240" w:lineRule="exact"/>
      <w:rPr>
        <w:rFonts w:ascii="Republika Bold" w:hAnsi="Republika Bold"/>
        <w:b/>
        <w:caps/>
      </w:rPr>
    </w:pPr>
  </w:p>
  <w:p w14:paraId="77730F4B" w14:textId="77777777" w:rsidR="00CE48A1" w:rsidRDefault="00CE48A1" w:rsidP="00924E3C">
    <w:pPr>
      <w:pStyle w:val="Glava"/>
      <w:tabs>
        <w:tab w:val="clear" w:pos="4320"/>
        <w:tab w:val="clear" w:pos="8640"/>
        <w:tab w:val="left" w:pos="5112"/>
      </w:tabs>
      <w:spacing w:before="240" w:line="240" w:lineRule="exact"/>
      <w:rPr>
        <w:rFonts w:cs="Arial"/>
        <w:sz w:val="16"/>
      </w:rPr>
    </w:pPr>
  </w:p>
  <w:p w14:paraId="141EACA1" w14:textId="77777777" w:rsidR="00CE48A1" w:rsidRPr="001B71DB" w:rsidRDefault="00CE48A1"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14:paraId="77D1640B" w14:textId="77777777" w:rsidR="00CE48A1" w:rsidRPr="001B71DB" w:rsidRDefault="00CE48A1"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14:paraId="36F7E5BE" w14:textId="77777777" w:rsidR="00CE48A1" w:rsidRPr="001B71DB" w:rsidRDefault="00CE48A1"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5F358BA7" w14:textId="77777777" w:rsidR="00CE48A1" w:rsidRPr="008F3500" w:rsidRDefault="00CE48A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4C6"/>
    <w:multiLevelType w:val="hybridMultilevel"/>
    <w:tmpl w:val="59D016A8"/>
    <w:lvl w:ilvl="0" w:tplc="41EC900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0A1881"/>
    <w:multiLevelType w:val="hybridMultilevel"/>
    <w:tmpl w:val="18EEA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3" w15:restartNumberingAfterBreak="0">
    <w:nsid w:val="175C5659"/>
    <w:multiLevelType w:val="hybridMultilevel"/>
    <w:tmpl w:val="E4DC8DA0"/>
    <w:lvl w:ilvl="0" w:tplc="B70A807E">
      <w:start w:val="1"/>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4"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066865"/>
    <w:multiLevelType w:val="hybridMultilevel"/>
    <w:tmpl w:val="6EAC3EE0"/>
    <w:lvl w:ilvl="0" w:tplc="8A127F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027F9C"/>
    <w:multiLevelType w:val="hybridMultilevel"/>
    <w:tmpl w:val="DDBC019E"/>
    <w:lvl w:ilvl="0" w:tplc="8BE8D4B6">
      <w:start w:val="1"/>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F548F1"/>
    <w:multiLevelType w:val="hybridMultilevel"/>
    <w:tmpl w:val="B740C496"/>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ED2D14"/>
    <w:multiLevelType w:val="hybridMultilevel"/>
    <w:tmpl w:val="171ABBE6"/>
    <w:lvl w:ilvl="0" w:tplc="A87C4492">
      <w:start w:val="1"/>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10" w15:restartNumberingAfterBreak="0">
    <w:nsid w:val="316F295F"/>
    <w:multiLevelType w:val="hybridMultilevel"/>
    <w:tmpl w:val="2C867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0622A6"/>
    <w:multiLevelType w:val="hybridMultilevel"/>
    <w:tmpl w:val="324CDBA4"/>
    <w:lvl w:ilvl="0" w:tplc="A174836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2A3F79"/>
    <w:multiLevelType w:val="hybridMultilevel"/>
    <w:tmpl w:val="875AFDAA"/>
    <w:lvl w:ilvl="0" w:tplc="4C92DB6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2572FE"/>
    <w:multiLevelType w:val="hybridMultilevel"/>
    <w:tmpl w:val="4314AC1C"/>
    <w:lvl w:ilvl="0" w:tplc="2750985A">
      <w:start w:val="10"/>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14" w15:restartNumberingAfterBreak="0">
    <w:nsid w:val="3A767AA4"/>
    <w:multiLevelType w:val="hybridMultilevel"/>
    <w:tmpl w:val="0CE28978"/>
    <w:lvl w:ilvl="0" w:tplc="776CC6D2">
      <w:start w:val="3"/>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04472"/>
    <w:multiLevelType w:val="hybridMultilevel"/>
    <w:tmpl w:val="BD5E7700"/>
    <w:lvl w:ilvl="0" w:tplc="E4D6A66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445D40"/>
    <w:multiLevelType w:val="hybridMultilevel"/>
    <w:tmpl w:val="14E028AC"/>
    <w:lvl w:ilvl="0" w:tplc="CC22C2A0">
      <w:start w:val="3"/>
      <w:numFmt w:val="decimal"/>
      <w:lvlText w:val="%1"/>
      <w:lvlJc w:val="left"/>
      <w:pPr>
        <w:ind w:left="252" w:hanging="360"/>
      </w:pPr>
      <w:rPr>
        <w:rFonts w:hint="default"/>
      </w:rPr>
    </w:lvl>
    <w:lvl w:ilvl="1" w:tplc="04240019" w:tentative="1">
      <w:start w:val="1"/>
      <w:numFmt w:val="lowerLetter"/>
      <w:lvlText w:val="%2."/>
      <w:lvlJc w:val="left"/>
      <w:pPr>
        <w:ind w:left="972" w:hanging="360"/>
      </w:pPr>
    </w:lvl>
    <w:lvl w:ilvl="2" w:tplc="0424001B" w:tentative="1">
      <w:start w:val="1"/>
      <w:numFmt w:val="lowerRoman"/>
      <w:lvlText w:val="%3."/>
      <w:lvlJc w:val="right"/>
      <w:pPr>
        <w:ind w:left="1692" w:hanging="180"/>
      </w:pPr>
    </w:lvl>
    <w:lvl w:ilvl="3" w:tplc="0424000F" w:tentative="1">
      <w:start w:val="1"/>
      <w:numFmt w:val="decimal"/>
      <w:lvlText w:val="%4."/>
      <w:lvlJc w:val="left"/>
      <w:pPr>
        <w:ind w:left="2412" w:hanging="360"/>
      </w:pPr>
    </w:lvl>
    <w:lvl w:ilvl="4" w:tplc="04240019" w:tentative="1">
      <w:start w:val="1"/>
      <w:numFmt w:val="lowerLetter"/>
      <w:lvlText w:val="%5."/>
      <w:lvlJc w:val="left"/>
      <w:pPr>
        <w:ind w:left="3132" w:hanging="360"/>
      </w:pPr>
    </w:lvl>
    <w:lvl w:ilvl="5" w:tplc="0424001B" w:tentative="1">
      <w:start w:val="1"/>
      <w:numFmt w:val="lowerRoman"/>
      <w:lvlText w:val="%6."/>
      <w:lvlJc w:val="right"/>
      <w:pPr>
        <w:ind w:left="3852" w:hanging="180"/>
      </w:pPr>
    </w:lvl>
    <w:lvl w:ilvl="6" w:tplc="0424000F" w:tentative="1">
      <w:start w:val="1"/>
      <w:numFmt w:val="decimal"/>
      <w:lvlText w:val="%7."/>
      <w:lvlJc w:val="left"/>
      <w:pPr>
        <w:ind w:left="4572" w:hanging="360"/>
      </w:pPr>
    </w:lvl>
    <w:lvl w:ilvl="7" w:tplc="04240019" w:tentative="1">
      <w:start w:val="1"/>
      <w:numFmt w:val="lowerLetter"/>
      <w:lvlText w:val="%8."/>
      <w:lvlJc w:val="left"/>
      <w:pPr>
        <w:ind w:left="5292" w:hanging="360"/>
      </w:pPr>
    </w:lvl>
    <w:lvl w:ilvl="8" w:tplc="0424001B" w:tentative="1">
      <w:start w:val="1"/>
      <w:numFmt w:val="lowerRoman"/>
      <w:lvlText w:val="%9."/>
      <w:lvlJc w:val="right"/>
      <w:pPr>
        <w:ind w:left="6012" w:hanging="180"/>
      </w:pPr>
    </w:lvl>
  </w:abstractNum>
  <w:abstractNum w:abstractNumId="17" w15:restartNumberingAfterBreak="0">
    <w:nsid w:val="47D919CA"/>
    <w:multiLevelType w:val="hybridMultilevel"/>
    <w:tmpl w:val="3F981D40"/>
    <w:lvl w:ilvl="0" w:tplc="E7A40B8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A64BD2"/>
    <w:multiLevelType w:val="hybridMultilevel"/>
    <w:tmpl w:val="2F3433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7668A8"/>
    <w:multiLevelType w:val="multilevel"/>
    <w:tmpl w:val="8EDC2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A83621"/>
    <w:multiLevelType w:val="hybridMultilevel"/>
    <w:tmpl w:val="7828303E"/>
    <w:lvl w:ilvl="0" w:tplc="9A6CC2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FC7C36"/>
    <w:multiLevelType w:val="hybridMultilevel"/>
    <w:tmpl w:val="A468BBCE"/>
    <w:lvl w:ilvl="0" w:tplc="3C6E9FCA">
      <w:start w:val="10"/>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22" w15:restartNumberingAfterBreak="0">
    <w:nsid w:val="56930EC3"/>
    <w:multiLevelType w:val="hybridMultilevel"/>
    <w:tmpl w:val="31C0F6D0"/>
    <w:lvl w:ilvl="0" w:tplc="86B8E906">
      <w:start w:val="3"/>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23" w15:restartNumberingAfterBreak="0">
    <w:nsid w:val="685C6838"/>
    <w:multiLevelType w:val="multilevel"/>
    <w:tmpl w:val="95869A76"/>
    <w:lvl w:ilvl="0">
      <w:start w:val="1"/>
      <w:numFmt w:val="decimal"/>
      <w:lvlText w:val="%1."/>
      <w:lvlJc w:val="left"/>
      <w:pPr>
        <w:ind w:left="502" w:hanging="360"/>
      </w:pPr>
      <w:rPr>
        <w:rFonts w:hint="default"/>
      </w:rPr>
    </w:lvl>
    <w:lvl w:ilvl="1">
      <w:start w:val="2"/>
      <w:numFmt w:val="decimal"/>
      <w:isLgl/>
      <w:lvlText w:val="%1.%2"/>
      <w:lvlJc w:val="left"/>
      <w:pPr>
        <w:ind w:left="646" w:hanging="504"/>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D20385C"/>
    <w:multiLevelType w:val="hybridMultilevel"/>
    <w:tmpl w:val="2940C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356615"/>
    <w:multiLevelType w:val="hybridMultilevel"/>
    <w:tmpl w:val="1A72F6D2"/>
    <w:lvl w:ilvl="0" w:tplc="5426AA62">
      <w:start w:val="3"/>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num w:numId="1">
    <w:abstractNumId w:val="25"/>
  </w:num>
  <w:num w:numId="2">
    <w:abstractNumId w:val="8"/>
  </w:num>
  <w:num w:numId="3">
    <w:abstractNumId w:val="2"/>
  </w:num>
  <w:num w:numId="4">
    <w:abstractNumId w:val="18"/>
  </w:num>
  <w:num w:numId="5">
    <w:abstractNumId w:val="23"/>
  </w:num>
  <w:num w:numId="6">
    <w:abstractNumId w:val="1"/>
  </w:num>
  <w:num w:numId="7">
    <w:abstractNumId w:val="4"/>
  </w:num>
  <w:num w:numId="8">
    <w:abstractNumId w:val="5"/>
  </w:num>
  <w:num w:numId="9">
    <w:abstractNumId w:val="24"/>
  </w:num>
  <w:num w:numId="10">
    <w:abstractNumId w:val="10"/>
  </w:num>
  <w:num w:numId="11">
    <w:abstractNumId w:val="26"/>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13"/>
  </w:num>
  <w:num w:numId="24">
    <w:abstractNumId w:val="22"/>
  </w:num>
  <w:num w:numId="25">
    <w:abstractNumId w:val="16"/>
  </w:num>
  <w:num w:numId="26">
    <w:abstractNumId w:val="11"/>
  </w:num>
  <w:num w:numId="27">
    <w:abstractNumId w:val="7"/>
  </w:num>
  <w:num w:numId="28">
    <w:abstractNumId w:val="12"/>
  </w:num>
  <w:num w:numId="29">
    <w:abstractNumId w:val="15"/>
  </w:num>
  <w:num w:numId="30">
    <w:abstractNumId w:val="17"/>
  </w:num>
  <w:num w:numId="31">
    <w:abstractNumId w:val="0"/>
  </w:num>
  <w:num w:numId="32">
    <w:abstractNumId w:val="6"/>
  </w:num>
  <w:num w:numId="33">
    <w:abstractNumId w:val="3"/>
  </w:num>
  <w:num w:numId="34">
    <w:abstractNumId w:val="9"/>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A9"/>
    <w:rsid w:val="000009EC"/>
    <w:rsid w:val="00006A48"/>
    <w:rsid w:val="0001062F"/>
    <w:rsid w:val="00010E26"/>
    <w:rsid w:val="00011012"/>
    <w:rsid w:val="0001131F"/>
    <w:rsid w:val="00011391"/>
    <w:rsid w:val="0001151E"/>
    <w:rsid w:val="000122A7"/>
    <w:rsid w:val="00012D1C"/>
    <w:rsid w:val="00012FBB"/>
    <w:rsid w:val="00014039"/>
    <w:rsid w:val="000140DE"/>
    <w:rsid w:val="00016F9B"/>
    <w:rsid w:val="000172D9"/>
    <w:rsid w:val="000205E8"/>
    <w:rsid w:val="00023A88"/>
    <w:rsid w:val="000257F7"/>
    <w:rsid w:val="00025DB1"/>
    <w:rsid w:val="00027A89"/>
    <w:rsid w:val="0003329C"/>
    <w:rsid w:val="000337DD"/>
    <w:rsid w:val="000360A3"/>
    <w:rsid w:val="00040C5B"/>
    <w:rsid w:val="000413CB"/>
    <w:rsid w:val="00041BE4"/>
    <w:rsid w:val="000453CE"/>
    <w:rsid w:val="000460AC"/>
    <w:rsid w:val="00050CD7"/>
    <w:rsid w:val="0005136C"/>
    <w:rsid w:val="00056087"/>
    <w:rsid w:val="000563FB"/>
    <w:rsid w:val="0006110B"/>
    <w:rsid w:val="00062197"/>
    <w:rsid w:val="00062F06"/>
    <w:rsid w:val="00065726"/>
    <w:rsid w:val="000676F7"/>
    <w:rsid w:val="00070C5F"/>
    <w:rsid w:val="00071499"/>
    <w:rsid w:val="00072162"/>
    <w:rsid w:val="0007261E"/>
    <w:rsid w:val="00072E8B"/>
    <w:rsid w:val="00073933"/>
    <w:rsid w:val="0008173B"/>
    <w:rsid w:val="000824FA"/>
    <w:rsid w:val="00084880"/>
    <w:rsid w:val="00087C79"/>
    <w:rsid w:val="000920C0"/>
    <w:rsid w:val="00092466"/>
    <w:rsid w:val="000925A4"/>
    <w:rsid w:val="000927B6"/>
    <w:rsid w:val="000955E5"/>
    <w:rsid w:val="00095BBC"/>
    <w:rsid w:val="00096647"/>
    <w:rsid w:val="000A0962"/>
    <w:rsid w:val="000A1EFD"/>
    <w:rsid w:val="000A58A8"/>
    <w:rsid w:val="000A7238"/>
    <w:rsid w:val="000B0BDF"/>
    <w:rsid w:val="000B0D56"/>
    <w:rsid w:val="000B1164"/>
    <w:rsid w:val="000B41EA"/>
    <w:rsid w:val="000B53C7"/>
    <w:rsid w:val="000B57ED"/>
    <w:rsid w:val="000C0CDF"/>
    <w:rsid w:val="000C2D44"/>
    <w:rsid w:val="000C344C"/>
    <w:rsid w:val="000C4627"/>
    <w:rsid w:val="000C4B0B"/>
    <w:rsid w:val="000C759B"/>
    <w:rsid w:val="000D12BA"/>
    <w:rsid w:val="000D3B7F"/>
    <w:rsid w:val="000D4540"/>
    <w:rsid w:val="000D5155"/>
    <w:rsid w:val="000D6B86"/>
    <w:rsid w:val="000E049E"/>
    <w:rsid w:val="000E0849"/>
    <w:rsid w:val="000E2D61"/>
    <w:rsid w:val="000F1ADA"/>
    <w:rsid w:val="000F28AA"/>
    <w:rsid w:val="000F2CB0"/>
    <w:rsid w:val="000F406B"/>
    <w:rsid w:val="000F5397"/>
    <w:rsid w:val="000F56E6"/>
    <w:rsid w:val="000F69F5"/>
    <w:rsid w:val="000F6F8E"/>
    <w:rsid w:val="00100655"/>
    <w:rsid w:val="001016C1"/>
    <w:rsid w:val="00103AA7"/>
    <w:rsid w:val="00104595"/>
    <w:rsid w:val="00104D6D"/>
    <w:rsid w:val="001058F4"/>
    <w:rsid w:val="00106656"/>
    <w:rsid w:val="00110DD9"/>
    <w:rsid w:val="0011345E"/>
    <w:rsid w:val="0011350A"/>
    <w:rsid w:val="00115C72"/>
    <w:rsid w:val="0011666A"/>
    <w:rsid w:val="00116FAA"/>
    <w:rsid w:val="00117C66"/>
    <w:rsid w:val="0012049F"/>
    <w:rsid w:val="001256D4"/>
    <w:rsid w:val="0012685E"/>
    <w:rsid w:val="00126EC1"/>
    <w:rsid w:val="00127111"/>
    <w:rsid w:val="00131409"/>
    <w:rsid w:val="00131677"/>
    <w:rsid w:val="00133455"/>
    <w:rsid w:val="001345A4"/>
    <w:rsid w:val="001357B2"/>
    <w:rsid w:val="0013731C"/>
    <w:rsid w:val="00142F22"/>
    <w:rsid w:val="00143156"/>
    <w:rsid w:val="001432C4"/>
    <w:rsid w:val="00145373"/>
    <w:rsid w:val="00145912"/>
    <w:rsid w:val="0014662E"/>
    <w:rsid w:val="00146861"/>
    <w:rsid w:val="0015316A"/>
    <w:rsid w:val="00153A43"/>
    <w:rsid w:val="00153B48"/>
    <w:rsid w:val="0015432E"/>
    <w:rsid w:val="0015482F"/>
    <w:rsid w:val="0015489B"/>
    <w:rsid w:val="00154E4B"/>
    <w:rsid w:val="0015559C"/>
    <w:rsid w:val="001561A2"/>
    <w:rsid w:val="0016115F"/>
    <w:rsid w:val="00161767"/>
    <w:rsid w:val="00162D1F"/>
    <w:rsid w:val="0016394B"/>
    <w:rsid w:val="00165AEE"/>
    <w:rsid w:val="001677D3"/>
    <w:rsid w:val="00170DFD"/>
    <w:rsid w:val="00173383"/>
    <w:rsid w:val="00173609"/>
    <w:rsid w:val="001745CB"/>
    <w:rsid w:val="00174ABF"/>
    <w:rsid w:val="0017549F"/>
    <w:rsid w:val="00176E78"/>
    <w:rsid w:val="001772FC"/>
    <w:rsid w:val="001806E1"/>
    <w:rsid w:val="00180D2C"/>
    <w:rsid w:val="00180DAF"/>
    <w:rsid w:val="00181DBE"/>
    <w:rsid w:val="0018303A"/>
    <w:rsid w:val="00183D64"/>
    <w:rsid w:val="00187FD5"/>
    <w:rsid w:val="00191B1E"/>
    <w:rsid w:val="0019248B"/>
    <w:rsid w:val="0019476B"/>
    <w:rsid w:val="001A1335"/>
    <w:rsid w:val="001A3413"/>
    <w:rsid w:val="001A4966"/>
    <w:rsid w:val="001A5B5E"/>
    <w:rsid w:val="001A7691"/>
    <w:rsid w:val="001B2E53"/>
    <w:rsid w:val="001B5C9F"/>
    <w:rsid w:val="001B5E8E"/>
    <w:rsid w:val="001B71DB"/>
    <w:rsid w:val="001C2519"/>
    <w:rsid w:val="001C3A8B"/>
    <w:rsid w:val="001C3F9A"/>
    <w:rsid w:val="001C4914"/>
    <w:rsid w:val="001C5321"/>
    <w:rsid w:val="001D1435"/>
    <w:rsid w:val="001D1EC2"/>
    <w:rsid w:val="001D2764"/>
    <w:rsid w:val="001D5F0B"/>
    <w:rsid w:val="001D5FD4"/>
    <w:rsid w:val="001E03CC"/>
    <w:rsid w:val="001E2118"/>
    <w:rsid w:val="001E3D84"/>
    <w:rsid w:val="001E5973"/>
    <w:rsid w:val="001E59B8"/>
    <w:rsid w:val="001E5B33"/>
    <w:rsid w:val="001E6632"/>
    <w:rsid w:val="001F169C"/>
    <w:rsid w:val="001F2D26"/>
    <w:rsid w:val="001F2DA7"/>
    <w:rsid w:val="001F30A9"/>
    <w:rsid w:val="001F348D"/>
    <w:rsid w:val="001F35F4"/>
    <w:rsid w:val="001F724C"/>
    <w:rsid w:val="001F7FC8"/>
    <w:rsid w:val="002009B5"/>
    <w:rsid w:val="0020117F"/>
    <w:rsid w:val="00202A77"/>
    <w:rsid w:val="00204BC0"/>
    <w:rsid w:val="00204DE9"/>
    <w:rsid w:val="00210FA1"/>
    <w:rsid w:val="0021143A"/>
    <w:rsid w:val="002154E6"/>
    <w:rsid w:val="0021586A"/>
    <w:rsid w:val="00216CFB"/>
    <w:rsid w:val="0022045C"/>
    <w:rsid w:val="00221F01"/>
    <w:rsid w:val="00223591"/>
    <w:rsid w:val="00224C59"/>
    <w:rsid w:val="0022633C"/>
    <w:rsid w:val="0022683C"/>
    <w:rsid w:val="0022686B"/>
    <w:rsid w:val="00234F57"/>
    <w:rsid w:val="002358A3"/>
    <w:rsid w:val="00235DEE"/>
    <w:rsid w:val="00237CD5"/>
    <w:rsid w:val="00241228"/>
    <w:rsid w:val="002422EA"/>
    <w:rsid w:val="002423F0"/>
    <w:rsid w:val="00246BEF"/>
    <w:rsid w:val="00247509"/>
    <w:rsid w:val="00247D87"/>
    <w:rsid w:val="002501B6"/>
    <w:rsid w:val="002502C6"/>
    <w:rsid w:val="0025140D"/>
    <w:rsid w:val="00254529"/>
    <w:rsid w:val="0025558A"/>
    <w:rsid w:val="0025570C"/>
    <w:rsid w:val="0025583E"/>
    <w:rsid w:val="002559C4"/>
    <w:rsid w:val="0025624A"/>
    <w:rsid w:val="002566F4"/>
    <w:rsid w:val="00257544"/>
    <w:rsid w:val="002576C5"/>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86EE4"/>
    <w:rsid w:val="00292186"/>
    <w:rsid w:val="00292ED0"/>
    <w:rsid w:val="00296F8C"/>
    <w:rsid w:val="0029778B"/>
    <w:rsid w:val="002A2410"/>
    <w:rsid w:val="002A4331"/>
    <w:rsid w:val="002B0353"/>
    <w:rsid w:val="002B050C"/>
    <w:rsid w:val="002B1291"/>
    <w:rsid w:val="002B12BE"/>
    <w:rsid w:val="002B2318"/>
    <w:rsid w:val="002B24CE"/>
    <w:rsid w:val="002B291D"/>
    <w:rsid w:val="002B7777"/>
    <w:rsid w:val="002B7FF9"/>
    <w:rsid w:val="002C08B6"/>
    <w:rsid w:val="002C1313"/>
    <w:rsid w:val="002C2B23"/>
    <w:rsid w:val="002C4F68"/>
    <w:rsid w:val="002C54EE"/>
    <w:rsid w:val="002C561D"/>
    <w:rsid w:val="002C6D43"/>
    <w:rsid w:val="002D2721"/>
    <w:rsid w:val="002D3B06"/>
    <w:rsid w:val="002D5E0C"/>
    <w:rsid w:val="002DA89B"/>
    <w:rsid w:val="002E1B84"/>
    <w:rsid w:val="002E2EC7"/>
    <w:rsid w:val="002E3B43"/>
    <w:rsid w:val="002E5574"/>
    <w:rsid w:val="002E5BBE"/>
    <w:rsid w:val="002E5C69"/>
    <w:rsid w:val="002E64F4"/>
    <w:rsid w:val="002F15CC"/>
    <w:rsid w:val="002F2814"/>
    <w:rsid w:val="002F39AD"/>
    <w:rsid w:val="002F4AE6"/>
    <w:rsid w:val="002F50BA"/>
    <w:rsid w:val="002F5422"/>
    <w:rsid w:val="002F591F"/>
    <w:rsid w:val="002F5DDE"/>
    <w:rsid w:val="002F6925"/>
    <w:rsid w:val="002F7589"/>
    <w:rsid w:val="003010A7"/>
    <w:rsid w:val="00307568"/>
    <w:rsid w:val="00310F6B"/>
    <w:rsid w:val="00313C08"/>
    <w:rsid w:val="0031610B"/>
    <w:rsid w:val="00317F20"/>
    <w:rsid w:val="003212DE"/>
    <w:rsid w:val="003215A4"/>
    <w:rsid w:val="00321A80"/>
    <w:rsid w:val="00322B7D"/>
    <w:rsid w:val="00324F75"/>
    <w:rsid w:val="00325966"/>
    <w:rsid w:val="00325C21"/>
    <w:rsid w:val="00326B41"/>
    <w:rsid w:val="00330173"/>
    <w:rsid w:val="0033094C"/>
    <w:rsid w:val="00330A9D"/>
    <w:rsid w:val="0033321D"/>
    <w:rsid w:val="00334BB0"/>
    <w:rsid w:val="00335656"/>
    <w:rsid w:val="003371AA"/>
    <w:rsid w:val="00337290"/>
    <w:rsid w:val="00337F0F"/>
    <w:rsid w:val="00337F64"/>
    <w:rsid w:val="00337FF2"/>
    <w:rsid w:val="00342C18"/>
    <w:rsid w:val="00346751"/>
    <w:rsid w:val="0034692C"/>
    <w:rsid w:val="003471E8"/>
    <w:rsid w:val="0035021B"/>
    <w:rsid w:val="00352362"/>
    <w:rsid w:val="00353642"/>
    <w:rsid w:val="003546DE"/>
    <w:rsid w:val="00354EBC"/>
    <w:rsid w:val="00356566"/>
    <w:rsid w:val="00360374"/>
    <w:rsid w:val="003606BF"/>
    <w:rsid w:val="00362465"/>
    <w:rsid w:val="00363517"/>
    <w:rsid w:val="003636BF"/>
    <w:rsid w:val="00365524"/>
    <w:rsid w:val="00370C37"/>
    <w:rsid w:val="00373F7D"/>
    <w:rsid w:val="0037479F"/>
    <w:rsid w:val="00375BF6"/>
    <w:rsid w:val="00376125"/>
    <w:rsid w:val="003767D5"/>
    <w:rsid w:val="00377D69"/>
    <w:rsid w:val="00377F07"/>
    <w:rsid w:val="00380507"/>
    <w:rsid w:val="00381A92"/>
    <w:rsid w:val="003834A4"/>
    <w:rsid w:val="003845B4"/>
    <w:rsid w:val="00385A91"/>
    <w:rsid w:val="003866F8"/>
    <w:rsid w:val="00387713"/>
    <w:rsid w:val="00387B1A"/>
    <w:rsid w:val="00390FD3"/>
    <w:rsid w:val="00391184"/>
    <w:rsid w:val="00392289"/>
    <w:rsid w:val="00392423"/>
    <w:rsid w:val="0039378D"/>
    <w:rsid w:val="00393C19"/>
    <w:rsid w:val="00396AD7"/>
    <w:rsid w:val="00397DFF"/>
    <w:rsid w:val="003A0507"/>
    <w:rsid w:val="003A219E"/>
    <w:rsid w:val="003A4D9B"/>
    <w:rsid w:val="003A642B"/>
    <w:rsid w:val="003A7289"/>
    <w:rsid w:val="003B0BEC"/>
    <w:rsid w:val="003B5E08"/>
    <w:rsid w:val="003B67E2"/>
    <w:rsid w:val="003B6DA7"/>
    <w:rsid w:val="003B6F69"/>
    <w:rsid w:val="003B7F02"/>
    <w:rsid w:val="003C1C25"/>
    <w:rsid w:val="003C3C9D"/>
    <w:rsid w:val="003C7BC4"/>
    <w:rsid w:val="003C7D7E"/>
    <w:rsid w:val="003D06C1"/>
    <w:rsid w:val="003D09FE"/>
    <w:rsid w:val="003D3E2C"/>
    <w:rsid w:val="003D6796"/>
    <w:rsid w:val="003D7536"/>
    <w:rsid w:val="003D7A85"/>
    <w:rsid w:val="003E08A3"/>
    <w:rsid w:val="003E1C74"/>
    <w:rsid w:val="003E326A"/>
    <w:rsid w:val="003E3CE7"/>
    <w:rsid w:val="003E7F5A"/>
    <w:rsid w:val="003F0ABE"/>
    <w:rsid w:val="003F2ED5"/>
    <w:rsid w:val="003F53E3"/>
    <w:rsid w:val="003F60C5"/>
    <w:rsid w:val="0040061F"/>
    <w:rsid w:val="00401006"/>
    <w:rsid w:val="00401552"/>
    <w:rsid w:val="00402D80"/>
    <w:rsid w:val="004075EA"/>
    <w:rsid w:val="0041058F"/>
    <w:rsid w:val="00411043"/>
    <w:rsid w:val="004110A3"/>
    <w:rsid w:val="00411427"/>
    <w:rsid w:val="00411978"/>
    <w:rsid w:val="0041215E"/>
    <w:rsid w:val="004129F4"/>
    <w:rsid w:val="00414C81"/>
    <w:rsid w:val="00415E8E"/>
    <w:rsid w:val="00416F49"/>
    <w:rsid w:val="0042050B"/>
    <w:rsid w:val="004210D5"/>
    <w:rsid w:val="00421268"/>
    <w:rsid w:val="00421428"/>
    <w:rsid w:val="00421A8E"/>
    <w:rsid w:val="00426439"/>
    <w:rsid w:val="004302E0"/>
    <w:rsid w:val="00430E7D"/>
    <w:rsid w:val="00431032"/>
    <w:rsid w:val="00433270"/>
    <w:rsid w:val="00433B8F"/>
    <w:rsid w:val="00433EC2"/>
    <w:rsid w:val="004358BD"/>
    <w:rsid w:val="00435A2D"/>
    <w:rsid w:val="004365AB"/>
    <w:rsid w:val="00436A4F"/>
    <w:rsid w:val="00443496"/>
    <w:rsid w:val="00443A33"/>
    <w:rsid w:val="0044425A"/>
    <w:rsid w:val="00444C26"/>
    <w:rsid w:val="00445798"/>
    <w:rsid w:val="0044632A"/>
    <w:rsid w:val="0044704B"/>
    <w:rsid w:val="00447299"/>
    <w:rsid w:val="0045098D"/>
    <w:rsid w:val="0045213E"/>
    <w:rsid w:val="00452762"/>
    <w:rsid w:val="00453FBF"/>
    <w:rsid w:val="004546A0"/>
    <w:rsid w:val="0046008F"/>
    <w:rsid w:val="00460149"/>
    <w:rsid w:val="004609EF"/>
    <w:rsid w:val="00462C3F"/>
    <w:rsid w:val="00463315"/>
    <w:rsid w:val="00463AC0"/>
    <w:rsid w:val="004641A1"/>
    <w:rsid w:val="00470D51"/>
    <w:rsid w:val="004716E4"/>
    <w:rsid w:val="00472078"/>
    <w:rsid w:val="00473DA1"/>
    <w:rsid w:val="004754FB"/>
    <w:rsid w:val="00477EF1"/>
    <w:rsid w:val="004817F7"/>
    <w:rsid w:val="00483ACE"/>
    <w:rsid w:val="0048580C"/>
    <w:rsid w:val="00485F79"/>
    <w:rsid w:val="00486469"/>
    <w:rsid w:val="00491E9C"/>
    <w:rsid w:val="00492968"/>
    <w:rsid w:val="00492980"/>
    <w:rsid w:val="00492D8A"/>
    <w:rsid w:val="00492E84"/>
    <w:rsid w:val="00496B6E"/>
    <w:rsid w:val="00496B9B"/>
    <w:rsid w:val="004A40B7"/>
    <w:rsid w:val="004A61BE"/>
    <w:rsid w:val="004A6252"/>
    <w:rsid w:val="004B2BA6"/>
    <w:rsid w:val="004B52C8"/>
    <w:rsid w:val="004B5ADD"/>
    <w:rsid w:val="004C007C"/>
    <w:rsid w:val="004C0714"/>
    <w:rsid w:val="004C1FDB"/>
    <w:rsid w:val="004C2890"/>
    <w:rsid w:val="004C2FCB"/>
    <w:rsid w:val="004C439D"/>
    <w:rsid w:val="004C726F"/>
    <w:rsid w:val="004D0290"/>
    <w:rsid w:val="004D06E3"/>
    <w:rsid w:val="004D08DF"/>
    <w:rsid w:val="004D183C"/>
    <w:rsid w:val="004D184A"/>
    <w:rsid w:val="004D2BBE"/>
    <w:rsid w:val="004D6F35"/>
    <w:rsid w:val="004E0A42"/>
    <w:rsid w:val="004E1E04"/>
    <w:rsid w:val="004E2849"/>
    <w:rsid w:val="004F2C5A"/>
    <w:rsid w:val="004F6629"/>
    <w:rsid w:val="004F7B5E"/>
    <w:rsid w:val="00505570"/>
    <w:rsid w:val="00510FA3"/>
    <w:rsid w:val="00513503"/>
    <w:rsid w:val="00513F45"/>
    <w:rsid w:val="0051651F"/>
    <w:rsid w:val="00516CCB"/>
    <w:rsid w:val="00517728"/>
    <w:rsid w:val="00525087"/>
    <w:rsid w:val="0052525C"/>
    <w:rsid w:val="00525CE4"/>
    <w:rsid w:val="00525D66"/>
    <w:rsid w:val="00526246"/>
    <w:rsid w:val="00531C51"/>
    <w:rsid w:val="00532E2B"/>
    <w:rsid w:val="005335BC"/>
    <w:rsid w:val="005338F8"/>
    <w:rsid w:val="00533BDB"/>
    <w:rsid w:val="00534D01"/>
    <w:rsid w:val="005358A5"/>
    <w:rsid w:val="005358FE"/>
    <w:rsid w:val="0053603E"/>
    <w:rsid w:val="0053671C"/>
    <w:rsid w:val="00536DAF"/>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3786"/>
    <w:rsid w:val="00564CFA"/>
    <w:rsid w:val="005654AF"/>
    <w:rsid w:val="00565E67"/>
    <w:rsid w:val="00566EE6"/>
    <w:rsid w:val="00567106"/>
    <w:rsid w:val="005678E9"/>
    <w:rsid w:val="00567DC8"/>
    <w:rsid w:val="005720BA"/>
    <w:rsid w:val="00574024"/>
    <w:rsid w:val="005741D4"/>
    <w:rsid w:val="00576B35"/>
    <w:rsid w:val="00576BEB"/>
    <w:rsid w:val="005778EB"/>
    <w:rsid w:val="00581842"/>
    <w:rsid w:val="00581C81"/>
    <w:rsid w:val="0058604A"/>
    <w:rsid w:val="005865B0"/>
    <w:rsid w:val="005867A6"/>
    <w:rsid w:val="005908B1"/>
    <w:rsid w:val="0059209B"/>
    <w:rsid w:val="005942BF"/>
    <w:rsid w:val="00596C50"/>
    <w:rsid w:val="00596CB4"/>
    <w:rsid w:val="005971D2"/>
    <w:rsid w:val="005A04DC"/>
    <w:rsid w:val="005A1618"/>
    <w:rsid w:val="005A2233"/>
    <w:rsid w:val="005A2C91"/>
    <w:rsid w:val="005A43A1"/>
    <w:rsid w:val="005A45FD"/>
    <w:rsid w:val="005A5306"/>
    <w:rsid w:val="005A5828"/>
    <w:rsid w:val="005A7461"/>
    <w:rsid w:val="005A79F6"/>
    <w:rsid w:val="005B079D"/>
    <w:rsid w:val="005B5D41"/>
    <w:rsid w:val="005C1451"/>
    <w:rsid w:val="005C1F09"/>
    <w:rsid w:val="005C2D90"/>
    <w:rsid w:val="005C4E20"/>
    <w:rsid w:val="005C7851"/>
    <w:rsid w:val="005D1F61"/>
    <w:rsid w:val="005D2062"/>
    <w:rsid w:val="005D21CB"/>
    <w:rsid w:val="005D255D"/>
    <w:rsid w:val="005D3C1D"/>
    <w:rsid w:val="005D440B"/>
    <w:rsid w:val="005D6E71"/>
    <w:rsid w:val="005D7072"/>
    <w:rsid w:val="005D7AE1"/>
    <w:rsid w:val="005E1D3C"/>
    <w:rsid w:val="005E4166"/>
    <w:rsid w:val="005E5C3B"/>
    <w:rsid w:val="005E5C7F"/>
    <w:rsid w:val="005E65CD"/>
    <w:rsid w:val="005F39F9"/>
    <w:rsid w:val="005F5F55"/>
    <w:rsid w:val="005F6A84"/>
    <w:rsid w:val="00601AA3"/>
    <w:rsid w:val="00606E00"/>
    <w:rsid w:val="00607E6A"/>
    <w:rsid w:val="00610047"/>
    <w:rsid w:val="006110D9"/>
    <w:rsid w:val="00611F14"/>
    <w:rsid w:val="00612919"/>
    <w:rsid w:val="00613A75"/>
    <w:rsid w:val="0061460B"/>
    <w:rsid w:val="00616C69"/>
    <w:rsid w:val="00616EFD"/>
    <w:rsid w:val="006170C8"/>
    <w:rsid w:val="00617CEF"/>
    <w:rsid w:val="0062053F"/>
    <w:rsid w:val="00621788"/>
    <w:rsid w:val="00623FAF"/>
    <w:rsid w:val="0062480D"/>
    <w:rsid w:val="006252EA"/>
    <w:rsid w:val="00630DBB"/>
    <w:rsid w:val="00632253"/>
    <w:rsid w:val="00633180"/>
    <w:rsid w:val="00633432"/>
    <w:rsid w:val="006337A2"/>
    <w:rsid w:val="00634B85"/>
    <w:rsid w:val="006359BE"/>
    <w:rsid w:val="00636EE4"/>
    <w:rsid w:val="006415A4"/>
    <w:rsid w:val="00642714"/>
    <w:rsid w:val="006435E5"/>
    <w:rsid w:val="006455CE"/>
    <w:rsid w:val="00646000"/>
    <w:rsid w:val="00646868"/>
    <w:rsid w:val="00646AE7"/>
    <w:rsid w:val="00647097"/>
    <w:rsid w:val="006470E0"/>
    <w:rsid w:val="00653671"/>
    <w:rsid w:val="00654BA7"/>
    <w:rsid w:val="00655468"/>
    <w:rsid w:val="0065732C"/>
    <w:rsid w:val="00657424"/>
    <w:rsid w:val="0066029C"/>
    <w:rsid w:val="0066128C"/>
    <w:rsid w:val="00661C3E"/>
    <w:rsid w:val="006625AB"/>
    <w:rsid w:val="0066452A"/>
    <w:rsid w:val="00665BD1"/>
    <w:rsid w:val="006703AD"/>
    <w:rsid w:val="00670EF2"/>
    <w:rsid w:val="006723D4"/>
    <w:rsid w:val="00672D37"/>
    <w:rsid w:val="00673198"/>
    <w:rsid w:val="006731F1"/>
    <w:rsid w:val="00677744"/>
    <w:rsid w:val="0068274C"/>
    <w:rsid w:val="006827AE"/>
    <w:rsid w:val="00682E9D"/>
    <w:rsid w:val="0068372B"/>
    <w:rsid w:val="0068418E"/>
    <w:rsid w:val="006847A5"/>
    <w:rsid w:val="00686237"/>
    <w:rsid w:val="006866D6"/>
    <w:rsid w:val="00686E9F"/>
    <w:rsid w:val="0068709E"/>
    <w:rsid w:val="00687EFE"/>
    <w:rsid w:val="00691985"/>
    <w:rsid w:val="00692230"/>
    <w:rsid w:val="006933BF"/>
    <w:rsid w:val="0069525F"/>
    <w:rsid w:val="006A126D"/>
    <w:rsid w:val="006A15E2"/>
    <w:rsid w:val="006A3077"/>
    <w:rsid w:val="006A5853"/>
    <w:rsid w:val="006A63D4"/>
    <w:rsid w:val="006A6B20"/>
    <w:rsid w:val="006B1A28"/>
    <w:rsid w:val="006B2755"/>
    <w:rsid w:val="006B2BEF"/>
    <w:rsid w:val="006B4229"/>
    <w:rsid w:val="006B433E"/>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E3D97"/>
    <w:rsid w:val="006F0D13"/>
    <w:rsid w:val="006F10AD"/>
    <w:rsid w:val="006F2019"/>
    <w:rsid w:val="006F2BDF"/>
    <w:rsid w:val="006F3488"/>
    <w:rsid w:val="006F361F"/>
    <w:rsid w:val="006F3732"/>
    <w:rsid w:val="006F3E39"/>
    <w:rsid w:val="006F3F1F"/>
    <w:rsid w:val="006F5F9C"/>
    <w:rsid w:val="006F6F8C"/>
    <w:rsid w:val="006F7789"/>
    <w:rsid w:val="00701FD1"/>
    <w:rsid w:val="00702B8F"/>
    <w:rsid w:val="00703C5C"/>
    <w:rsid w:val="00704157"/>
    <w:rsid w:val="00704F9B"/>
    <w:rsid w:val="007054D7"/>
    <w:rsid w:val="0070559D"/>
    <w:rsid w:val="00705EAC"/>
    <w:rsid w:val="007117CA"/>
    <w:rsid w:val="00712121"/>
    <w:rsid w:val="0071653E"/>
    <w:rsid w:val="0071676B"/>
    <w:rsid w:val="007211E6"/>
    <w:rsid w:val="007218FB"/>
    <w:rsid w:val="007224E7"/>
    <w:rsid w:val="00724CD9"/>
    <w:rsid w:val="00725699"/>
    <w:rsid w:val="00726822"/>
    <w:rsid w:val="00733017"/>
    <w:rsid w:val="00733806"/>
    <w:rsid w:val="00733C21"/>
    <w:rsid w:val="00734A81"/>
    <w:rsid w:val="0073557A"/>
    <w:rsid w:val="00736A64"/>
    <w:rsid w:val="00743B52"/>
    <w:rsid w:val="00747B16"/>
    <w:rsid w:val="007501EE"/>
    <w:rsid w:val="007536AB"/>
    <w:rsid w:val="00754640"/>
    <w:rsid w:val="00755186"/>
    <w:rsid w:val="00757024"/>
    <w:rsid w:val="007624CA"/>
    <w:rsid w:val="00764B02"/>
    <w:rsid w:val="00767BE8"/>
    <w:rsid w:val="007712A4"/>
    <w:rsid w:val="00771663"/>
    <w:rsid w:val="007725F1"/>
    <w:rsid w:val="007737D0"/>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6A4E"/>
    <w:rsid w:val="00797AC7"/>
    <w:rsid w:val="007A00EC"/>
    <w:rsid w:val="007A16CE"/>
    <w:rsid w:val="007A2A47"/>
    <w:rsid w:val="007A48C1"/>
    <w:rsid w:val="007A4A6D"/>
    <w:rsid w:val="007B21C2"/>
    <w:rsid w:val="007B4862"/>
    <w:rsid w:val="007B57C6"/>
    <w:rsid w:val="007B76ED"/>
    <w:rsid w:val="007C0B3F"/>
    <w:rsid w:val="007C3752"/>
    <w:rsid w:val="007C5261"/>
    <w:rsid w:val="007C5EBE"/>
    <w:rsid w:val="007D048E"/>
    <w:rsid w:val="007D1BCF"/>
    <w:rsid w:val="007D383B"/>
    <w:rsid w:val="007D3A41"/>
    <w:rsid w:val="007D3B23"/>
    <w:rsid w:val="007D4086"/>
    <w:rsid w:val="007D503F"/>
    <w:rsid w:val="007D75CF"/>
    <w:rsid w:val="007E2A3A"/>
    <w:rsid w:val="007E418B"/>
    <w:rsid w:val="007E4572"/>
    <w:rsid w:val="007E6DC5"/>
    <w:rsid w:val="007E7FC9"/>
    <w:rsid w:val="007F1887"/>
    <w:rsid w:val="007F29F1"/>
    <w:rsid w:val="007F30E9"/>
    <w:rsid w:val="007F3C06"/>
    <w:rsid w:val="007F4F11"/>
    <w:rsid w:val="007F611A"/>
    <w:rsid w:val="00805C3D"/>
    <w:rsid w:val="00805D7B"/>
    <w:rsid w:val="00813754"/>
    <w:rsid w:val="0081466F"/>
    <w:rsid w:val="008165E2"/>
    <w:rsid w:val="00817407"/>
    <w:rsid w:val="0082017F"/>
    <w:rsid w:val="00821B8D"/>
    <w:rsid w:val="008220F7"/>
    <w:rsid w:val="00823A0F"/>
    <w:rsid w:val="0082645E"/>
    <w:rsid w:val="008267E3"/>
    <w:rsid w:val="00826A2D"/>
    <w:rsid w:val="008270D5"/>
    <w:rsid w:val="00831685"/>
    <w:rsid w:val="00841204"/>
    <w:rsid w:val="00842695"/>
    <w:rsid w:val="0084436B"/>
    <w:rsid w:val="00846466"/>
    <w:rsid w:val="00847683"/>
    <w:rsid w:val="0085734E"/>
    <w:rsid w:val="00857BE0"/>
    <w:rsid w:val="00860F47"/>
    <w:rsid w:val="008638A0"/>
    <w:rsid w:val="00866151"/>
    <w:rsid w:val="00866A25"/>
    <w:rsid w:val="008676EB"/>
    <w:rsid w:val="00867B67"/>
    <w:rsid w:val="00870755"/>
    <w:rsid w:val="0087143F"/>
    <w:rsid w:val="008719AE"/>
    <w:rsid w:val="0087260D"/>
    <w:rsid w:val="008777C5"/>
    <w:rsid w:val="00877824"/>
    <w:rsid w:val="0088043C"/>
    <w:rsid w:val="008816AB"/>
    <w:rsid w:val="00881B14"/>
    <w:rsid w:val="00884E4E"/>
    <w:rsid w:val="008867AE"/>
    <w:rsid w:val="00886BB7"/>
    <w:rsid w:val="008904CD"/>
    <w:rsid w:val="008906C9"/>
    <w:rsid w:val="008909AA"/>
    <w:rsid w:val="00891908"/>
    <w:rsid w:val="00892EDE"/>
    <w:rsid w:val="008930DB"/>
    <w:rsid w:val="008962F2"/>
    <w:rsid w:val="00896C40"/>
    <w:rsid w:val="00897C5D"/>
    <w:rsid w:val="008A1E84"/>
    <w:rsid w:val="008A268F"/>
    <w:rsid w:val="008A2D4B"/>
    <w:rsid w:val="008B0AC4"/>
    <w:rsid w:val="008B0ACD"/>
    <w:rsid w:val="008B0EE6"/>
    <w:rsid w:val="008B50CE"/>
    <w:rsid w:val="008B6BB1"/>
    <w:rsid w:val="008B7D28"/>
    <w:rsid w:val="008C1589"/>
    <w:rsid w:val="008C3EAD"/>
    <w:rsid w:val="008C5738"/>
    <w:rsid w:val="008C62D6"/>
    <w:rsid w:val="008C7916"/>
    <w:rsid w:val="008D04F0"/>
    <w:rsid w:val="008D07D2"/>
    <w:rsid w:val="008D1A4A"/>
    <w:rsid w:val="008D359A"/>
    <w:rsid w:val="008D45D5"/>
    <w:rsid w:val="008D49B6"/>
    <w:rsid w:val="008D7618"/>
    <w:rsid w:val="008E3BFF"/>
    <w:rsid w:val="008E42D4"/>
    <w:rsid w:val="008E5079"/>
    <w:rsid w:val="008F0CCC"/>
    <w:rsid w:val="008F20D5"/>
    <w:rsid w:val="008F2667"/>
    <w:rsid w:val="008F3500"/>
    <w:rsid w:val="008F42C7"/>
    <w:rsid w:val="008F4FB7"/>
    <w:rsid w:val="008F687B"/>
    <w:rsid w:val="008F7DE3"/>
    <w:rsid w:val="009015CE"/>
    <w:rsid w:val="009018A3"/>
    <w:rsid w:val="0090365E"/>
    <w:rsid w:val="0090476A"/>
    <w:rsid w:val="0090518B"/>
    <w:rsid w:val="0090625A"/>
    <w:rsid w:val="00911A78"/>
    <w:rsid w:val="0091311D"/>
    <w:rsid w:val="00914EEF"/>
    <w:rsid w:val="00916D35"/>
    <w:rsid w:val="009203E0"/>
    <w:rsid w:val="0092075A"/>
    <w:rsid w:val="0092154D"/>
    <w:rsid w:val="00921597"/>
    <w:rsid w:val="00921EA2"/>
    <w:rsid w:val="0092357B"/>
    <w:rsid w:val="00924910"/>
    <w:rsid w:val="00924D21"/>
    <w:rsid w:val="00924E3C"/>
    <w:rsid w:val="00926792"/>
    <w:rsid w:val="00932C88"/>
    <w:rsid w:val="0093344F"/>
    <w:rsid w:val="009355E8"/>
    <w:rsid w:val="009366F8"/>
    <w:rsid w:val="009447FE"/>
    <w:rsid w:val="0094657A"/>
    <w:rsid w:val="00947D48"/>
    <w:rsid w:val="00951716"/>
    <w:rsid w:val="00951E0D"/>
    <w:rsid w:val="00953AB0"/>
    <w:rsid w:val="00954295"/>
    <w:rsid w:val="00954CC9"/>
    <w:rsid w:val="00956952"/>
    <w:rsid w:val="00960248"/>
    <w:rsid w:val="009606B9"/>
    <w:rsid w:val="009612BB"/>
    <w:rsid w:val="00963703"/>
    <w:rsid w:val="00964959"/>
    <w:rsid w:val="00964D3F"/>
    <w:rsid w:val="00971EDE"/>
    <w:rsid w:val="00973E34"/>
    <w:rsid w:val="00974915"/>
    <w:rsid w:val="00976F69"/>
    <w:rsid w:val="00977169"/>
    <w:rsid w:val="00986787"/>
    <w:rsid w:val="009879BE"/>
    <w:rsid w:val="009928BB"/>
    <w:rsid w:val="00993B14"/>
    <w:rsid w:val="00995E6A"/>
    <w:rsid w:val="009A0009"/>
    <w:rsid w:val="009A11F8"/>
    <w:rsid w:val="009A13F9"/>
    <w:rsid w:val="009A17A6"/>
    <w:rsid w:val="009A1E7F"/>
    <w:rsid w:val="009A2185"/>
    <w:rsid w:val="009A23AC"/>
    <w:rsid w:val="009A2F53"/>
    <w:rsid w:val="009A56D4"/>
    <w:rsid w:val="009A5A6C"/>
    <w:rsid w:val="009A68C8"/>
    <w:rsid w:val="009A72A1"/>
    <w:rsid w:val="009B0AEF"/>
    <w:rsid w:val="009B0F3A"/>
    <w:rsid w:val="009B109B"/>
    <w:rsid w:val="009B27F5"/>
    <w:rsid w:val="009B5046"/>
    <w:rsid w:val="009C085B"/>
    <w:rsid w:val="009C1FE0"/>
    <w:rsid w:val="009C2065"/>
    <w:rsid w:val="009C48B9"/>
    <w:rsid w:val="009C5487"/>
    <w:rsid w:val="009C5550"/>
    <w:rsid w:val="009C68E9"/>
    <w:rsid w:val="009D33C5"/>
    <w:rsid w:val="009D56B7"/>
    <w:rsid w:val="009E0E9A"/>
    <w:rsid w:val="009E1947"/>
    <w:rsid w:val="009E363D"/>
    <w:rsid w:val="009E4100"/>
    <w:rsid w:val="009E51E8"/>
    <w:rsid w:val="009E6CAB"/>
    <w:rsid w:val="009E7372"/>
    <w:rsid w:val="009F0206"/>
    <w:rsid w:val="009F0F95"/>
    <w:rsid w:val="009F220F"/>
    <w:rsid w:val="009F6E83"/>
    <w:rsid w:val="00A0228B"/>
    <w:rsid w:val="00A05330"/>
    <w:rsid w:val="00A0731E"/>
    <w:rsid w:val="00A11A5C"/>
    <w:rsid w:val="00A121A8"/>
    <w:rsid w:val="00A125C5"/>
    <w:rsid w:val="00A1448A"/>
    <w:rsid w:val="00A15167"/>
    <w:rsid w:val="00A15312"/>
    <w:rsid w:val="00A1747E"/>
    <w:rsid w:val="00A17AB2"/>
    <w:rsid w:val="00A20989"/>
    <w:rsid w:val="00A20FCC"/>
    <w:rsid w:val="00A25029"/>
    <w:rsid w:val="00A251D7"/>
    <w:rsid w:val="00A258A0"/>
    <w:rsid w:val="00A26614"/>
    <w:rsid w:val="00A277FF"/>
    <w:rsid w:val="00A32542"/>
    <w:rsid w:val="00A40CF9"/>
    <w:rsid w:val="00A44E57"/>
    <w:rsid w:val="00A45CF9"/>
    <w:rsid w:val="00A46066"/>
    <w:rsid w:val="00A5039D"/>
    <w:rsid w:val="00A52497"/>
    <w:rsid w:val="00A526FA"/>
    <w:rsid w:val="00A5390A"/>
    <w:rsid w:val="00A55753"/>
    <w:rsid w:val="00A603C3"/>
    <w:rsid w:val="00A63672"/>
    <w:rsid w:val="00A6415D"/>
    <w:rsid w:val="00A64C0A"/>
    <w:rsid w:val="00A658C6"/>
    <w:rsid w:val="00A65EE7"/>
    <w:rsid w:val="00A6663D"/>
    <w:rsid w:val="00A668AA"/>
    <w:rsid w:val="00A67764"/>
    <w:rsid w:val="00A70133"/>
    <w:rsid w:val="00A70368"/>
    <w:rsid w:val="00A73CA0"/>
    <w:rsid w:val="00A73CDB"/>
    <w:rsid w:val="00A74C1B"/>
    <w:rsid w:val="00A8221A"/>
    <w:rsid w:val="00A83411"/>
    <w:rsid w:val="00A85530"/>
    <w:rsid w:val="00A91AD0"/>
    <w:rsid w:val="00A923F5"/>
    <w:rsid w:val="00A92B86"/>
    <w:rsid w:val="00A92CBE"/>
    <w:rsid w:val="00A94E9B"/>
    <w:rsid w:val="00AA0CDA"/>
    <w:rsid w:val="00AA16B8"/>
    <w:rsid w:val="00AA3A24"/>
    <w:rsid w:val="00AA5840"/>
    <w:rsid w:val="00AA5C95"/>
    <w:rsid w:val="00AB40A1"/>
    <w:rsid w:val="00AB5CC4"/>
    <w:rsid w:val="00AB6331"/>
    <w:rsid w:val="00AC2175"/>
    <w:rsid w:val="00AC2206"/>
    <w:rsid w:val="00AC2AF2"/>
    <w:rsid w:val="00AC2F8E"/>
    <w:rsid w:val="00AC354A"/>
    <w:rsid w:val="00AC3CFD"/>
    <w:rsid w:val="00AC5357"/>
    <w:rsid w:val="00AC70F3"/>
    <w:rsid w:val="00AC7853"/>
    <w:rsid w:val="00AC7CE5"/>
    <w:rsid w:val="00AD46BC"/>
    <w:rsid w:val="00AD59A9"/>
    <w:rsid w:val="00AE0770"/>
    <w:rsid w:val="00AE0FA2"/>
    <w:rsid w:val="00AE1945"/>
    <w:rsid w:val="00AE4BC6"/>
    <w:rsid w:val="00AE5155"/>
    <w:rsid w:val="00AE76B9"/>
    <w:rsid w:val="00AE7ED9"/>
    <w:rsid w:val="00AF0830"/>
    <w:rsid w:val="00AF29F1"/>
    <w:rsid w:val="00AF305E"/>
    <w:rsid w:val="00AF400D"/>
    <w:rsid w:val="00AF5020"/>
    <w:rsid w:val="00AF6183"/>
    <w:rsid w:val="00AF6793"/>
    <w:rsid w:val="00AF6A78"/>
    <w:rsid w:val="00B00207"/>
    <w:rsid w:val="00B01628"/>
    <w:rsid w:val="00B0192F"/>
    <w:rsid w:val="00B019D6"/>
    <w:rsid w:val="00B0205E"/>
    <w:rsid w:val="00B03CA3"/>
    <w:rsid w:val="00B05A19"/>
    <w:rsid w:val="00B06244"/>
    <w:rsid w:val="00B10E0A"/>
    <w:rsid w:val="00B1149C"/>
    <w:rsid w:val="00B1348C"/>
    <w:rsid w:val="00B15D2D"/>
    <w:rsid w:val="00B166CD"/>
    <w:rsid w:val="00B17141"/>
    <w:rsid w:val="00B207BC"/>
    <w:rsid w:val="00B230B1"/>
    <w:rsid w:val="00B2340E"/>
    <w:rsid w:val="00B23696"/>
    <w:rsid w:val="00B257F2"/>
    <w:rsid w:val="00B30A0B"/>
    <w:rsid w:val="00B30C57"/>
    <w:rsid w:val="00B31575"/>
    <w:rsid w:val="00B33DA8"/>
    <w:rsid w:val="00B36050"/>
    <w:rsid w:val="00B36462"/>
    <w:rsid w:val="00B36B5D"/>
    <w:rsid w:val="00B40347"/>
    <w:rsid w:val="00B414B6"/>
    <w:rsid w:val="00B425C5"/>
    <w:rsid w:val="00B46A2E"/>
    <w:rsid w:val="00B46F85"/>
    <w:rsid w:val="00B51429"/>
    <w:rsid w:val="00B52133"/>
    <w:rsid w:val="00B5567B"/>
    <w:rsid w:val="00B626B4"/>
    <w:rsid w:val="00B62961"/>
    <w:rsid w:val="00B634BB"/>
    <w:rsid w:val="00B63CEA"/>
    <w:rsid w:val="00B6447A"/>
    <w:rsid w:val="00B65AF6"/>
    <w:rsid w:val="00B65DC3"/>
    <w:rsid w:val="00B67952"/>
    <w:rsid w:val="00B7164C"/>
    <w:rsid w:val="00B760E7"/>
    <w:rsid w:val="00B76B61"/>
    <w:rsid w:val="00B7729B"/>
    <w:rsid w:val="00B82BA2"/>
    <w:rsid w:val="00B83048"/>
    <w:rsid w:val="00B84832"/>
    <w:rsid w:val="00B8547D"/>
    <w:rsid w:val="00B86A98"/>
    <w:rsid w:val="00B91214"/>
    <w:rsid w:val="00B92655"/>
    <w:rsid w:val="00B949D9"/>
    <w:rsid w:val="00B95872"/>
    <w:rsid w:val="00B958D5"/>
    <w:rsid w:val="00B96B42"/>
    <w:rsid w:val="00BA425C"/>
    <w:rsid w:val="00BA4C3D"/>
    <w:rsid w:val="00BA5A26"/>
    <w:rsid w:val="00BA7C1D"/>
    <w:rsid w:val="00BB0B59"/>
    <w:rsid w:val="00BB2A6A"/>
    <w:rsid w:val="00BB3F65"/>
    <w:rsid w:val="00BB4876"/>
    <w:rsid w:val="00BC13E8"/>
    <w:rsid w:val="00BC2C43"/>
    <w:rsid w:val="00BC4851"/>
    <w:rsid w:val="00BC5257"/>
    <w:rsid w:val="00BC56F1"/>
    <w:rsid w:val="00BC6942"/>
    <w:rsid w:val="00BC72D1"/>
    <w:rsid w:val="00BC7731"/>
    <w:rsid w:val="00BD422F"/>
    <w:rsid w:val="00BD4EE9"/>
    <w:rsid w:val="00BD59F5"/>
    <w:rsid w:val="00BD6D03"/>
    <w:rsid w:val="00BD7CCD"/>
    <w:rsid w:val="00BE0217"/>
    <w:rsid w:val="00BE18BD"/>
    <w:rsid w:val="00BE43B3"/>
    <w:rsid w:val="00BF0FBF"/>
    <w:rsid w:val="00BF2549"/>
    <w:rsid w:val="00BF25BE"/>
    <w:rsid w:val="00BF59FD"/>
    <w:rsid w:val="00BF5F0B"/>
    <w:rsid w:val="00BF7E9C"/>
    <w:rsid w:val="00C01054"/>
    <w:rsid w:val="00C03A13"/>
    <w:rsid w:val="00C0466E"/>
    <w:rsid w:val="00C06C6A"/>
    <w:rsid w:val="00C132AB"/>
    <w:rsid w:val="00C16063"/>
    <w:rsid w:val="00C16EDA"/>
    <w:rsid w:val="00C20E7E"/>
    <w:rsid w:val="00C22C4B"/>
    <w:rsid w:val="00C23244"/>
    <w:rsid w:val="00C23F12"/>
    <w:rsid w:val="00C250D5"/>
    <w:rsid w:val="00C254AE"/>
    <w:rsid w:val="00C25EDB"/>
    <w:rsid w:val="00C273AB"/>
    <w:rsid w:val="00C303E7"/>
    <w:rsid w:val="00C329B1"/>
    <w:rsid w:val="00C32AA7"/>
    <w:rsid w:val="00C36515"/>
    <w:rsid w:val="00C36679"/>
    <w:rsid w:val="00C36D4A"/>
    <w:rsid w:val="00C4236A"/>
    <w:rsid w:val="00C425FF"/>
    <w:rsid w:val="00C44175"/>
    <w:rsid w:val="00C4443B"/>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64F7"/>
    <w:rsid w:val="00C765C3"/>
    <w:rsid w:val="00C812E2"/>
    <w:rsid w:val="00C84181"/>
    <w:rsid w:val="00C84E0E"/>
    <w:rsid w:val="00C876A9"/>
    <w:rsid w:val="00C87753"/>
    <w:rsid w:val="00C9267C"/>
    <w:rsid w:val="00C92898"/>
    <w:rsid w:val="00C932FC"/>
    <w:rsid w:val="00C94355"/>
    <w:rsid w:val="00C9438F"/>
    <w:rsid w:val="00C9463B"/>
    <w:rsid w:val="00C950F7"/>
    <w:rsid w:val="00C966F4"/>
    <w:rsid w:val="00CA09D0"/>
    <w:rsid w:val="00CA3C68"/>
    <w:rsid w:val="00CA6F46"/>
    <w:rsid w:val="00CB34C8"/>
    <w:rsid w:val="00CB3777"/>
    <w:rsid w:val="00CB640A"/>
    <w:rsid w:val="00CB6CCE"/>
    <w:rsid w:val="00CB7286"/>
    <w:rsid w:val="00CB7CD8"/>
    <w:rsid w:val="00CC202B"/>
    <w:rsid w:val="00CC28D8"/>
    <w:rsid w:val="00CC48C2"/>
    <w:rsid w:val="00CC4A65"/>
    <w:rsid w:val="00CC4DEC"/>
    <w:rsid w:val="00CC7523"/>
    <w:rsid w:val="00CD1AB7"/>
    <w:rsid w:val="00CD4046"/>
    <w:rsid w:val="00CD5DBB"/>
    <w:rsid w:val="00CD64C3"/>
    <w:rsid w:val="00CD7587"/>
    <w:rsid w:val="00CD76F1"/>
    <w:rsid w:val="00CD7B20"/>
    <w:rsid w:val="00CE0089"/>
    <w:rsid w:val="00CE3405"/>
    <w:rsid w:val="00CE48A1"/>
    <w:rsid w:val="00CE6DA4"/>
    <w:rsid w:val="00CE6ED6"/>
    <w:rsid w:val="00CE7390"/>
    <w:rsid w:val="00CE7514"/>
    <w:rsid w:val="00CF1055"/>
    <w:rsid w:val="00CF197D"/>
    <w:rsid w:val="00CF3082"/>
    <w:rsid w:val="00CF5BB7"/>
    <w:rsid w:val="00CF5FC9"/>
    <w:rsid w:val="00CF6665"/>
    <w:rsid w:val="00CF7A96"/>
    <w:rsid w:val="00D02276"/>
    <w:rsid w:val="00D02367"/>
    <w:rsid w:val="00D02B24"/>
    <w:rsid w:val="00D05D53"/>
    <w:rsid w:val="00D06A8C"/>
    <w:rsid w:val="00D10141"/>
    <w:rsid w:val="00D10B5C"/>
    <w:rsid w:val="00D12104"/>
    <w:rsid w:val="00D12B50"/>
    <w:rsid w:val="00D147C2"/>
    <w:rsid w:val="00D155A6"/>
    <w:rsid w:val="00D17A8C"/>
    <w:rsid w:val="00D17B37"/>
    <w:rsid w:val="00D20990"/>
    <w:rsid w:val="00D20E2B"/>
    <w:rsid w:val="00D20E3D"/>
    <w:rsid w:val="00D2327F"/>
    <w:rsid w:val="00D234A7"/>
    <w:rsid w:val="00D248DE"/>
    <w:rsid w:val="00D2586C"/>
    <w:rsid w:val="00D30767"/>
    <w:rsid w:val="00D3176E"/>
    <w:rsid w:val="00D32876"/>
    <w:rsid w:val="00D32BEB"/>
    <w:rsid w:val="00D32F15"/>
    <w:rsid w:val="00D34508"/>
    <w:rsid w:val="00D34BC1"/>
    <w:rsid w:val="00D3514A"/>
    <w:rsid w:val="00D3609A"/>
    <w:rsid w:val="00D36808"/>
    <w:rsid w:val="00D377B1"/>
    <w:rsid w:val="00D43076"/>
    <w:rsid w:val="00D52BAA"/>
    <w:rsid w:val="00D53FD8"/>
    <w:rsid w:val="00D54AB9"/>
    <w:rsid w:val="00D55254"/>
    <w:rsid w:val="00D561BF"/>
    <w:rsid w:val="00D56FF7"/>
    <w:rsid w:val="00D5782D"/>
    <w:rsid w:val="00D61E64"/>
    <w:rsid w:val="00D62EBB"/>
    <w:rsid w:val="00D630F5"/>
    <w:rsid w:val="00D63DCC"/>
    <w:rsid w:val="00D63ED9"/>
    <w:rsid w:val="00D652AF"/>
    <w:rsid w:val="00D65ACD"/>
    <w:rsid w:val="00D670D1"/>
    <w:rsid w:val="00D744D9"/>
    <w:rsid w:val="00D752D6"/>
    <w:rsid w:val="00D81B6B"/>
    <w:rsid w:val="00D8542D"/>
    <w:rsid w:val="00D85A97"/>
    <w:rsid w:val="00D90454"/>
    <w:rsid w:val="00D911C8"/>
    <w:rsid w:val="00D91AF3"/>
    <w:rsid w:val="00D9242E"/>
    <w:rsid w:val="00D94568"/>
    <w:rsid w:val="00D94F31"/>
    <w:rsid w:val="00D96C49"/>
    <w:rsid w:val="00D96EFB"/>
    <w:rsid w:val="00DA0ADA"/>
    <w:rsid w:val="00DA0E5C"/>
    <w:rsid w:val="00DA333C"/>
    <w:rsid w:val="00DA54CE"/>
    <w:rsid w:val="00DA5D8C"/>
    <w:rsid w:val="00DA607D"/>
    <w:rsid w:val="00DB0CF6"/>
    <w:rsid w:val="00DB18F2"/>
    <w:rsid w:val="00DB2AFA"/>
    <w:rsid w:val="00DB34AA"/>
    <w:rsid w:val="00DC0333"/>
    <w:rsid w:val="00DC1E91"/>
    <w:rsid w:val="00DC2A68"/>
    <w:rsid w:val="00DC3AF2"/>
    <w:rsid w:val="00DC4E63"/>
    <w:rsid w:val="00DC68D0"/>
    <w:rsid w:val="00DC6A71"/>
    <w:rsid w:val="00DD0EE3"/>
    <w:rsid w:val="00DD24FF"/>
    <w:rsid w:val="00DD2ADE"/>
    <w:rsid w:val="00DD2EC5"/>
    <w:rsid w:val="00DD2ECE"/>
    <w:rsid w:val="00DD374C"/>
    <w:rsid w:val="00DD3C9A"/>
    <w:rsid w:val="00DD7064"/>
    <w:rsid w:val="00DD7C4A"/>
    <w:rsid w:val="00DE0903"/>
    <w:rsid w:val="00DE1DE2"/>
    <w:rsid w:val="00DE210E"/>
    <w:rsid w:val="00DE2B58"/>
    <w:rsid w:val="00DE497D"/>
    <w:rsid w:val="00DE5B46"/>
    <w:rsid w:val="00DE6A86"/>
    <w:rsid w:val="00DE7324"/>
    <w:rsid w:val="00DE75A8"/>
    <w:rsid w:val="00DF01A1"/>
    <w:rsid w:val="00DF181C"/>
    <w:rsid w:val="00DF18E2"/>
    <w:rsid w:val="00DF1A8A"/>
    <w:rsid w:val="00DF5250"/>
    <w:rsid w:val="00E0357D"/>
    <w:rsid w:val="00E07707"/>
    <w:rsid w:val="00E10A61"/>
    <w:rsid w:val="00E10E37"/>
    <w:rsid w:val="00E111EF"/>
    <w:rsid w:val="00E11452"/>
    <w:rsid w:val="00E16E0A"/>
    <w:rsid w:val="00E16F0C"/>
    <w:rsid w:val="00E17154"/>
    <w:rsid w:val="00E171CF"/>
    <w:rsid w:val="00E20919"/>
    <w:rsid w:val="00E21EC4"/>
    <w:rsid w:val="00E23FDF"/>
    <w:rsid w:val="00E244CB"/>
    <w:rsid w:val="00E24EC2"/>
    <w:rsid w:val="00E25887"/>
    <w:rsid w:val="00E31BF3"/>
    <w:rsid w:val="00E33932"/>
    <w:rsid w:val="00E34237"/>
    <w:rsid w:val="00E359F7"/>
    <w:rsid w:val="00E36210"/>
    <w:rsid w:val="00E3654E"/>
    <w:rsid w:val="00E424A8"/>
    <w:rsid w:val="00E43C1D"/>
    <w:rsid w:val="00E44D95"/>
    <w:rsid w:val="00E469CC"/>
    <w:rsid w:val="00E47754"/>
    <w:rsid w:val="00E477BC"/>
    <w:rsid w:val="00E4786D"/>
    <w:rsid w:val="00E52A57"/>
    <w:rsid w:val="00E5327D"/>
    <w:rsid w:val="00E5432F"/>
    <w:rsid w:val="00E5468F"/>
    <w:rsid w:val="00E54DA3"/>
    <w:rsid w:val="00E55354"/>
    <w:rsid w:val="00E60DDE"/>
    <w:rsid w:val="00E6110A"/>
    <w:rsid w:val="00E625B4"/>
    <w:rsid w:val="00E63EC1"/>
    <w:rsid w:val="00E65E02"/>
    <w:rsid w:val="00E65F47"/>
    <w:rsid w:val="00E66805"/>
    <w:rsid w:val="00E700BD"/>
    <w:rsid w:val="00E70E68"/>
    <w:rsid w:val="00E716E5"/>
    <w:rsid w:val="00E71C60"/>
    <w:rsid w:val="00E71FBA"/>
    <w:rsid w:val="00E73389"/>
    <w:rsid w:val="00E74F3E"/>
    <w:rsid w:val="00E75547"/>
    <w:rsid w:val="00E77573"/>
    <w:rsid w:val="00E81FD0"/>
    <w:rsid w:val="00E8248F"/>
    <w:rsid w:val="00E84201"/>
    <w:rsid w:val="00E855DD"/>
    <w:rsid w:val="00E85EDB"/>
    <w:rsid w:val="00E91B4B"/>
    <w:rsid w:val="00E92A6C"/>
    <w:rsid w:val="00E938C9"/>
    <w:rsid w:val="00E96B79"/>
    <w:rsid w:val="00E97988"/>
    <w:rsid w:val="00EA01B1"/>
    <w:rsid w:val="00EA0859"/>
    <w:rsid w:val="00EA09CE"/>
    <w:rsid w:val="00EA1C60"/>
    <w:rsid w:val="00EA1FE1"/>
    <w:rsid w:val="00EA3B25"/>
    <w:rsid w:val="00EA59A5"/>
    <w:rsid w:val="00EA67B4"/>
    <w:rsid w:val="00EA68DC"/>
    <w:rsid w:val="00EB0910"/>
    <w:rsid w:val="00EB22D1"/>
    <w:rsid w:val="00EB3D1C"/>
    <w:rsid w:val="00EB4777"/>
    <w:rsid w:val="00EB4885"/>
    <w:rsid w:val="00EB5EB2"/>
    <w:rsid w:val="00EB6DA8"/>
    <w:rsid w:val="00EC7171"/>
    <w:rsid w:val="00EC7D6A"/>
    <w:rsid w:val="00ED074C"/>
    <w:rsid w:val="00ED0B8F"/>
    <w:rsid w:val="00ED2D84"/>
    <w:rsid w:val="00ED3C96"/>
    <w:rsid w:val="00ED7735"/>
    <w:rsid w:val="00EE0FA1"/>
    <w:rsid w:val="00EE183C"/>
    <w:rsid w:val="00EE2159"/>
    <w:rsid w:val="00EE311C"/>
    <w:rsid w:val="00EE4817"/>
    <w:rsid w:val="00EE7A22"/>
    <w:rsid w:val="00EF273F"/>
    <w:rsid w:val="00EF3637"/>
    <w:rsid w:val="00EF3A1C"/>
    <w:rsid w:val="00F00005"/>
    <w:rsid w:val="00F0095C"/>
    <w:rsid w:val="00F01066"/>
    <w:rsid w:val="00F0230B"/>
    <w:rsid w:val="00F03037"/>
    <w:rsid w:val="00F1039F"/>
    <w:rsid w:val="00F11622"/>
    <w:rsid w:val="00F15F26"/>
    <w:rsid w:val="00F17110"/>
    <w:rsid w:val="00F17B26"/>
    <w:rsid w:val="00F17C11"/>
    <w:rsid w:val="00F17E99"/>
    <w:rsid w:val="00F21F03"/>
    <w:rsid w:val="00F22322"/>
    <w:rsid w:val="00F227CC"/>
    <w:rsid w:val="00F22FF9"/>
    <w:rsid w:val="00F2377A"/>
    <w:rsid w:val="00F240BB"/>
    <w:rsid w:val="00F244AA"/>
    <w:rsid w:val="00F25077"/>
    <w:rsid w:val="00F25755"/>
    <w:rsid w:val="00F25F1D"/>
    <w:rsid w:val="00F26B18"/>
    <w:rsid w:val="00F30C96"/>
    <w:rsid w:val="00F31024"/>
    <w:rsid w:val="00F31AC1"/>
    <w:rsid w:val="00F32B1A"/>
    <w:rsid w:val="00F338F6"/>
    <w:rsid w:val="00F339B0"/>
    <w:rsid w:val="00F34C36"/>
    <w:rsid w:val="00F357A8"/>
    <w:rsid w:val="00F36255"/>
    <w:rsid w:val="00F36D77"/>
    <w:rsid w:val="00F451EB"/>
    <w:rsid w:val="00F46724"/>
    <w:rsid w:val="00F50021"/>
    <w:rsid w:val="00F51E7E"/>
    <w:rsid w:val="00F52539"/>
    <w:rsid w:val="00F526EB"/>
    <w:rsid w:val="00F5562E"/>
    <w:rsid w:val="00F562DB"/>
    <w:rsid w:val="00F57F17"/>
    <w:rsid w:val="00F57FED"/>
    <w:rsid w:val="00F62122"/>
    <w:rsid w:val="00F65CA4"/>
    <w:rsid w:val="00F65E86"/>
    <w:rsid w:val="00F66851"/>
    <w:rsid w:val="00F673FE"/>
    <w:rsid w:val="00F747AD"/>
    <w:rsid w:val="00F753FA"/>
    <w:rsid w:val="00F766BC"/>
    <w:rsid w:val="00F81AE9"/>
    <w:rsid w:val="00F84DB6"/>
    <w:rsid w:val="00F85AAC"/>
    <w:rsid w:val="00F8707B"/>
    <w:rsid w:val="00F902B2"/>
    <w:rsid w:val="00F943B3"/>
    <w:rsid w:val="00F959F8"/>
    <w:rsid w:val="00F97775"/>
    <w:rsid w:val="00FA2315"/>
    <w:rsid w:val="00FA2B88"/>
    <w:rsid w:val="00FA3EAD"/>
    <w:rsid w:val="00FA5009"/>
    <w:rsid w:val="00FA6771"/>
    <w:rsid w:val="00FA74A6"/>
    <w:rsid w:val="00FB00DA"/>
    <w:rsid w:val="00FB0DCC"/>
    <w:rsid w:val="00FB1B03"/>
    <w:rsid w:val="00FB3994"/>
    <w:rsid w:val="00FB3C2B"/>
    <w:rsid w:val="00FB4F89"/>
    <w:rsid w:val="00FB6C60"/>
    <w:rsid w:val="00FB7225"/>
    <w:rsid w:val="00FB7532"/>
    <w:rsid w:val="00FB77CA"/>
    <w:rsid w:val="00FC1645"/>
    <w:rsid w:val="00FC58C9"/>
    <w:rsid w:val="00FC59C4"/>
    <w:rsid w:val="00FC6CD4"/>
    <w:rsid w:val="00FD7B54"/>
    <w:rsid w:val="00FE0645"/>
    <w:rsid w:val="00FE129D"/>
    <w:rsid w:val="00FE38B7"/>
    <w:rsid w:val="00FE3AFE"/>
    <w:rsid w:val="00FE438E"/>
    <w:rsid w:val="00FE4FE3"/>
    <w:rsid w:val="00FE65C6"/>
    <w:rsid w:val="00FE6DC5"/>
    <w:rsid w:val="00FF16FA"/>
    <w:rsid w:val="00FF224D"/>
    <w:rsid w:val="00FF2FAF"/>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1D4C979A"/>
  <w15:docId w15:val="{BED253CC-45B5-46C0-BED1-D65D3C24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styleId="Krepko">
    <w:name w:val="Strong"/>
    <w:basedOn w:val="Privzetapisavaodstavka"/>
    <w:uiPriority w:val="22"/>
    <w:qFormat/>
    <w:rsid w:val="00630DBB"/>
    <w:rPr>
      <w:b/>
      <w:bCs/>
    </w:rPr>
  </w:style>
  <w:style w:type="character" w:styleId="SledenaHiperpovezava">
    <w:name w:val="FollowedHyperlink"/>
    <w:basedOn w:val="Privzetapisavaodstavka"/>
    <w:semiHidden/>
    <w:unhideWhenUsed/>
    <w:rsid w:val="00BB3F65"/>
    <w:rPr>
      <w:color w:val="954F72" w:themeColor="followedHyperlink"/>
      <w:u w:val="single"/>
    </w:rPr>
  </w:style>
  <w:style w:type="character" w:customStyle="1" w:styleId="highlight3">
    <w:name w:val="highlight3"/>
    <w:basedOn w:val="Privzetapisavaodstavka"/>
    <w:rsid w:val="003B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27883600">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31086375">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4800"/>
          <w:marRight w:val="4200"/>
          <w:marTop w:val="0"/>
          <w:marBottom w:val="0"/>
          <w:divBdr>
            <w:top w:val="none" w:sz="0" w:space="0" w:color="auto"/>
            <w:left w:val="none" w:sz="0" w:space="0" w:color="auto"/>
            <w:bottom w:val="none" w:sz="0" w:space="0" w:color="auto"/>
            <w:right w:val="none" w:sz="0" w:space="0" w:color="auto"/>
          </w:divBdr>
        </w:div>
      </w:divsChild>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16809927">
      <w:bodyDiv w:val="1"/>
      <w:marLeft w:val="0"/>
      <w:marRight w:val="0"/>
      <w:marTop w:val="0"/>
      <w:marBottom w:val="0"/>
      <w:divBdr>
        <w:top w:val="none" w:sz="0" w:space="0" w:color="auto"/>
        <w:left w:val="none" w:sz="0" w:space="0" w:color="auto"/>
        <w:bottom w:val="none" w:sz="0" w:space="0" w:color="auto"/>
        <w:right w:val="none" w:sz="0" w:space="0" w:color="auto"/>
      </w:divBdr>
      <w:divsChild>
        <w:div w:id="203954921">
          <w:marLeft w:val="4800"/>
          <w:marRight w:val="4200"/>
          <w:marTop w:val="0"/>
          <w:marBottom w:val="0"/>
          <w:divBdr>
            <w:top w:val="none" w:sz="0" w:space="0" w:color="auto"/>
            <w:left w:val="none" w:sz="0" w:space="0" w:color="auto"/>
            <w:bottom w:val="none" w:sz="0" w:space="0" w:color="auto"/>
            <w:right w:val="none" w:sz="0" w:space="0" w:color="auto"/>
          </w:divBdr>
        </w:div>
      </w:divsChild>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e872eacbd0e44cff" Type="http://schemas.microsoft.com/office/2018/08/relationships/commentsExtensible" Target="commentsExtensi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35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4.xml><?xml version="1.0" encoding="utf-8"?>
<ds:datastoreItem xmlns:ds="http://schemas.openxmlformats.org/officeDocument/2006/customXml" ds:itemID="{9FBB6A52-5783-4FF5-873F-E3A52E2A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2</TotalTime>
  <Pages>9</Pages>
  <Words>3785</Words>
  <Characters>21580</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Mišela Mavrič</cp:lastModifiedBy>
  <cp:revision>5</cp:revision>
  <cp:lastPrinted>2022-09-08T06:08:00Z</cp:lastPrinted>
  <dcterms:created xsi:type="dcterms:W3CDTF">2022-09-19T08:04:00Z</dcterms:created>
  <dcterms:modified xsi:type="dcterms:W3CDTF">2022-09-21T08:42:00Z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