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C622" w14:textId="77777777" w:rsidR="00ED0B9B" w:rsidRDefault="00ED0B9B" w:rsidP="00ED0B9B">
      <w:pPr>
        <w:pStyle w:val="Podnaslov"/>
        <w:spacing w:line="0" w:lineRule="atLeast"/>
        <w:jc w:val="left"/>
        <w:outlineLvl w:val="0"/>
        <w:rPr>
          <w:lang w:val="sl-SI"/>
        </w:rPr>
      </w:pPr>
      <w:bookmarkStart w:id="0" w:name="_GoBack"/>
      <w:bookmarkEnd w:id="0"/>
      <w:r w:rsidRPr="00ED0B9B">
        <w:rPr>
          <w:lang w:val="sl-SI"/>
        </w:rPr>
        <w:t>Priloga</w:t>
      </w:r>
      <w:r>
        <w:t xml:space="preserve"> 1: </w:t>
      </w:r>
      <w:r w:rsidRPr="005864CD">
        <w:rPr>
          <w:lang w:val="sl-SI"/>
        </w:rPr>
        <w:t>Standard za dokumentacijo  - Standard dokumentiranja</w:t>
      </w:r>
    </w:p>
    <w:p w14:paraId="2496AF90" w14:textId="77777777" w:rsidR="00BD48C7" w:rsidRDefault="00BD48C7" w:rsidP="00BD48C7">
      <w:pPr>
        <w:rPr>
          <w:lang w:val="sl-SI"/>
        </w:rPr>
      </w:pPr>
    </w:p>
    <w:p w14:paraId="43D9FD68" w14:textId="77777777" w:rsidR="00BD48C7" w:rsidRDefault="00BD48C7" w:rsidP="00BD48C7">
      <w:pPr>
        <w:rPr>
          <w:lang w:val="sl-SI"/>
        </w:rPr>
      </w:pPr>
    </w:p>
    <w:p w14:paraId="1CDB4D4F" w14:textId="77777777" w:rsidR="00BD48C7" w:rsidRPr="00BD48C7" w:rsidRDefault="00BD48C7" w:rsidP="00BD48C7">
      <w:pPr>
        <w:rPr>
          <w:lang w:val="sl-SI"/>
        </w:rPr>
      </w:pPr>
    </w:p>
    <w:p w14:paraId="243190F7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lang w:val="sl-SI" w:eastAsia="sl-SI"/>
        </w:rPr>
      </w:pPr>
      <w:r w:rsidRPr="00BF3715">
        <w:rPr>
          <w:rFonts w:ascii="Times New Roman" w:hAnsi="Times New Roman"/>
          <w:b/>
          <w:bCs/>
          <w:sz w:val="24"/>
          <w:lang w:val="sl-SI" w:eastAsia="sl-SI"/>
        </w:rPr>
        <w:t>STRUKTURA DIREKTORIJEV/DOKUMENTOV ZA DOKUMENTACIJO:</w:t>
      </w:r>
    </w:p>
    <w:p w14:paraId="1C930F3A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14:paraId="50BBE016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APLIKACIJA ABC</w:t>
      </w:r>
    </w:p>
    <w:p w14:paraId="529098CA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-VERZIJA X.Y</w:t>
      </w:r>
    </w:p>
    <w:p w14:paraId="10424D56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-IZVORNA KODA</w:t>
      </w:r>
    </w:p>
    <w:p w14:paraId="5A9D8873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Koda aplikacije;</w:t>
      </w:r>
    </w:p>
    <w:p w14:paraId="6888840F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Koda/skript za generiranje podatkovne baze in polnjenje podatkov;</w:t>
      </w:r>
    </w:p>
    <w:p w14:paraId="583F1CF2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-NAVODILA</w:t>
      </w:r>
    </w:p>
    <w:p w14:paraId="08466687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Navodila za namestitev aplikacije</w:t>
      </w:r>
    </w:p>
    <w:p w14:paraId="0FD81121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Navodila za administracijo aplikacije</w:t>
      </w:r>
    </w:p>
    <w:p w14:paraId="6F15C86C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Navodila za uporabnike aplikacije</w:t>
      </w:r>
    </w:p>
    <w:p w14:paraId="31B6C23C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-PRILOGE</w:t>
      </w:r>
    </w:p>
    <w:p w14:paraId="4B4639F5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ER Diagram</w:t>
      </w:r>
    </w:p>
    <w:p w14:paraId="602A54C1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Knjižnica razredov</w:t>
      </w:r>
    </w:p>
    <w:p w14:paraId="53024767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Razredni diagram</w:t>
      </w:r>
    </w:p>
    <w:p w14:paraId="197A2BB6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-NADGRADNJA</w:t>
      </w:r>
    </w:p>
    <w:p w14:paraId="7EEBB12A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Dokumentiranje vsebine verzije programske kode (nadgradnja)</w:t>
      </w:r>
    </w:p>
    <w:p w14:paraId="32F8A679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-Opis verzije_ABC_V_X.Y.doc</w:t>
      </w:r>
    </w:p>
    <w:p w14:paraId="08174082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-Tehnična dokumentacija_ABC_V_X.Y.doc</w:t>
      </w:r>
    </w:p>
    <w:p w14:paraId="7F1278D0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</w:p>
    <w:p w14:paraId="02B1CF9C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lang w:val="sl-SI" w:eastAsia="sl-SI"/>
        </w:rPr>
      </w:pPr>
      <w:r w:rsidRPr="00BF3715">
        <w:rPr>
          <w:rFonts w:ascii="Times New Roman" w:hAnsi="Times New Roman"/>
          <w:b/>
          <w:bCs/>
          <w:sz w:val="24"/>
          <w:lang w:val="sl-SI" w:eastAsia="sl-SI"/>
        </w:rPr>
        <w:t>Navodila:</w:t>
      </w:r>
    </w:p>
    <w:p w14:paraId="7A763383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Vsa navodila morajo biti ažurna in sproti dopolnjena ob vsaki nadgradnji oz. spremembi</w:t>
      </w:r>
    </w:p>
    <w:p w14:paraId="23A3305D" w14:textId="77777777" w:rsid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aplikacije.</w:t>
      </w:r>
    </w:p>
    <w:p w14:paraId="46832F6F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14:paraId="31BF9263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u w:val="single"/>
          <w:lang w:val="sl-SI" w:eastAsia="sl-SI"/>
        </w:rPr>
      </w:pPr>
      <w:r w:rsidRPr="00BF3715">
        <w:rPr>
          <w:rFonts w:ascii="Times New Roman" w:hAnsi="Times New Roman"/>
          <w:b/>
          <w:bCs/>
          <w:sz w:val="24"/>
          <w:u w:val="single"/>
          <w:lang w:val="sl-SI" w:eastAsia="sl-SI"/>
        </w:rPr>
        <w:t>Opis verzije:</w:t>
      </w:r>
    </w:p>
    <w:p w14:paraId="1D5FAA5F" w14:textId="77777777" w:rsid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Dokument Opis verzije mora vsebovati:</w:t>
      </w:r>
    </w:p>
    <w:p w14:paraId="7A17C025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14:paraId="7C335023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1. Kazalo</w:t>
      </w:r>
    </w:p>
    <w:p w14:paraId="579642ED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 Podatki o verziji</w:t>
      </w:r>
    </w:p>
    <w:p w14:paraId="3A9273D0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2.1 Osnovni podatki o verziji (oznaka verzije in datum)</w:t>
      </w:r>
    </w:p>
    <w:p w14:paraId="1F71B3C1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2.2 Kontaktne osebe (na strani izvajalca in naročnika – ime, priimek, e-mail,</w:t>
      </w:r>
    </w:p>
    <w:p w14:paraId="6809A7A3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telefon)</w:t>
      </w:r>
    </w:p>
    <w:p w14:paraId="5570FEB7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2.3 Seznam dopolnitev/naročil za nadgradnjo aplikacije (datum, kratek opis,</w:t>
      </w:r>
    </w:p>
    <w:p w14:paraId="6AE89EE6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priloge)</w:t>
      </w:r>
    </w:p>
    <w:p w14:paraId="7924D763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2.4 Testiranje verzije (vrste testov in poročila o testiranju verzije pred produkcijo)</w:t>
      </w:r>
    </w:p>
    <w:p w14:paraId="1567D84B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 Dokumentacija verzije (seznam in opis vseh datotek v tej dokumentaciji)</w:t>
      </w:r>
    </w:p>
    <w:p w14:paraId="4BE17B4E" w14:textId="77777777" w:rsid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lang w:val="sl-SI" w:eastAsia="sl-SI"/>
        </w:rPr>
      </w:pPr>
    </w:p>
    <w:p w14:paraId="244432CF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u w:val="single"/>
          <w:lang w:val="sl-SI" w:eastAsia="sl-SI"/>
        </w:rPr>
      </w:pPr>
      <w:r w:rsidRPr="00BF3715">
        <w:rPr>
          <w:rFonts w:ascii="Times New Roman" w:hAnsi="Times New Roman"/>
          <w:b/>
          <w:bCs/>
          <w:sz w:val="24"/>
          <w:u w:val="single"/>
          <w:lang w:val="sl-SI" w:eastAsia="sl-SI"/>
        </w:rPr>
        <w:t>Tehnična dokumentacija:</w:t>
      </w:r>
    </w:p>
    <w:p w14:paraId="675DF003" w14:textId="77777777" w:rsid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Dokument Tehnična dokumentacija mora vsebovati:</w:t>
      </w:r>
    </w:p>
    <w:p w14:paraId="19CD8181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14:paraId="7BEDE03E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1. Splošno</w:t>
      </w:r>
    </w:p>
    <w:p w14:paraId="6FC09512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lastRenderedPageBreak/>
        <w:t>1.1 Osnovni podatki (naziv aplikacije, naročnik, izvajalec)</w:t>
      </w:r>
    </w:p>
    <w:p w14:paraId="4A23B8C4" w14:textId="77777777" w:rsid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1.2 Namen aplikacije in osnovni opis (kratek opis aplikacije)</w:t>
      </w:r>
    </w:p>
    <w:p w14:paraId="57742054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</w:p>
    <w:p w14:paraId="1D090A4A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 Tehnične značilnosti</w:t>
      </w:r>
    </w:p>
    <w:p w14:paraId="7EDC6F34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2.1 Uporabljeni standardi, metodologije in jeziki (aplikativni del, bazni del, izdelava</w:t>
      </w:r>
      <w:r>
        <w:rPr>
          <w:rFonts w:ascii="Times New Roman" w:hAnsi="Times New Roman"/>
          <w:sz w:val="24"/>
          <w:lang w:val="sl-SI" w:eastAsia="sl-SI"/>
        </w:rPr>
        <w:t xml:space="preserve"> </w:t>
      </w:r>
      <w:r w:rsidRPr="00BF3715">
        <w:rPr>
          <w:rFonts w:ascii="Times New Roman" w:hAnsi="Times New Roman"/>
          <w:sz w:val="24"/>
          <w:lang w:val="sl-SI" w:eastAsia="sl-SI"/>
        </w:rPr>
        <w:t>uporabniškega vmesnika, tehnike modeliranja)</w:t>
      </w:r>
    </w:p>
    <w:p w14:paraId="69A3122D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2.2 Platforme (aplikacija, podatkovna baza)</w:t>
      </w:r>
    </w:p>
    <w:p w14:paraId="2FFD44F4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2.3 Orodja za obvladovanje programske kode, verzij</w:t>
      </w:r>
    </w:p>
    <w:p w14:paraId="224B211B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2.4 Orodja za obvladovanje incidentov, napak v aplikaciji</w:t>
      </w:r>
    </w:p>
    <w:p w14:paraId="3741C1D4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</w:t>
      </w:r>
      <w:r>
        <w:rPr>
          <w:rFonts w:ascii="Times New Roman" w:hAnsi="Times New Roman"/>
          <w:sz w:val="24"/>
          <w:lang w:val="sl-SI" w:eastAsia="sl-SI"/>
        </w:rPr>
        <w:t>5</w:t>
      </w:r>
      <w:r w:rsidRPr="00BF3715">
        <w:rPr>
          <w:rFonts w:ascii="Times New Roman" w:hAnsi="Times New Roman"/>
          <w:sz w:val="24"/>
          <w:lang w:val="sl-SI" w:eastAsia="sl-SI"/>
        </w:rPr>
        <w:t xml:space="preserve"> Podatkovna baza (naziv,vrsta, verzija)</w:t>
      </w:r>
    </w:p>
    <w:p w14:paraId="70B5C49E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</w:t>
      </w:r>
      <w:r>
        <w:rPr>
          <w:rFonts w:ascii="Times New Roman" w:hAnsi="Times New Roman"/>
          <w:sz w:val="24"/>
          <w:lang w:val="sl-SI" w:eastAsia="sl-SI"/>
        </w:rPr>
        <w:t>6</w:t>
      </w:r>
      <w:r w:rsidRPr="00BF3715">
        <w:rPr>
          <w:rFonts w:ascii="Times New Roman" w:hAnsi="Times New Roman"/>
          <w:sz w:val="24"/>
          <w:lang w:val="sl-SI" w:eastAsia="sl-SI"/>
        </w:rPr>
        <w:t xml:space="preserve"> Varnostna shema uporabe aplikacije, administracija pravic</w:t>
      </w:r>
    </w:p>
    <w:p w14:paraId="0844E31A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</w:t>
      </w:r>
      <w:r>
        <w:rPr>
          <w:rFonts w:ascii="Times New Roman" w:hAnsi="Times New Roman"/>
          <w:sz w:val="24"/>
          <w:lang w:val="sl-SI" w:eastAsia="sl-SI"/>
        </w:rPr>
        <w:t>7</w:t>
      </w:r>
      <w:r w:rsidRPr="00BF3715">
        <w:rPr>
          <w:rFonts w:ascii="Times New Roman" w:hAnsi="Times New Roman"/>
          <w:sz w:val="24"/>
          <w:lang w:val="sl-SI" w:eastAsia="sl-SI"/>
        </w:rPr>
        <w:t xml:space="preserve"> Povezave z drugimi aplikacijami, moduli ali servisi znotraj sistema, način</w:t>
      </w:r>
    </w:p>
    <w:p w14:paraId="55C9201B" w14:textId="77777777" w:rsidR="00BF3715" w:rsidRPr="00BF3715" w:rsidRDefault="00BF3715" w:rsidP="00BF3715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povezovanja</w:t>
      </w:r>
    </w:p>
    <w:p w14:paraId="1FE18679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</w:t>
      </w:r>
      <w:r>
        <w:rPr>
          <w:rFonts w:ascii="Times New Roman" w:hAnsi="Times New Roman"/>
          <w:sz w:val="24"/>
          <w:lang w:val="sl-SI" w:eastAsia="sl-SI"/>
        </w:rPr>
        <w:t>8</w:t>
      </w:r>
      <w:r w:rsidRPr="00BF3715">
        <w:rPr>
          <w:rFonts w:ascii="Times New Roman" w:hAnsi="Times New Roman"/>
          <w:sz w:val="24"/>
          <w:lang w:val="sl-SI" w:eastAsia="sl-SI"/>
        </w:rPr>
        <w:t xml:space="preserve"> Obremenitve aplikacije</w:t>
      </w:r>
    </w:p>
    <w:p w14:paraId="29F0A18E" w14:textId="77777777" w:rsid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</w:t>
      </w:r>
      <w:r>
        <w:rPr>
          <w:rFonts w:ascii="Times New Roman" w:hAnsi="Times New Roman"/>
          <w:sz w:val="24"/>
          <w:lang w:val="sl-SI" w:eastAsia="sl-SI"/>
        </w:rPr>
        <w:t>9</w:t>
      </w:r>
      <w:r w:rsidRPr="00BF3715">
        <w:rPr>
          <w:rFonts w:ascii="Times New Roman" w:hAnsi="Times New Roman"/>
          <w:sz w:val="24"/>
          <w:lang w:val="sl-SI" w:eastAsia="sl-SI"/>
        </w:rPr>
        <w:t xml:space="preserve"> Ocena transakcij v podatkovni bazi</w:t>
      </w:r>
    </w:p>
    <w:p w14:paraId="0F729703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</w:p>
    <w:p w14:paraId="3A17FA13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 Funkcionalno-tehnični opis</w:t>
      </w:r>
    </w:p>
    <w:p w14:paraId="44E17648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14:paraId="188377A8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 Blok diagram posameznih funkcionalnih celot (modulov) aplikacije</w:t>
      </w:r>
    </w:p>
    <w:p w14:paraId="06923729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3.1.1 Opis procesov, ki se izvajajo v posameznem modulu</w:t>
      </w:r>
    </w:p>
    <w:p w14:paraId="325ACC2E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3.1.2 Opis procesov, ki se izvajajo v posameznem modulu iz diagrama</w:t>
      </w:r>
    </w:p>
    <w:p w14:paraId="6057C199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3.1.3 Matematični algoritem procesov</w:t>
      </w:r>
    </w:p>
    <w:p w14:paraId="21AAEFF6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3.1.4 Opis vhodni podatki, ki vstopajo v proces</w:t>
      </w:r>
    </w:p>
    <w:p w14:paraId="35C480FE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3.1.5 Opis izhodnih podatkov procesa – če obstaja izpis je potrebna referenca na</w:t>
      </w:r>
      <w:r>
        <w:rPr>
          <w:rFonts w:ascii="Times New Roman" w:hAnsi="Times New Roman"/>
          <w:sz w:val="24"/>
          <w:lang w:val="sl-SI" w:eastAsia="sl-SI"/>
        </w:rPr>
        <w:t xml:space="preserve"> </w:t>
      </w:r>
      <w:r w:rsidRPr="00BF3715">
        <w:rPr>
          <w:rFonts w:ascii="Times New Roman" w:hAnsi="Times New Roman"/>
          <w:sz w:val="24"/>
          <w:lang w:val="sl-SI" w:eastAsia="sl-SI"/>
        </w:rPr>
        <w:t>dokumentacijo uporabniškega vmesnika</w:t>
      </w:r>
    </w:p>
    <w:p w14:paraId="4E9554D5" w14:textId="77777777" w:rsid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3.1.6 Seznam in opis baznih procedur in tabel, ki sodelujejo v procesu</w:t>
      </w:r>
    </w:p>
    <w:p w14:paraId="51E450EF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</w:p>
    <w:p w14:paraId="3F01CDB2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3.2 Specifikacija uporabniškega vmesnika</w:t>
      </w:r>
    </w:p>
    <w:p w14:paraId="433CFC95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3.3 Specifikacija razredov, komponent</w:t>
      </w:r>
    </w:p>
    <w:p w14:paraId="15B2AE95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3.4 Specifikacija baznih procedur</w:t>
      </w:r>
    </w:p>
    <w:p w14:paraId="02E0446D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3.5 Shema podatkovne baze</w:t>
      </w:r>
    </w:p>
    <w:p w14:paraId="70ADC936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3.6 Opis entitet</w:t>
      </w:r>
    </w:p>
    <w:p w14:paraId="560CFEA0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Cs w:val="20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3.7 Opis šifrantov</w:t>
      </w:r>
    </w:p>
    <w:p w14:paraId="4B912128" w14:textId="77777777" w:rsidR="007D75CF" w:rsidRPr="00BF3715" w:rsidRDefault="007D75CF" w:rsidP="00BF3715">
      <w:pPr>
        <w:rPr>
          <w:rFonts w:ascii="Times New Roman" w:hAnsi="Times New Roman"/>
        </w:rPr>
      </w:pPr>
    </w:p>
    <w:sectPr w:rsidR="007D75CF" w:rsidRPr="00BF3715" w:rsidSect="00BF3715">
      <w:headerReference w:type="default" r:id="rId10"/>
      <w:headerReference w:type="first" r:id="rId11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25031" w14:textId="77777777" w:rsidR="00735984" w:rsidRDefault="00735984">
      <w:r>
        <w:separator/>
      </w:r>
    </w:p>
  </w:endnote>
  <w:endnote w:type="continuationSeparator" w:id="0">
    <w:p w14:paraId="74E9AD5A" w14:textId="77777777" w:rsidR="00735984" w:rsidRDefault="0073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E004F" w14:textId="77777777" w:rsidR="00735984" w:rsidRDefault="00735984">
      <w:r>
        <w:separator/>
      </w:r>
    </w:p>
  </w:footnote>
  <w:footnote w:type="continuationSeparator" w:id="0">
    <w:p w14:paraId="11EDA5C7" w14:textId="77777777" w:rsidR="00735984" w:rsidRDefault="0073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C6E2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E25A" w14:textId="77777777" w:rsidR="00D9242E" w:rsidRPr="008F3500" w:rsidRDefault="00BD48C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196B6E1B" wp14:editId="496BC279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5715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6106C6E" wp14:editId="7F1C94F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ECE1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2FE550D7" w14:textId="7777777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0B5B2026" w14:textId="77777777"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41ED15B1" w14:textId="77777777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14:paraId="3F65F082" w14:textId="77777777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44C87076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588F3269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15"/>
    <w:rsid w:val="00023A88"/>
    <w:rsid w:val="00037D5A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35984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B90871"/>
    <w:rsid w:val="00BD48C7"/>
    <w:rsid w:val="00BF3715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ED0B9B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B67BF3E"/>
  <w15:docId w15:val="{CD54DF22-1E6C-40EB-8C59-0BD7192F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ED0B9B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ED0B9B"/>
    <w:rPr>
      <w:rFonts w:ascii="Arial" w:hAnsi="Arial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qFormat/>
    <w:rsid w:val="00ED0B9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naslovZnak">
    <w:name w:val="Podnaslov Znak"/>
    <w:link w:val="Podnaslov"/>
    <w:rsid w:val="00ED0B9B"/>
    <w:rPr>
      <w:rFonts w:ascii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AB6402614A44E9BADAEC29EE1662A" ma:contentTypeVersion="7" ma:contentTypeDescription="Create a new document." ma:contentTypeScope="" ma:versionID="a53817951148a4f919fd50787f5bd486">
  <xsd:schema xmlns:xsd="http://www.w3.org/2001/XMLSchema" xmlns:xs="http://www.w3.org/2001/XMLSchema" xmlns:p="http://schemas.microsoft.com/office/2006/metadata/properties" xmlns:ns3="93b325d7-2d02-444a-a4d2-06bede4d6854" xmlns:ns4="8adf0773-4fcf-4193-8e4c-2de5982867d9" targetNamespace="http://schemas.microsoft.com/office/2006/metadata/properties" ma:root="true" ma:fieldsID="eda21661b1d6915f14dd2d6096238a3e" ns3:_="" ns4:_="">
    <xsd:import namespace="93b325d7-2d02-444a-a4d2-06bede4d6854"/>
    <xsd:import namespace="8adf0773-4fcf-4193-8e4c-2de598286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25d7-2d02-444a-a4d2-06bede4d6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0773-4fcf-4193-8e4c-2de598286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8D355-C053-42DD-A776-8F37502C7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33102-48A7-4CC3-AE6F-C8F7D00B345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3b325d7-2d02-444a-a4d2-06bede4d6854"/>
    <ds:schemaRef ds:uri="8adf0773-4fcf-4193-8e4c-2de5982867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8F6631-668B-48C8-B871-20397B3E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25d7-2d02-444a-a4d2-06bede4d6854"/>
    <ds:schemaRef ds:uri="8adf0773-4fcf-4193-8e4c-2de598286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2</Pages>
  <Words>329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Uroš Jarc</dc:creator>
  <cp:keywords/>
  <cp:lastModifiedBy>Janja Možina-Brecelj</cp:lastModifiedBy>
  <cp:revision>2</cp:revision>
  <cp:lastPrinted>2010-07-05T09:38:00Z</cp:lastPrinted>
  <dcterms:created xsi:type="dcterms:W3CDTF">2021-01-21T14:47:00Z</dcterms:created>
  <dcterms:modified xsi:type="dcterms:W3CDTF">2021-01-21T14:47:00Z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0x0101005F5AB6402614A44E9BADAEC29EE1662A</vt:lpwstr>
  </property>
</Properties>
</file>