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E" w:rsidRDefault="0000638E" w:rsidP="0000638E">
      <w:pPr>
        <w:rPr>
          <w:rFonts w:cs="Arial"/>
          <w:szCs w:val="22"/>
        </w:rPr>
      </w:pPr>
    </w:p>
    <w:p w:rsidR="0000638E" w:rsidRDefault="0000638E" w:rsidP="0000638E">
      <w:pPr>
        <w:rPr>
          <w:rFonts w:cs="Arial"/>
          <w:szCs w:val="22"/>
        </w:rPr>
      </w:pPr>
    </w:p>
    <w:tbl>
      <w:tblPr>
        <w:tblW w:w="9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52"/>
        <w:gridCol w:w="940"/>
        <w:gridCol w:w="940"/>
        <w:gridCol w:w="940"/>
        <w:gridCol w:w="940"/>
        <w:gridCol w:w="940"/>
        <w:gridCol w:w="940"/>
      </w:tblGrid>
      <w:tr w:rsidR="0000638E" w:rsidRPr="00C33831" w:rsidTr="004A76A7">
        <w:trPr>
          <w:trHeight w:val="360"/>
        </w:trPr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8"/>
                <w:szCs w:val="28"/>
                <w:lang w:eastAsia="sl-SI"/>
              </w:rPr>
            </w:pPr>
            <w:r w:rsidRPr="00C33831">
              <w:rPr>
                <w:rFonts w:cs="Arial"/>
                <w:b/>
                <w:bCs/>
                <w:sz w:val="28"/>
                <w:szCs w:val="28"/>
                <w:lang w:eastAsia="sl-SI"/>
              </w:rPr>
              <w:t>Pregled prijav v študijs</w:t>
            </w:r>
            <w:r>
              <w:rPr>
                <w:rFonts w:cs="Arial"/>
                <w:b/>
                <w:bCs/>
                <w:sz w:val="28"/>
                <w:szCs w:val="28"/>
                <w:lang w:eastAsia="sl-SI"/>
              </w:rPr>
              <w:t>kem letu 2019/2020 - drugi rok</w:t>
            </w: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1. preglednica: število prijav oz.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7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1772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99,5%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8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1763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89,6%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10,4%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58,6%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41,4%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97,2%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96,0%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98,8%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57,9%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42,1%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1461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95,2%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840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94,5%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621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96,1%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3,6%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00638E" w:rsidRPr="00C33831" w:rsidTr="004A76A7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8E" w:rsidRPr="00C33831" w:rsidRDefault="0000638E" w:rsidP="008F28B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</w:tbl>
    <w:p w:rsidR="007D75CF" w:rsidRPr="0000638E" w:rsidRDefault="007D75CF" w:rsidP="004A76A7">
      <w:bookmarkStart w:id="0" w:name="_GoBack"/>
      <w:bookmarkEnd w:id="0"/>
    </w:p>
    <w:sectPr w:rsidR="007D75CF" w:rsidRPr="0000638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F5" w:rsidRDefault="006458F5">
      <w:r>
        <w:separator/>
      </w:r>
    </w:p>
  </w:endnote>
  <w:endnote w:type="continuationSeparator" w:id="0">
    <w:p w:rsidR="006458F5" w:rsidRDefault="0064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F5" w:rsidRDefault="006458F5">
      <w:r>
        <w:separator/>
      </w:r>
    </w:p>
  </w:footnote>
  <w:footnote w:type="continuationSeparator" w:id="0">
    <w:p w:rsidR="006458F5" w:rsidRDefault="0064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00638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CD624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E"/>
    <w:rsid w:val="0000638E"/>
    <w:rsid w:val="00023A88"/>
    <w:rsid w:val="00062F06"/>
    <w:rsid w:val="0008173B"/>
    <w:rsid w:val="000A7238"/>
    <w:rsid w:val="0011666A"/>
    <w:rsid w:val="00120AB1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0CC8"/>
    <w:rsid w:val="003E1C74"/>
    <w:rsid w:val="003E3CE7"/>
    <w:rsid w:val="00416F49"/>
    <w:rsid w:val="00436A4F"/>
    <w:rsid w:val="00463315"/>
    <w:rsid w:val="00491E9C"/>
    <w:rsid w:val="004A76A7"/>
    <w:rsid w:val="005009BF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458F5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CF39CE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0638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00638E"/>
    <w:rPr>
      <w:rFonts w:ascii="Arial" w:hAnsi="Arial"/>
      <w:b/>
      <w:kern w:val="32"/>
      <w:sz w:val="28"/>
      <w:szCs w:val="32"/>
    </w:rPr>
  </w:style>
  <w:style w:type="paragraph" w:customStyle="1" w:styleId="MSSauto">
    <w:name w:val="MSS_auto"/>
    <w:basedOn w:val="Navaden"/>
    <w:rsid w:val="0000638E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0638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00638E"/>
    <w:rPr>
      <w:rFonts w:ascii="Arial" w:hAnsi="Arial"/>
      <w:b/>
      <w:kern w:val="32"/>
      <w:sz w:val="28"/>
      <w:szCs w:val="32"/>
    </w:rPr>
  </w:style>
  <w:style w:type="paragraph" w:customStyle="1" w:styleId="MSSauto">
    <w:name w:val="MSS_auto"/>
    <w:basedOn w:val="Navaden"/>
    <w:rsid w:val="0000638E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Vidrih-lokalno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Marjan Vidrih</dc:creator>
  <cp:lastModifiedBy>Sebastijan Magdič</cp:lastModifiedBy>
  <cp:revision>2</cp:revision>
  <cp:lastPrinted>2010-07-05T09:38:00Z</cp:lastPrinted>
  <dcterms:created xsi:type="dcterms:W3CDTF">2019-09-23T08:40:00Z</dcterms:created>
  <dcterms:modified xsi:type="dcterms:W3CDTF">2019-09-23T08:40:00Z</dcterms:modified>
</cp:coreProperties>
</file>