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5A" w:rsidRDefault="00A01A5A" w:rsidP="00F80EF4">
      <w:pPr>
        <w:rPr>
          <w:lang w:val="sl-SI"/>
        </w:rPr>
      </w:pPr>
    </w:p>
    <w:p w:rsidR="00F80EF4" w:rsidRPr="006F351D" w:rsidRDefault="00F80EF4" w:rsidP="00F80EF4">
      <w:pPr>
        <w:tabs>
          <w:tab w:val="left" w:pos="567"/>
          <w:tab w:val="left" w:pos="993"/>
        </w:tabs>
        <w:jc w:val="center"/>
        <w:rPr>
          <w:b/>
          <w:lang w:val="sl-SI"/>
        </w:rPr>
      </w:pPr>
      <w:r w:rsidRPr="006F351D">
        <w:rPr>
          <w:b/>
          <w:lang w:val="sl-SI"/>
        </w:rPr>
        <w:t xml:space="preserve">ROKOVNIK ZA PRIPRAVO IN OBJAVO RAZPISA TER PRIJAVO KANDIDATOV IN IZVEDBO VPISA  UČENCEV IN DIJAKOV </w:t>
      </w:r>
      <w:r>
        <w:rPr>
          <w:b/>
          <w:lang w:val="sl-SI"/>
        </w:rPr>
        <w:t>IN ŠTUDENTOV VIŠJIH STROKOVNIH ŠOL</w:t>
      </w:r>
      <w:r w:rsidRPr="006F351D">
        <w:rPr>
          <w:b/>
          <w:lang w:val="sl-SI"/>
        </w:rPr>
        <w:t>V DIJAŠKE DOMOVE ZA ŠOLSKO LETO 20</w:t>
      </w:r>
      <w:r>
        <w:rPr>
          <w:b/>
          <w:lang w:val="sl-SI"/>
        </w:rPr>
        <w:t>2</w:t>
      </w:r>
      <w:r w:rsidR="00300320">
        <w:rPr>
          <w:b/>
          <w:lang w:val="sl-SI"/>
        </w:rPr>
        <w:t>2</w:t>
      </w:r>
      <w:r w:rsidRPr="006F351D">
        <w:rPr>
          <w:b/>
          <w:lang w:val="sl-SI"/>
        </w:rPr>
        <w:t>/202</w:t>
      </w:r>
      <w:r w:rsidR="00300320">
        <w:rPr>
          <w:b/>
          <w:lang w:val="sl-SI"/>
        </w:rPr>
        <w:t>3</w:t>
      </w:r>
    </w:p>
    <w:p w:rsidR="00F80EF4" w:rsidRPr="006F351D" w:rsidRDefault="00F80EF4" w:rsidP="00F80EF4">
      <w:pPr>
        <w:ind w:left="360"/>
        <w:rPr>
          <w:rFonts w:ascii="Times New Roman" w:hAnsi="Times New Roman"/>
          <w:sz w:val="22"/>
          <w:szCs w:val="22"/>
          <w:lang w:val="sl-SI"/>
        </w:rPr>
      </w:pPr>
      <w:r w:rsidRPr="006F351D">
        <w:rPr>
          <w:rFonts w:ascii="Times New Roman" w:hAnsi="Times New Roman"/>
          <w:sz w:val="22"/>
          <w:szCs w:val="22"/>
          <w:lang w:val="sl-SI"/>
        </w:rPr>
        <w:t xml:space="preserve">  </w:t>
      </w:r>
      <w:r w:rsidRPr="006F351D">
        <w:rPr>
          <w:rFonts w:ascii="Times New Roman" w:hAnsi="Times New Roman"/>
          <w:sz w:val="22"/>
          <w:szCs w:val="22"/>
          <w:lang w:val="sl-SI"/>
        </w:rPr>
        <w:tab/>
        <w:t xml:space="preserve">   </w:t>
      </w:r>
    </w:p>
    <w:p w:rsidR="00F80EF4" w:rsidRDefault="00F80EF4" w:rsidP="00F80EF4">
      <w:pPr>
        <w:jc w:val="center"/>
        <w:rPr>
          <w:rFonts w:ascii="Times New Roman" w:hAnsi="Times New Roman"/>
          <w:sz w:val="22"/>
          <w:szCs w:val="22"/>
          <w:lang w:val="sl-SI"/>
        </w:rPr>
      </w:pPr>
    </w:p>
    <w:tbl>
      <w:tblPr>
        <w:tblStyle w:val="Tabelamrea"/>
        <w:tblW w:w="850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4394"/>
        <w:gridCol w:w="1701"/>
        <w:gridCol w:w="1701"/>
      </w:tblGrid>
      <w:tr w:rsidR="00F80EF4" w:rsidRPr="006F351D" w:rsidTr="00815614">
        <w:tc>
          <w:tcPr>
            <w:tcW w:w="710" w:type="dxa"/>
          </w:tcPr>
          <w:p w:rsidR="00F80EF4" w:rsidRPr="006F351D" w:rsidRDefault="00F80EF4" w:rsidP="00815614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Posredovanje predlogov obsega vpisa       </w:t>
            </w:r>
          </w:p>
        </w:tc>
        <w:tc>
          <w:tcPr>
            <w:tcW w:w="1701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dijaški domovi</w:t>
            </w:r>
          </w:p>
        </w:tc>
        <w:tc>
          <w:tcPr>
            <w:tcW w:w="1701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do 1</w:t>
            </w:r>
            <w:r w:rsidR="00675158">
              <w:rPr>
                <w:rFonts w:ascii="Times New Roman" w:hAnsi="Times New Roman"/>
                <w:sz w:val="20"/>
                <w:szCs w:val="22"/>
                <w:lang w:val="sl-SI"/>
              </w:rPr>
              <w:t>5</w:t>
            </w: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. 11. 20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>2</w:t>
            </w:r>
            <w:r w:rsidR="00675158">
              <w:rPr>
                <w:rFonts w:ascii="Times New Roman" w:hAnsi="Times New Roman"/>
                <w:sz w:val="20"/>
                <w:szCs w:val="22"/>
                <w:lang w:val="sl-SI"/>
              </w:rPr>
              <w:t>1</w:t>
            </w:r>
          </w:p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</w:tr>
      <w:tr w:rsidR="00F80EF4" w:rsidRPr="006F351D" w:rsidTr="00815614">
        <w:trPr>
          <w:trHeight w:val="657"/>
        </w:trPr>
        <w:tc>
          <w:tcPr>
            <w:tcW w:w="710" w:type="dxa"/>
          </w:tcPr>
          <w:p w:rsidR="00F80EF4" w:rsidRPr="006F351D" w:rsidRDefault="00F80EF4" w:rsidP="00815614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Sprejem sklepa o razmestitvi in soglasja k obsegu vpisa v dijaške domove</w:t>
            </w:r>
          </w:p>
        </w:tc>
        <w:tc>
          <w:tcPr>
            <w:tcW w:w="1701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minister, pristojen za izobraževanje</w:t>
            </w:r>
          </w:p>
        </w:tc>
        <w:tc>
          <w:tcPr>
            <w:tcW w:w="1701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do </w:t>
            </w:r>
            <w:r w:rsidR="00675158">
              <w:rPr>
                <w:rFonts w:ascii="Times New Roman" w:hAnsi="Times New Roman"/>
                <w:sz w:val="20"/>
                <w:szCs w:val="22"/>
                <w:lang w:val="sl-SI"/>
              </w:rPr>
              <w:t>20</w:t>
            </w: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. 1. 20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>2</w:t>
            </w:r>
            <w:r w:rsidR="00675158">
              <w:rPr>
                <w:rFonts w:ascii="Times New Roman" w:hAnsi="Times New Roman"/>
                <w:sz w:val="20"/>
                <w:szCs w:val="22"/>
                <w:lang w:val="sl-SI"/>
              </w:rPr>
              <w:t>2</w:t>
            </w:r>
          </w:p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</w:tr>
      <w:tr w:rsidR="00F80EF4" w:rsidRPr="006F351D" w:rsidTr="00815614">
        <w:trPr>
          <w:trHeight w:val="463"/>
        </w:trPr>
        <w:tc>
          <w:tcPr>
            <w:tcW w:w="710" w:type="dxa"/>
          </w:tcPr>
          <w:p w:rsidR="00F80EF4" w:rsidRPr="006F351D" w:rsidRDefault="00F80EF4" w:rsidP="00815614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952C88">
              <w:rPr>
                <w:rFonts w:ascii="Times New Roman" w:hAnsi="Times New Roman"/>
                <w:sz w:val="20"/>
                <w:szCs w:val="22"/>
                <w:lang w:val="sl-SI"/>
              </w:rPr>
              <w:t>Objava razpisa za vpis v dijaške domove</w:t>
            </w: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 </w:t>
            </w:r>
          </w:p>
        </w:tc>
        <w:tc>
          <w:tcPr>
            <w:tcW w:w="1701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MIZŠ</w:t>
            </w:r>
          </w:p>
        </w:tc>
        <w:tc>
          <w:tcPr>
            <w:tcW w:w="1701" w:type="dxa"/>
          </w:tcPr>
          <w:p w:rsidR="00F80EF4" w:rsidRPr="006F351D" w:rsidRDefault="00F80EF4" w:rsidP="00675158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do 2</w:t>
            </w:r>
            <w:r w:rsidR="00675158">
              <w:rPr>
                <w:rFonts w:ascii="Times New Roman" w:hAnsi="Times New Roman"/>
                <w:sz w:val="20"/>
                <w:szCs w:val="22"/>
                <w:lang w:val="sl-SI"/>
              </w:rPr>
              <w:t>1</w:t>
            </w: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. 1. 20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>2</w:t>
            </w:r>
            <w:r w:rsidR="00675158">
              <w:rPr>
                <w:rFonts w:ascii="Times New Roman" w:hAnsi="Times New Roman"/>
                <w:sz w:val="20"/>
                <w:szCs w:val="22"/>
                <w:lang w:val="sl-SI"/>
              </w:rPr>
              <w:t>2</w:t>
            </w:r>
          </w:p>
        </w:tc>
      </w:tr>
      <w:tr w:rsidR="00F80EF4" w:rsidRPr="006F351D" w:rsidTr="00815614">
        <w:trPr>
          <w:trHeight w:val="540"/>
        </w:trPr>
        <w:tc>
          <w:tcPr>
            <w:tcW w:w="710" w:type="dxa"/>
          </w:tcPr>
          <w:p w:rsidR="00F80EF4" w:rsidRPr="006F351D" w:rsidRDefault="00F80EF4" w:rsidP="00815614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Informativni dnevi v dijaških domovih</w:t>
            </w:r>
          </w:p>
        </w:tc>
        <w:tc>
          <w:tcPr>
            <w:tcW w:w="1701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dijaški domovi</w:t>
            </w:r>
          </w:p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</w:tcPr>
          <w:p w:rsidR="00F80EF4" w:rsidRPr="006F351D" w:rsidRDefault="00F80EF4" w:rsidP="00675158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1</w:t>
            </w:r>
            <w:r w:rsidR="00675158">
              <w:rPr>
                <w:rFonts w:ascii="Times New Roman" w:hAnsi="Times New Roman"/>
                <w:sz w:val="20"/>
                <w:szCs w:val="22"/>
                <w:lang w:val="sl-SI"/>
              </w:rPr>
              <w:t>1</w:t>
            </w: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. in 1</w:t>
            </w:r>
            <w:r w:rsidR="00675158">
              <w:rPr>
                <w:rFonts w:ascii="Times New Roman" w:hAnsi="Times New Roman"/>
                <w:sz w:val="20"/>
                <w:szCs w:val="22"/>
                <w:lang w:val="sl-SI"/>
              </w:rPr>
              <w:t>2</w:t>
            </w: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. 2. 20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>2</w:t>
            </w:r>
            <w:r w:rsidR="00675158">
              <w:rPr>
                <w:rFonts w:ascii="Times New Roman" w:hAnsi="Times New Roman"/>
                <w:sz w:val="20"/>
                <w:szCs w:val="22"/>
                <w:lang w:val="sl-SI"/>
              </w:rPr>
              <w:t>2</w:t>
            </w:r>
          </w:p>
        </w:tc>
      </w:tr>
      <w:tr w:rsidR="00F80EF4" w:rsidRPr="006F351D" w:rsidTr="00815614">
        <w:tc>
          <w:tcPr>
            <w:tcW w:w="710" w:type="dxa"/>
          </w:tcPr>
          <w:p w:rsidR="00F80EF4" w:rsidRPr="006F351D" w:rsidRDefault="00F80EF4" w:rsidP="00815614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Prijavljanje  kandidatov za vpis v dijaški dom</w:t>
            </w:r>
          </w:p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kandidati</w:t>
            </w:r>
          </w:p>
        </w:tc>
        <w:tc>
          <w:tcPr>
            <w:tcW w:w="1701" w:type="dxa"/>
          </w:tcPr>
          <w:p w:rsidR="00F80EF4" w:rsidRPr="006F351D" w:rsidRDefault="00F80EF4" w:rsidP="00675158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 w:rsidRPr="006F351D">
              <w:rPr>
                <w:rFonts w:ascii="Times New Roman" w:hAnsi="Times New Roman"/>
                <w:noProof w:val="0"/>
                <w:szCs w:val="22"/>
              </w:rPr>
              <w:t xml:space="preserve">do </w:t>
            </w:r>
            <w:r w:rsidR="00675158">
              <w:rPr>
                <w:rFonts w:ascii="Times New Roman" w:hAnsi="Times New Roman"/>
                <w:noProof w:val="0"/>
                <w:szCs w:val="22"/>
              </w:rPr>
              <w:t>4</w:t>
            </w:r>
            <w:r w:rsidRPr="006F351D">
              <w:rPr>
                <w:rFonts w:ascii="Times New Roman" w:hAnsi="Times New Roman"/>
                <w:noProof w:val="0"/>
                <w:szCs w:val="22"/>
              </w:rPr>
              <w:t>. 4. 20</w:t>
            </w:r>
            <w:r>
              <w:rPr>
                <w:rFonts w:ascii="Times New Roman" w:hAnsi="Times New Roman"/>
                <w:noProof w:val="0"/>
                <w:szCs w:val="22"/>
              </w:rPr>
              <w:t>2</w:t>
            </w:r>
            <w:r w:rsidR="00675158">
              <w:rPr>
                <w:rFonts w:ascii="Times New Roman" w:hAnsi="Times New Roman"/>
                <w:noProof w:val="0"/>
                <w:szCs w:val="22"/>
              </w:rPr>
              <w:t>2</w:t>
            </w:r>
          </w:p>
        </w:tc>
      </w:tr>
      <w:tr w:rsidR="00F80EF4" w:rsidRPr="006F351D" w:rsidTr="00815614">
        <w:tc>
          <w:tcPr>
            <w:tcW w:w="710" w:type="dxa"/>
          </w:tcPr>
          <w:p w:rsidR="00F80EF4" w:rsidRPr="006F351D" w:rsidRDefault="00F80EF4" w:rsidP="00815614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Vnos podatkov o stanju prijav za vpis </w:t>
            </w:r>
          </w:p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na dan </w:t>
            </w:r>
            <w:r w:rsidR="00675158">
              <w:rPr>
                <w:rFonts w:ascii="Times New Roman" w:hAnsi="Times New Roman"/>
                <w:sz w:val="20"/>
                <w:szCs w:val="22"/>
                <w:lang w:val="sl-SI"/>
              </w:rPr>
              <w:t>4</w:t>
            </w:r>
            <w:r w:rsidRPr="006F351D">
              <w:rPr>
                <w:rFonts w:ascii="Times New Roman" w:hAnsi="Times New Roman"/>
                <w:sz w:val="20"/>
                <w:szCs w:val="22"/>
              </w:rPr>
              <w:t>. 4. 20</w:t>
            </w:r>
            <w:r>
              <w:rPr>
                <w:rFonts w:ascii="Times New Roman" w:hAnsi="Times New Roman"/>
                <w:sz w:val="20"/>
                <w:szCs w:val="22"/>
              </w:rPr>
              <w:t>2</w:t>
            </w:r>
            <w:r w:rsidR="00675158">
              <w:rPr>
                <w:rFonts w:ascii="Times New Roman" w:hAnsi="Times New Roman"/>
                <w:sz w:val="20"/>
                <w:szCs w:val="22"/>
              </w:rPr>
              <w:t>2</w:t>
            </w: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 </w:t>
            </w:r>
          </w:p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dijaški domovi</w:t>
            </w:r>
          </w:p>
        </w:tc>
        <w:tc>
          <w:tcPr>
            <w:tcW w:w="1701" w:type="dxa"/>
          </w:tcPr>
          <w:p w:rsidR="00F80EF4" w:rsidRPr="006F351D" w:rsidRDefault="00F80EF4" w:rsidP="00815614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 w:rsidRPr="006F351D">
              <w:rPr>
                <w:rFonts w:ascii="Times New Roman" w:hAnsi="Times New Roman"/>
                <w:noProof w:val="0"/>
                <w:szCs w:val="22"/>
              </w:rPr>
              <w:t>do 8. 4. 20</w:t>
            </w:r>
            <w:r>
              <w:rPr>
                <w:rFonts w:ascii="Times New Roman" w:hAnsi="Times New Roman"/>
                <w:noProof w:val="0"/>
                <w:szCs w:val="22"/>
              </w:rPr>
              <w:t>2</w:t>
            </w:r>
            <w:r w:rsidR="00675158">
              <w:rPr>
                <w:rFonts w:ascii="Times New Roman" w:hAnsi="Times New Roman"/>
                <w:noProof w:val="0"/>
                <w:szCs w:val="22"/>
              </w:rPr>
              <w:t>2</w:t>
            </w:r>
          </w:p>
          <w:p w:rsidR="00F80EF4" w:rsidRPr="006F351D" w:rsidRDefault="00F80EF4" w:rsidP="00815614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>
              <w:rPr>
                <w:rFonts w:ascii="Times New Roman" w:hAnsi="Times New Roman"/>
                <w:noProof w:val="0"/>
                <w:szCs w:val="22"/>
              </w:rPr>
              <w:t xml:space="preserve">  </w:t>
            </w:r>
            <w:r w:rsidRPr="006F351D">
              <w:rPr>
                <w:rFonts w:ascii="Times New Roman" w:hAnsi="Times New Roman"/>
                <w:noProof w:val="0"/>
                <w:szCs w:val="22"/>
              </w:rPr>
              <w:t>do 14. ure</w:t>
            </w:r>
          </w:p>
        </w:tc>
      </w:tr>
      <w:tr w:rsidR="00F80EF4" w:rsidRPr="006F351D" w:rsidTr="00815614">
        <w:tc>
          <w:tcPr>
            <w:tcW w:w="710" w:type="dxa"/>
          </w:tcPr>
          <w:p w:rsidR="00F80EF4" w:rsidRPr="006F351D" w:rsidRDefault="00F80EF4" w:rsidP="00815614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Javna objava številčnega stanja prijav (Internet)</w:t>
            </w:r>
          </w:p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MIZŠ</w:t>
            </w:r>
          </w:p>
        </w:tc>
        <w:tc>
          <w:tcPr>
            <w:tcW w:w="1701" w:type="dxa"/>
          </w:tcPr>
          <w:p w:rsidR="00F80EF4" w:rsidRPr="006F351D" w:rsidRDefault="00675158" w:rsidP="00675158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>
              <w:rPr>
                <w:rFonts w:ascii="Times New Roman" w:hAnsi="Times New Roman"/>
                <w:noProof w:val="0"/>
                <w:szCs w:val="22"/>
              </w:rPr>
              <w:t>11</w:t>
            </w:r>
            <w:r w:rsidR="00F80EF4" w:rsidRPr="006F351D">
              <w:rPr>
                <w:rFonts w:ascii="Times New Roman" w:hAnsi="Times New Roman"/>
                <w:noProof w:val="0"/>
                <w:szCs w:val="22"/>
              </w:rPr>
              <w:t>. 4. 20</w:t>
            </w:r>
            <w:r w:rsidR="00F80EF4">
              <w:rPr>
                <w:rFonts w:ascii="Times New Roman" w:hAnsi="Times New Roman"/>
                <w:noProof w:val="0"/>
                <w:szCs w:val="22"/>
              </w:rPr>
              <w:t>2</w:t>
            </w:r>
            <w:r>
              <w:rPr>
                <w:rFonts w:ascii="Times New Roman" w:hAnsi="Times New Roman"/>
                <w:noProof w:val="0"/>
                <w:szCs w:val="22"/>
              </w:rPr>
              <w:t>2</w:t>
            </w:r>
          </w:p>
        </w:tc>
      </w:tr>
      <w:tr w:rsidR="00F80EF4" w:rsidRPr="006F351D" w:rsidTr="00815614">
        <w:tc>
          <w:tcPr>
            <w:tcW w:w="710" w:type="dxa"/>
          </w:tcPr>
          <w:p w:rsidR="00F80EF4" w:rsidRPr="006F351D" w:rsidRDefault="00F80EF4" w:rsidP="00815614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</w:tcPr>
          <w:p w:rsidR="00675158" w:rsidRDefault="00675158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>
              <w:rPr>
                <w:rFonts w:ascii="Times New Roman" w:hAnsi="Times New Roman"/>
                <w:sz w:val="20"/>
                <w:szCs w:val="22"/>
                <w:lang w:val="sl-SI"/>
              </w:rPr>
              <w:t xml:space="preserve">a) </w:t>
            </w:r>
            <w:r w:rsidR="00F80EF4" w:rsidRPr="006F351D">
              <w:rPr>
                <w:rFonts w:ascii="Times New Roman" w:hAnsi="Times New Roman"/>
                <w:sz w:val="20"/>
                <w:szCs w:val="22"/>
                <w:lang w:val="sl-SI"/>
              </w:rPr>
              <w:t>Morebitni prenosi prijav kandidatov za vpis v dijaški dom</w:t>
            </w:r>
            <w:r w:rsidR="00F80EF4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 in </w:t>
            </w:r>
          </w:p>
          <w:p w:rsidR="00F80EF4" w:rsidRPr="006F351D" w:rsidRDefault="00675158" w:rsidP="00675158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>
              <w:rPr>
                <w:rFonts w:ascii="Times New Roman" w:hAnsi="Times New Roman"/>
                <w:sz w:val="20"/>
                <w:szCs w:val="22"/>
                <w:lang w:val="sl-SI"/>
              </w:rPr>
              <w:t>b) P</w:t>
            </w:r>
            <w:r w:rsidR="00F80EF4">
              <w:rPr>
                <w:rFonts w:ascii="Times New Roman" w:hAnsi="Times New Roman"/>
                <w:sz w:val="20"/>
                <w:szCs w:val="22"/>
                <w:lang w:val="sl-SI"/>
              </w:rPr>
              <w:t>rva prijava za kandidate, ki bi zaradi prenosa prijave v srednji šoli želeli bivati v dijaškem domu</w:t>
            </w:r>
          </w:p>
        </w:tc>
        <w:tc>
          <w:tcPr>
            <w:tcW w:w="1701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prijavljeni kandidati</w:t>
            </w:r>
          </w:p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</w:tcPr>
          <w:p w:rsidR="00F80EF4" w:rsidRPr="006F351D" w:rsidRDefault="00F80EF4" w:rsidP="00675158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 w:rsidRPr="006F351D">
              <w:rPr>
                <w:rFonts w:ascii="Times New Roman" w:hAnsi="Times New Roman"/>
                <w:noProof w:val="0"/>
                <w:szCs w:val="22"/>
              </w:rPr>
              <w:t xml:space="preserve">do </w:t>
            </w:r>
            <w:r>
              <w:rPr>
                <w:rFonts w:ascii="Times New Roman" w:hAnsi="Times New Roman"/>
                <w:noProof w:val="0"/>
                <w:szCs w:val="22"/>
              </w:rPr>
              <w:t>2</w:t>
            </w:r>
            <w:r w:rsidR="00675158">
              <w:rPr>
                <w:rFonts w:ascii="Times New Roman" w:hAnsi="Times New Roman"/>
                <w:noProof w:val="0"/>
                <w:szCs w:val="22"/>
              </w:rPr>
              <w:t>5</w:t>
            </w:r>
            <w:r>
              <w:rPr>
                <w:rFonts w:ascii="Times New Roman" w:hAnsi="Times New Roman"/>
                <w:noProof w:val="0"/>
                <w:szCs w:val="22"/>
              </w:rPr>
              <w:t>. 4. 202</w:t>
            </w:r>
            <w:r w:rsidR="00675158">
              <w:rPr>
                <w:rFonts w:ascii="Times New Roman" w:hAnsi="Times New Roman"/>
                <w:noProof w:val="0"/>
                <w:szCs w:val="22"/>
              </w:rPr>
              <w:t>2</w:t>
            </w:r>
          </w:p>
        </w:tc>
      </w:tr>
      <w:tr w:rsidR="00F80EF4" w:rsidRPr="00952C88" w:rsidTr="00815614">
        <w:tc>
          <w:tcPr>
            <w:tcW w:w="710" w:type="dxa"/>
          </w:tcPr>
          <w:p w:rsidR="00F80EF4" w:rsidRPr="00520F61" w:rsidRDefault="00F80EF4" w:rsidP="00815614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</w:tcPr>
          <w:p w:rsidR="00F80EF4" w:rsidRPr="00520F61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520F61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Vnos podatkov o stanju prijav za vpis </w:t>
            </w:r>
          </w:p>
          <w:p w:rsidR="00F80EF4" w:rsidRPr="00520F61" w:rsidRDefault="00F80EF4" w:rsidP="0081561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520F61">
              <w:rPr>
                <w:rFonts w:ascii="Times New Roman" w:hAnsi="Times New Roman"/>
                <w:sz w:val="20"/>
                <w:szCs w:val="22"/>
                <w:lang w:val="sl-SI"/>
              </w:rPr>
              <w:t>na dan 2</w:t>
            </w:r>
            <w:r w:rsidR="00675158">
              <w:rPr>
                <w:rFonts w:ascii="Times New Roman" w:hAnsi="Times New Roman"/>
                <w:sz w:val="20"/>
                <w:szCs w:val="22"/>
                <w:lang w:val="sl-SI"/>
              </w:rPr>
              <w:t>5</w:t>
            </w:r>
            <w:r w:rsidRPr="00520F61">
              <w:rPr>
                <w:rFonts w:ascii="Times New Roman" w:hAnsi="Times New Roman"/>
                <w:sz w:val="20"/>
                <w:szCs w:val="22"/>
                <w:lang w:val="sl-SI"/>
              </w:rPr>
              <w:t>. 4. 202</w:t>
            </w:r>
            <w:r w:rsidR="00675158">
              <w:rPr>
                <w:rFonts w:ascii="Times New Roman" w:hAnsi="Times New Roman"/>
                <w:sz w:val="20"/>
                <w:szCs w:val="22"/>
                <w:lang w:val="sl-SI"/>
              </w:rPr>
              <w:t>2</w:t>
            </w:r>
          </w:p>
          <w:p w:rsidR="00F80EF4" w:rsidRPr="00520F61" w:rsidRDefault="00F80EF4" w:rsidP="0081561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</w:tcPr>
          <w:p w:rsidR="00F80EF4" w:rsidRPr="00520F61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520F61">
              <w:rPr>
                <w:rFonts w:ascii="Times New Roman" w:hAnsi="Times New Roman"/>
                <w:sz w:val="20"/>
                <w:szCs w:val="22"/>
                <w:lang w:val="sl-SI"/>
              </w:rPr>
              <w:t>dijaški domovi</w:t>
            </w:r>
          </w:p>
        </w:tc>
        <w:tc>
          <w:tcPr>
            <w:tcW w:w="1701" w:type="dxa"/>
          </w:tcPr>
          <w:p w:rsidR="00675158" w:rsidRDefault="00F80EF4" w:rsidP="00675158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 w:rsidRPr="006F351D">
              <w:rPr>
                <w:rFonts w:ascii="Times New Roman" w:hAnsi="Times New Roman"/>
                <w:noProof w:val="0"/>
                <w:szCs w:val="22"/>
              </w:rPr>
              <w:t xml:space="preserve">do </w:t>
            </w:r>
            <w:r>
              <w:rPr>
                <w:rFonts w:ascii="Times New Roman" w:hAnsi="Times New Roman"/>
                <w:noProof w:val="0"/>
                <w:szCs w:val="22"/>
              </w:rPr>
              <w:t>2</w:t>
            </w:r>
            <w:r w:rsidR="00675158">
              <w:rPr>
                <w:rFonts w:ascii="Times New Roman" w:hAnsi="Times New Roman"/>
                <w:noProof w:val="0"/>
                <w:szCs w:val="22"/>
              </w:rPr>
              <w:t>6</w:t>
            </w:r>
            <w:r>
              <w:rPr>
                <w:rFonts w:ascii="Times New Roman" w:hAnsi="Times New Roman"/>
                <w:noProof w:val="0"/>
                <w:szCs w:val="22"/>
              </w:rPr>
              <w:t>. 4. 202</w:t>
            </w:r>
            <w:r w:rsidR="00675158">
              <w:rPr>
                <w:rFonts w:ascii="Times New Roman" w:hAnsi="Times New Roman"/>
                <w:noProof w:val="0"/>
                <w:szCs w:val="22"/>
              </w:rPr>
              <w:t>2</w:t>
            </w:r>
            <w:r w:rsidR="00675158" w:rsidRPr="006F351D">
              <w:rPr>
                <w:rFonts w:ascii="Times New Roman" w:hAnsi="Times New Roman"/>
                <w:noProof w:val="0"/>
                <w:szCs w:val="22"/>
              </w:rPr>
              <w:t xml:space="preserve"> </w:t>
            </w:r>
          </w:p>
          <w:p w:rsidR="00F80EF4" w:rsidRPr="00520F61" w:rsidRDefault="00675158" w:rsidP="00675158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 w:rsidRPr="006F351D">
              <w:rPr>
                <w:rFonts w:ascii="Times New Roman" w:hAnsi="Times New Roman"/>
                <w:noProof w:val="0"/>
                <w:szCs w:val="22"/>
              </w:rPr>
              <w:t>do 14. ure</w:t>
            </w:r>
          </w:p>
        </w:tc>
      </w:tr>
      <w:tr w:rsidR="00F80EF4" w:rsidRPr="00952C88" w:rsidTr="00815614">
        <w:tc>
          <w:tcPr>
            <w:tcW w:w="710" w:type="dxa"/>
          </w:tcPr>
          <w:p w:rsidR="00F80EF4" w:rsidRPr="00520F61" w:rsidRDefault="00F80EF4" w:rsidP="00815614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</w:tcPr>
          <w:p w:rsidR="00F80EF4" w:rsidRPr="00520F61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520F61">
              <w:rPr>
                <w:rFonts w:ascii="Times New Roman" w:hAnsi="Times New Roman"/>
                <w:sz w:val="20"/>
                <w:szCs w:val="22"/>
                <w:lang w:val="sl-SI"/>
              </w:rPr>
              <w:t>Posredovanje sklepov svetov dijaških domov o morebitnih omejitvah vpisa ali predlogov sprememb obsega razpisanih mest</w:t>
            </w:r>
          </w:p>
          <w:p w:rsidR="00F80EF4" w:rsidRPr="00520F61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</w:tcPr>
          <w:p w:rsidR="00F80EF4" w:rsidRPr="00520F61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520F61">
              <w:rPr>
                <w:rFonts w:ascii="Times New Roman" w:hAnsi="Times New Roman"/>
                <w:sz w:val="20"/>
                <w:szCs w:val="22"/>
                <w:lang w:val="sl-SI"/>
              </w:rPr>
              <w:t>dijaški domovi</w:t>
            </w:r>
          </w:p>
        </w:tc>
        <w:tc>
          <w:tcPr>
            <w:tcW w:w="1701" w:type="dxa"/>
          </w:tcPr>
          <w:p w:rsidR="00F80EF4" w:rsidRPr="00520F61" w:rsidRDefault="00F80EF4" w:rsidP="00675158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 w:rsidRPr="00520F61">
              <w:rPr>
                <w:rFonts w:ascii="Times New Roman" w:hAnsi="Times New Roman"/>
                <w:noProof w:val="0"/>
                <w:szCs w:val="22"/>
              </w:rPr>
              <w:t xml:space="preserve">do </w:t>
            </w:r>
            <w:r w:rsidR="00675158">
              <w:rPr>
                <w:rFonts w:ascii="Times New Roman" w:hAnsi="Times New Roman"/>
                <w:noProof w:val="0"/>
                <w:szCs w:val="22"/>
              </w:rPr>
              <w:t>6</w:t>
            </w:r>
            <w:r w:rsidRPr="00520F61">
              <w:rPr>
                <w:rFonts w:ascii="Times New Roman" w:hAnsi="Times New Roman"/>
                <w:noProof w:val="0"/>
                <w:szCs w:val="22"/>
              </w:rPr>
              <w:t>. 5. 202</w:t>
            </w:r>
            <w:r w:rsidR="00675158">
              <w:rPr>
                <w:rFonts w:ascii="Times New Roman" w:hAnsi="Times New Roman"/>
                <w:noProof w:val="0"/>
                <w:szCs w:val="22"/>
              </w:rPr>
              <w:t>2</w:t>
            </w:r>
          </w:p>
        </w:tc>
      </w:tr>
      <w:tr w:rsidR="00F80EF4" w:rsidRPr="00952C88" w:rsidTr="00815614">
        <w:tc>
          <w:tcPr>
            <w:tcW w:w="710" w:type="dxa"/>
          </w:tcPr>
          <w:p w:rsidR="00F80EF4" w:rsidRPr="00520F61" w:rsidRDefault="00F80EF4" w:rsidP="00815614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</w:tcPr>
          <w:p w:rsidR="00F80EF4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520F61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Soglasja k sklepom svetov dijaških domov o omejitvah vpisa in spremembah obsega razpisanih mest </w:t>
            </w:r>
          </w:p>
          <w:p w:rsidR="00F80EF4" w:rsidRPr="00520F61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</w:tcPr>
          <w:p w:rsidR="00F80EF4" w:rsidRPr="00520F61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>
              <w:rPr>
                <w:rFonts w:ascii="Times New Roman" w:hAnsi="Times New Roman"/>
                <w:sz w:val="20"/>
                <w:szCs w:val="22"/>
                <w:lang w:val="sl-SI"/>
              </w:rPr>
              <w:t>minister</w:t>
            </w:r>
            <w:r w:rsidRPr="00520F61">
              <w:rPr>
                <w:rFonts w:ascii="Times New Roman" w:hAnsi="Times New Roman"/>
                <w:sz w:val="20"/>
                <w:szCs w:val="22"/>
                <w:lang w:val="sl-SI"/>
              </w:rPr>
              <w:t>, pristoj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>e</w:t>
            </w:r>
            <w:r w:rsidRPr="00520F61">
              <w:rPr>
                <w:rFonts w:ascii="Times New Roman" w:hAnsi="Times New Roman"/>
                <w:sz w:val="20"/>
                <w:szCs w:val="22"/>
                <w:lang w:val="sl-SI"/>
              </w:rPr>
              <w:t>n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 xml:space="preserve"> </w:t>
            </w:r>
            <w:r w:rsidRPr="00520F61">
              <w:rPr>
                <w:rFonts w:ascii="Times New Roman" w:hAnsi="Times New Roman"/>
                <w:sz w:val="20"/>
                <w:szCs w:val="22"/>
                <w:lang w:val="sl-SI"/>
              </w:rPr>
              <w:t>za izobraževanje</w:t>
            </w:r>
          </w:p>
          <w:p w:rsidR="00F80EF4" w:rsidRPr="00520F61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</w:tcPr>
          <w:p w:rsidR="00F80EF4" w:rsidRPr="00520F61" w:rsidRDefault="00F80EF4" w:rsidP="00675158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 w:rsidRPr="00520F61">
              <w:rPr>
                <w:rFonts w:ascii="Times New Roman" w:hAnsi="Times New Roman"/>
                <w:noProof w:val="0"/>
                <w:szCs w:val="22"/>
              </w:rPr>
              <w:t>do 2</w:t>
            </w:r>
            <w:r w:rsidR="00675158">
              <w:rPr>
                <w:rFonts w:ascii="Times New Roman" w:hAnsi="Times New Roman"/>
                <w:noProof w:val="0"/>
                <w:szCs w:val="22"/>
              </w:rPr>
              <w:t>3</w:t>
            </w:r>
            <w:r w:rsidRPr="00520F61">
              <w:rPr>
                <w:rFonts w:ascii="Times New Roman" w:hAnsi="Times New Roman"/>
                <w:noProof w:val="0"/>
                <w:szCs w:val="22"/>
              </w:rPr>
              <w:t>. 5. 202</w:t>
            </w:r>
            <w:r w:rsidR="00675158">
              <w:rPr>
                <w:rFonts w:ascii="Times New Roman" w:hAnsi="Times New Roman"/>
                <w:noProof w:val="0"/>
                <w:szCs w:val="22"/>
              </w:rPr>
              <w:t>2</w:t>
            </w:r>
          </w:p>
        </w:tc>
      </w:tr>
      <w:tr w:rsidR="00F80EF4" w:rsidRPr="006F351D" w:rsidTr="00815614">
        <w:tc>
          <w:tcPr>
            <w:tcW w:w="710" w:type="dxa"/>
          </w:tcPr>
          <w:p w:rsidR="00F80EF4" w:rsidRPr="006F351D" w:rsidRDefault="00F80EF4" w:rsidP="00815614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</w:tcPr>
          <w:p w:rsidR="00F80EF4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>
              <w:rPr>
                <w:rFonts w:ascii="Times New Roman" w:hAnsi="Times New Roman"/>
                <w:sz w:val="20"/>
                <w:szCs w:val="22"/>
                <w:lang w:val="sl-SI"/>
              </w:rPr>
              <w:t xml:space="preserve">Obveščanje prijavljenih kandidatov o omejitvah vpisa </w:t>
            </w:r>
          </w:p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</w:tcPr>
          <w:p w:rsidR="00F80EF4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520F61">
              <w:rPr>
                <w:rFonts w:ascii="Times New Roman" w:hAnsi="Times New Roman"/>
                <w:sz w:val="20"/>
                <w:szCs w:val="22"/>
                <w:lang w:val="sl-SI"/>
              </w:rPr>
              <w:t>dijaški domovi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>,</w:t>
            </w:r>
          </w:p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A2071C">
              <w:rPr>
                <w:rFonts w:ascii="Times New Roman" w:hAnsi="Times New Roman"/>
                <w:sz w:val="20"/>
                <w:szCs w:val="22"/>
                <w:lang w:val="sl-SI"/>
              </w:rPr>
              <w:t>MIZŠ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 xml:space="preserve"> (Internet)</w:t>
            </w:r>
          </w:p>
        </w:tc>
        <w:tc>
          <w:tcPr>
            <w:tcW w:w="1701" w:type="dxa"/>
          </w:tcPr>
          <w:p w:rsidR="00F80EF4" w:rsidRPr="006F351D" w:rsidRDefault="00F80EF4" w:rsidP="00675158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>
              <w:rPr>
                <w:rFonts w:ascii="Times New Roman" w:hAnsi="Times New Roman"/>
                <w:noProof w:val="0"/>
                <w:szCs w:val="22"/>
              </w:rPr>
              <w:t>do 27. 5. 202</w:t>
            </w:r>
            <w:r w:rsidR="00675158">
              <w:rPr>
                <w:rFonts w:ascii="Times New Roman" w:hAnsi="Times New Roman"/>
                <w:noProof w:val="0"/>
                <w:szCs w:val="22"/>
              </w:rPr>
              <w:t>2</w:t>
            </w:r>
          </w:p>
        </w:tc>
      </w:tr>
      <w:tr w:rsidR="00F80EF4" w:rsidRPr="006F351D" w:rsidTr="00815614">
        <w:tc>
          <w:tcPr>
            <w:tcW w:w="710" w:type="dxa"/>
          </w:tcPr>
          <w:p w:rsidR="00F80EF4" w:rsidRPr="006F351D" w:rsidRDefault="00F80EF4" w:rsidP="00815614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</w:tcPr>
          <w:p w:rsidR="00F80EF4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>
              <w:rPr>
                <w:rFonts w:ascii="Times New Roman" w:hAnsi="Times New Roman"/>
                <w:sz w:val="20"/>
                <w:szCs w:val="22"/>
                <w:lang w:val="sl-SI"/>
              </w:rPr>
              <w:t>*</w:t>
            </w:r>
            <w:r w:rsidRPr="00A11A20">
              <w:rPr>
                <w:rFonts w:ascii="Times New Roman" w:hAnsi="Times New Roman"/>
                <w:sz w:val="20"/>
                <w:szCs w:val="22"/>
                <w:lang w:val="sl-SI"/>
              </w:rPr>
              <w:t>Vpis in prinašanje dokumentov učencev in dijakov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 xml:space="preserve"> v dijaške domove domove brez omejitve vpisa</w:t>
            </w:r>
            <w:r w:rsidRPr="00A11A20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, ki so 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>se vpisali v srednje šole brez omejitve vpisa in informativni razgovori za ostale kandidate, ki se bodo vpisali kasneje</w:t>
            </w:r>
          </w:p>
          <w:p w:rsidR="00F80EF4" w:rsidRPr="00A11A20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</w:tcPr>
          <w:p w:rsidR="00F80EF4" w:rsidRPr="00A11A20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>
              <w:rPr>
                <w:rFonts w:ascii="Times New Roman" w:hAnsi="Times New Roman"/>
                <w:sz w:val="20"/>
                <w:szCs w:val="22"/>
                <w:lang w:val="sl-SI"/>
              </w:rPr>
              <w:t>k</w:t>
            </w:r>
            <w:r w:rsidRPr="00A11A20">
              <w:rPr>
                <w:rFonts w:ascii="Times New Roman" w:hAnsi="Times New Roman"/>
                <w:sz w:val="20"/>
                <w:szCs w:val="22"/>
                <w:lang w:val="sl-SI"/>
              </w:rPr>
              <w:t>andidati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 xml:space="preserve"> in dijaški domovi brez omejitve vpisa</w:t>
            </w:r>
          </w:p>
        </w:tc>
        <w:tc>
          <w:tcPr>
            <w:tcW w:w="1701" w:type="dxa"/>
          </w:tcPr>
          <w:p w:rsidR="00F80EF4" w:rsidRPr="00A11A20" w:rsidRDefault="00F80EF4" w:rsidP="00815614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>
              <w:rPr>
                <w:rFonts w:ascii="Times New Roman" w:hAnsi="Times New Roman"/>
                <w:noProof w:val="0"/>
                <w:szCs w:val="22"/>
              </w:rPr>
              <w:t>med 16. in</w:t>
            </w:r>
            <w:r w:rsidRPr="00A11A20">
              <w:rPr>
                <w:rFonts w:ascii="Times New Roman" w:hAnsi="Times New Roman"/>
                <w:noProof w:val="0"/>
                <w:szCs w:val="22"/>
              </w:rPr>
              <w:t xml:space="preserve"> </w:t>
            </w:r>
            <w:r>
              <w:rPr>
                <w:rFonts w:ascii="Times New Roman" w:hAnsi="Times New Roman"/>
                <w:noProof w:val="0"/>
                <w:szCs w:val="22"/>
              </w:rPr>
              <w:t>21. 6. 202</w:t>
            </w:r>
            <w:r w:rsidR="00675158">
              <w:rPr>
                <w:rFonts w:ascii="Times New Roman" w:hAnsi="Times New Roman"/>
                <w:noProof w:val="0"/>
                <w:szCs w:val="22"/>
              </w:rPr>
              <w:t>2</w:t>
            </w:r>
          </w:p>
          <w:p w:rsidR="00F80EF4" w:rsidRPr="00A11A20" w:rsidRDefault="00F80EF4" w:rsidP="00815614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</w:p>
        </w:tc>
      </w:tr>
      <w:tr w:rsidR="00F80EF4" w:rsidRPr="006F351D" w:rsidTr="00815614">
        <w:tc>
          <w:tcPr>
            <w:tcW w:w="710" w:type="dxa"/>
          </w:tcPr>
          <w:p w:rsidR="00F80EF4" w:rsidRPr="00D72F9A" w:rsidRDefault="00F80EF4" w:rsidP="00815614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</w:tcPr>
          <w:p w:rsidR="00F80EF4" w:rsidRPr="00D72F9A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>
              <w:rPr>
                <w:rFonts w:ascii="Times New Roman" w:hAnsi="Times New Roman"/>
                <w:sz w:val="20"/>
                <w:szCs w:val="22"/>
                <w:lang w:val="sl-SI"/>
              </w:rPr>
              <w:t xml:space="preserve">Informativni razgovori </w:t>
            </w:r>
            <w:r w:rsidRPr="00A11A20">
              <w:rPr>
                <w:rFonts w:ascii="Times New Roman" w:hAnsi="Times New Roman"/>
                <w:sz w:val="20"/>
                <w:szCs w:val="22"/>
                <w:lang w:val="sl-SI"/>
              </w:rPr>
              <w:t>učencev in dijakov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 xml:space="preserve"> v dijaških domovih z omejitvijo vpisa </w:t>
            </w:r>
          </w:p>
        </w:tc>
        <w:tc>
          <w:tcPr>
            <w:tcW w:w="1701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55704D">
              <w:rPr>
                <w:rFonts w:ascii="Times New Roman" w:hAnsi="Times New Roman"/>
                <w:sz w:val="20"/>
                <w:szCs w:val="22"/>
                <w:lang w:val="sl-SI"/>
              </w:rPr>
              <w:t>kandidati in</w:t>
            </w:r>
            <w:r w:rsidRPr="0055704D">
              <w:rPr>
                <w:rFonts w:ascii="Times New Roman" w:hAnsi="Times New Roman"/>
                <w:b/>
                <w:sz w:val="20"/>
                <w:szCs w:val="22"/>
                <w:lang w:val="sl-SI"/>
              </w:rPr>
              <w:t xml:space="preserve"> dijaški domovi z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 xml:space="preserve"> </w:t>
            </w:r>
            <w:r w:rsidRPr="0055704D">
              <w:rPr>
                <w:rFonts w:ascii="Times New Roman" w:hAnsi="Times New Roman"/>
                <w:b/>
                <w:sz w:val="20"/>
                <w:szCs w:val="22"/>
                <w:lang w:val="sl-SI"/>
              </w:rPr>
              <w:t>omejitvijo vpisa</w:t>
            </w:r>
          </w:p>
        </w:tc>
        <w:tc>
          <w:tcPr>
            <w:tcW w:w="1701" w:type="dxa"/>
          </w:tcPr>
          <w:p w:rsidR="00F80EF4" w:rsidRPr="00A11A20" w:rsidRDefault="00F80EF4" w:rsidP="00815614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>
              <w:rPr>
                <w:rFonts w:ascii="Times New Roman" w:hAnsi="Times New Roman"/>
                <w:noProof w:val="0"/>
                <w:szCs w:val="22"/>
              </w:rPr>
              <w:t>med 16. in</w:t>
            </w:r>
            <w:r w:rsidRPr="00A11A20">
              <w:rPr>
                <w:rFonts w:ascii="Times New Roman" w:hAnsi="Times New Roman"/>
                <w:noProof w:val="0"/>
                <w:szCs w:val="22"/>
              </w:rPr>
              <w:t xml:space="preserve"> </w:t>
            </w:r>
            <w:r>
              <w:rPr>
                <w:rFonts w:ascii="Times New Roman" w:hAnsi="Times New Roman"/>
                <w:noProof w:val="0"/>
                <w:szCs w:val="22"/>
              </w:rPr>
              <w:t>21. 6. 202</w:t>
            </w:r>
            <w:r w:rsidR="00675158">
              <w:rPr>
                <w:rFonts w:ascii="Times New Roman" w:hAnsi="Times New Roman"/>
                <w:noProof w:val="0"/>
                <w:szCs w:val="22"/>
              </w:rPr>
              <w:t>2</w:t>
            </w:r>
          </w:p>
          <w:p w:rsidR="00F80EF4" w:rsidRDefault="00F80EF4" w:rsidP="00815614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</w:p>
        </w:tc>
      </w:tr>
    </w:tbl>
    <w:p w:rsidR="0084340B" w:rsidRDefault="0084340B">
      <w:r>
        <w:br w:type="page"/>
      </w:r>
      <w:bookmarkStart w:id="0" w:name="_GoBack"/>
      <w:bookmarkEnd w:id="0"/>
    </w:p>
    <w:tbl>
      <w:tblPr>
        <w:tblStyle w:val="Tabelamrea"/>
        <w:tblW w:w="850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4394"/>
        <w:gridCol w:w="1701"/>
        <w:gridCol w:w="1701"/>
      </w:tblGrid>
      <w:tr w:rsidR="00F80EF4" w:rsidRPr="006F351D" w:rsidTr="00815614">
        <w:tc>
          <w:tcPr>
            <w:tcW w:w="710" w:type="dxa"/>
          </w:tcPr>
          <w:p w:rsidR="00F80EF4" w:rsidRPr="00D72F9A" w:rsidRDefault="00F80EF4" w:rsidP="00815614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</w:tcPr>
          <w:p w:rsidR="00F80EF4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A11A20">
              <w:rPr>
                <w:rFonts w:ascii="Times New Roman" w:hAnsi="Times New Roman"/>
                <w:sz w:val="20"/>
                <w:szCs w:val="22"/>
                <w:lang w:val="sl-SI"/>
              </w:rPr>
              <w:t>Vpis in prinašanje dokumentov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>:</w:t>
            </w:r>
          </w:p>
          <w:p w:rsidR="00F80EF4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A11A20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 </w:t>
            </w:r>
          </w:p>
          <w:p w:rsidR="00F80EF4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>
              <w:rPr>
                <w:rFonts w:ascii="Times New Roman" w:hAnsi="Times New Roman"/>
                <w:sz w:val="20"/>
                <w:szCs w:val="22"/>
                <w:lang w:val="sl-SI"/>
              </w:rPr>
              <w:t xml:space="preserve">a) </w:t>
            </w:r>
            <w:r w:rsidRPr="00A11A20">
              <w:rPr>
                <w:rFonts w:ascii="Times New Roman" w:hAnsi="Times New Roman"/>
                <w:sz w:val="20"/>
                <w:szCs w:val="22"/>
                <w:lang w:val="sl-SI"/>
              </w:rPr>
              <w:t>učencev in dijakov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 xml:space="preserve"> v dijaške domove brez omejitve vpisa</w:t>
            </w:r>
            <w:r w:rsidRPr="00A11A20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, ki so 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 xml:space="preserve">se vpisali v srednje šole z omejitvijo vpisa v 2. krogu vpisnega postopka </w:t>
            </w:r>
            <w:r w:rsidRPr="00C300B1">
              <w:rPr>
                <w:rFonts w:ascii="Times New Roman" w:hAnsi="Times New Roman"/>
                <w:sz w:val="20"/>
                <w:szCs w:val="22"/>
                <w:lang w:val="sl-SI"/>
              </w:rPr>
              <w:t>in</w:t>
            </w:r>
          </w:p>
          <w:p w:rsidR="00F80EF4" w:rsidRPr="00C300B1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C300B1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 </w:t>
            </w:r>
          </w:p>
          <w:p w:rsidR="00F80EF4" w:rsidRPr="00C300B1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C300B1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b) prijavljanje in vpis učencev in dijakov v dijaške domove brez omejitve vpisa, ki se prvotno v ta dom niso prijavili, pa bi želeli tu bivati, ker so se v 2. krogu izbirnega postopka v SŠ vpisali na drugo SŠ </w:t>
            </w:r>
          </w:p>
          <w:p w:rsidR="00F80EF4" w:rsidRPr="00A11A20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</w:tcPr>
          <w:p w:rsidR="00F80EF4" w:rsidRPr="00A11A20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>
              <w:rPr>
                <w:rFonts w:ascii="Times New Roman" w:hAnsi="Times New Roman"/>
                <w:sz w:val="20"/>
                <w:szCs w:val="22"/>
                <w:lang w:val="sl-SI"/>
              </w:rPr>
              <w:t>k</w:t>
            </w:r>
            <w:r w:rsidRPr="00A11A20">
              <w:rPr>
                <w:rFonts w:ascii="Times New Roman" w:hAnsi="Times New Roman"/>
                <w:sz w:val="20"/>
                <w:szCs w:val="22"/>
                <w:lang w:val="sl-SI"/>
              </w:rPr>
              <w:t>andidati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 xml:space="preserve"> in dijaški domovi brez omejitve vpisa</w:t>
            </w:r>
          </w:p>
        </w:tc>
        <w:tc>
          <w:tcPr>
            <w:tcW w:w="1701" w:type="dxa"/>
          </w:tcPr>
          <w:p w:rsidR="00F80EF4" w:rsidRPr="00A11A20" w:rsidRDefault="00675158" w:rsidP="00815614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>
              <w:rPr>
                <w:rFonts w:ascii="Times New Roman" w:hAnsi="Times New Roman"/>
                <w:noProof w:val="0"/>
                <w:szCs w:val="22"/>
              </w:rPr>
              <w:t>1. 7.</w:t>
            </w:r>
            <w:r w:rsidR="00F80EF4">
              <w:rPr>
                <w:rFonts w:ascii="Times New Roman" w:hAnsi="Times New Roman"/>
                <w:noProof w:val="0"/>
                <w:szCs w:val="22"/>
              </w:rPr>
              <w:t xml:space="preserve"> 202</w:t>
            </w:r>
            <w:r>
              <w:rPr>
                <w:rFonts w:ascii="Times New Roman" w:hAnsi="Times New Roman"/>
                <w:noProof w:val="0"/>
                <w:szCs w:val="22"/>
              </w:rPr>
              <w:t>2</w:t>
            </w:r>
          </w:p>
          <w:p w:rsidR="00F80EF4" w:rsidRPr="00A11A20" w:rsidRDefault="00F80EF4" w:rsidP="00815614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</w:p>
        </w:tc>
      </w:tr>
      <w:tr w:rsidR="00F80EF4" w:rsidRPr="006F351D" w:rsidTr="00815614">
        <w:tc>
          <w:tcPr>
            <w:tcW w:w="710" w:type="dxa"/>
          </w:tcPr>
          <w:p w:rsidR="00F80EF4" w:rsidRPr="00AF6A88" w:rsidRDefault="00F80EF4" w:rsidP="00815614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</w:tcPr>
          <w:p w:rsidR="00F80EF4" w:rsidRPr="00AF6A88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>
              <w:rPr>
                <w:rFonts w:ascii="Times New Roman" w:hAnsi="Times New Roman"/>
                <w:sz w:val="20"/>
                <w:szCs w:val="22"/>
                <w:lang w:val="sl-SI"/>
              </w:rPr>
              <w:t>*</w:t>
            </w:r>
            <w:r w:rsidRPr="00AF6A88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Izvedba izbirnega postopka, obveščanje kandidatov o sprejemu, *vpis in prinašanje dokumentov sprejetih kandidatov </w:t>
            </w:r>
          </w:p>
          <w:p w:rsidR="00F80EF4" w:rsidRPr="00AF6A88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</w:tcPr>
          <w:p w:rsidR="00F80EF4" w:rsidRPr="00AF6A88" w:rsidRDefault="00F80EF4" w:rsidP="00815614">
            <w:pPr>
              <w:rPr>
                <w:rFonts w:ascii="Times New Roman" w:hAnsi="Times New Roman"/>
                <w:b/>
                <w:sz w:val="20"/>
                <w:szCs w:val="22"/>
                <w:lang w:val="sl-SI"/>
              </w:rPr>
            </w:pPr>
            <w:r w:rsidRPr="00AF6A88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dijaški domovi </w:t>
            </w:r>
            <w:r w:rsidRPr="00AF6A88">
              <w:rPr>
                <w:rFonts w:ascii="Times New Roman" w:hAnsi="Times New Roman"/>
                <w:b/>
                <w:sz w:val="20"/>
                <w:szCs w:val="22"/>
                <w:lang w:val="sl-SI"/>
              </w:rPr>
              <w:t>z omejitvijo vpisa</w:t>
            </w:r>
          </w:p>
          <w:p w:rsidR="00F80EF4" w:rsidRPr="00AF6A88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</w:tcPr>
          <w:p w:rsidR="00F80EF4" w:rsidRPr="00AF6A88" w:rsidRDefault="00F80EF4" w:rsidP="00675158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 w:rsidRPr="00AF6A88">
              <w:rPr>
                <w:rFonts w:ascii="Times New Roman" w:hAnsi="Times New Roman"/>
                <w:noProof w:val="0"/>
                <w:szCs w:val="22"/>
              </w:rPr>
              <w:t xml:space="preserve">od </w:t>
            </w:r>
            <w:r w:rsidR="00675158">
              <w:rPr>
                <w:rFonts w:ascii="Times New Roman" w:hAnsi="Times New Roman"/>
                <w:noProof w:val="0"/>
                <w:szCs w:val="22"/>
              </w:rPr>
              <w:t>4</w:t>
            </w:r>
            <w:r w:rsidRPr="00AF6A88">
              <w:rPr>
                <w:rFonts w:ascii="Times New Roman" w:hAnsi="Times New Roman"/>
                <w:noProof w:val="0"/>
                <w:szCs w:val="22"/>
              </w:rPr>
              <w:t>. 7. 202</w:t>
            </w:r>
            <w:r w:rsidR="00675158">
              <w:rPr>
                <w:rFonts w:ascii="Times New Roman" w:hAnsi="Times New Roman"/>
                <w:noProof w:val="0"/>
                <w:szCs w:val="22"/>
              </w:rPr>
              <w:t>2</w:t>
            </w:r>
            <w:r w:rsidRPr="00AF6A88">
              <w:rPr>
                <w:rFonts w:ascii="Times New Roman" w:hAnsi="Times New Roman"/>
                <w:noProof w:val="0"/>
                <w:szCs w:val="22"/>
              </w:rPr>
              <w:t xml:space="preserve"> do </w:t>
            </w:r>
            <w:r w:rsidR="00675158">
              <w:rPr>
                <w:rFonts w:ascii="Times New Roman" w:hAnsi="Times New Roman"/>
                <w:noProof w:val="0"/>
                <w:szCs w:val="22"/>
              </w:rPr>
              <w:t>13</w:t>
            </w:r>
            <w:r w:rsidRPr="00AF6A88">
              <w:rPr>
                <w:rFonts w:ascii="Times New Roman" w:hAnsi="Times New Roman"/>
                <w:noProof w:val="0"/>
                <w:szCs w:val="22"/>
              </w:rPr>
              <w:t>. 7. 202</w:t>
            </w:r>
            <w:r w:rsidR="00675158">
              <w:rPr>
                <w:rFonts w:ascii="Times New Roman" w:hAnsi="Times New Roman"/>
                <w:noProof w:val="0"/>
                <w:szCs w:val="22"/>
              </w:rPr>
              <w:t>2</w:t>
            </w:r>
            <w:r w:rsidRPr="00AF6A88">
              <w:rPr>
                <w:rFonts w:ascii="Times New Roman" w:hAnsi="Times New Roman"/>
                <w:noProof w:val="0"/>
                <w:szCs w:val="22"/>
              </w:rPr>
              <w:t xml:space="preserve"> </w:t>
            </w:r>
          </w:p>
        </w:tc>
      </w:tr>
      <w:tr w:rsidR="00F80EF4" w:rsidRPr="006F351D" w:rsidTr="00815614">
        <w:tc>
          <w:tcPr>
            <w:tcW w:w="710" w:type="dxa"/>
          </w:tcPr>
          <w:p w:rsidR="00F80EF4" w:rsidRPr="006F351D" w:rsidRDefault="00F80EF4" w:rsidP="00815614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</w:tcPr>
          <w:p w:rsidR="00F80EF4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>
              <w:rPr>
                <w:rFonts w:ascii="Times New Roman" w:hAnsi="Times New Roman"/>
                <w:sz w:val="20"/>
                <w:szCs w:val="22"/>
                <w:lang w:val="sl-SI"/>
              </w:rPr>
              <w:t>*</w:t>
            </w: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Prenos prijav, vpis in prinašanje dokumentov neizbranih kandidatov v dijašk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>em</w:t>
            </w: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 dom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>u z omejitvijo vpisa</w:t>
            </w: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 v dijaške domove, ki imajo še prosta mesta</w:t>
            </w:r>
          </w:p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dijaški domovi 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 xml:space="preserve">brez omejitve vpisa </w:t>
            </w: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in kandidati</w:t>
            </w:r>
          </w:p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</w:tcPr>
          <w:p w:rsidR="00F80EF4" w:rsidRPr="00AF6A88" w:rsidRDefault="00F80EF4" w:rsidP="00815614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 w:rsidRPr="00AF6A88">
              <w:rPr>
                <w:rFonts w:ascii="Times New Roman" w:hAnsi="Times New Roman"/>
                <w:noProof w:val="0"/>
                <w:szCs w:val="22"/>
              </w:rPr>
              <w:t xml:space="preserve">od </w:t>
            </w:r>
            <w:r w:rsidR="00675158">
              <w:rPr>
                <w:rFonts w:ascii="Times New Roman" w:hAnsi="Times New Roman"/>
                <w:noProof w:val="0"/>
                <w:szCs w:val="22"/>
              </w:rPr>
              <w:t>4</w:t>
            </w:r>
            <w:r w:rsidRPr="00AF6A88">
              <w:rPr>
                <w:rFonts w:ascii="Times New Roman" w:hAnsi="Times New Roman"/>
                <w:noProof w:val="0"/>
                <w:szCs w:val="22"/>
              </w:rPr>
              <w:t>. 7. 202</w:t>
            </w:r>
            <w:r w:rsidR="00675158">
              <w:rPr>
                <w:rFonts w:ascii="Times New Roman" w:hAnsi="Times New Roman"/>
                <w:noProof w:val="0"/>
                <w:szCs w:val="22"/>
              </w:rPr>
              <w:t>2</w:t>
            </w:r>
            <w:r w:rsidRPr="00AF6A88">
              <w:rPr>
                <w:rFonts w:ascii="Times New Roman" w:hAnsi="Times New Roman"/>
                <w:noProof w:val="0"/>
                <w:szCs w:val="22"/>
              </w:rPr>
              <w:t xml:space="preserve"> do </w:t>
            </w:r>
            <w:r w:rsidR="00675158">
              <w:rPr>
                <w:rFonts w:ascii="Times New Roman" w:hAnsi="Times New Roman"/>
                <w:noProof w:val="0"/>
                <w:szCs w:val="22"/>
              </w:rPr>
              <w:t>13</w:t>
            </w:r>
            <w:r w:rsidRPr="00AF6A88">
              <w:rPr>
                <w:rFonts w:ascii="Times New Roman" w:hAnsi="Times New Roman"/>
                <w:noProof w:val="0"/>
                <w:szCs w:val="22"/>
              </w:rPr>
              <w:t>. 7. 202</w:t>
            </w:r>
            <w:r w:rsidR="00675158">
              <w:rPr>
                <w:rFonts w:ascii="Times New Roman" w:hAnsi="Times New Roman"/>
                <w:noProof w:val="0"/>
                <w:szCs w:val="22"/>
              </w:rPr>
              <w:t>2</w:t>
            </w:r>
            <w:r w:rsidRPr="00AF6A88">
              <w:rPr>
                <w:rFonts w:ascii="Times New Roman" w:hAnsi="Times New Roman"/>
                <w:noProof w:val="0"/>
                <w:szCs w:val="22"/>
              </w:rPr>
              <w:t xml:space="preserve"> </w:t>
            </w:r>
          </w:p>
          <w:p w:rsidR="00F80EF4" w:rsidRPr="00AF6A88" w:rsidRDefault="00F80EF4" w:rsidP="00815614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</w:p>
        </w:tc>
      </w:tr>
      <w:tr w:rsidR="00F80EF4" w:rsidRPr="006F351D" w:rsidTr="00815614">
        <w:tc>
          <w:tcPr>
            <w:tcW w:w="710" w:type="dxa"/>
          </w:tcPr>
          <w:p w:rsidR="00F80EF4" w:rsidRPr="006F351D" w:rsidRDefault="00F80EF4" w:rsidP="00815614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</w:tcPr>
          <w:p w:rsidR="00F80EF4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*Prenos prijav, vpis in prinašanje dokumentov kandidatov, ki se niso prijavili za vpis v dijaški dom v roku iz 5. 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>t</w:t>
            </w: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očke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>,</w:t>
            </w: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 v dijaške domove, ki imajo še prosta mesta</w:t>
            </w:r>
          </w:p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dijaški domovi in kandidati</w:t>
            </w:r>
          </w:p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</w:tcPr>
          <w:p w:rsidR="00F80EF4" w:rsidRPr="006F351D" w:rsidRDefault="00F80EF4" w:rsidP="00815614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 w:rsidRPr="006F351D">
              <w:rPr>
                <w:rFonts w:ascii="Times New Roman" w:hAnsi="Times New Roman"/>
                <w:noProof w:val="0"/>
                <w:szCs w:val="22"/>
              </w:rPr>
              <w:t xml:space="preserve">od </w:t>
            </w:r>
            <w:r>
              <w:rPr>
                <w:rFonts w:ascii="Times New Roman" w:hAnsi="Times New Roman"/>
                <w:noProof w:val="0"/>
                <w:szCs w:val="22"/>
              </w:rPr>
              <w:t>1</w:t>
            </w:r>
            <w:r w:rsidR="00675158">
              <w:rPr>
                <w:rFonts w:ascii="Times New Roman" w:hAnsi="Times New Roman"/>
                <w:noProof w:val="0"/>
                <w:szCs w:val="22"/>
              </w:rPr>
              <w:t>4</w:t>
            </w:r>
            <w:r w:rsidRPr="006F351D">
              <w:rPr>
                <w:rFonts w:ascii="Times New Roman" w:hAnsi="Times New Roman"/>
                <w:noProof w:val="0"/>
                <w:szCs w:val="22"/>
              </w:rPr>
              <w:t>. 7. 20</w:t>
            </w:r>
            <w:r>
              <w:rPr>
                <w:rFonts w:ascii="Times New Roman" w:hAnsi="Times New Roman"/>
                <w:noProof w:val="0"/>
                <w:szCs w:val="22"/>
              </w:rPr>
              <w:t>2</w:t>
            </w:r>
            <w:r w:rsidR="00675158">
              <w:rPr>
                <w:rFonts w:ascii="Times New Roman" w:hAnsi="Times New Roman"/>
                <w:noProof w:val="0"/>
                <w:szCs w:val="22"/>
              </w:rPr>
              <w:t>2</w:t>
            </w:r>
            <w:r w:rsidRPr="006F351D">
              <w:rPr>
                <w:rFonts w:ascii="Times New Roman" w:hAnsi="Times New Roman"/>
                <w:noProof w:val="0"/>
                <w:szCs w:val="22"/>
              </w:rPr>
              <w:t xml:space="preserve"> do </w:t>
            </w:r>
            <w:r>
              <w:rPr>
                <w:rFonts w:ascii="Times New Roman" w:hAnsi="Times New Roman"/>
                <w:noProof w:val="0"/>
                <w:szCs w:val="22"/>
              </w:rPr>
              <w:t>31. 8</w:t>
            </w:r>
            <w:r w:rsidRPr="006F351D">
              <w:rPr>
                <w:rFonts w:ascii="Times New Roman" w:hAnsi="Times New Roman"/>
                <w:noProof w:val="0"/>
                <w:szCs w:val="22"/>
              </w:rPr>
              <w:t>. 20</w:t>
            </w:r>
            <w:r>
              <w:rPr>
                <w:rFonts w:ascii="Times New Roman" w:hAnsi="Times New Roman"/>
                <w:noProof w:val="0"/>
                <w:szCs w:val="22"/>
              </w:rPr>
              <w:t>2</w:t>
            </w:r>
            <w:r w:rsidR="00675158">
              <w:rPr>
                <w:rFonts w:ascii="Times New Roman" w:hAnsi="Times New Roman"/>
                <w:noProof w:val="0"/>
                <w:szCs w:val="22"/>
              </w:rPr>
              <w:t>2</w:t>
            </w:r>
            <w:r w:rsidRPr="006F351D">
              <w:rPr>
                <w:rFonts w:ascii="Times New Roman" w:hAnsi="Times New Roman"/>
                <w:noProof w:val="0"/>
                <w:szCs w:val="22"/>
              </w:rPr>
              <w:t xml:space="preserve"> </w:t>
            </w:r>
          </w:p>
          <w:p w:rsidR="00F80EF4" w:rsidRPr="006F351D" w:rsidRDefault="00F80EF4" w:rsidP="00815614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</w:p>
        </w:tc>
      </w:tr>
      <w:tr w:rsidR="00F80EF4" w:rsidRPr="006F351D" w:rsidTr="00815614">
        <w:tc>
          <w:tcPr>
            <w:tcW w:w="710" w:type="dxa"/>
          </w:tcPr>
          <w:p w:rsidR="00F80EF4" w:rsidRPr="006F351D" w:rsidRDefault="00F80EF4" w:rsidP="00815614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Posredovanje sklepov svetov dijaških domov o morebitnih  predlogih za povečanje obsega razpisanih mest zaradi naknadne sprostitve prej zasedenih mest</w:t>
            </w:r>
          </w:p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dijaški domovi</w:t>
            </w:r>
          </w:p>
        </w:tc>
        <w:tc>
          <w:tcPr>
            <w:tcW w:w="1701" w:type="dxa"/>
          </w:tcPr>
          <w:p w:rsidR="00F80EF4" w:rsidRPr="006F351D" w:rsidRDefault="00F80EF4" w:rsidP="00675158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 w:rsidRPr="006F351D">
              <w:rPr>
                <w:rFonts w:ascii="Times New Roman" w:hAnsi="Times New Roman"/>
                <w:noProof w:val="0"/>
                <w:szCs w:val="22"/>
              </w:rPr>
              <w:t>do 30. 9. 20</w:t>
            </w:r>
            <w:r>
              <w:rPr>
                <w:rFonts w:ascii="Times New Roman" w:hAnsi="Times New Roman"/>
                <w:noProof w:val="0"/>
                <w:szCs w:val="22"/>
              </w:rPr>
              <w:t>2</w:t>
            </w:r>
            <w:r w:rsidR="00675158">
              <w:rPr>
                <w:rFonts w:ascii="Times New Roman" w:hAnsi="Times New Roman"/>
                <w:noProof w:val="0"/>
                <w:szCs w:val="22"/>
              </w:rPr>
              <w:t>2</w:t>
            </w:r>
          </w:p>
        </w:tc>
      </w:tr>
      <w:tr w:rsidR="00F80EF4" w:rsidRPr="006F351D" w:rsidTr="00815614">
        <w:tc>
          <w:tcPr>
            <w:tcW w:w="710" w:type="dxa"/>
          </w:tcPr>
          <w:p w:rsidR="00F80EF4" w:rsidRPr="006F351D" w:rsidRDefault="00F80EF4" w:rsidP="00815614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</w:tcPr>
          <w:p w:rsidR="00F80EF4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Soglasja k sklepom svetov dijaških domov o predlogih za povečanje obsega razpisanih mest zaradi naknadne sprostitve prej zasedenih mest</w:t>
            </w:r>
          </w:p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minister, pristojen za izobraževanje</w:t>
            </w:r>
          </w:p>
        </w:tc>
        <w:tc>
          <w:tcPr>
            <w:tcW w:w="1701" w:type="dxa"/>
          </w:tcPr>
          <w:p w:rsidR="00F80EF4" w:rsidRPr="006F351D" w:rsidRDefault="00F80EF4" w:rsidP="00675158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 w:rsidRPr="006F351D">
              <w:rPr>
                <w:rFonts w:ascii="Times New Roman" w:hAnsi="Times New Roman"/>
                <w:noProof w:val="0"/>
                <w:szCs w:val="22"/>
              </w:rPr>
              <w:t>do 15. 10. 20</w:t>
            </w:r>
            <w:r>
              <w:rPr>
                <w:rFonts w:ascii="Times New Roman" w:hAnsi="Times New Roman"/>
                <w:noProof w:val="0"/>
                <w:szCs w:val="22"/>
              </w:rPr>
              <w:t>2</w:t>
            </w:r>
            <w:r w:rsidR="00675158">
              <w:rPr>
                <w:rFonts w:ascii="Times New Roman" w:hAnsi="Times New Roman"/>
                <w:noProof w:val="0"/>
                <w:szCs w:val="22"/>
              </w:rPr>
              <w:t>2</w:t>
            </w:r>
          </w:p>
        </w:tc>
      </w:tr>
      <w:tr w:rsidR="00F80EF4" w:rsidRPr="006F351D" w:rsidTr="00815614">
        <w:tc>
          <w:tcPr>
            <w:tcW w:w="710" w:type="dxa"/>
          </w:tcPr>
          <w:p w:rsidR="00F80EF4" w:rsidRPr="006F351D" w:rsidRDefault="00F80EF4" w:rsidP="00815614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</w:tcPr>
          <w:p w:rsidR="00F80EF4" w:rsidRPr="00D72F9A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>
              <w:rPr>
                <w:rFonts w:ascii="Times New Roman" w:hAnsi="Times New Roman"/>
                <w:sz w:val="20"/>
                <w:szCs w:val="22"/>
                <w:lang w:val="sl-SI"/>
              </w:rPr>
              <w:t>*</w:t>
            </w:r>
            <w:r w:rsidRPr="00D72F9A">
              <w:rPr>
                <w:rFonts w:ascii="Times New Roman" w:hAnsi="Times New Roman"/>
                <w:sz w:val="20"/>
                <w:szCs w:val="22"/>
                <w:lang w:val="sl-SI"/>
              </w:rPr>
              <w:t>Vpis študentov višjih strokovnih šol</w:t>
            </w:r>
          </w:p>
        </w:tc>
        <w:tc>
          <w:tcPr>
            <w:tcW w:w="1701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dijaški domovi in kandidati</w:t>
            </w:r>
          </w:p>
        </w:tc>
        <w:tc>
          <w:tcPr>
            <w:tcW w:w="1701" w:type="dxa"/>
          </w:tcPr>
          <w:p w:rsidR="00F80EF4" w:rsidRPr="006F351D" w:rsidRDefault="00F80EF4" w:rsidP="00815614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 w:rsidRPr="006F351D">
              <w:rPr>
                <w:rFonts w:ascii="Times New Roman" w:hAnsi="Times New Roman"/>
                <w:noProof w:val="0"/>
                <w:szCs w:val="22"/>
              </w:rPr>
              <w:t xml:space="preserve">od </w:t>
            </w:r>
            <w:r>
              <w:rPr>
                <w:rFonts w:ascii="Times New Roman" w:hAnsi="Times New Roman"/>
                <w:noProof w:val="0"/>
                <w:szCs w:val="22"/>
              </w:rPr>
              <w:t>16. 6. 202</w:t>
            </w:r>
            <w:r w:rsidR="00675158">
              <w:rPr>
                <w:rFonts w:ascii="Times New Roman" w:hAnsi="Times New Roman"/>
                <w:noProof w:val="0"/>
                <w:szCs w:val="22"/>
              </w:rPr>
              <w:t>2</w:t>
            </w:r>
            <w:r w:rsidRPr="006F351D">
              <w:rPr>
                <w:rFonts w:ascii="Times New Roman" w:hAnsi="Times New Roman"/>
                <w:noProof w:val="0"/>
                <w:szCs w:val="22"/>
              </w:rPr>
              <w:t xml:space="preserve"> do zasedbe prostih mest </w:t>
            </w:r>
          </w:p>
          <w:p w:rsidR="00F80EF4" w:rsidRPr="006F351D" w:rsidRDefault="00F80EF4" w:rsidP="00815614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</w:p>
        </w:tc>
      </w:tr>
      <w:tr w:rsidR="00F80EF4" w:rsidRPr="006F351D" w:rsidTr="00815614">
        <w:tc>
          <w:tcPr>
            <w:tcW w:w="710" w:type="dxa"/>
          </w:tcPr>
          <w:p w:rsidR="00F80EF4" w:rsidRPr="006F351D" w:rsidRDefault="00F80EF4" w:rsidP="00815614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</w:tcPr>
          <w:p w:rsidR="00F80EF4" w:rsidRPr="006F351D" w:rsidRDefault="00F80EF4" w:rsidP="00675158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Vnos podatkov o dijakih, sprejetih v dijaške domove na dan 30. 9. 20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>2</w:t>
            </w:r>
            <w:r w:rsidR="00675158">
              <w:rPr>
                <w:rFonts w:ascii="Times New Roman" w:hAnsi="Times New Roman"/>
                <w:sz w:val="20"/>
                <w:szCs w:val="22"/>
                <w:lang w:val="sl-SI"/>
              </w:rPr>
              <w:t>2</w:t>
            </w:r>
          </w:p>
        </w:tc>
        <w:tc>
          <w:tcPr>
            <w:tcW w:w="1701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dijaški domovi</w:t>
            </w:r>
          </w:p>
        </w:tc>
        <w:tc>
          <w:tcPr>
            <w:tcW w:w="1701" w:type="dxa"/>
          </w:tcPr>
          <w:p w:rsidR="00F80EF4" w:rsidRDefault="00F80EF4" w:rsidP="00815614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 w:rsidRPr="006F351D">
              <w:rPr>
                <w:rFonts w:ascii="Times New Roman" w:hAnsi="Times New Roman"/>
                <w:noProof w:val="0"/>
                <w:szCs w:val="22"/>
              </w:rPr>
              <w:t>datum bo posredovan z okrožnico</w:t>
            </w:r>
          </w:p>
          <w:p w:rsidR="00F80EF4" w:rsidRPr="006F351D" w:rsidRDefault="00F80EF4" w:rsidP="00815614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</w:p>
        </w:tc>
      </w:tr>
    </w:tbl>
    <w:p w:rsidR="00F80EF4" w:rsidRDefault="00F80EF4" w:rsidP="00F80EF4">
      <w:pPr>
        <w:rPr>
          <w:rFonts w:ascii="Times New Roman" w:hAnsi="Times New Roman"/>
          <w:sz w:val="22"/>
          <w:szCs w:val="22"/>
          <w:lang w:val="sl-SI"/>
        </w:rPr>
      </w:pPr>
      <w:r w:rsidRPr="00024933">
        <w:rPr>
          <w:i/>
          <w:sz w:val="18"/>
        </w:rPr>
        <w:t>*K točkam 1</w:t>
      </w:r>
      <w:r w:rsidR="0055704D" w:rsidRPr="00024933">
        <w:rPr>
          <w:i/>
          <w:sz w:val="18"/>
        </w:rPr>
        <w:t>3</w:t>
      </w:r>
      <w:r w:rsidRPr="00024933">
        <w:rPr>
          <w:i/>
          <w:sz w:val="18"/>
        </w:rPr>
        <w:t>, 1</w:t>
      </w:r>
      <w:r w:rsidR="0055704D" w:rsidRPr="00024933">
        <w:rPr>
          <w:i/>
          <w:sz w:val="18"/>
        </w:rPr>
        <w:t>6</w:t>
      </w:r>
      <w:r w:rsidRPr="00024933">
        <w:rPr>
          <w:i/>
          <w:sz w:val="18"/>
        </w:rPr>
        <w:t>, 1</w:t>
      </w:r>
      <w:r w:rsidR="0055704D" w:rsidRPr="00024933">
        <w:rPr>
          <w:i/>
          <w:sz w:val="18"/>
        </w:rPr>
        <w:t>7,</w:t>
      </w:r>
      <w:r w:rsidRPr="00024933">
        <w:rPr>
          <w:i/>
          <w:sz w:val="18"/>
        </w:rPr>
        <w:t xml:space="preserve"> 1</w:t>
      </w:r>
      <w:r w:rsidR="0055704D" w:rsidRPr="00024933">
        <w:rPr>
          <w:i/>
          <w:sz w:val="18"/>
        </w:rPr>
        <w:t>8</w:t>
      </w:r>
      <w:r w:rsidRPr="00024933">
        <w:rPr>
          <w:i/>
          <w:sz w:val="18"/>
        </w:rPr>
        <w:t xml:space="preserve"> in 2</w:t>
      </w:r>
      <w:r w:rsidR="0055704D" w:rsidRPr="00024933">
        <w:rPr>
          <w:i/>
          <w:sz w:val="18"/>
        </w:rPr>
        <w:t>1</w:t>
      </w:r>
      <w:r w:rsidRPr="00024933">
        <w:rPr>
          <w:i/>
          <w:sz w:val="18"/>
        </w:rPr>
        <w:t xml:space="preserve"> dijaški domovi sami določijo in objavijo datume izvedbe vpisa, ki pa morajo biti izvedeni v okviru datumov, navedenih v preglednici</w:t>
      </w:r>
      <w:r w:rsidRPr="0013799D">
        <w:rPr>
          <w:rFonts w:ascii="Times New Roman" w:hAnsi="Times New Roman"/>
          <w:sz w:val="22"/>
          <w:szCs w:val="22"/>
          <w:lang w:val="sl-SI"/>
        </w:rPr>
        <w:tab/>
      </w:r>
      <w:r w:rsidRPr="0013799D">
        <w:rPr>
          <w:rFonts w:ascii="Times New Roman" w:hAnsi="Times New Roman"/>
          <w:sz w:val="22"/>
          <w:szCs w:val="22"/>
          <w:lang w:val="sl-SI"/>
        </w:rPr>
        <w:tab/>
      </w:r>
      <w:r w:rsidRPr="0013799D">
        <w:rPr>
          <w:rFonts w:ascii="Times New Roman" w:hAnsi="Times New Roman"/>
          <w:sz w:val="22"/>
          <w:szCs w:val="22"/>
          <w:lang w:val="sl-SI"/>
        </w:rPr>
        <w:tab/>
      </w:r>
      <w:r w:rsidRPr="0013799D">
        <w:rPr>
          <w:rFonts w:ascii="Times New Roman" w:hAnsi="Times New Roman"/>
          <w:sz w:val="22"/>
          <w:szCs w:val="22"/>
          <w:lang w:val="sl-SI"/>
        </w:rPr>
        <w:tab/>
      </w:r>
      <w:r w:rsidRPr="0013799D">
        <w:rPr>
          <w:rFonts w:ascii="Times New Roman" w:hAnsi="Times New Roman"/>
          <w:sz w:val="22"/>
          <w:szCs w:val="22"/>
          <w:lang w:val="sl-SI"/>
        </w:rPr>
        <w:tab/>
      </w:r>
      <w:r w:rsidRPr="0013799D">
        <w:rPr>
          <w:rFonts w:ascii="Times New Roman" w:hAnsi="Times New Roman"/>
          <w:sz w:val="22"/>
          <w:szCs w:val="22"/>
          <w:lang w:val="sl-SI"/>
        </w:rPr>
        <w:tab/>
      </w:r>
      <w:r w:rsidRPr="006F351D">
        <w:rPr>
          <w:rFonts w:ascii="Times New Roman" w:hAnsi="Times New Roman"/>
          <w:sz w:val="22"/>
          <w:szCs w:val="22"/>
          <w:lang w:val="sl-SI"/>
        </w:rPr>
        <w:tab/>
      </w:r>
      <w:r w:rsidRPr="006F351D">
        <w:rPr>
          <w:rFonts w:ascii="Times New Roman" w:hAnsi="Times New Roman"/>
          <w:sz w:val="22"/>
          <w:szCs w:val="22"/>
          <w:lang w:val="sl-SI"/>
        </w:rPr>
        <w:tab/>
      </w:r>
    </w:p>
    <w:p w:rsidR="00F80EF4" w:rsidRDefault="00F80EF4" w:rsidP="00F80EF4">
      <w:pPr>
        <w:rPr>
          <w:rFonts w:ascii="Times New Roman" w:hAnsi="Times New Roman"/>
          <w:sz w:val="22"/>
          <w:szCs w:val="22"/>
          <w:lang w:val="sl-SI"/>
        </w:rPr>
      </w:pPr>
    </w:p>
    <w:p w:rsidR="00F80EF4" w:rsidRDefault="00F80EF4" w:rsidP="00F80EF4">
      <w:pPr>
        <w:rPr>
          <w:rFonts w:ascii="Times New Roman" w:hAnsi="Times New Roman"/>
          <w:sz w:val="22"/>
          <w:szCs w:val="22"/>
          <w:lang w:val="sl-SI"/>
        </w:rPr>
      </w:pPr>
    </w:p>
    <w:p w:rsidR="00F80EF4" w:rsidRPr="00DD567E" w:rsidRDefault="00F80EF4" w:rsidP="00F80EF4">
      <w:pPr>
        <w:ind w:left="708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sz w:val="22"/>
          <w:szCs w:val="22"/>
          <w:lang w:val="sl-SI"/>
        </w:rPr>
        <w:tab/>
      </w:r>
      <w:r>
        <w:rPr>
          <w:rFonts w:ascii="Times New Roman" w:hAnsi="Times New Roman"/>
          <w:sz w:val="22"/>
          <w:szCs w:val="22"/>
          <w:lang w:val="sl-SI"/>
        </w:rPr>
        <w:tab/>
      </w:r>
      <w:r>
        <w:rPr>
          <w:rFonts w:ascii="Times New Roman" w:hAnsi="Times New Roman"/>
          <w:sz w:val="22"/>
          <w:szCs w:val="22"/>
          <w:lang w:val="sl-SI"/>
        </w:rPr>
        <w:tab/>
      </w:r>
      <w:r>
        <w:rPr>
          <w:rFonts w:ascii="Times New Roman" w:hAnsi="Times New Roman"/>
          <w:sz w:val="22"/>
          <w:szCs w:val="22"/>
          <w:lang w:val="sl-SI"/>
        </w:rPr>
        <w:tab/>
      </w:r>
      <w:r>
        <w:rPr>
          <w:rFonts w:ascii="Times New Roman" w:hAnsi="Times New Roman"/>
          <w:sz w:val="22"/>
          <w:szCs w:val="22"/>
          <w:lang w:val="sl-SI"/>
        </w:rPr>
        <w:tab/>
      </w:r>
      <w:r>
        <w:rPr>
          <w:rFonts w:ascii="Times New Roman" w:hAnsi="Times New Roman"/>
          <w:sz w:val="22"/>
          <w:szCs w:val="22"/>
          <w:lang w:val="sl-SI"/>
        </w:rPr>
        <w:tab/>
      </w:r>
      <w:r>
        <w:rPr>
          <w:rFonts w:ascii="Times New Roman" w:hAnsi="Times New Roman"/>
          <w:sz w:val="22"/>
          <w:szCs w:val="22"/>
          <w:lang w:val="sl-SI"/>
        </w:rPr>
        <w:tab/>
        <w:t xml:space="preserve">                Nataša Kranjc</w:t>
      </w:r>
    </w:p>
    <w:p w:rsidR="00F80EF4" w:rsidRDefault="00F80EF4" w:rsidP="00F80EF4">
      <w:pPr>
        <w:ind w:left="5040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sz w:val="22"/>
          <w:szCs w:val="22"/>
          <w:lang w:val="sl-SI"/>
        </w:rPr>
        <w:t xml:space="preserve">            Generalna direktorica</w:t>
      </w:r>
    </w:p>
    <w:p w:rsidR="00F80EF4" w:rsidRDefault="00F80EF4" w:rsidP="00F80EF4">
      <w:pPr>
        <w:ind w:left="5040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sz w:val="22"/>
          <w:szCs w:val="22"/>
          <w:lang w:val="sl-SI"/>
        </w:rPr>
        <w:t xml:space="preserve"> Direktorata za srednje in višje šolstvo               </w:t>
      </w:r>
    </w:p>
    <w:p w:rsidR="00F80EF4" w:rsidRPr="00F80EF4" w:rsidRDefault="00F80EF4" w:rsidP="00F80EF4">
      <w:pPr>
        <w:rPr>
          <w:lang w:val="sl-SI"/>
        </w:rPr>
      </w:pPr>
      <w:r>
        <w:rPr>
          <w:rFonts w:ascii="Times New Roman" w:hAnsi="Times New Roman"/>
          <w:sz w:val="22"/>
          <w:szCs w:val="22"/>
          <w:lang w:val="sl-SI"/>
        </w:rPr>
        <w:t xml:space="preserve">         </w:t>
      </w:r>
      <w:r>
        <w:rPr>
          <w:rFonts w:ascii="Times New Roman" w:hAnsi="Times New Roman"/>
          <w:sz w:val="22"/>
          <w:szCs w:val="22"/>
          <w:lang w:val="sl-SI"/>
        </w:rPr>
        <w:tab/>
      </w:r>
      <w:r>
        <w:rPr>
          <w:rFonts w:ascii="Times New Roman" w:hAnsi="Times New Roman"/>
          <w:sz w:val="22"/>
          <w:szCs w:val="22"/>
          <w:lang w:val="sl-SI"/>
        </w:rPr>
        <w:tab/>
      </w:r>
      <w:r>
        <w:rPr>
          <w:rFonts w:ascii="Times New Roman" w:hAnsi="Times New Roman"/>
          <w:sz w:val="22"/>
          <w:szCs w:val="22"/>
          <w:lang w:val="sl-SI"/>
        </w:rPr>
        <w:tab/>
      </w:r>
      <w:r>
        <w:rPr>
          <w:rFonts w:ascii="Times New Roman" w:hAnsi="Times New Roman"/>
          <w:sz w:val="22"/>
          <w:szCs w:val="22"/>
          <w:lang w:val="sl-SI"/>
        </w:rPr>
        <w:tab/>
      </w:r>
      <w:r>
        <w:rPr>
          <w:rFonts w:ascii="Times New Roman" w:hAnsi="Times New Roman"/>
          <w:sz w:val="22"/>
          <w:szCs w:val="22"/>
          <w:lang w:val="sl-SI"/>
        </w:rPr>
        <w:tab/>
      </w:r>
      <w:r>
        <w:rPr>
          <w:rFonts w:ascii="Times New Roman" w:hAnsi="Times New Roman"/>
          <w:sz w:val="22"/>
          <w:szCs w:val="22"/>
          <w:lang w:val="sl-SI"/>
        </w:rPr>
        <w:tab/>
      </w:r>
      <w:r>
        <w:rPr>
          <w:rFonts w:ascii="Times New Roman" w:hAnsi="Times New Roman"/>
          <w:sz w:val="22"/>
          <w:szCs w:val="22"/>
          <w:lang w:val="sl-SI"/>
        </w:rPr>
        <w:tab/>
        <w:t xml:space="preserve">       ter izobraževanje odraslih</w:t>
      </w:r>
    </w:p>
    <w:sectPr w:rsidR="00F80EF4" w:rsidRPr="00F80EF4" w:rsidSect="00783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B71" w:rsidRDefault="00402B71">
      <w:r>
        <w:separator/>
      </w:r>
    </w:p>
  </w:endnote>
  <w:endnote w:type="continuationSeparator" w:id="0">
    <w:p w:rsidR="00402B71" w:rsidRDefault="0040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C3" w:rsidRDefault="00C765C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C3" w:rsidRDefault="00C765C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C3" w:rsidRDefault="00C765C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B71" w:rsidRDefault="00402B71">
      <w:r>
        <w:separator/>
      </w:r>
    </w:p>
  </w:footnote>
  <w:footnote w:type="continuationSeparator" w:id="0">
    <w:p w:rsidR="00402B71" w:rsidRDefault="0040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C3" w:rsidRDefault="00C765C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2E" w:rsidRPr="008F3500" w:rsidRDefault="001F4A77" w:rsidP="00924E3C">
    <w:pPr>
      <w:autoSpaceDE w:val="0"/>
      <w:autoSpaceDN w:val="0"/>
      <w:adjustRightInd w:val="0"/>
      <w:rPr>
        <w:rFonts w:ascii="Republika" w:hAnsi="Republika"/>
        <w:lang w:val="sl-SI"/>
      </w:rPr>
    </w:pPr>
    <w:r>
      <w:rPr>
        <w:noProof/>
        <w:lang w:val="sl-SI"/>
      </w:rPr>
      <w:drawing>
        <wp:anchor distT="0" distB="0" distL="114300" distR="114300" simplePos="0" relativeHeight="251658240" behindDoc="1" locked="0" layoutInCell="1" allowOverlap="1" wp14:anchorId="5DA9BB6F" wp14:editId="53888CCE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88EA1DD" wp14:editId="52E46BC2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:rsidR="00960248" w:rsidRDefault="0096024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Masarykova </w:t>
    </w:r>
    <w:r w:rsidR="001772FC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16</w:t>
    </w:r>
    <w:r w:rsidR="00D9242E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D9242E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01 400 52 00</w:t>
    </w:r>
  </w:p>
  <w:p w:rsidR="00D9242E" w:rsidRPr="008F3500" w:rsidRDefault="00D92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8101B">
      <w:rPr>
        <w:rFonts w:cs="Arial"/>
        <w:sz w:val="16"/>
        <w:lang w:val="sl-SI"/>
      </w:rPr>
      <w:t>01 400 53 21</w:t>
    </w:r>
    <w:r w:rsidRPr="008F3500">
      <w:rPr>
        <w:rFonts w:cs="Arial"/>
        <w:sz w:val="16"/>
        <w:lang w:val="sl-SI"/>
      </w:rPr>
      <w:t xml:space="preserve"> </w:t>
    </w:r>
  </w:p>
  <w:p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E4672B"/>
    <w:multiLevelType w:val="hybridMultilevel"/>
    <w:tmpl w:val="65E8D8F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77"/>
    <w:rsid w:val="00023A88"/>
    <w:rsid w:val="00024933"/>
    <w:rsid w:val="00062F06"/>
    <w:rsid w:val="0006402A"/>
    <w:rsid w:val="0008173B"/>
    <w:rsid w:val="000A7238"/>
    <w:rsid w:val="0011666A"/>
    <w:rsid w:val="001357B2"/>
    <w:rsid w:val="0013799D"/>
    <w:rsid w:val="001772FC"/>
    <w:rsid w:val="001A7691"/>
    <w:rsid w:val="001F2D26"/>
    <w:rsid w:val="001F4A77"/>
    <w:rsid w:val="00202A77"/>
    <w:rsid w:val="00271CE5"/>
    <w:rsid w:val="0028101B"/>
    <w:rsid w:val="00282020"/>
    <w:rsid w:val="00300320"/>
    <w:rsid w:val="00313605"/>
    <w:rsid w:val="003636BF"/>
    <w:rsid w:val="00373F7D"/>
    <w:rsid w:val="0037479F"/>
    <w:rsid w:val="003845B4"/>
    <w:rsid w:val="00387B1A"/>
    <w:rsid w:val="003E1C74"/>
    <w:rsid w:val="003E3CE7"/>
    <w:rsid w:val="00402B71"/>
    <w:rsid w:val="00416F49"/>
    <w:rsid w:val="00436A4F"/>
    <w:rsid w:val="00453FB8"/>
    <w:rsid w:val="00463315"/>
    <w:rsid w:val="00491E9C"/>
    <w:rsid w:val="0051651F"/>
    <w:rsid w:val="00526246"/>
    <w:rsid w:val="00530C0D"/>
    <w:rsid w:val="0055704D"/>
    <w:rsid w:val="00567106"/>
    <w:rsid w:val="005A38D8"/>
    <w:rsid w:val="005C4E20"/>
    <w:rsid w:val="005D255D"/>
    <w:rsid w:val="005E1D3C"/>
    <w:rsid w:val="0062480D"/>
    <w:rsid w:val="00632253"/>
    <w:rsid w:val="00642714"/>
    <w:rsid w:val="006455CE"/>
    <w:rsid w:val="00675158"/>
    <w:rsid w:val="00691985"/>
    <w:rsid w:val="006D42D9"/>
    <w:rsid w:val="006D77B2"/>
    <w:rsid w:val="006F5F9C"/>
    <w:rsid w:val="00707A25"/>
    <w:rsid w:val="00715007"/>
    <w:rsid w:val="00733017"/>
    <w:rsid w:val="00783310"/>
    <w:rsid w:val="007837C4"/>
    <w:rsid w:val="0078514E"/>
    <w:rsid w:val="007A4A6D"/>
    <w:rsid w:val="007D1BCF"/>
    <w:rsid w:val="007D75CF"/>
    <w:rsid w:val="007E6DC5"/>
    <w:rsid w:val="0084340B"/>
    <w:rsid w:val="0088043C"/>
    <w:rsid w:val="008906C9"/>
    <w:rsid w:val="008B6BB1"/>
    <w:rsid w:val="008C5738"/>
    <w:rsid w:val="008D04F0"/>
    <w:rsid w:val="008D45D5"/>
    <w:rsid w:val="008F3500"/>
    <w:rsid w:val="0090373F"/>
    <w:rsid w:val="00924E3C"/>
    <w:rsid w:val="00960248"/>
    <w:rsid w:val="009612BB"/>
    <w:rsid w:val="009A13F9"/>
    <w:rsid w:val="00A01A5A"/>
    <w:rsid w:val="00A125C5"/>
    <w:rsid w:val="00A40CF9"/>
    <w:rsid w:val="00A5039D"/>
    <w:rsid w:val="00A63FB9"/>
    <w:rsid w:val="00A6415D"/>
    <w:rsid w:val="00A65EE7"/>
    <w:rsid w:val="00A70133"/>
    <w:rsid w:val="00A85530"/>
    <w:rsid w:val="00AC354A"/>
    <w:rsid w:val="00AD092B"/>
    <w:rsid w:val="00AE76B9"/>
    <w:rsid w:val="00AF5020"/>
    <w:rsid w:val="00B0192F"/>
    <w:rsid w:val="00B10E0A"/>
    <w:rsid w:val="00B17141"/>
    <w:rsid w:val="00B31575"/>
    <w:rsid w:val="00B36462"/>
    <w:rsid w:val="00B8547D"/>
    <w:rsid w:val="00C250D5"/>
    <w:rsid w:val="00C329B1"/>
    <w:rsid w:val="00C765C3"/>
    <w:rsid w:val="00C92898"/>
    <w:rsid w:val="00CE7514"/>
    <w:rsid w:val="00D10141"/>
    <w:rsid w:val="00D248DE"/>
    <w:rsid w:val="00D56FF7"/>
    <w:rsid w:val="00D62EBB"/>
    <w:rsid w:val="00D65ACD"/>
    <w:rsid w:val="00D8542D"/>
    <w:rsid w:val="00D9242E"/>
    <w:rsid w:val="00DC6A71"/>
    <w:rsid w:val="00DE5B46"/>
    <w:rsid w:val="00E0357D"/>
    <w:rsid w:val="00E24EC2"/>
    <w:rsid w:val="00E5468F"/>
    <w:rsid w:val="00E71FBA"/>
    <w:rsid w:val="00EB0910"/>
    <w:rsid w:val="00ED34DB"/>
    <w:rsid w:val="00F11622"/>
    <w:rsid w:val="00F240BB"/>
    <w:rsid w:val="00F46724"/>
    <w:rsid w:val="00F52539"/>
    <w:rsid w:val="00F57FED"/>
    <w:rsid w:val="00F80EF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F4A77"/>
    <w:rPr>
      <w:rFonts w:ascii="Gatineau_CE" w:hAnsi="Gatineau_CE"/>
      <w:sz w:val="24"/>
      <w:lang w:val="en-GB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MSSnas">
    <w:name w:val="MSS_nas"/>
    <w:rsid w:val="001F4A77"/>
    <w:pPr>
      <w:spacing w:line="280" w:lineRule="exact"/>
    </w:pPr>
    <w:rPr>
      <w:rFonts w:ascii="Gatineau_CE" w:hAnsi="Gatineau_CE"/>
      <w:noProof/>
    </w:rPr>
  </w:style>
  <w:style w:type="paragraph" w:styleId="Telobesedila-zamik">
    <w:name w:val="Body Text Indent"/>
    <w:basedOn w:val="Navaden"/>
    <w:link w:val="Telobesedila-zamikZnak"/>
    <w:rsid w:val="00453FB8"/>
    <w:pPr>
      <w:ind w:left="708" w:hanging="708"/>
      <w:jc w:val="both"/>
    </w:pPr>
    <w:rPr>
      <w:rFonts w:ascii="Arial" w:hAnsi="Arial"/>
      <w:sz w:val="22"/>
      <w:lang w:val="sl-SI" w:eastAsia="en-US"/>
    </w:rPr>
  </w:style>
  <w:style w:type="character" w:customStyle="1" w:styleId="Telobesedila-zamikZnak">
    <w:name w:val="Telo besedila - zamik Znak"/>
    <w:basedOn w:val="Privzetapisavaodstavka"/>
    <w:link w:val="Telobesedila-zamik"/>
    <w:rsid w:val="00453FB8"/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F4A77"/>
    <w:rPr>
      <w:rFonts w:ascii="Gatineau_CE" w:hAnsi="Gatineau_CE"/>
      <w:sz w:val="24"/>
      <w:lang w:val="en-GB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MSSnas">
    <w:name w:val="MSS_nas"/>
    <w:rsid w:val="001F4A77"/>
    <w:pPr>
      <w:spacing w:line="280" w:lineRule="exact"/>
    </w:pPr>
    <w:rPr>
      <w:rFonts w:ascii="Gatineau_CE" w:hAnsi="Gatineau_CE"/>
      <w:noProof/>
    </w:rPr>
  </w:style>
  <w:style w:type="paragraph" w:styleId="Telobesedila-zamik">
    <w:name w:val="Body Text Indent"/>
    <w:basedOn w:val="Navaden"/>
    <w:link w:val="Telobesedila-zamikZnak"/>
    <w:rsid w:val="00453FB8"/>
    <w:pPr>
      <w:ind w:left="708" w:hanging="708"/>
      <w:jc w:val="both"/>
    </w:pPr>
    <w:rPr>
      <w:rFonts w:ascii="Arial" w:hAnsi="Arial"/>
      <w:sz w:val="22"/>
      <w:lang w:val="sl-SI" w:eastAsia="en-US"/>
    </w:rPr>
  </w:style>
  <w:style w:type="character" w:customStyle="1" w:styleId="Telobesedila-zamikZnak">
    <w:name w:val="Telo besedila - zamik Znak"/>
    <w:basedOn w:val="Privzetapisavaodstavka"/>
    <w:link w:val="Telobesedila-zamik"/>
    <w:rsid w:val="00453FB8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Predloga_MIZŠ_SLO.dot</Template>
  <TotalTime>72</TotalTime>
  <Pages>2</Pages>
  <Words>644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Urška Zobec</dc:creator>
  <cp:lastModifiedBy>Urška Zobec</cp:lastModifiedBy>
  <cp:revision>8</cp:revision>
  <cp:lastPrinted>2013-10-08T14:49:00Z</cp:lastPrinted>
  <dcterms:created xsi:type="dcterms:W3CDTF">2021-10-20T07:00:00Z</dcterms:created>
  <dcterms:modified xsi:type="dcterms:W3CDTF">2021-10-20T08:16:00Z</dcterms:modified>
</cp:coreProperties>
</file>