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5A" w:rsidRDefault="00A01A5A" w:rsidP="00F80EF4">
      <w:pPr>
        <w:rPr>
          <w:lang w:val="sl-SI"/>
        </w:rPr>
      </w:pPr>
      <w:bookmarkStart w:id="0" w:name="_GoBack"/>
      <w:bookmarkEnd w:id="0"/>
    </w:p>
    <w:p w:rsidR="00F80EF4" w:rsidRPr="006F351D" w:rsidRDefault="00F80EF4" w:rsidP="00F80EF4">
      <w:pPr>
        <w:tabs>
          <w:tab w:val="left" w:pos="567"/>
          <w:tab w:val="left" w:pos="993"/>
        </w:tabs>
        <w:jc w:val="center"/>
        <w:rPr>
          <w:b/>
          <w:lang w:val="sl-SI"/>
        </w:rPr>
      </w:pPr>
      <w:r w:rsidRPr="006F351D">
        <w:rPr>
          <w:b/>
          <w:lang w:val="sl-SI"/>
        </w:rPr>
        <w:t xml:space="preserve">ROKOVNIK ZA PRIPRAVO IN OBJAVO RAZPISA TER PRIJAVO KANDIDATOV IN IZVEDBO VPISA  UČENCEV IN DIJAKOV </w:t>
      </w:r>
      <w:r>
        <w:rPr>
          <w:b/>
          <w:lang w:val="sl-SI"/>
        </w:rPr>
        <w:t>IN ŠTUDENTOV VIŠJIH STROKOVNIH ŠOL</w:t>
      </w:r>
      <w:r w:rsidRPr="006F351D">
        <w:rPr>
          <w:b/>
          <w:lang w:val="sl-SI"/>
        </w:rPr>
        <w:t>V DIJAŠKE DOMOVE ZA ŠOLSKO LETO 20</w:t>
      </w:r>
      <w:r>
        <w:rPr>
          <w:b/>
          <w:lang w:val="sl-SI"/>
        </w:rPr>
        <w:t>21</w:t>
      </w:r>
      <w:r w:rsidRPr="006F351D">
        <w:rPr>
          <w:b/>
          <w:lang w:val="sl-SI"/>
        </w:rPr>
        <w:t>/202</w:t>
      </w:r>
      <w:r>
        <w:rPr>
          <w:b/>
          <w:lang w:val="sl-SI"/>
        </w:rPr>
        <w:t>2</w:t>
      </w:r>
    </w:p>
    <w:p w:rsidR="00F80EF4" w:rsidRPr="006F351D" w:rsidRDefault="00F80EF4" w:rsidP="00F80EF4">
      <w:pPr>
        <w:ind w:left="360"/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rFonts w:ascii="Times New Roman" w:hAnsi="Times New Roman"/>
          <w:sz w:val="22"/>
          <w:szCs w:val="22"/>
          <w:lang w:val="sl-SI"/>
        </w:rPr>
        <w:t xml:space="preserve">  </w:t>
      </w:r>
      <w:r w:rsidRPr="006F351D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</w:p>
    <w:p w:rsidR="00F80EF4" w:rsidRDefault="00F80EF4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p w:rsidR="00F80EF4" w:rsidRDefault="00F80EF4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p w:rsidR="00F80EF4" w:rsidRPr="006F351D" w:rsidRDefault="00F80EF4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tbl>
      <w:tblPr>
        <w:tblStyle w:val="Tabelamrea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701"/>
      </w:tblGrid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Posredovanje predlogov obsega vpisa      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do 1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6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20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F80EF4" w:rsidRPr="006F351D" w:rsidTr="00815614">
        <w:trPr>
          <w:trHeight w:val="657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Sprejem sklepa o razmestitvi in soglasja k obsegu vpisa v dijaške domove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19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21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F80EF4" w:rsidRPr="006F351D" w:rsidTr="00815614">
        <w:trPr>
          <w:trHeight w:val="463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952C88">
              <w:rPr>
                <w:rFonts w:ascii="Times New Roman" w:hAnsi="Times New Roman"/>
                <w:sz w:val="20"/>
                <w:szCs w:val="22"/>
                <w:lang w:val="sl-SI"/>
              </w:rPr>
              <w:t>Objava razpisa za vpis v dijaške domove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do 2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1.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21</w:t>
            </w:r>
          </w:p>
        </w:tc>
      </w:tr>
      <w:tr w:rsidR="00F80EF4" w:rsidRPr="006F351D" w:rsidTr="00815614">
        <w:trPr>
          <w:trHeight w:val="540"/>
        </w:trPr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Informativni dnevi v dijaških domovih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in 1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3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. 2.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Prijavljanje  kandidatov za vpis v dijaški dom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kandidati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2. 4.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na dan 2</w:t>
            </w:r>
            <w:r w:rsidRPr="006F351D">
              <w:rPr>
                <w:rFonts w:ascii="Times New Roman" w:hAnsi="Times New Roman"/>
                <w:sz w:val="20"/>
                <w:szCs w:val="22"/>
              </w:rPr>
              <w:t>. 4. 20</w:t>
            </w:r>
            <w:r>
              <w:rPr>
                <w:rFonts w:ascii="Times New Roman" w:hAnsi="Times New Roman"/>
                <w:sz w:val="20"/>
                <w:szCs w:val="22"/>
              </w:rPr>
              <w:t>21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8. 4.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 xml:space="preserve">  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do 14. ure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Javna objava številčnega stanja prijav (Internet)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9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4.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Morebitni prenosi prijav kandidatov za vpis v dijaški dom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prva prijava za kandidate, ki bi zaradi prenosa prijave v srednji šoli želeli bivati v dijaškem domu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prijavljeni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>
              <w:rPr>
                <w:rFonts w:ascii="Times New Roman" w:hAnsi="Times New Roman"/>
                <w:noProof w:val="0"/>
                <w:szCs w:val="22"/>
              </w:rPr>
              <w:t>22. 4. 2021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F80EF4" w:rsidRPr="00520F61" w:rsidRDefault="00F80EF4" w:rsidP="0081561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na dan 2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. 4. 202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</w:p>
          <w:p w:rsidR="00F80EF4" w:rsidRPr="00520F61" w:rsidRDefault="00F80EF4" w:rsidP="0081561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520F61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>
              <w:rPr>
                <w:rFonts w:ascii="Times New Roman" w:hAnsi="Times New Roman"/>
                <w:noProof w:val="0"/>
                <w:szCs w:val="22"/>
              </w:rPr>
              <w:t>23. 4. 2021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omejitvah vpisa ali predlogov sprememb obsega razpisanih mest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520F61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520F61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>
              <w:rPr>
                <w:rFonts w:ascii="Times New Roman" w:hAnsi="Times New Roman"/>
                <w:noProof w:val="0"/>
                <w:szCs w:val="22"/>
              </w:rPr>
              <w:t>7</w:t>
            </w:r>
            <w:r w:rsidRPr="00520F61">
              <w:rPr>
                <w:rFonts w:ascii="Times New Roman" w:hAnsi="Times New Roman"/>
                <w:noProof w:val="0"/>
                <w:szCs w:val="22"/>
              </w:rPr>
              <w:t>. 5.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</w:p>
        </w:tc>
      </w:tr>
      <w:tr w:rsidR="00F80EF4" w:rsidRPr="00952C88" w:rsidTr="00815614">
        <w:tc>
          <w:tcPr>
            <w:tcW w:w="710" w:type="dxa"/>
          </w:tcPr>
          <w:p w:rsidR="00F80EF4" w:rsidRPr="00520F61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Soglasja k sklepom svetov dijaških domov o omejitvah vpisa in spremembah obsega razpisanih mest 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minister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, pristoj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e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n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za izobraževanje</w:t>
            </w:r>
          </w:p>
          <w:p w:rsidR="00F80EF4" w:rsidRPr="00520F6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520F61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520F61">
              <w:rPr>
                <w:rFonts w:ascii="Times New Roman" w:hAnsi="Times New Roman"/>
                <w:noProof w:val="0"/>
                <w:szCs w:val="22"/>
              </w:rPr>
              <w:t>do 2</w:t>
            </w:r>
            <w:r>
              <w:rPr>
                <w:rFonts w:ascii="Times New Roman" w:hAnsi="Times New Roman"/>
                <w:noProof w:val="0"/>
                <w:szCs w:val="22"/>
              </w:rPr>
              <w:t>0</w:t>
            </w:r>
            <w:r w:rsidRPr="00520F61">
              <w:rPr>
                <w:rFonts w:ascii="Times New Roman" w:hAnsi="Times New Roman"/>
                <w:noProof w:val="0"/>
                <w:szCs w:val="22"/>
              </w:rPr>
              <w:t>. 5.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Obveščanje prijavljenih kandidatov o omejitvah vpisa 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520F61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,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2071C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(Internet)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do 27. 5. 2021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Vpis in prinašanje dokumentov 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 </w:t>
            </w:r>
            <w:proofErr w:type="spellStart"/>
            <w:r>
              <w:rPr>
                <w:rFonts w:ascii="Times New Roman" w:hAnsi="Times New Roman"/>
                <w:sz w:val="20"/>
                <w:szCs w:val="22"/>
                <w:lang w:val="sl-SI"/>
              </w:rPr>
              <w:t>domove</w:t>
            </w:r>
            <w:proofErr w:type="spellEnd"/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brez omejitve vpisa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ki so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se vpisali v srednje šole brez omejitve vpisa in informativni razgovori za ostale kandidate, ki se bodo vpisali kasneje</w:t>
            </w:r>
          </w:p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k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andidati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dijaški domovi brez omejitve vpisa</w:t>
            </w:r>
          </w:p>
        </w:tc>
        <w:tc>
          <w:tcPr>
            <w:tcW w:w="1701" w:type="dxa"/>
          </w:tcPr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med 16. in</w:t>
            </w:r>
            <w:r w:rsidRPr="00A11A20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2"/>
              </w:rPr>
              <w:t>21. 6. 2021</w:t>
            </w:r>
          </w:p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D72F9A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Informativni razgovori 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dijaških domovih z omejitvijo vpisa 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k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andidati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dijaški domovi z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lastRenderedPageBreak/>
              <w:t>omejitvijo vpisa</w:t>
            </w:r>
          </w:p>
        </w:tc>
        <w:tc>
          <w:tcPr>
            <w:tcW w:w="1701" w:type="dxa"/>
          </w:tcPr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lastRenderedPageBreak/>
              <w:t>med 16. in</w:t>
            </w:r>
            <w:r w:rsidRPr="00A11A20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  <w:r>
              <w:rPr>
                <w:rFonts w:ascii="Times New Roman" w:hAnsi="Times New Roman"/>
                <w:noProof w:val="0"/>
                <w:szCs w:val="22"/>
              </w:rPr>
              <w:t>21. 6. 2021</w:t>
            </w:r>
          </w:p>
          <w:p w:rsidR="00F80EF4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D72F9A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Vpis in prinašanje dokumentov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:</w:t>
            </w:r>
          </w:p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a) 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učencev in dijakov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 brez omejitve vpisa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ki so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se vpisali v srednje šole z omejitvijo vpisa v 2. krogu vpisnega postopka </w:t>
            </w: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>in</w:t>
            </w:r>
          </w:p>
          <w:p w:rsidR="00F80EF4" w:rsidRPr="00C300B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F80EF4" w:rsidRPr="00C300B1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C300B1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b) prijavljanje in vpis učencev in dijakov v dijaške domove brez omejitve vpisa, ki se prvotno v ta dom niso prijavili, pa bi želeli tu bivati, ker so se v 2. krogu izbirnega postopka v SŠ vpisali na drugo SŠ </w:t>
            </w:r>
          </w:p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11A20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k</w:t>
            </w:r>
            <w:r w:rsidRPr="00A11A20">
              <w:rPr>
                <w:rFonts w:ascii="Times New Roman" w:hAnsi="Times New Roman"/>
                <w:sz w:val="20"/>
                <w:szCs w:val="22"/>
                <w:lang w:val="sl-SI"/>
              </w:rPr>
              <w:t>andidati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in dijaški domovi brez omejitve vpisa</w:t>
            </w:r>
          </w:p>
        </w:tc>
        <w:tc>
          <w:tcPr>
            <w:tcW w:w="1701" w:type="dxa"/>
          </w:tcPr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30. 6. 2021</w:t>
            </w:r>
          </w:p>
          <w:p w:rsidR="00F80EF4" w:rsidRPr="00A11A20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D72F9A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D72F9A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Javna objava števila prostih mest v dijaških domovih  na dan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30</w:t>
            </w:r>
            <w:r w:rsidRPr="00D72F9A">
              <w:rPr>
                <w:rFonts w:ascii="Times New Roman" w:hAnsi="Times New Roman"/>
                <w:sz w:val="20"/>
                <w:szCs w:val="22"/>
                <w:lang w:val="sl-SI"/>
              </w:rPr>
              <w:t>. 6. 202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 w:rsidRPr="00D72F9A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 (Internet)</w:t>
            </w:r>
          </w:p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2. 7. 2021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AF6A88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AF6A88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Izvedba izbirnega postopka, obveščanje kandidatov o sprejemu, *vpis in prinašanje dokumentov sprejetih kandidatov </w:t>
            </w:r>
          </w:p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815614">
            <w:pPr>
              <w:rPr>
                <w:rFonts w:ascii="Times New Roman" w:hAnsi="Times New Roman"/>
                <w:b/>
                <w:sz w:val="20"/>
                <w:szCs w:val="22"/>
                <w:lang w:val="sl-SI"/>
              </w:rPr>
            </w:pPr>
            <w:r w:rsidRPr="00AF6A88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dijaški domovi </w:t>
            </w:r>
            <w:r w:rsidRPr="00AF6A88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>z omejitvijo vpisa</w:t>
            </w:r>
          </w:p>
          <w:p w:rsidR="00F80EF4" w:rsidRPr="00AF6A88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AF6A88">
              <w:rPr>
                <w:rFonts w:ascii="Times New Roman" w:hAnsi="Times New Roman"/>
                <w:noProof w:val="0"/>
                <w:szCs w:val="22"/>
              </w:rPr>
              <w:t>od 1. 7.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>
              <w:rPr>
                <w:rFonts w:ascii="Times New Roman" w:hAnsi="Times New Roman"/>
                <w:noProof w:val="0"/>
                <w:szCs w:val="22"/>
              </w:rPr>
              <w:t>9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Prenos prijav, vpis in prinašanje dokumentov neizbranih kandidatov v dijašk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em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dom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u z omejitvijo vpisa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domove, ki imajo še prosta mesta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dijaški domovi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 xml:space="preserve">brez omejitve vpisa 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in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AF6A88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AF6A88">
              <w:rPr>
                <w:rFonts w:ascii="Times New Roman" w:hAnsi="Times New Roman"/>
                <w:noProof w:val="0"/>
                <w:szCs w:val="22"/>
              </w:rPr>
              <w:t>od 1. 7.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>
              <w:rPr>
                <w:rFonts w:ascii="Times New Roman" w:hAnsi="Times New Roman"/>
                <w:noProof w:val="0"/>
                <w:szCs w:val="22"/>
              </w:rPr>
              <w:t>9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>. 7. 202</w:t>
            </w:r>
            <w:r>
              <w:rPr>
                <w:rFonts w:ascii="Times New Roman" w:hAnsi="Times New Roman"/>
                <w:noProof w:val="0"/>
                <w:szCs w:val="22"/>
              </w:rPr>
              <w:t>1</w:t>
            </w:r>
            <w:r w:rsidRPr="00AF6A88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  <w:p w:rsidR="00F80EF4" w:rsidRPr="00AF6A88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*Prenos prijav, vpis in prinašanje dokumentov kandidatov, ki se niso prijavili za vpis v dijaški dom v roku iz 5. 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t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očke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,</w:t>
            </w: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dijaške domove, ki imajo še prosta mesta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>
              <w:rPr>
                <w:rFonts w:ascii="Times New Roman" w:hAnsi="Times New Roman"/>
                <w:noProof w:val="0"/>
                <w:szCs w:val="22"/>
              </w:rPr>
              <w:t>12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7.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do </w:t>
            </w:r>
            <w:r>
              <w:rPr>
                <w:rFonts w:ascii="Times New Roman" w:hAnsi="Times New Roman"/>
                <w:noProof w:val="0"/>
                <w:szCs w:val="22"/>
              </w:rPr>
              <w:t>31. 8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>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 predlogih za povečanje obsega razpisanih mest zaradi naknadne sprostitve prej zasedenih mest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30. 9.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Soglasja k sklepom svetov dijaških domov o predlogih za povečanje obsega razpisanih mest zaradi naknadne sprostitve prej zasedenih mest</w:t>
            </w:r>
          </w:p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do 15. 10. 20</w:t>
            </w:r>
            <w:r>
              <w:rPr>
                <w:rFonts w:ascii="Times New Roman" w:hAnsi="Times New Roman"/>
                <w:noProof w:val="0"/>
                <w:szCs w:val="22"/>
              </w:rPr>
              <w:t>21</w:t>
            </w: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D72F9A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D72F9A">
              <w:rPr>
                <w:rFonts w:ascii="Times New Roman" w:hAnsi="Times New Roman"/>
                <w:sz w:val="20"/>
                <w:szCs w:val="22"/>
                <w:lang w:val="sl-SI"/>
              </w:rPr>
              <w:t>Vpis študentov višjih strokovnih šol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>
              <w:rPr>
                <w:rFonts w:ascii="Times New Roman" w:hAnsi="Times New Roman"/>
                <w:noProof w:val="0"/>
                <w:szCs w:val="22"/>
              </w:rPr>
              <w:t>16. 6. 2021</w:t>
            </w:r>
            <w:r w:rsidRPr="006F351D">
              <w:rPr>
                <w:rFonts w:ascii="Times New Roman" w:hAnsi="Times New Roman"/>
                <w:noProof w:val="0"/>
                <w:szCs w:val="22"/>
              </w:rPr>
              <w:t xml:space="preserve"> do zasedbe prostih mest 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F80EF4" w:rsidRPr="006F351D" w:rsidTr="00815614">
        <w:tc>
          <w:tcPr>
            <w:tcW w:w="710" w:type="dxa"/>
          </w:tcPr>
          <w:p w:rsidR="00F80EF4" w:rsidRPr="006F351D" w:rsidRDefault="00F80EF4" w:rsidP="00815614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Vnos podatkov o dijakih, sprejetih v dijaške domove na dan 30. 9. 20</w:t>
            </w:r>
            <w:r>
              <w:rPr>
                <w:rFonts w:ascii="Times New Roman" w:hAnsi="Times New Roman"/>
                <w:sz w:val="20"/>
                <w:szCs w:val="22"/>
                <w:lang w:val="sl-SI"/>
              </w:rPr>
              <w:t>21</w:t>
            </w:r>
          </w:p>
        </w:tc>
        <w:tc>
          <w:tcPr>
            <w:tcW w:w="1701" w:type="dxa"/>
          </w:tcPr>
          <w:p w:rsidR="00F80EF4" w:rsidRPr="006F351D" w:rsidRDefault="00F80EF4" w:rsidP="00815614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6F351D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</w:tcPr>
          <w:p w:rsidR="00F80EF4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6F351D">
              <w:rPr>
                <w:rFonts w:ascii="Times New Roman" w:hAnsi="Times New Roman"/>
                <w:noProof w:val="0"/>
                <w:szCs w:val="22"/>
              </w:rPr>
              <w:t>datum bo posredovan z okrožnico</w:t>
            </w:r>
          </w:p>
          <w:p w:rsidR="00F80EF4" w:rsidRPr="006F351D" w:rsidRDefault="00F80EF4" w:rsidP="00815614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</w:tbl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i/>
          <w:sz w:val="18"/>
        </w:rPr>
        <w:t xml:space="preserve">*K </w:t>
      </w:r>
      <w:proofErr w:type="spellStart"/>
      <w:r w:rsidRPr="006F351D">
        <w:rPr>
          <w:i/>
          <w:sz w:val="18"/>
        </w:rPr>
        <w:t>točkam</w:t>
      </w:r>
      <w:proofErr w:type="spellEnd"/>
      <w:r w:rsidRPr="006F351D">
        <w:rPr>
          <w:i/>
          <w:sz w:val="18"/>
        </w:rPr>
        <w:t xml:space="preserve"> </w:t>
      </w:r>
      <w:proofErr w:type="gramStart"/>
      <w:r w:rsidRPr="006F351D">
        <w:rPr>
          <w:i/>
          <w:sz w:val="18"/>
        </w:rPr>
        <w:t>1</w:t>
      </w:r>
      <w:r>
        <w:rPr>
          <w:i/>
          <w:sz w:val="18"/>
        </w:rPr>
        <w:t>3.</w:t>
      </w:r>
      <w:r w:rsidRPr="006F351D">
        <w:rPr>
          <w:i/>
          <w:sz w:val="18"/>
        </w:rPr>
        <w:t>,</w:t>
      </w:r>
      <w:proofErr w:type="gramEnd"/>
      <w:r>
        <w:rPr>
          <w:i/>
          <w:sz w:val="18"/>
        </w:rPr>
        <w:t xml:space="preserve"> 17., 18. </w:t>
      </w:r>
      <w:proofErr w:type="gramStart"/>
      <w:r>
        <w:rPr>
          <w:i/>
          <w:sz w:val="18"/>
        </w:rPr>
        <w:t>in</w:t>
      </w:r>
      <w:proofErr w:type="gramEnd"/>
      <w:r>
        <w:rPr>
          <w:i/>
          <w:sz w:val="18"/>
        </w:rPr>
        <w:t xml:space="preserve"> 19. </w:t>
      </w:r>
      <w:proofErr w:type="gramStart"/>
      <w:r>
        <w:rPr>
          <w:i/>
          <w:sz w:val="18"/>
        </w:rPr>
        <w:t>in</w:t>
      </w:r>
      <w:proofErr w:type="gramEnd"/>
      <w:r>
        <w:rPr>
          <w:i/>
          <w:sz w:val="18"/>
        </w:rPr>
        <w:t xml:space="preserve"> 22., </w:t>
      </w:r>
      <w:proofErr w:type="spellStart"/>
      <w:r w:rsidRPr="006F351D">
        <w:rPr>
          <w:i/>
          <w:sz w:val="18"/>
        </w:rPr>
        <w:t>dijaški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domovi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sami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določijo</w:t>
      </w:r>
      <w:proofErr w:type="spellEnd"/>
      <w:r w:rsidRPr="006F351D">
        <w:rPr>
          <w:i/>
          <w:sz w:val="18"/>
        </w:rPr>
        <w:t xml:space="preserve"> in </w:t>
      </w:r>
      <w:proofErr w:type="spellStart"/>
      <w:r w:rsidRPr="006F351D">
        <w:rPr>
          <w:i/>
          <w:sz w:val="18"/>
        </w:rPr>
        <w:t>objavijo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datume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izvedbe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vpisa</w:t>
      </w:r>
      <w:proofErr w:type="spellEnd"/>
      <w:r w:rsidRPr="006F351D">
        <w:rPr>
          <w:i/>
          <w:sz w:val="18"/>
        </w:rPr>
        <w:t xml:space="preserve">, </w:t>
      </w:r>
      <w:proofErr w:type="spellStart"/>
      <w:r w:rsidRPr="006F351D">
        <w:rPr>
          <w:i/>
          <w:sz w:val="18"/>
        </w:rPr>
        <w:t>ki</w:t>
      </w:r>
      <w:proofErr w:type="spellEnd"/>
      <w:r w:rsidRPr="006F351D">
        <w:rPr>
          <w:i/>
          <w:sz w:val="18"/>
        </w:rPr>
        <w:t xml:space="preserve"> pa </w:t>
      </w:r>
      <w:proofErr w:type="spellStart"/>
      <w:r w:rsidRPr="006F351D">
        <w:rPr>
          <w:i/>
          <w:sz w:val="18"/>
        </w:rPr>
        <w:t>morajo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biti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izvedeni</w:t>
      </w:r>
      <w:proofErr w:type="spellEnd"/>
      <w:r w:rsidRPr="006F351D">
        <w:rPr>
          <w:i/>
          <w:sz w:val="18"/>
        </w:rPr>
        <w:t xml:space="preserve"> v </w:t>
      </w:r>
      <w:proofErr w:type="spellStart"/>
      <w:r w:rsidRPr="006F351D">
        <w:rPr>
          <w:i/>
          <w:sz w:val="18"/>
        </w:rPr>
        <w:t>okviru</w:t>
      </w:r>
      <w:proofErr w:type="spellEnd"/>
      <w:r w:rsidRPr="006F351D">
        <w:rPr>
          <w:i/>
          <w:sz w:val="18"/>
        </w:rPr>
        <w:t xml:space="preserve"> </w:t>
      </w:r>
      <w:proofErr w:type="spellStart"/>
      <w:r w:rsidRPr="006F351D">
        <w:rPr>
          <w:i/>
          <w:sz w:val="18"/>
        </w:rPr>
        <w:t>datumov</w:t>
      </w:r>
      <w:proofErr w:type="spellEnd"/>
      <w:r w:rsidRPr="006F351D">
        <w:rPr>
          <w:i/>
          <w:sz w:val="18"/>
        </w:rPr>
        <w:t xml:space="preserve">, </w:t>
      </w:r>
      <w:proofErr w:type="spellStart"/>
      <w:r w:rsidRPr="006F351D">
        <w:rPr>
          <w:i/>
          <w:sz w:val="18"/>
        </w:rPr>
        <w:t>navedenih</w:t>
      </w:r>
      <w:proofErr w:type="spellEnd"/>
      <w:r w:rsidRPr="006F351D">
        <w:rPr>
          <w:i/>
          <w:sz w:val="18"/>
        </w:rPr>
        <w:t xml:space="preserve"> v </w:t>
      </w:r>
      <w:proofErr w:type="spellStart"/>
      <w:r w:rsidRPr="006F351D">
        <w:rPr>
          <w:i/>
          <w:sz w:val="18"/>
        </w:rPr>
        <w:t>preglednici</w:t>
      </w:r>
      <w:proofErr w:type="spellEnd"/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F80EF4" w:rsidRPr="00DD567E" w:rsidRDefault="00F80EF4" w:rsidP="00F80EF4">
      <w:pPr>
        <w:ind w:left="708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               Nataša Kranjc</w:t>
      </w:r>
    </w:p>
    <w:p w:rsidR="00F80EF4" w:rsidRDefault="00F80EF4" w:rsidP="00F80EF4">
      <w:pPr>
        <w:ind w:left="5040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           </w:t>
      </w:r>
      <w:proofErr w:type="spellStart"/>
      <w:r>
        <w:rPr>
          <w:rFonts w:ascii="Times New Roman" w:hAnsi="Times New Roman"/>
          <w:sz w:val="22"/>
          <w:szCs w:val="22"/>
          <w:lang w:val="sl-SI"/>
        </w:rPr>
        <w:t>v.d</w:t>
      </w:r>
      <w:proofErr w:type="spellEnd"/>
      <w:r>
        <w:rPr>
          <w:rFonts w:ascii="Times New Roman" w:hAnsi="Times New Roman"/>
          <w:sz w:val="22"/>
          <w:szCs w:val="22"/>
          <w:lang w:val="sl-SI"/>
        </w:rPr>
        <w:t>. Generalna direktorica</w:t>
      </w:r>
    </w:p>
    <w:p w:rsidR="00F80EF4" w:rsidRDefault="00F80EF4" w:rsidP="00F80EF4">
      <w:pPr>
        <w:ind w:left="5040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Direktorata za srednje in višje šolstvo               </w:t>
      </w:r>
    </w:p>
    <w:p w:rsidR="00F80EF4" w:rsidRPr="00F80EF4" w:rsidRDefault="00F80EF4" w:rsidP="00F80EF4">
      <w:pPr>
        <w:rPr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        </w:t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 xml:space="preserve">       ter izobraževanje odraslih</w:t>
      </w:r>
    </w:p>
    <w:sectPr w:rsidR="00F80EF4" w:rsidRPr="00F80EF4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71" w:rsidRDefault="00402B71">
      <w:r>
        <w:separator/>
      </w:r>
    </w:p>
  </w:endnote>
  <w:endnote w:type="continuationSeparator" w:id="0">
    <w:p w:rsidR="00402B71" w:rsidRDefault="004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71" w:rsidRDefault="00402B71">
      <w:r>
        <w:separator/>
      </w:r>
    </w:p>
  </w:footnote>
  <w:footnote w:type="continuationSeparator" w:id="0">
    <w:p w:rsidR="00402B71" w:rsidRDefault="0040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1F4A77" w:rsidP="00924E3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 wp14:anchorId="5DA9BB6F" wp14:editId="53888CC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8EA1DD" wp14:editId="52E46BC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B9F8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4672B"/>
    <w:multiLevelType w:val="hybridMultilevel"/>
    <w:tmpl w:val="65E8D8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7"/>
    <w:rsid w:val="00023A88"/>
    <w:rsid w:val="00062F06"/>
    <w:rsid w:val="0006402A"/>
    <w:rsid w:val="0008173B"/>
    <w:rsid w:val="000A7238"/>
    <w:rsid w:val="0011666A"/>
    <w:rsid w:val="001357B2"/>
    <w:rsid w:val="001772FC"/>
    <w:rsid w:val="001A7691"/>
    <w:rsid w:val="001F2D26"/>
    <w:rsid w:val="001F4A77"/>
    <w:rsid w:val="00202A77"/>
    <w:rsid w:val="00271CE5"/>
    <w:rsid w:val="0028101B"/>
    <w:rsid w:val="00282020"/>
    <w:rsid w:val="00313605"/>
    <w:rsid w:val="003636BF"/>
    <w:rsid w:val="00373F7D"/>
    <w:rsid w:val="0037479F"/>
    <w:rsid w:val="003845B4"/>
    <w:rsid w:val="00387B1A"/>
    <w:rsid w:val="003E1C74"/>
    <w:rsid w:val="003E3CE7"/>
    <w:rsid w:val="00402B71"/>
    <w:rsid w:val="00416F49"/>
    <w:rsid w:val="00436A4F"/>
    <w:rsid w:val="00453FB8"/>
    <w:rsid w:val="00463315"/>
    <w:rsid w:val="00491E9C"/>
    <w:rsid w:val="0051651F"/>
    <w:rsid w:val="00526246"/>
    <w:rsid w:val="00530C0D"/>
    <w:rsid w:val="00567106"/>
    <w:rsid w:val="005A38D8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07A25"/>
    <w:rsid w:val="00715007"/>
    <w:rsid w:val="00733017"/>
    <w:rsid w:val="00783310"/>
    <w:rsid w:val="0078514E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0373F"/>
    <w:rsid w:val="00924E3C"/>
    <w:rsid w:val="00960248"/>
    <w:rsid w:val="009612BB"/>
    <w:rsid w:val="009A13F9"/>
    <w:rsid w:val="00A01A5A"/>
    <w:rsid w:val="00A125C5"/>
    <w:rsid w:val="00A40CF9"/>
    <w:rsid w:val="00A5039D"/>
    <w:rsid w:val="00A63FB9"/>
    <w:rsid w:val="00A6415D"/>
    <w:rsid w:val="00A65EE7"/>
    <w:rsid w:val="00A70133"/>
    <w:rsid w:val="00A85530"/>
    <w:rsid w:val="00AC354A"/>
    <w:rsid w:val="00AD092B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44487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ED34DB"/>
    <w:rsid w:val="00F11622"/>
    <w:rsid w:val="00F240BB"/>
    <w:rsid w:val="00F46724"/>
    <w:rsid w:val="00F52539"/>
    <w:rsid w:val="00F57FED"/>
    <w:rsid w:val="00F80E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8708729-3DB0-41F5-BDF8-4BBBFEF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Telobesedila-zamik">
    <w:name w:val="Body Text Indent"/>
    <w:basedOn w:val="Navaden"/>
    <w:link w:val="Telobesedila-zamikZnak"/>
    <w:rsid w:val="00453FB8"/>
    <w:pPr>
      <w:ind w:left="708" w:hanging="708"/>
      <w:jc w:val="both"/>
    </w:pPr>
    <w:rPr>
      <w:rFonts w:ascii="Arial" w:hAnsi="Arial"/>
      <w:sz w:val="22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53FB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Zobec</dc:creator>
  <cp:lastModifiedBy>Mojca Pozne Šuštar</cp:lastModifiedBy>
  <cp:revision>2</cp:revision>
  <cp:lastPrinted>2013-10-08T14:49:00Z</cp:lastPrinted>
  <dcterms:created xsi:type="dcterms:W3CDTF">2021-01-19T13:08:00Z</dcterms:created>
  <dcterms:modified xsi:type="dcterms:W3CDTF">2021-01-19T13:08:00Z</dcterms:modified>
</cp:coreProperties>
</file>