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88" w:rsidRDefault="00AF6A88" w:rsidP="001F4A77">
      <w:pPr>
        <w:tabs>
          <w:tab w:val="left" w:pos="567"/>
          <w:tab w:val="left" w:pos="993"/>
        </w:tabs>
        <w:jc w:val="center"/>
        <w:rPr>
          <w:b/>
          <w:lang w:val="sl-SI"/>
        </w:rPr>
      </w:pPr>
      <w:bookmarkStart w:id="0" w:name="_GoBack"/>
      <w:bookmarkEnd w:id="0"/>
    </w:p>
    <w:p w:rsidR="00AF6A88" w:rsidRDefault="00AF6A88" w:rsidP="001F4A77">
      <w:pPr>
        <w:tabs>
          <w:tab w:val="left" w:pos="567"/>
          <w:tab w:val="left" w:pos="993"/>
        </w:tabs>
        <w:jc w:val="center"/>
        <w:rPr>
          <w:b/>
          <w:lang w:val="sl-SI"/>
        </w:rPr>
      </w:pPr>
    </w:p>
    <w:p w:rsidR="001F4A77" w:rsidRPr="006F351D" w:rsidRDefault="001F4A77" w:rsidP="001F4A77">
      <w:pPr>
        <w:tabs>
          <w:tab w:val="left" w:pos="567"/>
          <w:tab w:val="left" w:pos="993"/>
        </w:tabs>
        <w:jc w:val="center"/>
        <w:rPr>
          <w:b/>
          <w:lang w:val="sl-SI"/>
        </w:rPr>
      </w:pPr>
      <w:r w:rsidRPr="006F351D">
        <w:rPr>
          <w:b/>
          <w:lang w:val="sl-SI"/>
        </w:rPr>
        <w:t>ROKOVNIK ZA PRIPRAVO IN OBJAVO RAZPISA TER PRIJAVO KANDIDATOV IN IZVEDBO VPISA  UČENCEV</w:t>
      </w:r>
      <w:r w:rsidR="0032194B">
        <w:rPr>
          <w:b/>
          <w:lang w:val="sl-SI"/>
        </w:rPr>
        <w:t>,</w:t>
      </w:r>
      <w:r w:rsidRPr="006F351D">
        <w:rPr>
          <w:b/>
          <w:lang w:val="sl-SI"/>
        </w:rPr>
        <w:t xml:space="preserve"> DIJAKOV </w:t>
      </w:r>
      <w:r w:rsidR="0032194B">
        <w:rPr>
          <w:b/>
          <w:lang w:val="sl-SI"/>
        </w:rPr>
        <w:t xml:space="preserve">IN ŠUDENTOV VIŠJIH STROKOVNIH ŠOL </w:t>
      </w:r>
      <w:r w:rsidRPr="006F351D">
        <w:rPr>
          <w:b/>
          <w:lang w:val="sl-SI"/>
        </w:rPr>
        <w:t>V DIJAŠKE DOMOVE ZA ŠOLSKO LETO 20</w:t>
      </w:r>
      <w:r w:rsidR="00050DBE">
        <w:rPr>
          <w:b/>
          <w:lang w:val="sl-SI"/>
        </w:rPr>
        <w:t>20</w:t>
      </w:r>
      <w:r w:rsidRPr="006F351D">
        <w:rPr>
          <w:b/>
          <w:lang w:val="sl-SI"/>
        </w:rPr>
        <w:t>/20</w:t>
      </w:r>
      <w:r w:rsidR="00F11AE1" w:rsidRPr="006F351D">
        <w:rPr>
          <w:b/>
          <w:lang w:val="sl-SI"/>
        </w:rPr>
        <w:t>2</w:t>
      </w:r>
      <w:r w:rsidR="00050DBE">
        <w:rPr>
          <w:b/>
          <w:lang w:val="sl-SI"/>
        </w:rPr>
        <w:t>1</w:t>
      </w:r>
    </w:p>
    <w:p w:rsidR="001F4A77" w:rsidRPr="006F351D" w:rsidRDefault="001F4A77" w:rsidP="001F4A77">
      <w:pPr>
        <w:ind w:left="360"/>
        <w:rPr>
          <w:rFonts w:ascii="Times New Roman" w:hAnsi="Times New Roman"/>
          <w:sz w:val="22"/>
          <w:szCs w:val="22"/>
          <w:lang w:val="sl-SI"/>
        </w:rPr>
      </w:pPr>
      <w:r w:rsidRPr="006F351D">
        <w:rPr>
          <w:rFonts w:ascii="Times New Roman" w:hAnsi="Times New Roman"/>
          <w:sz w:val="22"/>
          <w:szCs w:val="22"/>
          <w:lang w:val="sl-SI"/>
        </w:rPr>
        <w:t xml:space="preserve">  </w:t>
      </w:r>
      <w:r w:rsidRPr="006F351D">
        <w:rPr>
          <w:rFonts w:ascii="Times New Roman" w:hAnsi="Times New Roman"/>
          <w:sz w:val="22"/>
          <w:szCs w:val="22"/>
          <w:lang w:val="sl-SI"/>
        </w:rPr>
        <w:tab/>
        <w:t xml:space="preserve">   </w:t>
      </w:r>
    </w:p>
    <w:p w:rsidR="00AF6A88" w:rsidRPr="006F351D" w:rsidRDefault="00AF6A88" w:rsidP="001F4A77">
      <w:pPr>
        <w:jc w:val="center"/>
        <w:rPr>
          <w:rFonts w:ascii="Times New Roman" w:hAnsi="Times New Roman"/>
          <w:sz w:val="22"/>
          <w:szCs w:val="22"/>
          <w:lang w:val="sl-SI"/>
        </w:rPr>
      </w:pPr>
    </w:p>
    <w:tbl>
      <w:tblPr>
        <w:tblStyle w:val="Tabelamrea"/>
        <w:tblW w:w="8506" w:type="dxa"/>
        <w:tblInd w:w="-176" w:type="dxa"/>
        <w:shd w:val="clear" w:color="auto" w:fill="B8CCE4" w:themeFill="accent1" w:themeFillTint="66"/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1701"/>
        <w:gridCol w:w="1701"/>
      </w:tblGrid>
      <w:tr w:rsidR="00AF6A88" w:rsidRPr="0032194B" w:rsidTr="000F153A">
        <w:tc>
          <w:tcPr>
            <w:tcW w:w="710" w:type="dxa"/>
            <w:shd w:val="clear" w:color="auto" w:fill="auto"/>
          </w:tcPr>
          <w:p w:rsidR="00AF6A88" w:rsidRPr="006F351D" w:rsidRDefault="00AF6A88" w:rsidP="00A2071C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  <w:shd w:val="clear" w:color="auto" w:fill="auto"/>
          </w:tcPr>
          <w:p w:rsidR="00AF6A88" w:rsidRPr="0032194B" w:rsidRDefault="00AF6A88" w:rsidP="00D033DB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Posredovanje predlogov obsega vpisa       </w:t>
            </w:r>
          </w:p>
        </w:tc>
        <w:tc>
          <w:tcPr>
            <w:tcW w:w="1701" w:type="dxa"/>
            <w:shd w:val="clear" w:color="auto" w:fill="auto"/>
          </w:tcPr>
          <w:p w:rsidR="00AF6A88" w:rsidRPr="0032194B" w:rsidRDefault="00AF6A88" w:rsidP="00D14996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dijaški domovi</w:t>
            </w:r>
          </w:p>
        </w:tc>
        <w:tc>
          <w:tcPr>
            <w:tcW w:w="1701" w:type="dxa"/>
            <w:shd w:val="clear" w:color="auto" w:fill="auto"/>
          </w:tcPr>
          <w:p w:rsidR="00AF6A88" w:rsidRPr="0032194B" w:rsidRDefault="00AF6A88" w:rsidP="00D14996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do 18. 11. 2019</w:t>
            </w:r>
          </w:p>
          <w:p w:rsidR="00AF6A88" w:rsidRPr="0032194B" w:rsidRDefault="00AF6A88" w:rsidP="00D14996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</w:tr>
      <w:tr w:rsidR="00AF6A88" w:rsidRPr="0032194B" w:rsidTr="000F153A">
        <w:trPr>
          <w:trHeight w:val="657"/>
        </w:trPr>
        <w:tc>
          <w:tcPr>
            <w:tcW w:w="710" w:type="dxa"/>
            <w:shd w:val="clear" w:color="auto" w:fill="auto"/>
          </w:tcPr>
          <w:p w:rsidR="00AF6A88" w:rsidRPr="0032194B" w:rsidRDefault="00AF6A88" w:rsidP="00A2071C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  <w:shd w:val="clear" w:color="auto" w:fill="auto"/>
          </w:tcPr>
          <w:p w:rsidR="00AF6A88" w:rsidRPr="0032194B" w:rsidRDefault="00AF6A88" w:rsidP="00D14996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Sprejem sklepa o razmestitvi in soglasja k obsegu vpisa v dijaške domove</w:t>
            </w:r>
          </w:p>
        </w:tc>
        <w:tc>
          <w:tcPr>
            <w:tcW w:w="1701" w:type="dxa"/>
            <w:shd w:val="clear" w:color="auto" w:fill="auto"/>
          </w:tcPr>
          <w:p w:rsidR="00AF6A88" w:rsidRPr="0032194B" w:rsidRDefault="00AF6A88" w:rsidP="000A0353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minister, pristojen za izobraževanje</w:t>
            </w:r>
          </w:p>
        </w:tc>
        <w:tc>
          <w:tcPr>
            <w:tcW w:w="1701" w:type="dxa"/>
            <w:shd w:val="clear" w:color="auto" w:fill="auto"/>
          </w:tcPr>
          <w:p w:rsidR="00AF6A88" w:rsidRPr="0032194B" w:rsidRDefault="00AF6A88" w:rsidP="00D14996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  <w:p w:rsidR="00AF6A88" w:rsidRPr="0032194B" w:rsidRDefault="00AF6A88" w:rsidP="00D14996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do 17. 1. 2020</w:t>
            </w:r>
          </w:p>
          <w:p w:rsidR="00AF6A88" w:rsidRPr="0032194B" w:rsidRDefault="00AF6A88" w:rsidP="00D14996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</w:tr>
      <w:tr w:rsidR="00AF6A88" w:rsidRPr="0032194B" w:rsidTr="000F153A">
        <w:trPr>
          <w:trHeight w:val="463"/>
        </w:trPr>
        <w:tc>
          <w:tcPr>
            <w:tcW w:w="710" w:type="dxa"/>
            <w:shd w:val="clear" w:color="auto" w:fill="auto"/>
          </w:tcPr>
          <w:p w:rsidR="00AF6A88" w:rsidRPr="0032194B" w:rsidRDefault="00AF6A88" w:rsidP="00A2071C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  <w:shd w:val="clear" w:color="auto" w:fill="auto"/>
          </w:tcPr>
          <w:p w:rsidR="00AF6A88" w:rsidRPr="0032194B" w:rsidRDefault="00AF6A88" w:rsidP="00D14996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Objava razpisa za vpis v dijaške domove </w:t>
            </w:r>
          </w:p>
        </w:tc>
        <w:tc>
          <w:tcPr>
            <w:tcW w:w="1701" w:type="dxa"/>
            <w:shd w:val="clear" w:color="auto" w:fill="auto"/>
          </w:tcPr>
          <w:p w:rsidR="00AF6A88" w:rsidRPr="0032194B" w:rsidRDefault="00AF6A88" w:rsidP="00D14996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MIZŠ</w:t>
            </w:r>
          </w:p>
        </w:tc>
        <w:tc>
          <w:tcPr>
            <w:tcW w:w="1701" w:type="dxa"/>
            <w:shd w:val="clear" w:color="auto" w:fill="auto"/>
          </w:tcPr>
          <w:p w:rsidR="00AF6A88" w:rsidRPr="0032194B" w:rsidRDefault="00AF6A88" w:rsidP="00050DBE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do 20. 1. 2020</w:t>
            </w:r>
          </w:p>
        </w:tc>
      </w:tr>
      <w:tr w:rsidR="00AF6A88" w:rsidRPr="0032194B" w:rsidTr="0032194B">
        <w:trPr>
          <w:trHeight w:val="540"/>
        </w:trPr>
        <w:tc>
          <w:tcPr>
            <w:tcW w:w="710" w:type="dxa"/>
            <w:tcBorders>
              <w:bottom w:val="single" w:sz="4" w:space="0" w:color="000000"/>
            </w:tcBorders>
            <w:shd w:val="clear" w:color="auto" w:fill="auto"/>
          </w:tcPr>
          <w:p w:rsidR="00AF6A88" w:rsidRPr="0032194B" w:rsidRDefault="00AF6A88" w:rsidP="00A2071C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:rsidR="00AF6A88" w:rsidRPr="0032194B" w:rsidRDefault="00AF6A88" w:rsidP="00D14996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Informativni dnevi v dijaških domovih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AF6A88" w:rsidRPr="0032194B" w:rsidRDefault="00AF6A88" w:rsidP="00D14996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dijaški domovi</w:t>
            </w:r>
          </w:p>
          <w:p w:rsidR="00AF6A88" w:rsidRPr="0032194B" w:rsidRDefault="00AF6A88" w:rsidP="00D14996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AF6A88" w:rsidRPr="0032194B" w:rsidRDefault="00AF6A88" w:rsidP="00952C88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14. in 15. 2. 2020</w:t>
            </w:r>
          </w:p>
        </w:tc>
      </w:tr>
      <w:tr w:rsidR="00AF6A88" w:rsidRPr="0032194B" w:rsidTr="0032194B">
        <w:tc>
          <w:tcPr>
            <w:tcW w:w="710" w:type="dxa"/>
            <w:shd w:val="clear" w:color="auto" w:fill="auto"/>
          </w:tcPr>
          <w:p w:rsidR="00AF6A88" w:rsidRPr="0032194B" w:rsidRDefault="00AF6A88" w:rsidP="00A2071C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  <w:shd w:val="clear" w:color="auto" w:fill="auto"/>
          </w:tcPr>
          <w:p w:rsidR="00AF6A88" w:rsidRPr="0032194B" w:rsidRDefault="00AF6A88" w:rsidP="00D14996">
            <w:pPr>
              <w:rPr>
                <w:rFonts w:ascii="Times New Roman" w:hAnsi="Times New Roman"/>
                <w:color w:val="FF0000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color w:val="FF0000"/>
                <w:sz w:val="20"/>
                <w:szCs w:val="22"/>
                <w:lang w:val="sl-SI"/>
              </w:rPr>
              <w:t>Prijavljanje  kandidatov za vpis v dijaški dom</w:t>
            </w:r>
          </w:p>
          <w:p w:rsidR="00AF6A88" w:rsidRPr="0032194B" w:rsidRDefault="00AF6A88" w:rsidP="00D14996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:rsidR="00AF6A88" w:rsidRPr="0032194B" w:rsidRDefault="00AF6A88" w:rsidP="00D14996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kandidati</w:t>
            </w:r>
          </w:p>
        </w:tc>
        <w:tc>
          <w:tcPr>
            <w:tcW w:w="1701" w:type="dxa"/>
            <w:shd w:val="clear" w:color="auto" w:fill="auto"/>
          </w:tcPr>
          <w:p w:rsidR="00AF6A88" w:rsidRPr="0032194B" w:rsidRDefault="00AF6A88" w:rsidP="005F6DC9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32194B">
              <w:rPr>
                <w:rFonts w:ascii="Times New Roman" w:hAnsi="Times New Roman"/>
                <w:noProof w:val="0"/>
                <w:szCs w:val="22"/>
              </w:rPr>
              <w:t xml:space="preserve">do </w:t>
            </w:r>
            <w:r w:rsidR="005F6DC9" w:rsidRPr="0032194B">
              <w:rPr>
                <w:rFonts w:ascii="Times New Roman" w:hAnsi="Times New Roman"/>
                <w:noProof w:val="0"/>
                <w:szCs w:val="22"/>
              </w:rPr>
              <w:t xml:space="preserve">11. </w:t>
            </w:r>
            <w:r w:rsidR="00914850" w:rsidRPr="0032194B">
              <w:rPr>
                <w:rFonts w:ascii="Times New Roman" w:hAnsi="Times New Roman"/>
                <w:noProof w:val="0"/>
                <w:szCs w:val="22"/>
              </w:rPr>
              <w:t>5</w:t>
            </w:r>
            <w:r w:rsidR="005F6DC9" w:rsidRPr="0032194B">
              <w:rPr>
                <w:rFonts w:ascii="Times New Roman" w:hAnsi="Times New Roman"/>
                <w:noProof w:val="0"/>
                <w:szCs w:val="22"/>
              </w:rPr>
              <w:t xml:space="preserve">. </w:t>
            </w:r>
            <w:r w:rsidRPr="0032194B">
              <w:rPr>
                <w:rFonts w:ascii="Times New Roman" w:hAnsi="Times New Roman"/>
                <w:noProof w:val="0"/>
                <w:szCs w:val="22"/>
              </w:rPr>
              <w:t>2020</w:t>
            </w:r>
          </w:p>
        </w:tc>
      </w:tr>
      <w:tr w:rsidR="00AF6A88" w:rsidRPr="0032194B" w:rsidTr="0032194B">
        <w:tc>
          <w:tcPr>
            <w:tcW w:w="710" w:type="dxa"/>
            <w:shd w:val="clear" w:color="auto" w:fill="auto"/>
          </w:tcPr>
          <w:p w:rsidR="00AF6A88" w:rsidRPr="0032194B" w:rsidRDefault="00AF6A88" w:rsidP="00A2071C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  <w:shd w:val="clear" w:color="auto" w:fill="auto"/>
          </w:tcPr>
          <w:p w:rsidR="00AF6A88" w:rsidRPr="0032194B" w:rsidRDefault="00AF6A88" w:rsidP="00D14996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Vnos podatkov o stanju prijav za vpis </w:t>
            </w:r>
          </w:p>
          <w:p w:rsidR="00AF6A88" w:rsidRPr="0032194B" w:rsidRDefault="00AF6A88" w:rsidP="00D14996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na dan </w:t>
            </w:r>
            <w:r w:rsidR="005F6DC9" w:rsidRPr="0032194B">
              <w:rPr>
                <w:rFonts w:ascii="Times New Roman" w:hAnsi="Times New Roman"/>
                <w:sz w:val="20"/>
                <w:szCs w:val="22"/>
                <w:lang w:val="sl-SI"/>
              </w:rPr>
              <w:t>11</w:t>
            </w:r>
            <w:r w:rsidR="00914850" w:rsidRPr="0032194B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. </w:t>
            </w:r>
            <w:r w:rsidR="005F6DC9" w:rsidRPr="0032194B">
              <w:rPr>
                <w:rFonts w:ascii="Times New Roman" w:hAnsi="Times New Roman"/>
                <w:sz w:val="20"/>
                <w:szCs w:val="22"/>
                <w:lang w:val="sl-SI"/>
              </w:rPr>
              <w:t>5</w:t>
            </w:r>
            <w:r w:rsidRPr="0032194B">
              <w:rPr>
                <w:rFonts w:ascii="Times New Roman" w:hAnsi="Times New Roman"/>
                <w:sz w:val="20"/>
                <w:szCs w:val="22"/>
              </w:rPr>
              <w:t>. 20</w:t>
            </w:r>
            <w:r w:rsidR="004F4A6A" w:rsidRPr="0032194B">
              <w:rPr>
                <w:rFonts w:ascii="Times New Roman" w:hAnsi="Times New Roman"/>
                <w:sz w:val="20"/>
                <w:szCs w:val="22"/>
              </w:rPr>
              <w:t>20</w:t>
            </w: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</w:t>
            </w:r>
          </w:p>
          <w:p w:rsidR="00AF6A88" w:rsidRPr="0032194B" w:rsidRDefault="00AF6A88" w:rsidP="00D14996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:rsidR="00AF6A88" w:rsidRPr="0032194B" w:rsidRDefault="00AF6A88" w:rsidP="00D14996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dijaški domovi</w:t>
            </w:r>
          </w:p>
        </w:tc>
        <w:tc>
          <w:tcPr>
            <w:tcW w:w="1701" w:type="dxa"/>
            <w:shd w:val="clear" w:color="auto" w:fill="auto"/>
          </w:tcPr>
          <w:p w:rsidR="00AF6A88" w:rsidRPr="0032194B" w:rsidRDefault="00AF6A88" w:rsidP="00AC3240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32194B">
              <w:rPr>
                <w:rFonts w:ascii="Times New Roman" w:hAnsi="Times New Roman"/>
                <w:noProof w:val="0"/>
                <w:szCs w:val="22"/>
              </w:rPr>
              <w:t xml:space="preserve">do </w:t>
            </w:r>
            <w:r w:rsidR="005F6DC9" w:rsidRPr="0032194B">
              <w:rPr>
                <w:rFonts w:ascii="Times New Roman" w:hAnsi="Times New Roman"/>
                <w:noProof w:val="0"/>
                <w:szCs w:val="22"/>
              </w:rPr>
              <w:t>20</w:t>
            </w:r>
            <w:r w:rsidR="00CF13F5" w:rsidRPr="0032194B">
              <w:rPr>
                <w:rFonts w:ascii="Times New Roman" w:hAnsi="Times New Roman"/>
                <w:noProof w:val="0"/>
                <w:szCs w:val="22"/>
              </w:rPr>
              <w:t xml:space="preserve">. </w:t>
            </w:r>
            <w:r w:rsidR="005F6DC9" w:rsidRPr="0032194B">
              <w:rPr>
                <w:rFonts w:ascii="Times New Roman" w:hAnsi="Times New Roman"/>
                <w:noProof w:val="0"/>
                <w:szCs w:val="22"/>
              </w:rPr>
              <w:t>5</w:t>
            </w:r>
            <w:r w:rsidRPr="0032194B">
              <w:rPr>
                <w:rFonts w:ascii="Times New Roman" w:hAnsi="Times New Roman"/>
                <w:noProof w:val="0"/>
                <w:szCs w:val="22"/>
              </w:rPr>
              <w:t>. 2020</w:t>
            </w:r>
          </w:p>
          <w:p w:rsidR="00AF6A88" w:rsidRPr="0032194B" w:rsidRDefault="00AF6A88" w:rsidP="00AC3240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32194B">
              <w:rPr>
                <w:rFonts w:ascii="Times New Roman" w:hAnsi="Times New Roman"/>
                <w:noProof w:val="0"/>
                <w:szCs w:val="22"/>
              </w:rPr>
              <w:t xml:space="preserve">  do 14. ure</w:t>
            </w:r>
          </w:p>
        </w:tc>
      </w:tr>
      <w:tr w:rsidR="00AF6A88" w:rsidRPr="0032194B" w:rsidTr="0032194B">
        <w:tc>
          <w:tcPr>
            <w:tcW w:w="710" w:type="dxa"/>
            <w:shd w:val="clear" w:color="auto" w:fill="auto"/>
          </w:tcPr>
          <w:p w:rsidR="00AF6A88" w:rsidRPr="0032194B" w:rsidRDefault="00AF6A88" w:rsidP="00A2071C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  <w:shd w:val="clear" w:color="auto" w:fill="auto"/>
          </w:tcPr>
          <w:p w:rsidR="00AF6A88" w:rsidRPr="0032194B" w:rsidRDefault="00AF6A88" w:rsidP="00D14996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Javna objava številčnega stanja prijav (Internet)</w:t>
            </w:r>
          </w:p>
          <w:p w:rsidR="00AF6A88" w:rsidRPr="0032194B" w:rsidRDefault="00AF6A88" w:rsidP="00D14996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:rsidR="00AF6A88" w:rsidRPr="0032194B" w:rsidRDefault="00AF6A88" w:rsidP="00D14996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MIZŠ</w:t>
            </w:r>
          </w:p>
        </w:tc>
        <w:tc>
          <w:tcPr>
            <w:tcW w:w="1701" w:type="dxa"/>
            <w:shd w:val="clear" w:color="auto" w:fill="auto"/>
          </w:tcPr>
          <w:p w:rsidR="00AF6A88" w:rsidRPr="0032194B" w:rsidRDefault="005F6DC9" w:rsidP="005F6DC9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32194B">
              <w:rPr>
                <w:rFonts w:ascii="Times New Roman" w:hAnsi="Times New Roman"/>
                <w:noProof w:val="0"/>
                <w:szCs w:val="22"/>
              </w:rPr>
              <w:t>22</w:t>
            </w:r>
            <w:r w:rsidR="00AF6A88" w:rsidRPr="0032194B">
              <w:rPr>
                <w:rFonts w:ascii="Times New Roman" w:hAnsi="Times New Roman"/>
                <w:noProof w:val="0"/>
                <w:szCs w:val="22"/>
              </w:rPr>
              <w:t xml:space="preserve">. </w:t>
            </w:r>
            <w:r w:rsidRPr="0032194B">
              <w:rPr>
                <w:rFonts w:ascii="Times New Roman" w:hAnsi="Times New Roman"/>
                <w:noProof w:val="0"/>
                <w:szCs w:val="22"/>
              </w:rPr>
              <w:t>5</w:t>
            </w:r>
            <w:r w:rsidR="00AF6A88" w:rsidRPr="0032194B">
              <w:rPr>
                <w:rFonts w:ascii="Times New Roman" w:hAnsi="Times New Roman"/>
                <w:noProof w:val="0"/>
                <w:szCs w:val="22"/>
              </w:rPr>
              <w:t>. 2020</w:t>
            </w:r>
          </w:p>
        </w:tc>
      </w:tr>
      <w:tr w:rsidR="00AF6A88" w:rsidRPr="0032194B" w:rsidTr="0032194B">
        <w:tc>
          <w:tcPr>
            <w:tcW w:w="710" w:type="dxa"/>
            <w:shd w:val="clear" w:color="auto" w:fill="auto"/>
          </w:tcPr>
          <w:p w:rsidR="00AF6A88" w:rsidRPr="0032194B" w:rsidRDefault="00AF6A88" w:rsidP="00A2071C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  <w:shd w:val="clear" w:color="auto" w:fill="auto"/>
          </w:tcPr>
          <w:p w:rsidR="00AF6A88" w:rsidRPr="0032194B" w:rsidRDefault="00AF6A88" w:rsidP="008C533C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color w:val="FF0000"/>
                <w:sz w:val="20"/>
                <w:szCs w:val="22"/>
                <w:lang w:val="sl-SI"/>
              </w:rPr>
              <w:t>Morebitni prenosi prijav kandidatov za vpis v dijaški dom</w:t>
            </w:r>
            <w:r w:rsidR="00914850" w:rsidRPr="0032194B">
              <w:rPr>
                <w:rFonts w:ascii="Times New Roman" w:hAnsi="Times New Roman"/>
                <w:color w:val="FF0000"/>
                <w:sz w:val="20"/>
                <w:szCs w:val="22"/>
                <w:lang w:val="sl-SI"/>
              </w:rPr>
              <w:t xml:space="preserve"> in prva prijava za kandidate, ki bi zaradi prenosa prijave želeli bivati v dijaškem domu</w:t>
            </w:r>
          </w:p>
        </w:tc>
        <w:tc>
          <w:tcPr>
            <w:tcW w:w="1701" w:type="dxa"/>
            <w:shd w:val="clear" w:color="auto" w:fill="auto"/>
          </w:tcPr>
          <w:p w:rsidR="00AF6A88" w:rsidRPr="0032194B" w:rsidRDefault="00AF6A88" w:rsidP="008C533C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prijavljeni kandidati</w:t>
            </w:r>
          </w:p>
          <w:p w:rsidR="00AF6A88" w:rsidRPr="0032194B" w:rsidRDefault="00AF6A88" w:rsidP="00D14996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:rsidR="00AF6A88" w:rsidRPr="0032194B" w:rsidRDefault="00AF6A88" w:rsidP="00625F4D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32194B">
              <w:rPr>
                <w:rFonts w:ascii="Times New Roman" w:hAnsi="Times New Roman"/>
                <w:noProof w:val="0"/>
                <w:szCs w:val="22"/>
              </w:rPr>
              <w:t xml:space="preserve">do </w:t>
            </w:r>
            <w:r w:rsidR="00CF13F5" w:rsidRPr="0032194B">
              <w:rPr>
                <w:rFonts w:ascii="Times New Roman" w:hAnsi="Times New Roman"/>
                <w:noProof w:val="0"/>
                <w:szCs w:val="22"/>
              </w:rPr>
              <w:t>1</w:t>
            </w:r>
            <w:r w:rsidR="00625F4D">
              <w:rPr>
                <w:rFonts w:ascii="Times New Roman" w:hAnsi="Times New Roman"/>
                <w:noProof w:val="0"/>
                <w:szCs w:val="22"/>
              </w:rPr>
              <w:t>6</w:t>
            </w:r>
            <w:r w:rsidR="00914850" w:rsidRPr="0032194B">
              <w:rPr>
                <w:rFonts w:ascii="Times New Roman" w:hAnsi="Times New Roman"/>
                <w:noProof w:val="0"/>
                <w:szCs w:val="22"/>
              </w:rPr>
              <w:t>. 6</w:t>
            </w:r>
            <w:r w:rsidRPr="0032194B">
              <w:rPr>
                <w:rFonts w:ascii="Times New Roman" w:hAnsi="Times New Roman"/>
                <w:noProof w:val="0"/>
                <w:szCs w:val="22"/>
              </w:rPr>
              <w:t>. 2020</w:t>
            </w:r>
          </w:p>
        </w:tc>
      </w:tr>
      <w:tr w:rsidR="00AF6A88" w:rsidRPr="0032194B" w:rsidTr="0032194B">
        <w:tc>
          <w:tcPr>
            <w:tcW w:w="710" w:type="dxa"/>
            <w:shd w:val="clear" w:color="auto" w:fill="auto"/>
          </w:tcPr>
          <w:p w:rsidR="00AF6A88" w:rsidRPr="0032194B" w:rsidRDefault="00AF6A88" w:rsidP="00A2071C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  <w:shd w:val="clear" w:color="auto" w:fill="auto"/>
          </w:tcPr>
          <w:p w:rsidR="00AF6A88" w:rsidRPr="0032194B" w:rsidRDefault="00AF6A88" w:rsidP="001807D8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Vnos podatkov o stanju prijav za vpis </w:t>
            </w:r>
          </w:p>
          <w:p w:rsidR="00AF6A88" w:rsidRPr="0032194B" w:rsidRDefault="00AF6A88" w:rsidP="001807D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na dan </w:t>
            </w:r>
            <w:r w:rsidR="00CF13F5" w:rsidRPr="0032194B">
              <w:rPr>
                <w:rFonts w:ascii="Times New Roman" w:hAnsi="Times New Roman"/>
                <w:sz w:val="20"/>
                <w:szCs w:val="22"/>
                <w:lang w:val="sl-SI"/>
              </w:rPr>
              <w:t>1</w:t>
            </w:r>
            <w:r w:rsidR="00625F4D">
              <w:rPr>
                <w:rFonts w:ascii="Times New Roman" w:hAnsi="Times New Roman"/>
                <w:sz w:val="20"/>
                <w:szCs w:val="22"/>
                <w:lang w:val="sl-SI"/>
              </w:rPr>
              <w:t>6</w:t>
            </w:r>
            <w:r w:rsidR="004F4A6A" w:rsidRPr="0032194B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. </w:t>
            </w:r>
            <w:r w:rsidR="00820358" w:rsidRPr="0032194B">
              <w:rPr>
                <w:rFonts w:ascii="Times New Roman" w:hAnsi="Times New Roman"/>
                <w:sz w:val="20"/>
                <w:szCs w:val="22"/>
                <w:lang w:val="sl-SI"/>
              </w:rPr>
              <w:t>6</w:t>
            </w: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. 2020</w:t>
            </w:r>
          </w:p>
          <w:p w:rsidR="00AF6A88" w:rsidRPr="0032194B" w:rsidRDefault="00AF6A88" w:rsidP="001807D8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:rsidR="00AF6A88" w:rsidRPr="0032194B" w:rsidRDefault="00AF6A88" w:rsidP="001807D8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dijaški domovi</w:t>
            </w:r>
          </w:p>
        </w:tc>
        <w:tc>
          <w:tcPr>
            <w:tcW w:w="1701" w:type="dxa"/>
            <w:shd w:val="clear" w:color="auto" w:fill="auto"/>
          </w:tcPr>
          <w:p w:rsidR="00AF6A88" w:rsidRPr="0032194B" w:rsidRDefault="00AF6A88" w:rsidP="005F6DC9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32194B">
              <w:rPr>
                <w:rFonts w:ascii="Times New Roman" w:hAnsi="Times New Roman"/>
                <w:noProof w:val="0"/>
                <w:szCs w:val="22"/>
              </w:rPr>
              <w:t xml:space="preserve">do </w:t>
            </w:r>
            <w:r w:rsidR="00820358" w:rsidRPr="0032194B">
              <w:rPr>
                <w:rFonts w:ascii="Times New Roman" w:hAnsi="Times New Roman"/>
                <w:noProof w:val="0"/>
                <w:szCs w:val="22"/>
              </w:rPr>
              <w:t>1</w:t>
            </w:r>
            <w:r w:rsidR="00625F4D">
              <w:rPr>
                <w:rFonts w:ascii="Times New Roman" w:hAnsi="Times New Roman"/>
                <w:noProof w:val="0"/>
                <w:szCs w:val="22"/>
              </w:rPr>
              <w:t>7</w:t>
            </w:r>
            <w:r w:rsidR="004F4A6A" w:rsidRPr="0032194B">
              <w:rPr>
                <w:rFonts w:ascii="Times New Roman" w:hAnsi="Times New Roman"/>
                <w:noProof w:val="0"/>
                <w:szCs w:val="22"/>
              </w:rPr>
              <w:t xml:space="preserve">. </w:t>
            </w:r>
            <w:r w:rsidR="00820358" w:rsidRPr="0032194B">
              <w:rPr>
                <w:rFonts w:ascii="Times New Roman" w:hAnsi="Times New Roman"/>
                <w:noProof w:val="0"/>
                <w:szCs w:val="22"/>
              </w:rPr>
              <w:t>6</w:t>
            </w:r>
            <w:r w:rsidRPr="0032194B">
              <w:rPr>
                <w:rFonts w:ascii="Times New Roman" w:hAnsi="Times New Roman"/>
                <w:noProof w:val="0"/>
                <w:szCs w:val="22"/>
              </w:rPr>
              <w:t>. 2020</w:t>
            </w:r>
          </w:p>
          <w:p w:rsidR="005F6DC9" w:rsidRPr="0032194B" w:rsidRDefault="005F6DC9" w:rsidP="005F6DC9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32194B">
              <w:rPr>
                <w:rFonts w:ascii="Times New Roman" w:hAnsi="Times New Roman"/>
                <w:noProof w:val="0"/>
                <w:szCs w:val="22"/>
              </w:rPr>
              <w:t xml:space="preserve">   do 14. ure</w:t>
            </w:r>
          </w:p>
        </w:tc>
      </w:tr>
      <w:tr w:rsidR="00AF6A88" w:rsidRPr="0032194B" w:rsidTr="0032194B">
        <w:tc>
          <w:tcPr>
            <w:tcW w:w="710" w:type="dxa"/>
            <w:shd w:val="clear" w:color="auto" w:fill="auto"/>
          </w:tcPr>
          <w:p w:rsidR="00AF6A88" w:rsidRPr="0032194B" w:rsidRDefault="00AF6A88" w:rsidP="00A2071C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  <w:shd w:val="clear" w:color="auto" w:fill="auto"/>
          </w:tcPr>
          <w:p w:rsidR="00AF6A88" w:rsidRPr="0032194B" w:rsidRDefault="00AF6A88" w:rsidP="001807D8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Posredovanje sklepov svetov dijaških domov o morebitnih omejitvah vpisa ali predlogov sprememb obsega razpisanih mest</w:t>
            </w:r>
          </w:p>
          <w:p w:rsidR="00AF6A88" w:rsidRPr="0032194B" w:rsidRDefault="00AF6A88" w:rsidP="001807D8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:rsidR="00AF6A88" w:rsidRPr="0032194B" w:rsidRDefault="00AF6A88" w:rsidP="00A2071C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dijaški domovi</w:t>
            </w:r>
          </w:p>
        </w:tc>
        <w:tc>
          <w:tcPr>
            <w:tcW w:w="1701" w:type="dxa"/>
            <w:shd w:val="clear" w:color="auto" w:fill="auto"/>
          </w:tcPr>
          <w:p w:rsidR="00AF6A88" w:rsidRPr="0032194B" w:rsidRDefault="00AF6A88" w:rsidP="00625F4D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32194B">
              <w:rPr>
                <w:rFonts w:ascii="Times New Roman" w:hAnsi="Times New Roman"/>
                <w:noProof w:val="0"/>
                <w:szCs w:val="22"/>
              </w:rPr>
              <w:t xml:space="preserve">do </w:t>
            </w:r>
            <w:r w:rsidR="00820358" w:rsidRPr="0032194B">
              <w:rPr>
                <w:rFonts w:ascii="Times New Roman" w:hAnsi="Times New Roman"/>
                <w:noProof w:val="0"/>
                <w:szCs w:val="22"/>
              </w:rPr>
              <w:t>1</w:t>
            </w:r>
            <w:r w:rsidR="00625F4D">
              <w:rPr>
                <w:rFonts w:ascii="Times New Roman" w:hAnsi="Times New Roman"/>
                <w:noProof w:val="0"/>
                <w:szCs w:val="22"/>
              </w:rPr>
              <w:t>8</w:t>
            </w:r>
            <w:r w:rsidRPr="0032194B">
              <w:rPr>
                <w:rFonts w:ascii="Times New Roman" w:hAnsi="Times New Roman"/>
                <w:noProof w:val="0"/>
                <w:szCs w:val="22"/>
              </w:rPr>
              <w:t xml:space="preserve">. </w:t>
            </w:r>
            <w:r w:rsidR="00820358" w:rsidRPr="0032194B">
              <w:rPr>
                <w:rFonts w:ascii="Times New Roman" w:hAnsi="Times New Roman"/>
                <w:noProof w:val="0"/>
                <w:szCs w:val="22"/>
              </w:rPr>
              <w:t>6</w:t>
            </w:r>
            <w:r w:rsidRPr="0032194B">
              <w:rPr>
                <w:rFonts w:ascii="Times New Roman" w:hAnsi="Times New Roman"/>
                <w:noProof w:val="0"/>
                <w:szCs w:val="22"/>
              </w:rPr>
              <w:t>. 2020</w:t>
            </w:r>
          </w:p>
        </w:tc>
      </w:tr>
      <w:tr w:rsidR="00AF6A88" w:rsidRPr="0032194B" w:rsidTr="0032194B">
        <w:tc>
          <w:tcPr>
            <w:tcW w:w="710" w:type="dxa"/>
            <w:shd w:val="clear" w:color="auto" w:fill="auto"/>
          </w:tcPr>
          <w:p w:rsidR="00AF6A88" w:rsidRPr="0032194B" w:rsidRDefault="00AF6A88" w:rsidP="00A2071C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  <w:shd w:val="clear" w:color="auto" w:fill="auto"/>
          </w:tcPr>
          <w:p w:rsidR="00AF6A88" w:rsidRPr="0032194B" w:rsidRDefault="00AF6A88" w:rsidP="001807D8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Soglasja k sklepom svetov dijaških domov o omejitvah vpisa in spremembah obsega razpisanih mest </w:t>
            </w:r>
          </w:p>
          <w:p w:rsidR="00AF6A88" w:rsidRPr="0032194B" w:rsidRDefault="00AF6A88" w:rsidP="001807D8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:rsidR="00AF6A88" w:rsidRPr="0032194B" w:rsidRDefault="00AF6A88" w:rsidP="001807D8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minister, pristojen za izobraževanje</w:t>
            </w:r>
          </w:p>
          <w:p w:rsidR="00AF6A88" w:rsidRPr="0032194B" w:rsidRDefault="00AF6A88" w:rsidP="001807D8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:rsidR="00AF6A88" w:rsidRPr="0032194B" w:rsidRDefault="00AF6A88" w:rsidP="00820358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32194B">
              <w:rPr>
                <w:rFonts w:ascii="Times New Roman" w:hAnsi="Times New Roman"/>
                <w:noProof w:val="0"/>
                <w:szCs w:val="22"/>
              </w:rPr>
              <w:t>do 2</w:t>
            </w:r>
            <w:r w:rsidR="00820358" w:rsidRPr="0032194B">
              <w:rPr>
                <w:rFonts w:ascii="Times New Roman" w:hAnsi="Times New Roman"/>
                <w:noProof w:val="0"/>
                <w:szCs w:val="22"/>
              </w:rPr>
              <w:t>6</w:t>
            </w:r>
            <w:r w:rsidRPr="0032194B">
              <w:rPr>
                <w:rFonts w:ascii="Times New Roman" w:hAnsi="Times New Roman"/>
                <w:noProof w:val="0"/>
                <w:szCs w:val="22"/>
              </w:rPr>
              <w:t xml:space="preserve">. </w:t>
            </w:r>
            <w:r w:rsidR="00820358" w:rsidRPr="0032194B">
              <w:rPr>
                <w:rFonts w:ascii="Times New Roman" w:hAnsi="Times New Roman"/>
                <w:noProof w:val="0"/>
                <w:szCs w:val="22"/>
              </w:rPr>
              <w:t>6</w:t>
            </w:r>
            <w:r w:rsidRPr="0032194B">
              <w:rPr>
                <w:rFonts w:ascii="Times New Roman" w:hAnsi="Times New Roman"/>
                <w:noProof w:val="0"/>
                <w:szCs w:val="22"/>
              </w:rPr>
              <w:t>. 2020</w:t>
            </w:r>
          </w:p>
        </w:tc>
      </w:tr>
      <w:tr w:rsidR="00AF6A88" w:rsidRPr="0032194B" w:rsidTr="0032194B">
        <w:tc>
          <w:tcPr>
            <w:tcW w:w="710" w:type="dxa"/>
            <w:shd w:val="clear" w:color="auto" w:fill="auto"/>
          </w:tcPr>
          <w:p w:rsidR="00AF6A88" w:rsidRPr="0032194B" w:rsidRDefault="00AF6A88" w:rsidP="00A2071C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  <w:shd w:val="clear" w:color="auto" w:fill="auto"/>
          </w:tcPr>
          <w:p w:rsidR="00AF6A88" w:rsidRPr="0032194B" w:rsidRDefault="00AF6A88" w:rsidP="00A11A20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Obveščanje prijavljenih kandidatov o omejitvah vpisa </w:t>
            </w:r>
          </w:p>
          <w:p w:rsidR="00AF6A88" w:rsidRPr="0032194B" w:rsidRDefault="00AF6A88" w:rsidP="00A11A20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:rsidR="00AF6A88" w:rsidRPr="0032194B" w:rsidRDefault="00AF6A88" w:rsidP="00F96466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dijaški domovi,</w:t>
            </w:r>
          </w:p>
          <w:p w:rsidR="00AF6A88" w:rsidRPr="0032194B" w:rsidRDefault="00AF6A88" w:rsidP="00A2071C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MIZŠ (Internet)</w:t>
            </w:r>
          </w:p>
        </w:tc>
        <w:tc>
          <w:tcPr>
            <w:tcW w:w="1701" w:type="dxa"/>
            <w:shd w:val="clear" w:color="auto" w:fill="auto"/>
          </w:tcPr>
          <w:p w:rsidR="00AF6A88" w:rsidRPr="0032194B" w:rsidRDefault="00AF6A88" w:rsidP="00F76951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32194B">
              <w:rPr>
                <w:rFonts w:ascii="Times New Roman" w:hAnsi="Times New Roman"/>
                <w:noProof w:val="0"/>
                <w:szCs w:val="22"/>
              </w:rPr>
              <w:t xml:space="preserve">do </w:t>
            </w:r>
            <w:r w:rsidR="00F76951" w:rsidRPr="0032194B">
              <w:rPr>
                <w:rFonts w:ascii="Times New Roman" w:hAnsi="Times New Roman"/>
                <w:noProof w:val="0"/>
                <w:szCs w:val="22"/>
              </w:rPr>
              <w:t>30</w:t>
            </w:r>
            <w:r w:rsidRPr="0032194B">
              <w:rPr>
                <w:rFonts w:ascii="Times New Roman" w:hAnsi="Times New Roman"/>
                <w:noProof w:val="0"/>
                <w:szCs w:val="22"/>
              </w:rPr>
              <w:t xml:space="preserve">. </w:t>
            </w:r>
            <w:r w:rsidR="00F76951" w:rsidRPr="0032194B">
              <w:rPr>
                <w:rFonts w:ascii="Times New Roman" w:hAnsi="Times New Roman"/>
                <w:noProof w:val="0"/>
                <w:szCs w:val="22"/>
              </w:rPr>
              <w:t>6</w:t>
            </w:r>
            <w:r w:rsidRPr="0032194B">
              <w:rPr>
                <w:rFonts w:ascii="Times New Roman" w:hAnsi="Times New Roman"/>
                <w:noProof w:val="0"/>
                <w:szCs w:val="22"/>
              </w:rPr>
              <w:t>. 2020</w:t>
            </w:r>
          </w:p>
        </w:tc>
      </w:tr>
      <w:tr w:rsidR="00AF6A88" w:rsidRPr="0032194B" w:rsidTr="0032194B">
        <w:tc>
          <w:tcPr>
            <w:tcW w:w="710" w:type="dxa"/>
            <w:shd w:val="clear" w:color="auto" w:fill="auto"/>
          </w:tcPr>
          <w:p w:rsidR="00AF6A88" w:rsidRPr="0032194B" w:rsidRDefault="00AF6A88" w:rsidP="00A2071C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  <w:shd w:val="clear" w:color="auto" w:fill="auto"/>
          </w:tcPr>
          <w:p w:rsidR="00AF6A88" w:rsidRPr="0032194B" w:rsidRDefault="00AF6A88" w:rsidP="001807D8">
            <w:pPr>
              <w:rPr>
                <w:rFonts w:ascii="Times New Roman" w:hAnsi="Times New Roman"/>
                <w:color w:val="FF0000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*</w:t>
            </w:r>
            <w:r w:rsidRPr="0032194B">
              <w:rPr>
                <w:rFonts w:ascii="Times New Roman" w:hAnsi="Times New Roman"/>
                <w:color w:val="FF0000"/>
                <w:sz w:val="20"/>
                <w:szCs w:val="22"/>
                <w:lang w:val="sl-SI"/>
              </w:rPr>
              <w:t xml:space="preserve">Vpis in prinašanje dokumentov učencev in dijakov v dijaške domove </w:t>
            </w:r>
            <w:proofErr w:type="spellStart"/>
            <w:r w:rsidRPr="0032194B">
              <w:rPr>
                <w:rFonts w:ascii="Times New Roman" w:hAnsi="Times New Roman"/>
                <w:color w:val="FF0000"/>
                <w:sz w:val="20"/>
                <w:szCs w:val="22"/>
                <w:lang w:val="sl-SI"/>
              </w:rPr>
              <w:t>domove</w:t>
            </w:r>
            <w:proofErr w:type="spellEnd"/>
            <w:r w:rsidRPr="0032194B">
              <w:rPr>
                <w:rFonts w:ascii="Times New Roman" w:hAnsi="Times New Roman"/>
                <w:color w:val="FF0000"/>
                <w:sz w:val="20"/>
                <w:szCs w:val="22"/>
                <w:lang w:val="sl-SI"/>
              </w:rPr>
              <w:t xml:space="preserve"> brez omejitve vpisa, ki so se vpisali v srednje šole brez omejitve vpisa in informativni razgovori za ostale kandidate, ki se bodo vpisali kasneje</w:t>
            </w:r>
          </w:p>
          <w:p w:rsidR="00AF6A88" w:rsidRPr="0032194B" w:rsidRDefault="00AF6A88" w:rsidP="001807D8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:rsidR="00AF6A88" w:rsidRPr="0032194B" w:rsidRDefault="00AF6A88" w:rsidP="001807D8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kandidati in dijaški domovi brez omejitve vpisa</w:t>
            </w:r>
          </w:p>
        </w:tc>
        <w:tc>
          <w:tcPr>
            <w:tcW w:w="1701" w:type="dxa"/>
            <w:shd w:val="clear" w:color="auto" w:fill="auto"/>
          </w:tcPr>
          <w:p w:rsidR="005F6DC9" w:rsidRPr="0032194B" w:rsidRDefault="005F6DC9" w:rsidP="001807D8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32194B">
              <w:rPr>
                <w:rFonts w:ascii="Times New Roman" w:hAnsi="Times New Roman"/>
                <w:noProof w:val="0"/>
                <w:szCs w:val="22"/>
              </w:rPr>
              <w:t xml:space="preserve">med 30. 6. in </w:t>
            </w:r>
          </w:p>
          <w:p w:rsidR="00AF6A88" w:rsidRPr="0032194B" w:rsidRDefault="005F6DC9" w:rsidP="001807D8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32194B">
              <w:rPr>
                <w:rFonts w:ascii="Times New Roman" w:hAnsi="Times New Roman"/>
                <w:noProof w:val="0"/>
                <w:szCs w:val="22"/>
              </w:rPr>
              <w:t>6</w:t>
            </w:r>
            <w:r w:rsidR="00AF6A88" w:rsidRPr="0032194B">
              <w:rPr>
                <w:rFonts w:ascii="Times New Roman" w:hAnsi="Times New Roman"/>
                <w:noProof w:val="0"/>
                <w:szCs w:val="22"/>
              </w:rPr>
              <w:t xml:space="preserve">. </w:t>
            </w:r>
            <w:r w:rsidR="00F76951" w:rsidRPr="0032194B">
              <w:rPr>
                <w:rFonts w:ascii="Times New Roman" w:hAnsi="Times New Roman"/>
                <w:noProof w:val="0"/>
                <w:szCs w:val="22"/>
              </w:rPr>
              <w:t>7</w:t>
            </w:r>
            <w:r w:rsidR="00AF6A88" w:rsidRPr="0032194B">
              <w:rPr>
                <w:rFonts w:ascii="Times New Roman" w:hAnsi="Times New Roman"/>
                <w:noProof w:val="0"/>
                <w:szCs w:val="22"/>
              </w:rPr>
              <w:t>. 2020</w:t>
            </w:r>
          </w:p>
          <w:p w:rsidR="00AF6A88" w:rsidRPr="0032194B" w:rsidRDefault="00AF6A88" w:rsidP="001807D8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</w:p>
        </w:tc>
      </w:tr>
      <w:tr w:rsidR="005F6DC9" w:rsidRPr="0032194B" w:rsidTr="0032194B">
        <w:tc>
          <w:tcPr>
            <w:tcW w:w="710" w:type="dxa"/>
            <w:shd w:val="clear" w:color="auto" w:fill="auto"/>
          </w:tcPr>
          <w:p w:rsidR="005F6DC9" w:rsidRPr="0032194B" w:rsidRDefault="005F6DC9" w:rsidP="00A2071C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  <w:shd w:val="clear" w:color="auto" w:fill="auto"/>
          </w:tcPr>
          <w:p w:rsidR="005F6DC9" w:rsidRPr="0032194B" w:rsidRDefault="005F6DC9" w:rsidP="00A2071C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color w:val="FF0000"/>
                <w:sz w:val="20"/>
                <w:szCs w:val="22"/>
                <w:lang w:val="sl-SI"/>
              </w:rPr>
              <w:t xml:space="preserve">Informativni razgovori učencev in dijakov v dijaških domovih z omejitvijo vpisa </w:t>
            </w:r>
          </w:p>
        </w:tc>
        <w:tc>
          <w:tcPr>
            <w:tcW w:w="1701" w:type="dxa"/>
            <w:shd w:val="clear" w:color="auto" w:fill="auto"/>
          </w:tcPr>
          <w:p w:rsidR="005F6DC9" w:rsidRPr="0032194B" w:rsidRDefault="005F6DC9" w:rsidP="001807D8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kandidati in dijaški domovi </w:t>
            </w:r>
            <w:r w:rsidRPr="0032194B">
              <w:rPr>
                <w:rFonts w:ascii="Times New Roman" w:hAnsi="Times New Roman"/>
                <w:b/>
                <w:sz w:val="20"/>
                <w:szCs w:val="22"/>
                <w:lang w:val="sl-SI"/>
              </w:rPr>
              <w:t>z omejitvijo vpisa</w:t>
            </w:r>
          </w:p>
        </w:tc>
        <w:tc>
          <w:tcPr>
            <w:tcW w:w="1701" w:type="dxa"/>
            <w:shd w:val="clear" w:color="auto" w:fill="auto"/>
          </w:tcPr>
          <w:p w:rsidR="005F6DC9" w:rsidRPr="0032194B" w:rsidRDefault="005F6DC9" w:rsidP="00190002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32194B">
              <w:rPr>
                <w:rFonts w:ascii="Times New Roman" w:hAnsi="Times New Roman"/>
                <w:noProof w:val="0"/>
                <w:szCs w:val="22"/>
              </w:rPr>
              <w:t xml:space="preserve">med 30. 6. in </w:t>
            </w:r>
          </w:p>
          <w:p w:rsidR="005F6DC9" w:rsidRPr="0032194B" w:rsidRDefault="005F6DC9" w:rsidP="00190002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32194B">
              <w:rPr>
                <w:rFonts w:ascii="Times New Roman" w:hAnsi="Times New Roman"/>
                <w:noProof w:val="0"/>
                <w:szCs w:val="22"/>
              </w:rPr>
              <w:t>6. 7. 2020</w:t>
            </w:r>
          </w:p>
          <w:p w:rsidR="005F6DC9" w:rsidRPr="0032194B" w:rsidRDefault="005F6DC9" w:rsidP="00190002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</w:p>
        </w:tc>
      </w:tr>
      <w:tr w:rsidR="005F6DC9" w:rsidRPr="0032194B" w:rsidTr="0032194B">
        <w:tc>
          <w:tcPr>
            <w:tcW w:w="710" w:type="dxa"/>
            <w:shd w:val="clear" w:color="auto" w:fill="auto"/>
          </w:tcPr>
          <w:p w:rsidR="005F6DC9" w:rsidRPr="0032194B" w:rsidRDefault="005F6DC9" w:rsidP="00A2071C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  <w:shd w:val="clear" w:color="auto" w:fill="auto"/>
          </w:tcPr>
          <w:p w:rsidR="005F6DC9" w:rsidRPr="0032194B" w:rsidRDefault="005F6DC9" w:rsidP="00BD343D">
            <w:pPr>
              <w:rPr>
                <w:rFonts w:ascii="Times New Roman" w:hAnsi="Times New Roman"/>
                <w:color w:val="FF0000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*</w:t>
            </w:r>
            <w:r w:rsidRPr="0032194B">
              <w:rPr>
                <w:rFonts w:ascii="Times New Roman" w:hAnsi="Times New Roman"/>
                <w:color w:val="FF0000"/>
                <w:sz w:val="20"/>
                <w:szCs w:val="22"/>
                <w:lang w:val="sl-SI"/>
              </w:rPr>
              <w:t xml:space="preserve">Vpis in prinašanje dokumentov učencev in dijakov v dijaške domove brez omejitve vpisa, ki so se vpisali v srednje šole z omejitvijo vpisa v 2. krogu vpisnega postopka </w:t>
            </w:r>
          </w:p>
          <w:p w:rsidR="005F6DC9" w:rsidRPr="0032194B" w:rsidRDefault="005F6DC9" w:rsidP="00BD343D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:rsidR="005F6DC9" w:rsidRPr="0032194B" w:rsidRDefault="005F6DC9" w:rsidP="00BD343D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kandidati in dijaški domovi brez omejitve vpisa</w:t>
            </w:r>
          </w:p>
        </w:tc>
        <w:tc>
          <w:tcPr>
            <w:tcW w:w="1701" w:type="dxa"/>
            <w:shd w:val="clear" w:color="auto" w:fill="auto"/>
          </w:tcPr>
          <w:p w:rsidR="005F6DC9" w:rsidRPr="0032194B" w:rsidRDefault="005F6DC9" w:rsidP="00BD343D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32194B">
              <w:rPr>
                <w:rFonts w:ascii="Times New Roman" w:hAnsi="Times New Roman"/>
                <w:noProof w:val="0"/>
                <w:szCs w:val="22"/>
              </w:rPr>
              <w:t>16. 7. 2020</w:t>
            </w:r>
          </w:p>
          <w:p w:rsidR="005F6DC9" w:rsidRPr="0032194B" w:rsidRDefault="005F6DC9" w:rsidP="00BD343D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</w:p>
        </w:tc>
      </w:tr>
      <w:tr w:rsidR="005F6DC9" w:rsidRPr="0032194B" w:rsidTr="0032194B">
        <w:tc>
          <w:tcPr>
            <w:tcW w:w="710" w:type="dxa"/>
            <w:shd w:val="clear" w:color="auto" w:fill="auto"/>
          </w:tcPr>
          <w:p w:rsidR="005F6DC9" w:rsidRPr="0032194B" w:rsidRDefault="005F6DC9" w:rsidP="00A2071C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  <w:shd w:val="clear" w:color="auto" w:fill="auto"/>
          </w:tcPr>
          <w:p w:rsidR="005F6DC9" w:rsidRPr="0032194B" w:rsidRDefault="005F6DC9" w:rsidP="001807D8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Javna objava števila prostih mest v dijaških domovih  na dan 17. 7. 2020  (Internet)</w:t>
            </w:r>
          </w:p>
          <w:p w:rsidR="005F6DC9" w:rsidRPr="0032194B" w:rsidRDefault="005F6DC9" w:rsidP="001807D8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:rsidR="005F6DC9" w:rsidRPr="0032194B" w:rsidRDefault="005F6DC9" w:rsidP="001807D8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MIZŠ</w:t>
            </w:r>
          </w:p>
        </w:tc>
        <w:tc>
          <w:tcPr>
            <w:tcW w:w="1701" w:type="dxa"/>
            <w:shd w:val="clear" w:color="auto" w:fill="auto"/>
          </w:tcPr>
          <w:p w:rsidR="005F6DC9" w:rsidRPr="0032194B" w:rsidRDefault="005F6DC9" w:rsidP="001E19FE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32194B">
              <w:rPr>
                <w:rFonts w:ascii="Times New Roman" w:hAnsi="Times New Roman"/>
                <w:noProof w:val="0"/>
                <w:szCs w:val="22"/>
              </w:rPr>
              <w:t>20. 7. 2020</w:t>
            </w:r>
          </w:p>
        </w:tc>
      </w:tr>
      <w:tr w:rsidR="005F6DC9" w:rsidRPr="0032194B" w:rsidTr="0032194B">
        <w:tc>
          <w:tcPr>
            <w:tcW w:w="710" w:type="dxa"/>
            <w:shd w:val="clear" w:color="auto" w:fill="auto"/>
          </w:tcPr>
          <w:p w:rsidR="005F6DC9" w:rsidRPr="0032194B" w:rsidRDefault="005F6DC9" w:rsidP="00A2071C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  <w:shd w:val="clear" w:color="auto" w:fill="auto"/>
          </w:tcPr>
          <w:p w:rsidR="005F6DC9" w:rsidRPr="0032194B" w:rsidRDefault="005F6DC9" w:rsidP="00AE7A18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Izvedba izbirnega postopka, obveščanje kandidatov o sprejemu, *</w:t>
            </w:r>
            <w:r w:rsidRPr="002068FD">
              <w:rPr>
                <w:rFonts w:ascii="Times New Roman" w:hAnsi="Times New Roman"/>
                <w:color w:val="FF0000"/>
                <w:sz w:val="20"/>
                <w:szCs w:val="22"/>
                <w:lang w:val="sl-SI"/>
              </w:rPr>
              <w:t xml:space="preserve">vpis in prinašanje dokumentov sprejetih kandidatov </w:t>
            </w:r>
          </w:p>
          <w:p w:rsidR="005F6DC9" w:rsidRPr="0032194B" w:rsidRDefault="005F6DC9" w:rsidP="001807D8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:rsidR="005F6DC9" w:rsidRPr="0032194B" w:rsidRDefault="005F6DC9" w:rsidP="001807D8">
            <w:pPr>
              <w:rPr>
                <w:rFonts w:ascii="Times New Roman" w:hAnsi="Times New Roman"/>
                <w:b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dijaški domovi </w:t>
            </w:r>
            <w:r w:rsidRPr="0032194B">
              <w:rPr>
                <w:rFonts w:ascii="Times New Roman" w:hAnsi="Times New Roman"/>
                <w:b/>
                <w:sz w:val="20"/>
                <w:szCs w:val="22"/>
                <w:lang w:val="sl-SI"/>
              </w:rPr>
              <w:t>z omejitvijo vpisa</w:t>
            </w:r>
          </w:p>
          <w:p w:rsidR="005F6DC9" w:rsidRPr="0032194B" w:rsidRDefault="005F6DC9" w:rsidP="001807D8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:rsidR="005F6DC9" w:rsidRPr="0032194B" w:rsidRDefault="007D6A73" w:rsidP="007D6A73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32194B">
              <w:rPr>
                <w:rFonts w:ascii="Times New Roman" w:hAnsi="Times New Roman"/>
                <w:noProof w:val="0"/>
                <w:szCs w:val="22"/>
              </w:rPr>
              <w:t>med</w:t>
            </w:r>
            <w:r w:rsidR="005F6DC9" w:rsidRPr="0032194B">
              <w:rPr>
                <w:rFonts w:ascii="Times New Roman" w:hAnsi="Times New Roman"/>
                <w:noProof w:val="0"/>
                <w:szCs w:val="22"/>
              </w:rPr>
              <w:t xml:space="preserve"> 20. 7. 2020 </w:t>
            </w:r>
            <w:r w:rsidRPr="0032194B">
              <w:rPr>
                <w:rFonts w:ascii="Times New Roman" w:hAnsi="Times New Roman"/>
                <w:noProof w:val="0"/>
                <w:szCs w:val="22"/>
              </w:rPr>
              <w:t>in</w:t>
            </w:r>
            <w:r w:rsidR="005F6DC9" w:rsidRPr="0032194B">
              <w:rPr>
                <w:rFonts w:ascii="Times New Roman" w:hAnsi="Times New Roman"/>
                <w:noProof w:val="0"/>
                <w:szCs w:val="22"/>
              </w:rPr>
              <w:t xml:space="preserve"> 29. 7. 2020 </w:t>
            </w:r>
          </w:p>
        </w:tc>
      </w:tr>
      <w:tr w:rsidR="005F6DC9" w:rsidRPr="0032194B" w:rsidTr="0032194B">
        <w:tc>
          <w:tcPr>
            <w:tcW w:w="710" w:type="dxa"/>
            <w:shd w:val="clear" w:color="auto" w:fill="auto"/>
          </w:tcPr>
          <w:p w:rsidR="005F6DC9" w:rsidRPr="0032194B" w:rsidRDefault="005F6DC9" w:rsidP="00A2071C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  <w:shd w:val="clear" w:color="auto" w:fill="auto"/>
          </w:tcPr>
          <w:p w:rsidR="005F6DC9" w:rsidRPr="0032194B" w:rsidRDefault="005F6DC9" w:rsidP="00A2071C">
            <w:pPr>
              <w:rPr>
                <w:rFonts w:ascii="Times New Roman" w:hAnsi="Times New Roman"/>
                <w:color w:val="FF0000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color w:val="FF0000"/>
                <w:sz w:val="20"/>
                <w:szCs w:val="22"/>
                <w:lang w:val="sl-SI"/>
              </w:rPr>
              <w:t>Prenos prijav, vpis in prinašanje dokumentov neizbranih kandidatov v dijaškem domu z omejitvijo vpisa v dijaške domove, ki imajo še prosta mesta</w:t>
            </w:r>
          </w:p>
          <w:p w:rsidR="005F6DC9" w:rsidRPr="0032194B" w:rsidRDefault="005F6DC9" w:rsidP="00A2071C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:rsidR="005F6DC9" w:rsidRPr="0032194B" w:rsidRDefault="005F6DC9" w:rsidP="001807D8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dijaški domovi brez omejitve vpisa in kandidati</w:t>
            </w:r>
          </w:p>
          <w:p w:rsidR="005F6DC9" w:rsidRPr="0032194B" w:rsidRDefault="005F6DC9" w:rsidP="001807D8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:rsidR="005F6DC9" w:rsidRPr="0032194B" w:rsidRDefault="005F6DC9" w:rsidP="001807D8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32194B">
              <w:rPr>
                <w:rFonts w:ascii="Times New Roman" w:hAnsi="Times New Roman"/>
                <w:noProof w:val="0"/>
                <w:szCs w:val="22"/>
              </w:rPr>
              <w:t xml:space="preserve">do </w:t>
            </w:r>
            <w:r w:rsidR="007D6A73" w:rsidRPr="0032194B">
              <w:rPr>
                <w:rFonts w:ascii="Times New Roman" w:hAnsi="Times New Roman"/>
                <w:noProof w:val="0"/>
                <w:szCs w:val="22"/>
              </w:rPr>
              <w:t>29</w:t>
            </w:r>
            <w:r w:rsidRPr="0032194B">
              <w:rPr>
                <w:rFonts w:ascii="Times New Roman" w:hAnsi="Times New Roman"/>
                <w:noProof w:val="0"/>
                <w:szCs w:val="22"/>
              </w:rPr>
              <w:t xml:space="preserve">. 7. 2020 </w:t>
            </w:r>
          </w:p>
          <w:p w:rsidR="005F6DC9" w:rsidRPr="0032194B" w:rsidRDefault="005F6DC9" w:rsidP="001807D8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</w:p>
        </w:tc>
      </w:tr>
      <w:tr w:rsidR="005F6DC9" w:rsidRPr="0032194B" w:rsidTr="0032194B">
        <w:tc>
          <w:tcPr>
            <w:tcW w:w="710" w:type="dxa"/>
            <w:tcBorders>
              <w:bottom w:val="single" w:sz="4" w:space="0" w:color="000000"/>
            </w:tcBorders>
            <w:shd w:val="clear" w:color="auto" w:fill="auto"/>
          </w:tcPr>
          <w:p w:rsidR="005F6DC9" w:rsidRPr="0032194B" w:rsidRDefault="005F6DC9" w:rsidP="00A2071C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:rsidR="005F6DC9" w:rsidRPr="0032194B" w:rsidRDefault="005F6DC9" w:rsidP="00D72F9A">
            <w:pPr>
              <w:rPr>
                <w:rFonts w:ascii="Times New Roman" w:hAnsi="Times New Roman"/>
                <w:color w:val="FF0000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*</w:t>
            </w:r>
            <w:r w:rsidRPr="0032194B">
              <w:rPr>
                <w:rFonts w:ascii="Times New Roman" w:hAnsi="Times New Roman"/>
                <w:color w:val="FF0000"/>
                <w:sz w:val="20"/>
                <w:szCs w:val="22"/>
                <w:lang w:val="sl-SI"/>
              </w:rPr>
              <w:t>Prenos prijav, vpis in prinašanje dokumentov kandidatov, ki se niso prijavili za vpis v dijaški dom v roku iz 5. točke, v dijaške domove, ki imajo še prosta mesta</w:t>
            </w:r>
          </w:p>
          <w:p w:rsidR="005F6DC9" w:rsidRPr="0032194B" w:rsidRDefault="005F6DC9" w:rsidP="00D72F9A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5F6DC9" w:rsidRPr="0032194B" w:rsidRDefault="005F6DC9" w:rsidP="0070729B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dijaški domovi in kandidati</w:t>
            </w:r>
          </w:p>
          <w:p w:rsidR="005F6DC9" w:rsidRPr="0032194B" w:rsidRDefault="005F6DC9" w:rsidP="0070729B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5F6DC9" w:rsidRPr="0032194B" w:rsidRDefault="005F6DC9" w:rsidP="00EC71D0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32194B">
              <w:rPr>
                <w:rFonts w:ascii="Times New Roman" w:hAnsi="Times New Roman"/>
                <w:noProof w:val="0"/>
                <w:szCs w:val="22"/>
              </w:rPr>
              <w:t xml:space="preserve">od 31. 7. 2020 do 31. 8. 2020 </w:t>
            </w:r>
          </w:p>
          <w:p w:rsidR="005F6DC9" w:rsidRPr="0032194B" w:rsidRDefault="005F6DC9" w:rsidP="00F35D3F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</w:p>
        </w:tc>
      </w:tr>
      <w:tr w:rsidR="005F6DC9" w:rsidRPr="0032194B" w:rsidTr="000F153A">
        <w:tc>
          <w:tcPr>
            <w:tcW w:w="710" w:type="dxa"/>
            <w:shd w:val="clear" w:color="auto" w:fill="auto"/>
          </w:tcPr>
          <w:p w:rsidR="005F6DC9" w:rsidRPr="0032194B" w:rsidRDefault="005F6DC9" w:rsidP="00A2071C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  <w:shd w:val="clear" w:color="auto" w:fill="auto"/>
          </w:tcPr>
          <w:p w:rsidR="005F6DC9" w:rsidRPr="0032194B" w:rsidRDefault="005F6DC9" w:rsidP="00D11E11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Posredovanje sklepov svetov dijaških domov o morebitnih  predlogih za povečanje obsega razpisanih mest zaradi naknadne sprostitve prej zasedenih mest</w:t>
            </w:r>
          </w:p>
          <w:p w:rsidR="005F6DC9" w:rsidRPr="0032194B" w:rsidRDefault="005F6DC9" w:rsidP="00D11E11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:rsidR="005F6DC9" w:rsidRPr="0032194B" w:rsidRDefault="005F6DC9" w:rsidP="00217C19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dijaški domovi</w:t>
            </w:r>
          </w:p>
        </w:tc>
        <w:tc>
          <w:tcPr>
            <w:tcW w:w="1701" w:type="dxa"/>
            <w:shd w:val="clear" w:color="auto" w:fill="auto"/>
          </w:tcPr>
          <w:p w:rsidR="005F6DC9" w:rsidRPr="0032194B" w:rsidRDefault="005F6DC9" w:rsidP="00AF6A88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32194B">
              <w:rPr>
                <w:rFonts w:ascii="Times New Roman" w:hAnsi="Times New Roman"/>
                <w:noProof w:val="0"/>
                <w:szCs w:val="22"/>
              </w:rPr>
              <w:t>do 30. 9. 2020</w:t>
            </w:r>
          </w:p>
        </w:tc>
      </w:tr>
      <w:tr w:rsidR="005F6DC9" w:rsidRPr="0032194B" w:rsidTr="000F153A">
        <w:tc>
          <w:tcPr>
            <w:tcW w:w="710" w:type="dxa"/>
            <w:shd w:val="clear" w:color="auto" w:fill="auto"/>
          </w:tcPr>
          <w:p w:rsidR="005F6DC9" w:rsidRPr="0032194B" w:rsidRDefault="005F6DC9" w:rsidP="00A2071C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  <w:shd w:val="clear" w:color="auto" w:fill="auto"/>
          </w:tcPr>
          <w:p w:rsidR="005F6DC9" w:rsidRPr="0032194B" w:rsidRDefault="005F6DC9" w:rsidP="00D11E11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Soglasja k sklepom svetov dijaških domov o predlogih za povečanje obsega razpisanih mest zaradi naknadne sprostitve prej zasedenih mest</w:t>
            </w:r>
          </w:p>
          <w:p w:rsidR="005F6DC9" w:rsidRPr="0032194B" w:rsidRDefault="005F6DC9" w:rsidP="00D11E11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:rsidR="005F6DC9" w:rsidRPr="0032194B" w:rsidRDefault="005F6DC9" w:rsidP="00B53D23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minister, pristojen za izobraževanje</w:t>
            </w:r>
          </w:p>
        </w:tc>
        <w:tc>
          <w:tcPr>
            <w:tcW w:w="1701" w:type="dxa"/>
            <w:shd w:val="clear" w:color="auto" w:fill="auto"/>
          </w:tcPr>
          <w:p w:rsidR="005F6DC9" w:rsidRPr="0032194B" w:rsidRDefault="005F6DC9" w:rsidP="00D72F9A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32194B">
              <w:rPr>
                <w:rFonts w:ascii="Times New Roman" w:hAnsi="Times New Roman"/>
                <w:noProof w:val="0"/>
                <w:szCs w:val="22"/>
              </w:rPr>
              <w:t>do 15. 10. 2020</w:t>
            </w:r>
          </w:p>
        </w:tc>
      </w:tr>
      <w:tr w:rsidR="005F6DC9" w:rsidRPr="0032194B" w:rsidTr="000F153A">
        <w:tc>
          <w:tcPr>
            <w:tcW w:w="710" w:type="dxa"/>
            <w:shd w:val="clear" w:color="auto" w:fill="auto"/>
          </w:tcPr>
          <w:p w:rsidR="005F6DC9" w:rsidRPr="0032194B" w:rsidRDefault="005F6DC9" w:rsidP="00A2071C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  <w:shd w:val="clear" w:color="auto" w:fill="auto"/>
          </w:tcPr>
          <w:p w:rsidR="005F6DC9" w:rsidRPr="0032194B" w:rsidRDefault="005F6DC9" w:rsidP="00EC71D0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*</w:t>
            </w:r>
            <w:r w:rsidRPr="0032194B">
              <w:rPr>
                <w:rFonts w:ascii="Times New Roman" w:hAnsi="Times New Roman"/>
                <w:color w:val="FF0000"/>
                <w:sz w:val="20"/>
                <w:szCs w:val="22"/>
                <w:lang w:val="sl-SI"/>
              </w:rPr>
              <w:t>Vpis študentov višjih strokovnih šol</w:t>
            </w:r>
          </w:p>
        </w:tc>
        <w:tc>
          <w:tcPr>
            <w:tcW w:w="1701" w:type="dxa"/>
            <w:shd w:val="clear" w:color="auto" w:fill="auto"/>
          </w:tcPr>
          <w:p w:rsidR="005F6DC9" w:rsidRPr="0032194B" w:rsidRDefault="005F6DC9" w:rsidP="00217C19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dijaški domovi in kandidati</w:t>
            </w:r>
          </w:p>
        </w:tc>
        <w:tc>
          <w:tcPr>
            <w:tcW w:w="1701" w:type="dxa"/>
            <w:shd w:val="clear" w:color="auto" w:fill="auto"/>
          </w:tcPr>
          <w:p w:rsidR="005F6DC9" w:rsidRPr="0032194B" w:rsidRDefault="005F6DC9" w:rsidP="000227EE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32194B">
              <w:rPr>
                <w:rFonts w:ascii="Times New Roman" w:hAnsi="Times New Roman"/>
                <w:noProof w:val="0"/>
                <w:szCs w:val="22"/>
              </w:rPr>
              <w:t xml:space="preserve">od </w:t>
            </w:r>
            <w:r w:rsidR="00AE5365" w:rsidRPr="0032194B">
              <w:rPr>
                <w:rFonts w:ascii="Times New Roman" w:hAnsi="Times New Roman"/>
                <w:noProof w:val="0"/>
                <w:szCs w:val="22"/>
              </w:rPr>
              <w:t>6. 7</w:t>
            </w:r>
            <w:r w:rsidRPr="0032194B">
              <w:rPr>
                <w:rFonts w:ascii="Times New Roman" w:hAnsi="Times New Roman"/>
                <w:noProof w:val="0"/>
                <w:szCs w:val="22"/>
              </w:rPr>
              <w:t xml:space="preserve">. 2020 do zasedbe prostih mest </w:t>
            </w:r>
          </w:p>
          <w:p w:rsidR="005F6DC9" w:rsidRPr="0032194B" w:rsidRDefault="005F6DC9" w:rsidP="00C21BEB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</w:p>
        </w:tc>
      </w:tr>
      <w:tr w:rsidR="005F6DC9" w:rsidRPr="006F351D" w:rsidTr="000F153A">
        <w:tc>
          <w:tcPr>
            <w:tcW w:w="710" w:type="dxa"/>
            <w:shd w:val="clear" w:color="auto" w:fill="auto"/>
          </w:tcPr>
          <w:p w:rsidR="005F6DC9" w:rsidRPr="0032194B" w:rsidRDefault="005F6DC9" w:rsidP="00A2071C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2"/>
                <w:lang w:val="sl-SI"/>
              </w:rPr>
            </w:pPr>
          </w:p>
        </w:tc>
        <w:tc>
          <w:tcPr>
            <w:tcW w:w="4394" w:type="dxa"/>
            <w:shd w:val="clear" w:color="auto" w:fill="auto"/>
          </w:tcPr>
          <w:p w:rsidR="005F6DC9" w:rsidRPr="0032194B" w:rsidRDefault="005F6DC9" w:rsidP="00D72F9A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Vnos podatkov o dijakih, sprejetih v dijaške domove na dan 30. 9. 2020</w:t>
            </w:r>
          </w:p>
        </w:tc>
        <w:tc>
          <w:tcPr>
            <w:tcW w:w="1701" w:type="dxa"/>
            <w:shd w:val="clear" w:color="auto" w:fill="auto"/>
          </w:tcPr>
          <w:p w:rsidR="005F6DC9" w:rsidRPr="0032194B" w:rsidRDefault="005F6DC9" w:rsidP="0030505D">
            <w:pPr>
              <w:rPr>
                <w:rFonts w:ascii="Times New Roman" w:hAnsi="Times New Roman"/>
                <w:sz w:val="20"/>
                <w:szCs w:val="22"/>
                <w:lang w:val="sl-SI"/>
              </w:rPr>
            </w:pPr>
            <w:r w:rsidRPr="0032194B">
              <w:rPr>
                <w:rFonts w:ascii="Times New Roman" w:hAnsi="Times New Roman"/>
                <w:sz w:val="20"/>
                <w:szCs w:val="22"/>
                <w:lang w:val="sl-SI"/>
              </w:rPr>
              <w:t>dijaški domovi</w:t>
            </w:r>
          </w:p>
        </w:tc>
        <w:tc>
          <w:tcPr>
            <w:tcW w:w="1701" w:type="dxa"/>
            <w:shd w:val="clear" w:color="auto" w:fill="auto"/>
          </w:tcPr>
          <w:p w:rsidR="005F6DC9" w:rsidRDefault="005F6DC9" w:rsidP="00B53D23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  <w:r w:rsidRPr="0032194B">
              <w:rPr>
                <w:rFonts w:ascii="Times New Roman" w:hAnsi="Times New Roman"/>
                <w:noProof w:val="0"/>
                <w:szCs w:val="22"/>
              </w:rPr>
              <w:t>datum bo posredovan z okrožnico</w:t>
            </w:r>
          </w:p>
          <w:p w:rsidR="005F6DC9" w:rsidRPr="006F351D" w:rsidRDefault="005F6DC9" w:rsidP="00B53D23">
            <w:pPr>
              <w:pStyle w:val="MSSnas"/>
              <w:spacing w:line="240" w:lineRule="auto"/>
              <w:rPr>
                <w:rFonts w:ascii="Times New Roman" w:hAnsi="Times New Roman"/>
                <w:noProof w:val="0"/>
                <w:szCs w:val="22"/>
              </w:rPr>
            </w:pPr>
          </w:p>
        </w:tc>
      </w:tr>
    </w:tbl>
    <w:p w:rsidR="006F351D" w:rsidRDefault="003C6FEB">
      <w:pPr>
        <w:rPr>
          <w:rFonts w:ascii="Times New Roman" w:hAnsi="Times New Roman"/>
          <w:sz w:val="22"/>
          <w:szCs w:val="22"/>
          <w:lang w:val="sl-SI"/>
        </w:rPr>
      </w:pPr>
      <w:r w:rsidRPr="006F351D">
        <w:rPr>
          <w:i/>
          <w:sz w:val="18"/>
        </w:rPr>
        <w:t>*</w:t>
      </w:r>
      <w:r w:rsidR="007F2416" w:rsidRPr="006F351D">
        <w:rPr>
          <w:i/>
          <w:sz w:val="18"/>
        </w:rPr>
        <w:t xml:space="preserve">K </w:t>
      </w:r>
      <w:proofErr w:type="spellStart"/>
      <w:r w:rsidR="007F2416" w:rsidRPr="006F351D">
        <w:rPr>
          <w:i/>
          <w:sz w:val="18"/>
        </w:rPr>
        <w:t>točkam</w:t>
      </w:r>
      <w:proofErr w:type="spellEnd"/>
      <w:r w:rsidR="00996BE1" w:rsidRPr="006F351D">
        <w:rPr>
          <w:i/>
          <w:sz w:val="18"/>
        </w:rPr>
        <w:t xml:space="preserve"> 1</w:t>
      </w:r>
      <w:r w:rsidR="00D72F9A">
        <w:rPr>
          <w:i/>
          <w:sz w:val="18"/>
        </w:rPr>
        <w:t>3</w:t>
      </w:r>
      <w:r w:rsidR="00B85621" w:rsidRPr="006F351D">
        <w:rPr>
          <w:i/>
          <w:sz w:val="18"/>
        </w:rPr>
        <w:t>,</w:t>
      </w:r>
      <w:r w:rsidR="00996BE1" w:rsidRPr="006F351D">
        <w:rPr>
          <w:i/>
          <w:sz w:val="18"/>
        </w:rPr>
        <w:t xml:space="preserve"> </w:t>
      </w:r>
      <w:r w:rsidR="002068FD">
        <w:rPr>
          <w:i/>
          <w:sz w:val="18"/>
        </w:rPr>
        <w:t xml:space="preserve">14, </w:t>
      </w:r>
      <w:r w:rsidR="00D72F9A">
        <w:rPr>
          <w:i/>
          <w:sz w:val="18"/>
        </w:rPr>
        <w:t>17</w:t>
      </w:r>
      <w:r w:rsidR="00AF6A88">
        <w:rPr>
          <w:i/>
          <w:sz w:val="18"/>
        </w:rPr>
        <w:t xml:space="preserve">, </w:t>
      </w:r>
      <w:r w:rsidR="002068FD">
        <w:rPr>
          <w:i/>
          <w:sz w:val="18"/>
        </w:rPr>
        <w:t xml:space="preserve">18, </w:t>
      </w:r>
      <w:r w:rsidR="00AF6A88">
        <w:rPr>
          <w:i/>
          <w:sz w:val="18"/>
        </w:rPr>
        <w:t xml:space="preserve">19 </w:t>
      </w:r>
      <w:r w:rsidR="00D940A7" w:rsidRPr="006F351D">
        <w:rPr>
          <w:i/>
          <w:sz w:val="18"/>
        </w:rPr>
        <w:t>in 2</w:t>
      </w:r>
      <w:r w:rsidR="00AF6A88">
        <w:rPr>
          <w:i/>
          <w:sz w:val="18"/>
        </w:rPr>
        <w:t>2</w:t>
      </w:r>
      <w:proofErr w:type="gramStart"/>
      <w:r w:rsidR="007F2416" w:rsidRPr="006F351D">
        <w:rPr>
          <w:i/>
          <w:sz w:val="18"/>
        </w:rPr>
        <w:t>…..</w:t>
      </w:r>
      <w:proofErr w:type="gramEnd"/>
      <w:r w:rsidR="007F2416" w:rsidRPr="006F351D">
        <w:rPr>
          <w:i/>
          <w:sz w:val="18"/>
        </w:rPr>
        <w:t xml:space="preserve"> – </w:t>
      </w:r>
      <w:proofErr w:type="spellStart"/>
      <w:proofErr w:type="gramStart"/>
      <w:r w:rsidR="007F2416" w:rsidRPr="006F351D">
        <w:rPr>
          <w:i/>
          <w:sz w:val="18"/>
        </w:rPr>
        <w:t>dijaški</w:t>
      </w:r>
      <w:proofErr w:type="spellEnd"/>
      <w:proofErr w:type="gramEnd"/>
      <w:r w:rsidR="007F2416" w:rsidRPr="006F351D">
        <w:rPr>
          <w:i/>
          <w:sz w:val="18"/>
        </w:rPr>
        <w:t xml:space="preserve"> </w:t>
      </w:r>
      <w:proofErr w:type="spellStart"/>
      <w:r w:rsidR="007F2416" w:rsidRPr="006F351D">
        <w:rPr>
          <w:i/>
          <w:sz w:val="18"/>
        </w:rPr>
        <w:t>domovi</w:t>
      </w:r>
      <w:proofErr w:type="spellEnd"/>
      <w:r w:rsidR="007F2416" w:rsidRPr="006F351D">
        <w:rPr>
          <w:i/>
          <w:sz w:val="18"/>
        </w:rPr>
        <w:t xml:space="preserve"> </w:t>
      </w:r>
      <w:proofErr w:type="spellStart"/>
      <w:r w:rsidR="007F2416" w:rsidRPr="006F351D">
        <w:rPr>
          <w:i/>
          <w:sz w:val="18"/>
        </w:rPr>
        <w:t>sami</w:t>
      </w:r>
      <w:proofErr w:type="spellEnd"/>
      <w:r w:rsidR="007F2416" w:rsidRPr="006F351D">
        <w:rPr>
          <w:i/>
          <w:sz w:val="18"/>
        </w:rPr>
        <w:t xml:space="preserve"> </w:t>
      </w:r>
      <w:proofErr w:type="spellStart"/>
      <w:r w:rsidR="007F2416" w:rsidRPr="006F351D">
        <w:rPr>
          <w:i/>
          <w:sz w:val="18"/>
        </w:rPr>
        <w:t>določijo</w:t>
      </w:r>
      <w:proofErr w:type="spellEnd"/>
      <w:r w:rsidR="007F2416" w:rsidRPr="006F351D">
        <w:rPr>
          <w:i/>
          <w:sz w:val="18"/>
        </w:rPr>
        <w:t xml:space="preserve"> in </w:t>
      </w:r>
      <w:proofErr w:type="spellStart"/>
      <w:r w:rsidR="007F2416" w:rsidRPr="006F351D">
        <w:rPr>
          <w:i/>
          <w:sz w:val="18"/>
        </w:rPr>
        <w:t>objavijo</w:t>
      </w:r>
      <w:proofErr w:type="spellEnd"/>
      <w:r w:rsidR="007F2416" w:rsidRPr="006F351D">
        <w:rPr>
          <w:i/>
          <w:sz w:val="18"/>
        </w:rPr>
        <w:t xml:space="preserve"> </w:t>
      </w:r>
      <w:proofErr w:type="spellStart"/>
      <w:r w:rsidR="007F2416" w:rsidRPr="006F351D">
        <w:rPr>
          <w:i/>
          <w:sz w:val="18"/>
        </w:rPr>
        <w:t>datume</w:t>
      </w:r>
      <w:proofErr w:type="spellEnd"/>
      <w:r w:rsidR="007F2416" w:rsidRPr="006F351D">
        <w:rPr>
          <w:i/>
          <w:sz w:val="18"/>
        </w:rPr>
        <w:t xml:space="preserve"> </w:t>
      </w:r>
      <w:proofErr w:type="spellStart"/>
      <w:r w:rsidR="007F2416" w:rsidRPr="006F351D">
        <w:rPr>
          <w:i/>
          <w:sz w:val="18"/>
        </w:rPr>
        <w:t>izvedbe</w:t>
      </w:r>
      <w:proofErr w:type="spellEnd"/>
      <w:r w:rsidR="0041185C" w:rsidRPr="006F351D">
        <w:rPr>
          <w:i/>
          <w:sz w:val="18"/>
        </w:rPr>
        <w:t xml:space="preserve"> </w:t>
      </w:r>
      <w:proofErr w:type="spellStart"/>
      <w:r w:rsidR="0041185C" w:rsidRPr="006F351D">
        <w:rPr>
          <w:i/>
          <w:sz w:val="18"/>
        </w:rPr>
        <w:t>vpisa</w:t>
      </w:r>
      <w:proofErr w:type="spellEnd"/>
      <w:r w:rsidR="007F2416" w:rsidRPr="006F351D">
        <w:rPr>
          <w:i/>
          <w:sz w:val="18"/>
        </w:rPr>
        <w:t xml:space="preserve">, </w:t>
      </w:r>
      <w:proofErr w:type="spellStart"/>
      <w:r w:rsidR="007F2416" w:rsidRPr="006F351D">
        <w:rPr>
          <w:i/>
          <w:sz w:val="18"/>
        </w:rPr>
        <w:t>ki</w:t>
      </w:r>
      <w:proofErr w:type="spellEnd"/>
      <w:r w:rsidR="007F2416" w:rsidRPr="006F351D">
        <w:rPr>
          <w:i/>
          <w:sz w:val="18"/>
        </w:rPr>
        <w:t xml:space="preserve"> pa </w:t>
      </w:r>
      <w:proofErr w:type="spellStart"/>
      <w:r w:rsidR="007F2416" w:rsidRPr="006F351D">
        <w:rPr>
          <w:i/>
          <w:sz w:val="18"/>
        </w:rPr>
        <w:t>morajo</w:t>
      </w:r>
      <w:proofErr w:type="spellEnd"/>
      <w:r w:rsidR="007F2416" w:rsidRPr="006F351D">
        <w:rPr>
          <w:i/>
          <w:sz w:val="18"/>
        </w:rPr>
        <w:t xml:space="preserve"> </w:t>
      </w:r>
      <w:proofErr w:type="spellStart"/>
      <w:r w:rsidR="007F2416" w:rsidRPr="006F351D">
        <w:rPr>
          <w:i/>
          <w:sz w:val="18"/>
        </w:rPr>
        <w:t>biti</w:t>
      </w:r>
      <w:proofErr w:type="spellEnd"/>
      <w:r w:rsidR="007F2416" w:rsidRPr="006F351D">
        <w:rPr>
          <w:i/>
          <w:sz w:val="18"/>
        </w:rPr>
        <w:t xml:space="preserve"> </w:t>
      </w:r>
      <w:proofErr w:type="spellStart"/>
      <w:r w:rsidR="0041185C" w:rsidRPr="006F351D">
        <w:rPr>
          <w:i/>
          <w:sz w:val="18"/>
        </w:rPr>
        <w:t>izvedeni</w:t>
      </w:r>
      <w:proofErr w:type="spellEnd"/>
      <w:r w:rsidR="0041185C" w:rsidRPr="006F351D">
        <w:rPr>
          <w:i/>
          <w:sz w:val="18"/>
        </w:rPr>
        <w:t xml:space="preserve"> v </w:t>
      </w:r>
      <w:proofErr w:type="spellStart"/>
      <w:r w:rsidR="0041185C" w:rsidRPr="006F351D">
        <w:rPr>
          <w:i/>
          <w:sz w:val="18"/>
        </w:rPr>
        <w:t>okviru</w:t>
      </w:r>
      <w:proofErr w:type="spellEnd"/>
      <w:r w:rsidR="0041185C" w:rsidRPr="006F351D">
        <w:rPr>
          <w:i/>
          <w:sz w:val="18"/>
        </w:rPr>
        <w:t xml:space="preserve"> </w:t>
      </w:r>
      <w:proofErr w:type="spellStart"/>
      <w:r w:rsidR="0041185C" w:rsidRPr="006F351D">
        <w:rPr>
          <w:i/>
          <w:sz w:val="18"/>
        </w:rPr>
        <w:t>datumov</w:t>
      </w:r>
      <w:proofErr w:type="spellEnd"/>
      <w:r w:rsidR="007F2416" w:rsidRPr="006F351D">
        <w:rPr>
          <w:i/>
          <w:sz w:val="18"/>
        </w:rPr>
        <w:t xml:space="preserve">, </w:t>
      </w:r>
      <w:proofErr w:type="spellStart"/>
      <w:r w:rsidR="007F2416" w:rsidRPr="006F351D">
        <w:rPr>
          <w:i/>
          <w:sz w:val="18"/>
        </w:rPr>
        <w:t>naveden</w:t>
      </w:r>
      <w:r w:rsidR="0041185C" w:rsidRPr="006F351D">
        <w:rPr>
          <w:i/>
          <w:sz w:val="18"/>
        </w:rPr>
        <w:t>ih</w:t>
      </w:r>
      <w:proofErr w:type="spellEnd"/>
      <w:r w:rsidR="007F2416" w:rsidRPr="006F351D">
        <w:rPr>
          <w:i/>
          <w:sz w:val="18"/>
        </w:rPr>
        <w:t xml:space="preserve"> v </w:t>
      </w:r>
      <w:proofErr w:type="spellStart"/>
      <w:r w:rsidR="007F2416" w:rsidRPr="006F351D">
        <w:rPr>
          <w:i/>
          <w:sz w:val="18"/>
        </w:rPr>
        <w:t>preglednici</w:t>
      </w:r>
      <w:proofErr w:type="spellEnd"/>
      <w:r w:rsidR="00ED34DB" w:rsidRPr="006F351D">
        <w:rPr>
          <w:rFonts w:ascii="Times New Roman" w:hAnsi="Times New Roman"/>
          <w:sz w:val="22"/>
          <w:szCs w:val="22"/>
          <w:lang w:val="sl-SI"/>
        </w:rPr>
        <w:tab/>
      </w:r>
      <w:r w:rsidR="00ED34DB" w:rsidRPr="006F351D">
        <w:rPr>
          <w:rFonts w:ascii="Times New Roman" w:hAnsi="Times New Roman"/>
          <w:sz w:val="22"/>
          <w:szCs w:val="22"/>
          <w:lang w:val="sl-SI"/>
        </w:rPr>
        <w:tab/>
      </w:r>
      <w:r w:rsidR="00ED34DB" w:rsidRPr="006F351D">
        <w:rPr>
          <w:rFonts w:ascii="Times New Roman" w:hAnsi="Times New Roman"/>
          <w:sz w:val="22"/>
          <w:szCs w:val="22"/>
          <w:lang w:val="sl-SI"/>
        </w:rPr>
        <w:tab/>
      </w:r>
      <w:r w:rsidR="00ED34DB" w:rsidRPr="006F351D">
        <w:rPr>
          <w:rFonts w:ascii="Times New Roman" w:hAnsi="Times New Roman"/>
          <w:sz w:val="22"/>
          <w:szCs w:val="22"/>
          <w:lang w:val="sl-SI"/>
        </w:rPr>
        <w:tab/>
      </w:r>
      <w:r w:rsidR="00ED34DB" w:rsidRPr="006F351D">
        <w:rPr>
          <w:rFonts w:ascii="Times New Roman" w:hAnsi="Times New Roman"/>
          <w:sz w:val="22"/>
          <w:szCs w:val="22"/>
          <w:lang w:val="sl-SI"/>
        </w:rPr>
        <w:tab/>
      </w:r>
      <w:r w:rsidR="00ED34DB" w:rsidRPr="006F351D">
        <w:rPr>
          <w:rFonts w:ascii="Times New Roman" w:hAnsi="Times New Roman"/>
          <w:sz w:val="22"/>
          <w:szCs w:val="22"/>
          <w:lang w:val="sl-SI"/>
        </w:rPr>
        <w:tab/>
      </w:r>
      <w:r w:rsidR="00ED34DB" w:rsidRPr="006F351D">
        <w:rPr>
          <w:rFonts w:ascii="Times New Roman" w:hAnsi="Times New Roman"/>
          <w:sz w:val="22"/>
          <w:szCs w:val="22"/>
          <w:lang w:val="sl-SI"/>
        </w:rPr>
        <w:tab/>
      </w:r>
      <w:r w:rsidR="00ED34DB" w:rsidRPr="006F351D">
        <w:rPr>
          <w:rFonts w:ascii="Times New Roman" w:hAnsi="Times New Roman"/>
          <w:sz w:val="22"/>
          <w:szCs w:val="22"/>
          <w:lang w:val="sl-SI"/>
        </w:rPr>
        <w:tab/>
      </w:r>
    </w:p>
    <w:p w:rsidR="00AF6A88" w:rsidRDefault="00AF6A88">
      <w:pPr>
        <w:rPr>
          <w:rFonts w:ascii="Times New Roman" w:hAnsi="Times New Roman"/>
          <w:sz w:val="22"/>
          <w:szCs w:val="22"/>
          <w:lang w:val="sl-SI"/>
        </w:rPr>
      </w:pPr>
    </w:p>
    <w:p w:rsidR="00AF6A88" w:rsidRDefault="00AF6A88">
      <w:pPr>
        <w:rPr>
          <w:rFonts w:ascii="Times New Roman" w:hAnsi="Times New Roman"/>
          <w:sz w:val="22"/>
          <w:szCs w:val="22"/>
          <w:lang w:val="sl-SI"/>
        </w:rPr>
      </w:pPr>
    </w:p>
    <w:p w:rsidR="00AF6A88" w:rsidRDefault="00AF6A88">
      <w:pPr>
        <w:rPr>
          <w:rFonts w:ascii="Times New Roman" w:hAnsi="Times New Roman"/>
          <w:sz w:val="22"/>
          <w:szCs w:val="22"/>
          <w:lang w:val="sl-SI"/>
        </w:rPr>
      </w:pPr>
    </w:p>
    <w:p w:rsidR="00AF6A88" w:rsidRDefault="00AF6A88">
      <w:pPr>
        <w:rPr>
          <w:rFonts w:ascii="Times New Roman" w:hAnsi="Times New Roman"/>
          <w:sz w:val="22"/>
          <w:szCs w:val="22"/>
          <w:lang w:val="sl-SI"/>
        </w:rPr>
      </w:pPr>
    </w:p>
    <w:sectPr w:rsidR="00AF6A88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A50" w:rsidRDefault="00FC0A50">
      <w:r>
        <w:separator/>
      </w:r>
    </w:p>
  </w:endnote>
  <w:endnote w:type="continuationSeparator" w:id="0">
    <w:p w:rsidR="00FC0A50" w:rsidRDefault="00FC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A50" w:rsidRDefault="00FC0A50">
      <w:r>
        <w:separator/>
      </w:r>
    </w:p>
  </w:footnote>
  <w:footnote w:type="continuationSeparator" w:id="0">
    <w:p w:rsidR="00FC0A50" w:rsidRDefault="00FC0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1F4A77" w:rsidP="00924E3C">
    <w:pPr>
      <w:autoSpaceDE w:val="0"/>
      <w:autoSpaceDN w:val="0"/>
      <w:adjustRightInd w:val="0"/>
      <w:rPr>
        <w:rFonts w:ascii="Republika" w:hAnsi="Republika"/>
        <w:lang w:val="sl-SI"/>
      </w:rPr>
    </w:pPr>
    <w:r>
      <w:rPr>
        <w:noProof/>
        <w:lang w:val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E32BFD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E4672B"/>
    <w:multiLevelType w:val="hybridMultilevel"/>
    <w:tmpl w:val="21FE9988"/>
    <w:lvl w:ilvl="0" w:tplc="A4107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34111A"/>
    <w:multiLevelType w:val="hybridMultilevel"/>
    <w:tmpl w:val="19F2AEB2"/>
    <w:lvl w:ilvl="0" w:tplc="C360E90C">
      <w:start w:val="11"/>
      <w:numFmt w:val="bullet"/>
      <w:lvlText w:val="-"/>
      <w:lvlJc w:val="left"/>
      <w:pPr>
        <w:ind w:left="720" w:hanging="360"/>
      </w:pPr>
      <w:rPr>
        <w:rFonts w:ascii="Gatineau_CE" w:eastAsia="Times New Roman" w:hAnsi="Gatineau_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77"/>
    <w:rsid w:val="00004AC8"/>
    <w:rsid w:val="000227EE"/>
    <w:rsid w:val="00023A88"/>
    <w:rsid w:val="00027E34"/>
    <w:rsid w:val="00050DBE"/>
    <w:rsid w:val="00062F06"/>
    <w:rsid w:val="00067EA9"/>
    <w:rsid w:val="00080279"/>
    <w:rsid w:val="0008173B"/>
    <w:rsid w:val="000A0353"/>
    <w:rsid w:val="000A7238"/>
    <w:rsid w:val="000F153A"/>
    <w:rsid w:val="0011666A"/>
    <w:rsid w:val="00127CB7"/>
    <w:rsid w:val="001357B2"/>
    <w:rsid w:val="001772FC"/>
    <w:rsid w:val="001A2434"/>
    <w:rsid w:val="001A7691"/>
    <w:rsid w:val="001B59EB"/>
    <w:rsid w:val="001E19FE"/>
    <w:rsid w:val="001F2D26"/>
    <w:rsid w:val="001F4A77"/>
    <w:rsid w:val="00202A77"/>
    <w:rsid w:val="002068FD"/>
    <w:rsid w:val="002162BD"/>
    <w:rsid w:val="00237307"/>
    <w:rsid w:val="00261B78"/>
    <w:rsid w:val="00264984"/>
    <w:rsid w:val="00271CE5"/>
    <w:rsid w:val="0028101B"/>
    <w:rsid w:val="00282020"/>
    <w:rsid w:val="0030505D"/>
    <w:rsid w:val="00311C56"/>
    <w:rsid w:val="0032194B"/>
    <w:rsid w:val="003636BF"/>
    <w:rsid w:val="00373F7D"/>
    <w:rsid w:val="0037479F"/>
    <w:rsid w:val="003845B4"/>
    <w:rsid w:val="00387B1A"/>
    <w:rsid w:val="003C6FEB"/>
    <w:rsid w:val="003E1C74"/>
    <w:rsid w:val="003E3CE7"/>
    <w:rsid w:val="003F6C77"/>
    <w:rsid w:val="0041185C"/>
    <w:rsid w:val="00416F49"/>
    <w:rsid w:val="00423E7F"/>
    <w:rsid w:val="00436A4F"/>
    <w:rsid w:val="00463315"/>
    <w:rsid w:val="004709D6"/>
    <w:rsid w:val="00491E9C"/>
    <w:rsid w:val="004A6719"/>
    <w:rsid w:val="004B4546"/>
    <w:rsid w:val="004F4A6A"/>
    <w:rsid w:val="00510573"/>
    <w:rsid w:val="0051651F"/>
    <w:rsid w:val="00520F61"/>
    <w:rsid w:val="00526246"/>
    <w:rsid w:val="005470DE"/>
    <w:rsid w:val="00567106"/>
    <w:rsid w:val="005C4E20"/>
    <w:rsid w:val="005D255D"/>
    <w:rsid w:val="005E1D3C"/>
    <w:rsid w:val="005F6DC9"/>
    <w:rsid w:val="0062480D"/>
    <w:rsid w:val="00625F4D"/>
    <w:rsid w:val="00632253"/>
    <w:rsid w:val="00642714"/>
    <w:rsid w:val="006455CE"/>
    <w:rsid w:val="00691985"/>
    <w:rsid w:val="006D42D9"/>
    <w:rsid w:val="006D77B2"/>
    <w:rsid w:val="006F351D"/>
    <w:rsid w:val="006F5F9C"/>
    <w:rsid w:val="006F64F0"/>
    <w:rsid w:val="0070729B"/>
    <w:rsid w:val="00733017"/>
    <w:rsid w:val="007454D8"/>
    <w:rsid w:val="00770A0C"/>
    <w:rsid w:val="00783310"/>
    <w:rsid w:val="00792262"/>
    <w:rsid w:val="007A4A6D"/>
    <w:rsid w:val="007C7214"/>
    <w:rsid w:val="007D1BCF"/>
    <w:rsid w:val="007D6A73"/>
    <w:rsid w:val="007D75CF"/>
    <w:rsid w:val="007E6DC5"/>
    <w:rsid w:val="007F2416"/>
    <w:rsid w:val="00820358"/>
    <w:rsid w:val="00864E25"/>
    <w:rsid w:val="008764E6"/>
    <w:rsid w:val="0088043C"/>
    <w:rsid w:val="008906C9"/>
    <w:rsid w:val="00896FCE"/>
    <w:rsid w:val="008B149B"/>
    <w:rsid w:val="008B6BB1"/>
    <w:rsid w:val="008C533C"/>
    <w:rsid w:val="008C5738"/>
    <w:rsid w:val="008D04F0"/>
    <w:rsid w:val="008D45D5"/>
    <w:rsid w:val="008E2D5B"/>
    <w:rsid w:val="008F3500"/>
    <w:rsid w:val="0090373F"/>
    <w:rsid w:val="00914850"/>
    <w:rsid w:val="0092438F"/>
    <w:rsid w:val="00924E3C"/>
    <w:rsid w:val="00940683"/>
    <w:rsid w:val="00952C88"/>
    <w:rsid w:val="00960248"/>
    <w:rsid w:val="009612BB"/>
    <w:rsid w:val="00961E75"/>
    <w:rsid w:val="00996BE1"/>
    <w:rsid w:val="009A13F9"/>
    <w:rsid w:val="009C14A2"/>
    <w:rsid w:val="009C759F"/>
    <w:rsid w:val="009D0D3C"/>
    <w:rsid w:val="009D6887"/>
    <w:rsid w:val="00A11A20"/>
    <w:rsid w:val="00A125C5"/>
    <w:rsid w:val="00A2071C"/>
    <w:rsid w:val="00A25F5A"/>
    <w:rsid w:val="00A40CF9"/>
    <w:rsid w:val="00A5039D"/>
    <w:rsid w:val="00A6415D"/>
    <w:rsid w:val="00A65EE7"/>
    <w:rsid w:val="00A70133"/>
    <w:rsid w:val="00A85530"/>
    <w:rsid w:val="00A85611"/>
    <w:rsid w:val="00A91DA0"/>
    <w:rsid w:val="00AC3240"/>
    <w:rsid w:val="00AC354A"/>
    <w:rsid w:val="00AD42B1"/>
    <w:rsid w:val="00AE5365"/>
    <w:rsid w:val="00AE5843"/>
    <w:rsid w:val="00AE76B9"/>
    <w:rsid w:val="00AE7A18"/>
    <w:rsid w:val="00AF5020"/>
    <w:rsid w:val="00AF6A88"/>
    <w:rsid w:val="00B0192F"/>
    <w:rsid w:val="00B10E0A"/>
    <w:rsid w:val="00B17141"/>
    <w:rsid w:val="00B31575"/>
    <w:rsid w:val="00B36462"/>
    <w:rsid w:val="00B52161"/>
    <w:rsid w:val="00B6541D"/>
    <w:rsid w:val="00B85449"/>
    <w:rsid w:val="00B8547D"/>
    <w:rsid w:val="00B85621"/>
    <w:rsid w:val="00BB22B3"/>
    <w:rsid w:val="00BC78B7"/>
    <w:rsid w:val="00BD71A9"/>
    <w:rsid w:val="00C21BEB"/>
    <w:rsid w:val="00C250D5"/>
    <w:rsid w:val="00C329B1"/>
    <w:rsid w:val="00C5367F"/>
    <w:rsid w:val="00C70EDA"/>
    <w:rsid w:val="00C765C3"/>
    <w:rsid w:val="00C92898"/>
    <w:rsid w:val="00C93CB1"/>
    <w:rsid w:val="00CB05F5"/>
    <w:rsid w:val="00CE7514"/>
    <w:rsid w:val="00CF13F5"/>
    <w:rsid w:val="00CF6EE2"/>
    <w:rsid w:val="00D033DB"/>
    <w:rsid w:val="00D10141"/>
    <w:rsid w:val="00D11E11"/>
    <w:rsid w:val="00D248DE"/>
    <w:rsid w:val="00D56FF7"/>
    <w:rsid w:val="00D62EBB"/>
    <w:rsid w:val="00D65ACD"/>
    <w:rsid w:val="00D72F9A"/>
    <w:rsid w:val="00D7354B"/>
    <w:rsid w:val="00D82554"/>
    <w:rsid w:val="00D8542D"/>
    <w:rsid w:val="00D90190"/>
    <w:rsid w:val="00D9242E"/>
    <w:rsid w:val="00D940A7"/>
    <w:rsid w:val="00DC6A71"/>
    <w:rsid w:val="00DD7203"/>
    <w:rsid w:val="00DE31D8"/>
    <w:rsid w:val="00DE5328"/>
    <w:rsid w:val="00DE5B46"/>
    <w:rsid w:val="00DE6C97"/>
    <w:rsid w:val="00E0357D"/>
    <w:rsid w:val="00E24EC2"/>
    <w:rsid w:val="00E41115"/>
    <w:rsid w:val="00E5468F"/>
    <w:rsid w:val="00E71FBA"/>
    <w:rsid w:val="00E77182"/>
    <w:rsid w:val="00E97473"/>
    <w:rsid w:val="00EB0910"/>
    <w:rsid w:val="00EB7D43"/>
    <w:rsid w:val="00EC71D0"/>
    <w:rsid w:val="00ED34DB"/>
    <w:rsid w:val="00ED6281"/>
    <w:rsid w:val="00F014CD"/>
    <w:rsid w:val="00F11622"/>
    <w:rsid w:val="00F11AE1"/>
    <w:rsid w:val="00F240BB"/>
    <w:rsid w:val="00F35D3F"/>
    <w:rsid w:val="00F4617B"/>
    <w:rsid w:val="00F46724"/>
    <w:rsid w:val="00F52539"/>
    <w:rsid w:val="00F57FED"/>
    <w:rsid w:val="00F76951"/>
    <w:rsid w:val="00FA4392"/>
    <w:rsid w:val="00FC0A50"/>
    <w:rsid w:val="00FE72B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3C8A6E16-F5BF-4639-B38C-88E02EBA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4A77"/>
    <w:rPr>
      <w:rFonts w:ascii="Gatineau_CE" w:hAnsi="Gatineau_CE"/>
      <w:sz w:val="24"/>
      <w:lang w:val="en-GB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MSSnas">
    <w:name w:val="MSS_nas"/>
    <w:rsid w:val="001F4A77"/>
    <w:pPr>
      <w:spacing w:line="280" w:lineRule="exact"/>
    </w:pPr>
    <w:rPr>
      <w:rFonts w:ascii="Gatineau_CE" w:hAnsi="Gatineau_CE"/>
      <w:noProof/>
    </w:rPr>
  </w:style>
  <w:style w:type="paragraph" w:styleId="Odstavekseznama">
    <w:name w:val="List Paragraph"/>
    <w:basedOn w:val="Navaden"/>
    <w:uiPriority w:val="34"/>
    <w:qFormat/>
    <w:rsid w:val="007F2416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4068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4068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AAC3-B201-415B-BEBF-8DE4B9EA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Urška Zobec</dc:creator>
  <cp:lastModifiedBy>Mojca Pozne Šuštar</cp:lastModifiedBy>
  <cp:revision>2</cp:revision>
  <cp:lastPrinted>2020-03-16T09:32:00Z</cp:lastPrinted>
  <dcterms:created xsi:type="dcterms:W3CDTF">2020-06-15T09:26:00Z</dcterms:created>
  <dcterms:modified xsi:type="dcterms:W3CDTF">2020-06-15T09:26:00Z</dcterms:modified>
</cp:coreProperties>
</file>