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6B" w:rsidRPr="0074692D" w:rsidRDefault="00B70E34" w:rsidP="16FF958D">
      <w:pPr>
        <w:keepNext/>
        <w:spacing w:before="240" w:after="60" w:line="260" w:lineRule="atLeast"/>
        <w:jc w:val="center"/>
        <w:outlineLvl w:val="0"/>
        <w:rPr>
          <w:rFonts w:ascii="Cambria" w:hAnsi="Cambria" w:cs="Arial"/>
          <w:b/>
          <w:bCs/>
          <w:kern w:val="32"/>
          <w:szCs w:val="22"/>
          <w:lang w:eastAsia="sl-SI"/>
        </w:rPr>
      </w:pPr>
      <w:bookmarkStart w:id="0" w:name="_GoBack"/>
      <w:bookmarkEnd w:id="0"/>
      <w:r w:rsidRPr="0074692D">
        <w:rPr>
          <w:rFonts w:ascii="Cambria" w:hAnsi="Cambria" w:cs="Arial"/>
          <w:b/>
          <w:bCs/>
          <w:kern w:val="32"/>
          <w:szCs w:val="22"/>
          <w:lang w:eastAsia="sl-SI"/>
        </w:rPr>
        <w:t>Prijava za sofinanciranje</w:t>
      </w:r>
      <w:r w:rsidR="00D701DA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 </w:t>
      </w:r>
      <w:r w:rsidR="00B6468A">
        <w:rPr>
          <w:rFonts w:ascii="Cambria" w:hAnsi="Cambria" w:cs="Arial"/>
          <w:b/>
          <w:bCs/>
          <w:kern w:val="32"/>
          <w:szCs w:val="22"/>
          <w:lang w:eastAsia="sl-SI"/>
        </w:rPr>
        <w:t>srednješolskih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 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selekcijskih tekmovanj 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 - 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za šolska leta </w:t>
      </w:r>
      <w:r w:rsidR="00D701DA" w:rsidRPr="0074692D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95363B" w:rsidRPr="0074692D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74692D">
        <w:rPr>
          <w:rFonts w:ascii="Cambria" w:hAnsi="Cambria" w:cs="Arial"/>
          <w:b/>
          <w:bCs/>
          <w:kern w:val="32"/>
          <w:szCs w:val="22"/>
          <w:lang w:eastAsia="sl-SI"/>
        </w:rPr>
        <w:t>1</w:t>
      </w:r>
      <w:r w:rsidR="00D701DA" w:rsidRPr="0074692D">
        <w:rPr>
          <w:rFonts w:ascii="Cambria" w:hAnsi="Cambria" w:cs="Arial"/>
          <w:b/>
          <w:bCs/>
          <w:kern w:val="32"/>
          <w:szCs w:val="22"/>
          <w:lang w:eastAsia="sl-SI"/>
        </w:rPr>
        <w:t>/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D701DA" w:rsidRPr="0074692D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74692D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>, 2022/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>23 in 2023/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>24</w:t>
      </w:r>
    </w:p>
    <w:p w:rsidR="00A0706B" w:rsidRPr="0074692D" w:rsidRDefault="00A0706B" w:rsidP="5ED28C00">
      <w:pPr>
        <w:spacing w:line="260" w:lineRule="atLeast"/>
        <w:rPr>
          <w:rFonts w:ascii="Cambria" w:hAnsi="Cambria" w:cs="Arial"/>
          <w:szCs w:val="22"/>
          <w:lang w:eastAsia="sl-SI"/>
        </w:rPr>
      </w:pPr>
    </w:p>
    <w:p w:rsidR="00C246A2" w:rsidRPr="0074692D" w:rsidRDefault="00C246A2" w:rsidP="5ED28C00">
      <w:pPr>
        <w:spacing w:line="260" w:lineRule="atLeast"/>
        <w:rPr>
          <w:rFonts w:ascii="Cambria" w:hAnsi="Cambria"/>
          <w:b/>
          <w:szCs w:val="22"/>
        </w:rPr>
      </w:pPr>
    </w:p>
    <w:p w:rsidR="00C246A2" w:rsidRPr="0074692D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74692D">
        <w:rPr>
          <w:rFonts w:ascii="Cambria" w:hAnsi="Cambria"/>
          <w:b/>
          <w:szCs w:val="22"/>
        </w:rPr>
        <w:t>PODATKI O TEKMOVANJU</w:t>
      </w:r>
    </w:p>
    <w:p w:rsidR="00C246A2" w:rsidRPr="0074692D" w:rsidRDefault="00C246A2" w:rsidP="00C246A2">
      <w:pPr>
        <w:rPr>
          <w:rFonts w:ascii="Cambria" w:eastAsia="Arial" w:hAnsi="Cambria" w:cs="Arial"/>
          <w:b/>
          <w:bCs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2"/>
        <w:gridCol w:w="1671"/>
        <w:gridCol w:w="1672"/>
        <w:gridCol w:w="1671"/>
        <w:gridCol w:w="1672"/>
      </w:tblGrid>
      <w:tr w:rsidR="00621AD5" w:rsidRPr="0074692D" w:rsidTr="0056675B">
        <w:tc>
          <w:tcPr>
            <w:tcW w:w="1802" w:type="dxa"/>
          </w:tcPr>
          <w:p w:rsidR="00621AD5" w:rsidRPr="0074692D" w:rsidRDefault="00621AD5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tekmovanja:</w:t>
            </w:r>
          </w:p>
          <w:p w:rsidR="00621AD5" w:rsidRPr="0074692D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686" w:type="dxa"/>
            <w:gridSpan w:val="4"/>
          </w:tcPr>
          <w:p w:rsidR="00621AD5" w:rsidRPr="0074692D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6675B" w:rsidRPr="0074692D" w:rsidTr="0056675B">
        <w:tc>
          <w:tcPr>
            <w:tcW w:w="1802" w:type="dxa"/>
          </w:tcPr>
          <w:p w:rsidR="0056675B" w:rsidRPr="0074692D" w:rsidRDefault="00B6468A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Letnik</w:t>
            </w:r>
            <w:r w:rsidR="0056675B"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:</w:t>
            </w:r>
          </w:p>
          <w:p w:rsidR="0056675B" w:rsidRPr="0074692D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</w:tcPr>
          <w:p w:rsidR="0056675B" w:rsidRPr="0074692D" w:rsidRDefault="00B6468A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</w:t>
            </w:r>
            <w:r w:rsidR="0056675B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</w:tcPr>
          <w:p w:rsidR="0056675B" w:rsidRPr="0074692D" w:rsidRDefault="00B6468A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</w:t>
            </w:r>
            <w:r w:rsidR="0056675B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1" w:type="dxa"/>
          </w:tcPr>
          <w:p w:rsidR="0056675B" w:rsidRPr="0074692D" w:rsidRDefault="00B6468A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</w:t>
            </w:r>
            <w:r w:rsidR="0056675B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</w:tcPr>
          <w:p w:rsidR="0056675B" w:rsidRPr="0074692D" w:rsidRDefault="00B6468A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</w:t>
            </w:r>
            <w:r w:rsidR="0056675B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.</w:t>
            </w:r>
          </w:p>
        </w:tc>
      </w:tr>
      <w:tr w:rsidR="0056675B" w:rsidRPr="0074692D" w:rsidTr="00D55DBA">
        <w:trPr>
          <w:trHeight w:val="975"/>
        </w:trPr>
        <w:tc>
          <w:tcPr>
            <w:tcW w:w="1802" w:type="dxa"/>
            <w:vMerge w:val="restart"/>
          </w:tcPr>
          <w:p w:rsidR="0056675B" w:rsidRPr="0074692D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Področje</w:t>
            </w:r>
            <w:r w:rsidRPr="0074692D">
              <w:rPr>
                <w:rFonts w:ascii="Cambria" w:hAnsi="Cambria"/>
                <w:b/>
                <w:szCs w:val="22"/>
              </w:rPr>
              <w:t>:</w:t>
            </w:r>
          </w:p>
          <w:p w:rsidR="0056675B" w:rsidRPr="0074692D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2"/>
          </w:tcPr>
          <w:p w:rsidR="0056675B" w:rsidRPr="0074692D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tuji jeziki (VPIŠI) :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1" w:type="dxa"/>
          </w:tcPr>
          <w:p w:rsidR="0056675B" w:rsidRDefault="0056675B" w:rsidP="00C246A2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geografija</w:t>
            </w:r>
          </w:p>
          <w:p w:rsidR="0056675B" w:rsidRDefault="0056675B" w:rsidP="00C246A2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:rsidR="0056675B" w:rsidRDefault="0056675B" w:rsidP="00C246A2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kemija</w:t>
            </w:r>
          </w:p>
          <w:p w:rsidR="0056675B" w:rsidRPr="0074692D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6675B" w:rsidRPr="0074692D" w:rsidTr="003B0DF6">
        <w:trPr>
          <w:trHeight w:val="975"/>
        </w:trPr>
        <w:tc>
          <w:tcPr>
            <w:tcW w:w="1802" w:type="dxa"/>
            <w:vMerge/>
          </w:tcPr>
          <w:p w:rsidR="0056675B" w:rsidRPr="0074692D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tehnika in tehnologija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fizika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1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zgodovina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logika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6675B" w:rsidRPr="0074692D" w:rsidTr="003B0DF6">
        <w:trPr>
          <w:trHeight w:val="975"/>
        </w:trPr>
        <w:tc>
          <w:tcPr>
            <w:tcW w:w="1802" w:type="dxa"/>
            <w:vMerge/>
          </w:tcPr>
          <w:p w:rsidR="0056675B" w:rsidRPr="0074692D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</w:tcPr>
          <w:p w:rsidR="0056675B" w:rsidRPr="0074692D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psihologija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matematika</w:t>
            </w:r>
          </w:p>
        </w:tc>
        <w:tc>
          <w:tcPr>
            <w:tcW w:w="1671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naravoslovje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računalništvo in informatika</w:t>
            </w:r>
          </w:p>
        </w:tc>
      </w:tr>
      <w:tr w:rsidR="0056675B" w:rsidRPr="0074692D" w:rsidTr="003B0DF6">
        <w:trPr>
          <w:trHeight w:val="975"/>
        </w:trPr>
        <w:tc>
          <w:tcPr>
            <w:tcW w:w="1802" w:type="dxa"/>
            <w:vMerge/>
          </w:tcPr>
          <w:p w:rsidR="0056675B" w:rsidRPr="0074692D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</w:tcPr>
          <w:p w:rsidR="0056675B" w:rsidRPr="0074692D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ekonomija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filozofija</w:t>
            </w:r>
          </w:p>
        </w:tc>
        <w:tc>
          <w:tcPr>
            <w:tcW w:w="1671" w:type="dxa"/>
          </w:tcPr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biologija</w:t>
            </w:r>
          </w:p>
        </w:tc>
        <w:tc>
          <w:tcPr>
            <w:tcW w:w="1672" w:type="dxa"/>
          </w:tcPr>
          <w:p w:rsidR="0056675B" w:rsidRPr="0074692D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astronomija</w:t>
            </w:r>
          </w:p>
          <w:p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E55CB3" w:rsidRPr="0074692D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:rsidR="00E55CB3" w:rsidRPr="0074692D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:rsidR="00C246A2" w:rsidRPr="001840F8" w:rsidRDefault="00E55CB3" w:rsidP="00E55CB3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530D63">
        <w:rPr>
          <w:rFonts w:ascii="Cambria" w:eastAsia="Arial" w:hAnsi="Cambria" w:cs="Arial"/>
          <w:b/>
          <w:color w:val="000000" w:themeColor="text1"/>
          <w:szCs w:val="22"/>
        </w:rPr>
        <w:t xml:space="preserve">PODATKI O </w:t>
      </w:r>
      <w:r w:rsidRPr="001840F8">
        <w:rPr>
          <w:rFonts w:ascii="Cambria" w:eastAsia="Arial" w:hAnsi="Cambria" w:cs="Arial"/>
          <w:b/>
          <w:color w:val="000000" w:themeColor="text1"/>
          <w:szCs w:val="22"/>
        </w:rPr>
        <w:t>PRIJAVITELJU</w:t>
      </w:r>
    </w:p>
    <w:p w:rsidR="00B70E34" w:rsidRPr="0074692D" w:rsidRDefault="00B70E34" w:rsidP="5ED28C00">
      <w:pPr>
        <w:spacing w:line="260" w:lineRule="atLeast"/>
        <w:rPr>
          <w:rFonts w:ascii="Cambria" w:hAnsi="Cambria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8"/>
        <w:gridCol w:w="5300"/>
      </w:tblGrid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Polni naziv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E-naslov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Naslov (sedež)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Poštna številka in pošta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Telefon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Matična številka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Davčna številka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TRR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lastRenderedPageBreak/>
              <w:t>Naziv in naslov banke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zakonitega zastopnika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:rsidTr="00E55CB3">
        <w:tc>
          <w:tcPr>
            <w:tcW w:w="3227" w:type="dxa"/>
          </w:tcPr>
          <w:p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skrbnika pogodbe (če je različen od zakonitega zastopnika)</w:t>
            </w:r>
          </w:p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</w:tbl>
    <w:p w:rsidR="00A0706B" w:rsidRPr="0074692D" w:rsidRDefault="00A0706B" w:rsidP="40432CF3">
      <w:pPr>
        <w:spacing w:line="260" w:lineRule="atLeast"/>
        <w:jc w:val="both"/>
        <w:rPr>
          <w:rFonts w:ascii="Cambria" w:hAnsi="Cambria" w:cs="Arial"/>
          <w:szCs w:val="22"/>
        </w:rPr>
      </w:pPr>
    </w:p>
    <w:p w:rsidR="00E55CB3" w:rsidRDefault="00E55CB3" w:rsidP="0074692D">
      <w:pPr>
        <w:spacing w:line="260" w:lineRule="atLeast"/>
        <w:rPr>
          <w:rFonts w:ascii="Cambria" w:hAnsi="Cambria" w:cs="Arial"/>
          <w:b/>
          <w:bCs/>
          <w:szCs w:val="22"/>
        </w:rPr>
      </w:pPr>
    </w:p>
    <w:p w:rsidR="001C7135" w:rsidRPr="0074692D" w:rsidRDefault="001C7135" w:rsidP="0074692D">
      <w:pPr>
        <w:spacing w:line="260" w:lineRule="atLeast"/>
        <w:rPr>
          <w:rFonts w:ascii="Cambria" w:hAnsi="Cambria" w:cs="Arial"/>
          <w:b/>
          <w:bCs/>
          <w:szCs w:val="22"/>
        </w:rPr>
      </w:pPr>
    </w:p>
    <w:p w:rsidR="009334B2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 w:cs="Arial"/>
          <w:b/>
          <w:bCs/>
          <w:szCs w:val="22"/>
        </w:rPr>
      </w:pPr>
      <w:r w:rsidRPr="0074692D">
        <w:rPr>
          <w:rFonts w:ascii="Cambria" w:hAnsi="Cambria" w:cs="Arial"/>
          <w:b/>
          <w:bCs/>
          <w:szCs w:val="22"/>
        </w:rPr>
        <w:t xml:space="preserve">OSNOVNI </w:t>
      </w:r>
      <w:r w:rsidR="6F90CD77" w:rsidRPr="0074692D">
        <w:rPr>
          <w:rFonts w:ascii="Cambria" w:hAnsi="Cambria" w:cs="Arial"/>
          <w:b/>
          <w:bCs/>
          <w:szCs w:val="22"/>
        </w:rPr>
        <w:t>POGOJI</w:t>
      </w:r>
      <w:r w:rsidR="4EF91ABA" w:rsidRPr="0074692D">
        <w:rPr>
          <w:rFonts w:ascii="Cambria" w:hAnsi="Cambria" w:cs="Arial"/>
          <w:b/>
          <w:bCs/>
          <w:szCs w:val="22"/>
        </w:rPr>
        <w:t xml:space="preserve"> ZA</w:t>
      </w:r>
      <w:r w:rsidR="6BE9DA29" w:rsidRPr="0074692D">
        <w:rPr>
          <w:rFonts w:ascii="Cambria" w:hAnsi="Cambria" w:cs="Arial"/>
          <w:b/>
          <w:bCs/>
          <w:szCs w:val="22"/>
        </w:rPr>
        <w:t xml:space="preserve"> </w:t>
      </w:r>
      <w:r w:rsidR="381C5B04" w:rsidRPr="0074692D">
        <w:rPr>
          <w:rFonts w:ascii="Cambria" w:hAnsi="Cambria" w:cs="Arial"/>
          <w:b/>
          <w:bCs/>
          <w:szCs w:val="22"/>
        </w:rPr>
        <w:t xml:space="preserve">UVRSTITEV V </w:t>
      </w:r>
      <w:r w:rsidR="3C330D61" w:rsidRPr="0074692D">
        <w:rPr>
          <w:rFonts w:ascii="Cambria" w:hAnsi="Cambria" w:cs="Arial"/>
          <w:b/>
          <w:bCs/>
          <w:szCs w:val="22"/>
        </w:rPr>
        <w:t>IZBOR</w:t>
      </w:r>
    </w:p>
    <w:p w:rsidR="00E2046D" w:rsidRPr="0074692D" w:rsidRDefault="00E2046D" w:rsidP="00222715">
      <w:pPr>
        <w:pStyle w:val="Odstavekseznama"/>
        <w:spacing w:line="260" w:lineRule="atLeast"/>
        <w:ind w:left="1080"/>
        <w:rPr>
          <w:rFonts w:ascii="Cambria" w:hAnsi="Cambria" w:cs="Arial"/>
          <w:b/>
          <w:bCs/>
          <w:szCs w:val="22"/>
        </w:rPr>
      </w:pPr>
    </w:p>
    <w:p w:rsidR="0002191C" w:rsidRPr="001840F8" w:rsidRDefault="0002191C" w:rsidP="0002191C">
      <w:pPr>
        <w:jc w:val="both"/>
        <w:rPr>
          <w:rFonts w:ascii="Cambria" w:hAnsi="Cambria" w:cs="Arial"/>
          <w:bCs/>
          <w:i/>
          <w:szCs w:val="22"/>
        </w:rPr>
      </w:pPr>
      <w:r w:rsidRPr="001840F8">
        <w:rPr>
          <w:rFonts w:ascii="Cambria" w:hAnsi="Cambria" w:cs="Arial"/>
          <w:bCs/>
          <w:i/>
          <w:szCs w:val="22"/>
        </w:rPr>
        <w:t>Preverjanje pogojev za prijavo v skladu s Pravilnikom o sofinanciranju šolskih tekmovanj (Ur. l. RS, št. 74/21; v nadaljevanju: pravilnik).</w:t>
      </w:r>
    </w:p>
    <w:p w:rsidR="00C30A29" w:rsidRPr="001840F8" w:rsidRDefault="00C30A29" w:rsidP="00016490">
      <w:pPr>
        <w:ind w:left="720"/>
        <w:jc w:val="both"/>
        <w:rPr>
          <w:rFonts w:ascii="Cambria" w:hAnsi="Cambria" w:cs="Arial"/>
          <w:b/>
          <w:bCs/>
          <w:i/>
          <w:szCs w:val="22"/>
        </w:rPr>
      </w:pPr>
    </w:p>
    <w:p w:rsidR="0002191C" w:rsidRPr="00530D63" w:rsidRDefault="0002191C" w:rsidP="0002191C">
      <w:pPr>
        <w:rPr>
          <w:rFonts w:ascii="Cambria" w:hAnsi="Cambria" w:cs="Arial"/>
          <w:i/>
          <w:iCs/>
          <w:szCs w:val="22"/>
        </w:rPr>
      </w:pPr>
      <w:r w:rsidRPr="00530D63">
        <w:rPr>
          <w:rFonts w:ascii="Cambria" w:hAnsi="Cambria" w:cs="Arial"/>
          <w:i/>
          <w:iCs/>
          <w:szCs w:val="22"/>
        </w:rPr>
        <w:t>Prijavitelj označi, ali izpolnjuje pogoje z označbo navedbe DA oziroma NE in priloži ustrezna dokazila.</w:t>
      </w:r>
    </w:p>
    <w:p w:rsidR="006E4121" w:rsidRDefault="006E4121" w:rsidP="006E4121">
      <w:pPr>
        <w:jc w:val="both"/>
        <w:rPr>
          <w:rFonts w:ascii="Cambria" w:hAnsi="Cambria" w:cs="Arial"/>
          <w:b/>
          <w:bCs/>
          <w:szCs w:val="22"/>
        </w:rPr>
      </w:pPr>
    </w:p>
    <w:p w:rsidR="001C7135" w:rsidRPr="0074692D" w:rsidRDefault="001C7135" w:rsidP="006E4121">
      <w:pPr>
        <w:jc w:val="both"/>
        <w:rPr>
          <w:rFonts w:ascii="Cambria" w:hAnsi="Cambria" w:cs="Arial"/>
          <w:b/>
          <w:bCs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86"/>
        <w:gridCol w:w="4617"/>
        <w:gridCol w:w="533"/>
        <w:gridCol w:w="517"/>
        <w:gridCol w:w="1635"/>
      </w:tblGrid>
      <w:tr w:rsidR="00016490" w:rsidRPr="0074692D" w:rsidTr="001840F8">
        <w:tc>
          <w:tcPr>
            <w:tcW w:w="1242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78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/>
                <w:bCs/>
                <w:szCs w:val="22"/>
              </w:rPr>
              <w:t>POGOJ</w:t>
            </w: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/>
                <w:bCs/>
                <w:szCs w:val="22"/>
              </w:rPr>
              <w:t>DA</w:t>
            </w: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/>
                <w:bCs/>
                <w:szCs w:val="22"/>
              </w:rPr>
              <w:t>NE</w:t>
            </w:r>
          </w:p>
        </w:tc>
        <w:tc>
          <w:tcPr>
            <w:tcW w:w="1635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/>
                <w:bCs/>
                <w:szCs w:val="22"/>
              </w:rPr>
              <w:t>DOKAZILA</w:t>
            </w:r>
          </w:p>
        </w:tc>
      </w:tr>
      <w:tr w:rsidR="00016490" w:rsidRPr="0074692D" w:rsidTr="001840F8">
        <w:tc>
          <w:tcPr>
            <w:tcW w:w="1242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4784" w:type="dxa"/>
          </w:tcPr>
          <w:p w:rsidR="00016490" w:rsidRPr="0074692D" w:rsidRDefault="00016490" w:rsidP="001F744A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 xml:space="preserve">organizator selekcijskih tekmovanj organizira selekcijsko tekmovanje </w:t>
            </w:r>
            <w:r w:rsidR="001F744A" w:rsidRPr="001F744A">
              <w:rPr>
                <w:rFonts w:ascii="Cambria" w:hAnsi="Cambria" w:cs="Arial"/>
                <w:szCs w:val="22"/>
              </w:rPr>
              <w:t>v srednješolskem izobraževanju vsaj za zadnji dve leti izobraževalnega programa</w:t>
            </w: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635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74692D">
              <w:rPr>
                <w:rFonts w:ascii="Cambria" w:hAnsi="Cambria" w:cs="Arial"/>
                <w:bCs/>
                <w:szCs w:val="22"/>
              </w:rPr>
              <w:t>Pravilnik</w:t>
            </w:r>
            <w:r>
              <w:rPr>
                <w:rFonts w:ascii="Cambria" w:hAnsi="Cambria" w:cs="Arial"/>
                <w:bCs/>
                <w:szCs w:val="22"/>
              </w:rPr>
              <w:t xml:space="preserve"> tekmovanja</w:t>
            </w:r>
          </w:p>
        </w:tc>
      </w:tr>
      <w:tr w:rsidR="00016490" w:rsidRPr="0074692D" w:rsidTr="001840F8">
        <w:tc>
          <w:tcPr>
            <w:tcW w:w="1242" w:type="dxa"/>
          </w:tcPr>
          <w:p w:rsidR="00016490" w:rsidRPr="0074692D" w:rsidRDefault="00016490" w:rsidP="001D51C8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4784" w:type="dxa"/>
          </w:tcPr>
          <w:p w:rsidR="00016490" w:rsidRPr="0074692D" w:rsidRDefault="00016490" w:rsidP="001D51C8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organizator selekcijskih tekmovanj organizira in izvaja tekmovanja že vsaj pet let pred objavo javnega razpisa</w:t>
            </w: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635" w:type="dxa"/>
          </w:tcPr>
          <w:p w:rsidR="00016490" w:rsidRDefault="001C7135" w:rsidP="00DC13B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016490" w:rsidRPr="0074692D">
              <w:rPr>
                <w:rFonts w:ascii="Cambria" w:hAnsi="Cambria"/>
                <w:szCs w:val="22"/>
              </w:rPr>
              <w:t>Letna poročila</w:t>
            </w:r>
            <w:r w:rsidR="00016490">
              <w:rPr>
                <w:rFonts w:ascii="Cambria" w:hAnsi="Cambria"/>
                <w:szCs w:val="22"/>
              </w:rPr>
              <w:t xml:space="preserve"> </w:t>
            </w:r>
            <w:r w:rsidR="00016490" w:rsidRPr="0074692D">
              <w:rPr>
                <w:rFonts w:ascii="Cambria" w:hAnsi="Cambria"/>
                <w:szCs w:val="22"/>
              </w:rPr>
              <w:t>za posamezna leta</w:t>
            </w:r>
            <w:r w:rsidR="00016490">
              <w:rPr>
                <w:rFonts w:ascii="Cambria" w:hAnsi="Cambria"/>
                <w:szCs w:val="22"/>
              </w:rPr>
              <w:t xml:space="preserve"> </w:t>
            </w:r>
          </w:p>
          <w:p w:rsidR="00016490" w:rsidRDefault="00016490" w:rsidP="00DC13B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016490" w:rsidRDefault="001C7135" w:rsidP="00DC13B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016490">
              <w:rPr>
                <w:rFonts w:ascii="Cambria" w:hAnsi="Cambria"/>
                <w:szCs w:val="22"/>
              </w:rPr>
              <w:t xml:space="preserve">povezava na spletno stran </w:t>
            </w:r>
          </w:p>
          <w:p w:rsidR="00016490" w:rsidRDefault="00016490" w:rsidP="00DC13B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016490" w:rsidRDefault="001C7135" w:rsidP="00DC13B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016490">
              <w:rPr>
                <w:rFonts w:ascii="Cambria" w:hAnsi="Cambria"/>
                <w:szCs w:val="22"/>
              </w:rPr>
              <w:t>izpis iz evidenc strežnika</w:t>
            </w:r>
          </w:p>
          <w:p w:rsidR="00016490" w:rsidRDefault="00016490" w:rsidP="00DC13B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:rsidR="00016490" w:rsidRPr="0074692D" w:rsidRDefault="001C7135" w:rsidP="006E4C34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016490">
              <w:rPr>
                <w:rFonts w:ascii="Cambria" w:hAnsi="Cambria"/>
                <w:szCs w:val="22"/>
              </w:rPr>
              <w:t>izjava prijavitelja</w:t>
            </w:r>
          </w:p>
        </w:tc>
      </w:tr>
      <w:tr w:rsidR="00016490" w:rsidRPr="0074692D" w:rsidTr="00C6474A">
        <w:tc>
          <w:tcPr>
            <w:tcW w:w="1242" w:type="dxa"/>
          </w:tcPr>
          <w:p w:rsidR="00016490" w:rsidRPr="00906FE1" w:rsidRDefault="00016490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3.</w:t>
            </w:r>
          </w:p>
        </w:tc>
        <w:tc>
          <w:tcPr>
            <w:tcW w:w="4784" w:type="dxa"/>
          </w:tcPr>
          <w:p w:rsidR="00016490" w:rsidRPr="0074692D" w:rsidRDefault="00016490" w:rsidP="00530D63">
            <w:pPr>
              <w:jc w:val="both"/>
              <w:rPr>
                <w:rFonts w:ascii="Cambria" w:hAnsi="Cambria" w:cs="Arial"/>
                <w:szCs w:val="22"/>
              </w:rPr>
            </w:pPr>
            <w:r w:rsidRPr="00906FE1">
              <w:rPr>
                <w:rFonts w:ascii="Cambria" w:hAnsi="Cambria" w:cs="Arial"/>
                <w:bCs/>
                <w:szCs w:val="22"/>
              </w:rPr>
              <w:t xml:space="preserve">selekcijsko tekmovanje v srednješolskem izobraževanju se nadaljuje z evropskim, regionalnim ali svetovnim tekmovanjem, ki izpolnjuje pogoje iz 17. oziroma 18. člena </w:t>
            </w:r>
            <w:r w:rsidR="00530D63">
              <w:rPr>
                <w:rFonts w:ascii="Cambria" w:hAnsi="Cambria" w:cs="Arial"/>
                <w:bCs/>
                <w:szCs w:val="22"/>
              </w:rPr>
              <w:t>pravilnika</w:t>
            </w:r>
            <w:r w:rsidRPr="00906FE1">
              <w:rPr>
                <w:rFonts w:ascii="Cambria" w:hAnsi="Cambria" w:cs="Arial"/>
                <w:bCs/>
                <w:szCs w:val="22"/>
              </w:rPr>
              <w:t xml:space="preserve"> že vsaj dve leti pred objavo javnega razpisa za sofinanciranje</w:t>
            </w: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635" w:type="dxa"/>
          </w:tcPr>
          <w:p w:rsidR="00016490" w:rsidRDefault="001C7135" w:rsidP="008804A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016490" w:rsidRPr="008804A8">
              <w:rPr>
                <w:rFonts w:ascii="Cambria" w:hAnsi="Cambria"/>
                <w:szCs w:val="22"/>
              </w:rPr>
              <w:t>p</w:t>
            </w:r>
            <w:r w:rsidR="00016490">
              <w:rPr>
                <w:rFonts w:ascii="Cambria" w:hAnsi="Cambria"/>
                <w:szCs w:val="22"/>
              </w:rPr>
              <w:t>otrdilo o članstvu v komisijah</w:t>
            </w:r>
          </w:p>
          <w:p w:rsidR="00016490" w:rsidRDefault="00016490" w:rsidP="008804A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:rsidR="00016490" w:rsidRDefault="001C7135" w:rsidP="008804A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016490">
              <w:rPr>
                <w:rFonts w:ascii="Cambria" w:hAnsi="Cambria"/>
                <w:szCs w:val="22"/>
              </w:rPr>
              <w:t xml:space="preserve">povezava do </w:t>
            </w:r>
            <w:r w:rsidR="00016490" w:rsidRPr="008804A8">
              <w:rPr>
                <w:rFonts w:ascii="Cambria" w:hAnsi="Cambria"/>
                <w:szCs w:val="22"/>
              </w:rPr>
              <w:t xml:space="preserve">objave na spletnih </w:t>
            </w:r>
            <w:r w:rsidR="00016490">
              <w:rPr>
                <w:rFonts w:ascii="Cambria" w:hAnsi="Cambria"/>
                <w:szCs w:val="22"/>
              </w:rPr>
              <w:t>straneh mednarodnega tekmovanja</w:t>
            </w:r>
          </w:p>
          <w:p w:rsidR="00016490" w:rsidRDefault="00016490" w:rsidP="008804A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016490" w:rsidRDefault="001C7135" w:rsidP="008804A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016490" w:rsidRPr="008804A8">
              <w:rPr>
                <w:rFonts w:ascii="Cambria" w:hAnsi="Cambria"/>
                <w:szCs w:val="22"/>
              </w:rPr>
              <w:t xml:space="preserve">potrdilo o sodelovanju </w:t>
            </w:r>
            <w:r w:rsidR="00016490" w:rsidRPr="008804A8">
              <w:rPr>
                <w:rFonts w:ascii="Cambria" w:hAnsi="Cambria"/>
                <w:szCs w:val="22"/>
              </w:rPr>
              <w:lastRenderedPageBreak/>
              <w:t xml:space="preserve">dijakov na mednarodnih tekmovanjih ali </w:t>
            </w:r>
          </w:p>
          <w:p w:rsidR="00016490" w:rsidRPr="008804A8" w:rsidRDefault="001C7135" w:rsidP="008804A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016490" w:rsidRPr="008804A8">
              <w:rPr>
                <w:rFonts w:ascii="Cambria" w:hAnsi="Cambria"/>
                <w:szCs w:val="22"/>
              </w:rPr>
              <w:t>druga verodostojna in preverljiva dokazila</w:t>
            </w:r>
          </w:p>
        </w:tc>
      </w:tr>
      <w:tr w:rsidR="00016490" w:rsidRPr="0074692D" w:rsidTr="001840F8">
        <w:tc>
          <w:tcPr>
            <w:tcW w:w="1242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lastRenderedPageBreak/>
              <w:t>4.</w:t>
            </w:r>
          </w:p>
        </w:tc>
        <w:tc>
          <w:tcPr>
            <w:tcW w:w="478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organizator selekcijskih tekmovanj ne zahteva plačila kotizacij ali nabave posebne opreme oziroma pripomočkov (namensko periodično gradivo, učno gradivo) za sodelovanje na tekmovanju</w:t>
            </w: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635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Obrazec 4-Izjava organizatorja selekcijskega tekmovanja</w:t>
            </w:r>
          </w:p>
        </w:tc>
      </w:tr>
      <w:tr w:rsidR="00016490" w:rsidRPr="0074692D" w:rsidTr="001840F8">
        <w:tc>
          <w:tcPr>
            <w:tcW w:w="1242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5.</w:t>
            </w:r>
          </w:p>
        </w:tc>
        <w:tc>
          <w:tcPr>
            <w:tcW w:w="478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organizator selekcijskih tekmovanj  ima sprejeta pravila o organizaciji in izvedbi tekmovanja, ki je predmet sofinanciranja, ki so skladna s pravilnikom in objavljena na spletni strani organizatorja ali spletni strani tekmovanja. Pravila določajo najmanj:</w:t>
            </w:r>
          </w:p>
          <w:p w:rsidR="00016490" w:rsidRPr="0074692D" w:rsidRDefault="00016490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vsebino, cilj in opredelitev selekcijskih tekmovanj (splošni del pravil),</w:t>
            </w:r>
          </w:p>
          <w:p w:rsidR="00016490" w:rsidRPr="0074692D" w:rsidRDefault="00016490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postopek prijave na selekcijskih tekmovanje,</w:t>
            </w:r>
          </w:p>
          <w:p w:rsidR="00016490" w:rsidRPr="0074692D" w:rsidRDefault="00016490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 xml:space="preserve">opis organizacije selekcijskih tekmovanj in priprave nalog za tekmovanje, </w:t>
            </w:r>
          </w:p>
          <w:p w:rsidR="00016490" w:rsidRPr="0074692D" w:rsidRDefault="00016490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napredovanje tekmovalcev po posameznih stopnjah na podlagi rezultata na predhodni stopnji tekmovanja, pri čemer na državnem tekmovanju lahko sodeluje največ 500 tekmovalcev ne glede na število tekmovalnih skupin ali kategorij,</w:t>
            </w:r>
          </w:p>
          <w:p w:rsidR="00016490" w:rsidRPr="0074692D" w:rsidRDefault="00016490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 xml:space="preserve">določitev števila priznanj skladno s kriteriji iz 27., 28., 29. in 30. člena pravilnika, </w:t>
            </w:r>
          </w:p>
          <w:p w:rsidR="00016490" w:rsidRPr="0074692D" w:rsidRDefault="00016490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postopek razglasitve rezultatov tekmovanja in podelitve priznanj ter nagrad,</w:t>
            </w:r>
          </w:p>
          <w:p w:rsidR="00016490" w:rsidRPr="0074692D" w:rsidRDefault="00016490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postopek reševanja ugovorov tekmovalcev glede neuradnih rezultatov in izvedbe selekcijskih tekmovanj,</w:t>
            </w:r>
          </w:p>
          <w:p w:rsidR="00016490" w:rsidRPr="0074692D" w:rsidRDefault="00016490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3C156D">
              <w:rPr>
                <w:rFonts w:ascii="Cambria" w:hAnsi="Cambria" w:cs="Arial"/>
                <w:szCs w:val="22"/>
              </w:rPr>
              <w:t>viri financiranja;</w:t>
            </w: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635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74692D">
              <w:rPr>
                <w:rFonts w:ascii="Cambria" w:hAnsi="Cambria" w:cs="Arial"/>
                <w:bCs/>
                <w:szCs w:val="22"/>
              </w:rPr>
              <w:t>Pravilnik</w:t>
            </w:r>
            <w:r>
              <w:rPr>
                <w:rFonts w:ascii="Cambria" w:hAnsi="Cambria" w:cs="Arial"/>
                <w:bCs/>
                <w:szCs w:val="22"/>
              </w:rPr>
              <w:t xml:space="preserve"> tekmovanja</w:t>
            </w:r>
          </w:p>
        </w:tc>
      </w:tr>
      <w:tr w:rsidR="00016490" w:rsidRPr="0074692D" w:rsidTr="001840F8">
        <w:tc>
          <w:tcPr>
            <w:tcW w:w="1242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6.</w:t>
            </w:r>
          </w:p>
        </w:tc>
        <w:tc>
          <w:tcPr>
            <w:tcW w:w="478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 xml:space="preserve">organizator selekcijskih tekmovanj </w:t>
            </w:r>
            <w:r w:rsidRPr="0074692D">
              <w:rPr>
                <w:rFonts w:ascii="Cambria" w:hAnsi="Cambria" w:cs="Arial"/>
                <w:bCs/>
                <w:szCs w:val="22"/>
              </w:rPr>
              <w:t xml:space="preserve"> bo zagotovil tajnost nalog za tekmovanje, posredoval tekmovalne naloge v elektronski obliki za šolsko raven in v ustreznem številu za vse tekmovalce za regionalno in državno raven na posamezna mesta izvajanja tekmovanja in po zaključku tekmovanja na posamezni stopnji seznanil tekmovalce z rešitvami, kot je to </w:t>
            </w:r>
            <w:r w:rsidRPr="0074692D">
              <w:rPr>
                <w:rFonts w:ascii="Cambria" w:hAnsi="Cambria" w:cs="Arial"/>
                <w:bCs/>
                <w:szCs w:val="22"/>
              </w:rPr>
              <w:lastRenderedPageBreak/>
              <w:t>določeno v drugem odstavku 13. člena pravilnika</w:t>
            </w: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635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Obrazec 4-Izjava organizatorja selekcijskega tekmovanja</w:t>
            </w:r>
          </w:p>
        </w:tc>
      </w:tr>
      <w:tr w:rsidR="00016490" w:rsidRPr="0074692D" w:rsidTr="001840F8">
        <w:tc>
          <w:tcPr>
            <w:tcW w:w="1242" w:type="dxa"/>
          </w:tcPr>
          <w:p w:rsidR="00016490" w:rsidRPr="0074692D" w:rsidRDefault="00016490" w:rsidP="006E4121">
            <w:pPr>
              <w:spacing w:line="260" w:lineRule="atLeast"/>
              <w:jc w:val="both"/>
              <w:outlineLvl w:val="0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7.</w:t>
            </w:r>
          </w:p>
        </w:tc>
        <w:tc>
          <w:tcPr>
            <w:tcW w:w="4784" w:type="dxa"/>
          </w:tcPr>
          <w:p w:rsidR="00016490" w:rsidRPr="0074692D" w:rsidRDefault="00016490" w:rsidP="006E4121">
            <w:pPr>
              <w:spacing w:line="260" w:lineRule="atLeast"/>
              <w:jc w:val="both"/>
              <w:outlineLvl w:val="0"/>
              <w:rPr>
                <w:rFonts w:ascii="Cambria" w:hAnsi="Cambria" w:cs="Arial"/>
                <w:bCs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organizator selekcijskih tekmovanj bo zagotovil</w:t>
            </w:r>
            <w:r w:rsidRPr="0074692D">
              <w:rPr>
                <w:rFonts w:ascii="Cambria" w:hAnsi="Cambria" w:cs="Arial"/>
                <w:bCs/>
                <w:szCs w:val="22"/>
              </w:rPr>
              <w:t xml:space="preserve"> selekcijska tekmovanja na narodnostno mešanih območjih v skladu z zakonom, ki ureja posebne pravice italijanske in madžarske narodne skupnosti na področju vzgoje in izobraževanja  oziroma zagotovijo oblikovno-tehnične prilagoditve za otroke in mladostnike s posebnimi potrebami.</w:t>
            </w:r>
          </w:p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635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Obrazec 4-Izjava organizatorja selekcijskega tekmovanja</w:t>
            </w:r>
          </w:p>
        </w:tc>
      </w:tr>
      <w:tr w:rsidR="00016490" w:rsidRPr="0074692D" w:rsidTr="001840F8">
        <w:tc>
          <w:tcPr>
            <w:tcW w:w="1242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8.</w:t>
            </w:r>
          </w:p>
        </w:tc>
        <w:tc>
          <w:tcPr>
            <w:tcW w:w="478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szCs w:val="22"/>
              </w:rPr>
              <w:t>tekmovanje ima vsaj dve stopnji</w:t>
            </w:r>
          </w:p>
        </w:tc>
        <w:tc>
          <w:tcPr>
            <w:tcW w:w="534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9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635" w:type="dxa"/>
          </w:tcPr>
          <w:p w:rsidR="00016490" w:rsidRPr="0074692D" w:rsidRDefault="00016490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74692D">
              <w:rPr>
                <w:rFonts w:ascii="Cambria" w:hAnsi="Cambria" w:cs="Arial"/>
                <w:bCs/>
                <w:szCs w:val="22"/>
              </w:rPr>
              <w:t>Pravilnik</w:t>
            </w:r>
            <w:r>
              <w:rPr>
                <w:rFonts w:ascii="Cambria" w:hAnsi="Cambria" w:cs="Arial"/>
                <w:bCs/>
                <w:szCs w:val="22"/>
              </w:rPr>
              <w:t xml:space="preserve"> tekmovanja</w:t>
            </w:r>
          </w:p>
        </w:tc>
      </w:tr>
    </w:tbl>
    <w:p w:rsidR="00530D63" w:rsidRDefault="00530D63" w:rsidP="294CD346">
      <w:pPr>
        <w:spacing w:line="260" w:lineRule="atLeast"/>
        <w:rPr>
          <w:rFonts w:ascii="Cambria" w:hAnsi="Cambria" w:cs="Arial"/>
          <w:i/>
          <w:iCs/>
          <w:szCs w:val="22"/>
        </w:rPr>
      </w:pPr>
    </w:p>
    <w:p w:rsidR="00D7453C" w:rsidRPr="0074692D" w:rsidRDefault="00616FF0" w:rsidP="294CD346">
      <w:pPr>
        <w:spacing w:line="260" w:lineRule="atLeast"/>
        <w:rPr>
          <w:rFonts w:ascii="Cambria" w:hAnsi="Cambria" w:cs="Arial"/>
          <w:i/>
          <w:iCs/>
          <w:szCs w:val="22"/>
        </w:rPr>
      </w:pPr>
      <w:r w:rsidRPr="0074692D">
        <w:rPr>
          <w:rFonts w:ascii="Cambria" w:hAnsi="Cambria" w:cs="Arial"/>
          <w:i/>
          <w:iCs/>
          <w:szCs w:val="22"/>
        </w:rPr>
        <w:t>Prijava je primerna</w:t>
      </w:r>
      <w:r w:rsidR="00D7453C" w:rsidRPr="0074692D">
        <w:rPr>
          <w:rFonts w:ascii="Cambria" w:hAnsi="Cambria" w:cs="Arial"/>
          <w:i/>
          <w:iCs/>
          <w:szCs w:val="22"/>
        </w:rPr>
        <w:t xml:space="preserve"> za nadaljnje ocenjevanje, </w:t>
      </w:r>
      <w:r w:rsidR="00D7453C" w:rsidRPr="0074692D">
        <w:rPr>
          <w:rFonts w:ascii="Cambria" w:eastAsia="Arial" w:hAnsi="Cambria" w:cs="Arial"/>
          <w:i/>
          <w:iCs/>
          <w:szCs w:val="22"/>
        </w:rPr>
        <w:t xml:space="preserve">če je pri vseh </w:t>
      </w:r>
      <w:r w:rsidR="3114B83E" w:rsidRPr="0074692D">
        <w:rPr>
          <w:rFonts w:ascii="Cambria" w:eastAsia="Arial" w:hAnsi="Cambria" w:cs="Arial"/>
          <w:i/>
          <w:iCs/>
          <w:szCs w:val="22"/>
        </w:rPr>
        <w:t>pogojih</w:t>
      </w:r>
      <w:r w:rsidR="00D7453C" w:rsidRPr="0074692D">
        <w:rPr>
          <w:rFonts w:ascii="Cambria" w:eastAsia="Arial" w:hAnsi="Cambria" w:cs="Arial"/>
          <w:i/>
          <w:iCs/>
          <w:szCs w:val="22"/>
        </w:rPr>
        <w:t xml:space="preserve"> mogoče odgovoriti z DA</w:t>
      </w:r>
      <w:r w:rsidR="00D7453C" w:rsidRPr="0074692D">
        <w:rPr>
          <w:rFonts w:ascii="Cambria" w:hAnsi="Cambria" w:cs="Arial"/>
          <w:i/>
          <w:iCs/>
          <w:szCs w:val="22"/>
        </w:rPr>
        <w:t>.</w:t>
      </w:r>
    </w:p>
    <w:p w:rsidR="00316227" w:rsidRPr="0074692D" w:rsidRDefault="00A85770" w:rsidP="00E55CB3">
      <w:pPr>
        <w:spacing w:line="260" w:lineRule="atLeast"/>
        <w:rPr>
          <w:rFonts w:ascii="Cambria" w:hAnsi="Cambria" w:cs="Arial"/>
          <w:i/>
          <w:iCs/>
          <w:szCs w:val="22"/>
        </w:rPr>
      </w:pPr>
      <w:r w:rsidRPr="0074692D">
        <w:rPr>
          <w:rFonts w:ascii="Cambria" w:hAnsi="Cambria" w:cs="Arial"/>
          <w:i/>
          <w:iCs/>
          <w:szCs w:val="22"/>
        </w:rPr>
        <w:t xml:space="preserve">V primeru, da </w:t>
      </w:r>
      <w:r w:rsidR="00616FF0" w:rsidRPr="0074692D">
        <w:rPr>
          <w:rFonts w:ascii="Cambria" w:hAnsi="Cambria" w:cs="Arial"/>
          <w:i/>
          <w:iCs/>
          <w:szCs w:val="22"/>
        </w:rPr>
        <w:t>prijava</w:t>
      </w:r>
      <w:r w:rsidRPr="0074692D">
        <w:rPr>
          <w:rFonts w:ascii="Cambria" w:hAnsi="Cambria" w:cs="Arial"/>
          <w:i/>
          <w:iCs/>
          <w:szCs w:val="22"/>
        </w:rPr>
        <w:t xml:space="preserve"> ni primer</w:t>
      </w:r>
      <w:r w:rsidR="00616FF0" w:rsidRPr="0074692D">
        <w:rPr>
          <w:rFonts w:ascii="Cambria" w:hAnsi="Cambria" w:cs="Arial"/>
          <w:i/>
          <w:iCs/>
          <w:szCs w:val="22"/>
        </w:rPr>
        <w:t>na</w:t>
      </w:r>
      <w:r w:rsidRPr="0074692D">
        <w:rPr>
          <w:rFonts w:ascii="Cambria" w:hAnsi="Cambria" w:cs="Arial"/>
          <w:i/>
          <w:iCs/>
          <w:szCs w:val="22"/>
        </w:rPr>
        <w:t xml:space="preserve"> za nadaljnje ocenjevanje, se v skladu z </w:t>
      </w:r>
      <w:r w:rsidR="00DC3BBD">
        <w:rPr>
          <w:rFonts w:ascii="Cambria" w:hAnsi="Cambria" w:cs="Arial"/>
          <w:i/>
          <w:iCs/>
          <w:szCs w:val="22"/>
        </w:rPr>
        <w:t>7</w:t>
      </w:r>
      <w:r w:rsidRPr="0074692D">
        <w:rPr>
          <w:rFonts w:ascii="Cambria" w:hAnsi="Cambria" w:cs="Arial"/>
          <w:i/>
          <w:iCs/>
          <w:szCs w:val="22"/>
        </w:rPr>
        <w:t>.</w:t>
      </w:r>
      <w:r w:rsidR="00E55CB3" w:rsidRPr="0074692D">
        <w:rPr>
          <w:rFonts w:ascii="Cambria" w:hAnsi="Cambria" w:cs="Arial"/>
          <w:i/>
          <w:iCs/>
          <w:szCs w:val="22"/>
        </w:rPr>
        <w:t xml:space="preserve"> </w:t>
      </w:r>
      <w:r w:rsidR="00DC3BBD">
        <w:rPr>
          <w:rFonts w:ascii="Cambria" w:hAnsi="Cambria" w:cs="Arial"/>
          <w:i/>
          <w:iCs/>
          <w:szCs w:val="22"/>
        </w:rPr>
        <w:t>t</w:t>
      </w:r>
      <w:r w:rsidR="00E55CB3" w:rsidRPr="0074692D">
        <w:rPr>
          <w:rFonts w:ascii="Cambria" w:hAnsi="Cambria" w:cs="Arial"/>
          <w:i/>
          <w:iCs/>
          <w:szCs w:val="22"/>
        </w:rPr>
        <w:t>očko</w:t>
      </w:r>
      <w:r w:rsidR="00DC3BBD">
        <w:rPr>
          <w:rFonts w:ascii="Cambria" w:hAnsi="Cambria" w:cs="Arial"/>
          <w:i/>
          <w:iCs/>
          <w:szCs w:val="22"/>
        </w:rPr>
        <w:t xml:space="preserve"> javnega</w:t>
      </w:r>
      <w:r w:rsidR="00E55CB3" w:rsidRPr="0074692D">
        <w:rPr>
          <w:rFonts w:ascii="Cambria" w:hAnsi="Cambria" w:cs="Arial"/>
          <w:i/>
          <w:iCs/>
          <w:szCs w:val="22"/>
        </w:rPr>
        <w:t xml:space="preserve"> razpisa </w:t>
      </w:r>
      <w:r w:rsidR="00DC3BBD">
        <w:rPr>
          <w:rFonts w:ascii="Cambria" w:hAnsi="Cambria" w:cs="Arial"/>
          <w:i/>
          <w:iCs/>
          <w:szCs w:val="22"/>
        </w:rPr>
        <w:t>z odločbo</w:t>
      </w:r>
      <w:r w:rsidR="00E55CB3" w:rsidRPr="0074692D">
        <w:rPr>
          <w:rFonts w:ascii="Cambria" w:hAnsi="Cambria" w:cs="Arial"/>
          <w:i/>
          <w:iCs/>
          <w:szCs w:val="22"/>
        </w:rPr>
        <w:t xml:space="preserve"> zavrne</w:t>
      </w:r>
      <w:r w:rsidR="003C156D">
        <w:rPr>
          <w:rFonts w:ascii="Cambria" w:hAnsi="Cambria" w:cs="Arial"/>
          <w:i/>
          <w:iCs/>
          <w:szCs w:val="22"/>
        </w:rPr>
        <w:t>.</w:t>
      </w:r>
    </w:p>
    <w:p w:rsidR="004E692C" w:rsidRDefault="004E692C" w:rsidP="00E55CB3">
      <w:pPr>
        <w:spacing w:line="260" w:lineRule="atLeast"/>
        <w:rPr>
          <w:rFonts w:ascii="Cambria" w:hAnsi="Cambria"/>
          <w:szCs w:val="22"/>
        </w:rPr>
      </w:pPr>
    </w:p>
    <w:p w:rsidR="001C7135" w:rsidRPr="0074692D" w:rsidRDefault="001C7135" w:rsidP="00E55CB3">
      <w:pPr>
        <w:spacing w:line="260" w:lineRule="atLeast"/>
        <w:rPr>
          <w:rFonts w:ascii="Cambria" w:hAnsi="Cambria"/>
          <w:szCs w:val="22"/>
        </w:rPr>
      </w:pPr>
    </w:p>
    <w:p w:rsidR="00016490" w:rsidRDefault="00016490" w:rsidP="003E5764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 w:cs="Arial"/>
          <w:b/>
          <w:bCs/>
          <w:szCs w:val="22"/>
        </w:rPr>
      </w:pPr>
      <w:r w:rsidRPr="003E5764">
        <w:rPr>
          <w:rFonts w:ascii="Cambria" w:hAnsi="Cambria" w:cs="Arial"/>
          <w:b/>
          <w:bCs/>
          <w:szCs w:val="22"/>
        </w:rPr>
        <w:t>KRITERIJI ZA OCENJEVANJE PRIJAVE</w:t>
      </w:r>
    </w:p>
    <w:p w:rsidR="00E2046D" w:rsidRPr="003E5764" w:rsidRDefault="00E2046D" w:rsidP="00222715">
      <w:pPr>
        <w:pStyle w:val="Odstavekseznama"/>
        <w:spacing w:line="260" w:lineRule="atLeast"/>
        <w:ind w:left="1080"/>
        <w:rPr>
          <w:rFonts w:ascii="Cambria" w:hAnsi="Cambria" w:cs="Arial"/>
          <w:b/>
          <w:bCs/>
          <w:szCs w:val="22"/>
        </w:rPr>
      </w:pPr>
    </w:p>
    <w:p w:rsidR="00487F2E" w:rsidRDefault="00487F2E" w:rsidP="00487F2E">
      <w:pPr>
        <w:rPr>
          <w:rFonts w:ascii="Cambria" w:hAnsi="Cambria" w:cs="Arial"/>
          <w:i/>
          <w:iCs/>
          <w:szCs w:val="22"/>
        </w:rPr>
      </w:pPr>
      <w:r>
        <w:rPr>
          <w:rFonts w:ascii="Cambria" w:hAnsi="Cambria" w:cs="Arial"/>
          <w:i/>
          <w:iCs/>
          <w:szCs w:val="22"/>
        </w:rPr>
        <w:t>Prijavitelj pod NAVEDBA vpiše ustrezno število, dosežke, trajanje ipd., glede na opredelitev KRITERIJA in priloži ustrezna dokazila oziroma povezave in z DA ali NE označi katero dokazilo je priložil.</w:t>
      </w:r>
    </w:p>
    <w:p w:rsidR="00016490" w:rsidRPr="0074692D" w:rsidRDefault="00016490" w:rsidP="00016490">
      <w:pPr>
        <w:spacing w:line="260" w:lineRule="atLeast"/>
        <w:rPr>
          <w:rFonts w:ascii="Cambria" w:hAnsi="Cambria"/>
          <w:szCs w:val="22"/>
        </w:rPr>
      </w:pP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888"/>
        <w:gridCol w:w="1339"/>
        <w:gridCol w:w="1635"/>
        <w:gridCol w:w="499"/>
        <w:gridCol w:w="498"/>
        <w:gridCol w:w="1634"/>
      </w:tblGrid>
      <w:tr w:rsidR="00016490" w:rsidRPr="0074692D" w:rsidTr="00C6474A">
        <w:tc>
          <w:tcPr>
            <w:tcW w:w="383" w:type="dxa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888" w:type="dxa"/>
            <w:shd w:val="clear" w:color="auto" w:fill="auto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KRITERIJ</w:t>
            </w:r>
          </w:p>
        </w:tc>
        <w:tc>
          <w:tcPr>
            <w:tcW w:w="1339" w:type="dxa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NAVEDBA</w:t>
            </w:r>
          </w:p>
        </w:tc>
        <w:tc>
          <w:tcPr>
            <w:tcW w:w="1635" w:type="dxa"/>
            <w:shd w:val="clear" w:color="auto" w:fill="auto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DOKAZILO</w:t>
            </w:r>
          </w:p>
        </w:tc>
        <w:tc>
          <w:tcPr>
            <w:tcW w:w="499" w:type="dxa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DA</w:t>
            </w:r>
          </w:p>
        </w:tc>
        <w:tc>
          <w:tcPr>
            <w:tcW w:w="498" w:type="dxa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NE</w:t>
            </w:r>
          </w:p>
        </w:tc>
        <w:tc>
          <w:tcPr>
            <w:tcW w:w="1634" w:type="dxa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POJASNILO</w:t>
            </w:r>
          </w:p>
        </w:tc>
      </w:tr>
      <w:tr w:rsidR="00C6474A" w:rsidRPr="0074692D" w:rsidTr="00D81B66">
        <w:trPr>
          <w:trHeight w:val="4385"/>
        </w:trPr>
        <w:tc>
          <w:tcPr>
            <w:tcW w:w="383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1888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povprečno število tekmovalcev v preteklih treh šolskih letih (oziroma v zadnjih letih, ko je bilo tekmovanje v celoti organizirano)</w:t>
            </w:r>
          </w:p>
        </w:tc>
        <w:tc>
          <w:tcPr>
            <w:tcW w:w="1339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Pr="0074692D">
              <w:rPr>
                <w:rFonts w:ascii="Cambria" w:hAnsi="Cambria"/>
                <w:szCs w:val="22"/>
              </w:rPr>
              <w:t>Letna poročila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74692D">
              <w:rPr>
                <w:rFonts w:ascii="Cambria" w:hAnsi="Cambria"/>
                <w:szCs w:val="22"/>
              </w:rPr>
              <w:t>za posamezna leta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-povezava na spletno stran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-izpis iz evidenc strežnika</w:t>
            </w:r>
          </w:p>
        </w:tc>
        <w:tc>
          <w:tcPr>
            <w:tcW w:w="499" w:type="dxa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8" w:type="dxa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a) v</w:t>
            </w:r>
            <w:r w:rsidRPr="009B463F">
              <w:rPr>
                <w:rFonts w:ascii="Cambria" w:hAnsi="Cambria"/>
                <w:szCs w:val="22"/>
              </w:rPr>
              <w:t xml:space="preserve"> kolikor je prišlo do preoblikovanja kategorij tekmovanja je potrebno zapisati število tekmovalcev za kategorijo, ki jo prijavljate (npr. le za 8</w:t>
            </w:r>
            <w:r>
              <w:rPr>
                <w:rFonts w:ascii="Cambria" w:hAnsi="Cambria"/>
                <w:szCs w:val="22"/>
              </w:rPr>
              <w:t>.</w:t>
            </w:r>
            <w:r w:rsidRPr="009B463F">
              <w:rPr>
                <w:rFonts w:ascii="Cambria" w:hAnsi="Cambria"/>
                <w:szCs w:val="22"/>
              </w:rPr>
              <w:t xml:space="preserve"> in 9</w:t>
            </w:r>
            <w:r>
              <w:rPr>
                <w:rFonts w:ascii="Cambria" w:hAnsi="Cambria"/>
                <w:szCs w:val="22"/>
              </w:rPr>
              <w:t>.</w:t>
            </w:r>
            <w:r w:rsidRPr="009B463F">
              <w:rPr>
                <w:rFonts w:ascii="Cambria" w:hAnsi="Cambria"/>
                <w:szCs w:val="22"/>
              </w:rPr>
              <w:t xml:space="preserve"> razred)</w:t>
            </w:r>
          </w:p>
          <w:p w:rsidR="00C6474A" w:rsidRPr="009B463F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b) tekmovalec šteje le enkrat in se ne sešteva po stopnjah</w:t>
            </w:r>
          </w:p>
        </w:tc>
      </w:tr>
      <w:tr w:rsidR="001C7135" w:rsidRPr="0074692D" w:rsidTr="009E13E9">
        <w:trPr>
          <w:trHeight w:val="7222"/>
        </w:trPr>
        <w:tc>
          <w:tcPr>
            <w:tcW w:w="383" w:type="dxa"/>
          </w:tcPr>
          <w:p w:rsidR="001C7135" w:rsidRPr="0074692D" w:rsidRDefault="001C7135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2.</w:t>
            </w:r>
          </w:p>
        </w:tc>
        <w:tc>
          <w:tcPr>
            <w:tcW w:w="1888" w:type="dxa"/>
            <w:shd w:val="clear" w:color="auto" w:fill="auto"/>
          </w:tcPr>
          <w:p w:rsidR="001C7135" w:rsidRPr="000F6EA7" w:rsidRDefault="001C7135" w:rsidP="00530D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število in vrsta mednarodnih dosežkov tekmovalcev na tekmovanjih, ki so opredeljena v 17. in 18. členu tega pravilnika v zadnjih treh letih;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:rsidR="001C7135" w:rsidRPr="000F6EA7" w:rsidRDefault="001C7135" w:rsidP="00530D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a)</w:t>
            </w:r>
            <w:r w:rsidRPr="000F6EA7">
              <w:rPr>
                <w:rFonts w:ascii="Cambria" w:hAnsi="Cambria"/>
                <w:szCs w:val="22"/>
              </w:rPr>
              <w:t>ZLATO – svetovno</w:t>
            </w:r>
          </w:p>
          <w:p w:rsidR="001C7135" w:rsidRDefault="001C7135" w:rsidP="00530D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b)</w:t>
            </w:r>
            <w:r w:rsidRPr="000F6EA7">
              <w:rPr>
                <w:rFonts w:ascii="Cambria" w:hAnsi="Cambria"/>
                <w:szCs w:val="22"/>
              </w:rPr>
              <w:t>SREBRO – svetovno</w:t>
            </w:r>
          </w:p>
          <w:p w:rsidR="001C7135" w:rsidRDefault="001C7135" w:rsidP="00530D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1C7135" w:rsidRDefault="001C7135" w:rsidP="00530D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ZLATO – evropsko ali regijsko</w:t>
            </w:r>
          </w:p>
          <w:p w:rsidR="001C7135" w:rsidRPr="000F6EA7" w:rsidRDefault="001C7135" w:rsidP="00530D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c)</w:t>
            </w:r>
            <w:r w:rsidRPr="000F6EA7">
              <w:rPr>
                <w:rFonts w:ascii="Cambria" w:hAnsi="Cambria"/>
                <w:szCs w:val="22"/>
              </w:rPr>
              <w:t>BRON – svetovno</w:t>
            </w:r>
          </w:p>
          <w:p w:rsidR="001C7135" w:rsidRDefault="001C7135" w:rsidP="00530D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1C7135" w:rsidRPr="000F6EA7" w:rsidRDefault="001C7135" w:rsidP="00530D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SREBRO – evropsko ali regijsko</w:t>
            </w:r>
          </w:p>
          <w:p w:rsidR="001C7135" w:rsidRPr="0074692D" w:rsidRDefault="001C7135" w:rsidP="00487F2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d)</w:t>
            </w:r>
            <w:r w:rsidRPr="000F6EA7">
              <w:rPr>
                <w:rFonts w:ascii="Cambria" w:hAnsi="Cambria"/>
                <w:szCs w:val="22"/>
              </w:rPr>
              <w:t>BRON - evropsko ali regijsko</w:t>
            </w:r>
          </w:p>
        </w:tc>
        <w:tc>
          <w:tcPr>
            <w:tcW w:w="1339" w:type="dxa"/>
          </w:tcPr>
          <w:p w:rsidR="001C7135" w:rsidRPr="0074692D" w:rsidRDefault="001C7135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1C7135" w:rsidRDefault="001C7135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-Povezava na spletno stran</w:t>
            </w:r>
            <w:r w:rsidRPr="0074692D">
              <w:rPr>
                <w:rFonts w:ascii="Cambria" w:hAnsi="Cambria"/>
                <w:szCs w:val="22"/>
              </w:rPr>
              <w:t xml:space="preserve"> organizatorja mednarodnega tekmovanja</w:t>
            </w:r>
            <w:r>
              <w:rPr>
                <w:rFonts w:ascii="Cambria" w:hAnsi="Cambria"/>
                <w:szCs w:val="22"/>
              </w:rPr>
              <w:t xml:space="preserve"> pri čemer je razvidno število sodelujočih držav in poimenski seznam dobitnikov medalj </w:t>
            </w:r>
          </w:p>
          <w:p w:rsidR="001C7135" w:rsidRDefault="001C7135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:rsidR="001C7135" w:rsidRPr="0074692D" w:rsidRDefault="001C7135" w:rsidP="001C7135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-pisna izjava organizatorja mednarodnega tekmovanja iz katere je razvidno leto tekmovanja, sodelujoče države in dosežek tekmovalca (ime in priimek)</w:t>
            </w:r>
          </w:p>
        </w:tc>
        <w:tc>
          <w:tcPr>
            <w:tcW w:w="499" w:type="dxa"/>
          </w:tcPr>
          <w:p w:rsidR="001C7135" w:rsidRPr="0074692D" w:rsidRDefault="001C7135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8" w:type="dxa"/>
          </w:tcPr>
          <w:p w:rsidR="001C7135" w:rsidRPr="0074692D" w:rsidRDefault="001C7135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:rsidR="001C7135" w:rsidRPr="0074692D" w:rsidRDefault="001C7135" w:rsidP="00932F52">
            <w:pPr>
              <w:rPr>
                <w:rFonts w:ascii="Cambria" w:hAnsi="Cambria"/>
                <w:szCs w:val="22"/>
              </w:rPr>
            </w:pPr>
          </w:p>
        </w:tc>
      </w:tr>
      <w:tr w:rsidR="00C6474A" w:rsidRPr="0074692D" w:rsidTr="000F787C">
        <w:trPr>
          <w:trHeight w:val="3611"/>
        </w:trPr>
        <w:tc>
          <w:tcPr>
            <w:tcW w:w="383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1888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število let izvajanja tekmovanja</w:t>
            </w:r>
          </w:p>
        </w:tc>
        <w:tc>
          <w:tcPr>
            <w:tcW w:w="1339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Pr="0074692D">
              <w:rPr>
                <w:rFonts w:ascii="Cambria" w:hAnsi="Cambria"/>
                <w:szCs w:val="22"/>
              </w:rPr>
              <w:t>Letna poročila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74692D">
              <w:rPr>
                <w:rFonts w:ascii="Cambria" w:hAnsi="Cambria"/>
                <w:szCs w:val="22"/>
              </w:rPr>
              <w:t>za posamezna leta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-povezava na spletno stran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izpis iz evidenc strežnika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-izjava prijavitelja</w:t>
            </w:r>
          </w:p>
        </w:tc>
        <w:tc>
          <w:tcPr>
            <w:tcW w:w="499" w:type="dxa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8" w:type="dxa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Kolikokrat do sedaj je bilo tekmovanje, </w:t>
            </w:r>
            <w:r w:rsidRPr="0074692D">
              <w:rPr>
                <w:rFonts w:ascii="Cambria" w:hAnsi="Cambria"/>
                <w:szCs w:val="22"/>
              </w:rPr>
              <w:t>ki ga prijavljate</w:t>
            </w:r>
            <w:r>
              <w:rPr>
                <w:rFonts w:ascii="Cambria" w:hAnsi="Cambria"/>
                <w:szCs w:val="22"/>
              </w:rPr>
              <w:t xml:space="preserve"> izvedeno</w:t>
            </w:r>
          </w:p>
        </w:tc>
      </w:tr>
      <w:tr w:rsidR="00C6474A" w:rsidRPr="0074692D" w:rsidTr="008B6522">
        <w:trPr>
          <w:trHeight w:val="3611"/>
        </w:trPr>
        <w:tc>
          <w:tcPr>
            <w:tcW w:w="383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4.</w:t>
            </w:r>
          </w:p>
        </w:tc>
        <w:tc>
          <w:tcPr>
            <w:tcW w:w="1888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število let organiziranja tekmovanj</w:t>
            </w:r>
          </w:p>
        </w:tc>
        <w:tc>
          <w:tcPr>
            <w:tcW w:w="1339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Pr="0074692D">
              <w:rPr>
                <w:rFonts w:ascii="Cambria" w:hAnsi="Cambria"/>
                <w:szCs w:val="22"/>
              </w:rPr>
              <w:t>Letna poročila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74692D">
              <w:rPr>
                <w:rFonts w:ascii="Cambria" w:hAnsi="Cambria"/>
                <w:szCs w:val="22"/>
              </w:rPr>
              <w:t>za posamezna leta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-povezava na spletno stran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-izpis iz evidenc strežnika</w:t>
            </w:r>
          </w:p>
          <w:p w:rsidR="00C6474A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:rsidR="00C6474A" w:rsidRPr="0074692D" w:rsidRDefault="001C7135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C6474A">
              <w:rPr>
                <w:rFonts w:ascii="Cambria" w:hAnsi="Cambria"/>
                <w:szCs w:val="22"/>
              </w:rPr>
              <w:t>izjava prijavitelja</w:t>
            </w:r>
          </w:p>
        </w:tc>
        <w:tc>
          <w:tcPr>
            <w:tcW w:w="499" w:type="dxa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8" w:type="dxa"/>
          </w:tcPr>
          <w:p w:rsidR="00C6474A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Koliko let že organizirate tekmovanja</w:t>
            </w:r>
          </w:p>
        </w:tc>
      </w:tr>
      <w:tr w:rsidR="00016490" w:rsidRPr="0074692D" w:rsidTr="00C6474A">
        <w:trPr>
          <w:trHeight w:val="390"/>
        </w:trPr>
        <w:tc>
          <w:tcPr>
            <w:tcW w:w="383" w:type="dxa"/>
          </w:tcPr>
          <w:p w:rsidR="00016490" w:rsidRPr="00A42A62" w:rsidRDefault="00016490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5.</w:t>
            </w:r>
          </w:p>
        </w:tc>
        <w:tc>
          <w:tcPr>
            <w:tcW w:w="1888" w:type="dxa"/>
            <w:shd w:val="clear" w:color="auto" w:fill="auto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  <w:r w:rsidRPr="00A42A62">
              <w:rPr>
                <w:rFonts w:ascii="Cambria" w:hAnsi="Cambria"/>
                <w:szCs w:val="22"/>
              </w:rPr>
              <w:t xml:space="preserve">izobrazba in leta delovanja članov tekmovalne komisije s </w:t>
            </w:r>
            <w:r w:rsidRPr="0002191C">
              <w:rPr>
                <w:rFonts w:ascii="Cambria" w:hAnsi="Cambria"/>
                <w:szCs w:val="22"/>
              </w:rPr>
              <w:t>področja selekcijskega tekmovanja</w:t>
            </w:r>
            <w:r w:rsidRPr="00FF7697">
              <w:rPr>
                <w:rFonts w:ascii="Cambria" w:hAnsi="Cambria"/>
                <w:szCs w:val="22"/>
              </w:rPr>
              <w:t xml:space="preserve">: </w:t>
            </w:r>
            <w:r w:rsidRPr="0002191C">
              <w:rPr>
                <w:rFonts w:ascii="Cambria" w:hAnsi="Cambria"/>
                <w:szCs w:val="22"/>
              </w:rPr>
              <w:t>člani</w:t>
            </w:r>
            <w:r w:rsidR="0002191C" w:rsidRPr="0002191C">
              <w:rPr>
                <w:rFonts w:ascii="Cambria" w:hAnsi="Cambria"/>
                <w:szCs w:val="22"/>
              </w:rPr>
              <w:t>,</w:t>
            </w:r>
            <w:r w:rsidRPr="0002191C">
              <w:rPr>
                <w:rFonts w:ascii="Cambria" w:hAnsi="Cambria"/>
                <w:szCs w:val="22"/>
              </w:rPr>
              <w:t xml:space="preserve"> </w:t>
            </w:r>
            <w:r w:rsidR="0002191C" w:rsidRPr="00FF7697">
              <w:rPr>
                <w:rFonts w:ascii="Cambria" w:hAnsi="Cambria" w:cs="Arial"/>
              </w:rPr>
              <w:t>ki so zaključili študijski program 3. stopnje</w:t>
            </w:r>
            <w:r w:rsidR="0002191C" w:rsidRPr="00FF7697">
              <w:rPr>
                <w:rStyle w:val="Sprotnaopomba-sklic"/>
                <w:rFonts w:ascii="Cambria" w:hAnsi="Cambria" w:cs="Arial"/>
              </w:rPr>
              <w:footnoteReference w:id="1"/>
            </w:r>
          </w:p>
        </w:tc>
        <w:tc>
          <w:tcPr>
            <w:tcW w:w="1339" w:type="dxa"/>
          </w:tcPr>
          <w:p w:rsidR="00016490" w:rsidRDefault="00016490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016490" w:rsidRPr="0074692D" w:rsidRDefault="00016490" w:rsidP="001840F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Imenovanje komisije za dve pretekli in šolsko leto 2021/22 iz katere je razvid</w:t>
            </w:r>
            <w:r w:rsidR="0002191C">
              <w:rPr>
                <w:rFonts w:ascii="Cambria" w:hAnsi="Cambria"/>
                <w:szCs w:val="22"/>
              </w:rPr>
              <w:t>no, da so člani komisije zaključili študijski program 3. stopnje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499" w:type="dxa"/>
          </w:tcPr>
          <w:p w:rsidR="00016490" w:rsidRPr="00A42A62" w:rsidRDefault="00016490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8" w:type="dxa"/>
          </w:tcPr>
          <w:p w:rsidR="00016490" w:rsidRPr="00A42A62" w:rsidRDefault="00016490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:rsidR="00016490" w:rsidRPr="0074692D" w:rsidRDefault="00016490" w:rsidP="00932F52">
            <w:pPr>
              <w:rPr>
                <w:rFonts w:ascii="Cambria" w:hAnsi="Cambria"/>
                <w:szCs w:val="22"/>
              </w:rPr>
            </w:pPr>
            <w:r w:rsidRPr="00A42A62">
              <w:rPr>
                <w:rFonts w:ascii="Cambria" w:hAnsi="Cambria"/>
                <w:szCs w:val="22"/>
              </w:rPr>
              <w:t xml:space="preserve">člani tekmovalne komisije ali drugače poimenovane komisije, ki pripravlja tekmovalne naloge, </w:t>
            </w:r>
            <w:r w:rsidR="0002191C" w:rsidRPr="00FF7697">
              <w:rPr>
                <w:rFonts w:ascii="Cambria" w:hAnsi="Cambria" w:cs="Arial"/>
              </w:rPr>
              <w:t>ki so zaključili študijski program 3. stopnje</w:t>
            </w:r>
            <w:r w:rsidRPr="00A42A62">
              <w:rPr>
                <w:rFonts w:ascii="Cambria" w:hAnsi="Cambria"/>
                <w:szCs w:val="22"/>
              </w:rPr>
              <w:t>, ki sodelujejo v tekmovalnih komisijah s področja selekcijskega tekmovanja že najmanj 2 leti pred objavo javnega razpisa</w:t>
            </w:r>
          </w:p>
        </w:tc>
      </w:tr>
      <w:tr w:rsidR="00C6474A" w:rsidRPr="0074692D" w:rsidTr="001C3077">
        <w:trPr>
          <w:trHeight w:val="2063"/>
        </w:trPr>
        <w:tc>
          <w:tcPr>
            <w:tcW w:w="383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1888" w:type="dxa"/>
            <w:shd w:val="clear" w:color="auto" w:fill="auto"/>
          </w:tcPr>
          <w:p w:rsidR="00C6474A" w:rsidRDefault="00C6474A" w:rsidP="00530D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izobraževanja za mentorje</w:t>
            </w:r>
          </w:p>
          <w:p w:rsidR="00C6474A" w:rsidRPr="0074692D" w:rsidRDefault="00C6474A" w:rsidP="00530D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339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Načrt izobraževanj</w:t>
            </w:r>
          </w:p>
        </w:tc>
        <w:tc>
          <w:tcPr>
            <w:tcW w:w="499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8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Število ur izobraževanj v posameznem šolskem letu</w:t>
            </w:r>
          </w:p>
        </w:tc>
      </w:tr>
      <w:tr w:rsidR="00C6474A" w:rsidRPr="0074692D" w:rsidTr="00C6474A">
        <w:trPr>
          <w:trHeight w:val="1300"/>
        </w:trPr>
        <w:tc>
          <w:tcPr>
            <w:tcW w:w="383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7.</w:t>
            </w:r>
          </w:p>
        </w:tc>
        <w:tc>
          <w:tcPr>
            <w:tcW w:w="1888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dodatni viri financiranja</w:t>
            </w:r>
            <w:r>
              <w:rPr>
                <w:rFonts w:ascii="Cambria" w:hAnsi="Cambria"/>
                <w:szCs w:val="22"/>
              </w:rPr>
              <w:t xml:space="preserve"> –donator, ki ni proračunski uporabnik</w:t>
            </w:r>
          </w:p>
        </w:tc>
        <w:tc>
          <w:tcPr>
            <w:tcW w:w="1339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Obrazec 7-</w:t>
            </w:r>
            <w:r w:rsidRPr="0074692D">
              <w:rPr>
                <w:rFonts w:ascii="Cambria" w:hAnsi="Cambria"/>
                <w:szCs w:val="22"/>
              </w:rPr>
              <w:t>Finančni načrt</w:t>
            </w:r>
          </w:p>
        </w:tc>
        <w:tc>
          <w:tcPr>
            <w:tcW w:w="499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8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Donator, ki ni proračunski uporabnik</w:t>
            </w:r>
          </w:p>
        </w:tc>
      </w:tr>
      <w:tr w:rsidR="00C6474A" w:rsidRPr="0074692D" w:rsidTr="00C6474A">
        <w:tc>
          <w:tcPr>
            <w:tcW w:w="383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8.</w:t>
            </w:r>
          </w:p>
        </w:tc>
        <w:tc>
          <w:tcPr>
            <w:tcW w:w="1888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višina potrebnih sredstev za izvedbo tekmovanja na posameznega tekmovalca</w:t>
            </w:r>
          </w:p>
        </w:tc>
        <w:tc>
          <w:tcPr>
            <w:tcW w:w="1339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Obrazec 7-Finančni načrt</w:t>
            </w:r>
          </w:p>
        </w:tc>
        <w:tc>
          <w:tcPr>
            <w:tcW w:w="499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8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:rsidR="00C6474A" w:rsidRPr="0074692D" w:rsidRDefault="00C6474A" w:rsidP="00932F52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Predviden strošek t</w:t>
            </w:r>
            <w:r>
              <w:rPr>
                <w:rFonts w:ascii="Cambria" w:hAnsi="Cambria"/>
                <w:szCs w:val="22"/>
              </w:rPr>
              <w:t>ekmovanja iz finančnega načrta deljeno s povprečnim</w:t>
            </w:r>
            <w:r w:rsidRPr="0074692D">
              <w:rPr>
                <w:rFonts w:ascii="Cambria" w:hAnsi="Cambria"/>
                <w:szCs w:val="22"/>
              </w:rPr>
              <w:t xml:space="preserve"> število</w:t>
            </w:r>
            <w:r>
              <w:rPr>
                <w:rFonts w:ascii="Cambria" w:hAnsi="Cambria"/>
                <w:szCs w:val="22"/>
              </w:rPr>
              <w:t>m</w:t>
            </w:r>
            <w:r w:rsidRPr="0074692D">
              <w:rPr>
                <w:rFonts w:ascii="Cambria" w:hAnsi="Cambria"/>
                <w:szCs w:val="22"/>
              </w:rPr>
              <w:t xml:space="preserve"> tekmovalcev v zadnjih treh letih</w:t>
            </w:r>
            <w:r>
              <w:rPr>
                <w:rFonts w:ascii="Cambria" w:hAnsi="Cambria"/>
                <w:szCs w:val="22"/>
              </w:rPr>
              <w:t>. Kriterij se uporabi v kolikor imata dva (ali več) tekmovanj enako število točk.</w:t>
            </w:r>
            <w:r w:rsidRPr="001F4D7A">
              <w:rPr>
                <w:rFonts w:cs="Arial"/>
                <w:sz w:val="20"/>
              </w:rPr>
              <w:t xml:space="preserve"> </w:t>
            </w:r>
            <w:r w:rsidRPr="00FF7697">
              <w:rPr>
                <w:rFonts w:ascii="Cambria" w:hAnsi="Cambria" w:cs="Arial"/>
                <w:szCs w:val="22"/>
              </w:rPr>
              <w:t>Upošteva se kumulativni znesek na tekmovalca za leta 2021/2022, 2022/2023 in 2023/2024.</w:t>
            </w:r>
          </w:p>
        </w:tc>
      </w:tr>
    </w:tbl>
    <w:p w:rsidR="00016490" w:rsidRDefault="00016490" w:rsidP="00016490">
      <w:pPr>
        <w:rPr>
          <w:rFonts w:cs="Arial"/>
          <w:b/>
          <w:sz w:val="20"/>
        </w:rPr>
      </w:pPr>
    </w:p>
    <w:p w:rsidR="00016490" w:rsidRDefault="00016490" w:rsidP="00016490">
      <w:pPr>
        <w:rPr>
          <w:rFonts w:cs="Arial"/>
          <w:b/>
          <w:sz w:val="20"/>
        </w:rPr>
      </w:pPr>
    </w:p>
    <w:p w:rsidR="001C7135" w:rsidRPr="00EB10E0" w:rsidRDefault="001C7135" w:rsidP="00016490">
      <w:pPr>
        <w:rPr>
          <w:rFonts w:cs="Arial"/>
          <w:b/>
          <w:sz w:val="20"/>
        </w:rPr>
      </w:pPr>
    </w:p>
    <w:p w:rsidR="00D62F0D" w:rsidRPr="00EB10E0" w:rsidRDefault="00D62F0D" w:rsidP="00D62F0D">
      <w:pPr>
        <w:rPr>
          <w:rFonts w:cs="Arial"/>
          <w:b/>
          <w:sz w:val="20"/>
        </w:rPr>
      </w:pP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  <w:t xml:space="preserve">Ime, priimek in podpis </w:t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  <w:t xml:space="preserve">žig </w:t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  <w:t>pooblaščene osebe</w:t>
      </w:r>
    </w:p>
    <w:p w:rsidR="00D62F0D" w:rsidRPr="00EB10E0" w:rsidRDefault="00D62F0D" w:rsidP="00D62F0D">
      <w:pPr>
        <w:rPr>
          <w:rFonts w:cs="Arial"/>
          <w:b/>
          <w:sz w:val="20"/>
        </w:rPr>
      </w:pPr>
    </w:p>
    <w:p w:rsidR="00D62F0D" w:rsidRPr="00EB10E0" w:rsidRDefault="00D62F0D" w:rsidP="00D62F0D">
      <w:pPr>
        <w:rPr>
          <w:rFonts w:cs="Arial"/>
          <w:b/>
          <w:sz w:val="20"/>
        </w:rPr>
      </w:pPr>
      <w:r w:rsidRPr="00EB10E0">
        <w:rPr>
          <w:rFonts w:cs="Arial"/>
          <w:b/>
          <w:sz w:val="20"/>
        </w:rPr>
        <w:t>Dne</w:t>
      </w:r>
    </w:p>
    <w:p w:rsidR="00D62F0D" w:rsidRPr="00EB10E0" w:rsidRDefault="00D62F0D" w:rsidP="00D62F0D">
      <w:pPr>
        <w:rPr>
          <w:rFonts w:cs="Arial"/>
          <w:b/>
          <w:sz w:val="20"/>
        </w:rPr>
      </w:pPr>
      <w:r w:rsidRPr="00EB10E0">
        <w:rPr>
          <w:rFonts w:cs="Arial"/>
          <w:b/>
          <w:sz w:val="20"/>
        </w:rPr>
        <w:t xml:space="preserve">V (kraj)    </w:t>
      </w:r>
    </w:p>
    <w:p w:rsidR="00D62F0D" w:rsidRDefault="00D62F0D" w:rsidP="00D62F0D">
      <w:pPr>
        <w:rPr>
          <w:rFonts w:cs="Arial"/>
          <w:b/>
          <w:sz w:val="20"/>
        </w:rPr>
      </w:pPr>
    </w:p>
    <w:p w:rsidR="00D62F0D" w:rsidRPr="0074692D" w:rsidRDefault="00D62F0D" w:rsidP="266E57E1">
      <w:pPr>
        <w:rPr>
          <w:rFonts w:ascii="Cambria" w:hAnsi="Cambria" w:cs="Arial"/>
          <w:i/>
          <w:iCs/>
          <w:szCs w:val="22"/>
        </w:rPr>
      </w:pPr>
    </w:p>
    <w:sectPr w:rsidR="00D62F0D" w:rsidRPr="0074692D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1D3C2" w16cex:dateUtc="2020-12-14T09:04:58.725Z"/>
  <w16cex:commentExtensible w16cex:durableId="3326B3E1" w16cex:dateUtc="2020-12-15T08:26:49.058Z"/>
  <w16cex:commentExtensible w16cex:durableId="315857B4" w16cex:dateUtc="2020-12-15T08:27:34.171Z"/>
  <w16cex:commentExtensible w16cex:durableId="5C3B4C3B" w16cex:dateUtc="2020-12-21T09:24:21Z"/>
  <w16cex:commentExtensible w16cex:durableId="084F0CD8" w16cex:dateUtc="2021-01-12T08:46:33.014Z"/>
  <w16cex:commentExtensible w16cex:durableId="62724693" w16cex:dateUtc="2021-01-12T13:25:33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E77D84" w16cid:durableId="3951D3C2"/>
  <w16cid:commentId w16cid:paraId="2C36ED28" w16cid:durableId="3326B3E1"/>
  <w16cid:commentId w16cid:paraId="0C7AA616" w16cid:durableId="315857B4"/>
  <w16cid:commentId w16cid:paraId="6999764C" w16cid:durableId="5C3B4C3B"/>
  <w16cid:commentId w16cid:paraId="6CD7B832" w16cid:durableId="084F0CD8"/>
  <w16cid:commentId w16cid:paraId="081AA0E2" w16cid:durableId="627246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4D" w:rsidRDefault="00E54F4D">
      <w:r>
        <w:separator/>
      </w:r>
    </w:p>
  </w:endnote>
  <w:endnote w:type="continuationSeparator" w:id="0">
    <w:p w:rsidR="00E54F4D" w:rsidRDefault="00E5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??–?’©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4D" w:rsidRDefault="00E54F4D">
      <w:r>
        <w:separator/>
      </w:r>
    </w:p>
  </w:footnote>
  <w:footnote w:type="continuationSeparator" w:id="0">
    <w:p w:rsidR="00E54F4D" w:rsidRDefault="00E54F4D">
      <w:r>
        <w:continuationSeparator/>
      </w:r>
    </w:p>
  </w:footnote>
  <w:footnote w:id="1">
    <w:p w:rsidR="0002191C" w:rsidRDefault="0002191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30D63" w:rsidRPr="00530D63">
        <w:rPr>
          <w:sz w:val="12"/>
          <w:szCs w:val="12"/>
        </w:rPr>
        <w:t>Za preverjanje izpolnjevanja pogojev prijavitelj soglaša (Obrazec 6-Izjava o sprejemanju pogojev), da ministrstvo po uradni dolžnosti pridobi podatke iz uradnih evidenc, to je Evidenčni in analitski informacijski sistem visokega šolstva v Republiki Sloveniji (eVŠ). V primeru, da predmetnih podatkov ne bo mogoče preveriti iz navedene uradne evidence, bo ministrstvo preverilo izpolnjevanje pogoja pri prijavitelju. V kolikor je študijski program 3. stopnje pridobljen v tujini mora prijavitelj priložiti ustrezna dokazila, kar bo ministrstvo preverilo pri Enic naricu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D9" w:rsidRPr="00110CBD" w:rsidRDefault="002C0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D9" w:rsidRPr="008F3500" w:rsidRDefault="00CC75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D30CB8B" wp14:editId="53FD9618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27407A3" wp14:editId="7855C7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A4F4090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6E4C34">
      <w:rPr>
        <w:rFonts w:ascii="Republika" w:hAnsi="Republika"/>
      </w:rPr>
      <w:tab/>
    </w:r>
    <w:r w:rsidR="006E4C34">
      <w:rPr>
        <w:rFonts w:ascii="Republika" w:hAnsi="Republika"/>
      </w:rPr>
      <w:tab/>
    </w:r>
    <w:r w:rsidR="006E4C34">
      <w:rPr>
        <w:rFonts w:ascii="Republika" w:hAnsi="Republika"/>
      </w:rPr>
      <w:tab/>
    </w:r>
    <w:r w:rsidR="006E4C34">
      <w:rPr>
        <w:rFonts w:ascii="Republika" w:hAnsi="Republika"/>
      </w:rPr>
      <w:tab/>
    </w:r>
    <w:r w:rsidR="006E4C34">
      <w:rPr>
        <w:rFonts w:ascii="Republika" w:hAnsi="Republika"/>
      </w:rPr>
      <w:tab/>
    </w:r>
    <w:r w:rsidR="006E4C34">
      <w:rPr>
        <w:rFonts w:ascii="Republika" w:hAnsi="Republika"/>
      </w:rPr>
      <w:tab/>
    </w:r>
    <w:r w:rsidR="006E4C34">
      <w:rPr>
        <w:rFonts w:ascii="Republika" w:hAnsi="Republika"/>
      </w:rPr>
      <w:tab/>
    </w:r>
    <w:r w:rsidR="006E4C34">
      <w:rPr>
        <w:rFonts w:ascii="Republika" w:hAnsi="Republika"/>
      </w:rPr>
      <w:tab/>
      <w:t>OBRAZEC 2</w:t>
    </w:r>
  </w:p>
  <w:p w:rsidR="002C09D9" w:rsidRPr="0028101B" w:rsidRDefault="002C09D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2C09D9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2C09D9" w:rsidRPr="008F3500" w:rsidRDefault="002C09D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2C09D9" w:rsidRPr="008F3500" w:rsidRDefault="002C09D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099"/>
    <w:multiLevelType w:val="hybridMultilevel"/>
    <w:tmpl w:val="F370BD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0C1"/>
    <w:multiLevelType w:val="hybridMultilevel"/>
    <w:tmpl w:val="0A92C740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1A1"/>
    <w:multiLevelType w:val="hybridMultilevel"/>
    <w:tmpl w:val="AE1E4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B1A"/>
    <w:multiLevelType w:val="hybridMultilevel"/>
    <w:tmpl w:val="3AD43380"/>
    <w:lvl w:ilvl="0" w:tplc="41C4743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DE52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7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27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7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85"/>
    <w:multiLevelType w:val="hybridMultilevel"/>
    <w:tmpl w:val="35BE489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7AB"/>
    <w:multiLevelType w:val="hybridMultilevel"/>
    <w:tmpl w:val="373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79"/>
    <w:multiLevelType w:val="hybridMultilevel"/>
    <w:tmpl w:val="F13AF9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67422D"/>
    <w:multiLevelType w:val="hybridMultilevel"/>
    <w:tmpl w:val="D1B48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A04D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CC9"/>
    <w:multiLevelType w:val="hybridMultilevel"/>
    <w:tmpl w:val="0AC0C9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53B6A"/>
    <w:multiLevelType w:val="hybridMultilevel"/>
    <w:tmpl w:val="3FF27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233D"/>
    <w:multiLevelType w:val="hybridMultilevel"/>
    <w:tmpl w:val="C53E57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7B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A42"/>
    <w:multiLevelType w:val="hybridMultilevel"/>
    <w:tmpl w:val="08504690"/>
    <w:lvl w:ilvl="0" w:tplc="16066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40994"/>
    <w:multiLevelType w:val="hybridMultilevel"/>
    <w:tmpl w:val="E9F6402C"/>
    <w:lvl w:ilvl="0" w:tplc="0424000B">
      <w:start w:val="5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651E"/>
    <w:multiLevelType w:val="hybridMultilevel"/>
    <w:tmpl w:val="11B8171E"/>
    <w:lvl w:ilvl="0" w:tplc="32B0071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A0490"/>
    <w:multiLevelType w:val="hybridMultilevel"/>
    <w:tmpl w:val="FAC27F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85C22"/>
    <w:multiLevelType w:val="hybridMultilevel"/>
    <w:tmpl w:val="549078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2916"/>
    <w:multiLevelType w:val="hybridMultilevel"/>
    <w:tmpl w:val="2ABCB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37F5B"/>
    <w:multiLevelType w:val="hybridMultilevel"/>
    <w:tmpl w:val="26CE0A3C"/>
    <w:lvl w:ilvl="0" w:tplc="1C068408">
      <w:start w:val="1"/>
      <w:numFmt w:val="decimal"/>
      <w:lvlText w:val="%1."/>
      <w:lvlJc w:val="left"/>
      <w:pPr>
        <w:ind w:left="720" w:hanging="360"/>
      </w:pPr>
    </w:lvl>
    <w:lvl w:ilvl="1" w:tplc="9EF6C3A6">
      <w:start w:val="1"/>
      <w:numFmt w:val="lowerLetter"/>
      <w:lvlText w:val="%2."/>
      <w:lvlJc w:val="left"/>
      <w:pPr>
        <w:ind w:left="1440" w:hanging="360"/>
      </w:pPr>
    </w:lvl>
    <w:lvl w:ilvl="2" w:tplc="3790F4E8">
      <w:start w:val="1"/>
      <w:numFmt w:val="lowerRoman"/>
      <w:lvlText w:val="%3."/>
      <w:lvlJc w:val="right"/>
      <w:pPr>
        <w:ind w:left="2160" w:hanging="180"/>
      </w:pPr>
    </w:lvl>
    <w:lvl w:ilvl="3" w:tplc="ECC6FFC0">
      <w:start w:val="1"/>
      <w:numFmt w:val="decimal"/>
      <w:lvlText w:val="%4."/>
      <w:lvlJc w:val="left"/>
      <w:pPr>
        <w:ind w:left="2880" w:hanging="360"/>
      </w:pPr>
    </w:lvl>
    <w:lvl w:ilvl="4" w:tplc="F7448B44">
      <w:start w:val="1"/>
      <w:numFmt w:val="lowerLetter"/>
      <w:lvlText w:val="%5."/>
      <w:lvlJc w:val="left"/>
      <w:pPr>
        <w:ind w:left="3600" w:hanging="360"/>
      </w:pPr>
    </w:lvl>
    <w:lvl w:ilvl="5" w:tplc="3E2800D0">
      <w:start w:val="1"/>
      <w:numFmt w:val="lowerRoman"/>
      <w:lvlText w:val="%6."/>
      <w:lvlJc w:val="right"/>
      <w:pPr>
        <w:ind w:left="4320" w:hanging="180"/>
      </w:pPr>
    </w:lvl>
    <w:lvl w:ilvl="6" w:tplc="9B6E6682">
      <w:start w:val="1"/>
      <w:numFmt w:val="decimal"/>
      <w:lvlText w:val="%7."/>
      <w:lvlJc w:val="left"/>
      <w:pPr>
        <w:ind w:left="5040" w:hanging="360"/>
      </w:pPr>
    </w:lvl>
    <w:lvl w:ilvl="7" w:tplc="118682F8">
      <w:start w:val="1"/>
      <w:numFmt w:val="lowerLetter"/>
      <w:lvlText w:val="%8."/>
      <w:lvlJc w:val="left"/>
      <w:pPr>
        <w:ind w:left="5760" w:hanging="360"/>
      </w:pPr>
    </w:lvl>
    <w:lvl w:ilvl="8" w:tplc="CD2A447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10C74"/>
    <w:multiLevelType w:val="hybridMultilevel"/>
    <w:tmpl w:val="AA90F33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1F42"/>
    <w:multiLevelType w:val="hybridMultilevel"/>
    <w:tmpl w:val="57A0F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073E"/>
    <w:multiLevelType w:val="hybridMultilevel"/>
    <w:tmpl w:val="20085CB6"/>
    <w:lvl w:ilvl="0" w:tplc="13D6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1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E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6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C0D"/>
    <w:multiLevelType w:val="hybridMultilevel"/>
    <w:tmpl w:val="921A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1021"/>
    <w:multiLevelType w:val="hybridMultilevel"/>
    <w:tmpl w:val="FA3EC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DB3"/>
    <w:multiLevelType w:val="hybridMultilevel"/>
    <w:tmpl w:val="76DC7AB0"/>
    <w:lvl w:ilvl="0" w:tplc="35B24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A5D49"/>
    <w:multiLevelType w:val="hybridMultilevel"/>
    <w:tmpl w:val="061A5602"/>
    <w:lvl w:ilvl="0" w:tplc="F79EE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D9E4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C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D6C7E"/>
    <w:multiLevelType w:val="hybridMultilevel"/>
    <w:tmpl w:val="4F062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4E1D"/>
    <w:multiLevelType w:val="hybridMultilevel"/>
    <w:tmpl w:val="93B28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56F01"/>
    <w:multiLevelType w:val="hybridMultilevel"/>
    <w:tmpl w:val="7D1AC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754F"/>
    <w:multiLevelType w:val="hybridMultilevel"/>
    <w:tmpl w:val="67E66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1479"/>
    <w:multiLevelType w:val="hybridMultilevel"/>
    <w:tmpl w:val="B90445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32128"/>
    <w:multiLevelType w:val="hybridMultilevel"/>
    <w:tmpl w:val="5204F00E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004EC4">
      <w:start w:val="1"/>
      <w:numFmt w:val="decimal"/>
      <w:lvlText w:val="%2."/>
      <w:lvlJc w:val="left"/>
      <w:pPr>
        <w:tabs>
          <w:tab w:val="num" w:pos="4360"/>
        </w:tabs>
        <w:ind w:left="4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6B27E0"/>
    <w:multiLevelType w:val="hybridMultilevel"/>
    <w:tmpl w:val="02FCC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9452D"/>
    <w:multiLevelType w:val="hybridMultilevel"/>
    <w:tmpl w:val="7ACAFAAC"/>
    <w:lvl w:ilvl="0" w:tplc="0424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443AF"/>
    <w:multiLevelType w:val="hybridMultilevel"/>
    <w:tmpl w:val="C9DA5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C22A1"/>
    <w:multiLevelType w:val="hybridMultilevel"/>
    <w:tmpl w:val="6DB2BEE4"/>
    <w:lvl w:ilvl="0" w:tplc="C9F2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7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22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A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32C30"/>
    <w:multiLevelType w:val="hybridMultilevel"/>
    <w:tmpl w:val="C712ACF0"/>
    <w:lvl w:ilvl="0" w:tplc="2378F6F6">
      <w:start w:val="1"/>
      <w:numFmt w:val="decimal"/>
      <w:lvlText w:val="%1."/>
      <w:lvlJc w:val="left"/>
      <w:pPr>
        <w:ind w:left="720" w:hanging="360"/>
      </w:pPr>
    </w:lvl>
    <w:lvl w:ilvl="1" w:tplc="F3F6EB10">
      <w:start w:val="1"/>
      <w:numFmt w:val="lowerLetter"/>
      <w:lvlText w:val="%2."/>
      <w:lvlJc w:val="left"/>
      <w:pPr>
        <w:ind w:left="1440" w:hanging="360"/>
      </w:pPr>
    </w:lvl>
    <w:lvl w:ilvl="2" w:tplc="4C48C752">
      <w:start w:val="1"/>
      <w:numFmt w:val="lowerRoman"/>
      <w:lvlText w:val="%3."/>
      <w:lvlJc w:val="right"/>
      <w:pPr>
        <w:ind w:left="2160" w:hanging="180"/>
      </w:pPr>
    </w:lvl>
    <w:lvl w:ilvl="3" w:tplc="3688829E">
      <w:start w:val="1"/>
      <w:numFmt w:val="decimal"/>
      <w:lvlText w:val="%4."/>
      <w:lvlJc w:val="left"/>
      <w:pPr>
        <w:ind w:left="2880" w:hanging="360"/>
      </w:pPr>
    </w:lvl>
    <w:lvl w:ilvl="4" w:tplc="7C9AAE3E">
      <w:start w:val="1"/>
      <w:numFmt w:val="lowerLetter"/>
      <w:lvlText w:val="%5."/>
      <w:lvlJc w:val="left"/>
      <w:pPr>
        <w:ind w:left="3600" w:hanging="360"/>
      </w:pPr>
    </w:lvl>
    <w:lvl w:ilvl="5" w:tplc="007E2674">
      <w:start w:val="1"/>
      <w:numFmt w:val="lowerRoman"/>
      <w:lvlText w:val="%6."/>
      <w:lvlJc w:val="right"/>
      <w:pPr>
        <w:ind w:left="4320" w:hanging="180"/>
      </w:pPr>
    </w:lvl>
    <w:lvl w:ilvl="6" w:tplc="961EAC18">
      <w:start w:val="1"/>
      <w:numFmt w:val="decimal"/>
      <w:lvlText w:val="%7."/>
      <w:lvlJc w:val="left"/>
      <w:pPr>
        <w:ind w:left="5040" w:hanging="360"/>
      </w:pPr>
    </w:lvl>
    <w:lvl w:ilvl="7" w:tplc="B7CC9118">
      <w:start w:val="1"/>
      <w:numFmt w:val="lowerLetter"/>
      <w:lvlText w:val="%8."/>
      <w:lvlJc w:val="left"/>
      <w:pPr>
        <w:ind w:left="5760" w:hanging="360"/>
      </w:pPr>
    </w:lvl>
    <w:lvl w:ilvl="8" w:tplc="C4DCBA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C4A6B"/>
    <w:multiLevelType w:val="hybridMultilevel"/>
    <w:tmpl w:val="A9883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71349"/>
    <w:multiLevelType w:val="hybridMultilevel"/>
    <w:tmpl w:val="8550B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97F9A"/>
    <w:multiLevelType w:val="hybridMultilevel"/>
    <w:tmpl w:val="FD729CA2"/>
    <w:lvl w:ilvl="0" w:tplc="7F3823B4">
      <w:start w:val="1"/>
      <w:numFmt w:val="decimal"/>
      <w:lvlText w:val="%1."/>
      <w:lvlJc w:val="left"/>
      <w:pPr>
        <w:ind w:left="720" w:hanging="360"/>
      </w:pPr>
    </w:lvl>
    <w:lvl w:ilvl="1" w:tplc="030C431A">
      <w:start w:val="1"/>
      <w:numFmt w:val="lowerLetter"/>
      <w:lvlText w:val="%2."/>
      <w:lvlJc w:val="left"/>
      <w:pPr>
        <w:ind w:left="1440" w:hanging="360"/>
      </w:pPr>
    </w:lvl>
    <w:lvl w:ilvl="2" w:tplc="923EE832">
      <w:start w:val="1"/>
      <w:numFmt w:val="lowerRoman"/>
      <w:lvlText w:val="%3."/>
      <w:lvlJc w:val="right"/>
      <w:pPr>
        <w:ind w:left="2160" w:hanging="180"/>
      </w:pPr>
    </w:lvl>
    <w:lvl w:ilvl="3" w:tplc="578ADF34">
      <w:start w:val="1"/>
      <w:numFmt w:val="decimal"/>
      <w:lvlText w:val="%4."/>
      <w:lvlJc w:val="left"/>
      <w:pPr>
        <w:ind w:left="2880" w:hanging="360"/>
      </w:pPr>
    </w:lvl>
    <w:lvl w:ilvl="4" w:tplc="52AC23E8">
      <w:start w:val="1"/>
      <w:numFmt w:val="lowerLetter"/>
      <w:lvlText w:val="%5."/>
      <w:lvlJc w:val="left"/>
      <w:pPr>
        <w:ind w:left="3600" w:hanging="360"/>
      </w:pPr>
    </w:lvl>
    <w:lvl w:ilvl="5" w:tplc="BC244F42">
      <w:start w:val="1"/>
      <w:numFmt w:val="lowerRoman"/>
      <w:lvlText w:val="%6."/>
      <w:lvlJc w:val="right"/>
      <w:pPr>
        <w:ind w:left="4320" w:hanging="180"/>
      </w:pPr>
    </w:lvl>
    <w:lvl w:ilvl="6" w:tplc="29365F42">
      <w:start w:val="1"/>
      <w:numFmt w:val="decimal"/>
      <w:lvlText w:val="%7."/>
      <w:lvlJc w:val="left"/>
      <w:pPr>
        <w:ind w:left="5040" w:hanging="360"/>
      </w:pPr>
    </w:lvl>
    <w:lvl w:ilvl="7" w:tplc="0294653A">
      <w:start w:val="1"/>
      <w:numFmt w:val="lowerLetter"/>
      <w:lvlText w:val="%8."/>
      <w:lvlJc w:val="left"/>
      <w:pPr>
        <w:ind w:left="5760" w:hanging="360"/>
      </w:pPr>
    </w:lvl>
    <w:lvl w:ilvl="8" w:tplc="E4FC5EE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D0ED8"/>
    <w:multiLevelType w:val="hybridMultilevel"/>
    <w:tmpl w:val="49F8FE9A"/>
    <w:lvl w:ilvl="0" w:tplc="EBD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6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01832"/>
    <w:multiLevelType w:val="hybridMultilevel"/>
    <w:tmpl w:val="E1122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0"/>
  </w:num>
  <w:num w:numId="4">
    <w:abstractNumId w:val="45"/>
  </w:num>
  <w:num w:numId="5">
    <w:abstractNumId w:val="43"/>
  </w:num>
  <w:num w:numId="6">
    <w:abstractNumId w:val="39"/>
  </w:num>
  <w:num w:numId="7">
    <w:abstractNumId w:val="24"/>
  </w:num>
  <w:num w:numId="8">
    <w:abstractNumId w:val="46"/>
  </w:num>
  <w:num w:numId="9">
    <w:abstractNumId w:val="28"/>
  </w:num>
  <w:num w:numId="10">
    <w:abstractNumId w:val="14"/>
  </w:num>
  <w:num w:numId="11">
    <w:abstractNumId w:val="34"/>
  </w:num>
  <w:num w:numId="12">
    <w:abstractNumId w:val="18"/>
  </w:num>
  <w:num w:numId="13">
    <w:abstractNumId w:val="31"/>
  </w:num>
  <w:num w:numId="14">
    <w:abstractNumId w:val="6"/>
  </w:num>
  <w:num w:numId="15">
    <w:abstractNumId w:val="5"/>
  </w:num>
  <w:num w:numId="16">
    <w:abstractNumId w:val="0"/>
  </w:num>
  <w:num w:numId="17">
    <w:abstractNumId w:val="23"/>
  </w:num>
  <w:num w:numId="18">
    <w:abstractNumId w:val="2"/>
  </w:num>
  <w:num w:numId="19">
    <w:abstractNumId w:val="12"/>
  </w:num>
  <w:num w:numId="20">
    <w:abstractNumId w:val="9"/>
  </w:num>
  <w:num w:numId="21">
    <w:abstractNumId w:val="10"/>
  </w:num>
  <w:num w:numId="22">
    <w:abstractNumId w:val="13"/>
  </w:num>
  <w:num w:numId="23">
    <w:abstractNumId w:val="33"/>
  </w:num>
  <w:num w:numId="24">
    <w:abstractNumId w:val="20"/>
  </w:num>
  <w:num w:numId="25">
    <w:abstractNumId w:val="17"/>
  </w:num>
  <w:num w:numId="26">
    <w:abstractNumId w:val="30"/>
  </w:num>
  <w:num w:numId="27">
    <w:abstractNumId w:val="44"/>
  </w:num>
  <w:num w:numId="28">
    <w:abstractNumId w:val="42"/>
  </w:num>
  <w:num w:numId="29">
    <w:abstractNumId w:val="29"/>
  </w:num>
  <w:num w:numId="30">
    <w:abstractNumId w:val="38"/>
  </w:num>
  <w:num w:numId="31">
    <w:abstractNumId w:val="7"/>
  </w:num>
  <w:num w:numId="32">
    <w:abstractNumId w:val="26"/>
  </w:num>
  <w:num w:numId="33">
    <w:abstractNumId w:val="35"/>
  </w:num>
  <w:num w:numId="34">
    <w:abstractNumId w:val="32"/>
  </w:num>
  <w:num w:numId="35">
    <w:abstractNumId w:val="25"/>
  </w:num>
  <w:num w:numId="36">
    <w:abstractNumId w:val="11"/>
  </w:num>
  <w:num w:numId="37">
    <w:abstractNumId w:val="47"/>
  </w:num>
  <w:num w:numId="38">
    <w:abstractNumId w:val="19"/>
  </w:num>
  <w:num w:numId="39">
    <w:abstractNumId w:val="36"/>
  </w:num>
  <w:num w:numId="40">
    <w:abstractNumId w:val="41"/>
  </w:num>
  <w:num w:numId="41">
    <w:abstractNumId w:val="27"/>
  </w:num>
  <w:num w:numId="42">
    <w:abstractNumId w:val="16"/>
  </w:num>
  <w:num w:numId="43">
    <w:abstractNumId w:val="15"/>
  </w:num>
  <w:num w:numId="44">
    <w:abstractNumId w:val="8"/>
  </w:num>
  <w:num w:numId="45">
    <w:abstractNumId w:val="22"/>
  </w:num>
  <w:num w:numId="46">
    <w:abstractNumId w:val="1"/>
  </w:num>
  <w:num w:numId="47">
    <w:abstractNumId w:val="4"/>
  </w:num>
  <w:num w:numId="4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F"/>
    <w:rsid w:val="00000AF9"/>
    <w:rsid w:val="00000FAF"/>
    <w:rsid w:val="00003505"/>
    <w:rsid w:val="00004369"/>
    <w:rsid w:val="000074CD"/>
    <w:rsid w:val="00010741"/>
    <w:rsid w:val="00016490"/>
    <w:rsid w:val="00017AA3"/>
    <w:rsid w:val="0002191C"/>
    <w:rsid w:val="00023A88"/>
    <w:rsid w:val="00043580"/>
    <w:rsid w:val="00044F3C"/>
    <w:rsid w:val="0004635A"/>
    <w:rsid w:val="00060FB1"/>
    <w:rsid w:val="00062F06"/>
    <w:rsid w:val="00066D55"/>
    <w:rsid w:val="000764A1"/>
    <w:rsid w:val="0007D047"/>
    <w:rsid w:val="0008173B"/>
    <w:rsid w:val="00083B8A"/>
    <w:rsid w:val="000867E4"/>
    <w:rsid w:val="000911F6"/>
    <w:rsid w:val="0009305E"/>
    <w:rsid w:val="000960A1"/>
    <w:rsid w:val="000A1434"/>
    <w:rsid w:val="000A7238"/>
    <w:rsid w:val="000B057F"/>
    <w:rsid w:val="000C1D45"/>
    <w:rsid w:val="000C3F8D"/>
    <w:rsid w:val="000C5062"/>
    <w:rsid w:val="000C68AD"/>
    <w:rsid w:val="000CBAC6"/>
    <w:rsid w:val="000E1940"/>
    <w:rsid w:val="000E2452"/>
    <w:rsid w:val="000E2D9E"/>
    <w:rsid w:val="000E7152"/>
    <w:rsid w:val="00104699"/>
    <w:rsid w:val="00104BFB"/>
    <w:rsid w:val="00107C6E"/>
    <w:rsid w:val="00107F26"/>
    <w:rsid w:val="0011174A"/>
    <w:rsid w:val="0011666A"/>
    <w:rsid w:val="00120B79"/>
    <w:rsid w:val="00121575"/>
    <w:rsid w:val="00123BEF"/>
    <w:rsid w:val="001241F4"/>
    <w:rsid w:val="001252E8"/>
    <w:rsid w:val="00130DDD"/>
    <w:rsid w:val="001357B2"/>
    <w:rsid w:val="00144728"/>
    <w:rsid w:val="00160926"/>
    <w:rsid w:val="00160F26"/>
    <w:rsid w:val="001611E8"/>
    <w:rsid w:val="001631CD"/>
    <w:rsid w:val="00166E00"/>
    <w:rsid w:val="00172954"/>
    <w:rsid w:val="0017610B"/>
    <w:rsid w:val="00176A0D"/>
    <w:rsid w:val="001772FC"/>
    <w:rsid w:val="001840F8"/>
    <w:rsid w:val="00184543"/>
    <w:rsid w:val="00191C2D"/>
    <w:rsid w:val="00191D73"/>
    <w:rsid w:val="001927E2"/>
    <w:rsid w:val="0019480F"/>
    <w:rsid w:val="00194B6B"/>
    <w:rsid w:val="001A0620"/>
    <w:rsid w:val="001A7670"/>
    <w:rsid w:val="001A7691"/>
    <w:rsid w:val="001C5CDC"/>
    <w:rsid w:val="001C6049"/>
    <w:rsid w:val="001C644E"/>
    <w:rsid w:val="001C7135"/>
    <w:rsid w:val="001D51C8"/>
    <w:rsid w:val="001E18E2"/>
    <w:rsid w:val="001F2D26"/>
    <w:rsid w:val="001F51CB"/>
    <w:rsid w:val="001F70DF"/>
    <w:rsid w:val="001F744A"/>
    <w:rsid w:val="00200CFD"/>
    <w:rsid w:val="00202A77"/>
    <w:rsid w:val="00204B90"/>
    <w:rsid w:val="00205D85"/>
    <w:rsid w:val="002104C8"/>
    <w:rsid w:val="002149C0"/>
    <w:rsid w:val="00215689"/>
    <w:rsid w:val="00217FD0"/>
    <w:rsid w:val="002200F8"/>
    <w:rsid w:val="00220614"/>
    <w:rsid w:val="00222715"/>
    <w:rsid w:val="00225EC1"/>
    <w:rsid w:val="0022630A"/>
    <w:rsid w:val="00234644"/>
    <w:rsid w:val="00234AE3"/>
    <w:rsid w:val="00237A7F"/>
    <w:rsid w:val="00237B6B"/>
    <w:rsid w:val="00241222"/>
    <w:rsid w:val="002432FA"/>
    <w:rsid w:val="002467B3"/>
    <w:rsid w:val="00250763"/>
    <w:rsid w:val="0025092C"/>
    <w:rsid w:val="002525ED"/>
    <w:rsid w:val="00254037"/>
    <w:rsid w:val="002549BA"/>
    <w:rsid w:val="0025645A"/>
    <w:rsid w:val="00260D25"/>
    <w:rsid w:val="00264D4D"/>
    <w:rsid w:val="00267179"/>
    <w:rsid w:val="00271CE5"/>
    <w:rsid w:val="00276C46"/>
    <w:rsid w:val="0028101B"/>
    <w:rsid w:val="00282020"/>
    <w:rsid w:val="00283129"/>
    <w:rsid w:val="002840EF"/>
    <w:rsid w:val="00286733"/>
    <w:rsid w:val="00293636"/>
    <w:rsid w:val="002A04AE"/>
    <w:rsid w:val="002A1683"/>
    <w:rsid w:val="002A1EEE"/>
    <w:rsid w:val="002A60A4"/>
    <w:rsid w:val="002A7C50"/>
    <w:rsid w:val="002B45F8"/>
    <w:rsid w:val="002C09D9"/>
    <w:rsid w:val="002C0D96"/>
    <w:rsid w:val="002C286B"/>
    <w:rsid w:val="002C36F4"/>
    <w:rsid w:val="002C4AD2"/>
    <w:rsid w:val="002C5E81"/>
    <w:rsid w:val="002D0BBA"/>
    <w:rsid w:val="002D46D9"/>
    <w:rsid w:val="002D5421"/>
    <w:rsid w:val="002E7E63"/>
    <w:rsid w:val="002E7E6D"/>
    <w:rsid w:val="002F279C"/>
    <w:rsid w:val="002F57B8"/>
    <w:rsid w:val="0030153B"/>
    <w:rsid w:val="0030268A"/>
    <w:rsid w:val="00304FA9"/>
    <w:rsid w:val="00307D17"/>
    <w:rsid w:val="0031186E"/>
    <w:rsid w:val="00315A01"/>
    <w:rsid w:val="00316227"/>
    <w:rsid w:val="0031AB69"/>
    <w:rsid w:val="003205A6"/>
    <w:rsid w:val="00320625"/>
    <w:rsid w:val="00322D4E"/>
    <w:rsid w:val="0032497E"/>
    <w:rsid w:val="00326A32"/>
    <w:rsid w:val="0034242D"/>
    <w:rsid w:val="0035269F"/>
    <w:rsid w:val="00353639"/>
    <w:rsid w:val="00357F28"/>
    <w:rsid w:val="003636BF"/>
    <w:rsid w:val="003653B6"/>
    <w:rsid w:val="00371BB4"/>
    <w:rsid w:val="00373E8A"/>
    <w:rsid w:val="00373F7D"/>
    <w:rsid w:val="0037479F"/>
    <w:rsid w:val="00377B29"/>
    <w:rsid w:val="00381C22"/>
    <w:rsid w:val="003845B4"/>
    <w:rsid w:val="00387B1A"/>
    <w:rsid w:val="003916E0"/>
    <w:rsid w:val="00395C65"/>
    <w:rsid w:val="003A14F8"/>
    <w:rsid w:val="003A313A"/>
    <w:rsid w:val="003A34F3"/>
    <w:rsid w:val="003B44AB"/>
    <w:rsid w:val="003B6D1F"/>
    <w:rsid w:val="003C156D"/>
    <w:rsid w:val="003C2844"/>
    <w:rsid w:val="003C2FC0"/>
    <w:rsid w:val="003C526C"/>
    <w:rsid w:val="003D6C36"/>
    <w:rsid w:val="003D75C9"/>
    <w:rsid w:val="003E14EB"/>
    <w:rsid w:val="003E1C74"/>
    <w:rsid w:val="003E3CE7"/>
    <w:rsid w:val="003E3E17"/>
    <w:rsid w:val="003E46B5"/>
    <w:rsid w:val="003E5764"/>
    <w:rsid w:val="003E6FF4"/>
    <w:rsid w:val="003F170D"/>
    <w:rsid w:val="003F1893"/>
    <w:rsid w:val="003F5010"/>
    <w:rsid w:val="003F52FA"/>
    <w:rsid w:val="003F5499"/>
    <w:rsid w:val="00400C2F"/>
    <w:rsid w:val="004074DC"/>
    <w:rsid w:val="00410543"/>
    <w:rsid w:val="00412271"/>
    <w:rsid w:val="004150D2"/>
    <w:rsid w:val="0041640D"/>
    <w:rsid w:val="004164A3"/>
    <w:rsid w:val="00416F49"/>
    <w:rsid w:val="00425836"/>
    <w:rsid w:val="00426052"/>
    <w:rsid w:val="004272C7"/>
    <w:rsid w:val="00427698"/>
    <w:rsid w:val="004341B9"/>
    <w:rsid w:val="00434686"/>
    <w:rsid w:val="00436722"/>
    <w:rsid w:val="00436A4F"/>
    <w:rsid w:val="0043786F"/>
    <w:rsid w:val="00441779"/>
    <w:rsid w:val="004472FD"/>
    <w:rsid w:val="004473FE"/>
    <w:rsid w:val="00447ABD"/>
    <w:rsid w:val="00450682"/>
    <w:rsid w:val="00453919"/>
    <w:rsid w:val="004572ED"/>
    <w:rsid w:val="00463315"/>
    <w:rsid w:val="00470B1E"/>
    <w:rsid w:val="00476B9D"/>
    <w:rsid w:val="00482654"/>
    <w:rsid w:val="00482CF8"/>
    <w:rsid w:val="004858F1"/>
    <w:rsid w:val="00486A0B"/>
    <w:rsid w:val="0048719A"/>
    <w:rsid w:val="00487F2E"/>
    <w:rsid w:val="00491963"/>
    <w:rsid w:val="00491E9C"/>
    <w:rsid w:val="0049367E"/>
    <w:rsid w:val="004966A9"/>
    <w:rsid w:val="004977C2"/>
    <w:rsid w:val="00497F1F"/>
    <w:rsid w:val="00497F83"/>
    <w:rsid w:val="004A3214"/>
    <w:rsid w:val="004A3B28"/>
    <w:rsid w:val="004A4797"/>
    <w:rsid w:val="004B314F"/>
    <w:rsid w:val="004B3E21"/>
    <w:rsid w:val="004B6B58"/>
    <w:rsid w:val="004B7F7B"/>
    <w:rsid w:val="004C3560"/>
    <w:rsid w:val="004D01EB"/>
    <w:rsid w:val="004D2397"/>
    <w:rsid w:val="004D2635"/>
    <w:rsid w:val="004D31B6"/>
    <w:rsid w:val="004D3B56"/>
    <w:rsid w:val="004D418C"/>
    <w:rsid w:val="004E650B"/>
    <w:rsid w:val="004E692C"/>
    <w:rsid w:val="004E6FA7"/>
    <w:rsid w:val="004F0E2B"/>
    <w:rsid w:val="004F3659"/>
    <w:rsid w:val="004F519C"/>
    <w:rsid w:val="004F70CA"/>
    <w:rsid w:val="00500C4D"/>
    <w:rsid w:val="00503625"/>
    <w:rsid w:val="00505904"/>
    <w:rsid w:val="00505E38"/>
    <w:rsid w:val="00505EF3"/>
    <w:rsid w:val="005078F4"/>
    <w:rsid w:val="005130EF"/>
    <w:rsid w:val="00515612"/>
    <w:rsid w:val="0051651F"/>
    <w:rsid w:val="00522000"/>
    <w:rsid w:val="00523428"/>
    <w:rsid w:val="0052488A"/>
    <w:rsid w:val="00526246"/>
    <w:rsid w:val="00530D63"/>
    <w:rsid w:val="005357AD"/>
    <w:rsid w:val="005366FB"/>
    <w:rsid w:val="0053720F"/>
    <w:rsid w:val="00540F0A"/>
    <w:rsid w:val="00544F2F"/>
    <w:rsid w:val="00546E40"/>
    <w:rsid w:val="005527AE"/>
    <w:rsid w:val="00564315"/>
    <w:rsid w:val="00565F4E"/>
    <w:rsid w:val="0056675B"/>
    <w:rsid w:val="00567106"/>
    <w:rsid w:val="005753A9"/>
    <w:rsid w:val="00581F8B"/>
    <w:rsid w:val="00583394"/>
    <w:rsid w:val="00585F0D"/>
    <w:rsid w:val="005879FB"/>
    <w:rsid w:val="00597736"/>
    <w:rsid w:val="005A11E3"/>
    <w:rsid w:val="005A216D"/>
    <w:rsid w:val="005A78FF"/>
    <w:rsid w:val="005B18CA"/>
    <w:rsid w:val="005C1472"/>
    <w:rsid w:val="005C4E20"/>
    <w:rsid w:val="005C5BA4"/>
    <w:rsid w:val="005D181B"/>
    <w:rsid w:val="005D255D"/>
    <w:rsid w:val="005E1D3C"/>
    <w:rsid w:val="005E6980"/>
    <w:rsid w:val="005F0677"/>
    <w:rsid w:val="005F4CF3"/>
    <w:rsid w:val="005F7221"/>
    <w:rsid w:val="00601028"/>
    <w:rsid w:val="00604AC5"/>
    <w:rsid w:val="00607FB5"/>
    <w:rsid w:val="00616FF0"/>
    <w:rsid w:val="006208C9"/>
    <w:rsid w:val="00621AD5"/>
    <w:rsid w:val="00622588"/>
    <w:rsid w:val="00622D42"/>
    <w:rsid w:val="00624110"/>
    <w:rsid w:val="00624566"/>
    <w:rsid w:val="0062480D"/>
    <w:rsid w:val="00626315"/>
    <w:rsid w:val="006279CA"/>
    <w:rsid w:val="00631367"/>
    <w:rsid w:val="00632253"/>
    <w:rsid w:val="00642714"/>
    <w:rsid w:val="006439E1"/>
    <w:rsid w:val="006455CE"/>
    <w:rsid w:val="00654345"/>
    <w:rsid w:val="0065642E"/>
    <w:rsid w:val="006564FA"/>
    <w:rsid w:val="00660FBE"/>
    <w:rsid w:val="00661544"/>
    <w:rsid w:val="006726B2"/>
    <w:rsid w:val="006815CD"/>
    <w:rsid w:val="00681927"/>
    <w:rsid w:val="00681E10"/>
    <w:rsid w:val="00684831"/>
    <w:rsid w:val="00691985"/>
    <w:rsid w:val="00693805"/>
    <w:rsid w:val="00693CC5"/>
    <w:rsid w:val="00694FAC"/>
    <w:rsid w:val="00695123"/>
    <w:rsid w:val="006A73A2"/>
    <w:rsid w:val="006B0406"/>
    <w:rsid w:val="006B2A0D"/>
    <w:rsid w:val="006B6AAE"/>
    <w:rsid w:val="006D112B"/>
    <w:rsid w:val="006D42D9"/>
    <w:rsid w:val="006D5A64"/>
    <w:rsid w:val="006D6692"/>
    <w:rsid w:val="006D77B2"/>
    <w:rsid w:val="006E0103"/>
    <w:rsid w:val="006E3B94"/>
    <w:rsid w:val="006E4121"/>
    <w:rsid w:val="006E4C34"/>
    <w:rsid w:val="006E5EA3"/>
    <w:rsid w:val="006F1653"/>
    <w:rsid w:val="006F2634"/>
    <w:rsid w:val="006F5F9C"/>
    <w:rsid w:val="0070138D"/>
    <w:rsid w:val="00702C72"/>
    <w:rsid w:val="00705F05"/>
    <w:rsid w:val="0070654E"/>
    <w:rsid w:val="007077EE"/>
    <w:rsid w:val="00713EA4"/>
    <w:rsid w:val="00727F45"/>
    <w:rsid w:val="007300D6"/>
    <w:rsid w:val="0073086B"/>
    <w:rsid w:val="00732E69"/>
    <w:rsid w:val="00733017"/>
    <w:rsid w:val="00740FC3"/>
    <w:rsid w:val="007419A8"/>
    <w:rsid w:val="0074683D"/>
    <w:rsid w:val="0074692D"/>
    <w:rsid w:val="0076642B"/>
    <w:rsid w:val="0077107B"/>
    <w:rsid w:val="00776320"/>
    <w:rsid w:val="0078116F"/>
    <w:rsid w:val="00783310"/>
    <w:rsid w:val="0078333E"/>
    <w:rsid w:val="0078338B"/>
    <w:rsid w:val="00784E65"/>
    <w:rsid w:val="00786902"/>
    <w:rsid w:val="00792947"/>
    <w:rsid w:val="007A2485"/>
    <w:rsid w:val="007A4A6D"/>
    <w:rsid w:val="007A6336"/>
    <w:rsid w:val="007B35DD"/>
    <w:rsid w:val="007B6CC6"/>
    <w:rsid w:val="007C62BA"/>
    <w:rsid w:val="007D1BCF"/>
    <w:rsid w:val="007D3DC6"/>
    <w:rsid w:val="007D49A1"/>
    <w:rsid w:val="007D75CF"/>
    <w:rsid w:val="007E2C71"/>
    <w:rsid w:val="007E6DC5"/>
    <w:rsid w:val="007E7EED"/>
    <w:rsid w:val="007F217F"/>
    <w:rsid w:val="007F4396"/>
    <w:rsid w:val="007F4999"/>
    <w:rsid w:val="008023C5"/>
    <w:rsid w:val="00806635"/>
    <w:rsid w:val="00810AFD"/>
    <w:rsid w:val="008114AC"/>
    <w:rsid w:val="008154C1"/>
    <w:rsid w:val="00815663"/>
    <w:rsid w:val="008175AF"/>
    <w:rsid w:val="008275C5"/>
    <w:rsid w:val="00831779"/>
    <w:rsid w:val="00836EBE"/>
    <w:rsid w:val="00837C9B"/>
    <w:rsid w:val="0084045D"/>
    <w:rsid w:val="00841C1E"/>
    <w:rsid w:val="00850E03"/>
    <w:rsid w:val="0085685F"/>
    <w:rsid w:val="0085747E"/>
    <w:rsid w:val="00857AB8"/>
    <w:rsid w:val="00863994"/>
    <w:rsid w:val="00865CE7"/>
    <w:rsid w:val="00866FA0"/>
    <w:rsid w:val="00871D98"/>
    <w:rsid w:val="0087232E"/>
    <w:rsid w:val="00872F28"/>
    <w:rsid w:val="00874CC1"/>
    <w:rsid w:val="008751AF"/>
    <w:rsid w:val="0088043C"/>
    <w:rsid w:val="008804A8"/>
    <w:rsid w:val="00883F85"/>
    <w:rsid w:val="00886B72"/>
    <w:rsid w:val="00887F3A"/>
    <w:rsid w:val="008906C9"/>
    <w:rsid w:val="008A0694"/>
    <w:rsid w:val="008A4A5D"/>
    <w:rsid w:val="008A67BC"/>
    <w:rsid w:val="008B0AB9"/>
    <w:rsid w:val="008B6BB1"/>
    <w:rsid w:val="008B6F46"/>
    <w:rsid w:val="008C347D"/>
    <w:rsid w:val="008C5738"/>
    <w:rsid w:val="008D04F0"/>
    <w:rsid w:val="008D07D3"/>
    <w:rsid w:val="008D0C39"/>
    <w:rsid w:val="008D2B20"/>
    <w:rsid w:val="008D45D5"/>
    <w:rsid w:val="008D5ED8"/>
    <w:rsid w:val="008D6143"/>
    <w:rsid w:val="008E0387"/>
    <w:rsid w:val="008F2693"/>
    <w:rsid w:val="008F3500"/>
    <w:rsid w:val="008F4A2E"/>
    <w:rsid w:val="008F6A00"/>
    <w:rsid w:val="0090095D"/>
    <w:rsid w:val="00904BCC"/>
    <w:rsid w:val="00906F80"/>
    <w:rsid w:val="009140C4"/>
    <w:rsid w:val="009216DF"/>
    <w:rsid w:val="00924E3C"/>
    <w:rsid w:val="00925FBA"/>
    <w:rsid w:val="009334B2"/>
    <w:rsid w:val="009367BB"/>
    <w:rsid w:val="009471B0"/>
    <w:rsid w:val="0095363B"/>
    <w:rsid w:val="00960248"/>
    <w:rsid w:val="009612BB"/>
    <w:rsid w:val="00964622"/>
    <w:rsid w:val="0096787E"/>
    <w:rsid w:val="00977E92"/>
    <w:rsid w:val="00984446"/>
    <w:rsid w:val="00987C8B"/>
    <w:rsid w:val="00990EEE"/>
    <w:rsid w:val="00992143"/>
    <w:rsid w:val="009972CE"/>
    <w:rsid w:val="009978C5"/>
    <w:rsid w:val="009A13F9"/>
    <w:rsid w:val="009A18F0"/>
    <w:rsid w:val="009A48E9"/>
    <w:rsid w:val="009A4C19"/>
    <w:rsid w:val="009A4CC9"/>
    <w:rsid w:val="009A7274"/>
    <w:rsid w:val="009B463F"/>
    <w:rsid w:val="009C6728"/>
    <w:rsid w:val="009D1D8F"/>
    <w:rsid w:val="009D3002"/>
    <w:rsid w:val="009D5055"/>
    <w:rsid w:val="009D6CE0"/>
    <w:rsid w:val="009F02D5"/>
    <w:rsid w:val="009F0580"/>
    <w:rsid w:val="009F2927"/>
    <w:rsid w:val="009F4C57"/>
    <w:rsid w:val="00A068F8"/>
    <w:rsid w:val="00A0706B"/>
    <w:rsid w:val="00A1215D"/>
    <w:rsid w:val="00A125C5"/>
    <w:rsid w:val="00A158EF"/>
    <w:rsid w:val="00A17D51"/>
    <w:rsid w:val="00A22BCF"/>
    <w:rsid w:val="00A232BF"/>
    <w:rsid w:val="00A2483F"/>
    <w:rsid w:val="00A24BCD"/>
    <w:rsid w:val="00A274C1"/>
    <w:rsid w:val="00A2780F"/>
    <w:rsid w:val="00A33103"/>
    <w:rsid w:val="00A40A91"/>
    <w:rsid w:val="00A40CF9"/>
    <w:rsid w:val="00A41921"/>
    <w:rsid w:val="00A42A62"/>
    <w:rsid w:val="00A5039D"/>
    <w:rsid w:val="00A55FB7"/>
    <w:rsid w:val="00A6415D"/>
    <w:rsid w:val="00A65C52"/>
    <w:rsid w:val="00A65EE7"/>
    <w:rsid w:val="00A667A9"/>
    <w:rsid w:val="00A70133"/>
    <w:rsid w:val="00A71843"/>
    <w:rsid w:val="00A738F4"/>
    <w:rsid w:val="00A7764E"/>
    <w:rsid w:val="00A85530"/>
    <w:rsid w:val="00A85770"/>
    <w:rsid w:val="00A86E65"/>
    <w:rsid w:val="00AA109C"/>
    <w:rsid w:val="00AA3483"/>
    <w:rsid w:val="00AB22B4"/>
    <w:rsid w:val="00AB2819"/>
    <w:rsid w:val="00AB467B"/>
    <w:rsid w:val="00AC03D1"/>
    <w:rsid w:val="00AC0E0C"/>
    <w:rsid w:val="00AC2DC1"/>
    <w:rsid w:val="00AC354A"/>
    <w:rsid w:val="00AC37CF"/>
    <w:rsid w:val="00AC4909"/>
    <w:rsid w:val="00AC5B50"/>
    <w:rsid w:val="00AC6BF5"/>
    <w:rsid w:val="00AD38A5"/>
    <w:rsid w:val="00AD6182"/>
    <w:rsid w:val="00AD6CA9"/>
    <w:rsid w:val="00AE0459"/>
    <w:rsid w:val="00AE1DFC"/>
    <w:rsid w:val="00AE3BEF"/>
    <w:rsid w:val="00AE5AA5"/>
    <w:rsid w:val="00AE76B9"/>
    <w:rsid w:val="00AF2DAE"/>
    <w:rsid w:val="00AF5020"/>
    <w:rsid w:val="00B0192F"/>
    <w:rsid w:val="00B02E40"/>
    <w:rsid w:val="00B10E0A"/>
    <w:rsid w:val="00B12CB1"/>
    <w:rsid w:val="00B13C70"/>
    <w:rsid w:val="00B1405A"/>
    <w:rsid w:val="00B17141"/>
    <w:rsid w:val="00B174F6"/>
    <w:rsid w:val="00B254BC"/>
    <w:rsid w:val="00B31575"/>
    <w:rsid w:val="00B32B4E"/>
    <w:rsid w:val="00B3365F"/>
    <w:rsid w:val="00B34418"/>
    <w:rsid w:val="00B34C0D"/>
    <w:rsid w:val="00B36462"/>
    <w:rsid w:val="00B43320"/>
    <w:rsid w:val="00B46C01"/>
    <w:rsid w:val="00B503B6"/>
    <w:rsid w:val="00B504F0"/>
    <w:rsid w:val="00B57842"/>
    <w:rsid w:val="00B60A97"/>
    <w:rsid w:val="00B61B28"/>
    <w:rsid w:val="00B6468A"/>
    <w:rsid w:val="00B66E5A"/>
    <w:rsid w:val="00B70E34"/>
    <w:rsid w:val="00B71498"/>
    <w:rsid w:val="00B73022"/>
    <w:rsid w:val="00B766EB"/>
    <w:rsid w:val="00B81488"/>
    <w:rsid w:val="00B82A0C"/>
    <w:rsid w:val="00B83A22"/>
    <w:rsid w:val="00B8547D"/>
    <w:rsid w:val="00B91A14"/>
    <w:rsid w:val="00B9370B"/>
    <w:rsid w:val="00B9502B"/>
    <w:rsid w:val="00B954DD"/>
    <w:rsid w:val="00B96270"/>
    <w:rsid w:val="00BA1AFD"/>
    <w:rsid w:val="00BA22A7"/>
    <w:rsid w:val="00BB1ABF"/>
    <w:rsid w:val="00BC09D1"/>
    <w:rsid w:val="00BD02A7"/>
    <w:rsid w:val="00BD09A7"/>
    <w:rsid w:val="00BE0DE9"/>
    <w:rsid w:val="00BE67AC"/>
    <w:rsid w:val="00BE7C40"/>
    <w:rsid w:val="00BF5BF8"/>
    <w:rsid w:val="00C0193D"/>
    <w:rsid w:val="00C02C0A"/>
    <w:rsid w:val="00C035FB"/>
    <w:rsid w:val="00C06BB7"/>
    <w:rsid w:val="00C13531"/>
    <w:rsid w:val="00C1585B"/>
    <w:rsid w:val="00C221E4"/>
    <w:rsid w:val="00C246A2"/>
    <w:rsid w:val="00C250D5"/>
    <w:rsid w:val="00C30A29"/>
    <w:rsid w:val="00C329B1"/>
    <w:rsid w:val="00C33DFD"/>
    <w:rsid w:val="00C35808"/>
    <w:rsid w:val="00C36661"/>
    <w:rsid w:val="00C45027"/>
    <w:rsid w:val="00C516D9"/>
    <w:rsid w:val="00C54C45"/>
    <w:rsid w:val="00C56FD3"/>
    <w:rsid w:val="00C6309A"/>
    <w:rsid w:val="00C6474A"/>
    <w:rsid w:val="00C652A4"/>
    <w:rsid w:val="00C73158"/>
    <w:rsid w:val="00C75CC2"/>
    <w:rsid w:val="00C765C3"/>
    <w:rsid w:val="00C80D1E"/>
    <w:rsid w:val="00C92898"/>
    <w:rsid w:val="00CA0110"/>
    <w:rsid w:val="00CA378D"/>
    <w:rsid w:val="00CA3F06"/>
    <w:rsid w:val="00CB1995"/>
    <w:rsid w:val="00CB4395"/>
    <w:rsid w:val="00CB549C"/>
    <w:rsid w:val="00CB74AF"/>
    <w:rsid w:val="00CC4B69"/>
    <w:rsid w:val="00CC752E"/>
    <w:rsid w:val="00CD034F"/>
    <w:rsid w:val="00CE0C42"/>
    <w:rsid w:val="00CE546A"/>
    <w:rsid w:val="00CE67E8"/>
    <w:rsid w:val="00CE7514"/>
    <w:rsid w:val="00CF17E6"/>
    <w:rsid w:val="00CF1915"/>
    <w:rsid w:val="00CF2100"/>
    <w:rsid w:val="00CF3377"/>
    <w:rsid w:val="00CF347F"/>
    <w:rsid w:val="00CF538D"/>
    <w:rsid w:val="00CF769B"/>
    <w:rsid w:val="00D00274"/>
    <w:rsid w:val="00D10141"/>
    <w:rsid w:val="00D12ED2"/>
    <w:rsid w:val="00D132EC"/>
    <w:rsid w:val="00D14674"/>
    <w:rsid w:val="00D15E9C"/>
    <w:rsid w:val="00D2291B"/>
    <w:rsid w:val="00D23BB1"/>
    <w:rsid w:val="00D248DE"/>
    <w:rsid w:val="00D302FF"/>
    <w:rsid w:val="00D32BD6"/>
    <w:rsid w:val="00D33C87"/>
    <w:rsid w:val="00D368EB"/>
    <w:rsid w:val="00D3D87D"/>
    <w:rsid w:val="00D407E3"/>
    <w:rsid w:val="00D441CC"/>
    <w:rsid w:val="00D44EEC"/>
    <w:rsid w:val="00D467EB"/>
    <w:rsid w:val="00D476B5"/>
    <w:rsid w:val="00D519E0"/>
    <w:rsid w:val="00D519EE"/>
    <w:rsid w:val="00D550B5"/>
    <w:rsid w:val="00D565CB"/>
    <w:rsid w:val="00D56FF7"/>
    <w:rsid w:val="00D57B6D"/>
    <w:rsid w:val="00D600AB"/>
    <w:rsid w:val="00D62EBB"/>
    <w:rsid w:val="00D62F0D"/>
    <w:rsid w:val="00D65ACD"/>
    <w:rsid w:val="00D701DA"/>
    <w:rsid w:val="00D71529"/>
    <w:rsid w:val="00D74531"/>
    <w:rsid w:val="00D7453C"/>
    <w:rsid w:val="00D7650A"/>
    <w:rsid w:val="00D80892"/>
    <w:rsid w:val="00D84DD4"/>
    <w:rsid w:val="00D8542D"/>
    <w:rsid w:val="00D85BC9"/>
    <w:rsid w:val="00D864CA"/>
    <w:rsid w:val="00D9064D"/>
    <w:rsid w:val="00D9242E"/>
    <w:rsid w:val="00D9257A"/>
    <w:rsid w:val="00D932F2"/>
    <w:rsid w:val="00D97CE0"/>
    <w:rsid w:val="00DA3D9B"/>
    <w:rsid w:val="00DA4AD7"/>
    <w:rsid w:val="00DB0EA8"/>
    <w:rsid w:val="00DB4A21"/>
    <w:rsid w:val="00DC13B8"/>
    <w:rsid w:val="00DC3990"/>
    <w:rsid w:val="00DC3BBD"/>
    <w:rsid w:val="00DC6A71"/>
    <w:rsid w:val="00DC788A"/>
    <w:rsid w:val="00DD5B95"/>
    <w:rsid w:val="00DD65CD"/>
    <w:rsid w:val="00DD73A3"/>
    <w:rsid w:val="00DE400A"/>
    <w:rsid w:val="00DE4DD5"/>
    <w:rsid w:val="00DE5B46"/>
    <w:rsid w:val="00DE7964"/>
    <w:rsid w:val="00DF44D3"/>
    <w:rsid w:val="00E0093B"/>
    <w:rsid w:val="00E0357D"/>
    <w:rsid w:val="00E068B7"/>
    <w:rsid w:val="00E10C0B"/>
    <w:rsid w:val="00E129E6"/>
    <w:rsid w:val="00E12E6D"/>
    <w:rsid w:val="00E17CAF"/>
    <w:rsid w:val="00E2046D"/>
    <w:rsid w:val="00E21026"/>
    <w:rsid w:val="00E2440D"/>
    <w:rsid w:val="00E2461B"/>
    <w:rsid w:val="00E24EC2"/>
    <w:rsid w:val="00E30406"/>
    <w:rsid w:val="00E34F0A"/>
    <w:rsid w:val="00E36E35"/>
    <w:rsid w:val="00E42F52"/>
    <w:rsid w:val="00E4357D"/>
    <w:rsid w:val="00E4796E"/>
    <w:rsid w:val="00E505E3"/>
    <w:rsid w:val="00E5468F"/>
    <w:rsid w:val="00E54F4D"/>
    <w:rsid w:val="00E55CB3"/>
    <w:rsid w:val="00E5654D"/>
    <w:rsid w:val="00E57048"/>
    <w:rsid w:val="00E601A6"/>
    <w:rsid w:val="00E64492"/>
    <w:rsid w:val="00E67DC4"/>
    <w:rsid w:val="00E701E2"/>
    <w:rsid w:val="00E70905"/>
    <w:rsid w:val="00E71FBA"/>
    <w:rsid w:val="00E80829"/>
    <w:rsid w:val="00E82173"/>
    <w:rsid w:val="00E840CB"/>
    <w:rsid w:val="00E855E4"/>
    <w:rsid w:val="00E85BE6"/>
    <w:rsid w:val="00E91A2C"/>
    <w:rsid w:val="00E91D30"/>
    <w:rsid w:val="00E9426A"/>
    <w:rsid w:val="00E96638"/>
    <w:rsid w:val="00EA11EE"/>
    <w:rsid w:val="00EA4721"/>
    <w:rsid w:val="00EB0910"/>
    <w:rsid w:val="00EB7CBC"/>
    <w:rsid w:val="00EC655F"/>
    <w:rsid w:val="00ED229A"/>
    <w:rsid w:val="00EE1523"/>
    <w:rsid w:val="00EE34BF"/>
    <w:rsid w:val="00EE4576"/>
    <w:rsid w:val="00EE5E0C"/>
    <w:rsid w:val="00EE748D"/>
    <w:rsid w:val="00EF2CF0"/>
    <w:rsid w:val="00EF3B10"/>
    <w:rsid w:val="00EF5A8B"/>
    <w:rsid w:val="00EF5B70"/>
    <w:rsid w:val="00F03835"/>
    <w:rsid w:val="00F048F8"/>
    <w:rsid w:val="00F10FAC"/>
    <w:rsid w:val="00F11622"/>
    <w:rsid w:val="00F124B0"/>
    <w:rsid w:val="00F13E1E"/>
    <w:rsid w:val="00F20685"/>
    <w:rsid w:val="00F240BB"/>
    <w:rsid w:val="00F24E7C"/>
    <w:rsid w:val="00F259C1"/>
    <w:rsid w:val="00F30C17"/>
    <w:rsid w:val="00F337D9"/>
    <w:rsid w:val="00F370FA"/>
    <w:rsid w:val="00F37CBE"/>
    <w:rsid w:val="00F4533A"/>
    <w:rsid w:val="00F46724"/>
    <w:rsid w:val="00F46851"/>
    <w:rsid w:val="00F504B6"/>
    <w:rsid w:val="00F52539"/>
    <w:rsid w:val="00F53616"/>
    <w:rsid w:val="00F56E86"/>
    <w:rsid w:val="00F57CCE"/>
    <w:rsid w:val="00F57FED"/>
    <w:rsid w:val="00F757A5"/>
    <w:rsid w:val="00F825D6"/>
    <w:rsid w:val="00F82E33"/>
    <w:rsid w:val="00F831D9"/>
    <w:rsid w:val="00F87B93"/>
    <w:rsid w:val="00FA26C6"/>
    <w:rsid w:val="00FA3758"/>
    <w:rsid w:val="00FA79C0"/>
    <w:rsid w:val="00FB2D80"/>
    <w:rsid w:val="00FB4811"/>
    <w:rsid w:val="00FC2033"/>
    <w:rsid w:val="00FC25C1"/>
    <w:rsid w:val="00FC76CC"/>
    <w:rsid w:val="00FD26B4"/>
    <w:rsid w:val="00FD2E52"/>
    <w:rsid w:val="00FD3797"/>
    <w:rsid w:val="00FD4E4D"/>
    <w:rsid w:val="00FE48E1"/>
    <w:rsid w:val="00FE5BB2"/>
    <w:rsid w:val="00FE7ED1"/>
    <w:rsid w:val="00FF68BC"/>
    <w:rsid w:val="00FF7060"/>
    <w:rsid w:val="00FF7697"/>
    <w:rsid w:val="00FF7733"/>
    <w:rsid w:val="00FF782C"/>
    <w:rsid w:val="011A96B7"/>
    <w:rsid w:val="0137D2D8"/>
    <w:rsid w:val="016113A3"/>
    <w:rsid w:val="016ED00C"/>
    <w:rsid w:val="017E3D3F"/>
    <w:rsid w:val="01899814"/>
    <w:rsid w:val="01BBC020"/>
    <w:rsid w:val="021EAFAA"/>
    <w:rsid w:val="0269017F"/>
    <w:rsid w:val="026D9738"/>
    <w:rsid w:val="027307D7"/>
    <w:rsid w:val="027A4D58"/>
    <w:rsid w:val="02961003"/>
    <w:rsid w:val="02DF1752"/>
    <w:rsid w:val="03204503"/>
    <w:rsid w:val="034AAE0C"/>
    <w:rsid w:val="038D3F6A"/>
    <w:rsid w:val="03BFC2A2"/>
    <w:rsid w:val="03C4C048"/>
    <w:rsid w:val="03EBA983"/>
    <w:rsid w:val="03F5811F"/>
    <w:rsid w:val="03F81585"/>
    <w:rsid w:val="041A364B"/>
    <w:rsid w:val="04390AB9"/>
    <w:rsid w:val="045AC8D7"/>
    <w:rsid w:val="04AC22CA"/>
    <w:rsid w:val="04B21B29"/>
    <w:rsid w:val="04C8B873"/>
    <w:rsid w:val="04F28006"/>
    <w:rsid w:val="058EE705"/>
    <w:rsid w:val="059A48DC"/>
    <w:rsid w:val="05A91E1D"/>
    <w:rsid w:val="05D7B627"/>
    <w:rsid w:val="05DC6492"/>
    <w:rsid w:val="05EE5347"/>
    <w:rsid w:val="0626823E"/>
    <w:rsid w:val="0643F39D"/>
    <w:rsid w:val="064B7D84"/>
    <w:rsid w:val="065B74FE"/>
    <w:rsid w:val="0694994B"/>
    <w:rsid w:val="06BBEEAA"/>
    <w:rsid w:val="06CCAF4C"/>
    <w:rsid w:val="06DAB7D4"/>
    <w:rsid w:val="06E32204"/>
    <w:rsid w:val="06EBCBF6"/>
    <w:rsid w:val="06ECAB82"/>
    <w:rsid w:val="06F3EAF5"/>
    <w:rsid w:val="07401F96"/>
    <w:rsid w:val="07A0C913"/>
    <w:rsid w:val="07CD2145"/>
    <w:rsid w:val="07D99A9C"/>
    <w:rsid w:val="08417A25"/>
    <w:rsid w:val="084ED367"/>
    <w:rsid w:val="08657D48"/>
    <w:rsid w:val="086DE0AA"/>
    <w:rsid w:val="08A3B96F"/>
    <w:rsid w:val="08B13BBD"/>
    <w:rsid w:val="08B2668D"/>
    <w:rsid w:val="08C6716A"/>
    <w:rsid w:val="08D01ADA"/>
    <w:rsid w:val="08EE4694"/>
    <w:rsid w:val="08F7651D"/>
    <w:rsid w:val="0913F35A"/>
    <w:rsid w:val="09144079"/>
    <w:rsid w:val="094E6575"/>
    <w:rsid w:val="0951B37D"/>
    <w:rsid w:val="09898449"/>
    <w:rsid w:val="099633EF"/>
    <w:rsid w:val="09E50893"/>
    <w:rsid w:val="09EAE938"/>
    <w:rsid w:val="09F88489"/>
    <w:rsid w:val="0A0121F5"/>
    <w:rsid w:val="0A070057"/>
    <w:rsid w:val="0A08F66A"/>
    <w:rsid w:val="0A8F8764"/>
    <w:rsid w:val="0A9B065D"/>
    <w:rsid w:val="0AD869D5"/>
    <w:rsid w:val="0B30C0F6"/>
    <w:rsid w:val="0B34329C"/>
    <w:rsid w:val="0B791AE7"/>
    <w:rsid w:val="0BBC3C53"/>
    <w:rsid w:val="0BBE7702"/>
    <w:rsid w:val="0BCFA2E4"/>
    <w:rsid w:val="0BEC383E"/>
    <w:rsid w:val="0BEDB9A6"/>
    <w:rsid w:val="0C08AF69"/>
    <w:rsid w:val="0C1C7589"/>
    <w:rsid w:val="0C3EDCD4"/>
    <w:rsid w:val="0C48441B"/>
    <w:rsid w:val="0C874A48"/>
    <w:rsid w:val="0C9693AB"/>
    <w:rsid w:val="0CBD8E42"/>
    <w:rsid w:val="0CCC9157"/>
    <w:rsid w:val="0CCE9A4D"/>
    <w:rsid w:val="0CD10F2C"/>
    <w:rsid w:val="0CD8D0DA"/>
    <w:rsid w:val="0CD8EF79"/>
    <w:rsid w:val="0CF8074C"/>
    <w:rsid w:val="0D1576D6"/>
    <w:rsid w:val="0DA53BE5"/>
    <w:rsid w:val="0DA57CEE"/>
    <w:rsid w:val="0DB845EA"/>
    <w:rsid w:val="0DC571CA"/>
    <w:rsid w:val="0DC99FAF"/>
    <w:rsid w:val="0E1F1F32"/>
    <w:rsid w:val="0E277398"/>
    <w:rsid w:val="0E4ACE50"/>
    <w:rsid w:val="0E4ED7BD"/>
    <w:rsid w:val="0E5AECFF"/>
    <w:rsid w:val="0E5AFC78"/>
    <w:rsid w:val="0EA40CD2"/>
    <w:rsid w:val="0F0AF76C"/>
    <w:rsid w:val="0F32133C"/>
    <w:rsid w:val="0F337452"/>
    <w:rsid w:val="0F39A405"/>
    <w:rsid w:val="0F67F87F"/>
    <w:rsid w:val="0F7A1BD7"/>
    <w:rsid w:val="0F88A4F9"/>
    <w:rsid w:val="0FD86F50"/>
    <w:rsid w:val="0FE3D201"/>
    <w:rsid w:val="100A3C8E"/>
    <w:rsid w:val="1010EA59"/>
    <w:rsid w:val="106F6DA0"/>
    <w:rsid w:val="1083EBE9"/>
    <w:rsid w:val="10934B36"/>
    <w:rsid w:val="10B90AB0"/>
    <w:rsid w:val="10BAD0A5"/>
    <w:rsid w:val="10D89D86"/>
    <w:rsid w:val="10F387C5"/>
    <w:rsid w:val="10FC223B"/>
    <w:rsid w:val="112594C5"/>
    <w:rsid w:val="114690AC"/>
    <w:rsid w:val="1147AB59"/>
    <w:rsid w:val="115693E3"/>
    <w:rsid w:val="11760432"/>
    <w:rsid w:val="1185DA20"/>
    <w:rsid w:val="118C0B6A"/>
    <w:rsid w:val="118F42A7"/>
    <w:rsid w:val="11C82FFF"/>
    <w:rsid w:val="11CE9C80"/>
    <w:rsid w:val="11D637C3"/>
    <w:rsid w:val="11DA48BA"/>
    <w:rsid w:val="11FD56E4"/>
    <w:rsid w:val="122CBB7D"/>
    <w:rsid w:val="12449122"/>
    <w:rsid w:val="124BD4DF"/>
    <w:rsid w:val="128AD781"/>
    <w:rsid w:val="12D05E86"/>
    <w:rsid w:val="13191E99"/>
    <w:rsid w:val="1356ABE6"/>
    <w:rsid w:val="13709051"/>
    <w:rsid w:val="13A77F20"/>
    <w:rsid w:val="13B5A76A"/>
    <w:rsid w:val="13EC6547"/>
    <w:rsid w:val="14056073"/>
    <w:rsid w:val="1425935B"/>
    <w:rsid w:val="14F468F5"/>
    <w:rsid w:val="1515F6AD"/>
    <w:rsid w:val="1533213C"/>
    <w:rsid w:val="154BD9AD"/>
    <w:rsid w:val="154CDFB2"/>
    <w:rsid w:val="15848A0F"/>
    <w:rsid w:val="15EB4EB4"/>
    <w:rsid w:val="15F68100"/>
    <w:rsid w:val="160B4BE1"/>
    <w:rsid w:val="161E7AAA"/>
    <w:rsid w:val="162A0506"/>
    <w:rsid w:val="162B2DD5"/>
    <w:rsid w:val="1635FA22"/>
    <w:rsid w:val="163770F9"/>
    <w:rsid w:val="163BC842"/>
    <w:rsid w:val="169390BD"/>
    <w:rsid w:val="16B14220"/>
    <w:rsid w:val="16B17B59"/>
    <w:rsid w:val="16D9FFFA"/>
    <w:rsid w:val="16EE1064"/>
    <w:rsid w:val="16FF958D"/>
    <w:rsid w:val="171FB167"/>
    <w:rsid w:val="17337CAC"/>
    <w:rsid w:val="1752A025"/>
    <w:rsid w:val="17683550"/>
    <w:rsid w:val="17729A92"/>
    <w:rsid w:val="17763EA1"/>
    <w:rsid w:val="177CE6B3"/>
    <w:rsid w:val="17B7827E"/>
    <w:rsid w:val="17C3DFF7"/>
    <w:rsid w:val="17F814C8"/>
    <w:rsid w:val="17FB970A"/>
    <w:rsid w:val="1820979A"/>
    <w:rsid w:val="183C83F2"/>
    <w:rsid w:val="1845BFB6"/>
    <w:rsid w:val="184CB309"/>
    <w:rsid w:val="1858A6E9"/>
    <w:rsid w:val="186B2498"/>
    <w:rsid w:val="18A0BBF4"/>
    <w:rsid w:val="18A570FA"/>
    <w:rsid w:val="18E9228C"/>
    <w:rsid w:val="18F20AFF"/>
    <w:rsid w:val="18F72DC5"/>
    <w:rsid w:val="1946AAC3"/>
    <w:rsid w:val="19643DC1"/>
    <w:rsid w:val="198F2F72"/>
    <w:rsid w:val="19E82FBF"/>
    <w:rsid w:val="1A0A153F"/>
    <w:rsid w:val="1A0DB0DE"/>
    <w:rsid w:val="1A11A0BC"/>
    <w:rsid w:val="1A5BC1AF"/>
    <w:rsid w:val="1A7CFA98"/>
    <w:rsid w:val="1A99C2C8"/>
    <w:rsid w:val="1A9EE155"/>
    <w:rsid w:val="1AA4E1C7"/>
    <w:rsid w:val="1AEBA83A"/>
    <w:rsid w:val="1AFD7629"/>
    <w:rsid w:val="1B8495D4"/>
    <w:rsid w:val="1BA68335"/>
    <w:rsid w:val="1BDCFD33"/>
    <w:rsid w:val="1BFD504F"/>
    <w:rsid w:val="1C346868"/>
    <w:rsid w:val="1C5571A7"/>
    <w:rsid w:val="1C78A583"/>
    <w:rsid w:val="1C9C9086"/>
    <w:rsid w:val="1CA05E60"/>
    <w:rsid w:val="1CA4B344"/>
    <w:rsid w:val="1CE8A204"/>
    <w:rsid w:val="1D0792AD"/>
    <w:rsid w:val="1D1190F2"/>
    <w:rsid w:val="1D21119C"/>
    <w:rsid w:val="1D443A7D"/>
    <w:rsid w:val="1D9A9562"/>
    <w:rsid w:val="1DA44DA7"/>
    <w:rsid w:val="1DAC9083"/>
    <w:rsid w:val="1DBE3AEF"/>
    <w:rsid w:val="1DE6E808"/>
    <w:rsid w:val="1E01F70E"/>
    <w:rsid w:val="1E051AC0"/>
    <w:rsid w:val="1E0FDB4A"/>
    <w:rsid w:val="1E2AAA2F"/>
    <w:rsid w:val="1E3516EB"/>
    <w:rsid w:val="1E481F29"/>
    <w:rsid w:val="1E557A80"/>
    <w:rsid w:val="1E6BA387"/>
    <w:rsid w:val="1E9878AA"/>
    <w:rsid w:val="1E9B37E1"/>
    <w:rsid w:val="1EE00ADE"/>
    <w:rsid w:val="1EE03A85"/>
    <w:rsid w:val="1F1F5008"/>
    <w:rsid w:val="1F2325AC"/>
    <w:rsid w:val="1F3858A6"/>
    <w:rsid w:val="1F5F0FB5"/>
    <w:rsid w:val="1FC39112"/>
    <w:rsid w:val="2053B6E7"/>
    <w:rsid w:val="208DBD05"/>
    <w:rsid w:val="20CC3A5D"/>
    <w:rsid w:val="20F6AED6"/>
    <w:rsid w:val="20FD5903"/>
    <w:rsid w:val="20FE68C7"/>
    <w:rsid w:val="210A8F85"/>
    <w:rsid w:val="21255EEB"/>
    <w:rsid w:val="213C5ECD"/>
    <w:rsid w:val="2143D7A1"/>
    <w:rsid w:val="215A9365"/>
    <w:rsid w:val="216CB7AD"/>
    <w:rsid w:val="218264BE"/>
    <w:rsid w:val="21831FB5"/>
    <w:rsid w:val="2186686F"/>
    <w:rsid w:val="21E4C439"/>
    <w:rsid w:val="21E6414F"/>
    <w:rsid w:val="21FB0641"/>
    <w:rsid w:val="222C95BB"/>
    <w:rsid w:val="22455E65"/>
    <w:rsid w:val="227DC858"/>
    <w:rsid w:val="228CC6CC"/>
    <w:rsid w:val="22943BDF"/>
    <w:rsid w:val="2300A4D3"/>
    <w:rsid w:val="2306CB10"/>
    <w:rsid w:val="232285FF"/>
    <w:rsid w:val="2334B80A"/>
    <w:rsid w:val="233D2C62"/>
    <w:rsid w:val="23918B23"/>
    <w:rsid w:val="239D0458"/>
    <w:rsid w:val="23A23E1C"/>
    <w:rsid w:val="23AF4200"/>
    <w:rsid w:val="23C91C4E"/>
    <w:rsid w:val="23E962AB"/>
    <w:rsid w:val="23F8D757"/>
    <w:rsid w:val="23F93930"/>
    <w:rsid w:val="240D6E6B"/>
    <w:rsid w:val="242D28B3"/>
    <w:rsid w:val="243A0943"/>
    <w:rsid w:val="24518347"/>
    <w:rsid w:val="246BA0E9"/>
    <w:rsid w:val="247F03A5"/>
    <w:rsid w:val="24B714FC"/>
    <w:rsid w:val="24D11FE3"/>
    <w:rsid w:val="24DA8BA4"/>
    <w:rsid w:val="24E5D794"/>
    <w:rsid w:val="250EAF83"/>
    <w:rsid w:val="2526568F"/>
    <w:rsid w:val="255840A2"/>
    <w:rsid w:val="2559DED1"/>
    <w:rsid w:val="255A9B55"/>
    <w:rsid w:val="256C0057"/>
    <w:rsid w:val="25BAFC5C"/>
    <w:rsid w:val="25D46093"/>
    <w:rsid w:val="25D7D99A"/>
    <w:rsid w:val="25DEBB51"/>
    <w:rsid w:val="25DEDF5C"/>
    <w:rsid w:val="261936C3"/>
    <w:rsid w:val="264028D0"/>
    <w:rsid w:val="2654EBDD"/>
    <w:rsid w:val="2668E4FC"/>
    <w:rsid w:val="266E57E1"/>
    <w:rsid w:val="2679366B"/>
    <w:rsid w:val="26A98924"/>
    <w:rsid w:val="26EA6C52"/>
    <w:rsid w:val="26EE3F91"/>
    <w:rsid w:val="27307819"/>
    <w:rsid w:val="275C9787"/>
    <w:rsid w:val="27966823"/>
    <w:rsid w:val="27B102E5"/>
    <w:rsid w:val="27E0730D"/>
    <w:rsid w:val="27E49FA9"/>
    <w:rsid w:val="27E81D5C"/>
    <w:rsid w:val="28010EB2"/>
    <w:rsid w:val="28092687"/>
    <w:rsid w:val="28243B0C"/>
    <w:rsid w:val="283AF6D7"/>
    <w:rsid w:val="28724437"/>
    <w:rsid w:val="2875AF3F"/>
    <w:rsid w:val="28CFC13A"/>
    <w:rsid w:val="28F0F7D5"/>
    <w:rsid w:val="2933BEAF"/>
    <w:rsid w:val="294CD346"/>
    <w:rsid w:val="2953706E"/>
    <w:rsid w:val="296ABD0D"/>
    <w:rsid w:val="29790FB7"/>
    <w:rsid w:val="2998E48B"/>
    <w:rsid w:val="299C274B"/>
    <w:rsid w:val="29D7838D"/>
    <w:rsid w:val="2A18ECA5"/>
    <w:rsid w:val="2A1F199B"/>
    <w:rsid w:val="2A417263"/>
    <w:rsid w:val="2A4B82EE"/>
    <w:rsid w:val="2A7E3DD3"/>
    <w:rsid w:val="2A989ED6"/>
    <w:rsid w:val="2AA9F2E0"/>
    <w:rsid w:val="2AB17C56"/>
    <w:rsid w:val="2AEE8815"/>
    <w:rsid w:val="2AFA035A"/>
    <w:rsid w:val="2B02E2B1"/>
    <w:rsid w:val="2B09FBF0"/>
    <w:rsid w:val="2B100930"/>
    <w:rsid w:val="2B2AECCF"/>
    <w:rsid w:val="2B3CC32A"/>
    <w:rsid w:val="2B7E1576"/>
    <w:rsid w:val="2BAF7E37"/>
    <w:rsid w:val="2BD31B55"/>
    <w:rsid w:val="2BF31EC4"/>
    <w:rsid w:val="2BF79515"/>
    <w:rsid w:val="2C02DE31"/>
    <w:rsid w:val="2C0E2C85"/>
    <w:rsid w:val="2C1B949C"/>
    <w:rsid w:val="2C5B45D2"/>
    <w:rsid w:val="2C90EF54"/>
    <w:rsid w:val="2CEE41AC"/>
    <w:rsid w:val="2D91C21D"/>
    <w:rsid w:val="2DAB3D84"/>
    <w:rsid w:val="2DEF75B0"/>
    <w:rsid w:val="2DF371B5"/>
    <w:rsid w:val="2E108EE1"/>
    <w:rsid w:val="2E2B4E7D"/>
    <w:rsid w:val="2E671CC2"/>
    <w:rsid w:val="2E6C55AE"/>
    <w:rsid w:val="2E73628E"/>
    <w:rsid w:val="2EF228F5"/>
    <w:rsid w:val="2F069A0D"/>
    <w:rsid w:val="2F36E46E"/>
    <w:rsid w:val="2F3876CA"/>
    <w:rsid w:val="2F38C8B2"/>
    <w:rsid w:val="2FBAD444"/>
    <w:rsid w:val="2FD7AAF8"/>
    <w:rsid w:val="3038FE21"/>
    <w:rsid w:val="3082EF5A"/>
    <w:rsid w:val="309A9CB3"/>
    <w:rsid w:val="30FB7B90"/>
    <w:rsid w:val="3114B83E"/>
    <w:rsid w:val="318AC8FD"/>
    <w:rsid w:val="31A74302"/>
    <w:rsid w:val="31B45007"/>
    <w:rsid w:val="31B54EF4"/>
    <w:rsid w:val="31D34D90"/>
    <w:rsid w:val="32350C7F"/>
    <w:rsid w:val="32394885"/>
    <w:rsid w:val="325C0716"/>
    <w:rsid w:val="3271ADC3"/>
    <w:rsid w:val="32F8E08B"/>
    <w:rsid w:val="3341724F"/>
    <w:rsid w:val="334AFB7B"/>
    <w:rsid w:val="33502068"/>
    <w:rsid w:val="336A68C4"/>
    <w:rsid w:val="336CE183"/>
    <w:rsid w:val="339119C9"/>
    <w:rsid w:val="33D97C8B"/>
    <w:rsid w:val="33ED1A01"/>
    <w:rsid w:val="3400289B"/>
    <w:rsid w:val="341D9656"/>
    <w:rsid w:val="342E3176"/>
    <w:rsid w:val="34449E8B"/>
    <w:rsid w:val="3475EFCD"/>
    <w:rsid w:val="3495B075"/>
    <w:rsid w:val="34AD9D5C"/>
    <w:rsid w:val="34AE530F"/>
    <w:rsid w:val="34EC5EDE"/>
    <w:rsid w:val="35004A83"/>
    <w:rsid w:val="351FF6A9"/>
    <w:rsid w:val="352516A4"/>
    <w:rsid w:val="352B56C8"/>
    <w:rsid w:val="355E4082"/>
    <w:rsid w:val="35D390F1"/>
    <w:rsid w:val="3613506E"/>
    <w:rsid w:val="365882AE"/>
    <w:rsid w:val="3683720A"/>
    <w:rsid w:val="36A93CD5"/>
    <w:rsid w:val="36FAF813"/>
    <w:rsid w:val="37087DA2"/>
    <w:rsid w:val="3719CA88"/>
    <w:rsid w:val="3726711C"/>
    <w:rsid w:val="372CFC1E"/>
    <w:rsid w:val="3735610C"/>
    <w:rsid w:val="37678A73"/>
    <w:rsid w:val="37A28468"/>
    <w:rsid w:val="37ABE4D6"/>
    <w:rsid w:val="37BA9D7A"/>
    <w:rsid w:val="37CB28CC"/>
    <w:rsid w:val="37E0E224"/>
    <w:rsid w:val="37E53E1E"/>
    <w:rsid w:val="37E74B9A"/>
    <w:rsid w:val="380CE870"/>
    <w:rsid w:val="38131BE5"/>
    <w:rsid w:val="381C5B04"/>
    <w:rsid w:val="381E7092"/>
    <w:rsid w:val="383D6816"/>
    <w:rsid w:val="3850A982"/>
    <w:rsid w:val="38BCAD26"/>
    <w:rsid w:val="38DA07DB"/>
    <w:rsid w:val="38E66853"/>
    <w:rsid w:val="38EDD28A"/>
    <w:rsid w:val="39074EB6"/>
    <w:rsid w:val="3937DBF7"/>
    <w:rsid w:val="3962F56B"/>
    <w:rsid w:val="3966F92D"/>
    <w:rsid w:val="3978BD91"/>
    <w:rsid w:val="397D0D05"/>
    <w:rsid w:val="3995DAE2"/>
    <w:rsid w:val="39A1C15F"/>
    <w:rsid w:val="39AAC12C"/>
    <w:rsid w:val="39C32CE7"/>
    <w:rsid w:val="39D6461A"/>
    <w:rsid w:val="39E887D2"/>
    <w:rsid w:val="39F3F8D7"/>
    <w:rsid w:val="3A1E9258"/>
    <w:rsid w:val="3A28DB51"/>
    <w:rsid w:val="3A640271"/>
    <w:rsid w:val="3A7A534A"/>
    <w:rsid w:val="3A90EF4F"/>
    <w:rsid w:val="3A9B7723"/>
    <w:rsid w:val="3ABD55B5"/>
    <w:rsid w:val="3AC4BEEF"/>
    <w:rsid w:val="3AC8DA84"/>
    <w:rsid w:val="3AE39FD8"/>
    <w:rsid w:val="3AEB25B7"/>
    <w:rsid w:val="3AFC8A2D"/>
    <w:rsid w:val="3B023E00"/>
    <w:rsid w:val="3B1F76A4"/>
    <w:rsid w:val="3B435F69"/>
    <w:rsid w:val="3B50FE88"/>
    <w:rsid w:val="3B80518C"/>
    <w:rsid w:val="3B882452"/>
    <w:rsid w:val="3BA93BB6"/>
    <w:rsid w:val="3BD01282"/>
    <w:rsid w:val="3BD6E018"/>
    <w:rsid w:val="3C330D61"/>
    <w:rsid w:val="3C4DE295"/>
    <w:rsid w:val="3CA19BFA"/>
    <w:rsid w:val="3CA2BB08"/>
    <w:rsid w:val="3CB2F5A7"/>
    <w:rsid w:val="3CD9CA3A"/>
    <w:rsid w:val="3CF150FF"/>
    <w:rsid w:val="3CFE2429"/>
    <w:rsid w:val="3D01ACA0"/>
    <w:rsid w:val="3D0BCB72"/>
    <w:rsid w:val="3D2066CF"/>
    <w:rsid w:val="3D2A0E06"/>
    <w:rsid w:val="3D56ACCC"/>
    <w:rsid w:val="3D5F76E1"/>
    <w:rsid w:val="3D6D0E0E"/>
    <w:rsid w:val="3D96B055"/>
    <w:rsid w:val="3DAB7D2F"/>
    <w:rsid w:val="3DE178EA"/>
    <w:rsid w:val="3E3D18B9"/>
    <w:rsid w:val="3E810046"/>
    <w:rsid w:val="3E8C65C3"/>
    <w:rsid w:val="3E9077FD"/>
    <w:rsid w:val="3EC5F2BB"/>
    <w:rsid w:val="3EDA2CFC"/>
    <w:rsid w:val="3EF5CA07"/>
    <w:rsid w:val="3F108DCE"/>
    <w:rsid w:val="3F24C658"/>
    <w:rsid w:val="3F33B697"/>
    <w:rsid w:val="3F4C175E"/>
    <w:rsid w:val="3F69A7CF"/>
    <w:rsid w:val="3F7D494B"/>
    <w:rsid w:val="3FA1A0F5"/>
    <w:rsid w:val="3FA95AAF"/>
    <w:rsid w:val="3FB66BE4"/>
    <w:rsid w:val="3FCB7786"/>
    <w:rsid w:val="40432CF3"/>
    <w:rsid w:val="4061C09F"/>
    <w:rsid w:val="40D43CBA"/>
    <w:rsid w:val="40D7C976"/>
    <w:rsid w:val="40F17A38"/>
    <w:rsid w:val="41062EAD"/>
    <w:rsid w:val="411395DD"/>
    <w:rsid w:val="413362CA"/>
    <w:rsid w:val="4145C0D9"/>
    <w:rsid w:val="4192A2B4"/>
    <w:rsid w:val="4199D73D"/>
    <w:rsid w:val="41D1215E"/>
    <w:rsid w:val="41F52604"/>
    <w:rsid w:val="41FD7831"/>
    <w:rsid w:val="42514D50"/>
    <w:rsid w:val="425CAFE1"/>
    <w:rsid w:val="4280C1D1"/>
    <w:rsid w:val="42E0B6B6"/>
    <w:rsid w:val="432E8923"/>
    <w:rsid w:val="43331832"/>
    <w:rsid w:val="43439368"/>
    <w:rsid w:val="43CDE06B"/>
    <w:rsid w:val="43E71768"/>
    <w:rsid w:val="4417D1B9"/>
    <w:rsid w:val="444B18FD"/>
    <w:rsid w:val="44648DFE"/>
    <w:rsid w:val="4468C9D1"/>
    <w:rsid w:val="44CCD709"/>
    <w:rsid w:val="44D4FBE4"/>
    <w:rsid w:val="44D915EE"/>
    <w:rsid w:val="453AC266"/>
    <w:rsid w:val="456A2BE9"/>
    <w:rsid w:val="456C7704"/>
    <w:rsid w:val="4582E222"/>
    <w:rsid w:val="4588A629"/>
    <w:rsid w:val="45A5ED2F"/>
    <w:rsid w:val="45BAB83D"/>
    <w:rsid w:val="45CC5C7B"/>
    <w:rsid w:val="45F3C68D"/>
    <w:rsid w:val="46005E5F"/>
    <w:rsid w:val="46056C64"/>
    <w:rsid w:val="469B261A"/>
    <w:rsid w:val="46A40F39"/>
    <w:rsid w:val="46A9DC32"/>
    <w:rsid w:val="46D3E894"/>
    <w:rsid w:val="46D58A28"/>
    <w:rsid w:val="46D96E97"/>
    <w:rsid w:val="46EBDD0B"/>
    <w:rsid w:val="46F8817E"/>
    <w:rsid w:val="4732DD27"/>
    <w:rsid w:val="47414A9B"/>
    <w:rsid w:val="47560FFB"/>
    <w:rsid w:val="4756B5B0"/>
    <w:rsid w:val="475D4DC8"/>
    <w:rsid w:val="4779AA44"/>
    <w:rsid w:val="479450D9"/>
    <w:rsid w:val="4796FD4B"/>
    <w:rsid w:val="47C82439"/>
    <w:rsid w:val="48045C9B"/>
    <w:rsid w:val="480BEC38"/>
    <w:rsid w:val="482E7AD9"/>
    <w:rsid w:val="4845392C"/>
    <w:rsid w:val="4881D3F8"/>
    <w:rsid w:val="489340A9"/>
    <w:rsid w:val="48C2B7FA"/>
    <w:rsid w:val="48CBD937"/>
    <w:rsid w:val="48FEFDF2"/>
    <w:rsid w:val="490DA9DB"/>
    <w:rsid w:val="4990A7A7"/>
    <w:rsid w:val="4994FC48"/>
    <w:rsid w:val="4995BCD4"/>
    <w:rsid w:val="4995EC7B"/>
    <w:rsid w:val="49AE829A"/>
    <w:rsid w:val="4A44EA71"/>
    <w:rsid w:val="4A6B0A4A"/>
    <w:rsid w:val="4A869E58"/>
    <w:rsid w:val="4A911D6F"/>
    <w:rsid w:val="4AB499B2"/>
    <w:rsid w:val="4AC7274F"/>
    <w:rsid w:val="4B16D5A5"/>
    <w:rsid w:val="4B3053A8"/>
    <w:rsid w:val="4B3E28DE"/>
    <w:rsid w:val="4B4821D3"/>
    <w:rsid w:val="4B4B4EA9"/>
    <w:rsid w:val="4B5025D8"/>
    <w:rsid w:val="4B61849C"/>
    <w:rsid w:val="4B6A3E17"/>
    <w:rsid w:val="4B8CB97F"/>
    <w:rsid w:val="4B9BAAA1"/>
    <w:rsid w:val="4BDF3086"/>
    <w:rsid w:val="4C3FEBCE"/>
    <w:rsid w:val="4C4208BB"/>
    <w:rsid w:val="4C4D07BF"/>
    <w:rsid w:val="4C5293CE"/>
    <w:rsid w:val="4CB0B837"/>
    <w:rsid w:val="4CC4FC31"/>
    <w:rsid w:val="4CF45BB5"/>
    <w:rsid w:val="4CF51682"/>
    <w:rsid w:val="4D1A73E1"/>
    <w:rsid w:val="4D23D284"/>
    <w:rsid w:val="4D35B391"/>
    <w:rsid w:val="4D4FF446"/>
    <w:rsid w:val="4D6362D6"/>
    <w:rsid w:val="4D9D94DC"/>
    <w:rsid w:val="4DBE3A04"/>
    <w:rsid w:val="4DE3E8BE"/>
    <w:rsid w:val="4DE6117C"/>
    <w:rsid w:val="4DEF7C11"/>
    <w:rsid w:val="4E403501"/>
    <w:rsid w:val="4E4FFB99"/>
    <w:rsid w:val="4E605DA1"/>
    <w:rsid w:val="4E61D454"/>
    <w:rsid w:val="4E67A615"/>
    <w:rsid w:val="4EA8D2A9"/>
    <w:rsid w:val="4EC95CCF"/>
    <w:rsid w:val="4ED00EC2"/>
    <w:rsid w:val="4EF91ABA"/>
    <w:rsid w:val="4F39E2F8"/>
    <w:rsid w:val="4F4BA68D"/>
    <w:rsid w:val="4F82EEA6"/>
    <w:rsid w:val="4F88181E"/>
    <w:rsid w:val="4FAF5555"/>
    <w:rsid w:val="4FCCDAD0"/>
    <w:rsid w:val="500E9940"/>
    <w:rsid w:val="5016D60B"/>
    <w:rsid w:val="503B8021"/>
    <w:rsid w:val="50508582"/>
    <w:rsid w:val="507151EA"/>
    <w:rsid w:val="508BF9E4"/>
    <w:rsid w:val="50990B82"/>
    <w:rsid w:val="50C40DA1"/>
    <w:rsid w:val="50CEA2A1"/>
    <w:rsid w:val="50D257F2"/>
    <w:rsid w:val="50F52609"/>
    <w:rsid w:val="511275E4"/>
    <w:rsid w:val="511444E6"/>
    <w:rsid w:val="51527EFF"/>
    <w:rsid w:val="517F67C4"/>
    <w:rsid w:val="51C92F5F"/>
    <w:rsid w:val="52439FBC"/>
    <w:rsid w:val="52CD59EC"/>
    <w:rsid w:val="53481803"/>
    <w:rsid w:val="53512982"/>
    <w:rsid w:val="53776996"/>
    <w:rsid w:val="538389E7"/>
    <w:rsid w:val="538EA98A"/>
    <w:rsid w:val="53901133"/>
    <w:rsid w:val="5399433F"/>
    <w:rsid w:val="539D95C4"/>
    <w:rsid w:val="53BB6205"/>
    <w:rsid w:val="53EDD1EC"/>
    <w:rsid w:val="54038453"/>
    <w:rsid w:val="543F7662"/>
    <w:rsid w:val="54587058"/>
    <w:rsid w:val="54ABB1D0"/>
    <w:rsid w:val="54AFBDA9"/>
    <w:rsid w:val="54BB4B52"/>
    <w:rsid w:val="54C78AC0"/>
    <w:rsid w:val="54D13DF9"/>
    <w:rsid w:val="55213E7B"/>
    <w:rsid w:val="553513A0"/>
    <w:rsid w:val="554B04C3"/>
    <w:rsid w:val="5562EB27"/>
    <w:rsid w:val="5590B8FA"/>
    <w:rsid w:val="55C4989E"/>
    <w:rsid w:val="55FDC66C"/>
    <w:rsid w:val="5604F14F"/>
    <w:rsid w:val="5606FD19"/>
    <w:rsid w:val="5611F61E"/>
    <w:rsid w:val="561B04E6"/>
    <w:rsid w:val="56568AC8"/>
    <w:rsid w:val="5665302D"/>
    <w:rsid w:val="569F757D"/>
    <w:rsid w:val="56EFDFD1"/>
    <w:rsid w:val="56F2D257"/>
    <w:rsid w:val="5703E617"/>
    <w:rsid w:val="570CB7F2"/>
    <w:rsid w:val="571DFED6"/>
    <w:rsid w:val="5744F8E9"/>
    <w:rsid w:val="57785A22"/>
    <w:rsid w:val="57974CC5"/>
    <w:rsid w:val="57B75ABF"/>
    <w:rsid w:val="5832732C"/>
    <w:rsid w:val="583D50F7"/>
    <w:rsid w:val="583FFBD1"/>
    <w:rsid w:val="587C647A"/>
    <w:rsid w:val="5881A8CD"/>
    <w:rsid w:val="58AA986C"/>
    <w:rsid w:val="58CDEC36"/>
    <w:rsid w:val="5901DE15"/>
    <w:rsid w:val="5930E807"/>
    <w:rsid w:val="5946EACF"/>
    <w:rsid w:val="59522A82"/>
    <w:rsid w:val="59D6AFE7"/>
    <w:rsid w:val="59E49EAC"/>
    <w:rsid w:val="5A01B458"/>
    <w:rsid w:val="5A1F36FD"/>
    <w:rsid w:val="5A4202C4"/>
    <w:rsid w:val="5A45254E"/>
    <w:rsid w:val="5A61E7B0"/>
    <w:rsid w:val="5A7EA408"/>
    <w:rsid w:val="5ABCDFA3"/>
    <w:rsid w:val="5AD0EF27"/>
    <w:rsid w:val="5B06644A"/>
    <w:rsid w:val="5B0967DD"/>
    <w:rsid w:val="5B8EE49A"/>
    <w:rsid w:val="5BA00366"/>
    <w:rsid w:val="5BB3E173"/>
    <w:rsid w:val="5BC8FD3C"/>
    <w:rsid w:val="5C27A088"/>
    <w:rsid w:val="5C3B73F2"/>
    <w:rsid w:val="5C47517D"/>
    <w:rsid w:val="5C69AF59"/>
    <w:rsid w:val="5C75056F"/>
    <w:rsid w:val="5CD01D51"/>
    <w:rsid w:val="5D1143D0"/>
    <w:rsid w:val="5D3608FD"/>
    <w:rsid w:val="5D9D47AA"/>
    <w:rsid w:val="5DC2D313"/>
    <w:rsid w:val="5DF5B330"/>
    <w:rsid w:val="5DFC2D14"/>
    <w:rsid w:val="5E25DB26"/>
    <w:rsid w:val="5E434F95"/>
    <w:rsid w:val="5E47D8F1"/>
    <w:rsid w:val="5EA7F081"/>
    <w:rsid w:val="5EA804FB"/>
    <w:rsid w:val="5EB1C05B"/>
    <w:rsid w:val="5ED28C00"/>
    <w:rsid w:val="5ED49203"/>
    <w:rsid w:val="5F00BAA1"/>
    <w:rsid w:val="5F075BDE"/>
    <w:rsid w:val="5F4E07FE"/>
    <w:rsid w:val="5F794291"/>
    <w:rsid w:val="5F7CCCD1"/>
    <w:rsid w:val="5F8F087E"/>
    <w:rsid w:val="5FC2966C"/>
    <w:rsid w:val="5FCFC78A"/>
    <w:rsid w:val="602F2751"/>
    <w:rsid w:val="60808C40"/>
    <w:rsid w:val="60958059"/>
    <w:rsid w:val="60A32C3F"/>
    <w:rsid w:val="60A5D4EE"/>
    <w:rsid w:val="60AF9699"/>
    <w:rsid w:val="61AA34D4"/>
    <w:rsid w:val="61B868C1"/>
    <w:rsid w:val="61B934E0"/>
    <w:rsid w:val="61C89D94"/>
    <w:rsid w:val="622B2B23"/>
    <w:rsid w:val="62576982"/>
    <w:rsid w:val="62B7D73F"/>
    <w:rsid w:val="62B97514"/>
    <w:rsid w:val="62CA4BFA"/>
    <w:rsid w:val="6314C027"/>
    <w:rsid w:val="631FABC2"/>
    <w:rsid w:val="6377C2ED"/>
    <w:rsid w:val="63B7548F"/>
    <w:rsid w:val="63EF22AD"/>
    <w:rsid w:val="63F27BC9"/>
    <w:rsid w:val="64262790"/>
    <w:rsid w:val="6427CB37"/>
    <w:rsid w:val="644F95F4"/>
    <w:rsid w:val="6453D325"/>
    <w:rsid w:val="646D5B45"/>
    <w:rsid w:val="648A4DD6"/>
    <w:rsid w:val="649495F5"/>
    <w:rsid w:val="64C16179"/>
    <w:rsid w:val="64EF2110"/>
    <w:rsid w:val="65001620"/>
    <w:rsid w:val="65059801"/>
    <w:rsid w:val="653462CC"/>
    <w:rsid w:val="6576BC85"/>
    <w:rsid w:val="657A6470"/>
    <w:rsid w:val="65DFC279"/>
    <w:rsid w:val="65E9EBF4"/>
    <w:rsid w:val="6613D794"/>
    <w:rsid w:val="6622BD7D"/>
    <w:rsid w:val="665DA932"/>
    <w:rsid w:val="66622B9A"/>
    <w:rsid w:val="667947BA"/>
    <w:rsid w:val="66AAD4BA"/>
    <w:rsid w:val="6702854B"/>
    <w:rsid w:val="67277FFB"/>
    <w:rsid w:val="674FE3DF"/>
    <w:rsid w:val="67676A14"/>
    <w:rsid w:val="677BC879"/>
    <w:rsid w:val="6789E6FD"/>
    <w:rsid w:val="67923883"/>
    <w:rsid w:val="67B601E1"/>
    <w:rsid w:val="67F00A4D"/>
    <w:rsid w:val="67FC03FB"/>
    <w:rsid w:val="680D6572"/>
    <w:rsid w:val="68272333"/>
    <w:rsid w:val="682C55B1"/>
    <w:rsid w:val="682CE2B4"/>
    <w:rsid w:val="683D2094"/>
    <w:rsid w:val="68438C99"/>
    <w:rsid w:val="68567245"/>
    <w:rsid w:val="68CFC18D"/>
    <w:rsid w:val="68F2FA97"/>
    <w:rsid w:val="692AE478"/>
    <w:rsid w:val="69503ED3"/>
    <w:rsid w:val="6953F820"/>
    <w:rsid w:val="6963F8CD"/>
    <w:rsid w:val="697BA234"/>
    <w:rsid w:val="69A6930F"/>
    <w:rsid w:val="69DF71D8"/>
    <w:rsid w:val="6A0E4819"/>
    <w:rsid w:val="6A101482"/>
    <w:rsid w:val="6A151882"/>
    <w:rsid w:val="6A160B6A"/>
    <w:rsid w:val="6A20F0DF"/>
    <w:rsid w:val="6A56AEBB"/>
    <w:rsid w:val="6A5F0CA5"/>
    <w:rsid w:val="6A6A1CE4"/>
    <w:rsid w:val="6A745E4C"/>
    <w:rsid w:val="6AC3ABAC"/>
    <w:rsid w:val="6AFE9B71"/>
    <w:rsid w:val="6B05B756"/>
    <w:rsid w:val="6B0DF327"/>
    <w:rsid w:val="6B3DE1BD"/>
    <w:rsid w:val="6B40C3E2"/>
    <w:rsid w:val="6B5FBCEA"/>
    <w:rsid w:val="6B9F3C15"/>
    <w:rsid w:val="6BB76708"/>
    <w:rsid w:val="6BD1C00D"/>
    <w:rsid w:val="6BE9DA29"/>
    <w:rsid w:val="6C012735"/>
    <w:rsid w:val="6C200FD2"/>
    <w:rsid w:val="6C283859"/>
    <w:rsid w:val="6C3F0707"/>
    <w:rsid w:val="6C5022B5"/>
    <w:rsid w:val="6C592D78"/>
    <w:rsid w:val="6CA69000"/>
    <w:rsid w:val="6CC15495"/>
    <w:rsid w:val="6D561341"/>
    <w:rsid w:val="6D64FA92"/>
    <w:rsid w:val="6D717C7F"/>
    <w:rsid w:val="6D8C389C"/>
    <w:rsid w:val="6D9DDC9F"/>
    <w:rsid w:val="6DA42FE4"/>
    <w:rsid w:val="6DBFDE47"/>
    <w:rsid w:val="6DCDBDE2"/>
    <w:rsid w:val="6DE3A5E6"/>
    <w:rsid w:val="6E10C2F4"/>
    <w:rsid w:val="6E460C28"/>
    <w:rsid w:val="6E679555"/>
    <w:rsid w:val="6E75827F"/>
    <w:rsid w:val="6E9EE7A8"/>
    <w:rsid w:val="6EC9D98D"/>
    <w:rsid w:val="6EDA62CC"/>
    <w:rsid w:val="6EF36F71"/>
    <w:rsid w:val="6F213B9A"/>
    <w:rsid w:val="6F437CCE"/>
    <w:rsid w:val="6F90CD77"/>
    <w:rsid w:val="70559AC8"/>
    <w:rsid w:val="70623A20"/>
    <w:rsid w:val="707A67B2"/>
    <w:rsid w:val="7110E783"/>
    <w:rsid w:val="7142E25A"/>
    <w:rsid w:val="71562857"/>
    <w:rsid w:val="71597B01"/>
    <w:rsid w:val="715DD87D"/>
    <w:rsid w:val="7198CFDA"/>
    <w:rsid w:val="71BC08D6"/>
    <w:rsid w:val="723B5C22"/>
    <w:rsid w:val="7244FECB"/>
    <w:rsid w:val="7259F1B5"/>
    <w:rsid w:val="72C1C943"/>
    <w:rsid w:val="72D0398A"/>
    <w:rsid w:val="72F084F9"/>
    <w:rsid w:val="72FAEB22"/>
    <w:rsid w:val="7312C538"/>
    <w:rsid w:val="7351ECB9"/>
    <w:rsid w:val="736D55FA"/>
    <w:rsid w:val="7375EB5B"/>
    <w:rsid w:val="737BEF0E"/>
    <w:rsid w:val="73BB13B9"/>
    <w:rsid w:val="73CA4708"/>
    <w:rsid w:val="745A11AC"/>
    <w:rsid w:val="74C8B41E"/>
    <w:rsid w:val="74D9A36A"/>
    <w:rsid w:val="7504F06F"/>
    <w:rsid w:val="753DD8E6"/>
    <w:rsid w:val="75ADC9BB"/>
    <w:rsid w:val="75DAB3B0"/>
    <w:rsid w:val="75DF4805"/>
    <w:rsid w:val="76091190"/>
    <w:rsid w:val="76168866"/>
    <w:rsid w:val="7640FCDF"/>
    <w:rsid w:val="7644BBC3"/>
    <w:rsid w:val="764F51C8"/>
    <w:rsid w:val="76542FF4"/>
    <w:rsid w:val="766170AD"/>
    <w:rsid w:val="768D713F"/>
    <w:rsid w:val="76E9DED5"/>
    <w:rsid w:val="77308F58"/>
    <w:rsid w:val="773C2A9E"/>
    <w:rsid w:val="774809DC"/>
    <w:rsid w:val="777C9844"/>
    <w:rsid w:val="7780B16C"/>
    <w:rsid w:val="7787A57C"/>
    <w:rsid w:val="778B3980"/>
    <w:rsid w:val="77C3F61C"/>
    <w:rsid w:val="77E5C479"/>
    <w:rsid w:val="781B9A11"/>
    <w:rsid w:val="7855C832"/>
    <w:rsid w:val="786C86D9"/>
    <w:rsid w:val="78A56E33"/>
    <w:rsid w:val="78A9AF75"/>
    <w:rsid w:val="78EC8C25"/>
    <w:rsid w:val="7934CB1B"/>
    <w:rsid w:val="793B5F5D"/>
    <w:rsid w:val="798DD480"/>
    <w:rsid w:val="79AA57BE"/>
    <w:rsid w:val="7A16D0C5"/>
    <w:rsid w:val="7A642553"/>
    <w:rsid w:val="7A70E899"/>
    <w:rsid w:val="7A77902B"/>
    <w:rsid w:val="7A8DC0FC"/>
    <w:rsid w:val="7AA4CEE3"/>
    <w:rsid w:val="7AADDFEE"/>
    <w:rsid w:val="7AC63117"/>
    <w:rsid w:val="7ACCA801"/>
    <w:rsid w:val="7B1C41BE"/>
    <w:rsid w:val="7B55FAB8"/>
    <w:rsid w:val="7B71B75E"/>
    <w:rsid w:val="7B813D93"/>
    <w:rsid w:val="7B963630"/>
    <w:rsid w:val="7BA4279B"/>
    <w:rsid w:val="7BB52251"/>
    <w:rsid w:val="7BC91F0D"/>
    <w:rsid w:val="7BDF9A9F"/>
    <w:rsid w:val="7BF8DEAE"/>
    <w:rsid w:val="7BFD2D12"/>
    <w:rsid w:val="7C084648"/>
    <w:rsid w:val="7C34D841"/>
    <w:rsid w:val="7C3CD4A7"/>
    <w:rsid w:val="7C3EEBA9"/>
    <w:rsid w:val="7C493DCD"/>
    <w:rsid w:val="7C762092"/>
    <w:rsid w:val="7C7C5599"/>
    <w:rsid w:val="7C958C05"/>
    <w:rsid w:val="7C964AF4"/>
    <w:rsid w:val="7CBD161C"/>
    <w:rsid w:val="7CE1E1F3"/>
    <w:rsid w:val="7D04C3C3"/>
    <w:rsid w:val="7D62A2C0"/>
    <w:rsid w:val="7D6E4AF6"/>
    <w:rsid w:val="7D91C978"/>
    <w:rsid w:val="7E38F3BC"/>
    <w:rsid w:val="7E4EF535"/>
    <w:rsid w:val="7E76BD10"/>
    <w:rsid w:val="7E8085B0"/>
    <w:rsid w:val="7EC828DC"/>
    <w:rsid w:val="7EDBC85D"/>
    <w:rsid w:val="7F0A5976"/>
    <w:rsid w:val="7F473DF4"/>
    <w:rsid w:val="7F4CC636"/>
    <w:rsid w:val="7F94F8BB"/>
    <w:rsid w:val="7FA2FC14"/>
    <w:rsid w:val="7FA9F24B"/>
    <w:rsid w:val="7F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75FC0A6C-99B8-4B79-8515-5C7E4B6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0C2F"/>
    <w:rPr>
      <w:sz w:val="20"/>
    </w:rPr>
  </w:style>
  <w:style w:type="character" w:customStyle="1" w:styleId="PripombabesediloZnak">
    <w:name w:val="Pripomba – besedilo Znak"/>
    <w:link w:val="Pripombabesedilo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semiHidden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671d6fc8980463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044BF4A010A489905729BC558D96A" ma:contentTypeVersion="2" ma:contentTypeDescription="Create a new document." ma:contentTypeScope="" ma:versionID="67282cbd46be0437f104274e716bdcbe">
  <xsd:schema xmlns:xsd="http://www.w3.org/2001/XMLSchema" xmlns:xs="http://www.w3.org/2001/XMLSchema" xmlns:p="http://schemas.microsoft.com/office/2006/metadata/properties" xmlns:ns2="22af45c1-440a-476f-aef2-20376b6dae96" targetNamespace="http://schemas.microsoft.com/office/2006/metadata/properties" ma:root="true" ma:fieldsID="f646792fdb82677cc6416ee62ecade70" ns2:_="">
    <xsd:import namespace="22af45c1-440a-476f-aef2-20376b6d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45c1-440a-476f-aef2-20376b6da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51F4-6EA6-40B7-9E08-85884447B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6E349-7CE9-4AD2-8C54-565B4CCB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45c1-440a-476f-aef2-20376b6d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F89D5-4EC4-4604-8197-513261BDC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F22A1-6534-4E6F-869F-CC1F8C2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Katja Kuščer</cp:lastModifiedBy>
  <cp:revision>2</cp:revision>
  <cp:lastPrinted>2021-07-30T10:18:00Z</cp:lastPrinted>
  <dcterms:created xsi:type="dcterms:W3CDTF">2021-08-24T08:07:00Z</dcterms:created>
  <dcterms:modified xsi:type="dcterms:W3CDTF">2021-08-24T08:07:00Z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0x010100266044BF4A010A489905729BC558D96A</vt:lpwstr>
  </property>
</Properties>
</file>