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A9892" w14:textId="2579597C" w:rsidR="00A0706B" w:rsidRPr="009E2921" w:rsidRDefault="00B70E34" w:rsidP="16FF958D">
      <w:pPr>
        <w:keepNext/>
        <w:spacing w:before="240" w:after="60" w:line="260" w:lineRule="atLeast"/>
        <w:jc w:val="center"/>
        <w:outlineLvl w:val="0"/>
        <w:rPr>
          <w:rFonts w:ascii="Cambria" w:hAnsi="Cambria" w:cs="Arial"/>
          <w:b/>
          <w:bCs/>
          <w:kern w:val="32"/>
          <w:szCs w:val="22"/>
          <w:lang w:eastAsia="sl-SI"/>
        </w:rPr>
      </w:pPr>
      <w:bookmarkStart w:id="0" w:name="_GoBack"/>
      <w:bookmarkEnd w:id="0"/>
      <w:r w:rsidRPr="009E2921">
        <w:rPr>
          <w:rFonts w:ascii="Cambria" w:hAnsi="Cambria" w:cs="Arial"/>
          <w:b/>
          <w:bCs/>
          <w:kern w:val="32"/>
          <w:szCs w:val="22"/>
          <w:lang w:eastAsia="sl-SI"/>
        </w:rPr>
        <w:t>Prijava za sofinanciranje</w:t>
      </w:r>
      <w:r w:rsidR="00D701DA" w:rsidRPr="009E2921">
        <w:rPr>
          <w:rFonts w:ascii="Cambria" w:hAnsi="Cambria" w:cs="Arial"/>
          <w:b/>
          <w:bCs/>
          <w:kern w:val="32"/>
          <w:szCs w:val="22"/>
          <w:lang w:eastAsia="sl-SI"/>
        </w:rPr>
        <w:t xml:space="preserve"> </w:t>
      </w:r>
      <w:r w:rsidR="00967627" w:rsidRPr="009E2921">
        <w:rPr>
          <w:rFonts w:ascii="Cambria" w:hAnsi="Cambria" w:cs="Arial"/>
          <w:b/>
          <w:bCs/>
          <w:kern w:val="32"/>
          <w:szCs w:val="22"/>
          <w:lang w:eastAsia="sl-SI"/>
        </w:rPr>
        <w:t>interesnih</w:t>
      </w:r>
      <w:r w:rsidR="00616FF0" w:rsidRPr="009E2921">
        <w:rPr>
          <w:rFonts w:ascii="Cambria" w:hAnsi="Cambria" w:cs="Arial"/>
          <w:b/>
          <w:bCs/>
          <w:kern w:val="32"/>
          <w:szCs w:val="22"/>
          <w:lang w:eastAsia="sl-SI"/>
        </w:rPr>
        <w:t xml:space="preserve"> tekmovanj </w:t>
      </w:r>
      <w:r w:rsidR="00C246A2" w:rsidRPr="009E2921">
        <w:rPr>
          <w:rFonts w:ascii="Cambria" w:hAnsi="Cambria" w:cs="Arial"/>
          <w:b/>
          <w:bCs/>
          <w:kern w:val="32"/>
          <w:szCs w:val="22"/>
          <w:lang w:eastAsia="sl-SI"/>
        </w:rPr>
        <w:t xml:space="preserve"> - </w:t>
      </w:r>
      <w:r w:rsidR="00616FF0" w:rsidRPr="009E2921">
        <w:rPr>
          <w:rFonts w:ascii="Cambria" w:hAnsi="Cambria" w:cs="Arial"/>
          <w:b/>
          <w:bCs/>
          <w:kern w:val="32"/>
          <w:szCs w:val="22"/>
          <w:lang w:eastAsia="sl-SI"/>
        </w:rPr>
        <w:t xml:space="preserve">za šolska leta </w:t>
      </w:r>
      <w:r w:rsidR="00D701DA" w:rsidRPr="009E2921">
        <w:rPr>
          <w:rFonts w:ascii="Cambria" w:hAnsi="Cambria" w:cs="Arial"/>
          <w:b/>
          <w:bCs/>
          <w:kern w:val="32"/>
          <w:szCs w:val="22"/>
          <w:lang w:eastAsia="sl-SI"/>
        </w:rPr>
        <w:t>20</w:t>
      </w:r>
      <w:r w:rsidR="0095363B" w:rsidRPr="009E2921">
        <w:rPr>
          <w:rFonts w:ascii="Cambria" w:hAnsi="Cambria" w:cs="Arial"/>
          <w:b/>
          <w:bCs/>
          <w:kern w:val="32"/>
          <w:szCs w:val="22"/>
          <w:lang w:eastAsia="sl-SI"/>
        </w:rPr>
        <w:t>2</w:t>
      </w:r>
      <w:r w:rsidR="0090095D" w:rsidRPr="009E2921">
        <w:rPr>
          <w:rFonts w:ascii="Cambria" w:hAnsi="Cambria" w:cs="Arial"/>
          <w:b/>
          <w:bCs/>
          <w:kern w:val="32"/>
          <w:szCs w:val="22"/>
          <w:lang w:eastAsia="sl-SI"/>
        </w:rPr>
        <w:t>1</w:t>
      </w:r>
      <w:r w:rsidR="00D701DA" w:rsidRPr="009E2921">
        <w:rPr>
          <w:rFonts w:ascii="Cambria" w:hAnsi="Cambria" w:cs="Arial"/>
          <w:b/>
          <w:bCs/>
          <w:kern w:val="32"/>
          <w:szCs w:val="22"/>
          <w:lang w:eastAsia="sl-SI"/>
        </w:rPr>
        <w:t>/</w:t>
      </w:r>
      <w:r w:rsidR="00C246A2" w:rsidRPr="009E2921">
        <w:rPr>
          <w:rFonts w:ascii="Cambria" w:hAnsi="Cambria" w:cs="Arial"/>
          <w:b/>
          <w:bCs/>
          <w:kern w:val="32"/>
          <w:szCs w:val="22"/>
          <w:lang w:eastAsia="sl-SI"/>
        </w:rPr>
        <w:t>20</w:t>
      </w:r>
      <w:r w:rsidR="00D701DA" w:rsidRPr="009E2921">
        <w:rPr>
          <w:rFonts w:ascii="Cambria" w:hAnsi="Cambria" w:cs="Arial"/>
          <w:b/>
          <w:bCs/>
          <w:kern w:val="32"/>
          <w:szCs w:val="22"/>
          <w:lang w:eastAsia="sl-SI"/>
        </w:rPr>
        <w:t>2</w:t>
      </w:r>
      <w:r w:rsidR="0090095D" w:rsidRPr="009E2921">
        <w:rPr>
          <w:rFonts w:ascii="Cambria" w:hAnsi="Cambria" w:cs="Arial"/>
          <w:b/>
          <w:bCs/>
          <w:kern w:val="32"/>
          <w:szCs w:val="22"/>
          <w:lang w:eastAsia="sl-SI"/>
        </w:rPr>
        <w:t>2</w:t>
      </w:r>
      <w:r w:rsidR="00616FF0" w:rsidRPr="009E2921">
        <w:rPr>
          <w:rFonts w:ascii="Cambria" w:hAnsi="Cambria" w:cs="Arial"/>
          <w:b/>
          <w:bCs/>
          <w:kern w:val="32"/>
          <w:szCs w:val="22"/>
          <w:lang w:eastAsia="sl-SI"/>
        </w:rPr>
        <w:t>, 2022/</w:t>
      </w:r>
      <w:r w:rsidR="00C246A2" w:rsidRPr="009E2921">
        <w:rPr>
          <w:rFonts w:ascii="Cambria" w:hAnsi="Cambria" w:cs="Arial"/>
          <w:b/>
          <w:bCs/>
          <w:kern w:val="32"/>
          <w:szCs w:val="22"/>
          <w:lang w:eastAsia="sl-SI"/>
        </w:rPr>
        <w:t>20</w:t>
      </w:r>
      <w:r w:rsidR="00616FF0" w:rsidRPr="009E2921">
        <w:rPr>
          <w:rFonts w:ascii="Cambria" w:hAnsi="Cambria" w:cs="Arial"/>
          <w:b/>
          <w:bCs/>
          <w:kern w:val="32"/>
          <w:szCs w:val="22"/>
          <w:lang w:eastAsia="sl-SI"/>
        </w:rPr>
        <w:t>23 in 2023/</w:t>
      </w:r>
      <w:r w:rsidR="00C246A2" w:rsidRPr="009E2921">
        <w:rPr>
          <w:rFonts w:ascii="Cambria" w:hAnsi="Cambria" w:cs="Arial"/>
          <w:b/>
          <w:bCs/>
          <w:kern w:val="32"/>
          <w:szCs w:val="22"/>
          <w:lang w:eastAsia="sl-SI"/>
        </w:rPr>
        <w:t>20</w:t>
      </w:r>
      <w:r w:rsidR="00616FF0" w:rsidRPr="009E2921">
        <w:rPr>
          <w:rFonts w:ascii="Cambria" w:hAnsi="Cambria" w:cs="Arial"/>
          <w:b/>
          <w:bCs/>
          <w:kern w:val="32"/>
          <w:szCs w:val="22"/>
          <w:lang w:eastAsia="sl-SI"/>
        </w:rPr>
        <w:t>24</w:t>
      </w:r>
    </w:p>
    <w:p w14:paraId="1C4BFC52" w14:textId="77777777" w:rsidR="00A0706B" w:rsidRPr="009E2921" w:rsidRDefault="00A0706B" w:rsidP="5ED28C00">
      <w:pPr>
        <w:spacing w:line="260" w:lineRule="atLeast"/>
        <w:rPr>
          <w:rFonts w:ascii="Cambria" w:hAnsi="Cambria" w:cs="Arial"/>
          <w:szCs w:val="22"/>
          <w:lang w:eastAsia="sl-SI"/>
        </w:rPr>
      </w:pPr>
    </w:p>
    <w:p w14:paraId="2A1BA31E" w14:textId="77777777" w:rsidR="00C246A2" w:rsidRPr="009E2921" w:rsidRDefault="00C246A2" w:rsidP="5ED28C00">
      <w:pPr>
        <w:spacing w:line="260" w:lineRule="atLeast"/>
        <w:rPr>
          <w:rFonts w:ascii="Cambria" w:hAnsi="Cambria"/>
          <w:b/>
          <w:szCs w:val="22"/>
        </w:rPr>
      </w:pPr>
    </w:p>
    <w:p w14:paraId="014D7AC3" w14:textId="77777777" w:rsidR="00C246A2" w:rsidRPr="009E2921" w:rsidRDefault="00C246A2" w:rsidP="00C246A2">
      <w:pPr>
        <w:pStyle w:val="Odstavekseznama"/>
        <w:numPr>
          <w:ilvl w:val="0"/>
          <w:numId w:val="41"/>
        </w:numPr>
        <w:spacing w:line="260" w:lineRule="atLeast"/>
        <w:rPr>
          <w:rFonts w:ascii="Cambria" w:hAnsi="Cambria"/>
          <w:b/>
          <w:szCs w:val="22"/>
        </w:rPr>
      </w:pPr>
      <w:r w:rsidRPr="009E2921">
        <w:rPr>
          <w:rFonts w:ascii="Cambria" w:hAnsi="Cambria"/>
          <w:b/>
          <w:szCs w:val="22"/>
        </w:rPr>
        <w:t>PODATKI O TEKMOVANJU</w:t>
      </w:r>
    </w:p>
    <w:p w14:paraId="146B3B8C" w14:textId="77777777" w:rsidR="00C246A2" w:rsidRPr="009E2921" w:rsidRDefault="00C246A2" w:rsidP="00C246A2">
      <w:pPr>
        <w:rPr>
          <w:rFonts w:ascii="Cambria" w:eastAsia="Arial" w:hAnsi="Cambria" w:cs="Arial"/>
          <w:b/>
          <w:bCs/>
          <w:color w:val="000000" w:themeColor="text1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2"/>
        <w:gridCol w:w="742"/>
        <w:gridCol w:w="743"/>
        <w:gridCol w:w="186"/>
        <w:gridCol w:w="557"/>
        <w:gridCol w:w="743"/>
        <w:gridCol w:w="372"/>
        <w:gridCol w:w="371"/>
        <w:gridCol w:w="743"/>
        <w:gridCol w:w="557"/>
        <w:gridCol w:w="186"/>
        <w:gridCol w:w="743"/>
        <w:gridCol w:w="743"/>
      </w:tblGrid>
      <w:tr w:rsidR="00621AD5" w:rsidRPr="009E2921" w14:paraId="268F9354" w14:textId="77777777" w:rsidTr="0056675B">
        <w:tc>
          <w:tcPr>
            <w:tcW w:w="1802" w:type="dxa"/>
          </w:tcPr>
          <w:p w14:paraId="70D81FE2" w14:textId="77777777" w:rsidR="00621AD5" w:rsidRPr="009E2921" w:rsidRDefault="00621AD5" w:rsidP="00621AD5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Ime tekmovanja:</w:t>
            </w:r>
          </w:p>
          <w:p w14:paraId="2E4C0505" w14:textId="77777777" w:rsidR="00621AD5" w:rsidRPr="009E2921" w:rsidRDefault="00621AD5" w:rsidP="00C246A2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6686" w:type="dxa"/>
            <w:gridSpan w:val="12"/>
          </w:tcPr>
          <w:p w14:paraId="35695FDE" w14:textId="77777777" w:rsidR="00621AD5" w:rsidRPr="009E2921" w:rsidRDefault="00621AD5" w:rsidP="00C246A2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</w:p>
        </w:tc>
      </w:tr>
      <w:tr w:rsidR="005B4C8D" w:rsidRPr="009E2921" w14:paraId="38AFFBEF" w14:textId="77777777" w:rsidTr="000E191A">
        <w:tc>
          <w:tcPr>
            <w:tcW w:w="1802" w:type="dxa"/>
          </w:tcPr>
          <w:p w14:paraId="0955C5DE" w14:textId="6A192566" w:rsidR="005B4C8D" w:rsidRPr="009E2921" w:rsidRDefault="005B4C8D" w:rsidP="005B4C8D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Razred OŠ</w:t>
            </w:r>
          </w:p>
          <w:p w14:paraId="73B22C49" w14:textId="77777777" w:rsidR="005B4C8D" w:rsidRPr="009E2921" w:rsidRDefault="005B4C8D" w:rsidP="00621AD5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742" w:type="dxa"/>
          </w:tcPr>
          <w:p w14:paraId="2624ACE8" w14:textId="4C8D832D" w:rsidR="005B4C8D" w:rsidRPr="009E2921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743" w:type="dxa"/>
          </w:tcPr>
          <w:p w14:paraId="6809F853" w14:textId="29CC0AAD" w:rsidR="005B4C8D" w:rsidRPr="009E2921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743" w:type="dxa"/>
            <w:gridSpan w:val="2"/>
          </w:tcPr>
          <w:p w14:paraId="61888342" w14:textId="1EDEB72C" w:rsidR="005B4C8D" w:rsidRPr="009E2921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743" w:type="dxa"/>
          </w:tcPr>
          <w:p w14:paraId="4D206586" w14:textId="01EDA686" w:rsidR="005B4C8D" w:rsidRPr="009E2921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743" w:type="dxa"/>
            <w:gridSpan w:val="2"/>
          </w:tcPr>
          <w:p w14:paraId="6EE3AAC1" w14:textId="26B3B87B" w:rsidR="005B4C8D" w:rsidRPr="009E2921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5.</w:t>
            </w:r>
          </w:p>
        </w:tc>
        <w:tc>
          <w:tcPr>
            <w:tcW w:w="743" w:type="dxa"/>
          </w:tcPr>
          <w:p w14:paraId="2F1AAF97" w14:textId="5F7E5170" w:rsidR="005B4C8D" w:rsidRPr="009E2921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6.</w:t>
            </w:r>
          </w:p>
        </w:tc>
        <w:tc>
          <w:tcPr>
            <w:tcW w:w="743" w:type="dxa"/>
            <w:gridSpan w:val="2"/>
          </w:tcPr>
          <w:p w14:paraId="2DCF08E7" w14:textId="0904DC06" w:rsidR="005B4C8D" w:rsidRPr="009E2921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7.</w:t>
            </w:r>
          </w:p>
        </w:tc>
        <w:tc>
          <w:tcPr>
            <w:tcW w:w="743" w:type="dxa"/>
          </w:tcPr>
          <w:p w14:paraId="7A953F9C" w14:textId="44FD7933" w:rsidR="005B4C8D" w:rsidRPr="009E2921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8.</w:t>
            </w:r>
          </w:p>
        </w:tc>
        <w:tc>
          <w:tcPr>
            <w:tcW w:w="743" w:type="dxa"/>
          </w:tcPr>
          <w:p w14:paraId="4DAB1E23" w14:textId="124E9B2A" w:rsidR="005B4C8D" w:rsidRPr="009E2921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9.</w:t>
            </w:r>
          </w:p>
        </w:tc>
      </w:tr>
      <w:tr w:rsidR="0056675B" w:rsidRPr="009E2921" w14:paraId="26F17003" w14:textId="77777777" w:rsidTr="0056675B">
        <w:tc>
          <w:tcPr>
            <w:tcW w:w="1802" w:type="dxa"/>
          </w:tcPr>
          <w:p w14:paraId="3A0ACD8A" w14:textId="6EF0859E" w:rsidR="0056675B" w:rsidRPr="009E2921" w:rsidRDefault="00E85E38" w:rsidP="005B4C8D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G</w:t>
            </w:r>
            <w:r w:rsidR="005B4C8D"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imnazija</w:t>
            </w:r>
          </w:p>
          <w:p w14:paraId="2A1A73AF" w14:textId="612DEDDB" w:rsidR="00E85E38" w:rsidRPr="009E2921" w:rsidRDefault="00E85E38" w:rsidP="005B4C8D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671" w:type="dxa"/>
            <w:gridSpan w:val="3"/>
          </w:tcPr>
          <w:p w14:paraId="0B0BDEF1" w14:textId="625CBD68" w:rsidR="0056675B" w:rsidRPr="009E2921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1</w:t>
            </w:r>
            <w:r w:rsidR="0056675B"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 xml:space="preserve">. </w:t>
            </w:r>
          </w:p>
        </w:tc>
        <w:tc>
          <w:tcPr>
            <w:tcW w:w="1672" w:type="dxa"/>
            <w:gridSpan w:val="3"/>
          </w:tcPr>
          <w:p w14:paraId="6174802B" w14:textId="62F522DE" w:rsidR="0056675B" w:rsidRPr="009E2921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2</w:t>
            </w:r>
            <w:r w:rsidR="0056675B"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 xml:space="preserve">. </w:t>
            </w:r>
          </w:p>
        </w:tc>
        <w:tc>
          <w:tcPr>
            <w:tcW w:w="1671" w:type="dxa"/>
            <w:gridSpan w:val="3"/>
          </w:tcPr>
          <w:p w14:paraId="4D65C970" w14:textId="238751B0" w:rsidR="0056675B" w:rsidRPr="009E2921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3</w:t>
            </w:r>
            <w:r w:rsidR="0056675B"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 xml:space="preserve">. </w:t>
            </w:r>
          </w:p>
        </w:tc>
        <w:tc>
          <w:tcPr>
            <w:tcW w:w="1672" w:type="dxa"/>
            <w:gridSpan w:val="3"/>
          </w:tcPr>
          <w:p w14:paraId="53D4D4B8" w14:textId="28665D5A" w:rsidR="0056675B" w:rsidRPr="009E2921" w:rsidRDefault="005B4C8D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4</w:t>
            </w:r>
            <w:r w:rsidR="0056675B"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.</w:t>
            </w:r>
          </w:p>
        </w:tc>
      </w:tr>
      <w:tr w:rsidR="005B4C8D" w:rsidRPr="009E2921" w14:paraId="215A49B8" w14:textId="77777777" w:rsidTr="0056675B">
        <w:tc>
          <w:tcPr>
            <w:tcW w:w="1802" w:type="dxa"/>
          </w:tcPr>
          <w:p w14:paraId="508A5323" w14:textId="0DA9BF72" w:rsidR="005B4C8D" w:rsidRPr="009E2921" w:rsidRDefault="00E85E38" w:rsidP="00621AD5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T</w:t>
            </w:r>
            <w:r w:rsidR="005B4C8D"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ehniška in strokovna šola</w:t>
            </w:r>
          </w:p>
          <w:p w14:paraId="47C5FEB5" w14:textId="1C42FA55" w:rsidR="00E85E38" w:rsidRPr="009E2921" w:rsidRDefault="00E85E38" w:rsidP="00621AD5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671" w:type="dxa"/>
            <w:gridSpan w:val="3"/>
          </w:tcPr>
          <w:p w14:paraId="11C93CC0" w14:textId="1B81323E" w:rsidR="005B4C8D" w:rsidRPr="009E2921" w:rsidRDefault="00E85E38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1672" w:type="dxa"/>
            <w:gridSpan w:val="3"/>
          </w:tcPr>
          <w:p w14:paraId="702C40CD" w14:textId="0114F746" w:rsidR="005B4C8D" w:rsidRPr="009E2921" w:rsidRDefault="00E85E38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1671" w:type="dxa"/>
            <w:gridSpan w:val="3"/>
          </w:tcPr>
          <w:p w14:paraId="6CBEFB5F" w14:textId="02EE598B" w:rsidR="005B4C8D" w:rsidRPr="009E2921" w:rsidRDefault="00E85E38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1672" w:type="dxa"/>
            <w:gridSpan w:val="3"/>
          </w:tcPr>
          <w:p w14:paraId="75BE51F0" w14:textId="1978BE45" w:rsidR="005B4C8D" w:rsidRPr="009E2921" w:rsidRDefault="00E85E38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4.</w:t>
            </w:r>
          </w:p>
        </w:tc>
      </w:tr>
      <w:tr w:rsidR="00E85E38" w:rsidRPr="009E2921" w14:paraId="552C006B" w14:textId="77777777" w:rsidTr="00580EF1">
        <w:tc>
          <w:tcPr>
            <w:tcW w:w="1802" w:type="dxa"/>
          </w:tcPr>
          <w:p w14:paraId="6BE17CD4" w14:textId="0CA23D3F" w:rsidR="00E85E38" w:rsidRPr="009E2921" w:rsidRDefault="00E85E38" w:rsidP="00621AD5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Poklicna šola</w:t>
            </w:r>
          </w:p>
          <w:p w14:paraId="078CE7BF" w14:textId="65A451C2" w:rsidR="00E85E38" w:rsidRPr="009E2921" w:rsidRDefault="00E85E38" w:rsidP="00621AD5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228" w:type="dxa"/>
            <w:gridSpan w:val="4"/>
          </w:tcPr>
          <w:p w14:paraId="4464398D" w14:textId="488E5666" w:rsidR="00E85E38" w:rsidRPr="009E2921" w:rsidRDefault="00E85E38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229" w:type="dxa"/>
            <w:gridSpan w:val="4"/>
          </w:tcPr>
          <w:p w14:paraId="5400A3EC" w14:textId="58B5E2BC" w:rsidR="00E85E38" w:rsidRPr="009E2921" w:rsidRDefault="00E85E38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229" w:type="dxa"/>
            <w:gridSpan w:val="4"/>
          </w:tcPr>
          <w:p w14:paraId="3F3E5412" w14:textId="1BD65847" w:rsidR="00E85E38" w:rsidRPr="009E2921" w:rsidRDefault="00E85E38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3.</w:t>
            </w:r>
          </w:p>
        </w:tc>
      </w:tr>
      <w:tr w:rsidR="00E85E38" w:rsidRPr="009E2921" w14:paraId="18226BCB" w14:textId="77777777" w:rsidTr="00DA0E7B">
        <w:tc>
          <w:tcPr>
            <w:tcW w:w="1802" w:type="dxa"/>
          </w:tcPr>
          <w:p w14:paraId="4F838AA5" w14:textId="6ECC52C5" w:rsidR="00E85E38" w:rsidRPr="009E2921" w:rsidRDefault="00E85E38" w:rsidP="00621AD5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Poklicno tehniško izobraževanje</w:t>
            </w:r>
          </w:p>
          <w:p w14:paraId="309090D2" w14:textId="447ECCCC" w:rsidR="00E85E38" w:rsidRPr="009E2921" w:rsidRDefault="00E85E38" w:rsidP="00621AD5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3343" w:type="dxa"/>
            <w:gridSpan w:val="6"/>
          </w:tcPr>
          <w:p w14:paraId="693FAA57" w14:textId="2EDB17EB" w:rsidR="00E85E38" w:rsidRPr="009E2921" w:rsidRDefault="00E85E38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3343" w:type="dxa"/>
            <w:gridSpan w:val="6"/>
          </w:tcPr>
          <w:p w14:paraId="12210751" w14:textId="4CA7781D" w:rsidR="00E85E38" w:rsidRPr="009E2921" w:rsidRDefault="00E85E38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2.</w:t>
            </w:r>
          </w:p>
        </w:tc>
      </w:tr>
      <w:tr w:rsidR="00E85E38" w:rsidRPr="009E2921" w14:paraId="7CD5CB8D" w14:textId="77777777" w:rsidTr="003975E5">
        <w:tc>
          <w:tcPr>
            <w:tcW w:w="1802" w:type="dxa"/>
          </w:tcPr>
          <w:p w14:paraId="0EAC95BC" w14:textId="2CB45A15" w:rsidR="00E85E38" w:rsidRPr="009E2921" w:rsidRDefault="00E85E38" w:rsidP="00621AD5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Vi</w:t>
            </w:r>
            <w:r w:rsidR="00572C5A"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 xml:space="preserve">šja </w:t>
            </w: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 xml:space="preserve"> šola</w:t>
            </w:r>
          </w:p>
          <w:p w14:paraId="457F5FCE" w14:textId="046AC24C" w:rsidR="00E85E38" w:rsidRPr="009E2921" w:rsidRDefault="00E85E38" w:rsidP="00621AD5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228" w:type="dxa"/>
            <w:gridSpan w:val="4"/>
          </w:tcPr>
          <w:p w14:paraId="54C29E08" w14:textId="5A0968F7" w:rsidR="00E85E38" w:rsidRPr="009E2921" w:rsidRDefault="00E85E38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229" w:type="dxa"/>
            <w:gridSpan w:val="4"/>
          </w:tcPr>
          <w:p w14:paraId="49358866" w14:textId="224C14C5" w:rsidR="00E85E38" w:rsidRPr="009E2921" w:rsidRDefault="00E85E38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229" w:type="dxa"/>
            <w:gridSpan w:val="4"/>
          </w:tcPr>
          <w:p w14:paraId="70EE30DF" w14:textId="4252410E" w:rsidR="00E85E38" w:rsidRPr="009E2921" w:rsidRDefault="00E85E38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3.</w:t>
            </w:r>
          </w:p>
        </w:tc>
      </w:tr>
      <w:tr w:rsidR="0056675B" w:rsidRPr="009E2921" w14:paraId="29802440" w14:textId="77777777" w:rsidTr="00D55DBA">
        <w:trPr>
          <w:trHeight w:val="975"/>
        </w:trPr>
        <w:tc>
          <w:tcPr>
            <w:tcW w:w="1802" w:type="dxa"/>
            <w:vMerge w:val="restart"/>
          </w:tcPr>
          <w:p w14:paraId="1762DC6A" w14:textId="08ADD221" w:rsidR="0056675B" w:rsidRPr="009E2921" w:rsidRDefault="0056675B" w:rsidP="00C246A2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  <w:r w:rsidRPr="009E2921">
              <w:rPr>
                <w:rFonts w:ascii="Cambria" w:hAnsi="Cambria"/>
                <w:b/>
                <w:szCs w:val="22"/>
              </w:rPr>
              <w:t>Področje:</w:t>
            </w:r>
          </w:p>
          <w:p w14:paraId="46AE8043" w14:textId="77777777" w:rsidR="0056675B" w:rsidRPr="009E2921" w:rsidRDefault="0056675B" w:rsidP="00C246A2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3343" w:type="dxa"/>
            <w:gridSpan w:val="6"/>
          </w:tcPr>
          <w:p w14:paraId="6E9F53B3" w14:textId="715AEACB" w:rsidR="0056675B" w:rsidRPr="009E2921" w:rsidRDefault="0056675B" w:rsidP="0056675B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tuji jeziki (VPIŠI) :</w:t>
            </w:r>
          </w:p>
          <w:p w14:paraId="05313692" w14:textId="0CCCC6C6" w:rsidR="0056675B" w:rsidRPr="009E2921" w:rsidRDefault="0056675B" w:rsidP="0056675B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1671" w:type="dxa"/>
            <w:gridSpan w:val="3"/>
          </w:tcPr>
          <w:p w14:paraId="0EB25D88" w14:textId="1D5F3EAB" w:rsidR="0056675B" w:rsidRPr="009E2921" w:rsidRDefault="0056675B" w:rsidP="00C246A2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geografija</w:t>
            </w:r>
          </w:p>
          <w:p w14:paraId="317B5553" w14:textId="6A7450B5" w:rsidR="0056675B" w:rsidRPr="009E2921" w:rsidRDefault="0056675B" w:rsidP="00C246A2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1672" w:type="dxa"/>
            <w:gridSpan w:val="3"/>
          </w:tcPr>
          <w:p w14:paraId="366E6D4B" w14:textId="4F4DC1F2" w:rsidR="0056675B" w:rsidRPr="009E2921" w:rsidRDefault="0056675B" w:rsidP="00C246A2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kemija</w:t>
            </w:r>
          </w:p>
          <w:p w14:paraId="2F7B5532" w14:textId="61183338" w:rsidR="0056675B" w:rsidRPr="009E2921" w:rsidRDefault="0056675B" w:rsidP="00C246A2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</w:p>
        </w:tc>
      </w:tr>
      <w:tr w:rsidR="0056675B" w:rsidRPr="009E2921" w14:paraId="1ED203C3" w14:textId="77777777" w:rsidTr="003B0DF6">
        <w:trPr>
          <w:trHeight w:val="975"/>
        </w:trPr>
        <w:tc>
          <w:tcPr>
            <w:tcW w:w="1802" w:type="dxa"/>
            <w:vMerge/>
          </w:tcPr>
          <w:p w14:paraId="0491BBFA" w14:textId="77777777" w:rsidR="0056675B" w:rsidRPr="009E2921" w:rsidRDefault="0056675B" w:rsidP="00C246A2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1671" w:type="dxa"/>
            <w:gridSpan w:val="3"/>
          </w:tcPr>
          <w:p w14:paraId="44A117D9" w14:textId="5EA67E81" w:rsidR="0056675B" w:rsidRPr="009E2921" w:rsidRDefault="00E85E38" w:rsidP="0056675B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kultura</w:t>
            </w:r>
          </w:p>
        </w:tc>
        <w:tc>
          <w:tcPr>
            <w:tcW w:w="1672" w:type="dxa"/>
            <w:gridSpan w:val="3"/>
          </w:tcPr>
          <w:p w14:paraId="731CB15A" w14:textId="5358B177" w:rsidR="0056675B" w:rsidRPr="009E2921" w:rsidRDefault="00E85E38" w:rsidP="0056675B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Kulturna in naravna dediščina</w:t>
            </w:r>
          </w:p>
        </w:tc>
        <w:tc>
          <w:tcPr>
            <w:tcW w:w="1671" w:type="dxa"/>
            <w:gridSpan w:val="3"/>
          </w:tcPr>
          <w:p w14:paraId="333409FF" w14:textId="4A4D4E33" w:rsidR="0056675B" w:rsidRPr="009E2921" w:rsidRDefault="0056675B" w:rsidP="0056675B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zgodovina</w:t>
            </w:r>
          </w:p>
          <w:p w14:paraId="2ECCBB83" w14:textId="77777777" w:rsidR="0056675B" w:rsidRPr="009E2921" w:rsidRDefault="0056675B" w:rsidP="0056675B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1672" w:type="dxa"/>
            <w:gridSpan w:val="3"/>
          </w:tcPr>
          <w:p w14:paraId="5EFEA180" w14:textId="7200E276" w:rsidR="0056675B" w:rsidRPr="009E2921" w:rsidRDefault="0056675B" w:rsidP="0056675B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logika</w:t>
            </w:r>
          </w:p>
          <w:p w14:paraId="65E50A88" w14:textId="23D5300D" w:rsidR="0056675B" w:rsidRPr="009E2921" w:rsidRDefault="0056675B" w:rsidP="0056675B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</w:p>
        </w:tc>
      </w:tr>
      <w:tr w:rsidR="0056675B" w:rsidRPr="009E2921" w14:paraId="5345CE20" w14:textId="77777777" w:rsidTr="003B0DF6">
        <w:trPr>
          <w:trHeight w:val="975"/>
        </w:trPr>
        <w:tc>
          <w:tcPr>
            <w:tcW w:w="1802" w:type="dxa"/>
            <w:vMerge/>
          </w:tcPr>
          <w:p w14:paraId="79E70915" w14:textId="77777777" w:rsidR="0056675B" w:rsidRPr="009E2921" w:rsidRDefault="0056675B" w:rsidP="00C246A2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1671" w:type="dxa"/>
            <w:gridSpan w:val="3"/>
          </w:tcPr>
          <w:p w14:paraId="79C51012" w14:textId="4FE56B87" w:rsidR="0056675B" w:rsidRPr="009E2921" w:rsidRDefault="00E85E38" w:rsidP="0056675B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umetnost</w:t>
            </w:r>
          </w:p>
        </w:tc>
        <w:tc>
          <w:tcPr>
            <w:tcW w:w="1672" w:type="dxa"/>
            <w:gridSpan w:val="3"/>
          </w:tcPr>
          <w:p w14:paraId="18067E8C" w14:textId="3C181520" w:rsidR="0056675B" w:rsidRPr="009E2921" w:rsidRDefault="00E85E38" w:rsidP="0056675B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Trajnostni razvoj</w:t>
            </w:r>
          </w:p>
        </w:tc>
        <w:tc>
          <w:tcPr>
            <w:tcW w:w="1671" w:type="dxa"/>
            <w:gridSpan w:val="3"/>
          </w:tcPr>
          <w:p w14:paraId="0C8C359A" w14:textId="77777777" w:rsidR="0056675B" w:rsidRPr="009E2921" w:rsidRDefault="0056675B" w:rsidP="0056675B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naravoslovje</w:t>
            </w:r>
          </w:p>
          <w:p w14:paraId="4C318C03" w14:textId="77777777" w:rsidR="0056675B" w:rsidRPr="009E2921" w:rsidRDefault="0056675B" w:rsidP="0056675B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1672" w:type="dxa"/>
            <w:gridSpan w:val="3"/>
          </w:tcPr>
          <w:p w14:paraId="2F546224" w14:textId="18FBBB24" w:rsidR="0056675B" w:rsidRPr="009E2921" w:rsidRDefault="0056675B" w:rsidP="0056675B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računalništvo in informatika</w:t>
            </w:r>
          </w:p>
        </w:tc>
      </w:tr>
      <w:tr w:rsidR="0056675B" w:rsidRPr="009E2921" w14:paraId="7AC5F2FD" w14:textId="77777777" w:rsidTr="003B0DF6">
        <w:trPr>
          <w:trHeight w:val="975"/>
        </w:trPr>
        <w:tc>
          <w:tcPr>
            <w:tcW w:w="1802" w:type="dxa"/>
            <w:vMerge/>
          </w:tcPr>
          <w:p w14:paraId="380193AB" w14:textId="77777777" w:rsidR="0056675B" w:rsidRPr="009E2921" w:rsidRDefault="0056675B" w:rsidP="00C246A2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1671" w:type="dxa"/>
            <w:gridSpan w:val="3"/>
          </w:tcPr>
          <w:p w14:paraId="302537AC" w14:textId="2CFA55F0" w:rsidR="0056675B" w:rsidRPr="009E2921" w:rsidRDefault="00E85E38" w:rsidP="0056675B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Vseživljenjsko učenje</w:t>
            </w:r>
          </w:p>
        </w:tc>
        <w:tc>
          <w:tcPr>
            <w:tcW w:w="1672" w:type="dxa"/>
            <w:gridSpan w:val="3"/>
          </w:tcPr>
          <w:p w14:paraId="1ED59CC0" w14:textId="706ED726" w:rsidR="0056675B" w:rsidRPr="009E2921" w:rsidRDefault="00E85E38" w:rsidP="0056675B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Poklicno in strokovno izobraževanje</w:t>
            </w:r>
          </w:p>
        </w:tc>
        <w:tc>
          <w:tcPr>
            <w:tcW w:w="1671" w:type="dxa"/>
            <w:gridSpan w:val="3"/>
          </w:tcPr>
          <w:p w14:paraId="03EB2E5F" w14:textId="0B4932BB" w:rsidR="0056675B" w:rsidRPr="009E2921" w:rsidRDefault="0056675B" w:rsidP="0056675B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biologija</w:t>
            </w:r>
          </w:p>
        </w:tc>
        <w:tc>
          <w:tcPr>
            <w:tcW w:w="1672" w:type="dxa"/>
            <w:gridSpan w:val="3"/>
          </w:tcPr>
          <w:p w14:paraId="33DAB7D5" w14:textId="1CBA3B98" w:rsidR="0056675B" w:rsidRPr="009E2921" w:rsidRDefault="0056675B" w:rsidP="0056675B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astronomija</w:t>
            </w:r>
          </w:p>
          <w:p w14:paraId="2F8ACC22" w14:textId="55802556" w:rsidR="0056675B" w:rsidRPr="009E2921" w:rsidRDefault="0056675B" w:rsidP="0056675B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</w:p>
        </w:tc>
      </w:tr>
      <w:tr w:rsidR="00E85E38" w:rsidRPr="009E2921" w14:paraId="7CA99D18" w14:textId="77777777" w:rsidTr="003B0DF6">
        <w:trPr>
          <w:trHeight w:val="975"/>
        </w:trPr>
        <w:tc>
          <w:tcPr>
            <w:tcW w:w="1802" w:type="dxa"/>
          </w:tcPr>
          <w:p w14:paraId="34F89CC0" w14:textId="77777777" w:rsidR="00E85E38" w:rsidRPr="009E2921" w:rsidRDefault="00E85E38" w:rsidP="00E85E38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1671" w:type="dxa"/>
            <w:gridSpan w:val="3"/>
          </w:tcPr>
          <w:p w14:paraId="77778AE1" w14:textId="77777777" w:rsidR="00E85E38" w:rsidRPr="009E2921" w:rsidRDefault="00E85E38" w:rsidP="00E85E38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psihologija</w:t>
            </w:r>
          </w:p>
          <w:p w14:paraId="40A246F2" w14:textId="77777777" w:rsidR="00E85E38" w:rsidRPr="009E2921" w:rsidRDefault="00E85E38" w:rsidP="00E85E38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1672" w:type="dxa"/>
            <w:gridSpan w:val="3"/>
          </w:tcPr>
          <w:p w14:paraId="2C88798C" w14:textId="4017D96B" w:rsidR="00E85E38" w:rsidRPr="009E2921" w:rsidRDefault="00E85E38" w:rsidP="00E85E38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matematika</w:t>
            </w:r>
          </w:p>
        </w:tc>
        <w:tc>
          <w:tcPr>
            <w:tcW w:w="1671" w:type="dxa"/>
            <w:gridSpan w:val="3"/>
          </w:tcPr>
          <w:p w14:paraId="0620108C" w14:textId="77777777" w:rsidR="00E85E38" w:rsidRPr="009E2921" w:rsidRDefault="00E85E38" w:rsidP="00E85E38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tehnika in tehnologija</w:t>
            </w:r>
          </w:p>
          <w:p w14:paraId="0AABBC37" w14:textId="77777777" w:rsidR="00E85E38" w:rsidRPr="009E2921" w:rsidRDefault="00E85E38" w:rsidP="00E85E38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1672" w:type="dxa"/>
            <w:gridSpan w:val="3"/>
          </w:tcPr>
          <w:p w14:paraId="17278E39" w14:textId="77777777" w:rsidR="00E85E38" w:rsidRPr="009E2921" w:rsidRDefault="00E85E38" w:rsidP="00E85E38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fizika</w:t>
            </w:r>
          </w:p>
          <w:p w14:paraId="796040FA" w14:textId="77777777" w:rsidR="00E85E38" w:rsidRPr="009E2921" w:rsidRDefault="00E85E38" w:rsidP="00E85E38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</w:p>
        </w:tc>
      </w:tr>
      <w:tr w:rsidR="00E85E38" w:rsidRPr="009E2921" w14:paraId="10370C8A" w14:textId="77777777" w:rsidTr="003B0DF6">
        <w:trPr>
          <w:trHeight w:val="975"/>
        </w:trPr>
        <w:tc>
          <w:tcPr>
            <w:tcW w:w="1802" w:type="dxa"/>
          </w:tcPr>
          <w:p w14:paraId="11FC9FAD" w14:textId="77777777" w:rsidR="00E85E38" w:rsidRPr="009E2921" w:rsidRDefault="00E85E38" w:rsidP="00E85E38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1671" w:type="dxa"/>
            <w:gridSpan w:val="3"/>
          </w:tcPr>
          <w:p w14:paraId="60FAC279" w14:textId="77777777" w:rsidR="00E85E38" w:rsidRPr="009E2921" w:rsidRDefault="00E85E38" w:rsidP="00E85E38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ekonomija</w:t>
            </w:r>
          </w:p>
          <w:p w14:paraId="2386705D" w14:textId="77777777" w:rsidR="00E85E38" w:rsidRPr="009E2921" w:rsidRDefault="00E85E38" w:rsidP="00E85E38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1672" w:type="dxa"/>
            <w:gridSpan w:val="3"/>
          </w:tcPr>
          <w:p w14:paraId="77916252" w14:textId="0F037DAB" w:rsidR="00E85E38" w:rsidRPr="009E2921" w:rsidRDefault="00E85E38" w:rsidP="00E85E38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  <w:r w:rsidRPr="009E2921"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  <w:t>filozofija</w:t>
            </w:r>
          </w:p>
        </w:tc>
        <w:tc>
          <w:tcPr>
            <w:tcW w:w="1671" w:type="dxa"/>
            <w:gridSpan w:val="3"/>
          </w:tcPr>
          <w:p w14:paraId="1F75C905" w14:textId="77777777" w:rsidR="00E85E38" w:rsidRPr="009E2921" w:rsidRDefault="00E85E38" w:rsidP="00E85E38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1672" w:type="dxa"/>
            <w:gridSpan w:val="3"/>
          </w:tcPr>
          <w:p w14:paraId="04AD8795" w14:textId="63D59FDC" w:rsidR="00E85E38" w:rsidRPr="009E2921" w:rsidRDefault="00E85E38" w:rsidP="00E85E38">
            <w:pPr>
              <w:spacing w:line="260" w:lineRule="atLeast"/>
              <w:rPr>
                <w:rFonts w:ascii="Cambria" w:hAnsi="Cambria" w:cs="Arial"/>
                <w:color w:val="000000"/>
                <w:szCs w:val="22"/>
                <w:shd w:val="clear" w:color="auto" w:fill="FFFFFF"/>
              </w:rPr>
            </w:pPr>
          </w:p>
        </w:tc>
      </w:tr>
    </w:tbl>
    <w:p w14:paraId="48775874" w14:textId="77777777" w:rsidR="00E55CB3" w:rsidRPr="009E2921" w:rsidRDefault="00E55CB3" w:rsidP="00C246A2">
      <w:pPr>
        <w:spacing w:line="260" w:lineRule="atLeast"/>
        <w:rPr>
          <w:rFonts w:ascii="Cambria" w:eastAsia="Arial" w:hAnsi="Cambria" w:cs="Arial"/>
          <w:b/>
          <w:color w:val="000000" w:themeColor="text1"/>
          <w:szCs w:val="22"/>
        </w:rPr>
      </w:pPr>
    </w:p>
    <w:p w14:paraId="2589364E" w14:textId="77777777" w:rsidR="00E55CB3" w:rsidRPr="009E2921" w:rsidRDefault="00E55CB3" w:rsidP="00C246A2">
      <w:pPr>
        <w:spacing w:line="260" w:lineRule="atLeast"/>
        <w:rPr>
          <w:rFonts w:ascii="Cambria" w:eastAsia="Arial" w:hAnsi="Cambria" w:cs="Arial"/>
          <w:b/>
          <w:color w:val="000000" w:themeColor="text1"/>
          <w:szCs w:val="22"/>
        </w:rPr>
      </w:pPr>
    </w:p>
    <w:p w14:paraId="1BF511D9" w14:textId="77777777" w:rsidR="00C246A2" w:rsidRPr="009E2921" w:rsidRDefault="00E55CB3" w:rsidP="00E55CB3">
      <w:pPr>
        <w:pStyle w:val="Odstavekseznama"/>
        <w:numPr>
          <w:ilvl w:val="0"/>
          <w:numId w:val="41"/>
        </w:numPr>
        <w:spacing w:line="260" w:lineRule="atLeast"/>
        <w:rPr>
          <w:rFonts w:ascii="Cambria" w:hAnsi="Cambria"/>
          <w:b/>
          <w:szCs w:val="22"/>
        </w:rPr>
      </w:pPr>
      <w:r w:rsidRPr="009E2921">
        <w:rPr>
          <w:rFonts w:ascii="Cambria" w:eastAsia="Arial" w:hAnsi="Cambria" w:cs="Arial"/>
          <w:b/>
          <w:color w:val="000000" w:themeColor="text1"/>
          <w:szCs w:val="22"/>
        </w:rPr>
        <w:t>PODATKI O PRIJAVITELJU</w:t>
      </w:r>
    </w:p>
    <w:p w14:paraId="23BA7E90" w14:textId="77777777" w:rsidR="00B70E34" w:rsidRPr="009E2921" w:rsidRDefault="00B70E34" w:rsidP="5ED28C00">
      <w:pPr>
        <w:spacing w:line="260" w:lineRule="atLeast"/>
        <w:rPr>
          <w:rFonts w:ascii="Cambria" w:hAnsi="Cambria"/>
          <w:b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27"/>
        <w:gridCol w:w="5411"/>
      </w:tblGrid>
      <w:tr w:rsidR="00E55CB3" w:rsidRPr="009E2921" w14:paraId="3D5F508C" w14:textId="77777777" w:rsidTr="00E55CB3">
        <w:tc>
          <w:tcPr>
            <w:tcW w:w="3227" w:type="dxa"/>
          </w:tcPr>
          <w:p w14:paraId="44960DCA" w14:textId="77777777" w:rsidR="00E55CB3" w:rsidRPr="009E2921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Polni naziv</w:t>
            </w:r>
          </w:p>
          <w:p w14:paraId="4B9BD00E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3389827A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9E2921" w14:paraId="0780A4FB" w14:textId="77777777" w:rsidTr="00E55CB3">
        <w:tc>
          <w:tcPr>
            <w:tcW w:w="3227" w:type="dxa"/>
          </w:tcPr>
          <w:p w14:paraId="0CA1D69E" w14:textId="77777777" w:rsidR="00E55CB3" w:rsidRPr="009E2921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E-naslov</w:t>
            </w:r>
          </w:p>
          <w:p w14:paraId="37B31103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6BA080F8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9E2921" w14:paraId="3DCDEF4A" w14:textId="77777777" w:rsidTr="00E55CB3">
        <w:tc>
          <w:tcPr>
            <w:tcW w:w="3227" w:type="dxa"/>
          </w:tcPr>
          <w:p w14:paraId="6D45E076" w14:textId="77777777" w:rsidR="00E55CB3" w:rsidRPr="009E2921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Naslov (sedež)</w:t>
            </w:r>
          </w:p>
          <w:p w14:paraId="2CC1004F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0335B0D8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9E2921" w14:paraId="2B8BC4D3" w14:textId="77777777" w:rsidTr="00E55CB3">
        <w:tc>
          <w:tcPr>
            <w:tcW w:w="3227" w:type="dxa"/>
          </w:tcPr>
          <w:p w14:paraId="2061B2CB" w14:textId="77777777" w:rsidR="00E55CB3" w:rsidRPr="009E2921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Poštna številka in pošta</w:t>
            </w:r>
          </w:p>
          <w:p w14:paraId="5F14D61C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3D66CB23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9E2921" w14:paraId="00E71962" w14:textId="77777777" w:rsidTr="00E55CB3">
        <w:tc>
          <w:tcPr>
            <w:tcW w:w="3227" w:type="dxa"/>
          </w:tcPr>
          <w:p w14:paraId="2C0A9497" w14:textId="77777777" w:rsidR="00E55CB3" w:rsidRPr="009E2921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Telefon</w:t>
            </w:r>
          </w:p>
          <w:p w14:paraId="2CF338B4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09D30EB0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9E2921" w14:paraId="283A8790" w14:textId="77777777" w:rsidTr="00E55CB3">
        <w:tc>
          <w:tcPr>
            <w:tcW w:w="3227" w:type="dxa"/>
          </w:tcPr>
          <w:p w14:paraId="3CC574DB" w14:textId="77777777" w:rsidR="00E55CB3" w:rsidRPr="009E2921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Matična številka</w:t>
            </w:r>
          </w:p>
          <w:p w14:paraId="7E20CE7F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4B9EDABE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9E2921" w14:paraId="344DFB69" w14:textId="77777777" w:rsidTr="00E55CB3">
        <w:tc>
          <w:tcPr>
            <w:tcW w:w="3227" w:type="dxa"/>
          </w:tcPr>
          <w:p w14:paraId="686F5F4D" w14:textId="77777777" w:rsidR="00E55CB3" w:rsidRPr="009E2921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Davčna številka</w:t>
            </w:r>
          </w:p>
          <w:p w14:paraId="13A7EB76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2C00C338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9E2921" w14:paraId="7BD81C22" w14:textId="77777777" w:rsidTr="00E55CB3">
        <w:tc>
          <w:tcPr>
            <w:tcW w:w="3227" w:type="dxa"/>
          </w:tcPr>
          <w:p w14:paraId="2EB2AA3C" w14:textId="77777777" w:rsidR="00E55CB3" w:rsidRPr="009E2921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TRR</w:t>
            </w:r>
          </w:p>
          <w:p w14:paraId="17399764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177197C5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9E2921" w14:paraId="6314C84F" w14:textId="77777777" w:rsidTr="00E55CB3">
        <w:tc>
          <w:tcPr>
            <w:tcW w:w="3227" w:type="dxa"/>
          </w:tcPr>
          <w:p w14:paraId="2CBC2DB4" w14:textId="77777777" w:rsidR="00E55CB3" w:rsidRPr="009E2921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Naziv in naslov banke</w:t>
            </w:r>
          </w:p>
          <w:p w14:paraId="4A3214DA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7E56CD74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9E2921" w14:paraId="2F526A19" w14:textId="77777777" w:rsidTr="00E55CB3">
        <w:tc>
          <w:tcPr>
            <w:tcW w:w="3227" w:type="dxa"/>
          </w:tcPr>
          <w:p w14:paraId="2F557191" w14:textId="77777777" w:rsidR="00E55CB3" w:rsidRPr="009E2921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Ime in priimek zakonitega zastopnika</w:t>
            </w:r>
          </w:p>
          <w:p w14:paraId="7BF28C9B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23091AB5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9E2921" w14:paraId="66577A69" w14:textId="77777777" w:rsidTr="00E55CB3">
        <w:tc>
          <w:tcPr>
            <w:tcW w:w="3227" w:type="dxa"/>
          </w:tcPr>
          <w:p w14:paraId="07BCFA7B" w14:textId="77777777" w:rsidR="00E55CB3" w:rsidRPr="009E2921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9E2921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Ime in priimek skrbnika pogodbe (če je različen od zakonitega zastopnika)</w:t>
            </w:r>
          </w:p>
          <w:p w14:paraId="77E1F967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3329D184" w14:textId="77777777" w:rsidR="00E55CB3" w:rsidRPr="009E2921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</w:tbl>
    <w:p w14:paraId="44FFF698" w14:textId="77777777" w:rsidR="00A0706B" w:rsidRPr="009E2921" w:rsidRDefault="00A0706B" w:rsidP="40432CF3">
      <w:pPr>
        <w:spacing w:line="260" w:lineRule="atLeast"/>
        <w:jc w:val="both"/>
        <w:rPr>
          <w:rFonts w:ascii="Cambria" w:hAnsi="Cambria" w:cs="Arial"/>
          <w:szCs w:val="22"/>
        </w:rPr>
      </w:pPr>
    </w:p>
    <w:p w14:paraId="2AA40700" w14:textId="77777777" w:rsidR="00E55CB3" w:rsidRPr="009E2921" w:rsidRDefault="00E55CB3" w:rsidP="0074692D">
      <w:pPr>
        <w:spacing w:line="260" w:lineRule="atLeast"/>
        <w:rPr>
          <w:rFonts w:ascii="Cambria" w:hAnsi="Cambria" w:cs="Arial"/>
          <w:b/>
          <w:bCs/>
          <w:szCs w:val="22"/>
        </w:rPr>
      </w:pPr>
    </w:p>
    <w:p w14:paraId="71AD6669" w14:textId="77777777" w:rsidR="009334B2" w:rsidRPr="009E2921" w:rsidRDefault="00C246A2" w:rsidP="00C246A2">
      <w:pPr>
        <w:pStyle w:val="Odstavekseznama"/>
        <w:numPr>
          <w:ilvl w:val="0"/>
          <w:numId w:val="41"/>
        </w:numPr>
        <w:spacing w:line="260" w:lineRule="atLeast"/>
        <w:rPr>
          <w:rFonts w:ascii="Cambria" w:hAnsi="Cambria" w:cs="Arial"/>
          <w:b/>
          <w:bCs/>
          <w:szCs w:val="22"/>
        </w:rPr>
      </w:pPr>
      <w:r w:rsidRPr="009E2921">
        <w:rPr>
          <w:rFonts w:ascii="Cambria" w:hAnsi="Cambria" w:cs="Arial"/>
          <w:b/>
          <w:bCs/>
          <w:szCs w:val="22"/>
        </w:rPr>
        <w:t xml:space="preserve">OSNOVNI </w:t>
      </w:r>
      <w:r w:rsidR="6F90CD77" w:rsidRPr="009E2921">
        <w:rPr>
          <w:rFonts w:ascii="Cambria" w:hAnsi="Cambria" w:cs="Arial"/>
          <w:b/>
          <w:bCs/>
          <w:szCs w:val="22"/>
        </w:rPr>
        <w:t>POGOJI</w:t>
      </w:r>
      <w:r w:rsidR="4EF91ABA" w:rsidRPr="009E2921">
        <w:rPr>
          <w:rFonts w:ascii="Cambria" w:hAnsi="Cambria" w:cs="Arial"/>
          <w:b/>
          <w:bCs/>
          <w:szCs w:val="22"/>
        </w:rPr>
        <w:t xml:space="preserve"> ZA</w:t>
      </w:r>
      <w:r w:rsidR="6BE9DA29" w:rsidRPr="009E2921">
        <w:rPr>
          <w:rFonts w:ascii="Cambria" w:hAnsi="Cambria" w:cs="Arial"/>
          <w:b/>
          <w:bCs/>
          <w:szCs w:val="22"/>
        </w:rPr>
        <w:t xml:space="preserve"> </w:t>
      </w:r>
      <w:r w:rsidR="381C5B04" w:rsidRPr="009E2921">
        <w:rPr>
          <w:rFonts w:ascii="Cambria" w:hAnsi="Cambria" w:cs="Arial"/>
          <w:b/>
          <w:bCs/>
          <w:szCs w:val="22"/>
        </w:rPr>
        <w:t xml:space="preserve">UVRSTITEV V </w:t>
      </w:r>
      <w:r w:rsidR="3C330D61" w:rsidRPr="009E2921">
        <w:rPr>
          <w:rFonts w:ascii="Cambria" w:hAnsi="Cambria" w:cs="Arial"/>
          <w:b/>
          <w:bCs/>
          <w:szCs w:val="22"/>
        </w:rPr>
        <w:t>IZBOR</w:t>
      </w:r>
    </w:p>
    <w:p w14:paraId="243EBB10" w14:textId="77777777" w:rsidR="00225EC1" w:rsidRPr="009E2921" w:rsidRDefault="00225EC1" w:rsidP="00E9426A">
      <w:pPr>
        <w:spacing w:line="260" w:lineRule="atLeast"/>
        <w:ind w:left="720"/>
        <w:rPr>
          <w:rFonts w:ascii="Cambria" w:hAnsi="Cambria" w:cs="Arial"/>
          <w:b/>
          <w:szCs w:val="22"/>
        </w:rPr>
      </w:pPr>
    </w:p>
    <w:p w14:paraId="605BE251" w14:textId="77777777" w:rsidR="00983B6C" w:rsidRPr="009E2921" w:rsidRDefault="00983B6C" w:rsidP="0085160B">
      <w:pPr>
        <w:jc w:val="both"/>
        <w:rPr>
          <w:rFonts w:ascii="Cambria" w:hAnsi="Cambria" w:cs="Arial"/>
          <w:bCs/>
          <w:szCs w:val="22"/>
        </w:rPr>
      </w:pPr>
    </w:p>
    <w:p w14:paraId="159B2477" w14:textId="1AA9351A" w:rsidR="00C30A29" w:rsidRPr="009E2921" w:rsidRDefault="00616FF0" w:rsidP="0085160B">
      <w:pPr>
        <w:jc w:val="both"/>
        <w:rPr>
          <w:rFonts w:ascii="Cambria" w:hAnsi="Cambria" w:cs="Arial"/>
          <w:bCs/>
          <w:szCs w:val="22"/>
        </w:rPr>
      </w:pPr>
      <w:r w:rsidRPr="009E2921">
        <w:rPr>
          <w:rFonts w:ascii="Cambria" w:hAnsi="Cambria" w:cs="Arial"/>
          <w:bCs/>
          <w:szCs w:val="22"/>
        </w:rPr>
        <w:t>Preverjanje pogojev za prijavo</w:t>
      </w:r>
      <w:r w:rsidR="001D42F5" w:rsidRPr="009E2921">
        <w:rPr>
          <w:rFonts w:ascii="Cambria" w:hAnsi="Cambria" w:cs="Arial"/>
          <w:bCs/>
          <w:szCs w:val="22"/>
        </w:rPr>
        <w:t xml:space="preserve"> v skladu s Pravilnikom o sofinanciranju šolskih tekmovanj (Ur. l. RS, št. 74/21; v nadaljevanju: pravilnik)</w:t>
      </w:r>
      <w:r w:rsidR="00B95A6B" w:rsidRPr="009E2921">
        <w:rPr>
          <w:rFonts w:ascii="Cambria" w:hAnsi="Cambria" w:cs="Arial"/>
          <w:bCs/>
          <w:szCs w:val="22"/>
        </w:rPr>
        <w:t>.</w:t>
      </w:r>
    </w:p>
    <w:p w14:paraId="3D1CF329" w14:textId="77777777" w:rsidR="00B95A6B" w:rsidRPr="009E2921" w:rsidRDefault="00B95A6B" w:rsidP="0085160B">
      <w:pPr>
        <w:jc w:val="both"/>
        <w:rPr>
          <w:rFonts w:ascii="Cambria" w:hAnsi="Cambria" w:cs="Arial"/>
          <w:bCs/>
          <w:szCs w:val="22"/>
        </w:rPr>
      </w:pPr>
    </w:p>
    <w:p w14:paraId="4F6C45C1" w14:textId="77777777" w:rsidR="00B95A6B" w:rsidRPr="009E2921" w:rsidRDefault="00B95A6B" w:rsidP="00B95A6B">
      <w:pPr>
        <w:rPr>
          <w:rFonts w:ascii="Cambria" w:hAnsi="Cambria" w:cs="Arial"/>
          <w:iCs/>
          <w:szCs w:val="22"/>
        </w:rPr>
      </w:pPr>
      <w:r w:rsidRPr="009E2921">
        <w:rPr>
          <w:rFonts w:ascii="Cambria" w:hAnsi="Cambria" w:cs="Arial"/>
          <w:iCs/>
          <w:szCs w:val="22"/>
        </w:rPr>
        <w:t>Prijavitelj označi, ali izpolnjuje pogoje z označbo navedbe DA oziroma NE in priloži ustrezna dokazila.</w:t>
      </w:r>
    </w:p>
    <w:p w14:paraId="6866EBAD" w14:textId="77777777" w:rsidR="00B95A6B" w:rsidRPr="009E2921" w:rsidRDefault="00B95A6B" w:rsidP="0085160B">
      <w:pPr>
        <w:jc w:val="both"/>
        <w:rPr>
          <w:rFonts w:ascii="Cambria" w:hAnsi="Cambria" w:cs="Arial"/>
          <w:bCs/>
          <w:szCs w:val="22"/>
        </w:rPr>
      </w:pPr>
    </w:p>
    <w:p w14:paraId="7BD29FED" w14:textId="77777777" w:rsidR="006E4121" w:rsidRPr="009E2921" w:rsidRDefault="006E4121" w:rsidP="006E4121">
      <w:pPr>
        <w:jc w:val="both"/>
        <w:rPr>
          <w:rFonts w:ascii="Cambria" w:hAnsi="Cambria" w:cs="Arial"/>
          <w:b/>
          <w:bCs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32"/>
        <w:gridCol w:w="3627"/>
        <w:gridCol w:w="532"/>
        <w:gridCol w:w="517"/>
        <w:gridCol w:w="1906"/>
      </w:tblGrid>
      <w:tr w:rsidR="00E053CC" w:rsidRPr="009E2921" w14:paraId="4EEB81D3" w14:textId="77777777" w:rsidTr="000A53CC">
        <w:tc>
          <w:tcPr>
            <w:tcW w:w="2132" w:type="dxa"/>
          </w:tcPr>
          <w:p w14:paraId="78B1FD0B" w14:textId="77777777" w:rsidR="00767184" w:rsidRPr="009E2921" w:rsidRDefault="00767184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3627" w:type="dxa"/>
          </w:tcPr>
          <w:p w14:paraId="5A4E37DD" w14:textId="205F0791" w:rsidR="00767184" w:rsidRPr="009E2921" w:rsidRDefault="00767184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9E2921">
              <w:rPr>
                <w:rFonts w:ascii="Cambria" w:hAnsi="Cambria" w:cs="Arial"/>
                <w:b/>
                <w:bCs/>
                <w:szCs w:val="22"/>
              </w:rPr>
              <w:t>POGOJ</w:t>
            </w:r>
          </w:p>
        </w:tc>
        <w:tc>
          <w:tcPr>
            <w:tcW w:w="532" w:type="dxa"/>
          </w:tcPr>
          <w:p w14:paraId="05C2015D" w14:textId="77777777" w:rsidR="00767184" w:rsidRPr="009E2921" w:rsidRDefault="00767184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9E2921">
              <w:rPr>
                <w:rFonts w:ascii="Cambria" w:hAnsi="Cambria" w:cs="Arial"/>
                <w:b/>
                <w:bCs/>
                <w:szCs w:val="22"/>
              </w:rPr>
              <w:t>DA</w:t>
            </w:r>
          </w:p>
        </w:tc>
        <w:tc>
          <w:tcPr>
            <w:tcW w:w="517" w:type="dxa"/>
          </w:tcPr>
          <w:p w14:paraId="7EBB0BB9" w14:textId="77777777" w:rsidR="00767184" w:rsidRPr="009E2921" w:rsidRDefault="00767184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9E2921">
              <w:rPr>
                <w:rFonts w:ascii="Cambria" w:hAnsi="Cambria" w:cs="Arial"/>
                <w:b/>
                <w:bCs/>
                <w:szCs w:val="22"/>
              </w:rPr>
              <w:t>NE</w:t>
            </w:r>
          </w:p>
        </w:tc>
        <w:tc>
          <w:tcPr>
            <w:tcW w:w="1906" w:type="dxa"/>
          </w:tcPr>
          <w:p w14:paraId="68BDA839" w14:textId="77777777" w:rsidR="00767184" w:rsidRPr="009E2921" w:rsidRDefault="00767184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9E2921">
              <w:rPr>
                <w:rFonts w:ascii="Cambria" w:hAnsi="Cambria" w:cs="Arial"/>
                <w:b/>
                <w:bCs/>
                <w:szCs w:val="22"/>
              </w:rPr>
              <w:t>DOKAZILA</w:t>
            </w:r>
          </w:p>
        </w:tc>
      </w:tr>
      <w:tr w:rsidR="00E053CC" w:rsidRPr="009E2921" w14:paraId="75A07C1D" w14:textId="77777777" w:rsidTr="000A53CC">
        <w:tc>
          <w:tcPr>
            <w:tcW w:w="2132" w:type="dxa"/>
          </w:tcPr>
          <w:p w14:paraId="0BE979F6" w14:textId="72F6686F" w:rsidR="00767184" w:rsidRPr="009E2921" w:rsidRDefault="00767184" w:rsidP="00374769">
            <w:pPr>
              <w:jc w:val="both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1.</w:t>
            </w:r>
          </w:p>
        </w:tc>
        <w:tc>
          <w:tcPr>
            <w:tcW w:w="3627" w:type="dxa"/>
          </w:tcPr>
          <w:p w14:paraId="3BE063CE" w14:textId="5F45981D" w:rsidR="00767184" w:rsidRPr="009E2921" w:rsidRDefault="00767184" w:rsidP="00374769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organizator interesnih tekmovanj organizira in izvaja tekmovanja iz področij iz 2. člena pravilnika vsaj dve leti pred objavo javnega razpisa;</w:t>
            </w:r>
          </w:p>
        </w:tc>
        <w:tc>
          <w:tcPr>
            <w:tcW w:w="532" w:type="dxa"/>
          </w:tcPr>
          <w:p w14:paraId="2A619BBF" w14:textId="77777777" w:rsidR="00767184" w:rsidRPr="009E2921" w:rsidRDefault="00767184" w:rsidP="00374769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517" w:type="dxa"/>
          </w:tcPr>
          <w:p w14:paraId="7DA0B3EB" w14:textId="77777777" w:rsidR="00767184" w:rsidRPr="009E2921" w:rsidRDefault="00767184" w:rsidP="00374769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1906" w:type="dxa"/>
          </w:tcPr>
          <w:p w14:paraId="19232DCB" w14:textId="0AD373BE" w:rsidR="00767184" w:rsidRPr="009E2921" w:rsidRDefault="006630DC" w:rsidP="00325F5C">
            <w:pPr>
              <w:jc w:val="both"/>
              <w:rPr>
                <w:rFonts w:ascii="Cambria" w:hAnsi="Cambria" w:cs="Arial"/>
                <w:bCs/>
                <w:szCs w:val="22"/>
              </w:rPr>
            </w:pPr>
            <w:r w:rsidRPr="009E2921">
              <w:rPr>
                <w:rFonts w:ascii="Cambria" w:hAnsi="Cambria" w:cs="Arial"/>
                <w:bCs/>
                <w:szCs w:val="22"/>
              </w:rPr>
              <w:t>-Obrazec 5 - Izjava organizatorja interesnega tekmovanja</w:t>
            </w:r>
          </w:p>
        </w:tc>
      </w:tr>
      <w:tr w:rsidR="00E053CC" w:rsidRPr="009E2921" w14:paraId="06515565" w14:textId="77777777" w:rsidTr="000A53CC">
        <w:tc>
          <w:tcPr>
            <w:tcW w:w="2132" w:type="dxa"/>
          </w:tcPr>
          <w:p w14:paraId="5A77FB81" w14:textId="72115D7C" w:rsidR="00767184" w:rsidRPr="009E2921" w:rsidRDefault="00767184" w:rsidP="00374769">
            <w:pPr>
              <w:jc w:val="both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2.</w:t>
            </w:r>
          </w:p>
        </w:tc>
        <w:tc>
          <w:tcPr>
            <w:tcW w:w="3627" w:type="dxa"/>
          </w:tcPr>
          <w:p w14:paraId="28C66DA8" w14:textId="4442BB35" w:rsidR="00767184" w:rsidRPr="009E2921" w:rsidRDefault="00767184" w:rsidP="006630DC">
            <w:pPr>
              <w:jc w:val="both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organizator interesnih tekmovanj zagotovi, da je prva stopnja tekmovanja dostopna vsem učencem, dijakom, vajencem ali študentom višjih strokovnih šol;</w:t>
            </w:r>
            <w:r w:rsidR="006630DC" w:rsidRPr="009E2921">
              <w:rPr>
                <w:rFonts w:ascii="Cambria" w:hAnsi="Cambria" w:cs="Arial"/>
                <w:bCs/>
                <w:szCs w:val="22"/>
              </w:rPr>
              <w:t xml:space="preserve"> na prvo stopnjo tekmovanja se </w:t>
            </w:r>
            <w:r w:rsidR="006630DC" w:rsidRPr="009E2921">
              <w:rPr>
                <w:rFonts w:ascii="Cambria" w:hAnsi="Cambria" w:cs="Arial"/>
                <w:bCs/>
                <w:szCs w:val="22"/>
              </w:rPr>
              <w:lastRenderedPageBreak/>
              <w:t>tekmovalci prijavijo na šoli, ki jo obiskujejo.</w:t>
            </w:r>
          </w:p>
        </w:tc>
        <w:tc>
          <w:tcPr>
            <w:tcW w:w="532" w:type="dxa"/>
          </w:tcPr>
          <w:p w14:paraId="5F698917" w14:textId="77777777" w:rsidR="00767184" w:rsidRPr="009E2921" w:rsidRDefault="00767184" w:rsidP="00374769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517" w:type="dxa"/>
          </w:tcPr>
          <w:p w14:paraId="6EBD26FF" w14:textId="77777777" w:rsidR="00767184" w:rsidRPr="009E2921" w:rsidRDefault="00767184" w:rsidP="00374769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1906" w:type="dxa"/>
          </w:tcPr>
          <w:p w14:paraId="72E1D8E8" w14:textId="7F5DFD99" w:rsidR="009E2921" w:rsidRDefault="006630DC" w:rsidP="000D6AF4">
            <w:pPr>
              <w:pStyle w:val="Odstavekseznama"/>
              <w:ind w:left="-4" w:firstLine="4"/>
              <w:jc w:val="both"/>
              <w:rPr>
                <w:rFonts w:ascii="Cambria" w:hAnsi="Cambria" w:cs="Arial"/>
                <w:bCs/>
                <w:szCs w:val="22"/>
              </w:rPr>
            </w:pPr>
            <w:r w:rsidRPr="009E2921">
              <w:rPr>
                <w:rFonts w:ascii="Cambria" w:hAnsi="Cambria" w:cs="Arial"/>
                <w:bCs/>
                <w:szCs w:val="22"/>
              </w:rPr>
              <w:t xml:space="preserve">Pravilnik tekmovanja, iz katerega je razvidno izpolnjevanje pogoja </w:t>
            </w:r>
            <w:r w:rsidR="00E053CC" w:rsidRPr="009E2921">
              <w:rPr>
                <w:rFonts w:ascii="Cambria" w:hAnsi="Cambria" w:cs="Arial"/>
                <w:bCs/>
                <w:szCs w:val="22"/>
              </w:rPr>
              <w:t xml:space="preserve">in </w:t>
            </w:r>
          </w:p>
          <w:p w14:paraId="698DF733" w14:textId="51C54E84" w:rsidR="00767184" w:rsidRPr="009E2921" w:rsidRDefault="000D6AF4" w:rsidP="000D6AF4">
            <w:pPr>
              <w:pStyle w:val="Odstavekseznama"/>
              <w:ind w:left="-4"/>
              <w:jc w:val="both"/>
              <w:rPr>
                <w:rFonts w:ascii="Cambria" w:hAnsi="Cambria" w:cs="Arial"/>
                <w:bCs/>
                <w:szCs w:val="22"/>
              </w:rPr>
            </w:pPr>
            <w:r>
              <w:rPr>
                <w:rFonts w:ascii="Cambria" w:hAnsi="Cambria" w:cs="Arial"/>
                <w:bCs/>
                <w:szCs w:val="22"/>
              </w:rPr>
              <w:lastRenderedPageBreak/>
              <w:t>-</w:t>
            </w:r>
            <w:r w:rsidR="00767184" w:rsidRPr="009E2921">
              <w:rPr>
                <w:rFonts w:ascii="Cambria" w:hAnsi="Cambria" w:cs="Arial"/>
                <w:bCs/>
                <w:szCs w:val="22"/>
              </w:rPr>
              <w:t xml:space="preserve">Obrazec 5-Izjava organizatorja interesnega tekmovanja </w:t>
            </w:r>
          </w:p>
        </w:tc>
      </w:tr>
      <w:tr w:rsidR="006630DC" w:rsidRPr="009E2921" w14:paraId="6C3F4D77" w14:textId="77777777" w:rsidTr="000A53CC">
        <w:tc>
          <w:tcPr>
            <w:tcW w:w="2132" w:type="dxa"/>
          </w:tcPr>
          <w:p w14:paraId="225FC3D3" w14:textId="1F3C654B" w:rsidR="006630DC" w:rsidRPr="009E2921" w:rsidRDefault="006630DC" w:rsidP="00374769">
            <w:pPr>
              <w:jc w:val="both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lastRenderedPageBreak/>
              <w:t>3.</w:t>
            </w:r>
          </w:p>
        </w:tc>
        <w:tc>
          <w:tcPr>
            <w:tcW w:w="3627" w:type="dxa"/>
          </w:tcPr>
          <w:p w14:paraId="3917B6F0" w14:textId="47F879A7" w:rsidR="006630DC" w:rsidRPr="009E2921" w:rsidRDefault="006630DC" w:rsidP="00374769">
            <w:pPr>
              <w:jc w:val="both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organizator interesnih tekmovanj  ima sprejeta pravila o organizaciji in izvedbi tekmovanja, ki je predmet sofinanciranja, ki so skladna s pravilnikom ter so objavljena na spletni strani organizatorja ali na spletni strani tekmovanja. Pravila določajo vsaj:</w:t>
            </w:r>
          </w:p>
          <w:p w14:paraId="5DD1E476" w14:textId="77777777" w:rsidR="006630DC" w:rsidRPr="009E2921" w:rsidRDefault="006630DC" w:rsidP="00374769">
            <w:pPr>
              <w:numPr>
                <w:ilvl w:val="0"/>
                <w:numId w:val="36"/>
              </w:numPr>
              <w:jc w:val="both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-</w:t>
            </w:r>
            <w:r w:rsidRPr="009E2921">
              <w:rPr>
                <w:rFonts w:ascii="Cambria" w:hAnsi="Cambria" w:cs="Arial"/>
                <w:szCs w:val="22"/>
              </w:rPr>
              <w:tab/>
              <w:t>vsebino, cilj in opredelitev interesnega tekmovanja (splošni del pravil),</w:t>
            </w:r>
          </w:p>
          <w:p w14:paraId="58366373" w14:textId="77777777" w:rsidR="006630DC" w:rsidRPr="009E2921" w:rsidRDefault="006630DC" w:rsidP="00374769">
            <w:pPr>
              <w:numPr>
                <w:ilvl w:val="0"/>
                <w:numId w:val="36"/>
              </w:numPr>
              <w:jc w:val="both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-</w:t>
            </w:r>
            <w:r w:rsidRPr="009E2921">
              <w:rPr>
                <w:rFonts w:ascii="Cambria" w:hAnsi="Cambria" w:cs="Arial"/>
                <w:szCs w:val="22"/>
              </w:rPr>
              <w:tab/>
              <w:t>postopek prijave na interesno tekmovanje,</w:t>
            </w:r>
          </w:p>
          <w:p w14:paraId="399211CA" w14:textId="77777777" w:rsidR="006630DC" w:rsidRPr="009E2921" w:rsidRDefault="006630DC" w:rsidP="00374769">
            <w:pPr>
              <w:numPr>
                <w:ilvl w:val="0"/>
                <w:numId w:val="36"/>
              </w:numPr>
              <w:jc w:val="both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-</w:t>
            </w:r>
            <w:r w:rsidRPr="009E2921">
              <w:rPr>
                <w:rFonts w:ascii="Cambria" w:hAnsi="Cambria" w:cs="Arial"/>
                <w:szCs w:val="22"/>
              </w:rPr>
              <w:tab/>
              <w:t>opis organizacije interesnega tekmovanja in priprave nalog za tekmovanje,</w:t>
            </w:r>
          </w:p>
          <w:p w14:paraId="33C13226" w14:textId="77777777" w:rsidR="006630DC" w:rsidRPr="009E2921" w:rsidRDefault="006630DC" w:rsidP="00374769">
            <w:pPr>
              <w:numPr>
                <w:ilvl w:val="0"/>
                <w:numId w:val="36"/>
              </w:numPr>
              <w:jc w:val="both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-</w:t>
            </w:r>
            <w:r w:rsidRPr="009E2921">
              <w:rPr>
                <w:rFonts w:ascii="Cambria" w:hAnsi="Cambria" w:cs="Arial"/>
                <w:szCs w:val="22"/>
              </w:rPr>
              <w:tab/>
              <w:t>napredovanja tekmovalcev v naslednjo stopnjo interesnega tekmovanja, kadar se tekmovanje izvaja stopenjsko,</w:t>
            </w:r>
          </w:p>
          <w:p w14:paraId="15ADA563" w14:textId="77777777" w:rsidR="006630DC" w:rsidRPr="009E2921" w:rsidRDefault="006630DC" w:rsidP="00374769">
            <w:pPr>
              <w:numPr>
                <w:ilvl w:val="0"/>
                <w:numId w:val="36"/>
              </w:numPr>
              <w:jc w:val="both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-</w:t>
            </w:r>
            <w:r w:rsidRPr="009E2921">
              <w:rPr>
                <w:rFonts w:ascii="Cambria" w:hAnsi="Cambria" w:cs="Arial"/>
                <w:szCs w:val="22"/>
              </w:rPr>
              <w:tab/>
              <w:t xml:space="preserve">število priznanj ali nagrad, </w:t>
            </w:r>
          </w:p>
          <w:p w14:paraId="41AE88AD" w14:textId="77777777" w:rsidR="006630DC" w:rsidRPr="009E2921" w:rsidRDefault="006630DC" w:rsidP="00374769">
            <w:pPr>
              <w:numPr>
                <w:ilvl w:val="0"/>
                <w:numId w:val="36"/>
              </w:numPr>
              <w:jc w:val="both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-</w:t>
            </w:r>
            <w:r w:rsidRPr="009E2921">
              <w:rPr>
                <w:rFonts w:ascii="Cambria" w:hAnsi="Cambria" w:cs="Arial"/>
                <w:szCs w:val="22"/>
              </w:rPr>
              <w:tab/>
              <w:t>postopek razglasitve rezultatov tekmovanja in podelitve priznanj ter nagrad,</w:t>
            </w:r>
          </w:p>
          <w:p w14:paraId="5FBE3A26" w14:textId="77777777" w:rsidR="006630DC" w:rsidRPr="009E2921" w:rsidRDefault="006630DC" w:rsidP="00374769">
            <w:pPr>
              <w:numPr>
                <w:ilvl w:val="0"/>
                <w:numId w:val="36"/>
              </w:numPr>
              <w:jc w:val="both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-</w:t>
            </w:r>
            <w:r w:rsidRPr="009E2921">
              <w:rPr>
                <w:rFonts w:ascii="Cambria" w:hAnsi="Cambria" w:cs="Arial"/>
                <w:szCs w:val="22"/>
              </w:rPr>
              <w:tab/>
              <w:t>postopek reševanja ugovorov tekmovalcev glede neuradnih rezultatov in izvedbe interesnega tekmovanja,</w:t>
            </w:r>
          </w:p>
          <w:p w14:paraId="7945AC73" w14:textId="18046E56" w:rsidR="006630DC" w:rsidRPr="009E2921" w:rsidRDefault="006630DC" w:rsidP="00374769">
            <w:pPr>
              <w:jc w:val="both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-</w:t>
            </w:r>
            <w:r w:rsidRPr="009E2921">
              <w:rPr>
                <w:rFonts w:ascii="Cambria" w:hAnsi="Cambria" w:cs="Arial"/>
                <w:szCs w:val="22"/>
              </w:rPr>
              <w:tab/>
              <w:t>vire financiranja;</w:t>
            </w:r>
          </w:p>
        </w:tc>
        <w:tc>
          <w:tcPr>
            <w:tcW w:w="532" w:type="dxa"/>
          </w:tcPr>
          <w:p w14:paraId="00F5B0CA" w14:textId="77777777" w:rsidR="006630DC" w:rsidRPr="009E2921" w:rsidRDefault="006630DC" w:rsidP="00374769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517" w:type="dxa"/>
          </w:tcPr>
          <w:p w14:paraId="6C8BF658" w14:textId="77777777" w:rsidR="006630DC" w:rsidRPr="009E2921" w:rsidRDefault="006630DC" w:rsidP="00374769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1906" w:type="dxa"/>
          </w:tcPr>
          <w:p w14:paraId="50767A51" w14:textId="53D6D848" w:rsidR="006630DC" w:rsidRPr="009E2921" w:rsidRDefault="006630DC" w:rsidP="00374769">
            <w:pPr>
              <w:jc w:val="both"/>
              <w:rPr>
                <w:rFonts w:ascii="Cambria" w:hAnsi="Cambria" w:cs="Arial"/>
                <w:bCs/>
                <w:szCs w:val="22"/>
              </w:rPr>
            </w:pPr>
            <w:r w:rsidRPr="009E2921">
              <w:rPr>
                <w:rFonts w:ascii="Cambria" w:hAnsi="Cambria" w:cs="Arial"/>
                <w:bCs/>
                <w:szCs w:val="22"/>
              </w:rPr>
              <w:t>-Pravilnik tekmovanja, iz katerega je razvidno izpolnjevanje pogoja (vsebovani vsi elementi v skladu s Pravilnikom)</w:t>
            </w:r>
          </w:p>
        </w:tc>
      </w:tr>
      <w:tr w:rsidR="00E053CC" w:rsidRPr="009E2921" w14:paraId="6E0ADADC" w14:textId="77777777" w:rsidTr="000A53CC">
        <w:tc>
          <w:tcPr>
            <w:tcW w:w="2132" w:type="dxa"/>
          </w:tcPr>
          <w:p w14:paraId="40C88BBF" w14:textId="6B06C2D6" w:rsidR="00767184" w:rsidRPr="009E2921" w:rsidRDefault="00767184" w:rsidP="00374769">
            <w:pPr>
              <w:jc w:val="both"/>
              <w:rPr>
                <w:rFonts w:ascii="Cambria" w:hAnsi="Cambria" w:cs="Arial"/>
                <w:bCs/>
                <w:szCs w:val="22"/>
              </w:rPr>
            </w:pPr>
            <w:r w:rsidRPr="009E2921">
              <w:rPr>
                <w:rFonts w:ascii="Cambria" w:hAnsi="Cambria" w:cs="Arial"/>
                <w:bCs/>
                <w:szCs w:val="22"/>
              </w:rPr>
              <w:t>4.</w:t>
            </w:r>
          </w:p>
        </w:tc>
        <w:tc>
          <w:tcPr>
            <w:tcW w:w="3627" w:type="dxa"/>
          </w:tcPr>
          <w:p w14:paraId="558C6486" w14:textId="4EE84C6B" w:rsidR="00767184" w:rsidRPr="009E2921" w:rsidRDefault="00767184" w:rsidP="00374769">
            <w:pPr>
              <w:jc w:val="both"/>
              <w:rPr>
                <w:rFonts w:ascii="Cambria" w:hAnsi="Cambria" w:cs="Arial"/>
                <w:bCs/>
                <w:szCs w:val="22"/>
              </w:rPr>
            </w:pPr>
            <w:r w:rsidRPr="009E2921">
              <w:rPr>
                <w:rFonts w:ascii="Cambria" w:hAnsi="Cambria" w:cs="Arial"/>
                <w:bCs/>
                <w:szCs w:val="22"/>
              </w:rPr>
              <w:t>organizator interesnih tekmovanj zagotovi interesna tekmovanja na narodnostno mešanih območjih v skladu z zakonom, ki ureja posebne pravice italijanske in madžarske narodne skupnosti na področju vzgoje in izobraževanja oziroma zagotovijo oblikovno-tehnične prilagoditve za otroke in mladostnike s posebnimi potrebami</w:t>
            </w:r>
          </w:p>
        </w:tc>
        <w:tc>
          <w:tcPr>
            <w:tcW w:w="532" w:type="dxa"/>
          </w:tcPr>
          <w:p w14:paraId="05F9539C" w14:textId="77777777" w:rsidR="00767184" w:rsidRPr="009E2921" w:rsidRDefault="00767184" w:rsidP="00374769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517" w:type="dxa"/>
          </w:tcPr>
          <w:p w14:paraId="49093381" w14:textId="77777777" w:rsidR="00767184" w:rsidRPr="009E2921" w:rsidRDefault="00767184" w:rsidP="00374769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1906" w:type="dxa"/>
          </w:tcPr>
          <w:p w14:paraId="58BACFCF" w14:textId="173BC3D3" w:rsidR="006630DC" w:rsidRPr="009E2921" w:rsidRDefault="00F41B9A" w:rsidP="006630DC">
            <w:pPr>
              <w:jc w:val="both"/>
              <w:rPr>
                <w:rFonts w:ascii="Cambria" w:hAnsi="Cambria" w:cs="Arial"/>
                <w:bCs/>
                <w:szCs w:val="22"/>
              </w:rPr>
            </w:pPr>
            <w:r>
              <w:rPr>
                <w:rFonts w:ascii="Cambria" w:hAnsi="Cambria" w:cs="Arial"/>
                <w:bCs/>
                <w:szCs w:val="22"/>
              </w:rPr>
              <w:t>-</w:t>
            </w:r>
            <w:r w:rsidR="006630DC" w:rsidRPr="009E2921">
              <w:rPr>
                <w:rFonts w:ascii="Cambria" w:hAnsi="Cambria" w:cs="Arial"/>
                <w:bCs/>
                <w:szCs w:val="22"/>
              </w:rPr>
              <w:t xml:space="preserve">Pravilnik tekmovanja, ki ni v nasprotju z zahtevanim pogojem </w:t>
            </w:r>
          </w:p>
          <w:p w14:paraId="66AE0E92" w14:textId="11C31B7B" w:rsidR="006630DC" w:rsidRPr="009E2921" w:rsidRDefault="006630DC" w:rsidP="006630DC">
            <w:pPr>
              <w:jc w:val="both"/>
              <w:rPr>
                <w:rFonts w:ascii="Cambria" w:hAnsi="Cambria" w:cs="Arial"/>
                <w:bCs/>
                <w:szCs w:val="22"/>
              </w:rPr>
            </w:pPr>
            <w:r w:rsidRPr="009E2921">
              <w:rPr>
                <w:rFonts w:ascii="Cambria" w:hAnsi="Cambria" w:cs="Arial"/>
                <w:bCs/>
                <w:szCs w:val="22"/>
              </w:rPr>
              <w:t xml:space="preserve">in </w:t>
            </w:r>
          </w:p>
          <w:p w14:paraId="0109BFAC" w14:textId="6AD43CE8" w:rsidR="00767184" w:rsidRPr="009E2921" w:rsidRDefault="00F41B9A" w:rsidP="006630DC">
            <w:pPr>
              <w:jc w:val="both"/>
              <w:rPr>
                <w:rFonts w:ascii="Cambria" w:hAnsi="Cambria" w:cs="Arial"/>
                <w:bCs/>
                <w:szCs w:val="22"/>
              </w:rPr>
            </w:pPr>
            <w:r>
              <w:rPr>
                <w:rFonts w:ascii="Cambria" w:hAnsi="Cambria" w:cs="Arial"/>
                <w:bCs/>
                <w:szCs w:val="22"/>
              </w:rPr>
              <w:t>-</w:t>
            </w:r>
            <w:r w:rsidR="00767184" w:rsidRPr="009E2921">
              <w:rPr>
                <w:rFonts w:ascii="Cambria" w:hAnsi="Cambria" w:cs="Arial"/>
                <w:bCs/>
                <w:szCs w:val="22"/>
              </w:rPr>
              <w:t>Obrazec 5-Izjava organizatorja interesnega tekmovanja</w:t>
            </w:r>
          </w:p>
        </w:tc>
      </w:tr>
      <w:tr w:rsidR="00E053CC" w:rsidRPr="009E2921" w14:paraId="18B506C6" w14:textId="77777777" w:rsidTr="000A53CC">
        <w:tc>
          <w:tcPr>
            <w:tcW w:w="2132" w:type="dxa"/>
          </w:tcPr>
          <w:p w14:paraId="447260BF" w14:textId="7D6D8EB7" w:rsidR="00767184" w:rsidRPr="009E2921" w:rsidRDefault="00767184" w:rsidP="00374769">
            <w:pPr>
              <w:spacing w:line="260" w:lineRule="atLeast"/>
              <w:jc w:val="both"/>
              <w:outlineLvl w:val="0"/>
              <w:rPr>
                <w:rFonts w:ascii="Cambria" w:hAnsi="Cambria" w:cs="Arial"/>
                <w:bCs/>
                <w:szCs w:val="22"/>
              </w:rPr>
            </w:pPr>
            <w:r w:rsidRPr="009E2921">
              <w:rPr>
                <w:rFonts w:ascii="Cambria" w:hAnsi="Cambria" w:cs="Arial"/>
                <w:bCs/>
                <w:szCs w:val="22"/>
              </w:rPr>
              <w:t>5.</w:t>
            </w:r>
          </w:p>
        </w:tc>
        <w:tc>
          <w:tcPr>
            <w:tcW w:w="3627" w:type="dxa"/>
          </w:tcPr>
          <w:p w14:paraId="5B541E9F" w14:textId="68A60749" w:rsidR="00767184" w:rsidRPr="009E2921" w:rsidRDefault="00767184" w:rsidP="00374769">
            <w:pPr>
              <w:spacing w:line="260" w:lineRule="atLeast"/>
              <w:jc w:val="both"/>
              <w:outlineLvl w:val="0"/>
              <w:rPr>
                <w:rFonts w:ascii="Cambria" w:hAnsi="Cambria" w:cs="Arial"/>
                <w:b/>
                <w:bCs/>
                <w:szCs w:val="22"/>
              </w:rPr>
            </w:pPr>
            <w:r w:rsidRPr="009E2921">
              <w:rPr>
                <w:rFonts w:ascii="Cambria" w:hAnsi="Cambria" w:cs="Arial"/>
                <w:bCs/>
                <w:szCs w:val="22"/>
              </w:rPr>
              <w:t xml:space="preserve">interesnem tekmovanju je bilo v zadnjih dveh letih pred objavo javnega razpisa udeleženih </w:t>
            </w:r>
            <w:r w:rsidRPr="009E2921">
              <w:rPr>
                <w:rFonts w:ascii="Cambria" w:hAnsi="Cambria" w:cs="Arial"/>
                <w:bCs/>
                <w:szCs w:val="22"/>
              </w:rPr>
              <w:lastRenderedPageBreak/>
              <w:t>povprečno vsaj 50 tekmovalcev oziroma je ministrstvo s sklepom določilo prednostno ali deficitarno področje</w:t>
            </w:r>
          </w:p>
        </w:tc>
        <w:tc>
          <w:tcPr>
            <w:tcW w:w="532" w:type="dxa"/>
          </w:tcPr>
          <w:p w14:paraId="4527A2D0" w14:textId="77777777" w:rsidR="00767184" w:rsidRPr="009E2921" w:rsidRDefault="00767184" w:rsidP="00374769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517" w:type="dxa"/>
          </w:tcPr>
          <w:p w14:paraId="1C9DD25E" w14:textId="77777777" w:rsidR="00767184" w:rsidRPr="009E2921" w:rsidRDefault="00767184" w:rsidP="00374769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1906" w:type="dxa"/>
          </w:tcPr>
          <w:p w14:paraId="362A5650" w14:textId="77777777" w:rsidR="006630DC" w:rsidRPr="009E2921" w:rsidRDefault="006630DC" w:rsidP="006630DC">
            <w:pPr>
              <w:spacing w:line="260" w:lineRule="atLeast"/>
              <w:outlineLvl w:val="0"/>
              <w:rPr>
                <w:rFonts w:ascii="Cambria" w:hAnsi="Cambria" w:cs="Arial"/>
                <w:bCs/>
                <w:szCs w:val="22"/>
              </w:rPr>
            </w:pPr>
            <w:r w:rsidRPr="009E2921">
              <w:rPr>
                <w:rFonts w:ascii="Cambria" w:hAnsi="Cambria" w:cs="Arial"/>
                <w:bCs/>
                <w:szCs w:val="22"/>
              </w:rPr>
              <w:t xml:space="preserve">- kopija strani posameznih letnih poročil iz </w:t>
            </w:r>
            <w:r w:rsidRPr="009E2921">
              <w:rPr>
                <w:rFonts w:ascii="Cambria" w:hAnsi="Cambria" w:cs="Arial"/>
                <w:bCs/>
                <w:szCs w:val="22"/>
              </w:rPr>
              <w:lastRenderedPageBreak/>
              <w:t xml:space="preserve">katerih je razvidno natančno število tekmovalcev za kategorijo tekmovanja, ki ga organizator prijavlja za šolski leti 2019/2020 in 2020/2021 </w:t>
            </w:r>
          </w:p>
          <w:p w14:paraId="113E12A8" w14:textId="77777777" w:rsidR="006630DC" w:rsidRPr="009E2921" w:rsidRDefault="006630DC" w:rsidP="006630DC">
            <w:pPr>
              <w:spacing w:line="260" w:lineRule="atLeast"/>
              <w:outlineLvl w:val="0"/>
              <w:rPr>
                <w:rFonts w:ascii="Cambria" w:hAnsi="Cambria" w:cs="Arial"/>
                <w:bCs/>
                <w:szCs w:val="22"/>
              </w:rPr>
            </w:pPr>
            <w:r w:rsidRPr="009E2921">
              <w:rPr>
                <w:rFonts w:ascii="Cambria" w:hAnsi="Cambria" w:cs="Arial"/>
                <w:bCs/>
                <w:szCs w:val="22"/>
              </w:rPr>
              <w:t xml:space="preserve">ali </w:t>
            </w:r>
          </w:p>
          <w:p w14:paraId="155E7779" w14:textId="77777777" w:rsidR="006630DC" w:rsidRPr="009E2921" w:rsidRDefault="006630DC" w:rsidP="006630DC">
            <w:pPr>
              <w:spacing w:line="260" w:lineRule="atLeast"/>
              <w:outlineLvl w:val="0"/>
              <w:rPr>
                <w:rFonts w:ascii="Cambria" w:hAnsi="Cambria" w:cs="Arial"/>
                <w:bCs/>
                <w:szCs w:val="22"/>
              </w:rPr>
            </w:pPr>
            <w:r w:rsidRPr="009E2921">
              <w:rPr>
                <w:rFonts w:ascii="Cambria" w:hAnsi="Cambria" w:cs="Arial"/>
                <w:bCs/>
                <w:szCs w:val="22"/>
              </w:rPr>
              <w:t>- natis spletne strani iz katerega je razvidno natančno število tekmovalcev za kategorijo tekmovanja, ki ga organizator prijavlja za šolski leti 2019/2020 in 2020/2021</w:t>
            </w:r>
          </w:p>
          <w:p w14:paraId="641A1886" w14:textId="77777777" w:rsidR="006630DC" w:rsidRPr="009E2921" w:rsidRDefault="006630DC" w:rsidP="006630DC">
            <w:pPr>
              <w:spacing w:line="260" w:lineRule="atLeast"/>
              <w:outlineLvl w:val="0"/>
              <w:rPr>
                <w:rFonts w:ascii="Cambria" w:hAnsi="Cambria" w:cs="Arial"/>
                <w:bCs/>
                <w:szCs w:val="22"/>
              </w:rPr>
            </w:pPr>
            <w:r w:rsidRPr="009E2921">
              <w:rPr>
                <w:rFonts w:ascii="Cambria" w:hAnsi="Cambria" w:cs="Arial"/>
                <w:bCs/>
                <w:szCs w:val="22"/>
              </w:rPr>
              <w:t xml:space="preserve">ali </w:t>
            </w:r>
          </w:p>
          <w:p w14:paraId="6D9C1A97" w14:textId="1961F805" w:rsidR="00767184" w:rsidRPr="009E2921" w:rsidRDefault="006630DC" w:rsidP="006630DC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9E2921">
              <w:rPr>
                <w:rFonts w:ascii="Cambria" w:hAnsi="Cambria" w:cs="Arial"/>
                <w:bCs/>
                <w:szCs w:val="22"/>
              </w:rPr>
              <w:t>-natis/izpis iz evidenc strežnika iz katerega je razvidno natančno število tekmovalcev za kategorijo tekmovanja, ki ga organizator prijavlja za šolski leti 2019/2020 in 2020/2021</w:t>
            </w:r>
          </w:p>
        </w:tc>
      </w:tr>
    </w:tbl>
    <w:p w14:paraId="6B318684" w14:textId="77777777" w:rsidR="00F41B9A" w:rsidRDefault="00F41B9A" w:rsidP="294CD346">
      <w:pPr>
        <w:spacing w:line="260" w:lineRule="atLeast"/>
        <w:rPr>
          <w:rFonts w:ascii="Cambria" w:hAnsi="Cambria" w:cs="Arial"/>
          <w:iCs/>
          <w:szCs w:val="22"/>
        </w:rPr>
      </w:pPr>
    </w:p>
    <w:p w14:paraId="057CDEB2" w14:textId="10A88A97" w:rsidR="00D7453C" w:rsidRPr="009E2921" w:rsidRDefault="00616FF0" w:rsidP="294CD346">
      <w:pPr>
        <w:spacing w:line="260" w:lineRule="atLeast"/>
        <w:rPr>
          <w:rFonts w:ascii="Cambria" w:hAnsi="Cambria" w:cs="Arial"/>
          <w:iCs/>
          <w:szCs w:val="22"/>
        </w:rPr>
      </w:pPr>
      <w:r w:rsidRPr="009E2921">
        <w:rPr>
          <w:rFonts w:ascii="Cambria" w:hAnsi="Cambria" w:cs="Arial"/>
          <w:iCs/>
          <w:szCs w:val="22"/>
        </w:rPr>
        <w:t>Prijava je primerna</w:t>
      </w:r>
      <w:r w:rsidR="00D7453C" w:rsidRPr="009E2921">
        <w:rPr>
          <w:rFonts w:ascii="Cambria" w:hAnsi="Cambria" w:cs="Arial"/>
          <w:iCs/>
          <w:szCs w:val="22"/>
        </w:rPr>
        <w:t xml:space="preserve"> za nadaljnje ocenjevanje, </w:t>
      </w:r>
      <w:r w:rsidR="00D7453C" w:rsidRPr="009E2921">
        <w:rPr>
          <w:rFonts w:ascii="Cambria" w:eastAsia="Arial" w:hAnsi="Cambria" w:cs="Arial"/>
          <w:iCs/>
          <w:szCs w:val="22"/>
        </w:rPr>
        <w:t xml:space="preserve">če je pri vseh </w:t>
      </w:r>
      <w:r w:rsidR="3114B83E" w:rsidRPr="009E2921">
        <w:rPr>
          <w:rFonts w:ascii="Cambria" w:eastAsia="Arial" w:hAnsi="Cambria" w:cs="Arial"/>
          <w:iCs/>
          <w:szCs w:val="22"/>
        </w:rPr>
        <w:t>pogojih</w:t>
      </w:r>
      <w:r w:rsidR="00D7453C" w:rsidRPr="009E2921">
        <w:rPr>
          <w:rFonts w:ascii="Cambria" w:eastAsia="Arial" w:hAnsi="Cambria" w:cs="Arial"/>
          <w:iCs/>
          <w:szCs w:val="22"/>
        </w:rPr>
        <w:t xml:space="preserve"> mogoče odgovoriti z DA</w:t>
      </w:r>
      <w:r w:rsidR="00D7453C" w:rsidRPr="009E2921">
        <w:rPr>
          <w:rFonts w:ascii="Cambria" w:hAnsi="Cambria" w:cs="Arial"/>
          <w:iCs/>
          <w:szCs w:val="22"/>
        </w:rPr>
        <w:t>.</w:t>
      </w:r>
    </w:p>
    <w:p w14:paraId="22780624" w14:textId="784A2997" w:rsidR="00316227" w:rsidRPr="009E2921" w:rsidRDefault="00A85770" w:rsidP="00E55CB3">
      <w:pPr>
        <w:spacing w:line="260" w:lineRule="atLeast"/>
        <w:rPr>
          <w:rFonts w:ascii="Cambria" w:hAnsi="Cambria" w:cs="Arial"/>
          <w:iCs/>
          <w:szCs w:val="22"/>
        </w:rPr>
      </w:pPr>
      <w:r w:rsidRPr="009E2921">
        <w:rPr>
          <w:rFonts w:ascii="Cambria" w:hAnsi="Cambria" w:cs="Arial"/>
          <w:iCs/>
          <w:szCs w:val="22"/>
        </w:rPr>
        <w:t xml:space="preserve">V primeru, da </w:t>
      </w:r>
      <w:r w:rsidR="00616FF0" w:rsidRPr="009E2921">
        <w:rPr>
          <w:rFonts w:ascii="Cambria" w:hAnsi="Cambria" w:cs="Arial"/>
          <w:iCs/>
          <w:szCs w:val="22"/>
        </w:rPr>
        <w:t>prijava</w:t>
      </w:r>
      <w:r w:rsidRPr="009E2921">
        <w:rPr>
          <w:rFonts w:ascii="Cambria" w:hAnsi="Cambria" w:cs="Arial"/>
          <w:iCs/>
          <w:szCs w:val="22"/>
        </w:rPr>
        <w:t xml:space="preserve"> ni primer</w:t>
      </w:r>
      <w:r w:rsidR="00616FF0" w:rsidRPr="009E2921">
        <w:rPr>
          <w:rFonts w:ascii="Cambria" w:hAnsi="Cambria" w:cs="Arial"/>
          <w:iCs/>
          <w:szCs w:val="22"/>
        </w:rPr>
        <w:t>na</w:t>
      </w:r>
      <w:r w:rsidRPr="009E2921">
        <w:rPr>
          <w:rFonts w:ascii="Cambria" w:hAnsi="Cambria" w:cs="Arial"/>
          <w:iCs/>
          <w:szCs w:val="22"/>
        </w:rPr>
        <w:t xml:space="preserve"> za nadaljnje ocenjevanje, se v skladu z</w:t>
      </w:r>
      <w:r w:rsidR="000F6FFF" w:rsidRPr="009E2921">
        <w:rPr>
          <w:rFonts w:ascii="Cambria" w:hAnsi="Cambria" w:cs="Arial"/>
          <w:iCs/>
          <w:szCs w:val="22"/>
        </w:rPr>
        <w:t xml:space="preserve"> 7</w:t>
      </w:r>
      <w:r w:rsidRPr="009E2921">
        <w:rPr>
          <w:rFonts w:ascii="Cambria" w:hAnsi="Cambria" w:cs="Arial"/>
          <w:iCs/>
          <w:szCs w:val="22"/>
        </w:rPr>
        <w:t xml:space="preserve"> .</w:t>
      </w:r>
      <w:r w:rsidR="00E55CB3" w:rsidRPr="009E2921">
        <w:rPr>
          <w:rFonts w:ascii="Cambria" w:hAnsi="Cambria" w:cs="Arial"/>
          <w:iCs/>
          <w:szCs w:val="22"/>
        </w:rPr>
        <w:t xml:space="preserve"> točko </w:t>
      </w:r>
      <w:r w:rsidR="007331D1" w:rsidRPr="009E2921">
        <w:rPr>
          <w:rFonts w:ascii="Cambria" w:hAnsi="Cambria" w:cs="Arial"/>
          <w:iCs/>
          <w:szCs w:val="22"/>
        </w:rPr>
        <w:t xml:space="preserve">javnega </w:t>
      </w:r>
      <w:r w:rsidR="00E55CB3" w:rsidRPr="009E2921">
        <w:rPr>
          <w:rFonts w:ascii="Cambria" w:hAnsi="Cambria" w:cs="Arial"/>
          <w:iCs/>
          <w:szCs w:val="22"/>
        </w:rPr>
        <w:t xml:space="preserve">razpisa </w:t>
      </w:r>
      <w:r w:rsidR="000F6FFF" w:rsidRPr="009E2921">
        <w:rPr>
          <w:rFonts w:ascii="Cambria" w:hAnsi="Cambria" w:cs="Arial"/>
          <w:iCs/>
          <w:szCs w:val="22"/>
        </w:rPr>
        <w:t>z odločb</w:t>
      </w:r>
      <w:r w:rsidR="009266F5" w:rsidRPr="009E2921">
        <w:rPr>
          <w:rFonts w:ascii="Cambria" w:hAnsi="Cambria" w:cs="Arial"/>
          <w:iCs/>
          <w:szCs w:val="22"/>
        </w:rPr>
        <w:t>o</w:t>
      </w:r>
      <w:r w:rsidR="00E55CB3" w:rsidRPr="009E2921">
        <w:rPr>
          <w:rFonts w:ascii="Cambria" w:hAnsi="Cambria" w:cs="Arial"/>
          <w:iCs/>
          <w:szCs w:val="22"/>
        </w:rPr>
        <w:t xml:space="preserve"> zavrne</w:t>
      </w:r>
      <w:r w:rsidR="003C156D" w:rsidRPr="009E2921">
        <w:rPr>
          <w:rFonts w:ascii="Cambria" w:hAnsi="Cambria" w:cs="Arial"/>
          <w:iCs/>
          <w:szCs w:val="22"/>
        </w:rPr>
        <w:t>.</w:t>
      </w:r>
    </w:p>
    <w:p w14:paraId="719064BF" w14:textId="77777777" w:rsidR="004E692C" w:rsidRPr="009E2921" w:rsidRDefault="004E692C" w:rsidP="00E55CB3">
      <w:pPr>
        <w:spacing w:line="260" w:lineRule="atLeast"/>
        <w:rPr>
          <w:rFonts w:ascii="Cambria" w:hAnsi="Cambria"/>
          <w:szCs w:val="22"/>
        </w:rPr>
      </w:pPr>
    </w:p>
    <w:p w14:paraId="4B75F324" w14:textId="77777777" w:rsidR="00E855E4" w:rsidRPr="009E2921" w:rsidRDefault="00E855E4" w:rsidP="00E55CB3">
      <w:pPr>
        <w:spacing w:line="260" w:lineRule="atLeast"/>
        <w:rPr>
          <w:rFonts w:ascii="Cambria" w:hAnsi="Cambria"/>
          <w:szCs w:val="22"/>
        </w:rPr>
      </w:pPr>
    </w:p>
    <w:p w14:paraId="454CADF6" w14:textId="5A327D8B" w:rsidR="0035269F" w:rsidRPr="009E2921" w:rsidRDefault="000A53CC" w:rsidP="000A53CC">
      <w:pPr>
        <w:framePr w:w="7978" w:hSpace="141" w:wrap="around" w:vAnchor="text" w:hAnchor="margin" w:y="100"/>
        <w:ind w:left="720"/>
        <w:jc w:val="both"/>
        <w:rPr>
          <w:rFonts w:ascii="Cambria" w:hAnsi="Cambria" w:cs="Arial"/>
          <w:iCs/>
          <w:szCs w:val="22"/>
        </w:rPr>
      </w:pPr>
      <w:r w:rsidRPr="009E2921">
        <w:rPr>
          <w:rFonts w:ascii="Cambria" w:hAnsi="Cambria" w:cs="Arial"/>
          <w:b/>
          <w:bCs/>
          <w:szCs w:val="22"/>
        </w:rPr>
        <w:t>IV. KRITERIJI ZA OCENJEVANJE PRIJAVE</w:t>
      </w:r>
    </w:p>
    <w:p w14:paraId="27ED0ABF" w14:textId="77777777" w:rsidR="00983B6C" w:rsidRPr="009E2921" w:rsidRDefault="00983B6C" w:rsidP="00B95A6B">
      <w:pPr>
        <w:jc w:val="both"/>
        <w:rPr>
          <w:rFonts w:ascii="Cambria" w:hAnsi="Cambria" w:cs="Arial"/>
          <w:iCs/>
          <w:szCs w:val="22"/>
        </w:rPr>
      </w:pPr>
    </w:p>
    <w:p w14:paraId="4CA886DA" w14:textId="77777777" w:rsidR="007331D1" w:rsidRPr="009E2921" w:rsidRDefault="007331D1" w:rsidP="00B95A6B">
      <w:pPr>
        <w:jc w:val="both"/>
        <w:rPr>
          <w:rFonts w:ascii="Cambria" w:hAnsi="Cambria" w:cs="Arial"/>
          <w:iCs/>
          <w:szCs w:val="22"/>
        </w:rPr>
      </w:pPr>
      <w:r w:rsidRPr="009E2921">
        <w:rPr>
          <w:rFonts w:ascii="Cambria" w:hAnsi="Cambria" w:cs="Arial"/>
          <w:iCs/>
          <w:szCs w:val="22"/>
        </w:rPr>
        <w:t>Prijavitelj pod NAVEDBA vpiše ustrezno število, dosežke, trajanje ipd., glede na opredelitev KRITERIJA in priloži ustrezna dokazila oziroma povezave in z DA ali NE označi katero dokazilo je priložil.</w:t>
      </w:r>
    </w:p>
    <w:p w14:paraId="3A00D7A8" w14:textId="77777777" w:rsidR="004B1A93" w:rsidRPr="009E2921" w:rsidRDefault="004B1A93" w:rsidP="266E57E1">
      <w:pPr>
        <w:rPr>
          <w:rFonts w:ascii="Cambria" w:hAnsi="Cambria" w:cs="Arial"/>
          <w:iCs/>
          <w:szCs w:val="22"/>
        </w:rPr>
      </w:pPr>
    </w:p>
    <w:tbl>
      <w:tblPr>
        <w:tblW w:w="8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297"/>
        <w:gridCol w:w="2814"/>
        <w:gridCol w:w="567"/>
        <w:gridCol w:w="534"/>
        <w:gridCol w:w="1551"/>
      </w:tblGrid>
      <w:tr w:rsidR="000A53CC" w:rsidRPr="009E2921" w14:paraId="0868126B" w14:textId="1F245143" w:rsidTr="00B209DC">
        <w:tc>
          <w:tcPr>
            <w:tcW w:w="392" w:type="dxa"/>
          </w:tcPr>
          <w:p w14:paraId="25B012B1" w14:textId="77777777" w:rsidR="000A53CC" w:rsidRPr="009E2921" w:rsidRDefault="000A53CC" w:rsidP="00463BFC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28931F6" w14:textId="3D84AB65" w:rsidR="000A53CC" w:rsidRPr="009E2921" w:rsidRDefault="000A53CC" w:rsidP="00463BFC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KRITERIJ</w:t>
            </w:r>
          </w:p>
        </w:tc>
        <w:tc>
          <w:tcPr>
            <w:tcW w:w="1297" w:type="dxa"/>
          </w:tcPr>
          <w:p w14:paraId="6AAC7BBB" w14:textId="5E071769" w:rsidR="000A53CC" w:rsidRPr="009E2921" w:rsidRDefault="000A53CC" w:rsidP="00463BFC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NAVEDBA</w:t>
            </w:r>
          </w:p>
        </w:tc>
        <w:tc>
          <w:tcPr>
            <w:tcW w:w="2814" w:type="dxa"/>
            <w:shd w:val="clear" w:color="auto" w:fill="auto"/>
          </w:tcPr>
          <w:p w14:paraId="279F440C" w14:textId="56D2DAE9" w:rsidR="000A53CC" w:rsidRPr="009E2921" w:rsidRDefault="000A53CC" w:rsidP="00463BFC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DOKAZILO</w:t>
            </w:r>
          </w:p>
        </w:tc>
        <w:tc>
          <w:tcPr>
            <w:tcW w:w="567" w:type="dxa"/>
          </w:tcPr>
          <w:p w14:paraId="4EAED179" w14:textId="2CE25E52" w:rsidR="000A53CC" w:rsidRPr="009E2921" w:rsidRDefault="000A53CC" w:rsidP="00463BFC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DA</w:t>
            </w:r>
          </w:p>
        </w:tc>
        <w:tc>
          <w:tcPr>
            <w:tcW w:w="534" w:type="dxa"/>
          </w:tcPr>
          <w:p w14:paraId="02E3982D" w14:textId="03494DAE" w:rsidR="000A53CC" w:rsidRPr="009E2921" w:rsidRDefault="000A53CC" w:rsidP="00463BFC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NE</w:t>
            </w:r>
          </w:p>
        </w:tc>
        <w:tc>
          <w:tcPr>
            <w:tcW w:w="1551" w:type="dxa"/>
          </w:tcPr>
          <w:p w14:paraId="24025448" w14:textId="4BB53CA0" w:rsidR="000A53CC" w:rsidRPr="009E2921" w:rsidRDefault="000A53CC" w:rsidP="00463BFC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POJASNILO</w:t>
            </w:r>
          </w:p>
        </w:tc>
      </w:tr>
      <w:tr w:rsidR="00B95A6B" w:rsidRPr="009E2921" w14:paraId="1E6EFB07" w14:textId="79C84477" w:rsidTr="00A5465A">
        <w:trPr>
          <w:trHeight w:val="4900"/>
        </w:trPr>
        <w:tc>
          <w:tcPr>
            <w:tcW w:w="392" w:type="dxa"/>
          </w:tcPr>
          <w:p w14:paraId="4F70C38E" w14:textId="44BC25E2" w:rsidR="00B95A6B" w:rsidRPr="009E2921" w:rsidRDefault="00B95A6B" w:rsidP="00463BFC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lastRenderedPageBreak/>
              <w:t>1.</w:t>
            </w:r>
          </w:p>
        </w:tc>
        <w:tc>
          <w:tcPr>
            <w:tcW w:w="1559" w:type="dxa"/>
            <w:shd w:val="clear" w:color="auto" w:fill="auto"/>
          </w:tcPr>
          <w:p w14:paraId="1B97588F" w14:textId="6EC9D156" w:rsidR="00B95A6B" w:rsidRPr="009E2921" w:rsidRDefault="00B95A6B" w:rsidP="00463BFC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povprečno število tekmovalcev v preteklih treh šolskih letih (oziroma v zadnjih letih, ko je bilo tekmovanje v celoti organizirano)</w:t>
            </w:r>
          </w:p>
        </w:tc>
        <w:tc>
          <w:tcPr>
            <w:tcW w:w="1297" w:type="dxa"/>
          </w:tcPr>
          <w:p w14:paraId="6D2450DE" w14:textId="000A49B1" w:rsidR="00B95A6B" w:rsidRPr="009E2921" w:rsidRDefault="00B95A6B" w:rsidP="00463BFC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2814" w:type="dxa"/>
            <w:shd w:val="clear" w:color="auto" w:fill="auto"/>
          </w:tcPr>
          <w:p w14:paraId="50E73DFB" w14:textId="77777777" w:rsidR="006630DC" w:rsidRDefault="006630DC" w:rsidP="006630DC">
            <w:pPr>
              <w:ind w:left="-108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 xml:space="preserve">- kopija strani posameznih letnih poročil iz katerih je razvidno natančno število tekmovalcev za kategorijo tekmovanja, ki ga organizator prijavlja </w:t>
            </w:r>
          </w:p>
          <w:p w14:paraId="2A4CC90C" w14:textId="5EC98F19" w:rsidR="00F41B9A" w:rsidRPr="009E2921" w:rsidRDefault="00F41B9A" w:rsidP="006630DC">
            <w:pPr>
              <w:ind w:left="-108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 w:cs="Arial"/>
                <w:szCs w:val="22"/>
              </w:rPr>
              <w:t>ali</w:t>
            </w:r>
          </w:p>
          <w:p w14:paraId="3DF1F1D5" w14:textId="77777777" w:rsidR="006630DC" w:rsidRPr="009E2921" w:rsidRDefault="006630DC" w:rsidP="006630DC">
            <w:pPr>
              <w:ind w:left="-108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 xml:space="preserve">- natis spletne strani iz katerega je razvidno natančno število tekmovalcev za posamezna leta </w:t>
            </w:r>
          </w:p>
          <w:p w14:paraId="05D73B72" w14:textId="77777777" w:rsidR="006630DC" w:rsidRPr="009E2921" w:rsidRDefault="006630DC" w:rsidP="006630DC">
            <w:pPr>
              <w:ind w:left="-108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 xml:space="preserve">za kategorijo tekmovanja, ki ga organizator prijavlja </w:t>
            </w:r>
          </w:p>
          <w:p w14:paraId="2D102755" w14:textId="77777777" w:rsidR="006630DC" w:rsidRPr="009E2921" w:rsidRDefault="006630DC" w:rsidP="006630DC">
            <w:pPr>
              <w:ind w:left="-108"/>
              <w:jc w:val="both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 xml:space="preserve">ali </w:t>
            </w:r>
          </w:p>
          <w:p w14:paraId="14C80130" w14:textId="488DA669" w:rsidR="00B95A6B" w:rsidRPr="009E2921" w:rsidRDefault="006630DC" w:rsidP="000D6AF4">
            <w:pPr>
              <w:ind w:left="-129"/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- natis/izpis iz evidenc strežnika iz katerega je razvidno natančno število tekmovalcev za posamezna leta za kategorijo tekmovanja, ki ga organizator prijavlja</w:t>
            </w:r>
          </w:p>
        </w:tc>
        <w:tc>
          <w:tcPr>
            <w:tcW w:w="567" w:type="dxa"/>
          </w:tcPr>
          <w:p w14:paraId="58CA02EA" w14:textId="77777777" w:rsidR="00B95A6B" w:rsidRPr="009E2921" w:rsidRDefault="00B95A6B" w:rsidP="009B463F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534" w:type="dxa"/>
          </w:tcPr>
          <w:p w14:paraId="07547C2F" w14:textId="77777777" w:rsidR="00B95A6B" w:rsidRPr="009E2921" w:rsidRDefault="00B95A6B" w:rsidP="009B463F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551" w:type="dxa"/>
          </w:tcPr>
          <w:p w14:paraId="147E96B0" w14:textId="7051A5D9" w:rsidR="00B95A6B" w:rsidRPr="009E2921" w:rsidRDefault="00B95A6B" w:rsidP="009B463F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a) v kolikor je prišlo do preoblikovanja kategorij tekmovanja je potrebno zapisati število tekmovalcev za kategorijo, ki jo prijavljate (npr. le za 8. in 9. razred)</w:t>
            </w:r>
          </w:p>
          <w:p w14:paraId="57E2449C" w14:textId="030F3747" w:rsidR="00B95A6B" w:rsidRPr="009E2921" w:rsidRDefault="00B95A6B" w:rsidP="009B463F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b) tekmovalec šteje le enkrat in se ne sešteva po stopnjah</w:t>
            </w:r>
          </w:p>
        </w:tc>
      </w:tr>
      <w:tr w:rsidR="009E2921" w:rsidRPr="009E2921" w14:paraId="1BF69DCF" w14:textId="29F0174B" w:rsidTr="00AE743C">
        <w:trPr>
          <w:trHeight w:val="4082"/>
        </w:trPr>
        <w:tc>
          <w:tcPr>
            <w:tcW w:w="392" w:type="dxa"/>
            <w:vMerge w:val="restart"/>
          </w:tcPr>
          <w:p w14:paraId="50E32BB8" w14:textId="0106292C" w:rsidR="009E2921" w:rsidRPr="009E2921" w:rsidRDefault="009E2921" w:rsidP="00D62F0D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2.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72C5A90" w14:textId="77777777" w:rsidR="009E2921" w:rsidRPr="009E2921" w:rsidRDefault="009E2921" w:rsidP="00D62F0D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število in vrsta mednarodnih dosežkov tekmovalcev na tekmovanjih, ki so opredeljena v 17. in 18. členu tega pravilnika v zadnjih treh letih;</w:t>
            </w:r>
          </w:p>
          <w:p w14:paraId="517B69F0" w14:textId="32571717" w:rsidR="009E2921" w:rsidRPr="009E2921" w:rsidRDefault="009E2921" w:rsidP="00D62F0D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a)ZLATO – svetovno</w:t>
            </w:r>
          </w:p>
          <w:p w14:paraId="069BF309" w14:textId="521D9EA7" w:rsidR="009E2921" w:rsidRPr="009E2921" w:rsidRDefault="009E2921" w:rsidP="007331D1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b)SREBRO – svetovno</w:t>
            </w:r>
          </w:p>
          <w:p w14:paraId="555C4994" w14:textId="77777777" w:rsidR="009E2921" w:rsidRPr="009E2921" w:rsidRDefault="009E2921" w:rsidP="007331D1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ali</w:t>
            </w:r>
          </w:p>
          <w:p w14:paraId="3433693B" w14:textId="77777777" w:rsidR="009E2921" w:rsidRPr="009E2921" w:rsidRDefault="009E2921" w:rsidP="007331D1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ZLATO – evropsko ali regijsko</w:t>
            </w:r>
          </w:p>
          <w:p w14:paraId="3358B8C1" w14:textId="499AD876" w:rsidR="009E2921" w:rsidRPr="009E2921" w:rsidRDefault="009E2921" w:rsidP="007331D1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c)BRON – svetovno</w:t>
            </w:r>
          </w:p>
          <w:p w14:paraId="1248D056" w14:textId="546F0474" w:rsidR="009E2921" w:rsidRPr="009E2921" w:rsidRDefault="009E2921" w:rsidP="007331D1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ali SREBRO – evropsko ali regijsko</w:t>
            </w:r>
          </w:p>
          <w:p w14:paraId="22A0F3AB" w14:textId="420AAAF6" w:rsidR="009E2921" w:rsidRPr="009E2921" w:rsidRDefault="009E2921" w:rsidP="007331D1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d)BRON - evropsko ali regijsko</w:t>
            </w:r>
          </w:p>
        </w:tc>
        <w:tc>
          <w:tcPr>
            <w:tcW w:w="1297" w:type="dxa"/>
            <w:vMerge w:val="restart"/>
          </w:tcPr>
          <w:p w14:paraId="07231DEA" w14:textId="0A509C46" w:rsidR="009E2921" w:rsidRPr="009E2921" w:rsidRDefault="009E2921" w:rsidP="00D62F0D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2814" w:type="dxa"/>
            <w:vMerge w:val="restart"/>
            <w:shd w:val="clear" w:color="auto" w:fill="auto"/>
          </w:tcPr>
          <w:p w14:paraId="5395E30B" w14:textId="7AE9B56C" w:rsidR="009E2921" w:rsidRPr="009E2921" w:rsidRDefault="009E2921" w:rsidP="006630DC">
            <w:pPr>
              <w:ind w:left="-108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 w:cs="Arial"/>
                <w:szCs w:val="22"/>
              </w:rPr>
              <w:t>-</w:t>
            </w:r>
            <w:r w:rsidRPr="009E2921">
              <w:rPr>
                <w:rFonts w:ascii="Cambria" w:hAnsi="Cambria" w:cs="Arial"/>
                <w:szCs w:val="22"/>
              </w:rPr>
              <w:t>natis iz spletne strani organizatorja mednarodnega tekmovanja pri čemer je razvidno število sodelujočih držav za posamezno leto in poimenski seznam dobitnikov priznanj/dosežkov/medalj za posamezno leto</w:t>
            </w:r>
          </w:p>
          <w:p w14:paraId="38340838" w14:textId="77777777" w:rsidR="009E2921" w:rsidRPr="009E2921" w:rsidRDefault="009E2921" w:rsidP="006630DC">
            <w:pPr>
              <w:ind w:left="-108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in</w:t>
            </w:r>
          </w:p>
          <w:p w14:paraId="3F2C2369" w14:textId="77777777" w:rsidR="009E2921" w:rsidRPr="009E2921" w:rsidRDefault="009E2921" w:rsidP="006630DC">
            <w:pPr>
              <w:ind w:left="-65"/>
              <w:outlineLvl w:val="0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- Pravilnik tekmovanja iz katerega je razviden postopek izbora tekmovalcev za natančno določeno mednarodno tekmovanje</w:t>
            </w:r>
          </w:p>
          <w:p w14:paraId="1B574F89" w14:textId="77777777" w:rsidR="009E2921" w:rsidRPr="009E2921" w:rsidRDefault="009E2921" w:rsidP="006630DC">
            <w:pPr>
              <w:ind w:left="-65"/>
              <w:outlineLvl w:val="0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in</w:t>
            </w:r>
          </w:p>
          <w:p w14:paraId="7F92ECD1" w14:textId="77777777" w:rsidR="009E2921" w:rsidRPr="009E2921" w:rsidRDefault="009E2921" w:rsidP="006630DC">
            <w:pPr>
              <w:ind w:left="-65"/>
              <w:outlineLvl w:val="0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- Natis/izpis iz uradnih spletnih strani mednarodnega tekmovanja iz katerega so razvidni naslednji podatki:</w:t>
            </w:r>
          </w:p>
          <w:p w14:paraId="42941B04" w14:textId="77777777" w:rsidR="009E2921" w:rsidRPr="009E2921" w:rsidRDefault="009E2921" w:rsidP="006630DC">
            <w:pPr>
              <w:ind w:left="-65"/>
              <w:outlineLvl w:val="0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a) število let/število izvedb mednarodnega tekmovanja</w:t>
            </w:r>
          </w:p>
          <w:p w14:paraId="796F8E04" w14:textId="06BE8EC1" w:rsidR="009E2921" w:rsidRPr="009E2921" w:rsidRDefault="009E2921" w:rsidP="000D6AF4">
            <w:pPr>
              <w:ind w:left="-129"/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b) število sodelujočih držav za posamezna leta v zadnjih petih letih, ko je bilo tekmovanje izvedeno</w:t>
            </w:r>
          </w:p>
        </w:tc>
        <w:tc>
          <w:tcPr>
            <w:tcW w:w="567" w:type="dxa"/>
          </w:tcPr>
          <w:p w14:paraId="701817BB" w14:textId="77777777" w:rsidR="009E2921" w:rsidRPr="009E2921" w:rsidRDefault="009E2921" w:rsidP="00D62F0D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534" w:type="dxa"/>
          </w:tcPr>
          <w:p w14:paraId="40EEA811" w14:textId="77777777" w:rsidR="009E2921" w:rsidRPr="009E2921" w:rsidRDefault="009E2921" w:rsidP="00D62F0D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551" w:type="dxa"/>
            <w:vMerge w:val="restart"/>
          </w:tcPr>
          <w:p w14:paraId="47A83B45" w14:textId="53FD8BF2" w:rsidR="009E2921" w:rsidRPr="009E2921" w:rsidRDefault="009E2921" w:rsidP="00D62F0D">
            <w:pPr>
              <w:rPr>
                <w:rFonts w:ascii="Cambria" w:hAnsi="Cambria"/>
                <w:szCs w:val="22"/>
              </w:rPr>
            </w:pPr>
          </w:p>
        </w:tc>
      </w:tr>
      <w:tr w:rsidR="009E2921" w:rsidRPr="009E2921" w14:paraId="66DAB16B" w14:textId="636D026F" w:rsidTr="00B209DC">
        <w:trPr>
          <w:trHeight w:val="1353"/>
        </w:trPr>
        <w:tc>
          <w:tcPr>
            <w:tcW w:w="392" w:type="dxa"/>
            <w:vMerge/>
          </w:tcPr>
          <w:p w14:paraId="621AF2F0" w14:textId="77777777" w:rsidR="009E2921" w:rsidRPr="009E2921" w:rsidRDefault="009E2921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B1063FF" w14:textId="6AD40043" w:rsidR="009E2921" w:rsidRPr="009E2921" w:rsidRDefault="009E2921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297" w:type="dxa"/>
            <w:vMerge/>
          </w:tcPr>
          <w:p w14:paraId="4ED91A35" w14:textId="3815D889" w:rsidR="009E2921" w:rsidRPr="009E2921" w:rsidRDefault="009E2921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2814" w:type="dxa"/>
            <w:vMerge/>
            <w:shd w:val="clear" w:color="auto" w:fill="auto"/>
          </w:tcPr>
          <w:p w14:paraId="1F89E655" w14:textId="52D7D97A" w:rsidR="009E2921" w:rsidRPr="009E2921" w:rsidRDefault="009E2921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567" w:type="dxa"/>
          </w:tcPr>
          <w:p w14:paraId="1D99D09B" w14:textId="77777777" w:rsidR="009E2921" w:rsidRPr="009E2921" w:rsidRDefault="009E2921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534" w:type="dxa"/>
          </w:tcPr>
          <w:p w14:paraId="37FF7E6B" w14:textId="77777777" w:rsidR="009E2921" w:rsidRPr="009E2921" w:rsidRDefault="009E2921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551" w:type="dxa"/>
            <w:vMerge/>
          </w:tcPr>
          <w:p w14:paraId="085603C1" w14:textId="75E0468D" w:rsidR="009E2921" w:rsidRPr="009E2921" w:rsidRDefault="009E2921" w:rsidP="00491963">
            <w:pPr>
              <w:rPr>
                <w:rFonts w:ascii="Cambria" w:hAnsi="Cambria"/>
                <w:szCs w:val="22"/>
              </w:rPr>
            </w:pPr>
          </w:p>
        </w:tc>
      </w:tr>
      <w:tr w:rsidR="00B95A6B" w:rsidRPr="009E2921" w14:paraId="0A9D0D69" w14:textId="03AC2814" w:rsidTr="00A14682">
        <w:trPr>
          <w:trHeight w:val="2063"/>
        </w:trPr>
        <w:tc>
          <w:tcPr>
            <w:tcW w:w="392" w:type="dxa"/>
          </w:tcPr>
          <w:p w14:paraId="37E92774" w14:textId="64662DD6" w:rsidR="00B95A6B" w:rsidRPr="009E2921" w:rsidRDefault="00B95A6B" w:rsidP="00491963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lastRenderedPageBreak/>
              <w:t>3.</w:t>
            </w:r>
          </w:p>
        </w:tc>
        <w:tc>
          <w:tcPr>
            <w:tcW w:w="1559" w:type="dxa"/>
            <w:shd w:val="clear" w:color="auto" w:fill="auto"/>
          </w:tcPr>
          <w:p w14:paraId="5F10DC93" w14:textId="3EE6D0E8" w:rsidR="00B95A6B" w:rsidRPr="009E2921" w:rsidRDefault="00B95A6B" w:rsidP="00491963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število let izvajanja tekmovanja</w:t>
            </w:r>
          </w:p>
        </w:tc>
        <w:tc>
          <w:tcPr>
            <w:tcW w:w="1297" w:type="dxa"/>
            <w:shd w:val="clear" w:color="auto" w:fill="auto"/>
          </w:tcPr>
          <w:p w14:paraId="3DE27054" w14:textId="580907EB" w:rsidR="00B95A6B" w:rsidRPr="009E2921" w:rsidRDefault="00B95A6B" w:rsidP="003F12D6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2814" w:type="dxa"/>
            <w:shd w:val="clear" w:color="auto" w:fill="auto"/>
          </w:tcPr>
          <w:p w14:paraId="5ECAD574" w14:textId="7583A5B2" w:rsidR="00B95A6B" w:rsidRPr="009E2921" w:rsidRDefault="00F41B9A" w:rsidP="000D6AF4">
            <w:pPr>
              <w:ind w:left="-129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-</w:t>
            </w:r>
            <w:r w:rsidR="006630DC" w:rsidRPr="009E2921">
              <w:rPr>
                <w:rFonts w:ascii="Cambria" w:hAnsi="Cambria"/>
                <w:szCs w:val="22"/>
              </w:rPr>
              <w:t>Izjava organizatorja tekmovanja</w:t>
            </w:r>
          </w:p>
        </w:tc>
        <w:tc>
          <w:tcPr>
            <w:tcW w:w="567" w:type="dxa"/>
          </w:tcPr>
          <w:p w14:paraId="4A69864B" w14:textId="77777777" w:rsidR="00B95A6B" w:rsidRPr="009E2921" w:rsidRDefault="00B95A6B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534" w:type="dxa"/>
          </w:tcPr>
          <w:p w14:paraId="5542BD46" w14:textId="77777777" w:rsidR="00B95A6B" w:rsidRPr="009E2921" w:rsidRDefault="00B95A6B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551" w:type="dxa"/>
          </w:tcPr>
          <w:p w14:paraId="266BA4C6" w14:textId="5FA197A0" w:rsidR="00B95A6B" w:rsidRPr="009E2921" w:rsidRDefault="00B95A6B" w:rsidP="00491963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Kolikokrat do sedaj je bilo tekmovanje, ki ga prijavljate izvedeno</w:t>
            </w:r>
          </w:p>
        </w:tc>
      </w:tr>
      <w:tr w:rsidR="00B95A6B" w:rsidRPr="009E2921" w14:paraId="6EB65CD1" w14:textId="07475921" w:rsidTr="00D70FD8">
        <w:trPr>
          <w:trHeight w:val="2063"/>
        </w:trPr>
        <w:tc>
          <w:tcPr>
            <w:tcW w:w="392" w:type="dxa"/>
          </w:tcPr>
          <w:p w14:paraId="76FBAB44" w14:textId="3EF95511" w:rsidR="00B95A6B" w:rsidRPr="009E2921" w:rsidRDefault="00B95A6B" w:rsidP="00491963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14:paraId="46182194" w14:textId="6A9F292E" w:rsidR="00B95A6B" w:rsidRPr="009E2921" w:rsidRDefault="00B95A6B" w:rsidP="00491963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število let organiziranja tekmovanj</w:t>
            </w:r>
          </w:p>
        </w:tc>
        <w:tc>
          <w:tcPr>
            <w:tcW w:w="1297" w:type="dxa"/>
          </w:tcPr>
          <w:p w14:paraId="0E9FE728" w14:textId="652837AC" w:rsidR="00B95A6B" w:rsidRPr="009E2921" w:rsidRDefault="00B95A6B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2814" w:type="dxa"/>
            <w:shd w:val="clear" w:color="auto" w:fill="auto"/>
          </w:tcPr>
          <w:p w14:paraId="208FF2FE" w14:textId="567881EB" w:rsidR="00B95A6B" w:rsidRPr="009E2921" w:rsidRDefault="00F41B9A" w:rsidP="000D6AF4">
            <w:pPr>
              <w:ind w:left="-129" w:firstLine="129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-</w:t>
            </w:r>
            <w:r w:rsidR="006630DC" w:rsidRPr="009E2921">
              <w:rPr>
                <w:rFonts w:ascii="Cambria" w:hAnsi="Cambria"/>
                <w:szCs w:val="22"/>
              </w:rPr>
              <w:t>Izjava organizatorja tekmovanja</w:t>
            </w:r>
          </w:p>
        </w:tc>
        <w:tc>
          <w:tcPr>
            <w:tcW w:w="567" w:type="dxa"/>
          </w:tcPr>
          <w:p w14:paraId="702ED85B" w14:textId="77777777" w:rsidR="00B95A6B" w:rsidRPr="009E2921" w:rsidRDefault="00B95A6B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534" w:type="dxa"/>
          </w:tcPr>
          <w:p w14:paraId="3C4D2BDE" w14:textId="77777777" w:rsidR="00B95A6B" w:rsidRPr="009E2921" w:rsidRDefault="00B95A6B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551" w:type="dxa"/>
          </w:tcPr>
          <w:p w14:paraId="4D69CBA5" w14:textId="6BC33ECD" w:rsidR="00B95A6B" w:rsidRPr="009E2921" w:rsidRDefault="00B95A6B" w:rsidP="00491963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Koliko let že organizirate tekmovanja</w:t>
            </w:r>
          </w:p>
        </w:tc>
      </w:tr>
      <w:tr w:rsidR="00152B35" w:rsidRPr="009E2921" w14:paraId="32687DA0" w14:textId="6610F727" w:rsidTr="00B209DC">
        <w:trPr>
          <w:trHeight w:val="1032"/>
        </w:trPr>
        <w:tc>
          <w:tcPr>
            <w:tcW w:w="392" w:type="dxa"/>
          </w:tcPr>
          <w:p w14:paraId="4BA36D5A" w14:textId="77777777" w:rsidR="00152B35" w:rsidRPr="009E2921" w:rsidRDefault="00152B35" w:rsidP="00491963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5.</w:t>
            </w:r>
          </w:p>
          <w:p w14:paraId="1F86982B" w14:textId="03120CC5" w:rsidR="00152B35" w:rsidRPr="009E2921" w:rsidRDefault="00152B35" w:rsidP="00F51835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513C2FF" w14:textId="6BB5262E" w:rsidR="00152B35" w:rsidRPr="009E2921" w:rsidRDefault="00152B35" w:rsidP="00491963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izobraževanja za mentorje</w:t>
            </w:r>
          </w:p>
        </w:tc>
        <w:tc>
          <w:tcPr>
            <w:tcW w:w="1297" w:type="dxa"/>
          </w:tcPr>
          <w:p w14:paraId="17AEDAAC" w14:textId="09A28EAD" w:rsidR="00152B35" w:rsidRPr="009E2921" w:rsidRDefault="00152B35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2814" w:type="dxa"/>
            <w:shd w:val="clear" w:color="auto" w:fill="auto"/>
          </w:tcPr>
          <w:p w14:paraId="453314AD" w14:textId="67F1E2E3" w:rsidR="00152B35" w:rsidRPr="009E2921" w:rsidRDefault="006630DC" w:rsidP="000D6AF4">
            <w:pPr>
              <w:ind w:left="-129"/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- načrt izobraževanj, ki vključuje število ur, način izvedbe, ciljne skupine, vsebino izobraževanja</w:t>
            </w:r>
          </w:p>
        </w:tc>
        <w:tc>
          <w:tcPr>
            <w:tcW w:w="567" w:type="dxa"/>
          </w:tcPr>
          <w:p w14:paraId="5A8FDD1D" w14:textId="77777777" w:rsidR="00152B35" w:rsidRPr="009E2921" w:rsidRDefault="00152B35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534" w:type="dxa"/>
          </w:tcPr>
          <w:p w14:paraId="176BF0C8" w14:textId="79F8D853" w:rsidR="00152B35" w:rsidRPr="009E2921" w:rsidRDefault="00152B35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551" w:type="dxa"/>
          </w:tcPr>
          <w:p w14:paraId="53AD176C" w14:textId="39EBFF8D" w:rsidR="00152B35" w:rsidRPr="009E2921" w:rsidRDefault="009E2921" w:rsidP="00491963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Število ur izobraževanj, način izvedbe, ciljne skupine, vsebina izobraževanja  v posameznem šolskem letu</w:t>
            </w:r>
          </w:p>
        </w:tc>
      </w:tr>
      <w:tr w:rsidR="00B95A6B" w:rsidRPr="009E2921" w14:paraId="562C8179" w14:textId="20C6342F" w:rsidTr="004D186D">
        <w:trPr>
          <w:trHeight w:val="1300"/>
        </w:trPr>
        <w:tc>
          <w:tcPr>
            <w:tcW w:w="392" w:type="dxa"/>
          </w:tcPr>
          <w:p w14:paraId="19D4CF6A" w14:textId="415AD3F8" w:rsidR="00B95A6B" w:rsidRPr="009E2921" w:rsidRDefault="00B95A6B" w:rsidP="00491963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6.</w:t>
            </w:r>
          </w:p>
        </w:tc>
        <w:tc>
          <w:tcPr>
            <w:tcW w:w="1559" w:type="dxa"/>
            <w:shd w:val="clear" w:color="auto" w:fill="auto"/>
          </w:tcPr>
          <w:p w14:paraId="6DA83279" w14:textId="61948590" w:rsidR="00B95A6B" w:rsidRPr="009E2921" w:rsidRDefault="00B95A6B" w:rsidP="00491963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dodatni viri financiranja –donator, ki ni proračunski uporabnik</w:t>
            </w:r>
          </w:p>
        </w:tc>
        <w:tc>
          <w:tcPr>
            <w:tcW w:w="1297" w:type="dxa"/>
          </w:tcPr>
          <w:p w14:paraId="03542E6E" w14:textId="56EEDE69" w:rsidR="00B95A6B" w:rsidRPr="009E2921" w:rsidRDefault="00B95A6B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2814" w:type="dxa"/>
            <w:shd w:val="clear" w:color="auto" w:fill="auto"/>
          </w:tcPr>
          <w:p w14:paraId="0AA5A633" w14:textId="77777777" w:rsidR="006630DC" w:rsidRPr="009E2921" w:rsidRDefault="006630DC" w:rsidP="006630DC">
            <w:pPr>
              <w:ind w:left="-108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- izjava prijavitelja iz katere je razvidna višina donacije in donator</w:t>
            </w:r>
          </w:p>
          <w:p w14:paraId="0FE59E24" w14:textId="77777777" w:rsidR="006630DC" w:rsidRPr="009E2921" w:rsidRDefault="006630DC" w:rsidP="006630DC">
            <w:pPr>
              <w:ind w:left="-108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ali</w:t>
            </w:r>
          </w:p>
          <w:p w14:paraId="24B5DD44" w14:textId="4297AED0" w:rsidR="00B95A6B" w:rsidRPr="009E2921" w:rsidRDefault="006630DC" w:rsidP="000D6AF4">
            <w:pPr>
              <w:ind w:left="-129"/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- pogodba o donaciji</w:t>
            </w:r>
          </w:p>
        </w:tc>
        <w:tc>
          <w:tcPr>
            <w:tcW w:w="567" w:type="dxa"/>
          </w:tcPr>
          <w:p w14:paraId="228E4874" w14:textId="77777777" w:rsidR="00B95A6B" w:rsidRPr="009E2921" w:rsidRDefault="00B95A6B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534" w:type="dxa"/>
          </w:tcPr>
          <w:p w14:paraId="734F4C2C" w14:textId="77777777" w:rsidR="00B95A6B" w:rsidRPr="009E2921" w:rsidRDefault="00B95A6B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551" w:type="dxa"/>
          </w:tcPr>
          <w:p w14:paraId="6FF647C7" w14:textId="02E3AC22" w:rsidR="00B95A6B" w:rsidRPr="009E2921" w:rsidRDefault="00B95A6B" w:rsidP="00491963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Donator, ki ni proračunski uporabnik</w:t>
            </w:r>
          </w:p>
        </w:tc>
      </w:tr>
      <w:tr w:rsidR="000A53CC" w:rsidRPr="009E2921" w14:paraId="74E01FF0" w14:textId="35AB439F" w:rsidTr="00B209DC">
        <w:tc>
          <w:tcPr>
            <w:tcW w:w="392" w:type="dxa"/>
          </w:tcPr>
          <w:p w14:paraId="44C34492" w14:textId="0F19308B" w:rsidR="000A53CC" w:rsidRPr="009E2921" w:rsidRDefault="000A53CC" w:rsidP="00491963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7.</w:t>
            </w:r>
          </w:p>
        </w:tc>
        <w:tc>
          <w:tcPr>
            <w:tcW w:w="1559" w:type="dxa"/>
            <w:shd w:val="clear" w:color="auto" w:fill="auto"/>
          </w:tcPr>
          <w:p w14:paraId="046FD341" w14:textId="35E246CF" w:rsidR="000A53CC" w:rsidRPr="009E2921" w:rsidRDefault="000A53CC" w:rsidP="00491963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višina potrebnih sredstev za izvedbo tekmovanja na posameznega tekmovalca</w:t>
            </w:r>
          </w:p>
        </w:tc>
        <w:tc>
          <w:tcPr>
            <w:tcW w:w="1297" w:type="dxa"/>
          </w:tcPr>
          <w:p w14:paraId="6088D6CC" w14:textId="247C1A19" w:rsidR="000A53CC" w:rsidRPr="009E2921" w:rsidRDefault="000A53CC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2814" w:type="dxa"/>
            <w:shd w:val="clear" w:color="auto" w:fill="auto"/>
          </w:tcPr>
          <w:p w14:paraId="7514239E" w14:textId="77777777" w:rsidR="000D6AF4" w:rsidRDefault="006630DC" w:rsidP="000D6AF4">
            <w:pPr>
              <w:ind w:left="-129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 xml:space="preserve">-izjava prijavitelja iz katere je razvidna višina potrebnih sredstev za izvedbo tekmovanja letno </w:t>
            </w:r>
          </w:p>
          <w:p w14:paraId="7AB97FDE" w14:textId="20A76B1F" w:rsidR="000D6AF4" w:rsidRDefault="006630DC" w:rsidP="000D6AF4">
            <w:pPr>
              <w:ind w:left="-129"/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 xml:space="preserve">in </w:t>
            </w:r>
          </w:p>
          <w:p w14:paraId="408DC523" w14:textId="108FBB61" w:rsidR="000A53CC" w:rsidRPr="009E2921" w:rsidRDefault="000D6AF4" w:rsidP="000D6AF4">
            <w:pPr>
              <w:ind w:left="-129"/>
              <w:rPr>
                <w:rFonts w:ascii="Cambria" w:hAnsi="Cambria"/>
                <w:szCs w:val="22"/>
              </w:rPr>
            </w:pPr>
            <w:r>
              <w:rPr>
                <w:rFonts w:ascii="Cambria" w:hAnsi="Cambria" w:cs="Arial"/>
                <w:szCs w:val="22"/>
              </w:rPr>
              <w:t>-</w:t>
            </w:r>
            <w:r w:rsidR="006630DC" w:rsidRPr="009E2921">
              <w:rPr>
                <w:rFonts w:ascii="Cambria" w:hAnsi="Cambria" w:cs="Arial"/>
                <w:bCs/>
                <w:szCs w:val="22"/>
              </w:rPr>
              <w:t xml:space="preserve">povprečno število tekmovalcev v zadnjih treh letih, </w:t>
            </w:r>
            <w:r w:rsidRPr="00B14A99">
              <w:rPr>
                <w:rFonts w:ascii="Cambria" w:hAnsi="Cambria" w:cs="Arial"/>
                <w:bCs/>
                <w:szCs w:val="22"/>
              </w:rPr>
              <w:t>ko je bilo tekmovanje v celoti izvedeno</w:t>
            </w:r>
          </w:p>
        </w:tc>
        <w:tc>
          <w:tcPr>
            <w:tcW w:w="567" w:type="dxa"/>
          </w:tcPr>
          <w:p w14:paraId="3BC29C19" w14:textId="77777777" w:rsidR="000A53CC" w:rsidRPr="009E2921" w:rsidRDefault="000A53CC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534" w:type="dxa"/>
          </w:tcPr>
          <w:p w14:paraId="764AD26D" w14:textId="77777777" w:rsidR="000A53CC" w:rsidRPr="009E2921" w:rsidRDefault="000A53CC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551" w:type="dxa"/>
          </w:tcPr>
          <w:p w14:paraId="19D0A895" w14:textId="4EA5A51C" w:rsidR="000A53CC" w:rsidRPr="009E2921" w:rsidRDefault="000A53CC" w:rsidP="00491963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Predviden strošek tekmovanja iz finančnega načrta deljeno s povprečnim številom tekmovalcev v zadnjih treh letih. Kriterij se uporabi v kolikor imata dva (ali več) tekmovanj enako število točk.</w:t>
            </w:r>
            <w:r w:rsidRPr="009E2921">
              <w:rPr>
                <w:rFonts w:ascii="Cambria" w:hAnsi="Cambria" w:cs="Arial"/>
                <w:szCs w:val="22"/>
              </w:rPr>
              <w:t xml:space="preserve"> Upošteva se kumulativni znesek na tekmovalca za leta 2021/2022, </w:t>
            </w:r>
            <w:r w:rsidRPr="009E2921">
              <w:rPr>
                <w:rFonts w:ascii="Cambria" w:hAnsi="Cambria" w:cs="Arial"/>
                <w:szCs w:val="22"/>
              </w:rPr>
              <w:lastRenderedPageBreak/>
              <w:t>2022/2023 in 2023/2024.</w:t>
            </w:r>
          </w:p>
        </w:tc>
      </w:tr>
      <w:tr w:rsidR="007331D1" w:rsidRPr="009E2921" w14:paraId="7941F7FB" w14:textId="75333E20" w:rsidTr="00B209DC">
        <w:tc>
          <w:tcPr>
            <w:tcW w:w="392" w:type="dxa"/>
          </w:tcPr>
          <w:p w14:paraId="026DAE16" w14:textId="54680349" w:rsidR="007331D1" w:rsidRPr="009E2921" w:rsidRDefault="007331D1" w:rsidP="00491963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lastRenderedPageBreak/>
              <w:t>8.</w:t>
            </w:r>
          </w:p>
        </w:tc>
        <w:tc>
          <w:tcPr>
            <w:tcW w:w="1559" w:type="dxa"/>
            <w:shd w:val="clear" w:color="auto" w:fill="auto"/>
          </w:tcPr>
          <w:p w14:paraId="78148B6D" w14:textId="77777777" w:rsidR="00F505E6" w:rsidRPr="009E2921" w:rsidRDefault="007331D1" w:rsidP="00F505E6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Prednostno področje</w:t>
            </w:r>
            <w:r w:rsidR="00F505E6" w:rsidRPr="009E2921">
              <w:rPr>
                <w:rFonts w:ascii="Cambria" w:hAnsi="Cambria"/>
                <w:szCs w:val="22"/>
              </w:rPr>
              <w:t xml:space="preserve">: </w:t>
            </w:r>
          </w:p>
          <w:p w14:paraId="3661D9C0" w14:textId="4735D89F" w:rsidR="00F505E6" w:rsidRPr="009E2921" w:rsidRDefault="00F505E6" w:rsidP="00F505E6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OŠ: glasba, balet, robotika, debata</w:t>
            </w:r>
          </w:p>
          <w:p w14:paraId="62EB6CDA" w14:textId="77777777" w:rsidR="00F505E6" w:rsidRPr="009E2921" w:rsidRDefault="00F505E6" w:rsidP="00F505E6">
            <w:pPr>
              <w:rPr>
                <w:rFonts w:ascii="Cambria" w:hAnsi="Cambria"/>
                <w:szCs w:val="22"/>
              </w:rPr>
            </w:pPr>
          </w:p>
          <w:p w14:paraId="7CBBCBE5" w14:textId="77777777" w:rsidR="00F505E6" w:rsidRPr="009E2921" w:rsidRDefault="00F505E6" w:rsidP="00F505E6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 xml:space="preserve">SŠ: glasba, balet, robotika, debata, naravoslovje, pekarstvo in slaščičarstvo, logistika, gradbeništvo, </w:t>
            </w:r>
          </w:p>
          <w:p w14:paraId="4B8A1530" w14:textId="77777777" w:rsidR="00F505E6" w:rsidRPr="009E2921" w:rsidRDefault="00F505E6" w:rsidP="00F505E6">
            <w:pPr>
              <w:rPr>
                <w:rFonts w:ascii="Cambria" w:hAnsi="Cambria"/>
                <w:szCs w:val="22"/>
              </w:rPr>
            </w:pPr>
          </w:p>
          <w:p w14:paraId="7504809D" w14:textId="0B5BBC2A" w:rsidR="007331D1" w:rsidRPr="009E2921" w:rsidRDefault="00F505E6" w:rsidP="00F505E6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/>
                <w:szCs w:val="22"/>
              </w:rPr>
              <w:t>VŠ: glasba, balet, logistika in gradbeništvo</w:t>
            </w:r>
          </w:p>
        </w:tc>
        <w:tc>
          <w:tcPr>
            <w:tcW w:w="1297" w:type="dxa"/>
          </w:tcPr>
          <w:p w14:paraId="48C6EEE3" w14:textId="3199E5E0" w:rsidR="007331D1" w:rsidRPr="009E2921" w:rsidRDefault="007331D1" w:rsidP="003F12D6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 xml:space="preserve"> </w:t>
            </w:r>
          </w:p>
        </w:tc>
        <w:tc>
          <w:tcPr>
            <w:tcW w:w="2814" w:type="dxa"/>
            <w:shd w:val="clear" w:color="auto" w:fill="auto"/>
          </w:tcPr>
          <w:p w14:paraId="21B01489" w14:textId="0C8865A0" w:rsidR="00524A6F" w:rsidRPr="009E2921" w:rsidRDefault="00524A6F" w:rsidP="00B209DC">
            <w:pPr>
              <w:rPr>
                <w:rFonts w:ascii="Cambria" w:hAnsi="Cambria" w:cs="Arial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 xml:space="preserve">Izjava </w:t>
            </w:r>
            <w:r w:rsidR="006630DC" w:rsidRPr="009E2921">
              <w:rPr>
                <w:rFonts w:ascii="Cambria" w:hAnsi="Cambria" w:cs="Arial"/>
                <w:szCs w:val="22"/>
              </w:rPr>
              <w:t>organizatorja tekmovanja</w:t>
            </w:r>
            <w:r w:rsidRPr="009E2921">
              <w:rPr>
                <w:rFonts w:ascii="Cambria" w:hAnsi="Cambria" w:cs="Arial"/>
                <w:szCs w:val="22"/>
              </w:rPr>
              <w:t xml:space="preserve"> na podlagi objave:</w:t>
            </w:r>
          </w:p>
          <w:p w14:paraId="0295960C" w14:textId="7954D6EF" w:rsidR="007331D1" w:rsidRPr="009E2921" w:rsidRDefault="007331D1" w:rsidP="00B209DC">
            <w:pPr>
              <w:rPr>
                <w:rFonts w:ascii="Cambria" w:hAnsi="Cambria"/>
                <w:szCs w:val="22"/>
              </w:rPr>
            </w:pPr>
            <w:r w:rsidRPr="009E2921">
              <w:rPr>
                <w:rFonts w:ascii="Cambria" w:hAnsi="Cambria" w:cs="Arial"/>
                <w:szCs w:val="22"/>
              </w:rPr>
              <w:t>https://www.gov.si/drzavni-organi/ministrstva/ministrstvo-za-izobrazevanje-znanost-in-sport/javne- objave/</w:t>
            </w:r>
            <w:r w:rsidR="00B95A6B" w:rsidRPr="009E2921">
              <w:rPr>
                <w:rStyle w:val="Sprotnaopomba-sklic"/>
                <w:rFonts w:ascii="Cambria" w:hAnsi="Cambria"/>
                <w:szCs w:val="22"/>
              </w:rPr>
              <w:footnoteReference w:id="1"/>
            </w:r>
          </w:p>
        </w:tc>
        <w:tc>
          <w:tcPr>
            <w:tcW w:w="567" w:type="dxa"/>
          </w:tcPr>
          <w:p w14:paraId="64DC769A" w14:textId="77777777" w:rsidR="007331D1" w:rsidRPr="009E2921" w:rsidRDefault="007331D1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534" w:type="dxa"/>
          </w:tcPr>
          <w:p w14:paraId="198560E1" w14:textId="77777777" w:rsidR="007331D1" w:rsidRPr="009E2921" w:rsidRDefault="007331D1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551" w:type="dxa"/>
          </w:tcPr>
          <w:p w14:paraId="3FAA09AD" w14:textId="2F77946A" w:rsidR="007331D1" w:rsidRPr="009E2921" w:rsidRDefault="007331D1" w:rsidP="00491963">
            <w:pPr>
              <w:rPr>
                <w:rFonts w:ascii="Cambria" w:hAnsi="Cambria"/>
                <w:szCs w:val="22"/>
              </w:rPr>
            </w:pPr>
          </w:p>
        </w:tc>
      </w:tr>
    </w:tbl>
    <w:p w14:paraId="553622C9" w14:textId="7B1097E5" w:rsidR="004E650B" w:rsidRPr="009E2921" w:rsidRDefault="004E650B" w:rsidP="266E57E1">
      <w:pPr>
        <w:rPr>
          <w:rFonts w:ascii="Cambria" w:hAnsi="Cambria" w:cs="Arial"/>
          <w:iCs/>
          <w:szCs w:val="22"/>
        </w:rPr>
      </w:pPr>
    </w:p>
    <w:p w14:paraId="3211C344" w14:textId="6E7CD03C" w:rsidR="00D62F0D" w:rsidRPr="009E2921" w:rsidRDefault="00D62F0D" w:rsidP="266E57E1">
      <w:pPr>
        <w:rPr>
          <w:rFonts w:ascii="Cambria" w:hAnsi="Cambria" w:cs="Arial"/>
          <w:iCs/>
          <w:szCs w:val="22"/>
        </w:rPr>
      </w:pPr>
    </w:p>
    <w:p w14:paraId="48032DB7" w14:textId="77777777" w:rsidR="00D62F0D" w:rsidRPr="009E2921" w:rsidRDefault="00D62F0D" w:rsidP="00D62F0D">
      <w:pPr>
        <w:rPr>
          <w:rFonts w:ascii="Cambria" w:hAnsi="Cambria" w:cs="Arial"/>
          <w:b/>
          <w:szCs w:val="22"/>
        </w:rPr>
      </w:pPr>
    </w:p>
    <w:p w14:paraId="3CFD98A7" w14:textId="77777777" w:rsidR="00D62F0D" w:rsidRPr="009E2921" w:rsidRDefault="00D62F0D" w:rsidP="00D62F0D">
      <w:pPr>
        <w:rPr>
          <w:rFonts w:ascii="Cambria" w:hAnsi="Cambria" w:cs="Arial"/>
          <w:b/>
          <w:szCs w:val="22"/>
        </w:rPr>
      </w:pPr>
    </w:p>
    <w:p w14:paraId="67D609F8" w14:textId="0E17739B" w:rsidR="00D62F0D" w:rsidRPr="009E2921" w:rsidRDefault="00D62F0D" w:rsidP="00D62F0D">
      <w:pPr>
        <w:rPr>
          <w:rFonts w:ascii="Cambria" w:hAnsi="Cambria" w:cs="Arial"/>
          <w:b/>
          <w:szCs w:val="22"/>
        </w:rPr>
      </w:pPr>
      <w:r w:rsidRPr="009E2921">
        <w:rPr>
          <w:rFonts w:ascii="Cambria" w:hAnsi="Cambria" w:cs="Arial"/>
          <w:b/>
          <w:szCs w:val="22"/>
        </w:rPr>
        <w:tab/>
      </w:r>
      <w:r w:rsidRPr="009E2921">
        <w:rPr>
          <w:rFonts w:ascii="Cambria" w:hAnsi="Cambria" w:cs="Arial"/>
          <w:b/>
          <w:szCs w:val="22"/>
        </w:rPr>
        <w:tab/>
      </w:r>
      <w:r w:rsidRPr="009E2921">
        <w:rPr>
          <w:rFonts w:ascii="Cambria" w:hAnsi="Cambria" w:cs="Arial"/>
          <w:b/>
          <w:szCs w:val="22"/>
        </w:rPr>
        <w:tab/>
      </w:r>
      <w:r w:rsidRPr="009E2921">
        <w:rPr>
          <w:rFonts w:ascii="Cambria" w:hAnsi="Cambria" w:cs="Arial"/>
          <w:b/>
          <w:szCs w:val="22"/>
        </w:rPr>
        <w:tab/>
      </w:r>
      <w:r w:rsidRPr="009E2921">
        <w:rPr>
          <w:rFonts w:ascii="Cambria" w:hAnsi="Cambria" w:cs="Arial"/>
          <w:b/>
          <w:szCs w:val="22"/>
        </w:rPr>
        <w:tab/>
      </w:r>
      <w:r w:rsidRPr="009E2921">
        <w:rPr>
          <w:rFonts w:ascii="Cambria" w:hAnsi="Cambria" w:cs="Arial"/>
          <w:b/>
          <w:szCs w:val="22"/>
        </w:rPr>
        <w:tab/>
      </w:r>
      <w:r w:rsidRPr="009E2921">
        <w:rPr>
          <w:rFonts w:ascii="Cambria" w:hAnsi="Cambria" w:cs="Arial"/>
          <w:b/>
          <w:szCs w:val="22"/>
        </w:rPr>
        <w:tab/>
      </w:r>
      <w:r w:rsidRPr="009E2921">
        <w:rPr>
          <w:rFonts w:ascii="Cambria" w:hAnsi="Cambria" w:cs="Arial"/>
          <w:b/>
          <w:szCs w:val="22"/>
        </w:rPr>
        <w:tab/>
        <w:t xml:space="preserve">Ime, priimek in podpis </w:t>
      </w:r>
      <w:r w:rsidRPr="009E2921">
        <w:rPr>
          <w:rFonts w:ascii="Cambria" w:hAnsi="Cambria" w:cs="Arial"/>
          <w:b/>
          <w:szCs w:val="22"/>
        </w:rPr>
        <w:tab/>
      </w:r>
      <w:r w:rsidRPr="009E2921">
        <w:rPr>
          <w:rFonts w:ascii="Cambria" w:hAnsi="Cambria" w:cs="Arial"/>
          <w:b/>
          <w:szCs w:val="22"/>
        </w:rPr>
        <w:tab/>
      </w:r>
      <w:r w:rsidRPr="009E2921">
        <w:rPr>
          <w:rFonts w:ascii="Cambria" w:hAnsi="Cambria" w:cs="Arial"/>
          <w:b/>
          <w:szCs w:val="22"/>
        </w:rPr>
        <w:tab/>
      </w:r>
      <w:r w:rsidRPr="009E2921">
        <w:rPr>
          <w:rFonts w:ascii="Cambria" w:hAnsi="Cambria" w:cs="Arial"/>
          <w:b/>
          <w:szCs w:val="22"/>
        </w:rPr>
        <w:tab/>
      </w:r>
      <w:r w:rsidRPr="009E2921">
        <w:rPr>
          <w:rFonts w:ascii="Cambria" w:hAnsi="Cambria" w:cs="Arial"/>
          <w:b/>
          <w:szCs w:val="22"/>
        </w:rPr>
        <w:tab/>
        <w:t xml:space="preserve">žig </w:t>
      </w:r>
      <w:r w:rsidRPr="009E2921">
        <w:rPr>
          <w:rFonts w:ascii="Cambria" w:hAnsi="Cambria" w:cs="Arial"/>
          <w:b/>
          <w:szCs w:val="22"/>
        </w:rPr>
        <w:tab/>
      </w:r>
      <w:r w:rsidRPr="009E2921">
        <w:rPr>
          <w:rFonts w:ascii="Cambria" w:hAnsi="Cambria" w:cs="Arial"/>
          <w:b/>
          <w:szCs w:val="22"/>
        </w:rPr>
        <w:tab/>
      </w:r>
      <w:r w:rsidRPr="009E2921">
        <w:rPr>
          <w:rFonts w:ascii="Cambria" w:hAnsi="Cambria" w:cs="Arial"/>
          <w:b/>
          <w:szCs w:val="22"/>
        </w:rPr>
        <w:tab/>
      </w:r>
      <w:r w:rsidR="00EA0981" w:rsidRPr="009E2921">
        <w:rPr>
          <w:rFonts w:ascii="Cambria" w:hAnsi="Cambria" w:cs="Arial"/>
          <w:b/>
          <w:szCs w:val="22"/>
        </w:rPr>
        <w:t>zakonitega zastopnika</w:t>
      </w:r>
    </w:p>
    <w:p w14:paraId="19495DFE" w14:textId="77777777" w:rsidR="00D62F0D" w:rsidRPr="009E2921" w:rsidRDefault="00D62F0D" w:rsidP="00D62F0D">
      <w:pPr>
        <w:rPr>
          <w:rFonts w:ascii="Cambria" w:hAnsi="Cambria" w:cs="Arial"/>
          <w:b/>
          <w:szCs w:val="22"/>
        </w:rPr>
      </w:pPr>
    </w:p>
    <w:p w14:paraId="2EA78628" w14:textId="77777777" w:rsidR="00D62F0D" w:rsidRPr="009E2921" w:rsidRDefault="00D62F0D" w:rsidP="00D62F0D">
      <w:pPr>
        <w:rPr>
          <w:rFonts w:ascii="Cambria" w:hAnsi="Cambria" w:cs="Arial"/>
          <w:b/>
          <w:szCs w:val="22"/>
        </w:rPr>
      </w:pPr>
      <w:r w:rsidRPr="009E2921">
        <w:rPr>
          <w:rFonts w:ascii="Cambria" w:hAnsi="Cambria" w:cs="Arial"/>
          <w:b/>
          <w:szCs w:val="22"/>
        </w:rPr>
        <w:t>Dne</w:t>
      </w:r>
    </w:p>
    <w:p w14:paraId="6BD27ECD" w14:textId="77777777" w:rsidR="00D62F0D" w:rsidRPr="009E2921" w:rsidRDefault="00D62F0D" w:rsidP="00D62F0D">
      <w:pPr>
        <w:rPr>
          <w:rFonts w:ascii="Cambria" w:hAnsi="Cambria" w:cs="Arial"/>
          <w:b/>
          <w:szCs w:val="22"/>
        </w:rPr>
      </w:pPr>
      <w:r w:rsidRPr="009E2921">
        <w:rPr>
          <w:rFonts w:ascii="Cambria" w:hAnsi="Cambria" w:cs="Arial"/>
          <w:b/>
          <w:szCs w:val="22"/>
        </w:rPr>
        <w:t xml:space="preserve">V (kraj)    </w:t>
      </w:r>
    </w:p>
    <w:p w14:paraId="05576940" w14:textId="77777777" w:rsidR="00D62F0D" w:rsidRPr="009E2921" w:rsidRDefault="00D62F0D" w:rsidP="00D62F0D">
      <w:pPr>
        <w:rPr>
          <w:rFonts w:ascii="Cambria" w:hAnsi="Cambria" w:cs="Arial"/>
          <w:b/>
          <w:szCs w:val="22"/>
        </w:rPr>
      </w:pPr>
    </w:p>
    <w:p w14:paraId="454D780C" w14:textId="77777777" w:rsidR="00D62F0D" w:rsidRPr="009E2921" w:rsidRDefault="00D62F0D" w:rsidP="266E57E1">
      <w:pPr>
        <w:rPr>
          <w:rFonts w:ascii="Cambria" w:hAnsi="Cambria" w:cs="Arial"/>
          <w:iCs/>
          <w:szCs w:val="22"/>
        </w:rPr>
      </w:pPr>
    </w:p>
    <w:sectPr w:rsidR="00D62F0D" w:rsidRPr="009E2921" w:rsidSect="007833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951D3C2" w16cex:dateUtc="2020-12-14T09:04:58.725Z"/>
  <w16cex:commentExtensible w16cex:durableId="3326B3E1" w16cex:dateUtc="2020-12-15T08:26:49.058Z"/>
  <w16cex:commentExtensible w16cex:durableId="315857B4" w16cex:dateUtc="2020-12-15T08:27:34.171Z"/>
  <w16cex:commentExtensible w16cex:durableId="5C3B4C3B" w16cex:dateUtc="2020-12-21T09:24:21Z"/>
  <w16cex:commentExtensible w16cex:durableId="084F0CD8" w16cex:dateUtc="2021-01-12T08:46:33.014Z"/>
  <w16cex:commentExtensible w16cex:durableId="62724693" w16cex:dateUtc="2021-01-12T13:25:33.99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FE77D84" w16cid:durableId="3951D3C2"/>
  <w16cid:commentId w16cid:paraId="2C36ED28" w16cid:durableId="3326B3E1"/>
  <w16cid:commentId w16cid:paraId="0C7AA616" w16cid:durableId="315857B4"/>
  <w16cid:commentId w16cid:paraId="6999764C" w16cid:durableId="5C3B4C3B"/>
  <w16cid:commentId w16cid:paraId="6CD7B832" w16cid:durableId="084F0CD8"/>
  <w16cid:commentId w16cid:paraId="081AA0E2" w16cid:durableId="627246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C1F91" w14:textId="77777777" w:rsidR="00FA5919" w:rsidRDefault="00FA5919">
      <w:r>
        <w:separator/>
      </w:r>
    </w:p>
  </w:endnote>
  <w:endnote w:type="continuationSeparator" w:id="0">
    <w:p w14:paraId="5DD02D0D" w14:textId="77777777" w:rsidR="00FA5919" w:rsidRDefault="00FA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Yu Gothic Light">
    <w:altName w:val="??SVbN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??–?’©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BE9B2" w14:textId="77777777" w:rsidR="00767184" w:rsidRDefault="0076718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B8624" w14:textId="77777777" w:rsidR="00767184" w:rsidRDefault="0076718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4D5A8" w14:textId="77777777" w:rsidR="00767184" w:rsidRDefault="0076718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75915" w14:textId="77777777" w:rsidR="00FA5919" w:rsidRDefault="00FA5919">
      <w:r>
        <w:separator/>
      </w:r>
    </w:p>
  </w:footnote>
  <w:footnote w:type="continuationSeparator" w:id="0">
    <w:p w14:paraId="6659142A" w14:textId="77777777" w:rsidR="00FA5919" w:rsidRDefault="00FA5919">
      <w:r>
        <w:continuationSeparator/>
      </w:r>
    </w:p>
  </w:footnote>
  <w:footnote w:id="1">
    <w:p w14:paraId="46C67553" w14:textId="77888C33" w:rsidR="00B95A6B" w:rsidRDefault="00B95A6B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CE3405">
        <w:rPr>
          <w:rFonts w:cs="Arial"/>
          <w:sz w:val="12"/>
          <w:szCs w:val="12"/>
        </w:rPr>
        <w:t xml:space="preserve">Sklep o </w:t>
      </w:r>
      <w:r w:rsidRPr="00CE3405">
        <w:rPr>
          <w:rFonts w:cs="Arial"/>
          <w:bCs/>
          <w:sz w:val="12"/>
          <w:szCs w:val="12"/>
        </w:rPr>
        <w:t>določitvi prednostnih področij pri sofinanciranju šolskih interesnih tekmovanj</w:t>
      </w:r>
      <w:r>
        <w:rPr>
          <w:rFonts w:cs="Arial"/>
          <w:bCs/>
          <w:sz w:val="12"/>
          <w:szCs w:val="12"/>
        </w:rPr>
        <w:t xml:space="preserve"> </w:t>
      </w:r>
      <w:r w:rsidRPr="00CE3405">
        <w:rPr>
          <w:rFonts w:cs="Arial"/>
          <w:sz w:val="12"/>
          <w:szCs w:val="12"/>
        </w:rPr>
        <w:t>v šolskih letih 2021/2022, 2022/2023 in 2023/2024</w:t>
      </w:r>
      <w:r>
        <w:rPr>
          <w:rFonts w:cs="Arial"/>
          <w:sz w:val="12"/>
          <w:szCs w:val="12"/>
        </w:rPr>
        <w:t xml:space="preserve"> </w:t>
      </w:r>
      <w:r w:rsidRPr="00CE3405">
        <w:rPr>
          <w:rFonts w:cs="Arial"/>
          <w:sz w:val="12"/>
          <w:szCs w:val="12"/>
        </w:rPr>
        <w:t xml:space="preserve"> št.600-</w:t>
      </w:r>
      <w:r w:rsidR="00EA0981">
        <w:rPr>
          <w:rFonts w:cs="Arial"/>
          <w:sz w:val="12"/>
          <w:szCs w:val="12"/>
        </w:rPr>
        <w:t>290</w:t>
      </w:r>
      <w:r w:rsidRPr="00CE3405">
        <w:rPr>
          <w:rFonts w:cs="Arial"/>
          <w:sz w:val="12"/>
          <w:szCs w:val="12"/>
        </w:rPr>
        <w:t xml:space="preserve">/2021/1 z dne </w:t>
      </w:r>
      <w:r w:rsidR="00EA0981">
        <w:rPr>
          <w:rFonts w:cs="Arial"/>
          <w:sz w:val="12"/>
          <w:szCs w:val="12"/>
        </w:rPr>
        <w:t>27</w:t>
      </w:r>
      <w:r w:rsidRPr="00CE3405">
        <w:rPr>
          <w:rFonts w:cs="Arial"/>
          <w:sz w:val="12"/>
          <w:szCs w:val="12"/>
        </w:rPr>
        <w:t>.</w:t>
      </w:r>
      <w:r w:rsidR="00EA0981">
        <w:rPr>
          <w:rFonts w:cs="Arial"/>
          <w:sz w:val="12"/>
          <w:szCs w:val="12"/>
        </w:rPr>
        <w:t>12</w:t>
      </w:r>
      <w:r w:rsidRPr="00CE3405">
        <w:rPr>
          <w:rFonts w:cs="Arial"/>
          <w:sz w:val="12"/>
          <w:szCs w:val="12"/>
        </w:rPr>
        <w:t>.</w:t>
      </w:r>
      <w:r>
        <w:rPr>
          <w:rFonts w:cs="Arial"/>
          <w:sz w:val="12"/>
          <w:szCs w:val="12"/>
        </w:rPr>
        <w:t xml:space="preserve"> </w:t>
      </w:r>
      <w:r w:rsidRPr="00CE3405">
        <w:rPr>
          <w:rFonts w:cs="Arial"/>
          <w:sz w:val="12"/>
          <w:szCs w:val="12"/>
        </w:rPr>
        <w:t>2021</w:t>
      </w:r>
      <w:r>
        <w:rPr>
          <w:rFonts w:cs="Arial"/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955D7" w14:textId="77777777" w:rsidR="00767184" w:rsidRDefault="0076718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25720" w14:textId="77777777" w:rsidR="002C09D9" w:rsidRPr="00110CBD" w:rsidRDefault="002C09D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A6884" w14:textId="58562042" w:rsidR="002C09D9" w:rsidRPr="008F3500" w:rsidRDefault="00CC752E" w:rsidP="00924E3C">
    <w:pPr>
      <w:autoSpaceDE w:val="0"/>
      <w:autoSpaceDN w:val="0"/>
      <w:adjustRightInd w:val="0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7D30CB8B" wp14:editId="53FD9618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27407A3" wp14:editId="7855C7C9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F107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="001D42F5">
      <w:rPr>
        <w:rFonts w:ascii="Republika" w:hAnsi="Republika"/>
      </w:rPr>
      <w:tab/>
    </w:r>
    <w:r w:rsidR="001D42F5">
      <w:rPr>
        <w:rFonts w:ascii="Republika" w:hAnsi="Republika"/>
      </w:rPr>
      <w:tab/>
    </w:r>
    <w:r w:rsidR="001D42F5">
      <w:rPr>
        <w:rFonts w:ascii="Republika" w:hAnsi="Republika"/>
      </w:rPr>
      <w:tab/>
    </w:r>
    <w:r w:rsidR="001D42F5">
      <w:rPr>
        <w:rFonts w:ascii="Republika" w:hAnsi="Republika"/>
      </w:rPr>
      <w:tab/>
    </w:r>
    <w:r w:rsidR="001D42F5">
      <w:rPr>
        <w:rFonts w:ascii="Republika" w:hAnsi="Republika"/>
      </w:rPr>
      <w:tab/>
    </w:r>
    <w:r w:rsidR="001D42F5">
      <w:rPr>
        <w:rFonts w:ascii="Republika" w:hAnsi="Republika"/>
      </w:rPr>
      <w:tab/>
    </w:r>
    <w:r w:rsidR="001D42F5">
      <w:rPr>
        <w:rFonts w:ascii="Republika" w:hAnsi="Republika"/>
      </w:rPr>
      <w:tab/>
    </w:r>
    <w:r w:rsidR="001D42F5">
      <w:rPr>
        <w:rFonts w:ascii="Republika" w:hAnsi="Republika"/>
      </w:rPr>
      <w:tab/>
    </w:r>
    <w:r w:rsidR="001D42F5">
      <w:rPr>
        <w:rFonts w:ascii="Republika" w:hAnsi="Republika"/>
      </w:rPr>
      <w:tab/>
      <w:t>OBRAZEC 3</w:t>
    </w:r>
  </w:p>
  <w:p w14:paraId="0758399E" w14:textId="77777777" w:rsidR="002C09D9" w:rsidRPr="0028101B" w:rsidRDefault="002C09D9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14:paraId="5EA71593" w14:textId="77777777" w:rsidR="002C09D9" w:rsidRDefault="002C09D9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14:paraId="4AF39011" w14:textId="77777777" w:rsidR="002C09D9" w:rsidRPr="008F3500" w:rsidRDefault="002C09D9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14:paraId="7CEAAE4B" w14:textId="77777777" w:rsidR="002C09D9" w:rsidRPr="008F3500" w:rsidRDefault="002C09D9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14:paraId="522D7672" w14:textId="77777777" w:rsidR="002C09D9" w:rsidRPr="008F3500" w:rsidRDefault="002C09D9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3525CF5A" w14:textId="77777777" w:rsidR="002C09D9" w:rsidRPr="008F3500" w:rsidRDefault="002C09D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4099"/>
    <w:multiLevelType w:val="hybridMultilevel"/>
    <w:tmpl w:val="F370BD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D70C1"/>
    <w:multiLevelType w:val="hybridMultilevel"/>
    <w:tmpl w:val="0A92C740"/>
    <w:lvl w:ilvl="0" w:tplc="0424000B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31A1"/>
    <w:multiLevelType w:val="hybridMultilevel"/>
    <w:tmpl w:val="AE1E4D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A6B1A"/>
    <w:multiLevelType w:val="hybridMultilevel"/>
    <w:tmpl w:val="3AD43380"/>
    <w:lvl w:ilvl="0" w:tplc="41C4743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DE52A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F6C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425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CF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087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27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2E7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F87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E4385"/>
    <w:multiLevelType w:val="hybridMultilevel"/>
    <w:tmpl w:val="35BE4892"/>
    <w:lvl w:ilvl="0" w:tplc="0424000B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477AB"/>
    <w:multiLevelType w:val="hybridMultilevel"/>
    <w:tmpl w:val="373A26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C7913"/>
    <w:multiLevelType w:val="hybridMultilevel"/>
    <w:tmpl w:val="A1F24F72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E0A79"/>
    <w:multiLevelType w:val="hybridMultilevel"/>
    <w:tmpl w:val="F13AF9DA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167422D"/>
    <w:multiLevelType w:val="hybridMultilevel"/>
    <w:tmpl w:val="D1B4828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07C60"/>
    <w:multiLevelType w:val="hybridMultilevel"/>
    <w:tmpl w:val="201C5538"/>
    <w:lvl w:ilvl="0" w:tplc="FBD481CE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A04DF"/>
    <w:multiLevelType w:val="hybridMultilevel"/>
    <w:tmpl w:val="7D827E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D0CC9"/>
    <w:multiLevelType w:val="hybridMultilevel"/>
    <w:tmpl w:val="0AC0C93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53B6A"/>
    <w:multiLevelType w:val="hybridMultilevel"/>
    <w:tmpl w:val="3FF27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E233D"/>
    <w:multiLevelType w:val="hybridMultilevel"/>
    <w:tmpl w:val="C53E573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E77BF"/>
    <w:multiLevelType w:val="hybridMultilevel"/>
    <w:tmpl w:val="7D827E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82A42"/>
    <w:multiLevelType w:val="hybridMultilevel"/>
    <w:tmpl w:val="08504690"/>
    <w:lvl w:ilvl="0" w:tplc="160661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4840994"/>
    <w:multiLevelType w:val="hybridMultilevel"/>
    <w:tmpl w:val="E9F6402C"/>
    <w:lvl w:ilvl="0" w:tplc="0424000B">
      <w:start w:val="500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6651E"/>
    <w:multiLevelType w:val="hybridMultilevel"/>
    <w:tmpl w:val="11B8171E"/>
    <w:lvl w:ilvl="0" w:tplc="32B00716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A0490"/>
    <w:multiLevelType w:val="hybridMultilevel"/>
    <w:tmpl w:val="FAC27F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85C22"/>
    <w:multiLevelType w:val="hybridMultilevel"/>
    <w:tmpl w:val="549078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42916"/>
    <w:multiLevelType w:val="hybridMultilevel"/>
    <w:tmpl w:val="2ABCB9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A452B"/>
    <w:multiLevelType w:val="hybridMultilevel"/>
    <w:tmpl w:val="31DC43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37F5B"/>
    <w:multiLevelType w:val="hybridMultilevel"/>
    <w:tmpl w:val="26CE0A3C"/>
    <w:lvl w:ilvl="0" w:tplc="1C068408">
      <w:start w:val="1"/>
      <w:numFmt w:val="decimal"/>
      <w:lvlText w:val="%1."/>
      <w:lvlJc w:val="left"/>
      <w:pPr>
        <w:ind w:left="720" w:hanging="360"/>
      </w:pPr>
    </w:lvl>
    <w:lvl w:ilvl="1" w:tplc="9EF6C3A6">
      <w:start w:val="1"/>
      <w:numFmt w:val="lowerLetter"/>
      <w:lvlText w:val="%2."/>
      <w:lvlJc w:val="left"/>
      <w:pPr>
        <w:ind w:left="1440" w:hanging="360"/>
      </w:pPr>
    </w:lvl>
    <w:lvl w:ilvl="2" w:tplc="3790F4E8">
      <w:start w:val="1"/>
      <w:numFmt w:val="lowerRoman"/>
      <w:lvlText w:val="%3."/>
      <w:lvlJc w:val="right"/>
      <w:pPr>
        <w:ind w:left="2160" w:hanging="180"/>
      </w:pPr>
    </w:lvl>
    <w:lvl w:ilvl="3" w:tplc="ECC6FFC0">
      <w:start w:val="1"/>
      <w:numFmt w:val="decimal"/>
      <w:lvlText w:val="%4."/>
      <w:lvlJc w:val="left"/>
      <w:pPr>
        <w:ind w:left="2880" w:hanging="360"/>
      </w:pPr>
    </w:lvl>
    <w:lvl w:ilvl="4" w:tplc="F7448B44">
      <w:start w:val="1"/>
      <w:numFmt w:val="lowerLetter"/>
      <w:lvlText w:val="%5."/>
      <w:lvlJc w:val="left"/>
      <w:pPr>
        <w:ind w:left="3600" w:hanging="360"/>
      </w:pPr>
    </w:lvl>
    <w:lvl w:ilvl="5" w:tplc="3E2800D0">
      <w:start w:val="1"/>
      <w:numFmt w:val="lowerRoman"/>
      <w:lvlText w:val="%6."/>
      <w:lvlJc w:val="right"/>
      <w:pPr>
        <w:ind w:left="4320" w:hanging="180"/>
      </w:pPr>
    </w:lvl>
    <w:lvl w:ilvl="6" w:tplc="9B6E6682">
      <w:start w:val="1"/>
      <w:numFmt w:val="decimal"/>
      <w:lvlText w:val="%7."/>
      <w:lvlJc w:val="left"/>
      <w:pPr>
        <w:ind w:left="5040" w:hanging="360"/>
      </w:pPr>
    </w:lvl>
    <w:lvl w:ilvl="7" w:tplc="118682F8">
      <w:start w:val="1"/>
      <w:numFmt w:val="lowerLetter"/>
      <w:lvlText w:val="%8."/>
      <w:lvlJc w:val="left"/>
      <w:pPr>
        <w:ind w:left="5760" w:hanging="360"/>
      </w:pPr>
    </w:lvl>
    <w:lvl w:ilvl="8" w:tplc="CD2A447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10C74"/>
    <w:multiLevelType w:val="hybridMultilevel"/>
    <w:tmpl w:val="AA90F332"/>
    <w:lvl w:ilvl="0" w:tplc="0424000B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F1F42"/>
    <w:multiLevelType w:val="hybridMultilevel"/>
    <w:tmpl w:val="57A0F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4073E"/>
    <w:multiLevelType w:val="hybridMultilevel"/>
    <w:tmpl w:val="20085CB6"/>
    <w:lvl w:ilvl="0" w:tplc="13D66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D80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0A75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81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48DA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EE2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1ED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EB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96F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287C0D"/>
    <w:multiLevelType w:val="hybridMultilevel"/>
    <w:tmpl w:val="921A88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E1021"/>
    <w:multiLevelType w:val="hybridMultilevel"/>
    <w:tmpl w:val="FA3EC0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77DB3"/>
    <w:multiLevelType w:val="hybridMultilevel"/>
    <w:tmpl w:val="76DC7AB0"/>
    <w:lvl w:ilvl="0" w:tplc="35B24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A5D49"/>
    <w:multiLevelType w:val="hybridMultilevel"/>
    <w:tmpl w:val="061A5602"/>
    <w:lvl w:ilvl="0" w:tplc="F79EEE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ED9E4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862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01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673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74D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EE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8C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862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D6C7E"/>
    <w:multiLevelType w:val="hybridMultilevel"/>
    <w:tmpl w:val="4F0623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A4E1D"/>
    <w:multiLevelType w:val="hybridMultilevel"/>
    <w:tmpl w:val="93B285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56F01"/>
    <w:multiLevelType w:val="hybridMultilevel"/>
    <w:tmpl w:val="7D1AC1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6754F"/>
    <w:multiLevelType w:val="hybridMultilevel"/>
    <w:tmpl w:val="67E66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D1479"/>
    <w:multiLevelType w:val="hybridMultilevel"/>
    <w:tmpl w:val="B90445A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32128"/>
    <w:multiLevelType w:val="hybridMultilevel"/>
    <w:tmpl w:val="5204F00E"/>
    <w:lvl w:ilvl="0" w:tplc="0424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0004EC4">
      <w:start w:val="1"/>
      <w:numFmt w:val="decimal"/>
      <w:lvlText w:val="%2."/>
      <w:lvlJc w:val="left"/>
      <w:pPr>
        <w:tabs>
          <w:tab w:val="num" w:pos="4360"/>
        </w:tabs>
        <w:ind w:left="436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6B27E0"/>
    <w:multiLevelType w:val="hybridMultilevel"/>
    <w:tmpl w:val="02FCC7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AB434F"/>
    <w:multiLevelType w:val="hybridMultilevel"/>
    <w:tmpl w:val="C67AD912"/>
    <w:lvl w:ilvl="0" w:tplc="CE8C6C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39452D"/>
    <w:multiLevelType w:val="hybridMultilevel"/>
    <w:tmpl w:val="7ACAFAAC"/>
    <w:lvl w:ilvl="0" w:tplc="0424000B">
      <w:start w:val="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7443AF"/>
    <w:multiLevelType w:val="hybridMultilevel"/>
    <w:tmpl w:val="C9DA5E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9C22A1"/>
    <w:multiLevelType w:val="hybridMultilevel"/>
    <w:tmpl w:val="6DB2BEE4"/>
    <w:lvl w:ilvl="0" w:tplc="C9F2C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4E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67D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8E9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292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F22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C6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87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CAD8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432C30"/>
    <w:multiLevelType w:val="hybridMultilevel"/>
    <w:tmpl w:val="C712ACF0"/>
    <w:lvl w:ilvl="0" w:tplc="2378F6F6">
      <w:start w:val="1"/>
      <w:numFmt w:val="decimal"/>
      <w:lvlText w:val="%1."/>
      <w:lvlJc w:val="left"/>
      <w:pPr>
        <w:ind w:left="720" w:hanging="360"/>
      </w:pPr>
    </w:lvl>
    <w:lvl w:ilvl="1" w:tplc="F3F6EB10">
      <w:start w:val="1"/>
      <w:numFmt w:val="lowerLetter"/>
      <w:lvlText w:val="%2."/>
      <w:lvlJc w:val="left"/>
      <w:pPr>
        <w:ind w:left="1440" w:hanging="360"/>
      </w:pPr>
    </w:lvl>
    <w:lvl w:ilvl="2" w:tplc="4C48C752">
      <w:start w:val="1"/>
      <w:numFmt w:val="lowerRoman"/>
      <w:lvlText w:val="%3."/>
      <w:lvlJc w:val="right"/>
      <w:pPr>
        <w:ind w:left="2160" w:hanging="180"/>
      </w:pPr>
    </w:lvl>
    <w:lvl w:ilvl="3" w:tplc="3688829E">
      <w:start w:val="1"/>
      <w:numFmt w:val="decimal"/>
      <w:lvlText w:val="%4."/>
      <w:lvlJc w:val="left"/>
      <w:pPr>
        <w:ind w:left="2880" w:hanging="360"/>
      </w:pPr>
    </w:lvl>
    <w:lvl w:ilvl="4" w:tplc="7C9AAE3E">
      <w:start w:val="1"/>
      <w:numFmt w:val="lowerLetter"/>
      <w:lvlText w:val="%5."/>
      <w:lvlJc w:val="left"/>
      <w:pPr>
        <w:ind w:left="3600" w:hanging="360"/>
      </w:pPr>
    </w:lvl>
    <w:lvl w:ilvl="5" w:tplc="007E2674">
      <w:start w:val="1"/>
      <w:numFmt w:val="lowerRoman"/>
      <w:lvlText w:val="%6."/>
      <w:lvlJc w:val="right"/>
      <w:pPr>
        <w:ind w:left="4320" w:hanging="180"/>
      </w:pPr>
    </w:lvl>
    <w:lvl w:ilvl="6" w:tplc="961EAC18">
      <w:start w:val="1"/>
      <w:numFmt w:val="decimal"/>
      <w:lvlText w:val="%7."/>
      <w:lvlJc w:val="left"/>
      <w:pPr>
        <w:ind w:left="5040" w:hanging="360"/>
      </w:pPr>
    </w:lvl>
    <w:lvl w:ilvl="7" w:tplc="B7CC9118">
      <w:start w:val="1"/>
      <w:numFmt w:val="lowerLetter"/>
      <w:lvlText w:val="%8."/>
      <w:lvlJc w:val="left"/>
      <w:pPr>
        <w:ind w:left="5760" w:hanging="360"/>
      </w:pPr>
    </w:lvl>
    <w:lvl w:ilvl="8" w:tplc="C4DCBA0C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CC4A6B"/>
    <w:multiLevelType w:val="hybridMultilevel"/>
    <w:tmpl w:val="A9883A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A71349"/>
    <w:multiLevelType w:val="hybridMultilevel"/>
    <w:tmpl w:val="8550B1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697F9A"/>
    <w:multiLevelType w:val="hybridMultilevel"/>
    <w:tmpl w:val="FD729CA2"/>
    <w:lvl w:ilvl="0" w:tplc="7F3823B4">
      <w:start w:val="1"/>
      <w:numFmt w:val="decimal"/>
      <w:lvlText w:val="%1."/>
      <w:lvlJc w:val="left"/>
      <w:pPr>
        <w:ind w:left="720" w:hanging="360"/>
      </w:pPr>
    </w:lvl>
    <w:lvl w:ilvl="1" w:tplc="030C431A">
      <w:start w:val="1"/>
      <w:numFmt w:val="lowerLetter"/>
      <w:lvlText w:val="%2."/>
      <w:lvlJc w:val="left"/>
      <w:pPr>
        <w:ind w:left="1440" w:hanging="360"/>
      </w:pPr>
    </w:lvl>
    <w:lvl w:ilvl="2" w:tplc="923EE832">
      <w:start w:val="1"/>
      <w:numFmt w:val="lowerRoman"/>
      <w:lvlText w:val="%3."/>
      <w:lvlJc w:val="right"/>
      <w:pPr>
        <w:ind w:left="2160" w:hanging="180"/>
      </w:pPr>
    </w:lvl>
    <w:lvl w:ilvl="3" w:tplc="578ADF34">
      <w:start w:val="1"/>
      <w:numFmt w:val="decimal"/>
      <w:lvlText w:val="%4."/>
      <w:lvlJc w:val="left"/>
      <w:pPr>
        <w:ind w:left="2880" w:hanging="360"/>
      </w:pPr>
    </w:lvl>
    <w:lvl w:ilvl="4" w:tplc="52AC23E8">
      <w:start w:val="1"/>
      <w:numFmt w:val="lowerLetter"/>
      <w:lvlText w:val="%5."/>
      <w:lvlJc w:val="left"/>
      <w:pPr>
        <w:ind w:left="3600" w:hanging="360"/>
      </w:pPr>
    </w:lvl>
    <w:lvl w:ilvl="5" w:tplc="BC244F42">
      <w:start w:val="1"/>
      <w:numFmt w:val="lowerRoman"/>
      <w:lvlText w:val="%6."/>
      <w:lvlJc w:val="right"/>
      <w:pPr>
        <w:ind w:left="4320" w:hanging="180"/>
      </w:pPr>
    </w:lvl>
    <w:lvl w:ilvl="6" w:tplc="29365F42">
      <w:start w:val="1"/>
      <w:numFmt w:val="decimal"/>
      <w:lvlText w:val="%7."/>
      <w:lvlJc w:val="left"/>
      <w:pPr>
        <w:ind w:left="5040" w:hanging="360"/>
      </w:pPr>
    </w:lvl>
    <w:lvl w:ilvl="7" w:tplc="0294653A">
      <w:start w:val="1"/>
      <w:numFmt w:val="lowerLetter"/>
      <w:lvlText w:val="%8."/>
      <w:lvlJc w:val="left"/>
      <w:pPr>
        <w:ind w:left="5760" w:hanging="360"/>
      </w:pPr>
    </w:lvl>
    <w:lvl w:ilvl="8" w:tplc="E4FC5EEA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F57B1D"/>
    <w:multiLevelType w:val="hybridMultilevel"/>
    <w:tmpl w:val="05D063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9927A8"/>
    <w:multiLevelType w:val="hybridMultilevel"/>
    <w:tmpl w:val="4940937A"/>
    <w:lvl w:ilvl="0" w:tplc="4CEC7D84">
      <w:start w:val="4"/>
      <w:numFmt w:val="decimal"/>
      <w:lvlText w:val="%1."/>
      <w:lvlJc w:val="left"/>
      <w:pPr>
        <w:ind w:left="720" w:hanging="360"/>
      </w:pPr>
    </w:lvl>
    <w:lvl w:ilvl="1" w:tplc="97565A64">
      <w:start w:val="1"/>
      <w:numFmt w:val="lowerLetter"/>
      <w:lvlText w:val="%2."/>
      <w:lvlJc w:val="left"/>
      <w:pPr>
        <w:ind w:left="1440" w:hanging="360"/>
      </w:pPr>
    </w:lvl>
    <w:lvl w:ilvl="2" w:tplc="3DE4C558">
      <w:start w:val="1"/>
      <w:numFmt w:val="lowerRoman"/>
      <w:lvlText w:val="%3."/>
      <w:lvlJc w:val="right"/>
      <w:pPr>
        <w:ind w:left="2160" w:hanging="180"/>
      </w:pPr>
    </w:lvl>
    <w:lvl w:ilvl="3" w:tplc="4F96C77E">
      <w:start w:val="1"/>
      <w:numFmt w:val="decimal"/>
      <w:lvlText w:val="%4."/>
      <w:lvlJc w:val="left"/>
      <w:pPr>
        <w:ind w:left="2880" w:hanging="360"/>
      </w:pPr>
    </w:lvl>
    <w:lvl w:ilvl="4" w:tplc="A334AA30">
      <w:start w:val="1"/>
      <w:numFmt w:val="lowerLetter"/>
      <w:lvlText w:val="%5."/>
      <w:lvlJc w:val="left"/>
      <w:pPr>
        <w:ind w:left="3600" w:hanging="360"/>
      </w:pPr>
    </w:lvl>
    <w:lvl w:ilvl="5" w:tplc="724E750E">
      <w:start w:val="1"/>
      <w:numFmt w:val="lowerRoman"/>
      <w:lvlText w:val="%6."/>
      <w:lvlJc w:val="right"/>
      <w:pPr>
        <w:ind w:left="4320" w:hanging="180"/>
      </w:pPr>
    </w:lvl>
    <w:lvl w:ilvl="6" w:tplc="39304D50">
      <w:start w:val="1"/>
      <w:numFmt w:val="decimal"/>
      <w:lvlText w:val="%7."/>
      <w:lvlJc w:val="left"/>
      <w:pPr>
        <w:ind w:left="5040" w:hanging="360"/>
      </w:pPr>
    </w:lvl>
    <w:lvl w:ilvl="7" w:tplc="49FA52CA">
      <w:start w:val="1"/>
      <w:numFmt w:val="lowerLetter"/>
      <w:lvlText w:val="%8."/>
      <w:lvlJc w:val="left"/>
      <w:pPr>
        <w:ind w:left="5760" w:hanging="360"/>
      </w:pPr>
    </w:lvl>
    <w:lvl w:ilvl="8" w:tplc="69F2F7A4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1D0ED8"/>
    <w:multiLevelType w:val="hybridMultilevel"/>
    <w:tmpl w:val="49F8FE9A"/>
    <w:lvl w:ilvl="0" w:tplc="EBDE5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A1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907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E8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16E3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DCD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E2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8BC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F49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101832"/>
    <w:multiLevelType w:val="hybridMultilevel"/>
    <w:tmpl w:val="E11226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41"/>
  </w:num>
  <w:num w:numId="4">
    <w:abstractNumId w:val="46"/>
  </w:num>
  <w:num w:numId="5">
    <w:abstractNumId w:val="44"/>
  </w:num>
  <w:num w:numId="6">
    <w:abstractNumId w:val="40"/>
  </w:num>
  <w:num w:numId="7">
    <w:abstractNumId w:val="25"/>
  </w:num>
  <w:num w:numId="8">
    <w:abstractNumId w:val="47"/>
  </w:num>
  <w:num w:numId="9">
    <w:abstractNumId w:val="29"/>
  </w:num>
  <w:num w:numId="10">
    <w:abstractNumId w:val="15"/>
  </w:num>
  <w:num w:numId="11">
    <w:abstractNumId w:val="35"/>
  </w:num>
  <w:num w:numId="12">
    <w:abstractNumId w:val="19"/>
  </w:num>
  <w:num w:numId="13">
    <w:abstractNumId w:val="32"/>
  </w:num>
  <w:num w:numId="14">
    <w:abstractNumId w:val="6"/>
  </w:num>
  <w:num w:numId="15">
    <w:abstractNumId w:val="5"/>
  </w:num>
  <w:num w:numId="16">
    <w:abstractNumId w:val="0"/>
  </w:num>
  <w:num w:numId="17">
    <w:abstractNumId w:val="24"/>
  </w:num>
  <w:num w:numId="18">
    <w:abstractNumId w:val="2"/>
  </w:num>
  <w:num w:numId="19">
    <w:abstractNumId w:val="13"/>
  </w:num>
  <w:num w:numId="20">
    <w:abstractNumId w:val="10"/>
  </w:num>
  <w:num w:numId="21">
    <w:abstractNumId w:val="11"/>
  </w:num>
  <w:num w:numId="22">
    <w:abstractNumId w:val="14"/>
  </w:num>
  <w:num w:numId="23">
    <w:abstractNumId w:val="34"/>
  </w:num>
  <w:num w:numId="24">
    <w:abstractNumId w:val="21"/>
  </w:num>
  <w:num w:numId="25">
    <w:abstractNumId w:val="18"/>
  </w:num>
  <w:num w:numId="26">
    <w:abstractNumId w:val="31"/>
  </w:num>
  <w:num w:numId="27">
    <w:abstractNumId w:val="45"/>
  </w:num>
  <w:num w:numId="28">
    <w:abstractNumId w:val="43"/>
  </w:num>
  <w:num w:numId="29">
    <w:abstractNumId w:val="30"/>
  </w:num>
  <w:num w:numId="30">
    <w:abstractNumId w:val="39"/>
  </w:num>
  <w:num w:numId="31">
    <w:abstractNumId w:val="7"/>
  </w:num>
  <w:num w:numId="32">
    <w:abstractNumId w:val="27"/>
  </w:num>
  <w:num w:numId="33">
    <w:abstractNumId w:val="36"/>
  </w:num>
  <w:num w:numId="34">
    <w:abstractNumId w:val="33"/>
  </w:num>
  <w:num w:numId="35">
    <w:abstractNumId w:val="26"/>
  </w:num>
  <w:num w:numId="36">
    <w:abstractNumId w:val="12"/>
  </w:num>
  <w:num w:numId="37">
    <w:abstractNumId w:val="48"/>
  </w:num>
  <w:num w:numId="38">
    <w:abstractNumId w:val="20"/>
  </w:num>
  <w:num w:numId="39">
    <w:abstractNumId w:val="37"/>
  </w:num>
  <w:num w:numId="40">
    <w:abstractNumId w:val="42"/>
  </w:num>
  <w:num w:numId="41">
    <w:abstractNumId w:val="28"/>
  </w:num>
  <w:num w:numId="42">
    <w:abstractNumId w:val="17"/>
  </w:num>
  <w:num w:numId="43">
    <w:abstractNumId w:val="16"/>
  </w:num>
  <w:num w:numId="44">
    <w:abstractNumId w:val="8"/>
  </w:num>
  <w:num w:numId="45">
    <w:abstractNumId w:val="23"/>
  </w:num>
  <w:num w:numId="46">
    <w:abstractNumId w:val="1"/>
  </w:num>
  <w:num w:numId="47">
    <w:abstractNumId w:val="4"/>
  </w:num>
  <w:num w:numId="48">
    <w:abstractNumId w:val="38"/>
  </w:num>
  <w:num w:numId="4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FF"/>
    <w:rsid w:val="00000AF9"/>
    <w:rsid w:val="00000FAF"/>
    <w:rsid w:val="00003505"/>
    <w:rsid w:val="00004369"/>
    <w:rsid w:val="000074CD"/>
    <w:rsid w:val="00010741"/>
    <w:rsid w:val="00017AA3"/>
    <w:rsid w:val="00023A88"/>
    <w:rsid w:val="00043580"/>
    <w:rsid w:val="00044F3C"/>
    <w:rsid w:val="0004635A"/>
    <w:rsid w:val="00060FB1"/>
    <w:rsid w:val="00062F06"/>
    <w:rsid w:val="00066D55"/>
    <w:rsid w:val="00074153"/>
    <w:rsid w:val="0007562E"/>
    <w:rsid w:val="000764A1"/>
    <w:rsid w:val="0007D047"/>
    <w:rsid w:val="0008173B"/>
    <w:rsid w:val="00083B8A"/>
    <w:rsid w:val="000867E4"/>
    <w:rsid w:val="000911F6"/>
    <w:rsid w:val="0009305E"/>
    <w:rsid w:val="000960A1"/>
    <w:rsid w:val="000A53CC"/>
    <w:rsid w:val="000A7238"/>
    <w:rsid w:val="000B057F"/>
    <w:rsid w:val="000C1D45"/>
    <w:rsid w:val="000C3F8D"/>
    <w:rsid w:val="000C68AD"/>
    <w:rsid w:val="000CBAC6"/>
    <w:rsid w:val="000D6AF4"/>
    <w:rsid w:val="000E1940"/>
    <w:rsid w:val="000E2452"/>
    <w:rsid w:val="000E2D9E"/>
    <w:rsid w:val="000E7152"/>
    <w:rsid w:val="000F6FFF"/>
    <w:rsid w:val="00104699"/>
    <w:rsid w:val="00104BFB"/>
    <w:rsid w:val="00107C6E"/>
    <w:rsid w:val="00107F26"/>
    <w:rsid w:val="0011174A"/>
    <w:rsid w:val="0011666A"/>
    <w:rsid w:val="00120B79"/>
    <w:rsid w:val="00121575"/>
    <w:rsid w:val="00123BEF"/>
    <w:rsid w:val="001241F4"/>
    <w:rsid w:val="001252E8"/>
    <w:rsid w:val="001357B2"/>
    <w:rsid w:val="00144728"/>
    <w:rsid w:val="00152B35"/>
    <w:rsid w:val="00160F26"/>
    <w:rsid w:val="001631CD"/>
    <w:rsid w:val="00166E00"/>
    <w:rsid w:val="00172954"/>
    <w:rsid w:val="0017610B"/>
    <w:rsid w:val="00176A0D"/>
    <w:rsid w:val="001772FC"/>
    <w:rsid w:val="00184543"/>
    <w:rsid w:val="00191C2D"/>
    <w:rsid w:val="00191D73"/>
    <w:rsid w:val="001927E2"/>
    <w:rsid w:val="0019480F"/>
    <w:rsid w:val="00194B6B"/>
    <w:rsid w:val="001A0620"/>
    <w:rsid w:val="001A7670"/>
    <w:rsid w:val="001A7691"/>
    <w:rsid w:val="001C5CDC"/>
    <w:rsid w:val="001C6049"/>
    <w:rsid w:val="001C644E"/>
    <w:rsid w:val="001D42F5"/>
    <w:rsid w:val="001D51C8"/>
    <w:rsid w:val="001E18E2"/>
    <w:rsid w:val="001E4014"/>
    <w:rsid w:val="001F2D26"/>
    <w:rsid w:val="001F51CB"/>
    <w:rsid w:val="001F70DF"/>
    <w:rsid w:val="00200CFD"/>
    <w:rsid w:val="00202A77"/>
    <w:rsid w:val="00204B90"/>
    <w:rsid w:val="00205D85"/>
    <w:rsid w:val="002104C8"/>
    <w:rsid w:val="002149C0"/>
    <w:rsid w:val="00215689"/>
    <w:rsid w:val="00217FD0"/>
    <w:rsid w:val="002200F8"/>
    <w:rsid w:val="00220614"/>
    <w:rsid w:val="00225EC1"/>
    <w:rsid w:val="0022630A"/>
    <w:rsid w:val="00234644"/>
    <w:rsid w:val="00234AE3"/>
    <w:rsid w:val="00237A7F"/>
    <w:rsid w:val="00240CFB"/>
    <w:rsid w:val="00241222"/>
    <w:rsid w:val="002432FA"/>
    <w:rsid w:val="002467B3"/>
    <w:rsid w:val="0025092C"/>
    <w:rsid w:val="002525ED"/>
    <w:rsid w:val="00254037"/>
    <w:rsid w:val="002549BA"/>
    <w:rsid w:val="0025645A"/>
    <w:rsid w:val="00260D25"/>
    <w:rsid w:val="00264D4D"/>
    <w:rsid w:val="00267179"/>
    <w:rsid w:val="00271CE5"/>
    <w:rsid w:val="00276C46"/>
    <w:rsid w:val="0028101B"/>
    <w:rsid w:val="00282020"/>
    <w:rsid w:val="00283129"/>
    <w:rsid w:val="002840EF"/>
    <w:rsid w:val="00286733"/>
    <w:rsid w:val="00287CBE"/>
    <w:rsid w:val="00293636"/>
    <w:rsid w:val="002A04AE"/>
    <w:rsid w:val="002A1683"/>
    <w:rsid w:val="002A1EEE"/>
    <w:rsid w:val="002A60A4"/>
    <w:rsid w:val="002A7C50"/>
    <w:rsid w:val="002B45F8"/>
    <w:rsid w:val="002C09D9"/>
    <w:rsid w:val="002C0D96"/>
    <w:rsid w:val="002C286B"/>
    <w:rsid w:val="002C36F4"/>
    <w:rsid w:val="002C4AD2"/>
    <w:rsid w:val="002C5E81"/>
    <w:rsid w:val="002D0BBA"/>
    <w:rsid w:val="002D2045"/>
    <w:rsid w:val="002D46D9"/>
    <w:rsid w:val="002D5421"/>
    <w:rsid w:val="002E7E63"/>
    <w:rsid w:val="002E7E6D"/>
    <w:rsid w:val="002F279C"/>
    <w:rsid w:val="002F57B8"/>
    <w:rsid w:val="0030153B"/>
    <w:rsid w:val="00301A62"/>
    <w:rsid w:val="0030268A"/>
    <w:rsid w:val="00304FA9"/>
    <w:rsid w:val="00307D17"/>
    <w:rsid w:val="0031186E"/>
    <w:rsid w:val="00315A01"/>
    <w:rsid w:val="00316227"/>
    <w:rsid w:val="0031AB69"/>
    <w:rsid w:val="003205A6"/>
    <w:rsid w:val="00320625"/>
    <w:rsid w:val="00322D4E"/>
    <w:rsid w:val="0032497E"/>
    <w:rsid w:val="00325F5C"/>
    <w:rsid w:val="00326A32"/>
    <w:rsid w:val="0034242D"/>
    <w:rsid w:val="0035269F"/>
    <w:rsid w:val="00353639"/>
    <w:rsid w:val="00357F28"/>
    <w:rsid w:val="003636BF"/>
    <w:rsid w:val="003653B6"/>
    <w:rsid w:val="00371BB4"/>
    <w:rsid w:val="00373E8A"/>
    <w:rsid w:val="00373F7D"/>
    <w:rsid w:val="00374769"/>
    <w:rsid w:val="0037479F"/>
    <w:rsid w:val="00377B29"/>
    <w:rsid w:val="00381C22"/>
    <w:rsid w:val="003845B4"/>
    <w:rsid w:val="00384EB8"/>
    <w:rsid w:val="00387B1A"/>
    <w:rsid w:val="003916E0"/>
    <w:rsid w:val="00395C65"/>
    <w:rsid w:val="003A0AEC"/>
    <w:rsid w:val="003A14F8"/>
    <w:rsid w:val="003A313A"/>
    <w:rsid w:val="003A34F3"/>
    <w:rsid w:val="003B44AB"/>
    <w:rsid w:val="003B6D1F"/>
    <w:rsid w:val="003C156D"/>
    <w:rsid w:val="003C2844"/>
    <w:rsid w:val="003C2FC0"/>
    <w:rsid w:val="003C526C"/>
    <w:rsid w:val="003D6C36"/>
    <w:rsid w:val="003D75C9"/>
    <w:rsid w:val="003E14EB"/>
    <w:rsid w:val="003E1C74"/>
    <w:rsid w:val="003E3CE7"/>
    <w:rsid w:val="003E3E17"/>
    <w:rsid w:val="003E46B5"/>
    <w:rsid w:val="003E6FF4"/>
    <w:rsid w:val="003F12D6"/>
    <w:rsid w:val="003F170D"/>
    <w:rsid w:val="003F1893"/>
    <w:rsid w:val="003F5010"/>
    <w:rsid w:val="003F52FA"/>
    <w:rsid w:val="003F5499"/>
    <w:rsid w:val="00400C2F"/>
    <w:rsid w:val="004074DC"/>
    <w:rsid w:val="00410543"/>
    <w:rsid w:val="00412271"/>
    <w:rsid w:val="004150D2"/>
    <w:rsid w:val="0041640D"/>
    <w:rsid w:val="004164A3"/>
    <w:rsid w:val="00416F49"/>
    <w:rsid w:val="00425836"/>
    <w:rsid w:val="00426052"/>
    <w:rsid w:val="004272C7"/>
    <w:rsid w:val="00427698"/>
    <w:rsid w:val="004341B9"/>
    <w:rsid w:val="00434686"/>
    <w:rsid w:val="00436722"/>
    <w:rsid w:val="00436A4F"/>
    <w:rsid w:val="0043786F"/>
    <w:rsid w:val="00441779"/>
    <w:rsid w:val="00443ED3"/>
    <w:rsid w:val="004472FD"/>
    <w:rsid w:val="004473FE"/>
    <w:rsid w:val="00447ABD"/>
    <w:rsid w:val="00450682"/>
    <w:rsid w:val="00453919"/>
    <w:rsid w:val="00455179"/>
    <w:rsid w:val="004572ED"/>
    <w:rsid w:val="00463315"/>
    <w:rsid w:val="004666DC"/>
    <w:rsid w:val="00470B1E"/>
    <w:rsid w:val="00476B9D"/>
    <w:rsid w:val="00482654"/>
    <w:rsid w:val="00482CF8"/>
    <w:rsid w:val="004858F1"/>
    <w:rsid w:val="00486A0B"/>
    <w:rsid w:val="0048719A"/>
    <w:rsid w:val="00491963"/>
    <w:rsid w:val="00491E9C"/>
    <w:rsid w:val="0049367E"/>
    <w:rsid w:val="004966A9"/>
    <w:rsid w:val="004977C2"/>
    <w:rsid w:val="00497F1F"/>
    <w:rsid w:val="00497F83"/>
    <w:rsid w:val="004A1DE5"/>
    <w:rsid w:val="004A3214"/>
    <w:rsid w:val="004A3B28"/>
    <w:rsid w:val="004A4797"/>
    <w:rsid w:val="004B1A93"/>
    <w:rsid w:val="004B314F"/>
    <w:rsid w:val="004B3E21"/>
    <w:rsid w:val="004B6B58"/>
    <w:rsid w:val="004B7F7B"/>
    <w:rsid w:val="004C3560"/>
    <w:rsid w:val="004D01EB"/>
    <w:rsid w:val="004D2397"/>
    <w:rsid w:val="004D2635"/>
    <w:rsid w:val="004D31B6"/>
    <w:rsid w:val="004D3B56"/>
    <w:rsid w:val="004D418C"/>
    <w:rsid w:val="004E650B"/>
    <w:rsid w:val="004E692C"/>
    <w:rsid w:val="004E6FA7"/>
    <w:rsid w:val="004F0E2B"/>
    <w:rsid w:val="004F3659"/>
    <w:rsid w:val="004F519C"/>
    <w:rsid w:val="004F70CA"/>
    <w:rsid w:val="00500C4D"/>
    <w:rsid w:val="00503625"/>
    <w:rsid w:val="00505904"/>
    <w:rsid w:val="00505E38"/>
    <w:rsid w:val="00505EF3"/>
    <w:rsid w:val="005078F4"/>
    <w:rsid w:val="005130EF"/>
    <w:rsid w:val="00515612"/>
    <w:rsid w:val="0051651F"/>
    <w:rsid w:val="00522000"/>
    <w:rsid w:val="00523428"/>
    <w:rsid w:val="0052488A"/>
    <w:rsid w:val="00524A6F"/>
    <w:rsid w:val="00526246"/>
    <w:rsid w:val="005366FB"/>
    <w:rsid w:val="0053720F"/>
    <w:rsid w:val="00540F0A"/>
    <w:rsid w:val="00544F2F"/>
    <w:rsid w:val="00546E40"/>
    <w:rsid w:val="00564315"/>
    <w:rsid w:val="00565F4E"/>
    <w:rsid w:val="0056675B"/>
    <w:rsid w:val="00567106"/>
    <w:rsid w:val="00572C5A"/>
    <w:rsid w:val="005753A9"/>
    <w:rsid w:val="00581F8B"/>
    <w:rsid w:val="00583394"/>
    <w:rsid w:val="00585F0D"/>
    <w:rsid w:val="005879FB"/>
    <w:rsid w:val="00597736"/>
    <w:rsid w:val="005A11E3"/>
    <w:rsid w:val="005A216D"/>
    <w:rsid w:val="005A78FF"/>
    <w:rsid w:val="005B18CA"/>
    <w:rsid w:val="005B4C8D"/>
    <w:rsid w:val="005B7663"/>
    <w:rsid w:val="005C0AAD"/>
    <w:rsid w:val="005C1472"/>
    <w:rsid w:val="005C4E20"/>
    <w:rsid w:val="005C5BA4"/>
    <w:rsid w:val="005D181B"/>
    <w:rsid w:val="005D255D"/>
    <w:rsid w:val="005E1D3C"/>
    <w:rsid w:val="005E6980"/>
    <w:rsid w:val="005F4CF3"/>
    <w:rsid w:val="005F7221"/>
    <w:rsid w:val="00601028"/>
    <w:rsid w:val="00604AC5"/>
    <w:rsid w:val="00607FB5"/>
    <w:rsid w:val="00616FF0"/>
    <w:rsid w:val="006208C9"/>
    <w:rsid w:val="00621AD5"/>
    <w:rsid w:val="00622588"/>
    <w:rsid w:val="00622D42"/>
    <w:rsid w:val="00624110"/>
    <w:rsid w:val="00624566"/>
    <w:rsid w:val="0062480D"/>
    <w:rsid w:val="00626315"/>
    <w:rsid w:val="00631367"/>
    <w:rsid w:val="00632253"/>
    <w:rsid w:val="00642714"/>
    <w:rsid w:val="006439E1"/>
    <w:rsid w:val="006455CE"/>
    <w:rsid w:val="00651E25"/>
    <w:rsid w:val="00654345"/>
    <w:rsid w:val="0065642E"/>
    <w:rsid w:val="006564FA"/>
    <w:rsid w:val="00657424"/>
    <w:rsid w:val="00660FBE"/>
    <w:rsid w:val="006630DC"/>
    <w:rsid w:val="006644BF"/>
    <w:rsid w:val="006652C0"/>
    <w:rsid w:val="006726B2"/>
    <w:rsid w:val="006815CD"/>
    <w:rsid w:val="00681927"/>
    <w:rsid w:val="00681E10"/>
    <w:rsid w:val="00684831"/>
    <w:rsid w:val="00691985"/>
    <w:rsid w:val="00693805"/>
    <w:rsid w:val="00693CC5"/>
    <w:rsid w:val="00694FAC"/>
    <w:rsid w:val="00695123"/>
    <w:rsid w:val="006A73A2"/>
    <w:rsid w:val="006B0406"/>
    <w:rsid w:val="006B2A0D"/>
    <w:rsid w:val="006B6AAE"/>
    <w:rsid w:val="006D112B"/>
    <w:rsid w:val="006D42D9"/>
    <w:rsid w:val="006D5A64"/>
    <w:rsid w:val="006D6692"/>
    <w:rsid w:val="006D77B2"/>
    <w:rsid w:val="006E0103"/>
    <w:rsid w:val="006E3B94"/>
    <w:rsid w:val="006E4121"/>
    <w:rsid w:val="006E5EA3"/>
    <w:rsid w:val="006F1653"/>
    <w:rsid w:val="006F2634"/>
    <w:rsid w:val="006F5F9C"/>
    <w:rsid w:val="0070138D"/>
    <w:rsid w:val="00702C72"/>
    <w:rsid w:val="00705F05"/>
    <w:rsid w:val="0070654E"/>
    <w:rsid w:val="007077EE"/>
    <w:rsid w:val="00713EA4"/>
    <w:rsid w:val="00727F45"/>
    <w:rsid w:val="007300D6"/>
    <w:rsid w:val="0073086B"/>
    <w:rsid w:val="00732E69"/>
    <w:rsid w:val="00733017"/>
    <w:rsid w:val="007331D1"/>
    <w:rsid w:val="00740FC3"/>
    <w:rsid w:val="007419A8"/>
    <w:rsid w:val="0074692D"/>
    <w:rsid w:val="0076642B"/>
    <w:rsid w:val="00767184"/>
    <w:rsid w:val="0077107B"/>
    <w:rsid w:val="00776320"/>
    <w:rsid w:val="0078116F"/>
    <w:rsid w:val="00783310"/>
    <w:rsid w:val="0078333E"/>
    <w:rsid w:val="0078338B"/>
    <w:rsid w:val="00784E65"/>
    <w:rsid w:val="00786902"/>
    <w:rsid w:val="00792947"/>
    <w:rsid w:val="007A2485"/>
    <w:rsid w:val="007A4A6D"/>
    <w:rsid w:val="007A6336"/>
    <w:rsid w:val="007B35DD"/>
    <w:rsid w:val="007B6CC6"/>
    <w:rsid w:val="007C62BA"/>
    <w:rsid w:val="007D1BCF"/>
    <w:rsid w:val="007D3DC6"/>
    <w:rsid w:val="007D49A1"/>
    <w:rsid w:val="007D75CF"/>
    <w:rsid w:val="007E2C71"/>
    <w:rsid w:val="007E6DC5"/>
    <w:rsid w:val="007E7EED"/>
    <w:rsid w:val="007F217F"/>
    <w:rsid w:val="007F4396"/>
    <w:rsid w:val="007F4999"/>
    <w:rsid w:val="008023C5"/>
    <w:rsid w:val="00804BBF"/>
    <w:rsid w:val="00806635"/>
    <w:rsid w:val="00810AFD"/>
    <w:rsid w:val="008114AC"/>
    <w:rsid w:val="008154C1"/>
    <w:rsid w:val="00815663"/>
    <w:rsid w:val="008175AF"/>
    <w:rsid w:val="008275C5"/>
    <w:rsid w:val="00827A00"/>
    <w:rsid w:val="00831779"/>
    <w:rsid w:val="00836EBE"/>
    <w:rsid w:val="00837C9B"/>
    <w:rsid w:val="0084045D"/>
    <w:rsid w:val="00841C1E"/>
    <w:rsid w:val="00850E03"/>
    <w:rsid w:val="0085160B"/>
    <w:rsid w:val="0085685F"/>
    <w:rsid w:val="0085747E"/>
    <w:rsid w:val="00857AB8"/>
    <w:rsid w:val="00863994"/>
    <w:rsid w:val="00865CE7"/>
    <w:rsid w:val="00866FA0"/>
    <w:rsid w:val="00871D98"/>
    <w:rsid w:val="0087232E"/>
    <w:rsid w:val="00872F28"/>
    <w:rsid w:val="00874CC1"/>
    <w:rsid w:val="008751AF"/>
    <w:rsid w:val="0088043C"/>
    <w:rsid w:val="00883F85"/>
    <w:rsid w:val="00886B72"/>
    <w:rsid w:val="00887F3A"/>
    <w:rsid w:val="008906C9"/>
    <w:rsid w:val="008A4A5D"/>
    <w:rsid w:val="008A67BC"/>
    <w:rsid w:val="008B0AB9"/>
    <w:rsid w:val="008B6BB1"/>
    <w:rsid w:val="008B6F46"/>
    <w:rsid w:val="008C1A1B"/>
    <w:rsid w:val="008C347D"/>
    <w:rsid w:val="008C38E3"/>
    <w:rsid w:val="008C5738"/>
    <w:rsid w:val="008D04F0"/>
    <w:rsid w:val="008D07D3"/>
    <w:rsid w:val="008D0C39"/>
    <w:rsid w:val="008D2B20"/>
    <w:rsid w:val="008D45D5"/>
    <w:rsid w:val="008D5ED8"/>
    <w:rsid w:val="008D6143"/>
    <w:rsid w:val="008F2693"/>
    <w:rsid w:val="008F3500"/>
    <w:rsid w:val="008F4A2E"/>
    <w:rsid w:val="008F6A00"/>
    <w:rsid w:val="0090095D"/>
    <w:rsid w:val="00904BCC"/>
    <w:rsid w:val="00906F80"/>
    <w:rsid w:val="009140C4"/>
    <w:rsid w:val="009216DF"/>
    <w:rsid w:val="00924E3C"/>
    <w:rsid w:val="00925FBA"/>
    <w:rsid w:val="009266F5"/>
    <w:rsid w:val="009334B2"/>
    <w:rsid w:val="009367BB"/>
    <w:rsid w:val="0095363B"/>
    <w:rsid w:val="00960248"/>
    <w:rsid w:val="009612BB"/>
    <w:rsid w:val="00964622"/>
    <w:rsid w:val="00967627"/>
    <w:rsid w:val="0096787E"/>
    <w:rsid w:val="00977E92"/>
    <w:rsid w:val="00983B6C"/>
    <w:rsid w:val="00984446"/>
    <w:rsid w:val="00987C8B"/>
    <w:rsid w:val="00990EEE"/>
    <w:rsid w:val="00992143"/>
    <w:rsid w:val="009972CE"/>
    <w:rsid w:val="009978C5"/>
    <w:rsid w:val="009A13F9"/>
    <w:rsid w:val="009A48E9"/>
    <w:rsid w:val="009A4C19"/>
    <w:rsid w:val="009A4CC9"/>
    <w:rsid w:val="009A7274"/>
    <w:rsid w:val="009B463F"/>
    <w:rsid w:val="009C6728"/>
    <w:rsid w:val="009D1D8F"/>
    <w:rsid w:val="009D3002"/>
    <w:rsid w:val="009D5055"/>
    <w:rsid w:val="009D6CE0"/>
    <w:rsid w:val="009E2921"/>
    <w:rsid w:val="009F02D5"/>
    <w:rsid w:val="009F0580"/>
    <w:rsid w:val="009F2927"/>
    <w:rsid w:val="009F4C57"/>
    <w:rsid w:val="00A01329"/>
    <w:rsid w:val="00A068F8"/>
    <w:rsid w:val="00A0706B"/>
    <w:rsid w:val="00A1215D"/>
    <w:rsid w:val="00A125C5"/>
    <w:rsid w:val="00A158EF"/>
    <w:rsid w:val="00A17D51"/>
    <w:rsid w:val="00A22BCF"/>
    <w:rsid w:val="00A232BF"/>
    <w:rsid w:val="00A2483F"/>
    <w:rsid w:val="00A24BCD"/>
    <w:rsid w:val="00A274C1"/>
    <w:rsid w:val="00A2780F"/>
    <w:rsid w:val="00A33103"/>
    <w:rsid w:val="00A40A91"/>
    <w:rsid w:val="00A40CF9"/>
    <w:rsid w:val="00A41921"/>
    <w:rsid w:val="00A42A62"/>
    <w:rsid w:val="00A5039D"/>
    <w:rsid w:val="00A55FB7"/>
    <w:rsid w:val="00A6415D"/>
    <w:rsid w:val="00A65EE7"/>
    <w:rsid w:val="00A667A9"/>
    <w:rsid w:val="00A70133"/>
    <w:rsid w:val="00A71843"/>
    <w:rsid w:val="00A738F4"/>
    <w:rsid w:val="00A7764E"/>
    <w:rsid w:val="00A85530"/>
    <w:rsid w:val="00A85770"/>
    <w:rsid w:val="00A86E65"/>
    <w:rsid w:val="00AA109C"/>
    <w:rsid w:val="00AA3483"/>
    <w:rsid w:val="00AB22B4"/>
    <w:rsid w:val="00AB2819"/>
    <w:rsid w:val="00AB467B"/>
    <w:rsid w:val="00AC03D1"/>
    <w:rsid w:val="00AC0E0C"/>
    <w:rsid w:val="00AC2DC1"/>
    <w:rsid w:val="00AC354A"/>
    <w:rsid w:val="00AC37CF"/>
    <w:rsid w:val="00AC4909"/>
    <w:rsid w:val="00AC5B50"/>
    <w:rsid w:val="00AC6BF5"/>
    <w:rsid w:val="00AD38A5"/>
    <w:rsid w:val="00AD6182"/>
    <w:rsid w:val="00AD6CA9"/>
    <w:rsid w:val="00AE0459"/>
    <w:rsid w:val="00AE1DFC"/>
    <w:rsid w:val="00AE3BEF"/>
    <w:rsid w:val="00AE5AA5"/>
    <w:rsid w:val="00AE76B9"/>
    <w:rsid w:val="00AF2DAE"/>
    <w:rsid w:val="00AF5020"/>
    <w:rsid w:val="00B0192F"/>
    <w:rsid w:val="00B02E40"/>
    <w:rsid w:val="00B10E0A"/>
    <w:rsid w:val="00B12CB1"/>
    <w:rsid w:val="00B1405A"/>
    <w:rsid w:val="00B17141"/>
    <w:rsid w:val="00B174F6"/>
    <w:rsid w:val="00B209DC"/>
    <w:rsid w:val="00B254BC"/>
    <w:rsid w:val="00B31575"/>
    <w:rsid w:val="00B32B4E"/>
    <w:rsid w:val="00B3365F"/>
    <w:rsid w:val="00B34418"/>
    <w:rsid w:val="00B36462"/>
    <w:rsid w:val="00B46C01"/>
    <w:rsid w:val="00B503B6"/>
    <w:rsid w:val="00B57842"/>
    <w:rsid w:val="00B60A97"/>
    <w:rsid w:val="00B61B28"/>
    <w:rsid w:val="00B66E5A"/>
    <w:rsid w:val="00B70E34"/>
    <w:rsid w:val="00B71498"/>
    <w:rsid w:val="00B73022"/>
    <w:rsid w:val="00B74AD0"/>
    <w:rsid w:val="00B766EB"/>
    <w:rsid w:val="00B80E0F"/>
    <w:rsid w:val="00B81488"/>
    <w:rsid w:val="00B82A0C"/>
    <w:rsid w:val="00B83A22"/>
    <w:rsid w:val="00B8547D"/>
    <w:rsid w:val="00B91A14"/>
    <w:rsid w:val="00B9370B"/>
    <w:rsid w:val="00B9502B"/>
    <w:rsid w:val="00B95A6B"/>
    <w:rsid w:val="00B96270"/>
    <w:rsid w:val="00BA1AFD"/>
    <w:rsid w:val="00BA22A7"/>
    <w:rsid w:val="00BB1ABF"/>
    <w:rsid w:val="00BC09D1"/>
    <w:rsid w:val="00BD02A7"/>
    <w:rsid w:val="00BE0DE9"/>
    <w:rsid w:val="00BE67AC"/>
    <w:rsid w:val="00BE7C40"/>
    <w:rsid w:val="00BF5BF8"/>
    <w:rsid w:val="00C0193D"/>
    <w:rsid w:val="00C02C0A"/>
    <w:rsid w:val="00C035FB"/>
    <w:rsid w:val="00C06BB7"/>
    <w:rsid w:val="00C13531"/>
    <w:rsid w:val="00C1585B"/>
    <w:rsid w:val="00C221E4"/>
    <w:rsid w:val="00C246A2"/>
    <w:rsid w:val="00C250D5"/>
    <w:rsid w:val="00C30A29"/>
    <w:rsid w:val="00C329B1"/>
    <w:rsid w:val="00C33DFD"/>
    <w:rsid w:val="00C35808"/>
    <w:rsid w:val="00C36661"/>
    <w:rsid w:val="00C45027"/>
    <w:rsid w:val="00C516D9"/>
    <w:rsid w:val="00C54C45"/>
    <w:rsid w:val="00C56FD3"/>
    <w:rsid w:val="00C6309A"/>
    <w:rsid w:val="00C652A4"/>
    <w:rsid w:val="00C73158"/>
    <w:rsid w:val="00C75CC2"/>
    <w:rsid w:val="00C765C3"/>
    <w:rsid w:val="00C80D1E"/>
    <w:rsid w:val="00C8562E"/>
    <w:rsid w:val="00C92898"/>
    <w:rsid w:val="00CA0110"/>
    <w:rsid w:val="00CA378D"/>
    <w:rsid w:val="00CA3F06"/>
    <w:rsid w:val="00CB1995"/>
    <w:rsid w:val="00CB4395"/>
    <w:rsid w:val="00CB549C"/>
    <w:rsid w:val="00CB74AF"/>
    <w:rsid w:val="00CC4B69"/>
    <w:rsid w:val="00CC752E"/>
    <w:rsid w:val="00CD034F"/>
    <w:rsid w:val="00CE0C42"/>
    <w:rsid w:val="00CE546A"/>
    <w:rsid w:val="00CE67E8"/>
    <w:rsid w:val="00CE7514"/>
    <w:rsid w:val="00CF17E6"/>
    <w:rsid w:val="00CF1915"/>
    <w:rsid w:val="00CF2100"/>
    <w:rsid w:val="00CF3377"/>
    <w:rsid w:val="00CF347F"/>
    <w:rsid w:val="00CF538D"/>
    <w:rsid w:val="00CF769B"/>
    <w:rsid w:val="00D00274"/>
    <w:rsid w:val="00D10141"/>
    <w:rsid w:val="00D12ED2"/>
    <w:rsid w:val="00D132EC"/>
    <w:rsid w:val="00D14674"/>
    <w:rsid w:val="00D15E9C"/>
    <w:rsid w:val="00D23BB1"/>
    <w:rsid w:val="00D248DE"/>
    <w:rsid w:val="00D302FF"/>
    <w:rsid w:val="00D32BD6"/>
    <w:rsid w:val="00D33C87"/>
    <w:rsid w:val="00D368EB"/>
    <w:rsid w:val="00D3D87D"/>
    <w:rsid w:val="00D407E3"/>
    <w:rsid w:val="00D441CC"/>
    <w:rsid w:val="00D44EEC"/>
    <w:rsid w:val="00D467EB"/>
    <w:rsid w:val="00D476B5"/>
    <w:rsid w:val="00D519E0"/>
    <w:rsid w:val="00D519EE"/>
    <w:rsid w:val="00D550B5"/>
    <w:rsid w:val="00D565CB"/>
    <w:rsid w:val="00D56FF7"/>
    <w:rsid w:val="00D57B6D"/>
    <w:rsid w:val="00D600AB"/>
    <w:rsid w:val="00D62EBB"/>
    <w:rsid w:val="00D62F0D"/>
    <w:rsid w:val="00D65ACD"/>
    <w:rsid w:val="00D701DA"/>
    <w:rsid w:val="00D71529"/>
    <w:rsid w:val="00D7453C"/>
    <w:rsid w:val="00D7650A"/>
    <w:rsid w:val="00D80892"/>
    <w:rsid w:val="00D84DD4"/>
    <w:rsid w:val="00D8542D"/>
    <w:rsid w:val="00D85BC9"/>
    <w:rsid w:val="00D864CA"/>
    <w:rsid w:val="00D9064D"/>
    <w:rsid w:val="00D9242E"/>
    <w:rsid w:val="00D9257A"/>
    <w:rsid w:val="00D932F2"/>
    <w:rsid w:val="00D97CE0"/>
    <w:rsid w:val="00D97F99"/>
    <w:rsid w:val="00DA3D9B"/>
    <w:rsid w:val="00DA4AD7"/>
    <w:rsid w:val="00DB0EA8"/>
    <w:rsid w:val="00DB4A21"/>
    <w:rsid w:val="00DC13B8"/>
    <w:rsid w:val="00DC3990"/>
    <w:rsid w:val="00DC6A71"/>
    <w:rsid w:val="00DC788A"/>
    <w:rsid w:val="00DD13CD"/>
    <w:rsid w:val="00DD5B95"/>
    <w:rsid w:val="00DD65CD"/>
    <w:rsid w:val="00DD73A3"/>
    <w:rsid w:val="00DE400A"/>
    <w:rsid w:val="00DE4DD5"/>
    <w:rsid w:val="00DE5B46"/>
    <w:rsid w:val="00DE7964"/>
    <w:rsid w:val="00DF44D3"/>
    <w:rsid w:val="00E0093B"/>
    <w:rsid w:val="00E0357D"/>
    <w:rsid w:val="00E053CC"/>
    <w:rsid w:val="00E068B7"/>
    <w:rsid w:val="00E10C0B"/>
    <w:rsid w:val="00E129E6"/>
    <w:rsid w:val="00E12E6D"/>
    <w:rsid w:val="00E17CAF"/>
    <w:rsid w:val="00E21026"/>
    <w:rsid w:val="00E2440D"/>
    <w:rsid w:val="00E2461B"/>
    <w:rsid w:val="00E24EC2"/>
    <w:rsid w:val="00E30406"/>
    <w:rsid w:val="00E34F0A"/>
    <w:rsid w:val="00E36CB7"/>
    <w:rsid w:val="00E36E35"/>
    <w:rsid w:val="00E42F52"/>
    <w:rsid w:val="00E4357D"/>
    <w:rsid w:val="00E4796E"/>
    <w:rsid w:val="00E505E3"/>
    <w:rsid w:val="00E5468F"/>
    <w:rsid w:val="00E55CB3"/>
    <w:rsid w:val="00E5654D"/>
    <w:rsid w:val="00E57048"/>
    <w:rsid w:val="00E601A6"/>
    <w:rsid w:val="00E64492"/>
    <w:rsid w:val="00E67DC4"/>
    <w:rsid w:val="00E701E2"/>
    <w:rsid w:val="00E70905"/>
    <w:rsid w:val="00E71FBA"/>
    <w:rsid w:val="00E80829"/>
    <w:rsid w:val="00E82173"/>
    <w:rsid w:val="00E840CB"/>
    <w:rsid w:val="00E855E4"/>
    <w:rsid w:val="00E85BE6"/>
    <w:rsid w:val="00E85E38"/>
    <w:rsid w:val="00E91A2C"/>
    <w:rsid w:val="00E91D30"/>
    <w:rsid w:val="00E9426A"/>
    <w:rsid w:val="00E96638"/>
    <w:rsid w:val="00EA0981"/>
    <w:rsid w:val="00EA11EE"/>
    <w:rsid w:val="00EA4721"/>
    <w:rsid w:val="00EB0910"/>
    <w:rsid w:val="00EB0AB3"/>
    <w:rsid w:val="00EB7CBC"/>
    <w:rsid w:val="00EC655F"/>
    <w:rsid w:val="00ED2283"/>
    <w:rsid w:val="00ED229A"/>
    <w:rsid w:val="00ED60C6"/>
    <w:rsid w:val="00EE1523"/>
    <w:rsid w:val="00EE34BF"/>
    <w:rsid w:val="00EE4576"/>
    <w:rsid w:val="00EE5E0C"/>
    <w:rsid w:val="00EE748D"/>
    <w:rsid w:val="00EF2CF0"/>
    <w:rsid w:val="00EF3B10"/>
    <w:rsid w:val="00EF5A8B"/>
    <w:rsid w:val="00EF5B70"/>
    <w:rsid w:val="00F03835"/>
    <w:rsid w:val="00F048F8"/>
    <w:rsid w:val="00F10FAC"/>
    <w:rsid w:val="00F11622"/>
    <w:rsid w:val="00F124B0"/>
    <w:rsid w:val="00F13E1E"/>
    <w:rsid w:val="00F20685"/>
    <w:rsid w:val="00F240BB"/>
    <w:rsid w:val="00F24E7C"/>
    <w:rsid w:val="00F30C17"/>
    <w:rsid w:val="00F337D9"/>
    <w:rsid w:val="00F370FA"/>
    <w:rsid w:val="00F37CBE"/>
    <w:rsid w:val="00F41B9A"/>
    <w:rsid w:val="00F4533A"/>
    <w:rsid w:val="00F46724"/>
    <w:rsid w:val="00F46851"/>
    <w:rsid w:val="00F504B6"/>
    <w:rsid w:val="00F505E6"/>
    <w:rsid w:val="00F51835"/>
    <w:rsid w:val="00F52539"/>
    <w:rsid w:val="00F53616"/>
    <w:rsid w:val="00F56E86"/>
    <w:rsid w:val="00F57CCE"/>
    <w:rsid w:val="00F57FED"/>
    <w:rsid w:val="00F825D6"/>
    <w:rsid w:val="00F82E33"/>
    <w:rsid w:val="00F831D9"/>
    <w:rsid w:val="00F87B93"/>
    <w:rsid w:val="00FA26C6"/>
    <w:rsid w:val="00FA3758"/>
    <w:rsid w:val="00FA5919"/>
    <w:rsid w:val="00FA79C0"/>
    <w:rsid w:val="00FB2D80"/>
    <w:rsid w:val="00FB4811"/>
    <w:rsid w:val="00FB54E4"/>
    <w:rsid w:val="00FB6403"/>
    <w:rsid w:val="00FC2033"/>
    <w:rsid w:val="00FC25C1"/>
    <w:rsid w:val="00FC76CC"/>
    <w:rsid w:val="00FD26B4"/>
    <w:rsid w:val="00FD2E52"/>
    <w:rsid w:val="00FD3797"/>
    <w:rsid w:val="00FD4E4D"/>
    <w:rsid w:val="00FE48E1"/>
    <w:rsid w:val="00FE5BB2"/>
    <w:rsid w:val="00FE7ED1"/>
    <w:rsid w:val="00FF68BC"/>
    <w:rsid w:val="00FF7060"/>
    <w:rsid w:val="00FF782C"/>
    <w:rsid w:val="011A96B7"/>
    <w:rsid w:val="0137D2D8"/>
    <w:rsid w:val="016113A3"/>
    <w:rsid w:val="016ED00C"/>
    <w:rsid w:val="017E3D3F"/>
    <w:rsid w:val="01899814"/>
    <w:rsid w:val="01BBC020"/>
    <w:rsid w:val="021EAFAA"/>
    <w:rsid w:val="0269017F"/>
    <w:rsid w:val="026D9738"/>
    <w:rsid w:val="027307D7"/>
    <w:rsid w:val="027A4D58"/>
    <w:rsid w:val="02961003"/>
    <w:rsid w:val="02DF1752"/>
    <w:rsid w:val="03204503"/>
    <w:rsid w:val="034AAE0C"/>
    <w:rsid w:val="038D3F6A"/>
    <w:rsid w:val="03BFC2A2"/>
    <w:rsid w:val="03C4C048"/>
    <w:rsid w:val="03EBA983"/>
    <w:rsid w:val="03F5811F"/>
    <w:rsid w:val="03F81585"/>
    <w:rsid w:val="041A364B"/>
    <w:rsid w:val="04390AB9"/>
    <w:rsid w:val="045AC8D7"/>
    <w:rsid w:val="04AC22CA"/>
    <w:rsid w:val="04B21B29"/>
    <w:rsid w:val="04C8B873"/>
    <w:rsid w:val="04F28006"/>
    <w:rsid w:val="058EE705"/>
    <w:rsid w:val="059A48DC"/>
    <w:rsid w:val="05A91E1D"/>
    <w:rsid w:val="05D7B627"/>
    <w:rsid w:val="05DC6492"/>
    <w:rsid w:val="05EE5347"/>
    <w:rsid w:val="0626823E"/>
    <w:rsid w:val="0643F39D"/>
    <w:rsid w:val="064B7D84"/>
    <w:rsid w:val="065B74FE"/>
    <w:rsid w:val="0694994B"/>
    <w:rsid w:val="06BBEEAA"/>
    <w:rsid w:val="06CCAF4C"/>
    <w:rsid w:val="06DAB7D4"/>
    <w:rsid w:val="06E32204"/>
    <w:rsid w:val="06EBCBF6"/>
    <w:rsid w:val="06ECAB82"/>
    <w:rsid w:val="06F3EAF5"/>
    <w:rsid w:val="07401F96"/>
    <w:rsid w:val="07A0C913"/>
    <w:rsid w:val="07CD2145"/>
    <w:rsid w:val="07D99A9C"/>
    <w:rsid w:val="08417A25"/>
    <w:rsid w:val="084ED367"/>
    <w:rsid w:val="08657D48"/>
    <w:rsid w:val="086DE0AA"/>
    <w:rsid w:val="08A3B96F"/>
    <w:rsid w:val="08B13BBD"/>
    <w:rsid w:val="08B2668D"/>
    <w:rsid w:val="08C6716A"/>
    <w:rsid w:val="08D01ADA"/>
    <w:rsid w:val="08EE4694"/>
    <w:rsid w:val="08F7651D"/>
    <w:rsid w:val="0913F35A"/>
    <w:rsid w:val="09144079"/>
    <w:rsid w:val="094E6575"/>
    <w:rsid w:val="0951B37D"/>
    <w:rsid w:val="09898449"/>
    <w:rsid w:val="099633EF"/>
    <w:rsid w:val="09E50893"/>
    <w:rsid w:val="09EAE938"/>
    <w:rsid w:val="09F88489"/>
    <w:rsid w:val="0A0121F5"/>
    <w:rsid w:val="0A070057"/>
    <w:rsid w:val="0A08F66A"/>
    <w:rsid w:val="0A8F8764"/>
    <w:rsid w:val="0A9B065D"/>
    <w:rsid w:val="0AD869D5"/>
    <w:rsid w:val="0B30C0F6"/>
    <w:rsid w:val="0B34329C"/>
    <w:rsid w:val="0B791AE7"/>
    <w:rsid w:val="0BBC3C53"/>
    <w:rsid w:val="0BBE7702"/>
    <w:rsid w:val="0BCFA2E4"/>
    <w:rsid w:val="0BEC383E"/>
    <w:rsid w:val="0BEDB9A6"/>
    <w:rsid w:val="0C08AF69"/>
    <w:rsid w:val="0C1C7589"/>
    <w:rsid w:val="0C3EDCD4"/>
    <w:rsid w:val="0C48441B"/>
    <w:rsid w:val="0C874A48"/>
    <w:rsid w:val="0C9693AB"/>
    <w:rsid w:val="0CBD8E42"/>
    <w:rsid w:val="0CCC9157"/>
    <w:rsid w:val="0CCE9A4D"/>
    <w:rsid w:val="0CD10F2C"/>
    <w:rsid w:val="0CD8D0DA"/>
    <w:rsid w:val="0CD8EF79"/>
    <w:rsid w:val="0CF8074C"/>
    <w:rsid w:val="0D1576D6"/>
    <w:rsid w:val="0DA53BE5"/>
    <w:rsid w:val="0DA57CEE"/>
    <w:rsid w:val="0DB845EA"/>
    <w:rsid w:val="0DC571CA"/>
    <w:rsid w:val="0DC99FAF"/>
    <w:rsid w:val="0E1F1F32"/>
    <w:rsid w:val="0E277398"/>
    <w:rsid w:val="0E4ACE50"/>
    <w:rsid w:val="0E4ED7BD"/>
    <w:rsid w:val="0E5AECFF"/>
    <w:rsid w:val="0E5AFC78"/>
    <w:rsid w:val="0EA40CD2"/>
    <w:rsid w:val="0F0AF76C"/>
    <w:rsid w:val="0F32133C"/>
    <w:rsid w:val="0F337452"/>
    <w:rsid w:val="0F39A405"/>
    <w:rsid w:val="0F67F87F"/>
    <w:rsid w:val="0F7A1BD7"/>
    <w:rsid w:val="0F88A4F9"/>
    <w:rsid w:val="0FD86F50"/>
    <w:rsid w:val="0FE3D201"/>
    <w:rsid w:val="100A3C8E"/>
    <w:rsid w:val="1010EA59"/>
    <w:rsid w:val="106F6DA0"/>
    <w:rsid w:val="1083EBE9"/>
    <w:rsid w:val="10934B36"/>
    <w:rsid w:val="10B90AB0"/>
    <w:rsid w:val="10BAD0A5"/>
    <w:rsid w:val="10D89D86"/>
    <w:rsid w:val="10F387C5"/>
    <w:rsid w:val="10FC223B"/>
    <w:rsid w:val="112594C5"/>
    <w:rsid w:val="114690AC"/>
    <w:rsid w:val="1147AB59"/>
    <w:rsid w:val="115693E3"/>
    <w:rsid w:val="11760432"/>
    <w:rsid w:val="1185DA20"/>
    <w:rsid w:val="118C0B6A"/>
    <w:rsid w:val="118F42A7"/>
    <w:rsid w:val="11C82FFF"/>
    <w:rsid w:val="11CE9C80"/>
    <w:rsid w:val="11D637C3"/>
    <w:rsid w:val="11DA48BA"/>
    <w:rsid w:val="11FD56E4"/>
    <w:rsid w:val="122CBB7D"/>
    <w:rsid w:val="12449122"/>
    <w:rsid w:val="124BD4DF"/>
    <w:rsid w:val="128AD781"/>
    <w:rsid w:val="12D05E86"/>
    <w:rsid w:val="13191E99"/>
    <w:rsid w:val="1356ABE6"/>
    <w:rsid w:val="13709051"/>
    <w:rsid w:val="13A77F20"/>
    <w:rsid w:val="13B5A76A"/>
    <w:rsid w:val="13EC6547"/>
    <w:rsid w:val="14056073"/>
    <w:rsid w:val="1425935B"/>
    <w:rsid w:val="14F468F5"/>
    <w:rsid w:val="1515F6AD"/>
    <w:rsid w:val="1533213C"/>
    <w:rsid w:val="154BD9AD"/>
    <w:rsid w:val="154CDFB2"/>
    <w:rsid w:val="15848A0F"/>
    <w:rsid w:val="15EB4EB4"/>
    <w:rsid w:val="15F68100"/>
    <w:rsid w:val="160B4BE1"/>
    <w:rsid w:val="161E7AAA"/>
    <w:rsid w:val="162A0506"/>
    <w:rsid w:val="162B2DD5"/>
    <w:rsid w:val="1635FA22"/>
    <w:rsid w:val="163770F9"/>
    <w:rsid w:val="163BC842"/>
    <w:rsid w:val="169390BD"/>
    <w:rsid w:val="16B14220"/>
    <w:rsid w:val="16B17B59"/>
    <w:rsid w:val="16D9FFFA"/>
    <w:rsid w:val="16EE1064"/>
    <w:rsid w:val="16FF958D"/>
    <w:rsid w:val="171FB167"/>
    <w:rsid w:val="17337CAC"/>
    <w:rsid w:val="1752A025"/>
    <w:rsid w:val="17683550"/>
    <w:rsid w:val="17729A92"/>
    <w:rsid w:val="17763EA1"/>
    <w:rsid w:val="177CE6B3"/>
    <w:rsid w:val="17B7827E"/>
    <w:rsid w:val="17C3DFF7"/>
    <w:rsid w:val="17F814C8"/>
    <w:rsid w:val="17FB970A"/>
    <w:rsid w:val="1820979A"/>
    <w:rsid w:val="183C83F2"/>
    <w:rsid w:val="1845BFB6"/>
    <w:rsid w:val="184CB309"/>
    <w:rsid w:val="1858A6E9"/>
    <w:rsid w:val="186B2498"/>
    <w:rsid w:val="18A0BBF4"/>
    <w:rsid w:val="18A570FA"/>
    <w:rsid w:val="18E9228C"/>
    <w:rsid w:val="18F20AFF"/>
    <w:rsid w:val="18F72DC5"/>
    <w:rsid w:val="1946AAC3"/>
    <w:rsid w:val="19643DC1"/>
    <w:rsid w:val="198F2F72"/>
    <w:rsid w:val="19E82FBF"/>
    <w:rsid w:val="1A0A153F"/>
    <w:rsid w:val="1A0DB0DE"/>
    <w:rsid w:val="1A11A0BC"/>
    <w:rsid w:val="1A5BC1AF"/>
    <w:rsid w:val="1A7CFA98"/>
    <w:rsid w:val="1A99C2C8"/>
    <w:rsid w:val="1A9EE155"/>
    <w:rsid w:val="1AA4E1C7"/>
    <w:rsid w:val="1AEBA83A"/>
    <w:rsid w:val="1AFD7629"/>
    <w:rsid w:val="1B8495D4"/>
    <w:rsid w:val="1BA68335"/>
    <w:rsid w:val="1BDCFD33"/>
    <w:rsid w:val="1BFD504F"/>
    <w:rsid w:val="1C346868"/>
    <w:rsid w:val="1C5571A7"/>
    <w:rsid w:val="1C78A583"/>
    <w:rsid w:val="1C9C9086"/>
    <w:rsid w:val="1CA05E60"/>
    <w:rsid w:val="1CA4B344"/>
    <w:rsid w:val="1CE8A204"/>
    <w:rsid w:val="1D0792AD"/>
    <w:rsid w:val="1D1190F2"/>
    <w:rsid w:val="1D21119C"/>
    <w:rsid w:val="1D443A7D"/>
    <w:rsid w:val="1D9A9562"/>
    <w:rsid w:val="1DA44DA7"/>
    <w:rsid w:val="1DAC9083"/>
    <w:rsid w:val="1DBE3AEF"/>
    <w:rsid w:val="1DE6E808"/>
    <w:rsid w:val="1E01F70E"/>
    <w:rsid w:val="1E051AC0"/>
    <w:rsid w:val="1E0FDB4A"/>
    <w:rsid w:val="1E2AAA2F"/>
    <w:rsid w:val="1E3516EB"/>
    <w:rsid w:val="1E481F29"/>
    <w:rsid w:val="1E557A80"/>
    <w:rsid w:val="1E6BA387"/>
    <w:rsid w:val="1E9878AA"/>
    <w:rsid w:val="1E9B37E1"/>
    <w:rsid w:val="1EE00ADE"/>
    <w:rsid w:val="1EE03A85"/>
    <w:rsid w:val="1F1F5008"/>
    <w:rsid w:val="1F2325AC"/>
    <w:rsid w:val="1F3858A6"/>
    <w:rsid w:val="1F5F0FB5"/>
    <w:rsid w:val="1FC39112"/>
    <w:rsid w:val="2053B6E7"/>
    <w:rsid w:val="208DBD05"/>
    <w:rsid w:val="20CC3A5D"/>
    <w:rsid w:val="20F6AED6"/>
    <w:rsid w:val="20FD5903"/>
    <w:rsid w:val="20FE68C7"/>
    <w:rsid w:val="210A8F85"/>
    <w:rsid w:val="21255EEB"/>
    <w:rsid w:val="213C5ECD"/>
    <w:rsid w:val="2143D7A1"/>
    <w:rsid w:val="215A9365"/>
    <w:rsid w:val="216CB7AD"/>
    <w:rsid w:val="218264BE"/>
    <w:rsid w:val="21831FB5"/>
    <w:rsid w:val="2186686F"/>
    <w:rsid w:val="21E4C439"/>
    <w:rsid w:val="21E6414F"/>
    <w:rsid w:val="21FB0641"/>
    <w:rsid w:val="222C95BB"/>
    <w:rsid w:val="22455E65"/>
    <w:rsid w:val="227DC858"/>
    <w:rsid w:val="228CC6CC"/>
    <w:rsid w:val="22943BDF"/>
    <w:rsid w:val="2300A4D3"/>
    <w:rsid w:val="2306CB10"/>
    <w:rsid w:val="232285FF"/>
    <w:rsid w:val="2334B80A"/>
    <w:rsid w:val="233D2C62"/>
    <w:rsid w:val="23918B23"/>
    <w:rsid w:val="239D0458"/>
    <w:rsid w:val="23A23E1C"/>
    <w:rsid w:val="23AF4200"/>
    <w:rsid w:val="23C91C4E"/>
    <w:rsid w:val="23E962AB"/>
    <w:rsid w:val="23F8D757"/>
    <w:rsid w:val="23F93930"/>
    <w:rsid w:val="240D6E6B"/>
    <w:rsid w:val="242D28B3"/>
    <w:rsid w:val="243A0943"/>
    <w:rsid w:val="24518347"/>
    <w:rsid w:val="246BA0E9"/>
    <w:rsid w:val="247F03A5"/>
    <w:rsid w:val="24B714FC"/>
    <w:rsid w:val="24D11FE3"/>
    <w:rsid w:val="24DA8BA4"/>
    <w:rsid w:val="24E5D794"/>
    <w:rsid w:val="250EAF83"/>
    <w:rsid w:val="2526568F"/>
    <w:rsid w:val="255840A2"/>
    <w:rsid w:val="2559DED1"/>
    <w:rsid w:val="255A9B55"/>
    <w:rsid w:val="256C0057"/>
    <w:rsid w:val="25BAFC5C"/>
    <w:rsid w:val="25D46093"/>
    <w:rsid w:val="25D7D99A"/>
    <w:rsid w:val="25DEBB51"/>
    <w:rsid w:val="25DEDF5C"/>
    <w:rsid w:val="261936C3"/>
    <w:rsid w:val="264028D0"/>
    <w:rsid w:val="2654EBDD"/>
    <w:rsid w:val="2668E4FC"/>
    <w:rsid w:val="266E57E1"/>
    <w:rsid w:val="2679366B"/>
    <w:rsid w:val="26A98924"/>
    <w:rsid w:val="26EA6C52"/>
    <w:rsid w:val="26EE3F91"/>
    <w:rsid w:val="27307819"/>
    <w:rsid w:val="275C9787"/>
    <w:rsid w:val="27966823"/>
    <w:rsid w:val="27B102E5"/>
    <w:rsid w:val="27E0730D"/>
    <w:rsid w:val="27E49FA9"/>
    <w:rsid w:val="27E81D5C"/>
    <w:rsid w:val="28010EB2"/>
    <w:rsid w:val="28092687"/>
    <w:rsid w:val="28243B0C"/>
    <w:rsid w:val="283AF6D7"/>
    <w:rsid w:val="28724437"/>
    <w:rsid w:val="2875AF3F"/>
    <w:rsid w:val="28CFC13A"/>
    <w:rsid w:val="28F0F7D5"/>
    <w:rsid w:val="2933BEAF"/>
    <w:rsid w:val="294CD346"/>
    <w:rsid w:val="2953706E"/>
    <w:rsid w:val="296ABD0D"/>
    <w:rsid w:val="29790FB7"/>
    <w:rsid w:val="2998E48B"/>
    <w:rsid w:val="299C274B"/>
    <w:rsid w:val="29D7838D"/>
    <w:rsid w:val="2A18ECA5"/>
    <w:rsid w:val="2A1F199B"/>
    <w:rsid w:val="2A417263"/>
    <w:rsid w:val="2A4B82EE"/>
    <w:rsid w:val="2A7E3DD3"/>
    <w:rsid w:val="2A989ED6"/>
    <w:rsid w:val="2AA9F2E0"/>
    <w:rsid w:val="2AB17C56"/>
    <w:rsid w:val="2AEE8815"/>
    <w:rsid w:val="2AFA035A"/>
    <w:rsid w:val="2B02E2B1"/>
    <w:rsid w:val="2B09FBF0"/>
    <w:rsid w:val="2B100930"/>
    <w:rsid w:val="2B2AECCF"/>
    <w:rsid w:val="2B3CC32A"/>
    <w:rsid w:val="2B7E1576"/>
    <w:rsid w:val="2BAF7E37"/>
    <w:rsid w:val="2BD31B55"/>
    <w:rsid w:val="2BF31EC4"/>
    <w:rsid w:val="2BF79515"/>
    <w:rsid w:val="2C02DE31"/>
    <w:rsid w:val="2C0E2C85"/>
    <w:rsid w:val="2C1B949C"/>
    <w:rsid w:val="2C5B45D2"/>
    <w:rsid w:val="2C90EF54"/>
    <w:rsid w:val="2CEE41AC"/>
    <w:rsid w:val="2D91C21D"/>
    <w:rsid w:val="2DAB3D84"/>
    <w:rsid w:val="2DEF75B0"/>
    <w:rsid w:val="2DF371B5"/>
    <w:rsid w:val="2E108EE1"/>
    <w:rsid w:val="2E2B4E7D"/>
    <w:rsid w:val="2E671CC2"/>
    <w:rsid w:val="2E6C55AE"/>
    <w:rsid w:val="2E73628E"/>
    <w:rsid w:val="2EF228F5"/>
    <w:rsid w:val="2F069A0D"/>
    <w:rsid w:val="2F36E46E"/>
    <w:rsid w:val="2F3876CA"/>
    <w:rsid w:val="2F38C8B2"/>
    <w:rsid w:val="2FBAD444"/>
    <w:rsid w:val="2FD7AAF8"/>
    <w:rsid w:val="3038FE21"/>
    <w:rsid w:val="3082EF5A"/>
    <w:rsid w:val="309A9CB3"/>
    <w:rsid w:val="30FB7B90"/>
    <w:rsid w:val="3114B83E"/>
    <w:rsid w:val="318AC8FD"/>
    <w:rsid w:val="31A74302"/>
    <w:rsid w:val="31B45007"/>
    <w:rsid w:val="31B54EF4"/>
    <w:rsid w:val="31D34D90"/>
    <w:rsid w:val="32350C7F"/>
    <w:rsid w:val="32394885"/>
    <w:rsid w:val="325C0716"/>
    <w:rsid w:val="3271ADC3"/>
    <w:rsid w:val="32F8E08B"/>
    <w:rsid w:val="3341724F"/>
    <w:rsid w:val="334AFB7B"/>
    <w:rsid w:val="33502068"/>
    <w:rsid w:val="336A68C4"/>
    <w:rsid w:val="336CE183"/>
    <w:rsid w:val="339119C9"/>
    <w:rsid w:val="33D97C8B"/>
    <w:rsid w:val="33ED1A01"/>
    <w:rsid w:val="3400289B"/>
    <w:rsid w:val="341D9656"/>
    <w:rsid w:val="342E3176"/>
    <w:rsid w:val="34449E8B"/>
    <w:rsid w:val="3475EFCD"/>
    <w:rsid w:val="3495B075"/>
    <w:rsid w:val="34AD9D5C"/>
    <w:rsid w:val="34AE530F"/>
    <w:rsid w:val="34EC5EDE"/>
    <w:rsid w:val="35004A83"/>
    <w:rsid w:val="351FF6A9"/>
    <w:rsid w:val="352516A4"/>
    <w:rsid w:val="352B56C8"/>
    <w:rsid w:val="355E4082"/>
    <w:rsid w:val="35D390F1"/>
    <w:rsid w:val="3613506E"/>
    <w:rsid w:val="365882AE"/>
    <w:rsid w:val="3683720A"/>
    <w:rsid w:val="36A93CD5"/>
    <w:rsid w:val="36FAF813"/>
    <w:rsid w:val="37087DA2"/>
    <w:rsid w:val="3719CA88"/>
    <w:rsid w:val="3726711C"/>
    <w:rsid w:val="372CFC1E"/>
    <w:rsid w:val="3735610C"/>
    <w:rsid w:val="37678A73"/>
    <w:rsid w:val="37A28468"/>
    <w:rsid w:val="37ABE4D6"/>
    <w:rsid w:val="37BA9D7A"/>
    <w:rsid w:val="37CB28CC"/>
    <w:rsid w:val="37E0E224"/>
    <w:rsid w:val="37E53E1E"/>
    <w:rsid w:val="37E74B9A"/>
    <w:rsid w:val="380CE870"/>
    <w:rsid w:val="38131BE5"/>
    <w:rsid w:val="381C5B04"/>
    <w:rsid w:val="381E7092"/>
    <w:rsid w:val="383D6816"/>
    <w:rsid w:val="3850A982"/>
    <w:rsid w:val="38BCAD26"/>
    <w:rsid w:val="38DA07DB"/>
    <w:rsid w:val="38E66853"/>
    <w:rsid w:val="38EDD28A"/>
    <w:rsid w:val="39074EB6"/>
    <w:rsid w:val="3937DBF7"/>
    <w:rsid w:val="3962F56B"/>
    <w:rsid w:val="3966F92D"/>
    <w:rsid w:val="3978BD91"/>
    <w:rsid w:val="397D0D05"/>
    <w:rsid w:val="3995DAE2"/>
    <w:rsid w:val="39A1C15F"/>
    <w:rsid w:val="39AAC12C"/>
    <w:rsid w:val="39C32CE7"/>
    <w:rsid w:val="39D6461A"/>
    <w:rsid w:val="39E887D2"/>
    <w:rsid w:val="39F3F8D7"/>
    <w:rsid w:val="3A1E9258"/>
    <w:rsid w:val="3A28DB51"/>
    <w:rsid w:val="3A640271"/>
    <w:rsid w:val="3A7A534A"/>
    <w:rsid w:val="3A90EF4F"/>
    <w:rsid w:val="3A9B7723"/>
    <w:rsid w:val="3ABD55B5"/>
    <w:rsid w:val="3AC4BEEF"/>
    <w:rsid w:val="3AC8DA84"/>
    <w:rsid w:val="3AE39FD8"/>
    <w:rsid w:val="3AEB25B7"/>
    <w:rsid w:val="3AFC8A2D"/>
    <w:rsid w:val="3B023E00"/>
    <w:rsid w:val="3B1F76A4"/>
    <w:rsid w:val="3B435F69"/>
    <w:rsid w:val="3B50FE88"/>
    <w:rsid w:val="3B80518C"/>
    <w:rsid w:val="3B882452"/>
    <w:rsid w:val="3BA93BB6"/>
    <w:rsid w:val="3BD01282"/>
    <w:rsid w:val="3BD6E018"/>
    <w:rsid w:val="3C330D61"/>
    <w:rsid w:val="3C4DE295"/>
    <w:rsid w:val="3CA19BFA"/>
    <w:rsid w:val="3CA2BB08"/>
    <w:rsid w:val="3CB2F5A7"/>
    <w:rsid w:val="3CD9CA3A"/>
    <w:rsid w:val="3CF150FF"/>
    <w:rsid w:val="3CFE2429"/>
    <w:rsid w:val="3D01ACA0"/>
    <w:rsid w:val="3D0BCB72"/>
    <w:rsid w:val="3D2066CF"/>
    <w:rsid w:val="3D2A0E06"/>
    <w:rsid w:val="3D56ACCC"/>
    <w:rsid w:val="3D5F76E1"/>
    <w:rsid w:val="3D6D0E0E"/>
    <w:rsid w:val="3D96B055"/>
    <w:rsid w:val="3DAB7D2F"/>
    <w:rsid w:val="3DE178EA"/>
    <w:rsid w:val="3E3D18B9"/>
    <w:rsid w:val="3E810046"/>
    <w:rsid w:val="3E8C65C3"/>
    <w:rsid w:val="3E9077FD"/>
    <w:rsid w:val="3EC5F2BB"/>
    <w:rsid w:val="3EDA2CFC"/>
    <w:rsid w:val="3EF5CA07"/>
    <w:rsid w:val="3F108DCE"/>
    <w:rsid w:val="3F24C658"/>
    <w:rsid w:val="3F33B697"/>
    <w:rsid w:val="3F4C175E"/>
    <w:rsid w:val="3F69A7CF"/>
    <w:rsid w:val="3F7D494B"/>
    <w:rsid w:val="3FA1A0F5"/>
    <w:rsid w:val="3FA95AAF"/>
    <w:rsid w:val="3FB66BE4"/>
    <w:rsid w:val="3FCB7786"/>
    <w:rsid w:val="40432CF3"/>
    <w:rsid w:val="4061C09F"/>
    <w:rsid w:val="40D43CBA"/>
    <w:rsid w:val="40D7C976"/>
    <w:rsid w:val="40F17A38"/>
    <w:rsid w:val="41062EAD"/>
    <w:rsid w:val="411395DD"/>
    <w:rsid w:val="413362CA"/>
    <w:rsid w:val="4145C0D9"/>
    <w:rsid w:val="4192A2B4"/>
    <w:rsid w:val="4199D73D"/>
    <w:rsid w:val="41D1215E"/>
    <w:rsid w:val="41F52604"/>
    <w:rsid w:val="41FD7831"/>
    <w:rsid w:val="42514D50"/>
    <w:rsid w:val="425CAFE1"/>
    <w:rsid w:val="4280C1D1"/>
    <w:rsid w:val="42E0B6B6"/>
    <w:rsid w:val="432E8923"/>
    <w:rsid w:val="43331832"/>
    <w:rsid w:val="43439368"/>
    <w:rsid w:val="43CDE06B"/>
    <w:rsid w:val="43E71768"/>
    <w:rsid w:val="4417D1B9"/>
    <w:rsid w:val="444B18FD"/>
    <w:rsid w:val="44648DFE"/>
    <w:rsid w:val="4468C9D1"/>
    <w:rsid w:val="44CCD709"/>
    <w:rsid w:val="44D4FBE4"/>
    <w:rsid w:val="44D915EE"/>
    <w:rsid w:val="453AC266"/>
    <w:rsid w:val="456A2BE9"/>
    <w:rsid w:val="456C7704"/>
    <w:rsid w:val="4582E222"/>
    <w:rsid w:val="4588A629"/>
    <w:rsid w:val="45A5ED2F"/>
    <w:rsid w:val="45BAB83D"/>
    <w:rsid w:val="45CC5C7B"/>
    <w:rsid w:val="45F3C68D"/>
    <w:rsid w:val="46005E5F"/>
    <w:rsid w:val="46056C64"/>
    <w:rsid w:val="469B261A"/>
    <w:rsid w:val="46A40F39"/>
    <w:rsid w:val="46A9DC32"/>
    <w:rsid w:val="46D3E894"/>
    <w:rsid w:val="46D58A28"/>
    <w:rsid w:val="46D96E97"/>
    <w:rsid w:val="46EBDD0B"/>
    <w:rsid w:val="46F8817E"/>
    <w:rsid w:val="4732DD27"/>
    <w:rsid w:val="47414A9B"/>
    <w:rsid w:val="47560FFB"/>
    <w:rsid w:val="4756B5B0"/>
    <w:rsid w:val="475D4DC8"/>
    <w:rsid w:val="4779AA44"/>
    <w:rsid w:val="479450D9"/>
    <w:rsid w:val="4796FD4B"/>
    <w:rsid w:val="47C82439"/>
    <w:rsid w:val="48045C9B"/>
    <w:rsid w:val="480BEC38"/>
    <w:rsid w:val="482E7AD9"/>
    <w:rsid w:val="4845392C"/>
    <w:rsid w:val="4881D3F8"/>
    <w:rsid w:val="489340A9"/>
    <w:rsid w:val="48C2B7FA"/>
    <w:rsid w:val="48CBD937"/>
    <w:rsid w:val="48FEFDF2"/>
    <w:rsid w:val="490DA9DB"/>
    <w:rsid w:val="4990A7A7"/>
    <w:rsid w:val="4994FC48"/>
    <w:rsid w:val="4995BCD4"/>
    <w:rsid w:val="4995EC7B"/>
    <w:rsid w:val="49AE829A"/>
    <w:rsid w:val="4A44EA71"/>
    <w:rsid w:val="4A6B0A4A"/>
    <w:rsid w:val="4A869E58"/>
    <w:rsid w:val="4A911D6F"/>
    <w:rsid w:val="4AB499B2"/>
    <w:rsid w:val="4AC7274F"/>
    <w:rsid w:val="4B16D5A5"/>
    <w:rsid w:val="4B3053A8"/>
    <w:rsid w:val="4B3E28DE"/>
    <w:rsid w:val="4B4821D3"/>
    <w:rsid w:val="4B4B4EA9"/>
    <w:rsid w:val="4B5025D8"/>
    <w:rsid w:val="4B61849C"/>
    <w:rsid w:val="4B6A3E17"/>
    <w:rsid w:val="4B8CB97F"/>
    <w:rsid w:val="4B9BAAA1"/>
    <w:rsid w:val="4BDF3086"/>
    <w:rsid w:val="4C3FEBCE"/>
    <w:rsid w:val="4C4208BB"/>
    <w:rsid w:val="4C4D07BF"/>
    <w:rsid w:val="4C5293CE"/>
    <w:rsid w:val="4CB0B837"/>
    <w:rsid w:val="4CC4FC31"/>
    <w:rsid w:val="4CF45BB5"/>
    <w:rsid w:val="4CF51682"/>
    <w:rsid w:val="4D1A73E1"/>
    <w:rsid w:val="4D23D284"/>
    <w:rsid w:val="4D35B391"/>
    <w:rsid w:val="4D4FF446"/>
    <w:rsid w:val="4D6362D6"/>
    <w:rsid w:val="4D9D94DC"/>
    <w:rsid w:val="4DBE3A04"/>
    <w:rsid w:val="4DE3E8BE"/>
    <w:rsid w:val="4DE6117C"/>
    <w:rsid w:val="4DEF7C11"/>
    <w:rsid w:val="4E403501"/>
    <w:rsid w:val="4E4FFB99"/>
    <w:rsid w:val="4E605DA1"/>
    <w:rsid w:val="4E61D454"/>
    <w:rsid w:val="4E67A615"/>
    <w:rsid w:val="4EA8D2A9"/>
    <w:rsid w:val="4EC95CCF"/>
    <w:rsid w:val="4ED00EC2"/>
    <w:rsid w:val="4EF91ABA"/>
    <w:rsid w:val="4F39E2F8"/>
    <w:rsid w:val="4F4BA68D"/>
    <w:rsid w:val="4F82EEA6"/>
    <w:rsid w:val="4F88181E"/>
    <w:rsid w:val="4FAF5555"/>
    <w:rsid w:val="4FCCDAD0"/>
    <w:rsid w:val="500E9940"/>
    <w:rsid w:val="5016D60B"/>
    <w:rsid w:val="503B8021"/>
    <w:rsid w:val="50508582"/>
    <w:rsid w:val="507151EA"/>
    <w:rsid w:val="508BF9E4"/>
    <w:rsid w:val="50990B82"/>
    <w:rsid w:val="50C40DA1"/>
    <w:rsid w:val="50CEA2A1"/>
    <w:rsid w:val="50D257F2"/>
    <w:rsid w:val="50F52609"/>
    <w:rsid w:val="511275E4"/>
    <w:rsid w:val="511444E6"/>
    <w:rsid w:val="51527EFF"/>
    <w:rsid w:val="517F67C4"/>
    <w:rsid w:val="51C92F5F"/>
    <w:rsid w:val="52439FBC"/>
    <w:rsid w:val="52CD59EC"/>
    <w:rsid w:val="53481803"/>
    <w:rsid w:val="53512982"/>
    <w:rsid w:val="53776996"/>
    <w:rsid w:val="538389E7"/>
    <w:rsid w:val="538EA98A"/>
    <w:rsid w:val="53901133"/>
    <w:rsid w:val="5399433F"/>
    <w:rsid w:val="539D95C4"/>
    <w:rsid w:val="53BB6205"/>
    <w:rsid w:val="53EDD1EC"/>
    <w:rsid w:val="54038453"/>
    <w:rsid w:val="543F7662"/>
    <w:rsid w:val="54587058"/>
    <w:rsid w:val="54ABB1D0"/>
    <w:rsid w:val="54AFBDA9"/>
    <w:rsid w:val="54BB4B52"/>
    <w:rsid w:val="54C78AC0"/>
    <w:rsid w:val="54D13DF9"/>
    <w:rsid w:val="55213E7B"/>
    <w:rsid w:val="553513A0"/>
    <w:rsid w:val="554B04C3"/>
    <w:rsid w:val="5562EB27"/>
    <w:rsid w:val="5590B8FA"/>
    <w:rsid w:val="55C4989E"/>
    <w:rsid w:val="55FDC66C"/>
    <w:rsid w:val="5604F14F"/>
    <w:rsid w:val="5606FD19"/>
    <w:rsid w:val="5611F61E"/>
    <w:rsid w:val="561B04E6"/>
    <w:rsid w:val="56568AC8"/>
    <w:rsid w:val="5665302D"/>
    <w:rsid w:val="569F757D"/>
    <w:rsid w:val="56EFDFD1"/>
    <w:rsid w:val="56F2D257"/>
    <w:rsid w:val="5703E617"/>
    <w:rsid w:val="570CB7F2"/>
    <w:rsid w:val="571DFED6"/>
    <w:rsid w:val="5744F8E9"/>
    <w:rsid w:val="57785A22"/>
    <w:rsid w:val="57974CC5"/>
    <w:rsid w:val="57B75ABF"/>
    <w:rsid w:val="5832732C"/>
    <w:rsid w:val="583D50F7"/>
    <w:rsid w:val="583FFBD1"/>
    <w:rsid w:val="587C647A"/>
    <w:rsid w:val="5881A8CD"/>
    <w:rsid w:val="58AA986C"/>
    <w:rsid w:val="58CDEC36"/>
    <w:rsid w:val="5901DE15"/>
    <w:rsid w:val="5930E807"/>
    <w:rsid w:val="5946EACF"/>
    <w:rsid w:val="59522A82"/>
    <w:rsid w:val="59D6AFE7"/>
    <w:rsid w:val="59E49EAC"/>
    <w:rsid w:val="5A01B458"/>
    <w:rsid w:val="5A1F36FD"/>
    <w:rsid w:val="5A4202C4"/>
    <w:rsid w:val="5A45254E"/>
    <w:rsid w:val="5A61E7B0"/>
    <w:rsid w:val="5A7EA408"/>
    <w:rsid w:val="5ABCDFA3"/>
    <w:rsid w:val="5AD0EF27"/>
    <w:rsid w:val="5B06644A"/>
    <w:rsid w:val="5B0967DD"/>
    <w:rsid w:val="5B8EE49A"/>
    <w:rsid w:val="5BA00366"/>
    <w:rsid w:val="5BB3E173"/>
    <w:rsid w:val="5BC8FD3C"/>
    <w:rsid w:val="5C27A088"/>
    <w:rsid w:val="5C3B73F2"/>
    <w:rsid w:val="5C47517D"/>
    <w:rsid w:val="5C69AF59"/>
    <w:rsid w:val="5C75056F"/>
    <w:rsid w:val="5CD01D51"/>
    <w:rsid w:val="5D1143D0"/>
    <w:rsid w:val="5D3608FD"/>
    <w:rsid w:val="5D9D47AA"/>
    <w:rsid w:val="5DC2D313"/>
    <w:rsid w:val="5DF5B330"/>
    <w:rsid w:val="5DFC2D14"/>
    <w:rsid w:val="5E25DB26"/>
    <w:rsid w:val="5E434F95"/>
    <w:rsid w:val="5E47D8F1"/>
    <w:rsid w:val="5EA7F081"/>
    <w:rsid w:val="5EA804FB"/>
    <w:rsid w:val="5EB1C05B"/>
    <w:rsid w:val="5ED28C00"/>
    <w:rsid w:val="5ED49203"/>
    <w:rsid w:val="5F00BAA1"/>
    <w:rsid w:val="5F075BDE"/>
    <w:rsid w:val="5F4E07FE"/>
    <w:rsid w:val="5F794291"/>
    <w:rsid w:val="5F7CCCD1"/>
    <w:rsid w:val="5F8F087E"/>
    <w:rsid w:val="5FC2966C"/>
    <w:rsid w:val="5FCFC78A"/>
    <w:rsid w:val="602F2751"/>
    <w:rsid w:val="60808C40"/>
    <w:rsid w:val="60958059"/>
    <w:rsid w:val="60A32C3F"/>
    <w:rsid w:val="60A5D4EE"/>
    <w:rsid w:val="60AF9699"/>
    <w:rsid w:val="61AA34D4"/>
    <w:rsid w:val="61B868C1"/>
    <w:rsid w:val="61B934E0"/>
    <w:rsid w:val="61C89D94"/>
    <w:rsid w:val="622B2B23"/>
    <w:rsid w:val="62576982"/>
    <w:rsid w:val="62B7D73F"/>
    <w:rsid w:val="62B97514"/>
    <w:rsid w:val="62CA4BFA"/>
    <w:rsid w:val="6314C027"/>
    <w:rsid w:val="631FABC2"/>
    <w:rsid w:val="6377C2ED"/>
    <w:rsid w:val="63B7548F"/>
    <w:rsid w:val="63EF22AD"/>
    <w:rsid w:val="63F27BC9"/>
    <w:rsid w:val="64262790"/>
    <w:rsid w:val="6427CB37"/>
    <w:rsid w:val="644F95F4"/>
    <w:rsid w:val="6453D325"/>
    <w:rsid w:val="646D5B45"/>
    <w:rsid w:val="648A4DD6"/>
    <w:rsid w:val="649495F5"/>
    <w:rsid w:val="64C16179"/>
    <w:rsid w:val="64EF2110"/>
    <w:rsid w:val="65001620"/>
    <w:rsid w:val="65059801"/>
    <w:rsid w:val="653462CC"/>
    <w:rsid w:val="6576BC85"/>
    <w:rsid w:val="657A6470"/>
    <w:rsid w:val="65DFC279"/>
    <w:rsid w:val="65E9EBF4"/>
    <w:rsid w:val="6613D794"/>
    <w:rsid w:val="6622BD7D"/>
    <w:rsid w:val="665DA932"/>
    <w:rsid w:val="66622B9A"/>
    <w:rsid w:val="667947BA"/>
    <w:rsid w:val="66AAD4BA"/>
    <w:rsid w:val="6702854B"/>
    <w:rsid w:val="67277FFB"/>
    <w:rsid w:val="674FE3DF"/>
    <w:rsid w:val="67676A14"/>
    <w:rsid w:val="677BC879"/>
    <w:rsid w:val="6789E6FD"/>
    <w:rsid w:val="67923883"/>
    <w:rsid w:val="67B601E1"/>
    <w:rsid w:val="67F00A4D"/>
    <w:rsid w:val="67FC03FB"/>
    <w:rsid w:val="680D6572"/>
    <w:rsid w:val="68272333"/>
    <w:rsid w:val="682C55B1"/>
    <w:rsid w:val="682CE2B4"/>
    <w:rsid w:val="683D2094"/>
    <w:rsid w:val="68438C99"/>
    <w:rsid w:val="68567245"/>
    <w:rsid w:val="68CFC18D"/>
    <w:rsid w:val="68F2FA97"/>
    <w:rsid w:val="692AE478"/>
    <w:rsid w:val="69503ED3"/>
    <w:rsid w:val="6953F820"/>
    <w:rsid w:val="6963F8CD"/>
    <w:rsid w:val="697BA234"/>
    <w:rsid w:val="69A6930F"/>
    <w:rsid w:val="69DF71D8"/>
    <w:rsid w:val="6A0E4819"/>
    <w:rsid w:val="6A101482"/>
    <w:rsid w:val="6A151882"/>
    <w:rsid w:val="6A160B6A"/>
    <w:rsid w:val="6A20F0DF"/>
    <w:rsid w:val="6A56AEBB"/>
    <w:rsid w:val="6A5F0CA5"/>
    <w:rsid w:val="6A6A1CE4"/>
    <w:rsid w:val="6A745E4C"/>
    <w:rsid w:val="6AC3ABAC"/>
    <w:rsid w:val="6AFE9B71"/>
    <w:rsid w:val="6B05B756"/>
    <w:rsid w:val="6B0DF327"/>
    <w:rsid w:val="6B3DE1BD"/>
    <w:rsid w:val="6B40C3E2"/>
    <w:rsid w:val="6B5FBCEA"/>
    <w:rsid w:val="6B9F3C15"/>
    <w:rsid w:val="6BB76708"/>
    <w:rsid w:val="6BD1C00D"/>
    <w:rsid w:val="6BE9DA29"/>
    <w:rsid w:val="6C012735"/>
    <w:rsid w:val="6C200FD2"/>
    <w:rsid w:val="6C283859"/>
    <w:rsid w:val="6C3F0707"/>
    <w:rsid w:val="6C5022B5"/>
    <w:rsid w:val="6C592D78"/>
    <w:rsid w:val="6CA69000"/>
    <w:rsid w:val="6CC15495"/>
    <w:rsid w:val="6D561341"/>
    <w:rsid w:val="6D64FA92"/>
    <w:rsid w:val="6D717C7F"/>
    <w:rsid w:val="6D8C389C"/>
    <w:rsid w:val="6D9DDC9F"/>
    <w:rsid w:val="6DA42FE4"/>
    <w:rsid w:val="6DBFDE47"/>
    <w:rsid w:val="6DCDBDE2"/>
    <w:rsid w:val="6DE3A5E6"/>
    <w:rsid w:val="6E10C2F4"/>
    <w:rsid w:val="6E460C28"/>
    <w:rsid w:val="6E679555"/>
    <w:rsid w:val="6E75827F"/>
    <w:rsid w:val="6E9EE7A8"/>
    <w:rsid w:val="6EC9D98D"/>
    <w:rsid w:val="6EDA62CC"/>
    <w:rsid w:val="6EF36F71"/>
    <w:rsid w:val="6F213B9A"/>
    <w:rsid w:val="6F437CCE"/>
    <w:rsid w:val="6F90CD77"/>
    <w:rsid w:val="70559AC8"/>
    <w:rsid w:val="70623A20"/>
    <w:rsid w:val="707A67B2"/>
    <w:rsid w:val="7110E783"/>
    <w:rsid w:val="7142E25A"/>
    <w:rsid w:val="71562857"/>
    <w:rsid w:val="71597B01"/>
    <w:rsid w:val="715DD87D"/>
    <w:rsid w:val="7198CFDA"/>
    <w:rsid w:val="71BC08D6"/>
    <w:rsid w:val="723B5C22"/>
    <w:rsid w:val="7244FECB"/>
    <w:rsid w:val="7259F1B5"/>
    <w:rsid w:val="72C1C943"/>
    <w:rsid w:val="72D0398A"/>
    <w:rsid w:val="72F084F9"/>
    <w:rsid w:val="72FAEB22"/>
    <w:rsid w:val="7312C538"/>
    <w:rsid w:val="7351ECB9"/>
    <w:rsid w:val="736D55FA"/>
    <w:rsid w:val="7375EB5B"/>
    <w:rsid w:val="737BEF0E"/>
    <w:rsid w:val="73BB13B9"/>
    <w:rsid w:val="73CA4708"/>
    <w:rsid w:val="745A11AC"/>
    <w:rsid w:val="74C8B41E"/>
    <w:rsid w:val="74D9A36A"/>
    <w:rsid w:val="7504F06F"/>
    <w:rsid w:val="753DD8E6"/>
    <w:rsid w:val="75ADC9BB"/>
    <w:rsid w:val="75DAB3B0"/>
    <w:rsid w:val="75DF4805"/>
    <w:rsid w:val="76091190"/>
    <w:rsid w:val="76168866"/>
    <w:rsid w:val="7640FCDF"/>
    <w:rsid w:val="7644BBC3"/>
    <w:rsid w:val="764F51C8"/>
    <w:rsid w:val="76542FF4"/>
    <w:rsid w:val="766170AD"/>
    <w:rsid w:val="768D713F"/>
    <w:rsid w:val="76E9DED5"/>
    <w:rsid w:val="77308F58"/>
    <w:rsid w:val="773C2A9E"/>
    <w:rsid w:val="774809DC"/>
    <w:rsid w:val="777C9844"/>
    <w:rsid w:val="7780B16C"/>
    <w:rsid w:val="7787A57C"/>
    <w:rsid w:val="778B3980"/>
    <w:rsid w:val="77C3F61C"/>
    <w:rsid w:val="77E5C479"/>
    <w:rsid w:val="781B9A11"/>
    <w:rsid w:val="7855C832"/>
    <w:rsid w:val="786C86D9"/>
    <w:rsid w:val="78A56E33"/>
    <w:rsid w:val="78A9AF75"/>
    <w:rsid w:val="78EC8C25"/>
    <w:rsid w:val="7934CB1B"/>
    <w:rsid w:val="793B5F5D"/>
    <w:rsid w:val="798DD480"/>
    <w:rsid w:val="79AA57BE"/>
    <w:rsid w:val="7A16D0C5"/>
    <w:rsid w:val="7A642553"/>
    <w:rsid w:val="7A70E899"/>
    <w:rsid w:val="7A77902B"/>
    <w:rsid w:val="7A8DC0FC"/>
    <w:rsid w:val="7AA4CEE3"/>
    <w:rsid w:val="7AADDFEE"/>
    <w:rsid w:val="7AC63117"/>
    <w:rsid w:val="7ACCA801"/>
    <w:rsid w:val="7B1C41BE"/>
    <w:rsid w:val="7B55FAB8"/>
    <w:rsid w:val="7B71B75E"/>
    <w:rsid w:val="7B813D93"/>
    <w:rsid w:val="7B963630"/>
    <w:rsid w:val="7BA4279B"/>
    <w:rsid w:val="7BB52251"/>
    <w:rsid w:val="7BC91F0D"/>
    <w:rsid w:val="7BDF9A9F"/>
    <w:rsid w:val="7BF8DEAE"/>
    <w:rsid w:val="7BFD2D12"/>
    <w:rsid w:val="7C084648"/>
    <w:rsid w:val="7C34D841"/>
    <w:rsid w:val="7C3CD4A7"/>
    <w:rsid w:val="7C3EEBA9"/>
    <w:rsid w:val="7C493DCD"/>
    <w:rsid w:val="7C762092"/>
    <w:rsid w:val="7C7C5599"/>
    <w:rsid w:val="7C958C05"/>
    <w:rsid w:val="7C964AF4"/>
    <w:rsid w:val="7CBD161C"/>
    <w:rsid w:val="7CE1E1F3"/>
    <w:rsid w:val="7D04C3C3"/>
    <w:rsid w:val="7D62A2C0"/>
    <w:rsid w:val="7D6E4AF6"/>
    <w:rsid w:val="7D91C978"/>
    <w:rsid w:val="7E38F3BC"/>
    <w:rsid w:val="7E4EF535"/>
    <w:rsid w:val="7E76BD10"/>
    <w:rsid w:val="7E8085B0"/>
    <w:rsid w:val="7EC828DC"/>
    <w:rsid w:val="7EDBC85D"/>
    <w:rsid w:val="7F0A5976"/>
    <w:rsid w:val="7F473DF4"/>
    <w:rsid w:val="7F4CC636"/>
    <w:rsid w:val="7F94F8BB"/>
    <w:rsid w:val="7FA2FC14"/>
    <w:rsid w:val="7FA9F24B"/>
    <w:rsid w:val="7FD7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280E24EC"/>
  <w15:docId w15:val="{58D1A0D8-54B7-4C3C-83FB-7FAAF25D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7CCE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C2FC0"/>
    <w:pPr>
      <w:keepNext/>
      <w:spacing w:before="240" w:after="60"/>
      <w:jc w:val="center"/>
      <w:outlineLvl w:val="0"/>
    </w:pPr>
    <w:rPr>
      <w:b/>
      <w:kern w:val="32"/>
      <w:sz w:val="20"/>
      <w:lang w:eastAsia="sl-SI"/>
    </w:rPr>
  </w:style>
  <w:style w:type="paragraph" w:styleId="Naslov8">
    <w:name w:val="heading 8"/>
    <w:basedOn w:val="Navaden"/>
    <w:next w:val="Navaden"/>
    <w:qFormat/>
    <w:rsid w:val="000E7152"/>
    <w:pPr>
      <w:keepNext/>
      <w:outlineLvl w:val="7"/>
    </w:pPr>
    <w:rPr>
      <w:rFonts w:ascii="Tahoma" w:hAnsi="Tahoma" w:cs="Tahoma"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ja-JP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0E7152"/>
    <w:pPr>
      <w:jc w:val="both"/>
    </w:pPr>
    <w:rPr>
      <w:rFonts w:ascii="Times New Roman" w:hAnsi="Times New Roman"/>
      <w:sz w:val="24"/>
      <w:lang w:eastAsia="sl-SI"/>
    </w:rPr>
  </w:style>
  <w:style w:type="paragraph" w:styleId="Telobesedila2">
    <w:name w:val="Body Text 2"/>
    <w:basedOn w:val="Navaden"/>
    <w:rsid w:val="000E7152"/>
    <w:pPr>
      <w:jc w:val="center"/>
    </w:pPr>
    <w:rPr>
      <w:rFonts w:ascii="Times New Roman" w:hAnsi="Times New Roman"/>
      <w:b/>
      <w:sz w:val="24"/>
      <w:lang w:eastAsia="sl-SI"/>
    </w:rPr>
  </w:style>
  <w:style w:type="character" w:customStyle="1" w:styleId="wtalbc">
    <w:name w:val="wtalbc"/>
    <w:basedOn w:val="Privzetapisavaodstavka"/>
    <w:rsid w:val="00C652A4"/>
  </w:style>
  <w:style w:type="paragraph" w:styleId="Besedilooblaka">
    <w:name w:val="Balloon Text"/>
    <w:basedOn w:val="Navaden"/>
    <w:semiHidden/>
    <w:rsid w:val="006D112B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400C2F"/>
    <w:rPr>
      <w:sz w:val="16"/>
      <w:szCs w:val="16"/>
    </w:rPr>
  </w:style>
  <w:style w:type="paragraph" w:styleId="Pripombabesedilo">
    <w:name w:val="annotation text"/>
    <w:aliases w:val=" Znak9,Znak9"/>
    <w:basedOn w:val="Navaden"/>
    <w:link w:val="PripombabesediloZnak"/>
    <w:uiPriority w:val="99"/>
    <w:rsid w:val="00400C2F"/>
    <w:rPr>
      <w:sz w:val="20"/>
    </w:rPr>
  </w:style>
  <w:style w:type="character" w:customStyle="1" w:styleId="PripombabesediloZnak">
    <w:name w:val="Pripomba – besedilo Znak"/>
    <w:aliases w:val=" Znak9 Znak,Znak9 Znak"/>
    <w:link w:val="Pripombabesedilo"/>
    <w:uiPriority w:val="99"/>
    <w:rsid w:val="00400C2F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400C2F"/>
    <w:rPr>
      <w:b/>
      <w:bCs/>
    </w:rPr>
  </w:style>
  <w:style w:type="character" w:customStyle="1" w:styleId="ZadevapripombeZnak">
    <w:name w:val="Zadeva pripombe Znak"/>
    <w:link w:val="Zadevapripombe"/>
    <w:rsid w:val="00400C2F"/>
    <w:rPr>
      <w:rFonts w:ascii="Arial" w:hAnsi="Arial"/>
      <w:b/>
      <w:bCs/>
      <w:lang w:eastAsia="en-US"/>
    </w:rPr>
  </w:style>
  <w:style w:type="paragraph" w:styleId="Telobesedila3">
    <w:name w:val="Body Text 3"/>
    <w:basedOn w:val="Navaden"/>
    <w:link w:val="Telobesedila3Znak"/>
    <w:unhideWhenUsed/>
    <w:rsid w:val="00B3365F"/>
    <w:pPr>
      <w:spacing w:after="120" w:line="260" w:lineRule="atLeast"/>
    </w:pPr>
    <w:rPr>
      <w:sz w:val="16"/>
      <w:szCs w:val="16"/>
      <w:lang w:val="en-US"/>
    </w:rPr>
  </w:style>
  <w:style w:type="character" w:customStyle="1" w:styleId="Telobesedila3Znak">
    <w:name w:val="Telo besedila 3 Znak"/>
    <w:link w:val="Telobesedila3"/>
    <w:rsid w:val="00B3365F"/>
    <w:rPr>
      <w:rFonts w:ascii="Arial" w:hAnsi="Arial"/>
      <w:sz w:val="16"/>
      <w:szCs w:val="16"/>
      <w:lang w:val="en-US" w:eastAsia="en-US"/>
    </w:rPr>
  </w:style>
  <w:style w:type="paragraph" w:styleId="Revizija">
    <w:name w:val="Revision"/>
    <w:hidden/>
    <w:uiPriority w:val="99"/>
    <w:semiHidden/>
    <w:rsid w:val="00F30C17"/>
    <w:rPr>
      <w:rFonts w:ascii="Arial" w:hAnsi="Arial"/>
      <w:sz w:val="22"/>
      <w:lang w:eastAsia="en-US"/>
    </w:rPr>
  </w:style>
  <w:style w:type="paragraph" w:styleId="Sprotnaopomba-besedilo">
    <w:name w:val="footnote text"/>
    <w:basedOn w:val="Navaden"/>
    <w:link w:val="Sprotnaopomba-besediloZnak"/>
    <w:rsid w:val="00906F80"/>
    <w:rPr>
      <w:sz w:val="20"/>
    </w:rPr>
  </w:style>
  <w:style w:type="character" w:customStyle="1" w:styleId="Sprotnaopomba-besediloZnak">
    <w:name w:val="Sprotna opomba - besedilo Znak"/>
    <w:link w:val="Sprotnaopomba-besedilo"/>
    <w:rsid w:val="00906F80"/>
    <w:rPr>
      <w:rFonts w:ascii="Arial" w:hAnsi="Arial"/>
      <w:lang w:eastAsia="en-US"/>
    </w:rPr>
  </w:style>
  <w:style w:type="character" w:styleId="Sprotnaopomba-sklic">
    <w:name w:val="footnote reference"/>
    <w:rsid w:val="00906F80"/>
    <w:rPr>
      <w:vertAlign w:val="superscript"/>
    </w:rPr>
  </w:style>
  <w:style w:type="character" w:customStyle="1" w:styleId="NogaZnak">
    <w:name w:val="Noga Znak"/>
    <w:link w:val="Noga"/>
    <w:semiHidden/>
    <w:rsid w:val="00AE1DFC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120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62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3853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875497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9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9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c671d6fc8980463c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Z&#352;\Predloga_MIZ&#352;_S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044BF4A010A489905729BC558D96A" ma:contentTypeVersion="2" ma:contentTypeDescription="Create a new document." ma:contentTypeScope="" ma:versionID="67282cbd46be0437f104274e716bdcbe">
  <xsd:schema xmlns:xsd="http://www.w3.org/2001/XMLSchema" xmlns:xs="http://www.w3.org/2001/XMLSchema" xmlns:p="http://schemas.microsoft.com/office/2006/metadata/properties" xmlns:ns2="22af45c1-440a-476f-aef2-20376b6dae96" targetNamespace="http://schemas.microsoft.com/office/2006/metadata/properties" ma:root="true" ma:fieldsID="f646792fdb82677cc6416ee62ecade70" ns2:_="">
    <xsd:import namespace="22af45c1-440a-476f-aef2-20376b6dae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f45c1-440a-476f-aef2-20376b6da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F89D5-4EC4-4604-8197-513261BDC9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6B51F4-6EA6-40B7-9E08-85884447B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6E349-7CE9-4AD2-8C54-565B4CCB1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f45c1-440a-476f-aef2-20376b6da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AE1994-9055-4BC2-9C35-8A3F27AD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Predloga_MIZŠ_SLO.dot</Template>
  <TotalTime>0</TotalTime>
  <Pages>7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uporabnik</dc:creator>
  <cp:lastModifiedBy>Borut Dobnikar</cp:lastModifiedBy>
  <cp:revision>2</cp:revision>
  <cp:lastPrinted>2021-08-11T13:30:00Z</cp:lastPrinted>
  <dcterms:created xsi:type="dcterms:W3CDTF">2022-01-13T14:55:00Z</dcterms:created>
  <dcterms:modified xsi:type="dcterms:W3CDTF">2022-01-13T14:55:00Z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0x010100266044BF4A010A489905729BC558D96A</vt:lpwstr>
  </property>
</Properties>
</file>