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A9892" w14:textId="2579597C" w:rsidR="00A0706B" w:rsidRPr="009E2921" w:rsidRDefault="00B70E34" w:rsidP="16FF958D">
      <w:pPr>
        <w:keepNext/>
        <w:spacing w:before="240" w:after="60" w:line="260" w:lineRule="atLeast"/>
        <w:jc w:val="center"/>
        <w:outlineLvl w:val="0"/>
        <w:rPr>
          <w:rFonts w:ascii="Cambria" w:hAnsi="Cambria" w:cs="Arial"/>
          <w:b/>
          <w:bCs/>
          <w:kern w:val="32"/>
          <w:szCs w:val="22"/>
          <w:lang w:eastAsia="sl-SI"/>
        </w:rPr>
      </w:pPr>
      <w:r w:rsidRPr="009E2921">
        <w:rPr>
          <w:rFonts w:ascii="Cambria" w:hAnsi="Cambria" w:cs="Arial"/>
          <w:b/>
          <w:bCs/>
          <w:kern w:val="32"/>
          <w:szCs w:val="22"/>
          <w:lang w:eastAsia="sl-SI"/>
        </w:rPr>
        <w:t>Prijava za sof</w:t>
      </w:r>
      <w:bookmarkStart w:id="0" w:name="_GoBack"/>
      <w:bookmarkEnd w:id="0"/>
      <w:r w:rsidRPr="009E2921">
        <w:rPr>
          <w:rFonts w:ascii="Cambria" w:hAnsi="Cambria" w:cs="Arial"/>
          <w:b/>
          <w:bCs/>
          <w:kern w:val="32"/>
          <w:szCs w:val="22"/>
          <w:lang w:eastAsia="sl-SI"/>
        </w:rPr>
        <w:t>inanciranje</w:t>
      </w:r>
      <w:r w:rsidR="00D701DA" w:rsidRPr="009E2921">
        <w:rPr>
          <w:rFonts w:ascii="Cambria" w:hAnsi="Cambria" w:cs="Arial"/>
          <w:b/>
          <w:bCs/>
          <w:kern w:val="32"/>
          <w:szCs w:val="22"/>
          <w:lang w:eastAsia="sl-SI"/>
        </w:rPr>
        <w:t xml:space="preserve"> </w:t>
      </w:r>
      <w:r w:rsidR="00967627" w:rsidRPr="009E2921">
        <w:rPr>
          <w:rFonts w:ascii="Cambria" w:hAnsi="Cambria" w:cs="Arial"/>
          <w:b/>
          <w:bCs/>
          <w:kern w:val="32"/>
          <w:szCs w:val="22"/>
          <w:lang w:eastAsia="sl-SI"/>
        </w:rPr>
        <w:t>interesnih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 xml:space="preserve"> tekmovanj </w:t>
      </w:r>
      <w:r w:rsidR="00C246A2" w:rsidRPr="009E2921">
        <w:rPr>
          <w:rFonts w:ascii="Cambria" w:hAnsi="Cambria" w:cs="Arial"/>
          <w:b/>
          <w:bCs/>
          <w:kern w:val="32"/>
          <w:szCs w:val="22"/>
          <w:lang w:eastAsia="sl-SI"/>
        </w:rPr>
        <w:t xml:space="preserve"> - 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 xml:space="preserve">za šolska leta </w:t>
      </w:r>
      <w:r w:rsidR="00D701DA" w:rsidRPr="009E2921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95363B" w:rsidRPr="009E2921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90095D" w:rsidRPr="009E2921">
        <w:rPr>
          <w:rFonts w:ascii="Cambria" w:hAnsi="Cambria" w:cs="Arial"/>
          <w:b/>
          <w:bCs/>
          <w:kern w:val="32"/>
          <w:szCs w:val="22"/>
          <w:lang w:eastAsia="sl-SI"/>
        </w:rPr>
        <w:t>1</w:t>
      </w:r>
      <w:r w:rsidR="00D701DA" w:rsidRPr="009E2921">
        <w:rPr>
          <w:rFonts w:ascii="Cambria" w:hAnsi="Cambria" w:cs="Arial"/>
          <w:b/>
          <w:bCs/>
          <w:kern w:val="32"/>
          <w:szCs w:val="22"/>
          <w:lang w:eastAsia="sl-SI"/>
        </w:rPr>
        <w:t>/</w:t>
      </w:r>
      <w:r w:rsidR="00C246A2" w:rsidRPr="009E2921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D701DA" w:rsidRPr="009E2921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90095D" w:rsidRPr="009E2921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>, 2022/</w:t>
      </w:r>
      <w:r w:rsidR="00C246A2" w:rsidRPr="009E2921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>23 in 2023/</w:t>
      </w:r>
      <w:r w:rsidR="00C246A2" w:rsidRPr="009E2921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>24</w:t>
      </w:r>
    </w:p>
    <w:p w14:paraId="1C4BFC52" w14:textId="77777777" w:rsidR="00A0706B" w:rsidRPr="009E2921" w:rsidRDefault="00A0706B" w:rsidP="5ED28C00">
      <w:pPr>
        <w:spacing w:line="260" w:lineRule="atLeast"/>
        <w:rPr>
          <w:rFonts w:ascii="Cambria" w:hAnsi="Cambria" w:cs="Arial"/>
          <w:szCs w:val="22"/>
          <w:lang w:eastAsia="sl-SI"/>
        </w:rPr>
      </w:pPr>
    </w:p>
    <w:p w14:paraId="2A1BA31E" w14:textId="77777777" w:rsidR="00C246A2" w:rsidRPr="009E2921" w:rsidRDefault="00C246A2" w:rsidP="5ED28C00">
      <w:pPr>
        <w:spacing w:line="260" w:lineRule="atLeast"/>
        <w:rPr>
          <w:rFonts w:ascii="Cambria" w:hAnsi="Cambria"/>
          <w:b/>
          <w:szCs w:val="22"/>
        </w:rPr>
      </w:pPr>
    </w:p>
    <w:p w14:paraId="014D7AC3" w14:textId="77777777" w:rsidR="00C246A2" w:rsidRPr="009E2921" w:rsidRDefault="00C246A2" w:rsidP="00C246A2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/>
          <w:b/>
          <w:szCs w:val="22"/>
        </w:rPr>
      </w:pPr>
      <w:r w:rsidRPr="009E2921">
        <w:rPr>
          <w:rFonts w:ascii="Cambria" w:hAnsi="Cambria"/>
          <w:b/>
          <w:szCs w:val="22"/>
        </w:rPr>
        <w:t>PODATKI O TEKMOVANJU</w:t>
      </w:r>
    </w:p>
    <w:p w14:paraId="146B3B8C" w14:textId="77777777" w:rsidR="00C246A2" w:rsidRPr="009E2921" w:rsidRDefault="00C246A2" w:rsidP="00C246A2">
      <w:pPr>
        <w:rPr>
          <w:rFonts w:ascii="Cambria" w:eastAsia="Arial" w:hAnsi="Cambria" w:cs="Arial"/>
          <w:b/>
          <w:bCs/>
          <w:color w:val="000000" w:themeColor="text1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2"/>
        <w:gridCol w:w="742"/>
        <w:gridCol w:w="743"/>
        <w:gridCol w:w="186"/>
        <w:gridCol w:w="557"/>
        <w:gridCol w:w="743"/>
        <w:gridCol w:w="372"/>
        <w:gridCol w:w="371"/>
        <w:gridCol w:w="743"/>
        <w:gridCol w:w="557"/>
        <w:gridCol w:w="186"/>
        <w:gridCol w:w="743"/>
        <w:gridCol w:w="743"/>
      </w:tblGrid>
      <w:tr w:rsidR="00621AD5" w:rsidRPr="009E2921" w14:paraId="268F9354" w14:textId="77777777" w:rsidTr="0056675B">
        <w:tc>
          <w:tcPr>
            <w:tcW w:w="1802" w:type="dxa"/>
          </w:tcPr>
          <w:p w14:paraId="70D81FE2" w14:textId="77777777" w:rsidR="00621AD5" w:rsidRPr="009E2921" w:rsidRDefault="00621AD5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tekmovanja:</w:t>
            </w:r>
          </w:p>
          <w:p w14:paraId="2E4C0505" w14:textId="77777777" w:rsidR="00621AD5" w:rsidRPr="009E2921" w:rsidRDefault="00621AD5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686" w:type="dxa"/>
            <w:gridSpan w:val="12"/>
          </w:tcPr>
          <w:p w14:paraId="35695FDE" w14:textId="77777777" w:rsidR="00621AD5" w:rsidRPr="009E2921" w:rsidRDefault="00621AD5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</w:tr>
      <w:tr w:rsidR="005B4C8D" w:rsidRPr="009E2921" w14:paraId="38AFFBEF" w14:textId="77777777" w:rsidTr="000E191A">
        <w:tc>
          <w:tcPr>
            <w:tcW w:w="1802" w:type="dxa"/>
          </w:tcPr>
          <w:p w14:paraId="0955C5DE" w14:textId="6A192566" w:rsidR="005B4C8D" w:rsidRPr="009E2921" w:rsidRDefault="005B4C8D" w:rsidP="005B4C8D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Razred OŠ</w:t>
            </w:r>
          </w:p>
          <w:p w14:paraId="73B22C49" w14:textId="77777777" w:rsidR="005B4C8D" w:rsidRPr="009E2921" w:rsidRDefault="005B4C8D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42" w:type="dxa"/>
          </w:tcPr>
          <w:p w14:paraId="2624ACE8" w14:textId="4C8D832D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743" w:type="dxa"/>
          </w:tcPr>
          <w:p w14:paraId="6809F853" w14:textId="29CC0AAD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743" w:type="dxa"/>
            <w:gridSpan w:val="2"/>
          </w:tcPr>
          <w:p w14:paraId="61888342" w14:textId="1EDEB72C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743" w:type="dxa"/>
          </w:tcPr>
          <w:p w14:paraId="4D206586" w14:textId="01EDA686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743" w:type="dxa"/>
            <w:gridSpan w:val="2"/>
          </w:tcPr>
          <w:p w14:paraId="6EE3AAC1" w14:textId="26B3B87B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5.</w:t>
            </w:r>
          </w:p>
        </w:tc>
        <w:tc>
          <w:tcPr>
            <w:tcW w:w="743" w:type="dxa"/>
          </w:tcPr>
          <w:p w14:paraId="2F1AAF97" w14:textId="5F7E5170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6.</w:t>
            </w:r>
          </w:p>
        </w:tc>
        <w:tc>
          <w:tcPr>
            <w:tcW w:w="743" w:type="dxa"/>
            <w:gridSpan w:val="2"/>
          </w:tcPr>
          <w:p w14:paraId="2DCF08E7" w14:textId="0904DC06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7.</w:t>
            </w:r>
          </w:p>
        </w:tc>
        <w:tc>
          <w:tcPr>
            <w:tcW w:w="743" w:type="dxa"/>
          </w:tcPr>
          <w:p w14:paraId="7A953F9C" w14:textId="44FD7933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8.</w:t>
            </w:r>
          </w:p>
        </w:tc>
        <w:tc>
          <w:tcPr>
            <w:tcW w:w="743" w:type="dxa"/>
          </w:tcPr>
          <w:p w14:paraId="4DAB1E23" w14:textId="124E9B2A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9.</w:t>
            </w:r>
          </w:p>
        </w:tc>
      </w:tr>
      <w:tr w:rsidR="0056675B" w:rsidRPr="009E2921" w14:paraId="26F17003" w14:textId="77777777" w:rsidTr="0056675B">
        <w:tc>
          <w:tcPr>
            <w:tcW w:w="1802" w:type="dxa"/>
          </w:tcPr>
          <w:p w14:paraId="3A0ACD8A" w14:textId="6EF0859E" w:rsidR="0056675B" w:rsidRPr="009E2921" w:rsidRDefault="00E85E38" w:rsidP="005B4C8D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G</w:t>
            </w:r>
            <w:r w:rsidR="005B4C8D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imnazija</w:t>
            </w:r>
          </w:p>
          <w:p w14:paraId="2A1A73AF" w14:textId="612DEDDB" w:rsidR="00E85E38" w:rsidRPr="009E2921" w:rsidRDefault="00E85E38" w:rsidP="005B4C8D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671" w:type="dxa"/>
            <w:gridSpan w:val="3"/>
          </w:tcPr>
          <w:p w14:paraId="0B0BDEF1" w14:textId="625CBD68" w:rsidR="0056675B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</w:t>
            </w:r>
            <w:r w:rsidR="0056675B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672" w:type="dxa"/>
            <w:gridSpan w:val="3"/>
          </w:tcPr>
          <w:p w14:paraId="6174802B" w14:textId="62F522DE" w:rsidR="0056675B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</w:t>
            </w:r>
            <w:r w:rsidR="0056675B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671" w:type="dxa"/>
            <w:gridSpan w:val="3"/>
          </w:tcPr>
          <w:p w14:paraId="4D65C970" w14:textId="238751B0" w:rsidR="0056675B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</w:t>
            </w:r>
            <w:r w:rsidR="0056675B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672" w:type="dxa"/>
            <w:gridSpan w:val="3"/>
          </w:tcPr>
          <w:p w14:paraId="53D4D4B8" w14:textId="28665D5A" w:rsidR="0056675B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4</w:t>
            </w:r>
            <w:r w:rsidR="0056675B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.</w:t>
            </w:r>
          </w:p>
        </w:tc>
      </w:tr>
      <w:tr w:rsidR="005B4C8D" w:rsidRPr="009E2921" w14:paraId="215A49B8" w14:textId="77777777" w:rsidTr="0056675B">
        <w:tc>
          <w:tcPr>
            <w:tcW w:w="1802" w:type="dxa"/>
          </w:tcPr>
          <w:p w14:paraId="508A5323" w14:textId="0DA9BF72" w:rsidR="005B4C8D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</w:t>
            </w:r>
            <w:r w:rsidR="005B4C8D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ehniška in strokovna šola</w:t>
            </w:r>
          </w:p>
          <w:p w14:paraId="47C5FEB5" w14:textId="1C42FA55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671" w:type="dxa"/>
            <w:gridSpan w:val="3"/>
          </w:tcPr>
          <w:p w14:paraId="11C93CC0" w14:textId="1B81323E" w:rsidR="005B4C8D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1672" w:type="dxa"/>
            <w:gridSpan w:val="3"/>
          </w:tcPr>
          <w:p w14:paraId="702C40CD" w14:textId="0114F746" w:rsidR="005B4C8D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1671" w:type="dxa"/>
            <w:gridSpan w:val="3"/>
          </w:tcPr>
          <w:p w14:paraId="6CBEFB5F" w14:textId="02EE598B" w:rsidR="005B4C8D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1672" w:type="dxa"/>
            <w:gridSpan w:val="3"/>
          </w:tcPr>
          <w:p w14:paraId="75BE51F0" w14:textId="1978BE45" w:rsidR="005B4C8D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4.</w:t>
            </w:r>
          </w:p>
        </w:tc>
      </w:tr>
      <w:tr w:rsidR="00E85E38" w:rsidRPr="009E2921" w14:paraId="552C006B" w14:textId="77777777" w:rsidTr="00580EF1">
        <w:tc>
          <w:tcPr>
            <w:tcW w:w="1802" w:type="dxa"/>
          </w:tcPr>
          <w:p w14:paraId="6BE17CD4" w14:textId="0CA23D3F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Poklicna šola</w:t>
            </w:r>
          </w:p>
          <w:p w14:paraId="078CE7BF" w14:textId="65A451C2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228" w:type="dxa"/>
            <w:gridSpan w:val="4"/>
          </w:tcPr>
          <w:p w14:paraId="4464398D" w14:textId="488E5666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29" w:type="dxa"/>
            <w:gridSpan w:val="4"/>
          </w:tcPr>
          <w:p w14:paraId="5400A3EC" w14:textId="58B5E2BC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29" w:type="dxa"/>
            <w:gridSpan w:val="4"/>
          </w:tcPr>
          <w:p w14:paraId="3F3E5412" w14:textId="1BD65847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</w:tr>
      <w:tr w:rsidR="00E85E38" w:rsidRPr="009E2921" w14:paraId="18226BCB" w14:textId="77777777" w:rsidTr="00DA0E7B">
        <w:tc>
          <w:tcPr>
            <w:tcW w:w="1802" w:type="dxa"/>
          </w:tcPr>
          <w:p w14:paraId="4F838AA5" w14:textId="6ECC52C5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Poklicno tehniško izobraževanje</w:t>
            </w:r>
          </w:p>
          <w:p w14:paraId="309090D2" w14:textId="447ECCCC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343" w:type="dxa"/>
            <w:gridSpan w:val="6"/>
          </w:tcPr>
          <w:p w14:paraId="693FAA57" w14:textId="2EDB17EB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3343" w:type="dxa"/>
            <w:gridSpan w:val="6"/>
          </w:tcPr>
          <w:p w14:paraId="12210751" w14:textId="4CA7781D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</w:tr>
      <w:tr w:rsidR="00E85E38" w:rsidRPr="009E2921" w14:paraId="7CD5CB8D" w14:textId="77777777" w:rsidTr="003975E5">
        <w:tc>
          <w:tcPr>
            <w:tcW w:w="1802" w:type="dxa"/>
          </w:tcPr>
          <w:p w14:paraId="0EAC95BC" w14:textId="2CB45A15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Vi</w:t>
            </w:r>
            <w:r w:rsidR="00572C5A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šja </w:t>
            </w: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 šola</w:t>
            </w:r>
          </w:p>
          <w:p w14:paraId="457F5FCE" w14:textId="046AC24C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228" w:type="dxa"/>
            <w:gridSpan w:val="4"/>
          </w:tcPr>
          <w:p w14:paraId="54C29E08" w14:textId="5A0968F7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29" w:type="dxa"/>
            <w:gridSpan w:val="4"/>
          </w:tcPr>
          <w:p w14:paraId="49358866" w14:textId="224C14C5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29" w:type="dxa"/>
            <w:gridSpan w:val="4"/>
          </w:tcPr>
          <w:p w14:paraId="70EE30DF" w14:textId="4252410E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</w:tr>
      <w:tr w:rsidR="0056675B" w:rsidRPr="009E2921" w14:paraId="29802440" w14:textId="77777777" w:rsidTr="00D55DBA">
        <w:trPr>
          <w:trHeight w:val="975"/>
        </w:trPr>
        <w:tc>
          <w:tcPr>
            <w:tcW w:w="1802" w:type="dxa"/>
            <w:vMerge w:val="restart"/>
          </w:tcPr>
          <w:p w14:paraId="1762DC6A" w14:textId="08ADD221" w:rsidR="0056675B" w:rsidRPr="009E2921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  <w:r w:rsidRPr="009E2921">
              <w:rPr>
                <w:rFonts w:ascii="Cambria" w:hAnsi="Cambria"/>
                <w:b/>
                <w:szCs w:val="22"/>
              </w:rPr>
              <w:t>Področje:</w:t>
            </w:r>
          </w:p>
          <w:p w14:paraId="46AE8043" w14:textId="77777777" w:rsidR="0056675B" w:rsidRPr="009E2921" w:rsidRDefault="0056675B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343" w:type="dxa"/>
            <w:gridSpan w:val="6"/>
          </w:tcPr>
          <w:p w14:paraId="6E9F53B3" w14:textId="715AEACB" w:rsidR="0056675B" w:rsidRPr="009E2921" w:rsidRDefault="0056675B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tuji jeziki (VPIŠI) :</w:t>
            </w:r>
          </w:p>
          <w:p w14:paraId="05313692" w14:textId="0CCCC6C6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1" w:type="dxa"/>
            <w:gridSpan w:val="3"/>
          </w:tcPr>
          <w:p w14:paraId="0EB25D88" w14:textId="1D5F3EAB" w:rsidR="0056675B" w:rsidRPr="009E2921" w:rsidRDefault="0056675B" w:rsidP="00C246A2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geografija</w:t>
            </w:r>
          </w:p>
          <w:p w14:paraId="317B5553" w14:textId="6A7450B5" w:rsidR="0056675B" w:rsidRPr="009E2921" w:rsidRDefault="0056675B" w:rsidP="00C246A2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366E6D4B" w14:textId="4F4DC1F2" w:rsidR="0056675B" w:rsidRPr="009E2921" w:rsidRDefault="0056675B" w:rsidP="00C246A2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kemija</w:t>
            </w:r>
          </w:p>
          <w:p w14:paraId="2F7B5532" w14:textId="61183338" w:rsidR="0056675B" w:rsidRPr="009E2921" w:rsidRDefault="0056675B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</w:tr>
      <w:tr w:rsidR="0056675B" w:rsidRPr="009E2921" w14:paraId="1ED203C3" w14:textId="77777777" w:rsidTr="003B0DF6">
        <w:trPr>
          <w:trHeight w:val="975"/>
        </w:trPr>
        <w:tc>
          <w:tcPr>
            <w:tcW w:w="1802" w:type="dxa"/>
            <w:vMerge/>
          </w:tcPr>
          <w:p w14:paraId="0491BBFA" w14:textId="77777777" w:rsidR="0056675B" w:rsidRPr="009E2921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44A117D9" w14:textId="5EA67E81" w:rsidR="0056675B" w:rsidRPr="009E2921" w:rsidRDefault="00E85E38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kultura</w:t>
            </w:r>
          </w:p>
        </w:tc>
        <w:tc>
          <w:tcPr>
            <w:tcW w:w="1672" w:type="dxa"/>
            <w:gridSpan w:val="3"/>
          </w:tcPr>
          <w:p w14:paraId="731CB15A" w14:textId="5358B177" w:rsidR="0056675B" w:rsidRPr="009E2921" w:rsidRDefault="00E85E38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Kulturna in naravna dediščina</w:t>
            </w:r>
          </w:p>
        </w:tc>
        <w:tc>
          <w:tcPr>
            <w:tcW w:w="1671" w:type="dxa"/>
            <w:gridSpan w:val="3"/>
          </w:tcPr>
          <w:p w14:paraId="333409FF" w14:textId="4A4D4E33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zgodovina</w:t>
            </w:r>
          </w:p>
          <w:p w14:paraId="2ECCBB83" w14:textId="77777777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5EFEA180" w14:textId="7200E276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logika</w:t>
            </w:r>
          </w:p>
          <w:p w14:paraId="65E50A88" w14:textId="23D5300D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</w:tr>
      <w:tr w:rsidR="0056675B" w:rsidRPr="009E2921" w14:paraId="5345CE20" w14:textId="77777777" w:rsidTr="003B0DF6">
        <w:trPr>
          <w:trHeight w:val="975"/>
        </w:trPr>
        <w:tc>
          <w:tcPr>
            <w:tcW w:w="1802" w:type="dxa"/>
            <w:vMerge/>
          </w:tcPr>
          <w:p w14:paraId="79E70915" w14:textId="77777777" w:rsidR="0056675B" w:rsidRPr="009E2921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79C51012" w14:textId="4FE56B87" w:rsidR="0056675B" w:rsidRPr="009E2921" w:rsidRDefault="00E85E38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umetnost</w:t>
            </w:r>
          </w:p>
        </w:tc>
        <w:tc>
          <w:tcPr>
            <w:tcW w:w="1672" w:type="dxa"/>
            <w:gridSpan w:val="3"/>
          </w:tcPr>
          <w:p w14:paraId="18067E8C" w14:textId="3C181520" w:rsidR="0056675B" w:rsidRPr="009E2921" w:rsidRDefault="00E85E38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Trajnostni razvoj</w:t>
            </w:r>
          </w:p>
        </w:tc>
        <w:tc>
          <w:tcPr>
            <w:tcW w:w="1671" w:type="dxa"/>
            <w:gridSpan w:val="3"/>
          </w:tcPr>
          <w:p w14:paraId="0C8C359A" w14:textId="77777777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naravoslovje</w:t>
            </w:r>
          </w:p>
          <w:p w14:paraId="4C318C03" w14:textId="77777777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2F546224" w14:textId="18FBBB24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računalništvo in informatika</w:t>
            </w:r>
          </w:p>
        </w:tc>
      </w:tr>
      <w:tr w:rsidR="0056675B" w:rsidRPr="009E2921" w14:paraId="7AC5F2FD" w14:textId="77777777" w:rsidTr="003B0DF6">
        <w:trPr>
          <w:trHeight w:val="975"/>
        </w:trPr>
        <w:tc>
          <w:tcPr>
            <w:tcW w:w="1802" w:type="dxa"/>
            <w:vMerge/>
          </w:tcPr>
          <w:p w14:paraId="380193AB" w14:textId="77777777" w:rsidR="0056675B" w:rsidRPr="009E2921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302537AC" w14:textId="2CFA55F0" w:rsidR="0056675B" w:rsidRPr="009E2921" w:rsidRDefault="00E85E38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Vseživljenjsko učenje</w:t>
            </w:r>
          </w:p>
        </w:tc>
        <w:tc>
          <w:tcPr>
            <w:tcW w:w="1672" w:type="dxa"/>
            <w:gridSpan w:val="3"/>
          </w:tcPr>
          <w:p w14:paraId="1ED59CC0" w14:textId="706ED726" w:rsidR="0056675B" w:rsidRPr="009E2921" w:rsidRDefault="00E85E38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Poklicno in strokovno izobraževanje</w:t>
            </w:r>
          </w:p>
        </w:tc>
        <w:tc>
          <w:tcPr>
            <w:tcW w:w="1671" w:type="dxa"/>
            <w:gridSpan w:val="3"/>
          </w:tcPr>
          <w:p w14:paraId="03EB2E5F" w14:textId="0B4932BB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biologija</w:t>
            </w:r>
          </w:p>
        </w:tc>
        <w:tc>
          <w:tcPr>
            <w:tcW w:w="1672" w:type="dxa"/>
            <w:gridSpan w:val="3"/>
          </w:tcPr>
          <w:p w14:paraId="33DAB7D5" w14:textId="1CBA3B98" w:rsidR="0056675B" w:rsidRPr="009E2921" w:rsidRDefault="0056675B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astronomija</w:t>
            </w:r>
          </w:p>
          <w:p w14:paraId="2F8ACC22" w14:textId="55802556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</w:tr>
      <w:tr w:rsidR="00E85E38" w:rsidRPr="009E2921" w14:paraId="7CA99D18" w14:textId="77777777" w:rsidTr="003B0DF6">
        <w:trPr>
          <w:trHeight w:val="975"/>
        </w:trPr>
        <w:tc>
          <w:tcPr>
            <w:tcW w:w="1802" w:type="dxa"/>
          </w:tcPr>
          <w:p w14:paraId="34F89CC0" w14:textId="77777777" w:rsidR="00E85E38" w:rsidRPr="009E2921" w:rsidRDefault="00E85E38" w:rsidP="00E85E38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77778AE1" w14:textId="77777777" w:rsidR="00E85E38" w:rsidRPr="009E2921" w:rsidRDefault="00E85E38" w:rsidP="00E85E38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psihologija</w:t>
            </w:r>
          </w:p>
          <w:p w14:paraId="40A246F2" w14:textId="77777777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2C88798C" w14:textId="4017D96B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matematika</w:t>
            </w:r>
          </w:p>
        </w:tc>
        <w:tc>
          <w:tcPr>
            <w:tcW w:w="1671" w:type="dxa"/>
            <w:gridSpan w:val="3"/>
          </w:tcPr>
          <w:p w14:paraId="0620108C" w14:textId="77777777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tehnika in tehnologija</w:t>
            </w:r>
          </w:p>
          <w:p w14:paraId="0AABBC37" w14:textId="77777777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17278E39" w14:textId="77777777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fizika</w:t>
            </w:r>
          </w:p>
          <w:p w14:paraId="796040FA" w14:textId="77777777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</w:tr>
      <w:tr w:rsidR="00E85E38" w:rsidRPr="009E2921" w14:paraId="10370C8A" w14:textId="77777777" w:rsidTr="003B0DF6">
        <w:trPr>
          <w:trHeight w:val="975"/>
        </w:trPr>
        <w:tc>
          <w:tcPr>
            <w:tcW w:w="1802" w:type="dxa"/>
          </w:tcPr>
          <w:p w14:paraId="11FC9FAD" w14:textId="77777777" w:rsidR="00E85E38" w:rsidRPr="009E2921" w:rsidRDefault="00E85E38" w:rsidP="00E85E38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60FAC279" w14:textId="77777777" w:rsidR="00E85E38" w:rsidRPr="009E2921" w:rsidRDefault="00E85E38" w:rsidP="00E85E38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ekonomija</w:t>
            </w:r>
          </w:p>
          <w:p w14:paraId="2386705D" w14:textId="77777777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77916252" w14:textId="0F037DAB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filozofija</w:t>
            </w:r>
          </w:p>
        </w:tc>
        <w:tc>
          <w:tcPr>
            <w:tcW w:w="1671" w:type="dxa"/>
            <w:gridSpan w:val="3"/>
          </w:tcPr>
          <w:p w14:paraId="1F75C905" w14:textId="77777777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04AD8795" w14:textId="63D59FDC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</w:tr>
    </w:tbl>
    <w:p w14:paraId="48775874" w14:textId="77777777" w:rsidR="00E55CB3" w:rsidRPr="009E2921" w:rsidRDefault="00E55CB3" w:rsidP="00C246A2">
      <w:pPr>
        <w:spacing w:line="260" w:lineRule="atLeast"/>
        <w:rPr>
          <w:rFonts w:ascii="Cambria" w:eastAsia="Arial" w:hAnsi="Cambria" w:cs="Arial"/>
          <w:b/>
          <w:color w:val="000000" w:themeColor="text1"/>
          <w:szCs w:val="22"/>
        </w:rPr>
      </w:pPr>
    </w:p>
    <w:p w14:paraId="2589364E" w14:textId="77777777" w:rsidR="00E55CB3" w:rsidRPr="009E2921" w:rsidRDefault="00E55CB3" w:rsidP="00C246A2">
      <w:pPr>
        <w:spacing w:line="260" w:lineRule="atLeast"/>
        <w:rPr>
          <w:rFonts w:ascii="Cambria" w:eastAsia="Arial" w:hAnsi="Cambria" w:cs="Arial"/>
          <w:b/>
          <w:color w:val="000000" w:themeColor="text1"/>
          <w:szCs w:val="22"/>
        </w:rPr>
      </w:pPr>
    </w:p>
    <w:p w14:paraId="1BF511D9" w14:textId="77777777" w:rsidR="00C246A2" w:rsidRPr="009E2921" w:rsidRDefault="00E55CB3" w:rsidP="00E55CB3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/>
          <w:b/>
          <w:szCs w:val="22"/>
        </w:rPr>
      </w:pPr>
      <w:r w:rsidRPr="009E2921">
        <w:rPr>
          <w:rFonts w:ascii="Cambria" w:eastAsia="Arial" w:hAnsi="Cambria" w:cs="Arial"/>
          <w:b/>
          <w:color w:val="000000" w:themeColor="text1"/>
          <w:szCs w:val="22"/>
        </w:rPr>
        <w:t>PODATKI O PRIJAVITELJU</w:t>
      </w:r>
    </w:p>
    <w:p w14:paraId="23BA7E90" w14:textId="77777777" w:rsidR="00B70E34" w:rsidRPr="009E2921" w:rsidRDefault="00B70E34" w:rsidP="5ED28C00">
      <w:pPr>
        <w:spacing w:line="260" w:lineRule="atLeast"/>
        <w:rPr>
          <w:rFonts w:ascii="Cambria" w:hAnsi="Cambria"/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8"/>
        <w:gridCol w:w="5300"/>
      </w:tblGrid>
      <w:tr w:rsidR="00E55CB3" w:rsidRPr="009E2921" w14:paraId="3D5F508C" w14:textId="77777777" w:rsidTr="00E55CB3">
        <w:tc>
          <w:tcPr>
            <w:tcW w:w="3227" w:type="dxa"/>
          </w:tcPr>
          <w:p w14:paraId="44960DCA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Polni naziv</w:t>
            </w:r>
          </w:p>
          <w:p w14:paraId="4B9BD00E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3389827A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0780A4FB" w14:textId="77777777" w:rsidTr="00E55CB3">
        <w:tc>
          <w:tcPr>
            <w:tcW w:w="3227" w:type="dxa"/>
          </w:tcPr>
          <w:p w14:paraId="0CA1D69E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E-naslov</w:t>
            </w:r>
          </w:p>
          <w:p w14:paraId="37B31103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6BA080F8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3DCDEF4A" w14:textId="77777777" w:rsidTr="00E55CB3">
        <w:tc>
          <w:tcPr>
            <w:tcW w:w="3227" w:type="dxa"/>
          </w:tcPr>
          <w:p w14:paraId="6D45E076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Naslov (sedež)</w:t>
            </w:r>
          </w:p>
          <w:p w14:paraId="2CC1004F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0335B0D8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2B8BC4D3" w14:textId="77777777" w:rsidTr="00E55CB3">
        <w:tc>
          <w:tcPr>
            <w:tcW w:w="3227" w:type="dxa"/>
          </w:tcPr>
          <w:p w14:paraId="2061B2CB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Poštna številka in pošta</w:t>
            </w:r>
          </w:p>
          <w:p w14:paraId="5F14D61C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3D66CB23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00E71962" w14:textId="77777777" w:rsidTr="00E55CB3">
        <w:tc>
          <w:tcPr>
            <w:tcW w:w="3227" w:type="dxa"/>
          </w:tcPr>
          <w:p w14:paraId="2C0A9497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Telefon</w:t>
            </w:r>
          </w:p>
          <w:p w14:paraId="2CF338B4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09D30EB0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283A8790" w14:textId="77777777" w:rsidTr="00E55CB3">
        <w:tc>
          <w:tcPr>
            <w:tcW w:w="3227" w:type="dxa"/>
          </w:tcPr>
          <w:p w14:paraId="3CC574DB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Matična številka</w:t>
            </w:r>
          </w:p>
          <w:p w14:paraId="7E20CE7F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4B9EDABE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344DFB69" w14:textId="77777777" w:rsidTr="00E55CB3">
        <w:tc>
          <w:tcPr>
            <w:tcW w:w="3227" w:type="dxa"/>
          </w:tcPr>
          <w:p w14:paraId="686F5F4D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Davčna številka</w:t>
            </w:r>
          </w:p>
          <w:p w14:paraId="13A7EB76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2C00C338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7BD81C22" w14:textId="77777777" w:rsidTr="00E55CB3">
        <w:tc>
          <w:tcPr>
            <w:tcW w:w="3227" w:type="dxa"/>
          </w:tcPr>
          <w:p w14:paraId="2EB2AA3C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TRR</w:t>
            </w:r>
          </w:p>
          <w:p w14:paraId="17399764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177197C5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6314C84F" w14:textId="77777777" w:rsidTr="00E55CB3">
        <w:tc>
          <w:tcPr>
            <w:tcW w:w="3227" w:type="dxa"/>
          </w:tcPr>
          <w:p w14:paraId="2CBC2DB4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Naziv in naslov banke</w:t>
            </w:r>
          </w:p>
          <w:p w14:paraId="4A3214DA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7E56CD74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2F526A19" w14:textId="77777777" w:rsidTr="00E55CB3">
        <w:tc>
          <w:tcPr>
            <w:tcW w:w="3227" w:type="dxa"/>
          </w:tcPr>
          <w:p w14:paraId="2F557191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in priimek zakonitega zastopnika</w:t>
            </w:r>
          </w:p>
          <w:p w14:paraId="7BF28C9B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23091AB5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66577A69" w14:textId="77777777" w:rsidTr="00E55CB3">
        <w:tc>
          <w:tcPr>
            <w:tcW w:w="3227" w:type="dxa"/>
          </w:tcPr>
          <w:p w14:paraId="07BCFA7B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in priimek skrbnika pogodbe (če je različen od zakonitega zastopnika)</w:t>
            </w:r>
          </w:p>
          <w:p w14:paraId="77E1F967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3329D184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</w:tbl>
    <w:p w14:paraId="44FFF698" w14:textId="77777777" w:rsidR="00A0706B" w:rsidRPr="009E2921" w:rsidRDefault="00A0706B" w:rsidP="40432CF3">
      <w:pPr>
        <w:spacing w:line="260" w:lineRule="atLeast"/>
        <w:jc w:val="both"/>
        <w:rPr>
          <w:rFonts w:ascii="Cambria" w:hAnsi="Cambria" w:cs="Arial"/>
          <w:szCs w:val="22"/>
        </w:rPr>
      </w:pPr>
    </w:p>
    <w:p w14:paraId="2AA40700" w14:textId="77777777" w:rsidR="00E55CB3" w:rsidRPr="009E2921" w:rsidRDefault="00E55CB3" w:rsidP="0074692D">
      <w:pPr>
        <w:spacing w:line="260" w:lineRule="atLeast"/>
        <w:rPr>
          <w:rFonts w:ascii="Cambria" w:hAnsi="Cambria" w:cs="Arial"/>
          <w:b/>
          <w:bCs/>
          <w:szCs w:val="22"/>
        </w:rPr>
      </w:pPr>
    </w:p>
    <w:p w14:paraId="71AD6669" w14:textId="77777777" w:rsidR="009334B2" w:rsidRPr="009E2921" w:rsidRDefault="00C246A2" w:rsidP="00C246A2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 w:cs="Arial"/>
          <w:b/>
          <w:bCs/>
          <w:szCs w:val="22"/>
        </w:rPr>
      </w:pPr>
      <w:r w:rsidRPr="009E2921">
        <w:rPr>
          <w:rFonts w:ascii="Cambria" w:hAnsi="Cambria" w:cs="Arial"/>
          <w:b/>
          <w:bCs/>
          <w:szCs w:val="22"/>
        </w:rPr>
        <w:t xml:space="preserve">OSNOVNI </w:t>
      </w:r>
      <w:r w:rsidR="6F90CD77" w:rsidRPr="009E2921">
        <w:rPr>
          <w:rFonts w:ascii="Cambria" w:hAnsi="Cambria" w:cs="Arial"/>
          <w:b/>
          <w:bCs/>
          <w:szCs w:val="22"/>
        </w:rPr>
        <w:t>POGOJI</w:t>
      </w:r>
      <w:r w:rsidR="4EF91ABA" w:rsidRPr="009E2921">
        <w:rPr>
          <w:rFonts w:ascii="Cambria" w:hAnsi="Cambria" w:cs="Arial"/>
          <w:b/>
          <w:bCs/>
          <w:szCs w:val="22"/>
        </w:rPr>
        <w:t xml:space="preserve"> ZA</w:t>
      </w:r>
      <w:r w:rsidR="6BE9DA29" w:rsidRPr="009E2921">
        <w:rPr>
          <w:rFonts w:ascii="Cambria" w:hAnsi="Cambria" w:cs="Arial"/>
          <w:b/>
          <w:bCs/>
          <w:szCs w:val="22"/>
        </w:rPr>
        <w:t xml:space="preserve"> </w:t>
      </w:r>
      <w:r w:rsidR="381C5B04" w:rsidRPr="009E2921">
        <w:rPr>
          <w:rFonts w:ascii="Cambria" w:hAnsi="Cambria" w:cs="Arial"/>
          <w:b/>
          <w:bCs/>
          <w:szCs w:val="22"/>
        </w:rPr>
        <w:t xml:space="preserve">UVRSTITEV V </w:t>
      </w:r>
      <w:r w:rsidR="3C330D61" w:rsidRPr="009E2921">
        <w:rPr>
          <w:rFonts w:ascii="Cambria" w:hAnsi="Cambria" w:cs="Arial"/>
          <w:b/>
          <w:bCs/>
          <w:szCs w:val="22"/>
        </w:rPr>
        <w:t>IZBOR</w:t>
      </w:r>
    </w:p>
    <w:p w14:paraId="243EBB10" w14:textId="77777777" w:rsidR="00225EC1" w:rsidRPr="009E2921" w:rsidRDefault="00225EC1" w:rsidP="00E9426A">
      <w:pPr>
        <w:spacing w:line="260" w:lineRule="atLeast"/>
        <w:ind w:left="720"/>
        <w:rPr>
          <w:rFonts w:ascii="Cambria" w:hAnsi="Cambria" w:cs="Arial"/>
          <w:b/>
          <w:szCs w:val="22"/>
        </w:rPr>
      </w:pPr>
    </w:p>
    <w:p w14:paraId="605BE251" w14:textId="77777777" w:rsidR="00983B6C" w:rsidRPr="009E2921" w:rsidRDefault="00983B6C" w:rsidP="0085160B">
      <w:pPr>
        <w:jc w:val="both"/>
        <w:rPr>
          <w:rFonts w:ascii="Cambria" w:hAnsi="Cambria" w:cs="Arial"/>
          <w:bCs/>
          <w:szCs w:val="22"/>
        </w:rPr>
      </w:pPr>
    </w:p>
    <w:p w14:paraId="159B2477" w14:textId="1AA9351A" w:rsidR="00C30A29" w:rsidRPr="009E2921" w:rsidRDefault="00616FF0" w:rsidP="0085160B">
      <w:pPr>
        <w:jc w:val="both"/>
        <w:rPr>
          <w:rFonts w:ascii="Cambria" w:hAnsi="Cambria" w:cs="Arial"/>
          <w:bCs/>
          <w:szCs w:val="22"/>
        </w:rPr>
      </w:pPr>
      <w:r w:rsidRPr="009E2921">
        <w:rPr>
          <w:rFonts w:ascii="Cambria" w:hAnsi="Cambria" w:cs="Arial"/>
          <w:bCs/>
          <w:szCs w:val="22"/>
        </w:rPr>
        <w:t>Preverjanje pogojev za prijavo</w:t>
      </w:r>
      <w:r w:rsidR="001D42F5" w:rsidRPr="009E2921">
        <w:rPr>
          <w:rFonts w:ascii="Cambria" w:hAnsi="Cambria" w:cs="Arial"/>
          <w:bCs/>
          <w:szCs w:val="22"/>
        </w:rPr>
        <w:t xml:space="preserve"> v skladu s Pravilnikom o sofinanciranju šolskih tekmovanj (Ur. l. RS, št. 74/21; v nadaljevanju: pravilnik)</w:t>
      </w:r>
      <w:r w:rsidR="00B95A6B" w:rsidRPr="009E2921">
        <w:rPr>
          <w:rFonts w:ascii="Cambria" w:hAnsi="Cambria" w:cs="Arial"/>
          <w:bCs/>
          <w:szCs w:val="22"/>
        </w:rPr>
        <w:t>.</w:t>
      </w:r>
    </w:p>
    <w:p w14:paraId="3D1CF329" w14:textId="77777777" w:rsidR="00B95A6B" w:rsidRPr="009E2921" w:rsidRDefault="00B95A6B" w:rsidP="0085160B">
      <w:pPr>
        <w:jc w:val="both"/>
        <w:rPr>
          <w:rFonts w:ascii="Cambria" w:hAnsi="Cambria" w:cs="Arial"/>
          <w:bCs/>
          <w:szCs w:val="22"/>
        </w:rPr>
      </w:pPr>
    </w:p>
    <w:p w14:paraId="4F6C45C1" w14:textId="77777777" w:rsidR="00B95A6B" w:rsidRPr="009E2921" w:rsidRDefault="00B95A6B" w:rsidP="00B95A6B">
      <w:pPr>
        <w:rPr>
          <w:rFonts w:ascii="Cambria" w:hAnsi="Cambria" w:cs="Arial"/>
          <w:iCs/>
          <w:szCs w:val="22"/>
        </w:rPr>
      </w:pPr>
      <w:r w:rsidRPr="009E2921">
        <w:rPr>
          <w:rFonts w:ascii="Cambria" w:hAnsi="Cambria" w:cs="Arial"/>
          <w:iCs/>
          <w:szCs w:val="22"/>
        </w:rPr>
        <w:t>Prijavitelj označi, ali izpolnjuje pogoje z označbo navedbe DA oziroma NE in priloži ustrezna dokazila.</w:t>
      </w:r>
    </w:p>
    <w:p w14:paraId="6866EBAD" w14:textId="77777777" w:rsidR="00B95A6B" w:rsidRPr="009E2921" w:rsidRDefault="00B95A6B" w:rsidP="0085160B">
      <w:pPr>
        <w:jc w:val="both"/>
        <w:rPr>
          <w:rFonts w:ascii="Cambria" w:hAnsi="Cambria" w:cs="Arial"/>
          <w:bCs/>
          <w:szCs w:val="22"/>
        </w:rPr>
      </w:pPr>
    </w:p>
    <w:p w14:paraId="7BD29FED" w14:textId="77777777" w:rsidR="006E4121" w:rsidRPr="009E2921" w:rsidRDefault="006E4121" w:rsidP="006E4121">
      <w:pPr>
        <w:jc w:val="both"/>
        <w:rPr>
          <w:rFonts w:ascii="Cambria" w:hAnsi="Cambria" w:cs="Arial"/>
          <w:b/>
          <w:bCs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98"/>
        <w:gridCol w:w="3570"/>
        <w:gridCol w:w="531"/>
        <w:gridCol w:w="515"/>
        <w:gridCol w:w="1874"/>
      </w:tblGrid>
      <w:tr w:rsidR="00E053CC" w:rsidRPr="009E2921" w14:paraId="4EEB81D3" w14:textId="77777777" w:rsidTr="000A53CC">
        <w:tc>
          <w:tcPr>
            <w:tcW w:w="2132" w:type="dxa"/>
          </w:tcPr>
          <w:p w14:paraId="78B1FD0B" w14:textId="77777777" w:rsidR="00767184" w:rsidRPr="009E2921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3627" w:type="dxa"/>
          </w:tcPr>
          <w:p w14:paraId="5A4E37DD" w14:textId="205F0791" w:rsidR="00767184" w:rsidRPr="009E2921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/>
                <w:bCs/>
                <w:szCs w:val="22"/>
              </w:rPr>
              <w:t>POGOJ</w:t>
            </w:r>
          </w:p>
        </w:tc>
        <w:tc>
          <w:tcPr>
            <w:tcW w:w="532" w:type="dxa"/>
          </w:tcPr>
          <w:p w14:paraId="05C2015D" w14:textId="77777777" w:rsidR="00767184" w:rsidRPr="009E2921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/>
                <w:bCs/>
                <w:szCs w:val="22"/>
              </w:rPr>
              <w:t>DA</w:t>
            </w:r>
          </w:p>
        </w:tc>
        <w:tc>
          <w:tcPr>
            <w:tcW w:w="517" w:type="dxa"/>
          </w:tcPr>
          <w:p w14:paraId="7EBB0BB9" w14:textId="77777777" w:rsidR="00767184" w:rsidRPr="009E2921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/>
                <w:bCs/>
                <w:szCs w:val="22"/>
              </w:rPr>
              <w:t>NE</w:t>
            </w:r>
          </w:p>
        </w:tc>
        <w:tc>
          <w:tcPr>
            <w:tcW w:w="1906" w:type="dxa"/>
          </w:tcPr>
          <w:p w14:paraId="68BDA839" w14:textId="77777777" w:rsidR="00767184" w:rsidRPr="009E2921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/>
                <w:bCs/>
                <w:szCs w:val="22"/>
              </w:rPr>
              <w:t>DOKAZILA</w:t>
            </w:r>
          </w:p>
        </w:tc>
      </w:tr>
      <w:tr w:rsidR="00E053CC" w:rsidRPr="009E2921" w14:paraId="75A07C1D" w14:textId="77777777" w:rsidTr="000A53CC">
        <w:tc>
          <w:tcPr>
            <w:tcW w:w="2132" w:type="dxa"/>
          </w:tcPr>
          <w:p w14:paraId="0BE979F6" w14:textId="72F6686F" w:rsidR="00767184" w:rsidRPr="009E2921" w:rsidRDefault="00767184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1.</w:t>
            </w:r>
          </w:p>
        </w:tc>
        <w:tc>
          <w:tcPr>
            <w:tcW w:w="3627" w:type="dxa"/>
          </w:tcPr>
          <w:p w14:paraId="3BE063CE" w14:textId="5F45981D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organizator interesnih tekmovanj organizira in izvaja tekmovanja iz področij iz 2. člena pravilnika vsaj dve leti pred objavo javnega razpisa;</w:t>
            </w:r>
          </w:p>
        </w:tc>
        <w:tc>
          <w:tcPr>
            <w:tcW w:w="532" w:type="dxa"/>
          </w:tcPr>
          <w:p w14:paraId="2A619BBF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7DA0B3EB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19232DCB" w14:textId="0AD373BE" w:rsidR="00767184" w:rsidRPr="009E2921" w:rsidRDefault="006630DC" w:rsidP="00325F5C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-Obrazec 5 - Izjava organizatorja interesnega tekmovanja</w:t>
            </w:r>
          </w:p>
        </w:tc>
      </w:tr>
      <w:tr w:rsidR="00E053CC" w:rsidRPr="009E2921" w14:paraId="06515565" w14:textId="77777777" w:rsidTr="000A53CC">
        <w:tc>
          <w:tcPr>
            <w:tcW w:w="2132" w:type="dxa"/>
          </w:tcPr>
          <w:p w14:paraId="5A77FB81" w14:textId="72115D7C" w:rsidR="00767184" w:rsidRPr="009E2921" w:rsidRDefault="00767184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2.</w:t>
            </w:r>
          </w:p>
        </w:tc>
        <w:tc>
          <w:tcPr>
            <w:tcW w:w="3627" w:type="dxa"/>
          </w:tcPr>
          <w:p w14:paraId="28C66DA8" w14:textId="4442BB35" w:rsidR="00767184" w:rsidRPr="009E2921" w:rsidRDefault="00767184" w:rsidP="006630DC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organizator interesnih tekmovanj zagotovi, da je prva stopnja tekmovanja dostopna vsem učencem, dijakom, vajencem ali študentom višjih strokovnih šol;</w:t>
            </w:r>
            <w:r w:rsidR="006630DC" w:rsidRPr="009E2921">
              <w:rPr>
                <w:rFonts w:ascii="Cambria" w:hAnsi="Cambria" w:cs="Arial"/>
                <w:bCs/>
                <w:szCs w:val="22"/>
              </w:rPr>
              <w:t xml:space="preserve"> na prvo stopnjo tekmovanja se </w:t>
            </w:r>
            <w:r w:rsidR="006630DC" w:rsidRPr="009E2921">
              <w:rPr>
                <w:rFonts w:ascii="Cambria" w:hAnsi="Cambria" w:cs="Arial"/>
                <w:bCs/>
                <w:szCs w:val="22"/>
              </w:rPr>
              <w:lastRenderedPageBreak/>
              <w:t>tekmovalci prijavijo na šoli, ki jo obiskujejo.</w:t>
            </w:r>
          </w:p>
        </w:tc>
        <w:tc>
          <w:tcPr>
            <w:tcW w:w="532" w:type="dxa"/>
          </w:tcPr>
          <w:p w14:paraId="5F698917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6EBD26FF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72E1D8E8" w14:textId="7F5DFD99" w:rsidR="009E2921" w:rsidRDefault="006630DC" w:rsidP="000D6AF4">
            <w:pPr>
              <w:pStyle w:val="Odstavekseznama"/>
              <w:ind w:left="-4" w:firstLine="4"/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Pravilnik tekmovanja, iz katerega je razvidno izpolnjevanje pogoja </w:t>
            </w:r>
            <w:r w:rsidR="00E053CC" w:rsidRPr="009E2921">
              <w:rPr>
                <w:rFonts w:ascii="Cambria" w:hAnsi="Cambria" w:cs="Arial"/>
                <w:bCs/>
                <w:szCs w:val="22"/>
              </w:rPr>
              <w:t xml:space="preserve">in </w:t>
            </w:r>
          </w:p>
          <w:p w14:paraId="698DF733" w14:textId="51C54E84" w:rsidR="00767184" w:rsidRPr="009E2921" w:rsidRDefault="000D6AF4" w:rsidP="000D6AF4">
            <w:pPr>
              <w:pStyle w:val="Odstavekseznama"/>
              <w:ind w:left="-4"/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lastRenderedPageBreak/>
              <w:t>-</w:t>
            </w:r>
            <w:r w:rsidR="00767184" w:rsidRPr="009E2921">
              <w:rPr>
                <w:rFonts w:ascii="Cambria" w:hAnsi="Cambria" w:cs="Arial"/>
                <w:bCs/>
                <w:szCs w:val="22"/>
              </w:rPr>
              <w:t xml:space="preserve">Obrazec 5-Izjava organizatorja interesnega tekmovanja </w:t>
            </w:r>
          </w:p>
        </w:tc>
      </w:tr>
      <w:tr w:rsidR="006630DC" w:rsidRPr="009E2921" w14:paraId="6C3F4D77" w14:textId="77777777" w:rsidTr="000A53CC">
        <w:tc>
          <w:tcPr>
            <w:tcW w:w="2132" w:type="dxa"/>
          </w:tcPr>
          <w:p w14:paraId="225FC3D3" w14:textId="1F3C654B" w:rsidR="006630DC" w:rsidRPr="009E2921" w:rsidRDefault="006630DC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lastRenderedPageBreak/>
              <w:t>3.</w:t>
            </w:r>
          </w:p>
        </w:tc>
        <w:tc>
          <w:tcPr>
            <w:tcW w:w="3627" w:type="dxa"/>
          </w:tcPr>
          <w:p w14:paraId="3917B6F0" w14:textId="47F879A7" w:rsidR="006630DC" w:rsidRPr="009E2921" w:rsidRDefault="006630DC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organizator interesnih tekmovanj  ima sprejeta pravila o organizaciji in izvedbi tekmovanja, ki je predmet sofinanciranja, ki so skladna s pravilnikom ter so objavljena na spletni strani organizatorja ali na spletni strani tekmovanja. Pravila določajo vsaj:</w:t>
            </w:r>
          </w:p>
          <w:p w14:paraId="5DD1E476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vsebino, cilj in opredelitev interesnega tekmovanja (splošni del pravil),</w:t>
            </w:r>
          </w:p>
          <w:p w14:paraId="58366373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postopek prijave na interesno tekmovanje,</w:t>
            </w:r>
          </w:p>
          <w:p w14:paraId="399211CA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opis organizacije interesnega tekmovanja in priprave nalog za tekmovanje,</w:t>
            </w:r>
          </w:p>
          <w:p w14:paraId="33C13226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napredovanja tekmovalcev v naslednjo stopnjo interesnega tekmovanja, kadar se tekmovanje izvaja stopenjsko,</w:t>
            </w:r>
          </w:p>
          <w:p w14:paraId="15ADA563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 xml:space="preserve">število priznanj ali nagrad, </w:t>
            </w:r>
          </w:p>
          <w:p w14:paraId="41AE88AD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postopek razglasitve rezultatov tekmovanja in podelitve priznanj ter nagrad,</w:t>
            </w:r>
          </w:p>
          <w:p w14:paraId="5FBE3A26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postopek reševanja ugovorov tekmovalcev glede neuradnih rezultatov in izvedbe interesnega tekmovanja,</w:t>
            </w:r>
          </w:p>
          <w:p w14:paraId="7945AC73" w14:textId="18046E56" w:rsidR="006630DC" w:rsidRPr="009E2921" w:rsidRDefault="006630DC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vire financiranja;</w:t>
            </w:r>
          </w:p>
        </w:tc>
        <w:tc>
          <w:tcPr>
            <w:tcW w:w="532" w:type="dxa"/>
          </w:tcPr>
          <w:p w14:paraId="00F5B0CA" w14:textId="77777777" w:rsidR="006630DC" w:rsidRPr="009E2921" w:rsidRDefault="006630DC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6C8BF658" w14:textId="77777777" w:rsidR="006630DC" w:rsidRPr="009E2921" w:rsidRDefault="006630DC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50767A51" w14:textId="53D6D848" w:rsidR="006630DC" w:rsidRPr="009E2921" w:rsidRDefault="006630DC" w:rsidP="00374769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-Pravilnik tekmovanja, iz katerega je razvidno izpolnjevanje pogoja (vsebovani vsi elementi v skladu s Pravilnikom)</w:t>
            </w:r>
          </w:p>
        </w:tc>
      </w:tr>
      <w:tr w:rsidR="00E053CC" w:rsidRPr="009E2921" w14:paraId="6E0ADADC" w14:textId="77777777" w:rsidTr="000A53CC">
        <w:tc>
          <w:tcPr>
            <w:tcW w:w="2132" w:type="dxa"/>
          </w:tcPr>
          <w:p w14:paraId="40C88BBF" w14:textId="6B06C2D6" w:rsidR="00767184" w:rsidRPr="009E2921" w:rsidRDefault="00767184" w:rsidP="00374769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4.</w:t>
            </w:r>
          </w:p>
        </w:tc>
        <w:tc>
          <w:tcPr>
            <w:tcW w:w="3627" w:type="dxa"/>
          </w:tcPr>
          <w:p w14:paraId="558C6486" w14:textId="4EE84C6B" w:rsidR="00767184" w:rsidRPr="009E2921" w:rsidRDefault="00767184" w:rsidP="00374769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organizator interesnih tekmovanj zagotovi interesna tekmovanja na narodnostno mešanih območjih v skladu z zakonom, ki ureja posebne pravice italijanske in madžarske narodne skupnosti na področju vzgoje in izobraževanja oziroma zagotovijo oblikovno-tehnične prilagoditve za otroke in mladostnike s posebnimi potrebami</w:t>
            </w:r>
          </w:p>
        </w:tc>
        <w:tc>
          <w:tcPr>
            <w:tcW w:w="532" w:type="dxa"/>
          </w:tcPr>
          <w:p w14:paraId="05F9539C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49093381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58BACFCF" w14:textId="173BC3D3" w:rsidR="006630DC" w:rsidRPr="009E2921" w:rsidRDefault="00F41B9A" w:rsidP="006630DC">
            <w:pPr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-</w:t>
            </w:r>
            <w:r w:rsidR="006630DC" w:rsidRPr="009E2921">
              <w:rPr>
                <w:rFonts w:ascii="Cambria" w:hAnsi="Cambria" w:cs="Arial"/>
                <w:bCs/>
                <w:szCs w:val="22"/>
              </w:rPr>
              <w:t xml:space="preserve">Pravilnik tekmovanja, ki ni v nasprotju z zahtevanim pogojem </w:t>
            </w:r>
          </w:p>
          <w:p w14:paraId="66AE0E92" w14:textId="11C31B7B" w:rsidR="006630DC" w:rsidRPr="009E2921" w:rsidRDefault="006630DC" w:rsidP="006630DC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in </w:t>
            </w:r>
          </w:p>
          <w:p w14:paraId="0109BFAC" w14:textId="6AD43CE8" w:rsidR="00767184" w:rsidRPr="009E2921" w:rsidRDefault="00F41B9A" w:rsidP="006630DC">
            <w:pPr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-</w:t>
            </w:r>
            <w:r w:rsidR="00767184" w:rsidRPr="009E2921">
              <w:rPr>
                <w:rFonts w:ascii="Cambria" w:hAnsi="Cambria" w:cs="Arial"/>
                <w:bCs/>
                <w:szCs w:val="22"/>
              </w:rPr>
              <w:t>Obrazec 5-Izjava organizatorja interesnega tekmovanja</w:t>
            </w:r>
          </w:p>
        </w:tc>
      </w:tr>
      <w:tr w:rsidR="00E053CC" w:rsidRPr="009E2921" w14:paraId="18B506C6" w14:textId="77777777" w:rsidTr="000A53CC">
        <w:tc>
          <w:tcPr>
            <w:tcW w:w="2132" w:type="dxa"/>
          </w:tcPr>
          <w:p w14:paraId="447260BF" w14:textId="7D6D8EB7" w:rsidR="00767184" w:rsidRPr="009E2921" w:rsidRDefault="00767184" w:rsidP="00374769">
            <w:pPr>
              <w:spacing w:line="260" w:lineRule="atLeast"/>
              <w:jc w:val="both"/>
              <w:outlineLvl w:val="0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5.</w:t>
            </w:r>
          </w:p>
        </w:tc>
        <w:tc>
          <w:tcPr>
            <w:tcW w:w="3627" w:type="dxa"/>
          </w:tcPr>
          <w:p w14:paraId="5B541E9F" w14:textId="68A60749" w:rsidR="00767184" w:rsidRPr="009E2921" w:rsidRDefault="00767184" w:rsidP="00374769">
            <w:pPr>
              <w:spacing w:line="260" w:lineRule="atLeast"/>
              <w:jc w:val="both"/>
              <w:outlineLvl w:val="0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interesnem tekmovanju je bilo v zadnjih dveh letih pred objavo javnega razpisa udeleženih </w:t>
            </w:r>
            <w:r w:rsidRPr="009E2921">
              <w:rPr>
                <w:rFonts w:ascii="Cambria" w:hAnsi="Cambria" w:cs="Arial"/>
                <w:bCs/>
                <w:szCs w:val="22"/>
              </w:rPr>
              <w:lastRenderedPageBreak/>
              <w:t>povprečno vsaj 50 tekmovalcev oziroma je ministrstvo s sklepom določilo prednostno ali deficitarno področje</w:t>
            </w:r>
          </w:p>
        </w:tc>
        <w:tc>
          <w:tcPr>
            <w:tcW w:w="532" w:type="dxa"/>
          </w:tcPr>
          <w:p w14:paraId="4527A2D0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1C9DD25E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362A5650" w14:textId="77777777" w:rsidR="006630DC" w:rsidRPr="009E2921" w:rsidRDefault="006630DC" w:rsidP="006630DC">
            <w:pPr>
              <w:spacing w:line="260" w:lineRule="atLeast"/>
              <w:outlineLvl w:val="0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- kopija strani posameznih letnih poročil iz </w:t>
            </w:r>
            <w:r w:rsidRPr="009E2921">
              <w:rPr>
                <w:rFonts w:ascii="Cambria" w:hAnsi="Cambria" w:cs="Arial"/>
                <w:bCs/>
                <w:szCs w:val="22"/>
              </w:rPr>
              <w:lastRenderedPageBreak/>
              <w:t xml:space="preserve">katerih je razvidno natančno število tekmovalcev za kategorijo tekmovanja, ki ga organizator prijavlja za šolski leti 2019/2020 in 2020/2021 </w:t>
            </w:r>
          </w:p>
          <w:p w14:paraId="113E12A8" w14:textId="77777777" w:rsidR="006630DC" w:rsidRPr="009E2921" w:rsidRDefault="006630DC" w:rsidP="006630DC">
            <w:pPr>
              <w:spacing w:line="260" w:lineRule="atLeast"/>
              <w:outlineLvl w:val="0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ali </w:t>
            </w:r>
          </w:p>
          <w:p w14:paraId="155E7779" w14:textId="77777777" w:rsidR="006630DC" w:rsidRPr="009E2921" w:rsidRDefault="006630DC" w:rsidP="006630DC">
            <w:pPr>
              <w:spacing w:line="260" w:lineRule="atLeast"/>
              <w:outlineLvl w:val="0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- natis spletne strani iz katerega je razvidno natančno število tekmovalcev za kategorijo tekmovanja, ki ga organizator prijavlja za šolski leti 2019/2020 in 2020/2021</w:t>
            </w:r>
          </w:p>
          <w:p w14:paraId="641A1886" w14:textId="77777777" w:rsidR="006630DC" w:rsidRPr="009E2921" w:rsidRDefault="006630DC" w:rsidP="006630DC">
            <w:pPr>
              <w:spacing w:line="260" w:lineRule="atLeast"/>
              <w:outlineLvl w:val="0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ali </w:t>
            </w:r>
          </w:p>
          <w:p w14:paraId="6D9C1A97" w14:textId="1961F805" w:rsidR="00767184" w:rsidRPr="009E2921" w:rsidRDefault="006630DC" w:rsidP="006630DC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-natis/izpis iz evidenc strežnika iz katerega je razvidno natančno število tekmovalcev za kategorijo tekmovanja, ki ga organizator prijavlja za šolski leti 2019/2020 in 2020/2021</w:t>
            </w:r>
          </w:p>
        </w:tc>
      </w:tr>
    </w:tbl>
    <w:p w14:paraId="6B318684" w14:textId="77777777" w:rsidR="00F41B9A" w:rsidRDefault="00F41B9A" w:rsidP="294CD346">
      <w:pPr>
        <w:spacing w:line="260" w:lineRule="atLeast"/>
        <w:rPr>
          <w:rFonts w:ascii="Cambria" w:hAnsi="Cambria" w:cs="Arial"/>
          <w:iCs/>
          <w:szCs w:val="22"/>
        </w:rPr>
      </w:pPr>
    </w:p>
    <w:p w14:paraId="057CDEB2" w14:textId="10A88A97" w:rsidR="00D7453C" w:rsidRPr="009E2921" w:rsidRDefault="00616FF0" w:rsidP="294CD346">
      <w:pPr>
        <w:spacing w:line="260" w:lineRule="atLeast"/>
        <w:rPr>
          <w:rFonts w:ascii="Cambria" w:hAnsi="Cambria" w:cs="Arial"/>
          <w:iCs/>
          <w:szCs w:val="22"/>
        </w:rPr>
      </w:pPr>
      <w:r w:rsidRPr="009E2921">
        <w:rPr>
          <w:rFonts w:ascii="Cambria" w:hAnsi="Cambria" w:cs="Arial"/>
          <w:iCs/>
          <w:szCs w:val="22"/>
        </w:rPr>
        <w:t>Prijava je primerna</w:t>
      </w:r>
      <w:r w:rsidR="00D7453C" w:rsidRPr="009E2921">
        <w:rPr>
          <w:rFonts w:ascii="Cambria" w:hAnsi="Cambria" w:cs="Arial"/>
          <w:iCs/>
          <w:szCs w:val="22"/>
        </w:rPr>
        <w:t xml:space="preserve"> za nadaljnje ocenjevanje, </w:t>
      </w:r>
      <w:r w:rsidR="00D7453C" w:rsidRPr="009E2921">
        <w:rPr>
          <w:rFonts w:ascii="Cambria" w:eastAsia="Arial" w:hAnsi="Cambria" w:cs="Arial"/>
          <w:iCs/>
          <w:szCs w:val="22"/>
        </w:rPr>
        <w:t xml:space="preserve">če je pri vseh </w:t>
      </w:r>
      <w:r w:rsidR="3114B83E" w:rsidRPr="009E2921">
        <w:rPr>
          <w:rFonts w:ascii="Cambria" w:eastAsia="Arial" w:hAnsi="Cambria" w:cs="Arial"/>
          <w:iCs/>
          <w:szCs w:val="22"/>
        </w:rPr>
        <w:t>pogojih</w:t>
      </w:r>
      <w:r w:rsidR="00D7453C" w:rsidRPr="009E2921">
        <w:rPr>
          <w:rFonts w:ascii="Cambria" w:eastAsia="Arial" w:hAnsi="Cambria" w:cs="Arial"/>
          <w:iCs/>
          <w:szCs w:val="22"/>
        </w:rPr>
        <w:t xml:space="preserve"> mogoče odgovoriti z DA</w:t>
      </w:r>
      <w:r w:rsidR="00D7453C" w:rsidRPr="009E2921">
        <w:rPr>
          <w:rFonts w:ascii="Cambria" w:hAnsi="Cambria" w:cs="Arial"/>
          <w:iCs/>
          <w:szCs w:val="22"/>
        </w:rPr>
        <w:t>.</w:t>
      </w:r>
    </w:p>
    <w:p w14:paraId="22780624" w14:textId="784A2997" w:rsidR="00316227" w:rsidRPr="009E2921" w:rsidRDefault="00A85770" w:rsidP="00E55CB3">
      <w:pPr>
        <w:spacing w:line="260" w:lineRule="atLeast"/>
        <w:rPr>
          <w:rFonts w:ascii="Cambria" w:hAnsi="Cambria" w:cs="Arial"/>
          <w:iCs/>
          <w:szCs w:val="22"/>
        </w:rPr>
      </w:pPr>
      <w:r w:rsidRPr="009E2921">
        <w:rPr>
          <w:rFonts w:ascii="Cambria" w:hAnsi="Cambria" w:cs="Arial"/>
          <w:iCs/>
          <w:szCs w:val="22"/>
        </w:rPr>
        <w:t xml:space="preserve">V primeru, da </w:t>
      </w:r>
      <w:r w:rsidR="00616FF0" w:rsidRPr="009E2921">
        <w:rPr>
          <w:rFonts w:ascii="Cambria" w:hAnsi="Cambria" w:cs="Arial"/>
          <w:iCs/>
          <w:szCs w:val="22"/>
        </w:rPr>
        <w:t>prijava</w:t>
      </w:r>
      <w:r w:rsidRPr="009E2921">
        <w:rPr>
          <w:rFonts w:ascii="Cambria" w:hAnsi="Cambria" w:cs="Arial"/>
          <w:iCs/>
          <w:szCs w:val="22"/>
        </w:rPr>
        <w:t xml:space="preserve"> ni primer</w:t>
      </w:r>
      <w:r w:rsidR="00616FF0" w:rsidRPr="009E2921">
        <w:rPr>
          <w:rFonts w:ascii="Cambria" w:hAnsi="Cambria" w:cs="Arial"/>
          <w:iCs/>
          <w:szCs w:val="22"/>
        </w:rPr>
        <w:t>na</w:t>
      </w:r>
      <w:r w:rsidRPr="009E2921">
        <w:rPr>
          <w:rFonts w:ascii="Cambria" w:hAnsi="Cambria" w:cs="Arial"/>
          <w:iCs/>
          <w:szCs w:val="22"/>
        </w:rPr>
        <w:t xml:space="preserve"> za nadaljnje ocenjevanje, se v skladu z</w:t>
      </w:r>
      <w:r w:rsidR="000F6FFF" w:rsidRPr="009E2921">
        <w:rPr>
          <w:rFonts w:ascii="Cambria" w:hAnsi="Cambria" w:cs="Arial"/>
          <w:iCs/>
          <w:szCs w:val="22"/>
        </w:rPr>
        <w:t xml:space="preserve"> 7</w:t>
      </w:r>
      <w:r w:rsidRPr="009E2921">
        <w:rPr>
          <w:rFonts w:ascii="Cambria" w:hAnsi="Cambria" w:cs="Arial"/>
          <w:iCs/>
          <w:szCs w:val="22"/>
        </w:rPr>
        <w:t xml:space="preserve"> .</w:t>
      </w:r>
      <w:r w:rsidR="00E55CB3" w:rsidRPr="009E2921">
        <w:rPr>
          <w:rFonts w:ascii="Cambria" w:hAnsi="Cambria" w:cs="Arial"/>
          <w:iCs/>
          <w:szCs w:val="22"/>
        </w:rPr>
        <w:t xml:space="preserve"> točko </w:t>
      </w:r>
      <w:r w:rsidR="007331D1" w:rsidRPr="009E2921">
        <w:rPr>
          <w:rFonts w:ascii="Cambria" w:hAnsi="Cambria" w:cs="Arial"/>
          <w:iCs/>
          <w:szCs w:val="22"/>
        </w:rPr>
        <w:t xml:space="preserve">javnega </w:t>
      </w:r>
      <w:r w:rsidR="00E55CB3" w:rsidRPr="009E2921">
        <w:rPr>
          <w:rFonts w:ascii="Cambria" w:hAnsi="Cambria" w:cs="Arial"/>
          <w:iCs/>
          <w:szCs w:val="22"/>
        </w:rPr>
        <w:t xml:space="preserve">razpisa </w:t>
      </w:r>
      <w:r w:rsidR="000F6FFF" w:rsidRPr="009E2921">
        <w:rPr>
          <w:rFonts w:ascii="Cambria" w:hAnsi="Cambria" w:cs="Arial"/>
          <w:iCs/>
          <w:szCs w:val="22"/>
        </w:rPr>
        <w:t>z odločb</w:t>
      </w:r>
      <w:r w:rsidR="009266F5" w:rsidRPr="009E2921">
        <w:rPr>
          <w:rFonts w:ascii="Cambria" w:hAnsi="Cambria" w:cs="Arial"/>
          <w:iCs/>
          <w:szCs w:val="22"/>
        </w:rPr>
        <w:t>o</w:t>
      </w:r>
      <w:r w:rsidR="00E55CB3" w:rsidRPr="009E2921">
        <w:rPr>
          <w:rFonts w:ascii="Cambria" w:hAnsi="Cambria" w:cs="Arial"/>
          <w:iCs/>
          <w:szCs w:val="22"/>
        </w:rPr>
        <w:t xml:space="preserve"> zavrne</w:t>
      </w:r>
      <w:r w:rsidR="003C156D" w:rsidRPr="009E2921">
        <w:rPr>
          <w:rFonts w:ascii="Cambria" w:hAnsi="Cambria" w:cs="Arial"/>
          <w:iCs/>
          <w:szCs w:val="22"/>
        </w:rPr>
        <w:t>.</w:t>
      </w:r>
    </w:p>
    <w:p w14:paraId="719064BF" w14:textId="77777777" w:rsidR="004E692C" w:rsidRPr="009E2921" w:rsidRDefault="004E692C" w:rsidP="00E55CB3">
      <w:pPr>
        <w:spacing w:line="260" w:lineRule="atLeast"/>
        <w:rPr>
          <w:rFonts w:ascii="Cambria" w:hAnsi="Cambria"/>
          <w:szCs w:val="22"/>
        </w:rPr>
      </w:pPr>
    </w:p>
    <w:p w14:paraId="4B75F324" w14:textId="77777777" w:rsidR="00E855E4" w:rsidRPr="009E2921" w:rsidRDefault="00E855E4" w:rsidP="00E55CB3">
      <w:pPr>
        <w:spacing w:line="260" w:lineRule="atLeast"/>
        <w:rPr>
          <w:rFonts w:ascii="Cambria" w:hAnsi="Cambria"/>
          <w:szCs w:val="22"/>
        </w:rPr>
      </w:pPr>
    </w:p>
    <w:p w14:paraId="454CADF6" w14:textId="5A327D8B" w:rsidR="0035269F" w:rsidRPr="009E2921" w:rsidRDefault="000A53CC" w:rsidP="000A53CC">
      <w:pPr>
        <w:framePr w:w="7978" w:hSpace="141" w:wrap="around" w:vAnchor="text" w:hAnchor="margin" w:y="100"/>
        <w:ind w:left="720"/>
        <w:jc w:val="both"/>
        <w:rPr>
          <w:rFonts w:ascii="Cambria" w:hAnsi="Cambria" w:cs="Arial"/>
          <w:iCs/>
          <w:szCs w:val="22"/>
        </w:rPr>
      </w:pPr>
      <w:r w:rsidRPr="009E2921">
        <w:rPr>
          <w:rFonts w:ascii="Cambria" w:hAnsi="Cambria" w:cs="Arial"/>
          <w:b/>
          <w:bCs/>
          <w:szCs w:val="22"/>
        </w:rPr>
        <w:t>IV. KRITERIJI ZA OCENJEVANJE PRIJAVE</w:t>
      </w:r>
    </w:p>
    <w:p w14:paraId="27ED0ABF" w14:textId="77777777" w:rsidR="00983B6C" w:rsidRPr="009E2921" w:rsidRDefault="00983B6C" w:rsidP="00B95A6B">
      <w:pPr>
        <w:jc w:val="both"/>
        <w:rPr>
          <w:rFonts w:ascii="Cambria" w:hAnsi="Cambria" w:cs="Arial"/>
          <w:iCs/>
          <w:szCs w:val="22"/>
        </w:rPr>
      </w:pPr>
    </w:p>
    <w:p w14:paraId="4CA886DA" w14:textId="77777777" w:rsidR="007331D1" w:rsidRPr="009E2921" w:rsidRDefault="007331D1" w:rsidP="00B95A6B">
      <w:pPr>
        <w:jc w:val="both"/>
        <w:rPr>
          <w:rFonts w:ascii="Cambria" w:hAnsi="Cambria" w:cs="Arial"/>
          <w:iCs/>
          <w:szCs w:val="22"/>
        </w:rPr>
      </w:pPr>
      <w:r w:rsidRPr="009E2921">
        <w:rPr>
          <w:rFonts w:ascii="Cambria" w:hAnsi="Cambria" w:cs="Arial"/>
          <w:iCs/>
          <w:szCs w:val="22"/>
        </w:rPr>
        <w:t>Prijavitelj pod NAVEDBA vpiše ustrezno število, dosežke, trajanje ipd., glede na opredelitev KRITERIJA in priloži ustrezna dokazila oziroma povezave in z DA ali NE označi katero dokazilo je priložil.</w:t>
      </w:r>
    </w:p>
    <w:p w14:paraId="3A00D7A8" w14:textId="77777777" w:rsidR="004B1A93" w:rsidRPr="009E2921" w:rsidRDefault="004B1A93" w:rsidP="266E57E1">
      <w:pPr>
        <w:rPr>
          <w:rFonts w:ascii="Cambria" w:hAnsi="Cambria" w:cs="Arial"/>
          <w:iCs/>
          <w:szCs w:val="22"/>
        </w:rPr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97"/>
        <w:gridCol w:w="2814"/>
        <w:gridCol w:w="567"/>
        <w:gridCol w:w="534"/>
        <w:gridCol w:w="1551"/>
      </w:tblGrid>
      <w:tr w:rsidR="000A53CC" w:rsidRPr="009E2921" w14:paraId="0868126B" w14:textId="1F245143" w:rsidTr="00B209DC">
        <w:tc>
          <w:tcPr>
            <w:tcW w:w="392" w:type="dxa"/>
          </w:tcPr>
          <w:p w14:paraId="25B012B1" w14:textId="77777777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28931F6" w14:textId="3D84AB65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KRITERIJ</w:t>
            </w:r>
          </w:p>
        </w:tc>
        <w:tc>
          <w:tcPr>
            <w:tcW w:w="1297" w:type="dxa"/>
          </w:tcPr>
          <w:p w14:paraId="6AAC7BBB" w14:textId="5E071769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NAVEDBA</w:t>
            </w:r>
          </w:p>
        </w:tc>
        <w:tc>
          <w:tcPr>
            <w:tcW w:w="2814" w:type="dxa"/>
            <w:shd w:val="clear" w:color="auto" w:fill="auto"/>
          </w:tcPr>
          <w:p w14:paraId="279F440C" w14:textId="56D2DAE9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DOKAZILO</w:t>
            </w:r>
          </w:p>
        </w:tc>
        <w:tc>
          <w:tcPr>
            <w:tcW w:w="567" w:type="dxa"/>
          </w:tcPr>
          <w:p w14:paraId="4EAED179" w14:textId="2CE25E52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DA</w:t>
            </w:r>
          </w:p>
        </w:tc>
        <w:tc>
          <w:tcPr>
            <w:tcW w:w="534" w:type="dxa"/>
          </w:tcPr>
          <w:p w14:paraId="02E3982D" w14:textId="03494DAE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NE</w:t>
            </w:r>
          </w:p>
        </w:tc>
        <w:tc>
          <w:tcPr>
            <w:tcW w:w="1551" w:type="dxa"/>
          </w:tcPr>
          <w:p w14:paraId="24025448" w14:textId="4BB53CA0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POJASNILO</w:t>
            </w:r>
          </w:p>
        </w:tc>
      </w:tr>
      <w:tr w:rsidR="00B95A6B" w:rsidRPr="009E2921" w14:paraId="1E6EFB07" w14:textId="79C84477" w:rsidTr="00A5465A">
        <w:trPr>
          <w:trHeight w:val="4900"/>
        </w:trPr>
        <w:tc>
          <w:tcPr>
            <w:tcW w:w="392" w:type="dxa"/>
          </w:tcPr>
          <w:p w14:paraId="4F70C38E" w14:textId="44BC25E2" w:rsidR="00B95A6B" w:rsidRPr="009E2921" w:rsidRDefault="00B95A6B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lastRenderedPageBreak/>
              <w:t>1.</w:t>
            </w:r>
          </w:p>
        </w:tc>
        <w:tc>
          <w:tcPr>
            <w:tcW w:w="1559" w:type="dxa"/>
            <w:shd w:val="clear" w:color="auto" w:fill="auto"/>
          </w:tcPr>
          <w:p w14:paraId="1B97588F" w14:textId="6EC9D156" w:rsidR="00B95A6B" w:rsidRPr="009E2921" w:rsidRDefault="00B95A6B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povprečno število tekmovalcev v preteklih treh šolskih letih (oziroma v zadnjih letih, ko je bilo tekmovanje v celoti organizirano)</w:t>
            </w:r>
          </w:p>
        </w:tc>
        <w:tc>
          <w:tcPr>
            <w:tcW w:w="1297" w:type="dxa"/>
          </w:tcPr>
          <w:p w14:paraId="6D2450DE" w14:textId="000A49B1" w:rsidR="00B95A6B" w:rsidRPr="009E2921" w:rsidRDefault="00B95A6B" w:rsidP="00463BFC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50E73DFB" w14:textId="77777777" w:rsidR="006630DC" w:rsidRDefault="006630DC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- kopija strani posameznih letnih poročil iz katerih je razvidno natančno število tekmovalcev za kategorijo tekmovanja, ki ga organizator prijavlja </w:t>
            </w:r>
          </w:p>
          <w:p w14:paraId="2A4CC90C" w14:textId="5EC98F19" w:rsidR="00F41B9A" w:rsidRPr="009E2921" w:rsidRDefault="00F41B9A" w:rsidP="006630DC">
            <w:pPr>
              <w:ind w:left="-108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ali</w:t>
            </w:r>
          </w:p>
          <w:p w14:paraId="3DF1F1D5" w14:textId="77777777" w:rsidR="006630DC" w:rsidRPr="009E2921" w:rsidRDefault="006630DC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- natis spletne strani iz katerega je razvidno natančno število tekmovalcev za posamezna leta </w:t>
            </w:r>
          </w:p>
          <w:p w14:paraId="05D73B72" w14:textId="77777777" w:rsidR="006630DC" w:rsidRPr="009E2921" w:rsidRDefault="006630DC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za kategorijo tekmovanja, ki ga organizator prijavlja </w:t>
            </w:r>
          </w:p>
          <w:p w14:paraId="2D102755" w14:textId="77777777" w:rsidR="006630DC" w:rsidRPr="009E2921" w:rsidRDefault="006630DC" w:rsidP="006630DC">
            <w:pPr>
              <w:ind w:left="-108"/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ali </w:t>
            </w:r>
          </w:p>
          <w:p w14:paraId="14C80130" w14:textId="488DA669" w:rsidR="00B95A6B" w:rsidRPr="009E2921" w:rsidRDefault="006630DC" w:rsidP="000D6AF4">
            <w:pPr>
              <w:ind w:left="-129"/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natis/izpis iz evidenc strežnika iz katerega je razvidno natančno število tekmovalcev za posamezna leta za kategorijo tekmovanja, ki ga organizator prijavlja</w:t>
            </w:r>
          </w:p>
        </w:tc>
        <w:tc>
          <w:tcPr>
            <w:tcW w:w="567" w:type="dxa"/>
          </w:tcPr>
          <w:p w14:paraId="58CA02EA" w14:textId="77777777" w:rsidR="00B95A6B" w:rsidRPr="009E2921" w:rsidRDefault="00B95A6B" w:rsidP="009B463F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07547C2F" w14:textId="77777777" w:rsidR="00B95A6B" w:rsidRPr="009E2921" w:rsidRDefault="00B95A6B" w:rsidP="009B463F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147E96B0" w14:textId="7051A5D9" w:rsidR="00B95A6B" w:rsidRPr="009E2921" w:rsidRDefault="00B95A6B" w:rsidP="009B463F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a) v kolikor je prišlo do preoblikovanja kategorij tekmovanja je potrebno zapisati število tekmovalcev za kategorijo, ki jo prijavljate (npr. le za 8. in 9. razred)</w:t>
            </w:r>
          </w:p>
          <w:p w14:paraId="57E2449C" w14:textId="030F3747" w:rsidR="00B95A6B" w:rsidRPr="009E2921" w:rsidRDefault="00B95A6B" w:rsidP="009B463F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b) tekmovalec šteje le enkrat in se ne sešteva po stopnjah</w:t>
            </w:r>
          </w:p>
        </w:tc>
      </w:tr>
      <w:tr w:rsidR="009E2921" w:rsidRPr="009E2921" w14:paraId="1BF69DCF" w14:textId="29F0174B" w:rsidTr="00AE743C">
        <w:trPr>
          <w:trHeight w:val="4082"/>
        </w:trPr>
        <w:tc>
          <w:tcPr>
            <w:tcW w:w="392" w:type="dxa"/>
            <w:vMerge w:val="restart"/>
          </w:tcPr>
          <w:p w14:paraId="50E32BB8" w14:textId="0106292C" w:rsidR="009E2921" w:rsidRPr="009E2921" w:rsidRDefault="009E2921" w:rsidP="00D62F0D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2.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72C5A90" w14:textId="77777777" w:rsidR="009E2921" w:rsidRPr="009E2921" w:rsidRDefault="009E2921" w:rsidP="00D62F0D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število in vrsta mednarodnih dosežkov tekmovalcev na tekmovanjih, ki so opredeljena v 17. in 18. členu tega pravilnika v zadnjih treh letih;</w:t>
            </w:r>
          </w:p>
          <w:p w14:paraId="517B69F0" w14:textId="32571717" w:rsidR="009E2921" w:rsidRPr="009E2921" w:rsidRDefault="009E2921" w:rsidP="00D62F0D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a)ZLATO – svetovno</w:t>
            </w:r>
          </w:p>
          <w:p w14:paraId="069BF309" w14:textId="521D9EA7" w:rsidR="009E2921" w:rsidRPr="009E2921" w:rsidRDefault="009E2921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b)SREBRO – svetovno</w:t>
            </w:r>
          </w:p>
          <w:p w14:paraId="555C4994" w14:textId="77777777" w:rsidR="009E2921" w:rsidRPr="009E2921" w:rsidRDefault="009E2921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ali</w:t>
            </w:r>
          </w:p>
          <w:p w14:paraId="3433693B" w14:textId="77777777" w:rsidR="009E2921" w:rsidRPr="009E2921" w:rsidRDefault="009E2921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ZLATO – evropsko ali regijsko</w:t>
            </w:r>
          </w:p>
          <w:p w14:paraId="3358B8C1" w14:textId="499AD876" w:rsidR="009E2921" w:rsidRPr="009E2921" w:rsidRDefault="009E2921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c)BRON – svetovno</w:t>
            </w:r>
          </w:p>
          <w:p w14:paraId="1248D056" w14:textId="546F0474" w:rsidR="009E2921" w:rsidRPr="009E2921" w:rsidRDefault="009E2921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ali SREBRO – evropsko ali regijsko</w:t>
            </w:r>
          </w:p>
          <w:p w14:paraId="22A0F3AB" w14:textId="420AAAF6" w:rsidR="009E2921" w:rsidRPr="009E2921" w:rsidRDefault="009E2921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d)BRON - evropsko ali regijsko</w:t>
            </w:r>
          </w:p>
        </w:tc>
        <w:tc>
          <w:tcPr>
            <w:tcW w:w="1297" w:type="dxa"/>
            <w:vMerge w:val="restart"/>
          </w:tcPr>
          <w:p w14:paraId="07231DEA" w14:textId="0A509C46" w:rsidR="009E2921" w:rsidRPr="009E2921" w:rsidRDefault="009E2921" w:rsidP="00D62F0D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vMerge w:val="restart"/>
            <w:shd w:val="clear" w:color="auto" w:fill="auto"/>
          </w:tcPr>
          <w:p w14:paraId="5395E30B" w14:textId="7AE9B56C" w:rsidR="009E2921" w:rsidRPr="009E2921" w:rsidRDefault="009E2921" w:rsidP="006630DC">
            <w:pPr>
              <w:ind w:left="-108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>natis iz spletne strani organizatorja mednarodnega tekmovanja pri čemer je razvidno število sodelujočih držav za posamezno leto in poimenski seznam dobitnikov priznanj/dosežkov/medalj za posamezno leto</w:t>
            </w:r>
          </w:p>
          <w:p w14:paraId="38340838" w14:textId="77777777" w:rsidR="009E2921" w:rsidRPr="009E2921" w:rsidRDefault="009E2921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in</w:t>
            </w:r>
          </w:p>
          <w:p w14:paraId="3F2C2369" w14:textId="77777777" w:rsidR="009E2921" w:rsidRPr="009E2921" w:rsidRDefault="009E2921" w:rsidP="006630DC">
            <w:pPr>
              <w:ind w:left="-65"/>
              <w:outlineLvl w:val="0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Pravilnik tekmovanja iz katerega je razviden postopek izbora tekmovalcev za natančno določeno mednarodno tekmovanje</w:t>
            </w:r>
          </w:p>
          <w:p w14:paraId="1B574F89" w14:textId="77777777" w:rsidR="009E2921" w:rsidRPr="009E2921" w:rsidRDefault="009E2921" w:rsidP="006630DC">
            <w:pPr>
              <w:ind w:left="-65"/>
              <w:outlineLvl w:val="0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in</w:t>
            </w:r>
          </w:p>
          <w:p w14:paraId="7F92ECD1" w14:textId="77777777" w:rsidR="009E2921" w:rsidRPr="009E2921" w:rsidRDefault="009E2921" w:rsidP="006630DC">
            <w:pPr>
              <w:ind w:left="-65"/>
              <w:outlineLvl w:val="0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Natis/izpis iz uradnih spletnih strani mednarodnega tekmovanja iz katerega so razvidni naslednji podatki:</w:t>
            </w:r>
          </w:p>
          <w:p w14:paraId="42941B04" w14:textId="77777777" w:rsidR="009E2921" w:rsidRPr="009E2921" w:rsidRDefault="009E2921" w:rsidP="006630DC">
            <w:pPr>
              <w:ind w:left="-65"/>
              <w:outlineLvl w:val="0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a) število let/število izvedb mednarodnega tekmovanja</w:t>
            </w:r>
          </w:p>
          <w:p w14:paraId="796F8E04" w14:textId="06BE8EC1" w:rsidR="009E2921" w:rsidRPr="009E2921" w:rsidRDefault="009E2921" w:rsidP="000D6AF4">
            <w:pPr>
              <w:ind w:left="-129"/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b) število sodelujočih držav za posamezna leta v zadnjih petih letih, ko je bilo tekmovanje izvedeno</w:t>
            </w:r>
          </w:p>
        </w:tc>
        <w:tc>
          <w:tcPr>
            <w:tcW w:w="567" w:type="dxa"/>
          </w:tcPr>
          <w:p w14:paraId="701817BB" w14:textId="77777777" w:rsidR="009E2921" w:rsidRPr="009E2921" w:rsidRDefault="009E2921" w:rsidP="00D62F0D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40EEA811" w14:textId="77777777" w:rsidR="009E2921" w:rsidRPr="009E2921" w:rsidRDefault="009E2921" w:rsidP="00D62F0D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  <w:vMerge w:val="restart"/>
          </w:tcPr>
          <w:p w14:paraId="47A83B45" w14:textId="53FD8BF2" w:rsidR="009E2921" w:rsidRPr="009E2921" w:rsidRDefault="009E2921" w:rsidP="00D62F0D">
            <w:pPr>
              <w:rPr>
                <w:rFonts w:ascii="Cambria" w:hAnsi="Cambria"/>
                <w:szCs w:val="22"/>
              </w:rPr>
            </w:pPr>
          </w:p>
        </w:tc>
      </w:tr>
      <w:tr w:rsidR="009E2921" w:rsidRPr="009E2921" w14:paraId="66DAB16B" w14:textId="636D026F" w:rsidTr="00B209DC">
        <w:trPr>
          <w:trHeight w:val="1353"/>
        </w:trPr>
        <w:tc>
          <w:tcPr>
            <w:tcW w:w="392" w:type="dxa"/>
            <w:vMerge/>
          </w:tcPr>
          <w:p w14:paraId="621AF2F0" w14:textId="77777777" w:rsidR="009E2921" w:rsidRPr="009E2921" w:rsidRDefault="009E29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1063FF" w14:textId="6AD40043" w:rsidR="009E2921" w:rsidRPr="009E2921" w:rsidRDefault="009E29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297" w:type="dxa"/>
            <w:vMerge/>
          </w:tcPr>
          <w:p w14:paraId="4ED91A35" w14:textId="3815D889" w:rsidR="009E2921" w:rsidRPr="009E2921" w:rsidRDefault="009E29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14:paraId="1F89E655" w14:textId="52D7D97A" w:rsidR="009E2921" w:rsidRPr="009E2921" w:rsidRDefault="009E29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67" w:type="dxa"/>
          </w:tcPr>
          <w:p w14:paraId="1D99D09B" w14:textId="77777777" w:rsidR="009E2921" w:rsidRPr="009E2921" w:rsidRDefault="009E29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37FF7E6B" w14:textId="77777777" w:rsidR="009E2921" w:rsidRPr="009E2921" w:rsidRDefault="009E29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  <w:vMerge/>
          </w:tcPr>
          <w:p w14:paraId="085603C1" w14:textId="75E0468D" w:rsidR="009E2921" w:rsidRPr="009E2921" w:rsidRDefault="009E2921" w:rsidP="00491963">
            <w:pPr>
              <w:rPr>
                <w:rFonts w:ascii="Cambria" w:hAnsi="Cambria"/>
                <w:szCs w:val="22"/>
              </w:rPr>
            </w:pPr>
          </w:p>
        </w:tc>
      </w:tr>
      <w:tr w:rsidR="00B95A6B" w:rsidRPr="009E2921" w14:paraId="0A9D0D69" w14:textId="03AC2814" w:rsidTr="00A14682">
        <w:trPr>
          <w:trHeight w:val="2063"/>
        </w:trPr>
        <w:tc>
          <w:tcPr>
            <w:tcW w:w="392" w:type="dxa"/>
          </w:tcPr>
          <w:p w14:paraId="37E92774" w14:textId="64662DD6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14:paraId="5F10DC93" w14:textId="3EE6D0E8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število let izvajanja tekmovanja</w:t>
            </w:r>
          </w:p>
        </w:tc>
        <w:tc>
          <w:tcPr>
            <w:tcW w:w="1297" w:type="dxa"/>
            <w:shd w:val="clear" w:color="auto" w:fill="auto"/>
          </w:tcPr>
          <w:p w14:paraId="3DE27054" w14:textId="580907EB" w:rsidR="00B95A6B" w:rsidRPr="009E2921" w:rsidRDefault="00B95A6B" w:rsidP="003F12D6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5ECAD574" w14:textId="7583A5B2" w:rsidR="00B95A6B" w:rsidRPr="009E2921" w:rsidRDefault="00F41B9A" w:rsidP="000D6AF4">
            <w:pPr>
              <w:ind w:left="-129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6630DC" w:rsidRPr="009E2921">
              <w:rPr>
                <w:rFonts w:ascii="Cambria" w:hAnsi="Cambria"/>
                <w:szCs w:val="22"/>
              </w:rPr>
              <w:t>Izjava organizatorja tekmovanja</w:t>
            </w:r>
          </w:p>
        </w:tc>
        <w:tc>
          <w:tcPr>
            <w:tcW w:w="567" w:type="dxa"/>
          </w:tcPr>
          <w:p w14:paraId="4A69864B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5542BD46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266BA4C6" w14:textId="5FA197A0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Kolikokrat do sedaj je bilo tekmovanje, ki ga prijavljate izvedeno</w:t>
            </w:r>
          </w:p>
        </w:tc>
      </w:tr>
      <w:tr w:rsidR="00B95A6B" w:rsidRPr="009E2921" w14:paraId="6EB65CD1" w14:textId="07475921" w:rsidTr="00D70FD8">
        <w:trPr>
          <w:trHeight w:val="2063"/>
        </w:trPr>
        <w:tc>
          <w:tcPr>
            <w:tcW w:w="392" w:type="dxa"/>
          </w:tcPr>
          <w:p w14:paraId="76FBAB44" w14:textId="3EF95511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46182194" w14:textId="6A9F292E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število let organiziranja tekmovanj</w:t>
            </w:r>
          </w:p>
        </w:tc>
        <w:tc>
          <w:tcPr>
            <w:tcW w:w="1297" w:type="dxa"/>
          </w:tcPr>
          <w:p w14:paraId="0E9FE728" w14:textId="652837AC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208FF2FE" w14:textId="567881EB" w:rsidR="00B95A6B" w:rsidRPr="009E2921" w:rsidRDefault="00F41B9A" w:rsidP="000D6AF4">
            <w:pPr>
              <w:ind w:left="-129" w:firstLine="129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6630DC" w:rsidRPr="009E2921">
              <w:rPr>
                <w:rFonts w:ascii="Cambria" w:hAnsi="Cambria"/>
                <w:szCs w:val="22"/>
              </w:rPr>
              <w:t>Izjava organizatorja tekmovanja</w:t>
            </w:r>
          </w:p>
        </w:tc>
        <w:tc>
          <w:tcPr>
            <w:tcW w:w="567" w:type="dxa"/>
          </w:tcPr>
          <w:p w14:paraId="702ED85B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3C4D2BDE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4D69CBA5" w14:textId="6BC33ECD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Koliko let že organizirate tekmovanja</w:t>
            </w:r>
          </w:p>
        </w:tc>
      </w:tr>
      <w:tr w:rsidR="00152B35" w:rsidRPr="009E2921" w14:paraId="32687DA0" w14:textId="6610F727" w:rsidTr="00B209DC">
        <w:trPr>
          <w:trHeight w:val="1032"/>
        </w:trPr>
        <w:tc>
          <w:tcPr>
            <w:tcW w:w="392" w:type="dxa"/>
          </w:tcPr>
          <w:p w14:paraId="4BA36D5A" w14:textId="77777777" w:rsidR="00152B35" w:rsidRPr="009E2921" w:rsidRDefault="00152B35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5.</w:t>
            </w:r>
          </w:p>
          <w:p w14:paraId="1F86982B" w14:textId="03120CC5" w:rsidR="00152B35" w:rsidRPr="009E2921" w:rsidRDefault="00152B35" w:rsidP="00F51835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13C2FF" w14:textId="6BB5262E" w:rsidR="00152B35" w:rsidRPr="009E2921" w:rsidRDefault="00152B35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izobraževanja za mentorje</w:t>
            </w:r>
          </w:p>
        </w:tc>
        <w:tc>
          <w:tcPr>
            <w:tcW w:w="1297" w:type="dxa"/>
          </w:tcPr>
          <w:p w14:paraId="17AEDAAC" w14:textId="09A28EAD" w:rsidR="00152B35" w:rsidRPr="009E2921" w:rsidRDefault="00152B35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453314AD" w14:textId="67F1E2E3" w:rsidR="00152B35" w:rsidRPr="009E2921" w:rsidRDefault="006630DC" w:rsidP="000D6AF4">
            <w:pPr>
              <w:ind w:left="-129"/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načrt izobraževanj, ki vključuje število ur, način izvedbe, ciljne skupine, vsebino izobraževanja</w:t>
            </w:r>
          </w:p>
        </w:tc>
        <w:tc>
          <w:tcPr>
            <w:tcW w:w="567" w:type="dxa"/>
          </w:tcPr>
          <w:p w14:paraId="5A8FDD1D" w14:textId="77777777" w:rsidR="00152B35" w:rsidRPr="009E2921" w:rsidRDefault="00152B35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176BF0C8" w14:textId="79F8D853" w:rsidR="00152B35" w:rsidRPr="009E2921" w:rsidRDefault="00152B35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53AD176C" w14:textId="39EBFF8D" w:rsidR="00152B35" w:rsidRPr="009E2921" w:rsidRDefault="009E2921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Število ur izobraževanj, način izvedbe, ciljne skupine, vsebina izobraževanja  v posameznem šolskem letu</w:t>
            </w:r>
          </w:p>
        </w:tc>
      </w:tr>
      <w:tr w:rsidR="00B95A6B" w:rsidRPr="009E2921" w14:paraId="562C8179" w14:textId="20C6342F" w:rsidTr="004D186D">
        <w:trPr>
          <w:trHeight w:val="1300"/>
        </w:trPr>
        <w:tc>
          <w:tcPr>
            <w:tcW w:w="392" w:type="dxa"/>
          </w:tcPr>
          <w:p w14:paraId="19D4CF6A" w14:textId="415AD3F8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14:paraId="6DA83279" w14:textId="61948590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dodatni viri financiranja –donator, ki ni proračunski uporabnik</w:t>
            </w:r>
          </w:p>
        </w:tc>
        <w:tc>
          <w:tcPr>
            <w:tcW w:w="1297" w:type="dxa"/>
          </w:tcPr>
          <w:p w14:paraId="03542E6E" w14:textId="56EEDE69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0AA5A633" w14:textId="77777777" w:rsidR="006630DC" w:rsidRPr="009E2921" w:rsidRDefault="006630DC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izjava prijavitelja iz katere je razvidna višina donacije in donator</w:t>
            </w:r>
          </w:p>
          <w:p w14:paraId="0FE59E24" w14:textId="77777777" w:rsidR="006630DC" w:rsidRPr="009E2921" w:rsidRDefault="006630DC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ali</w:t>
            </w:r>
          </w:p>
          <w:p w14:paraId="24B5DD44" w14:textId="4297AED0" w:rsidR="00B95A6B" w:rsidRPr="009E2921" w:rsidRDefault="006630DC" w:rsidP="000D6AF4">
            <w:pPr>
              <w:ind w:left="-129"/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pogodba o donaciji</w:t>
            </w:r>
          </w:p>
        </w:tc>
        <w:tc>
          <w:tcPr>
            <w:tcW w:w="567" w:type="dxa"/>
          </w:tcPr>
          <w:p w14:paraId="228E4874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734F4C2C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6FF647C7" w14:textId="02E3AC22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Donator, ki ni proračunski uporabnik</w:t>
            </w:r>
          </w:p>
        </w:tc>
      </w:tr>
      <w:tr w:rsidR="000A53CC" w:rsidRPr="009E2921" w14:paraId="74E01FF0" w14:textId="35AB439F" w:rsidTr="00B209DC">
        <w:tc>
          <w:tcPr>
            <w:tcW w:w="392" w:type="dxa"/>
          </w:tcPr>
          <w:p w14:paraId="44C34492" w14:textId="0F19308B" w:rsidR="000A53CC" w:rsidRPr="009E2921" w:rsidRDefault="000A53CC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14:paraId="046FD341" w14:textId="35E246CF" w:rsidR="000A53CC" w:rsidRPr="009E2921" w:rsidRDefault="000A53CC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višina potrebnih sredstev za izvedbo tekmovanja na posameznega tekmovalca</w:t>
            </w:r>
          </w:p>
        </w:tc>
        <w:tc>
          <w:tcPr>
            <w:tcW w:w="1297" w:type="dxa"/>
          </w:tcPr>
          <w:p w14:paraId="6088D6CC" w14:textId="247C1A19" w:rsidR="000A53CC" w:rsidRPr="009E2921" w:rsidRDefault="000A53CC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7514239E" w14:textId="77777777" w:rsidR="000D6AF4" w:rsidRDefault="006630DC" w:rsidP="000D6AF4">
            <w:pPr>
              <w:ind w:left="-129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-izjava prijavitelja iz katere je razvidna višina potrebnih sredstev za izvedbo tekmovanja letno </w:t>
            </w:r>
          </w:p>
          <w:p w14:paraId="7AB97FDE" w14:textId="20A76B1F" w:rsidR="000D6AF4" w:rsidRDefault="006630DC" w:rsidP="000D6AF4">
            <w:pPr>
              <w:ind w:left="-129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in </w:t>
            </w:r>
          </w:p>
          <w:p w14:paraId="408DC523" w14:textId="108FBB61" w:rsidR="000A53CC" w:rsidRPr="009E2921" w:rsidRDefault="000D6AF4" w:rsidP="000D6AF4">
            <w:pPr>
              <w:ind w:left="-129"/>
              <w:rPr>
                <w:rFonts w:ascii="Cambria" w:hAnsi="Cambria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-</w:t>
            </w:r>
            <w:r w:rsidR="006630DC" w:rsidRPr="009E2921">
              <w:rPr>
                <w:rFonts w:ascii="Cambria" w:hAnsi="Cambria" w:cs="Arial"/>
                <w:bCs/>
                <w:szCs w:val="22"/>
              </w:rPr>
              <w:t xml:space="preserve">povprečno število tekmovalcev v zadnjih treh letih, </w:t>
            </w:r>
            <w:r w:rsidRPr="00B14A99">
              <w:rPr>
                <w:rFonts w:ascii="Cambria" w:hAnsi="Cambria" w:cs="Arial"/>
                <w:bCs/>
                <w:szCs w:val="22"/>
              </w:rPr>
              <w:t>ko je bilo tekmovanje v celoti izvedeno</w:t>
            </w:r>
          </w:p>
        </w:tc>
        <w:tc>
          <w:tcPr>
            <w:tcW w:w="567" w:type="dxa"/>
          </w:tcPr>
          <w:p w14:paraId="3BC29C19" w14:textId="77777777" w:rsidR="000A53CC" w:rsidRPr="009E2921" w:rsidRDefault="000A53CC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764AD26D" w14:textId="77777777" w:rsidR="000A53CC" w:rsidRPr="009E2921" w:rsidRDefault="000A53CC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19D0A895" w14:textId="2A6BBC72" w:rsidR="000A53CC" w:rsidRPr="009E2921" w:rsidRDefault="000A53CC" w:rsidP="00163555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 xml:space="preserve">Predviden </w:t>
            </w:r>
            <w:r w:rsidR="00163555">
              <w:rPr>
                <w:rFonts w:ascii="Cambria" w:hAnsi="Cambria"/>
                <w:szCs w:val="22"/>
              </w:rPr>
              <w:t xml:space="preserve">letni </w:t>
            </w:r>
            <w:r w:rsidRPr="009E2921">
              <w:rPr>
                <w:rFonts w:ascii="Cambria" w:hAnsi="Cambria"/>
                <w:szCs w:val="22"/>
              </w:rPr>
              <w:t xml:space="preserve">strošek tekmovanja </w:t>
            </w:r>
            <w:r w:rsidR="00163555">
              <w:rPr>
                <w:rFonts w:ascii="Cambria" w:hAnsi="Cambria"/>
                <w:szCs w:val="22"/>
              </w:rPr>
              <w:t>d</w:t>
            </w:r>
            <w:r w:rsidRPr="009E2921">
              <w:rPr>
                <w:rFonts w:ascii="Cambria" w:hAnsi="Cambria"/>
                <w:szCs w:val="22"/>
              </w:rPr>
              <w:t>eljeno s povprečnim številom tekmovalcev v zadnjih treh letih. Kriterij se uporabi v kolikor imata dva (ali več) tekmovanj enako število točk.</w:t>
            </w:r>
            <w:r w:rsidRPr="009E2921">
              <w:rPr>
                <w:rFonts w:ascii="Cambria" w:hAnsi="Cambria" w:cs="Arial"/>
                <w:szCs w:val="22"/>
              </w:rPr>
              <w:t xml:space="preserve"> Upošteva se kumulativni znesek na tekmovalca za leta 2021/2022, 2022/2023 in 2023/2024.</w:t>
            </w:r>
          </w:p>
        </w:tc>
      </w:tr>
      <w:tr w:rsidR="007331D1" w:rsidRPr="009E2921" w14:paraId="7941F7FB" w14:textId="75333E20" w:rsidTr="00B209DC">
        <w:tc>
          <w:tcPr>
            <w:tcW w:w="392" w:type="dxa"/>
          </w:tcPr>
          <w:p w14:paraId="026DAE16" w14:textId="54680349" w:rsidR="007331D1" w:rsidRPr="009E2921" w:rsidRDefault="007331D1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lastRenderedPageBreak/>
              <w:t>8.</w:t>
            </w:r>
          </w:p>
        </w:tc>
        <w:tc>
          <w:tcPr>
            <w:tcW w:w="1559" w:type="dxa"/>
            <w:shd w:val="clear" w:color="auto" w:fill="auto"/>
          </w:tcPr>
          <w:p w14:paraId="78148B6D" w14:textId="77777777" w:rsidR="00F505E6" w:rsidRPr="009E2921" w:rsidRDefault="007331D1" w:rsidP="00F505E6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Prednostno področje</w:t>
            </w:r>
            <w:r w:rsidR="00F505E6" w:rsidRPr="009E2921">
              <w:rPr>
                <w:rFonts w:ascii="Cambria" w:hAnsi="Cambria"/>
                <w:szCs w:val="22"/>
              </w:rPr>
              <w:t xml:space="preserve">: </w:t>
            </w:r>
          </w:p>
          <w:p w14:paraId="7504809D" w14:textId="07070E4B" w:rsidR="007331D1" w:rsidRPr="009E2921" w:rsidRDefault="007331D1" w:rsidP="00F505E6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297" w:type="dxa"/>
          </w:tcPr>
          <w:p w14:paraId="48C6EEE3" w14:textId="3199E5E0" w:rsidR="007331D1" w:rsidRPr="009E2921" w:rsidRDefault="007331D1" w:rsidP="003F12D6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14:paraId="21B01489" w14:textId="0C8865A0" w:rsidR="00524A6F" w:rsidRPr="009E2921" w:rsidRDefault="00524A6F" w:rsidP="00B209DC">
            <w:pPr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Izjava </w:t>
            </w:r>
            <w:r w:rsidR="006630DC" w:rsidRPr="009E2921">
              <w:rPr>
                <w:rFonts w:ascii="Cambria" w:hAnsi="Cambria" w:cs="Arial"/>
                <w:szCs w:val="22"/>
              </w:rPr>
              <w:t>organizatorja tekmovanja</w:t>
            </w:r>
            <w:r w:rsidRPr="009E2921">
              <w:rPr>
                <w:rFonts w:ascii="Cambria" w:hAnsi="Cambria" w:cs="Arial"/>
                <w:szCs w:val="22"/>
              </w:rPr>
              <w:t xml:space="preserve"> na podlagi objave:</w:t>
            </w:r>
          </w:p>
          <w:p w14:paraId="0295960C" w14:textId="7954D6EF" w:rsidR="007331D1" w:rsidRPr="009E2921" w:rsidRDefault="007331D1" w:rsidP="00B209D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https://www.gov.si/drzavni-organi/ministrstva/ministrstvo-za-izobrazevanje-znanost-in-sport/javne- objave/</w:t>
            </w:r>
            <w:r w:rsidR="00B95A6B" w:rsidRPr="009E2921">
              <w:rPr>
                <w:rStyle w:val="Sprotnaopomba-sklic"/>
                <w:rFonts w:ascii="Cambria" w:hAnsi="Cambria"/>
                <w:szCs w:val="22"/>
              </w:rPr>
              <w:footnoteReference w:id="1"/>
            </w:r>
          </w:p>
        </w:tc>
        <w:tc>
          <w:tcPr>
            <w:tcW w:w="567" w:type="dxa"/>
          </w:tcPr>
          <w:p w14:paraId="64DC769A" w14:textId="77777777" w:rsidR="007331D1" w:rsidRPr="009E2921" w:rsidRDefault="007331D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198560E1" w14:textId="77777777" w:rsidR="007331D1" w:rsidRPr="009E2921" w:rsidRDefault="007331D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3FAA09AD" w14:textId="2F77946A" w:rsidR="007331D1" w:rsidRPr="009E2921" w:rsidRDefault="007331D1" w:rsidP="00491963">
            <w:pPr>
              <w:rPr>
                <w:rFonts w:ascii="Cambria" w:hAnsi="Cambria"/>
                <w:szCs w:val="22"/>
              </w:rPr>
            </w:pPr>
          </w:p>
        </w:tc>
      </w:tr>
    </w:tbl>
    <w:p w14:paraId="553622C9" w14:textId="7B1097E5" w:rsidR="004E650B" w:rsidRPr="009E2921" w:rsidRDefault="004E650B" w:rsidP="266E57E1">
      <w:pPr>
        <w:rPr>
          <w:rFonts w:ascii="Cambria" w:hAnsi="Cambria" w:cs="Arial"/>
          <w:iCs/>
          <w:szCs w:val="22"/>
        </w:rPr>
      </w:pPr>
    </w:p>
    <w:p w14:paraId="3211C344" w14:textId="6E7CD03C" w:rsidR="00D62F0D" w:rsidRPr="009E2921" w:rsidRDefault="00D62F0D" w:rsidP="266E57E1">
      <w:pPr>
        <w:rPr>
          <w:rFonts w:ascii="Cambria" w:hAnsi="Cambria" w:cs="Arial"/>
          <w:iCs/>
          <w:szCs w:val="22"/>
        </w:rPr>
      </w:pPr>
    </w:p>
    <w:p w14:paraId="48032DB7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</w:p>
    <w:p w14:paraId="3CFD98A7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</w:p>
    <w:p w14:paraId="67D609F8" w14:textId="0E17739B" w:rsidR="00D62F0D" w:rsidRPr="009E2921" w:rsidRDefault="00D62F0D" w:rsidP="00D62F0D">
      <w:pPr>
        <w:rPr>
          <w:rFonts w:ascii="Cambria" w:hAnsi="Cambria" w:cs="Arial"/>
          <w:b/>
          <w:szCs w:val="22"/>
        </w:rPr>
      </w:pP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  <w:t xml:space="preserve">Ime, priimek in podpis </w:t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  <w:t xml:space="preserve">žig </w:t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="00EA0981" w:rsidRPr="009E2921">
        <w:rPr>
          <w:rFonts w:ascii="Cambria" w:hAnsi="Cambria" w:cs="Arial"/>
          <w:b/>
          <w:szCs w:val="22"/>
        </w:rPr>
        <w:t>zakonitega zastopnika</w:t>
      </w:r>
    </w:p>
    <w:p w14:paraId="19495DFE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</w:p>
    <w:p w14:paraId="2EA78628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  <w:r w:rsidRPr="009E2921">
        <w:rPr>
          <w:rFonts w:ascii="Cambria" w:hAnsi="Cambria" w:cs="Arial"/>
          <w:b/>
          <w:szCs w:val="22"/>
        </w:rPr>
        <w:t>Dne</w:t>
      </w:r>
    </w:p>
    <w:p w14:paraId="6BD27ECD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  <w:r w:rsidRPr="009E2921">
        <w:rPr>
          <w:rFonts w:ascii="Cambria" w:hAnsi="Cambria" w:cs="Arial"/>
          <w:b/>
          <w:szCs w:val="22"/>
        </w:rPr>
        <w:t xml:space="preserve">V (kraj)    </w:t>
      </w:r>
    </w:p>
    <w:p w14:paraId="05576940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</w:p>
    <w:p w14:paraId="454D780C" w14:textId="77777777" w:rsidR="00D62F0D" w:rsidRPr="009E2921" w:rsidRDefault="00D62F0D" w:rsidP="266E57E1">
      <w:pPr>
        <w:rPr>
          <w:rFonts w:ascii="Cambria" w:hAnsi="Cambria" w:cs="Arial"/>
          <w:iCs/>
          <w:szCs w:val="22"/>
        </w:rPr>
      </w:pPr>
    </w:p>
    <w:sectPr w:rsidR="00D62F0D" w:rsidRPr="009E2921" w:rsidSect="00783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51D3C2" w16cex:dateUtc="2020-12-14T09:04:58.725Z"/>
  <w16cex:commentExtensible w16cex:durableId="3326B3E1" w16cex:dateUtc="2020-12-15T08:26:49.058Z"/>
  <w16cex:commentExtensible w16cex:durableId="315857B4" w16cex:dateUtc="2020-12-15T08:27:34.171Z"/>
  <w16cex:commentExtensible w16cex:durableId="5C3B4C3B" w16cex:dateUtc="2020-12-21T09:24:21Z"/>
  <w16cex:commentExtensible w16cex:durableId="084F0CD8" w16cex:dateUtc="2021-01-12T08:46:33.014Z"/>
  <w16cex:commentExtensible w16cex:durableId="62724693" w16cex:dateUtc="2021-01-12T13:25:33.9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E77D84" w16cid:durableId="3951D3C2"/>
  <w16cid:commentId w16cid:paraId="2C36ED28" w16cid:durableId="3326B3E1"/>
  <w16cid:commentId w16cid:paraId="0C7AA616" w16cid:durableId="315857B4"/>
  <w16cid:commentId w16cid:paraId="6999764C" w16cid:durableId="5C3B4C3B"/>
  <w16cid:commentId w16cid:paraId="6CD7B832" w16cid:durableId="084F0CD8"/>
  <w16cid:commentId w16cid:paraId="081AA0E2" w16cid:durableId="627246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49A14" w14:textId="77777777" w:rsidR="00A7348F" w:rsidRDefault="00A7348F">
      <w:r>
        <w:separator/>
      </w:r>
    </w:p>
  </w:endnote>
  <w:endnote w:type="continuationSeparator" w:id="0">
    <w:p w14:paraId="57049D67" w14:textId="77777777" w:rsidR="00A7348F" w:rsidRDefault="00A7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Yu Gothic Light">
    <w:altName w:val="??SVb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??–?’©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E9B2" w14:textId="77777777" w:rsidR="00767184" w:rsidRDefault="0076718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B8624" w14:textId="77777777" w:rsidR="00767184" w:rsidRDefault="0076718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4D5A8" w14:textId="77777777" w:rsidR="00767184" w:rsidRDefault="007671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A90CD" w14:textId="77777777" w:rsidR="00A7348F" w:rsidRDefault="00A7348F">
      <w:r>
        <w:separator/>
      </w:r>
    </w:p>
  </w:footnote>
  <w:footnote w:type="continuationSeparator" w:id="0">
    <w:p w14:paraId="23896E50" w14:textId="77777777" w:rsidR="00A7348F" w:rsidRDefault="00A7348F">
      <w:r>
        <w:continuationSeparator/>
      </w:r>
    </w:p>
  </w:footnote>
  <w:footnote w:id="1">
    <w:p w14:paraId="46C67553" w14:textId="77888C33" w:rsidR="00B95A6B" w:rsidRDefault="00B95A6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E3405">
        <w:rPr>
          <w:rFonts w:cs="Arial"/>
          <w:sz w:val="12"/>
          <w:szCs w:val="12"/>
        </w:rPr>
        <w:t xml:space="preserve">Sklep o </w:t>
      </w:r>
      <w:r w:rsidRPr="00CE3405">
        <w:rPr>
          <w:rFonts w:cs="Arial"/>
          <w:bCs/>
          <w:sz w:val="12"/>
          <w:szCs w:val="12"/>
        </w:rPr>
        <w:t>določitvi prednostnih področij pri sofinanciranju šolskih interesnih tekmovanj</w:t>
      </w:r>
      <w:r>
        <w:rPr>
          <w:rFonts w:cs="Arial"/>
          <w:bCs/>
          <w:sz w:val="12"/>
          <w:szCs w:val="12"/>
        </w:rPr>
        <w:t xml:space="preserve"> </w:t>
      </w:r>
      <w:r w:rsidRPr="00CE3405">
        <w:rPr>
          <w:rFonts w:cs="Arial"/>
          <w:sz w:val="12"/>
          <w:szCs w:val="12"/>
        </w:rPr>
        <w:t>v šolskih letih 2021/2022, 2022/2023 in 2023/2024</w:t>
      </w:r>
      <w:r>
        <w:rPr>
          <w:rFonts w:cs="Arial"/>
          <w:sz w:val="12"/>
          <w:szCs w:val="12"/>
        </w:rPr>
        <w:t xml:space="preserve"> </w:t>
      </w:r>
      <w:r w:rsidRPr="00CE3405">
        <w:rPr>
          <w:rFonts w:cs="Arial"/>
          <w:sz w:val="12"/>
          <w:szCs w:val="12"/>
        </w:rPr>
        <w:t xml:space="preserve"> št.600-</w:t>
      </w:r>
      <w:r w:rsidR="00EA0981">
        <w:rPr>
          <w:rFonts w:cs="Arial"/>
          <w:sz w:val="12"/>
          <w:szCs w:val="12"/>
        </w:rPr>
        <w:t>290</w:t>
      </w:r>
      <w:r w:rsidRPr="00CE3405">
        <w:rPr>
          <w:rFonts w:cs="Arial"/>
          <w:sz w:val="12"/>
          <w:szCs w:val="12"/>
        </w:rPr>
        <w:t xml:space="preserve">/2021/1 z dne </w:t>
      </w:r>
      <w:r w:rsidR="00EA0981">
        <w:rPr>
          <w:rFonts w:cs="Arial"/>
          <w:sz w:val="12"/>
          <w:szCs w:val="12"/>
        </w:rPr>
        <w:t>27</w:t>
      </w:r>
      <w:r w:rsidRPr="00CE3405">
        <w:rPr>
          <w:rFonts w:cs="Arial"/>
          <w:sz w:val="12"/>
          <w:szCs w:val="12"/>
        </w:rPr>
        <w:t>.</w:t>
      </w:r>
      <w:r w:rsidR="00EA0981">
        <w:rPr>
          <w:rFonts w:cs="Arial"/>
          <w:sz w:val="12"/>
          <w:szCs w:val="12"/>
        </w:rPr>
        <w:t>12</w:t>
      </w:r>
      <w:r w:rsidRPr="00CE3405">
        <w:rPr>
          <w:rFonts w:cs="Arial"/>
          <w:sz w:val="12"/>
          <w:szCs w:val="12"/>
        </w:rPr>
        <w:t>.</w:t>
      </w:r>
      <w:r>
        <w:rPr>
          <w:rFonts w:cs="Arial"/>
          <w:sz w:val="12"/>
          <w:szCs w:val="12"/>
        </w:rPr>
        <w:t xml:space="preserve"> </w:t>
      </w:r>
      <w:r w:rsidRPr="00CE3405">
        <w:rPr>
          <w:rFonts w:cs="Arial"/>
          <w:sz w:val="12"/>
          <w:szCs w:val="12"/>
        </w:rPr>
        <w:t>2021</w:t>
      </w:r>
      <w:r>
        <w:rPr>
          <w:rFonts w:cs="Arial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955D7" w14:textId="77777777" w:rsidR="00767184" w:rsidRDefault="0076718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25720" w14:textId="77777777" w:rsidR="002C09D9" w:rsidRPr="00110CBD" w:rsidRDefault="002C09D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6884" w14:textId="58562042" w:rsidR="002C09D9" w:rsidRPr="008F3500" w:rsidRDefault="00CC752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D30CB8B" wp14:editId="53FD9618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27407A3" wp14:editId="7855C7C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89E9541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  <w:t>OBRAZEC 3</w:t>
    </w:r>
  </w:p>
  <w:p w14:paraId="0758399E" w14:textId="77777777" w:rsidR="002C09D9" w:rsidRPr="0028101B" w:rsidRDefault="002C09D9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5EA71593" w14:textId="77777777" w:rsidR="002C09D9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4AF39011" w14:textId="77777777"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7CEAAE4B" w14:textId="77777777"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522D7672" w14:textId="77777777" w:rsidR="002C09D9" w:rsidRPr="008F3500" w:rsidRDefault="002C09D9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525CF5A" w14:textId="77777777" w:rsidR="002C09D9" w:rsidRPr="008F3500" w:rsidRDefault="002C09D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4099"/>
    <w:multiLevelType w:val="hybridMultilevel"/>
    <w:tmpl w:val="F370BD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0C1"/>
    <w:multiLevelType w:val="hybridMultilevel"/>
    <w:tmpl w:val="0A92C740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31A1"/>
    <w:multiLevelType w:val="hybridMultilevel"/>
    <w:tmpl w:val="AE1E4D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6B1A"/>
    <w:multiLevelType w:val="hybridMultilevel"/>
    <w:tmpl w:val="3AD43380"/>
    <w:lvl w:ilvl="0" w:tplc="41C4743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DE52A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6C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25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CF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87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27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2E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87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385"/>
    <w:multiLevelType w:val="hybridMultilevel"/>
    <w:tmpl w:val="35BE4892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7AB"/>
    <w:multiLevelType w:val="hybridMultilevel"/>
    <w:tmpl w:val="373A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913"/>
    <w:multiLevelType w:val="hybridMultilevel"/>
    <w:tmpl w:val="A1F24F7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E0A79"/>
    <w:multiLevelType w:val="hybridMultilevel"/>
    <w:tmpl w:val="F13AF9D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67422D"/>
    <w:multiLevelType w:val="hybridMultilevel"/>
    <w:tmpl w:val="D1B482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60"/>
    <w:multiLevelType w:val="hybridMultilevel"/>
    <w:tmpl w:val="201C5538"/>
    <w:lvl w:ilvl="0" w:tplc="FBD481C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A04DF"/>
    <w:multiLevelType w:val="hybridMultilevel"/>
    <w:tmpl w:val="7D827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D0CC9"/>
    <w:multiLevelType w:val="hybridMultilevel"/>
    <w:tmpl w:val="0AC0C93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53B6A"/>
    <w:multiLevelType w:val="hybridMultilevel"/>
    <w:tmpl w:val="3FF27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E233D"/>
    <w:multiLevelType w:val="hybridMultilevel"/>
    <w:tmpl w:val="C53E573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E77BF"/>
    <w:multiLevelType w:val="hybridMultilevel"/>
    <w:tmpl w:val="7D827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82A42"/>
    <w:multiLevelType w:val="hybridMultilevel"/>
    <w:tmpl w:val="08504690"/>
    <w:lvl w:ilvl="0" w:tplc="160661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840994"/>
    <w:multiLevelType w:val="hybridMultilevel"/>
    <w:tmpl w:val="E9F6402C"/>
    <w:lvl w:ilvl="0" w:tplc="0424000B">
      <w:start w:val="50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6651E"/>
    <w:multiLevelType w:val="hybridMultilevel"/>
    <w:tmpl w:val="11B8171E"/>
    <w:lvl w:ilvl="0" w:tplc="32B0071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A0490"/>
    <w:multiLevelType w:val="hybridMultilevel"/>
    <w:tmpl w:val="FAC27F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85C22"/>
    <w:multiLevelType w:val="hybridMultilevel"/>
    <w:tmpl w:val="549078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42916"/>
    <w:multiLevelType w:val="hybridMultilevel"/>
    <w:tmpl w:val="2ABCB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A452B"/>
    <w:multiLevelType w:val="hybridMultilevel"/>
    <w:tmpl w:val="31DC4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37F5B"/>
    <w:multiLevelType w:val="hybridMultilevel"/>
    <w:tmpl w:val="26CE0A3C"/>
    <w:lvl w:ilvl="0" w:tplc="1C068408">
      <w:start w:val="1"/>
      <w:numFmt w:val="decimal"/>
      <w:lvlText w:val="%1."/>
      <w:lvlJc w:val="left"/>
      <w:pPr>
        <w:ind w:left="720" w:hanging="360"/>
      </w:pPr>
    </w:lvl>
    <w:lvl w:ilvl="1" w:tplc="9EF6C3A6">
      <w:start w:val="1"/>
      <w:numFmt w:val="lowerLetter"/>
      <w:lvlText w:val="%2."/>
      <w:lvlJc w:val="left"/>
      <w:pPr>
        <w:ind w:left="1440" w:hanging="360"/>
      </w:pPr>
    </w:lvl>
    <w:lvl w:ilvl="2" w:tplc="3790F4E8">
      <w:start w:val="1"/>
      <w:numFmt w:val="lowerRoman"/>
      <w:lvlText w:val="%3."/>
      <w:lvlJc w:val="right"/>
      <w:pPr>
        <w:ind w:left="2160" w:hanging="180"/>
      </w:pPr>
    </w:lvl>
    <w:lvl w:ilvl="3" w:tplc="ECC6FFC0">
      <w:start w:val="1"/>
      <w:numFmt w:val="decimal"/>
      <w:lvlText w:val="%4."/>
      <w:lvlJc w:val="left"/>
      <w:pPr>
        <w:ind w:left="2880" w:hanging="360"/>
      </w:pPr>
    </w:lvl>
    <w:lvl w:ilvl="4" w:tplc="F7448B44">
      <w:start w:val="1"/>
      <w:numFmt w:val="lowerLetter"/>
      <w:lvlText w:val="%5."/>
      <w:lvlJc w:val="left"/>
      <w:pPr>
        <w:ind w:left="3600" w:hanging="360"/>
      </w:pPr>
    </w:lvl>
    <w:lvl w:ilvl="5" w:tplc="3E2800D0">
      <w:start w:val="1"/>
      <w:numFmt w:val="lowerRoman"/>
      <w:lvlText w:val="%6."/>
      <w:lvlJc w:val="right"/>
      <w:pPr>
        <w:ind w:left="4320" w:hanging="180"/>
      </w:pPr>
    </w:lvl>
    <w:lvl w:ilvl="6" w:tplc="9B6E6682">
      <w:start w:val="1"/>
      <w:numFmt w:val="decimal"/>
      <w:lvlText w:val="%7."/>
      <w:lvlJc w:val="left"/>
      <w:pPr>
        <w:ind w:left="5040" w:hanging="360"/>
      </w:pPr>
    </w:lvl>
    <w:lvl w:ilvl="7" w:tplc="118682F8">
      <w:start w:val="1"/>
      <w:numFmt w:val="lowerLetter"/>
      <w:lvlText w:val="%8."/>
      <w:lvlJc w:val="left"/>
      <w:pPr>
        <w:ind w:left="5760" w:hanging="360"/>
      </w:pPr>
    </w:lvl>
    <w:lvl w:ilvl="8" w:tplc="CD2A44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10C74"/>
    <w:multiLevelType w:val="hybridMultilevel"/>
    <w:tmpl w:val="AA90F332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1F42"/>
    <w:multiLevelType w:val="hybridMultilevel"/>
    <w:tmpl w:val="57A0F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4073E"/>
    <w:multiLevelType w:val="hybridMultilevel"/>
    <w:tmpl w:val="20085CB6"/>
    <w:lvl w:ilvl="0" w:tplc="13D66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80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A7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81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8D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E2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ED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EB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6F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87C0D"/>
    <w:multiLevelType w:val="hybridMultilevel"/>
    <w:tmpl w:val="921A8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E1021"/>
    <w:multiLevelType w:val="hybridMultilevel"/>
    <w:tmpl w:val="FA3EC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77DB3"/>
    <w:multiLevelType w:val="hybridMultilevel"/>
    <w:tmpl w:val="76DC7AB0"/>
    <w:lvl w:ilvl="0" w:tplc="35B24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A5D49"/>
    <w:multiLevelType w:val="hybridMultilevel"/>
    <w:tmpl w:val="061A5602"/>
    <w:lvl w:ilvl="0" w:tplc="F79EEE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D9E4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62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01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7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4D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EE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C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62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D6C7E"/>
    <w:multiLevelType w:val="hybridMultilevel"/>
    <w:tmpl w:val="4F062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A4E1D"/>
    <w:multiLevelType w:val="hybridMultilevel"/>
    <w:tmpl w:val="93B285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56F01"/>
    <w:multiLevelType w:val="hybridMultilevel"/>
    <w:tmpl w:val="7D1AC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6754F"/>
    <w:multiLevelType w:val="hybridMultilevel"/>
    <w:tmpl w:val="67E66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D1479"/>
    <w:multiLevelType w:val="hybridMultilevel"/>
    <w:tmpl w:val="B90445A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32128"/>
    <w:multiLevelType w:val="hybridMultilevel"/>
    <w:tmpl w:val="5204F00E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004EC4">
      <w:start w:val="1"/>
      <w:numFmt w:val="decimal"/>
      <w:lvlText w:val="%2."/>
      <w:lvlJc w:val="left"/>
      <w:pPr>
        <w:tabs>
          <w:tab w:val="num" w:pos="4360"/>
        </w:tabs>
        <w:ind w:left="43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6B27E0"/>
    <w:multiLevelType w:val="hybridMultilevel"/>
    <w:tmpl w:val="02FCC7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B434F"/>
    <w:multiLevelType w:val="hybridMultilevel"/>
    <w:tmpl w:val="C67AD912"/>
    <w:lvl w:ilvl="0" w:tplc="CE8C6C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9452D"/>
    <w:multiLevelType w:val="hybridMultilevel"/>
    <w:tmpl w:val="7ACAFAAC"/>
    <w:lvl w:ilvl="0" w:tplc="0424000B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443AF"/>
    <w:multiLevelType w:val="hybridMultilevel"/>
    <w:tmpl w:val="C9DA5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C22A1"/>
    <w:multiLevelType w:val="hybridMultilevel"/>
    <w:tmpl w:val="6DB2BEE4"/>
    <w:lvl w:ilvl="0" w:tplc="C9F2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4E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67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E9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29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22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C6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87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AD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32C30"/>
    <w:multiLevelType w:val="hybridMultilevel"/>
    <w:tmpl w:val="C712ACF0"/>
    <w:lvl w:ilvl="0" w:tplc="2378F6F6">
      <w:start w:val="1"/>
      <w:numFmt w:val="decimal"/>
      <w:lvlText w:val="%1."/>
      <w:lvlJc w:val="left"/>
      <w:pPr>
        <w:ind w:left="720" w:hanging="360"/>
      </w:pPr>
    </w:lvl>
    <w:lvl w:ilvl="1" w:tplc="F3F6EB10">
      <w:start w:val="1"/>
      <w:numFmt w:val="lowerLetter"/>
      <w:lvlText w:val="%2."/>
      <w:lvlJc w:val="left"/>
      <w:pPr>
        <w:ind w:left="1440" w:hanging="360"/>
      </w:pPr>
    </w:lvl>
    <w:lvl w:ilvl="2" w:tplc="4C48C752">
      <w:start w:val="1"/>
      <w:numFmt w:val="lowerRoman"/>
      <w:lvlText w:val="%3."/>
      <w:lvlJc w:val="right"/>
      <w:pPr>
        <w:ind w:left="2160" w:hanging="180"/>
      </w:pPr>
    </w:lvl>
    <w:lvl w:ilvl="3" w:tplc="3688829E">
      <w:start w:val="1"/>
      <w:numFmt w:val="decimal"/>
      <w:lvlText w:val="%4."/>
      <w:lvlJc w:val="left"/>
      <w:pPr>
        <w:ind w:left="2880" w:hanging="360"/>
      </w:pPr>
    </w:lvl>
    <w:lvl w:ilvl="4" w:tplc="7C9AAE3E">
      <w:start w:val="1"/>
      <w:numFmt w:val="lowerLetter"/>
      <w:lvlText w:val="%5."/>
      <w:lvlJc w:val="left"/>
      <w:pPr>
        <w:ind w:left="3600" w:hanging="360"/>
      </w:pPr>
    </w:lvl>
    <w:lvl w:ilvl="5" w:tplc="007E2674">
      <w:start w:val="1"/>
      <w:numFmt w:val="lowerRoman"/>
      <w:lvlText w:val="%6."/>
      <w:lvlJc w:val="right"/>
      <w:pPr>
        <w:ind w:left="4320" w:hanging="180"/>
      </w:pPr>
    </w:lvl>
    <w:lvl w:ilvl="6" w:tplc="961EAC18">
      <w:start w:val="1"/>
      <w:numFmt w:val="decimal"/>
      <w:lvlText w:val="%7."/>
      <w:lvlJc w:val="left"/>
      <w:pPr>
        <w:ind w:left="5040" w:hanging="360"/>
      </w:pPr>
    </w:lvl>
    <w:lvl w:ilvl="7" w:tplc="B7CC9118">
      <w:start w:val="1"/>
      <w:numFmt w:val="lowerLetter"/>
      <w:lvlText w:val="%8."/>
      <w:lvlJc w:val="left"/>
      <w:pPr>
        <w:ind w:left="5760" w:hanging="360"/>
      </w:pPr>
    </w:lvl>
    <w:lvl w:ilvl="8" w:tplc="C4DCBA0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C4A6B"/>
    <w:multiLevelType w:val="hybridMultilevel"/>
    <w:tmpl w:val="A9883A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71349"/>
    <w:multiLevelType w:val="hybridMultilevel"/>
    <w:tmpl w:val="8550B1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97F9A"/>
    <w:multiLevelType w:val="hybridMultilevel"/>
    <w:tmpl w:val="FD729CA2"/>
    <w:lvl w:ilvl="0" w:tplc="7F3823B4">
      <w:start w:val="1"/>
      <w:numFmt w:val="decimal"/>
      <w:lvlText w:val="%1."/>
      <w:lvlJc w:val="left"/>
      <w:pPr>
        <w:ind w:left="720" w:hanging="360"/>
      </w:pPr>
    </w:lvl>
    <w:lvl w:ilvl="1" w:tplc="030C431A">
      <w:start w:val="1"/>
      <w:numFmt w:val="lowerLetter"/>
      <w:lvlText w:val="%2."/>
      <w:lvlJc w:val="left"/>
      <w:pPr>
        <w:ind w:left="1440" w:hanging="360"/>
      </w:pPr>
    </w:lvl>
    <w:lvl w:ilvl="2" w:tplc="923EE832">
      <w:start w:val="1"/>
      <w:numFmt w:val="lowerRoman"/>
      <w:lvlText w:val="%3."/>
      <w:lvlJc w:val="right"/>
      <w:pPr>
        <w:ind w:left="2160" w:hanging="180"/>
      </w:pPr>
    </w:lvl>
    <w:lvl w:ilvl="3" w:tplc="578ADF34">
      <w:start w:val="1"/>
      <w:numFmt w:val="decimal"/>
      <w:lvlText w:val="%4."/>
      <w:lvlJc w:val="left"/>
      <w:pPr>
        <w:ind w:left="2880" w:hanging="360"/>
      </w:pPr>
    </w:lvl>
    <w:lvl w:ilvl="4" w:tplc="52AC23E8">
      <w:start w:val="1"/>
      <w:numFmt w:val="lowerLetter"/>
      <w:lvlText w:val="%5."/>
      <w:lvlJc w:val="left"/>
      <w:pPr>
        <w:ind w:left="3600" w:hanging="360"/>
      </w:pPr>
    </w:lvl>
    <w:lvl w:ilvl="5" w:tplc="BC244F42">
      <w:start w:val="1"/>
      <w:numFmt w:val="lowerRoman"/>
      <w:lvlText w:val="%6."/>
      <w:lvlJc w:val="right"/>
      <w:pPr>
        <w:ind w:left="4320" w:hanging="180"/>
      </w:pPr>
    </w:lvl>
    <w:lvl w:ilvl="6" w:tplc="29365F42">
      <w:start w:val="1"/>
      <w:numFmt w:val="decimal"/>
      <w:lvlText w:val="%7."/>
      <w:lvlJc w:val="left"/>
      <w:pPr>
        <w:ind w:left="5040" w:hanging="360"/>
      </w:pPr>
    </w:lvl>
    <w:lvl w:ilvl="7" w:tplc="0294653A">
      <w:start w:val="1"/>
      <w:numFmt w:val="lowerLetter"/>
      <w:lvlText w:val="%8."/>
      <w:lvlJc w:val="left"/>
      <w:pPr>
        <w:ind w:left="5760" w:hanging="360"/>
      </w:pPr>
    </w:lvl>
    <w:lvl w:ilvl="8" w:tplc="E4FC5EE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57B1D"/>
    <w:multiLevelType w:val="hybridMultilevel"/>
    <w:tmpl w:val="05D06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927A8"/>
    <w:multiLevelType w:val="hybridMultilevel"/>
    <w:tmpl w:val="4940937A"/>
    <w:lvl w:ilvl="0" w:tplc="4CEC7D84">
      <w:start w:val="4"/>
      <w:numFmt w:val="decimal"/>
      <w:lvlText w:val="%1."/>
      <w:lvlJc w:val="left"/>
      <w:pPr>
        <w:ind w:left="720" w:hanging="360"/>
      </w:pPr>
    </w:lvl>
    <w:lvl w:ilvl="1" w:tplc="97565A64">
      <w:start w:val="1"/>
      <w:numFmt w:val="lowerLetter"/>
      <w:lvlText w:val="%2."/>
      <w:lvlJc w:val="left"/>
      <w:pPr>
        <w:ind w:left="1440" w:hanging="360"/>
      </w:pPr>
    </w:lvl>
    <w:lvl w:ilvl="2" w:tplc="3DE4C558">
      <w:start w:val="1"/>
      <w:numFmt w:val="lowerRoman"/>
      <w:lvlText w:val="%3."/>
      <w:lvlJc w:val="right"/>
      <w:pPr>
        <w:ind w:left="2160" w:hanging="180"/>
      </w:pPr>
    </w:lvl>
    <w:lvl w:ilvl="3" w:tplc="4F96C77E">
      <w:start w:val="1"/>
      <w:numFmt w:val="decimal"/>
      <w:lvlText w:val="%4."/>
      <w:lvlJc w:val="left"/>
      <w:pPr>
        <w:ind w:left="2880" w:hanging="360"/>
      </w:pPr>
    </w:lvl>
    <w:lvl w:ilvl="4" w:tplc="A334AA30">
      <w:start w:val="1"/>
      <w:numFmt w:val="lowerLetter"/>
      <w:lvlText w:val="%5."/>
      <w:lvlJc w:val="left"/>
      <w:pPr>
        <w:ind w:left="3600" w:hanging="360"/>
      </w:pPr>
    </w:lvl>
    <w:lvl w:ilvl="5" w:tplc="724E750E">
      <w:start w:val="1"/>
      <w:numFmt w:val="lowerRoman"/>
      <w:lvlText w:val="%6."/>
      <w:lvlJc w:val="right"/>
      <w:pPr>
        <w:ind w:left="4320" w:hanging="180"/>
      </w:pPr>
    </w:lvl>
    <w:lvl w:ilvl="6" w:tplc="39304D50">
      <w:start w:val="1"/>
      <w:numFmt w:val="decimal"/>
      <w:lvlText w:val="%7."/>
      <w:lvlJc w:val="left"/>
      <w:pPr>
        <w:ind w:left="5040" w:hanging="360"/>
      </w:pPr>
    </w:lvl>
    <w:lvl w:ilvl="7" w:tplc="49FA52CA">
      <w:start w:val="1"/>
      <w:numFmt w:val="lowerLetter"/>
      <w:lvlText w:val="%8."/>
      <w:lvlJc w:val="left"/>
      <w:pPr>
        <w:ind w:left="5760" w:hanging="360"/>
      </w:pPr>
    </w:lvl>
    <w:lvl w:ilvl="8" w:tplc="69F2F7A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D0ED8"/>
    <w:multiLevelType w:val="hybridMultilevel"/>
    <w:tmpl w:val="49F8FE9A"/>
    <w:lvl w:ilvl="0" w:tplc="EBDE5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A1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07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E8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6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8B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49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01832"/>
    <w:multiLevelType w:val="hybridMultilevel"/>
    <w:tmpl w:val="E11226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41"/>
  </w:num>
  <w:num w:numId="4">
    <w:abstractNumId w:val="46"/>
  </w:num>
  <w:num w:numId="5">
    <w:abstractNumId w:val="44"/>
  </w:num>
  <w:num w:numId="6">
    <w:abstractNumId w:val="40"/>
  </w:num>
  <w:num w:numId="7">
    <w:abstractNumId w:val="25"/>
  </w:num>
  <w:num w:numId="8">
    <w:abstractNumId w:val="47"/>
  </w:num>
  <w:num w:numId="9">
    <w:abstractNumId w:val="29"/>
  </w:num>
  <w:num w:numId="10">
    <w:abstractNumId w:val="15"/>
  </w:num>
  <w:num w:numId="11">
    <w:abstractNumId w:val="35"/>
  </w:num>
  <w:num w:numId="12">
    <w:abstractNumId w:val="19"/>
  </w:num>
  <w:num w:numId="13">
    <w:abstractNumId w:val="32"/>
  </w:num>
  <w:num w:numId="14">
    <w:abstractNumId w:val="6"/>
  </w:num>
  <w:num w:numId="15">
    <w:abstractNumId w:val="5"/>
  </w:num>
  <w:num w:numId="16">
    <w:abstractNumId w:val="0"/>
  </w:num>
  <w:num w:numId="17">
    <w:abstractNumId w:val="24"/>
  </w:num>
  <w:num w:numId="18">
    <w:abstractNumId w:val="2"/>
  </w:num>
  <w:num w:numId="19">
    <w:abstractNumId w:val="13"/>
  </w:num>
  <w:num w:numId="20">
    <w:abstractNumId w:val="10"/>
  </w:num>
  <w:num w:numId="21">
    <w:abstractNumId w:val="11"/>
  </w:num>
  <w:num w:numId="22">
    <w:abstractNumId w:val="14"/>
  </w:num>
  <w:num w:numId="23">
    <w:abstractNumId w:val="34"/>
  </w:num>
  <w:num w:numId="24">
    <w:abstractNumId w:val="21"/>
  </w:num>
  <w:num w:numId="25">
    <w:abstractNumId w:val="18"/>
  </w:num>
  <w:num w:numId="26">
    <w:abstractNumId w:val="31"/>
  </w:num>
  <w:num w:numId="27">
    <w:abstractNumId w:val="45"/>
  </w:num>
  <w:num w:numId="28">
    <w:abstractNumId w:val="43"/>
  </w:num>
  <w:num w:numId="29">
    <w:abstractNumId w:val="30"/>
  </w:num>
  <w:num w:numId="30">
    <w:abstractNumId w:val="39"/>
  </w:num>
  <w:num w:numId="31">
    <w:abstractNumId w:val="7"/>
  </w:num>
  <w:num w:numId="32">
    <w:abstractNumId w:val="27"/>
  </w:num>
  <w:num w:numId="33">
    <w:abstractNumId w:val="36"/>
  </w:num>
  <w:num w:numId="34">
    <w:abstractNumId w:val="33"/>
  </w:num>
  <w:num w:numId="35">
    <w:abstractNumId w:val="26"/>
  </w:num>
  <w:num w:numId="36">
    <w:abstractNumId w:val="12"/>
  </w:num>
  <w:num w:numId="37">
    <w:abstractNumId w:val="48"/>
  </w:num>
  <w:num w:numId="38">
    <w:abstractNumId w:val="20"/>
  </w:num>
  <w:num w:numId="39">
    <w:abstractNumId w:val="37"/>
  </w:num>
  <w:num w:numId="40">
    <w:abstractNumId w:val="42"/>
  </w:num>
  <w:num w:numId="41">
    <w:abstractNumId w:val="28"/>
  </w:num>
  <w:num w:numId="42">
    <w:abstractNumId w:val="17"/>
  </w:num>
  <w:num w:numId="43">
    <w:abstractNumId w:val="16"/>
  </w:num>
  <w:num w:numId="44">
    <w:abstractNumId w:val="8"/>
  </w:num>
  <w:num w:numId="45">
    <w:abstractNumId w:val="23"/>
  </w:num>
  <w:num w:numId="46">
    <w:abstractNumId w:val="1"/>
  </w:num>
  <w:num w:numId="47">
    <w:abstractNumId w:val="4"/>
  </w:num>
  <w:num w:numId="48">
    <w:abstractNumId w:val="38"/>
  </w:num>
  <w:num w:numId="4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FF"/>
    <w:rsid w:val="00000AF9"/>
    <w:rsid w:val="00000FAF"/>
    <w:rsid w:val="00003505"/>
    <w:rsid w:val="00004369"/>
    <w:rsid w:val="000074CD"/>
    <w:rsid w:val="00010741"/>
    <w:rsid w:val="00017AA3"/>
    <w:rsid w:val="00023A88"/>
    <w:rsid w:val="00043580"/>
    <w:rsid w:val="00044F3C"/>
    <w:rsid w:val="0004635A"/>
    <w:rsid w:val="00060FB1"/>
    <w:rsid w:val="00062F06"/>
    <w:rsid w:val="00066D55"/>
    <w:rsid w:val="00074153"/>
    <w:rsid w:val="0007562E"/>
    <w:rsid w:val="000764A1"/>
    <w:rsid w:val="0007D047"/>
    <w:rsid w:val="0008173B"/>
    <w:rsid w:val="00083B8A"/>
    <w:rsid w:val="000867E4"/>
    <w:rsid w:val="000911F6"/>
    <w:rsid w:val="0009305E"/>
    <w:rsid w:val="000960A1"/>
    <w:rsid w:val="000A53CC"/>
    <w:rsid w:val="000A7238"/>
    <w:rsid w:val="000B057F"/>
    <w:rsid w:val="000C1D45"/>
    <w:rsid w:val="000C3F8D"/>
    <w:rsid w:val="000C68AD"/>
    <w:rsid w:val="000CBAC6"/>
    <w:rsid w:val="000D6AF4"/>
    <w:rsid w:val="000E1940"/>
    <w:rsid w:val="000E2452"/>
    <w:rsid w:val="000E2D9E"/>
    <w:rsid w:val="000E7152"/>
    <w:rsid w:val="000F6FFF"/>
    <w:rsid w:val="001027B7"/>
    <w:rsid w:val="00104699"/>
    <w:rsid w:val="00104BFB"/>
    <w:rsid w:val="00107C6E"/>
    <w:rsid w:val="00107F26"/>
    <w:rsid w:val="0011174A"/>
    <w:rsid w:val="0011666A"/>
    <w:rsid w:val="00120B79"/>
    <w:rsid w:val="00121575"/>
    <w:rsid w:val="00123BEF"/>
    <w:rsid w:val="001241F4"/>
    <w:rsid w:val="001252E8"/>
    <w:rsid w:val="001357B2"/>
    <w:rsid w:val="00144728"/>
    <w:rsid w:val="00152B35"/>
    <w:rsid w:val="00160F26"/>
    <w:rsid w:val="001631CD"/>
    <w:rsid w:val="00163555"/>
    <w:rsid w:val="00166E00"/>
    <w:rsid w:val="00172954"/>
    <w:rsid w:val="0017610B"/>
    <w:rsid w:val="00176A0D"/>
    <w:rsid w:val="001772FC"/>
    <w:rsid w:val="00184543"/>
    <w:rsid w:val="00191C2D"/>
    <w:rsid w:val="00191D73"/>
    <w:rsid w:val="001927E2"/>
    <w:rsid w:val="0019480F"/>
    <w:rsid w:val="00194B6B"/>
    <w:rsid w:val="001A0620"/>
    <w:rsid w:val="001A7670"/>
    <w:rsid w:val="001A7691"/>
    <w:rsid w:val="001C5CDC"/>
    <w:rsid w:val="001C6049"/>
    <w:rsid w:val="001C644E"/>
    <w:rsid w:val="001D42F5"/>
    <w:rsid w:val="001D51C8"/>
    <w:rsid w:val="001E18E2"/>
    <w:rsid w:val="001E4014"/>
    <w:rsid w:val="001F2D26"/>
    <w:rsid w:val="001F51CB"/>
    <w:rsid w:val="001F70DF"/>
    <w:rsid w:val="00200CFD"/>
    <w:rsid w:val="00202A77"/>
    <w:rsid w:val="00204B90"/>
    <w:rsid w:val="00205D85"/>
    <w:rsid w:val="002104C8"/>
    <w:rsid w:val="002149C0"/>
    <w:rsid w:val="00215689"/>
    <w:rsid w:val="00217FD0"/>
    <w:rsid w:val="002200F8"/>
    <w:rsid w:val="00220614"/>
    <w:rsid w:val="00225EC1"/>
    <w:rsid w:val="0022630A"/>
    <w:rsid w:val="00234644"/>
    <w:rsid w:val="00234AE3"/>
    <w:rsid w:val="00237A7F"/>
    <w:rsid w:val="00240CFB"/>
    <w:rsid w:val="00241222"/>
    <w:rsid w:val="002432FA"/>
    <w:rsid w:val="002467B3"/>
    <w:rsid w:val="0025092C"/>
    <w:rsid w:val="002525ED"/>
    <w:rsid w:val="00254037"/>
    <w:rsid w:val="002549BA"/>
    <w:rsid w:val="0025645A"/>
    <w:rsid w:val="00260D25"/>
    <w:rsid w:val="00264D4D"/>
    <w:rsid w:val="00267179"/>
    <w:rsid w:val="00271CE5"/>
    <w:rsid w:val="00276C46"/>
    <w:rsid w:val="0028101B"/>
    <w:rsid w:val="00282020"/>
    <w:rsid w:val="00283129"/>
    <w:rsid w:val="002840EF"/>
    <w:rsid w:val="00286733"/>
    <w:rsid w:val="00287CBE"/>
    <w:rsid w:val="00293636"/>
    <w:rsid w:val="002A04AE"/>
    <w:rsid w:val="002A1683"/>
    <w:rsid w:val="002A1EEE"/>
    <w:rsid w:val="002A60A4"/>
    <w:rsid w:val="002A7C50"/>
    <w:rsid w:val="002B45F8"/>
    <w:rsid w:val="002C09D9"/>
    <w:rsid w:val="002C0D96"/>
    <w:rsid w:val="002C286B"/>
    <w:rsid w:val="002C36F4"/>
    <w:rsid w:val="002C4AD2"/>
    <w:rsid w:val="002C5E81"/>
    <w:rsid w:val="002D0BBA"/>
    <w:rsid w:val="002D2045"/>
    <w:rsid w:val="002D46D9"/>
    <w:rsid w:val="002D5421"/>
    <w:rsid w:val="002E7E63"/>
    <w:rsid w:val="002E7E6D"/>
    <w:rsid w:val="002F279C"/>
    <w:rsid w:val="002F57B8"/>
    <w:rsid w:val="0030153B"/>
    <w:rsid w:val="00301A62"/>
    <w:rsid w:val="0030268A"/>
    <w:rsid w:val="00304FA9"/>
    <w:rsid w:val="00307D17"/>
    <w:rsid w:val="0031186E"/>
    <w:rsid w:val="00315A01"/>
    <w:rsid w:val="00316227"/>
    <w:rsid w:val="0031AB69"/>
    <w:rsid w:val="003205A6"/>
    <w:rsid w:val="00320625"/>
    <w:rsid w:val="00322D4E"/>
    <w:rsid w:val="0032497E"/>
    <w:rsid w:val="00325F5C"/>
    <w:rsid w:val="00326A32"/>
    <w:rsid w:val="0034242D"/>
    <w:rsid w:val="0035269F"/>
    <w:rsid w:val="00353639"/>
    <w:rsid w:val="00357F28"/>
    <w:rsid w:val="003636BF"/>
    <w:rsid w:val="003653B6"/>
    <w:rsid w:val="00371BB4"/>
    <w:rsid w:val="00373E8A"/>
    <w:rsid w:val="00373F7D"/>
    <w:rsid w:val="00374769"/>
    <w:rsid w:val="0037479F"/>
    <w:rsid w:val="00377B29"/>
    <w:rsid w:val="00381C22"/>
    <w:rsid w:val="003845B4"/>
    <w:rsid w:val="00384EB8"/>
    <w:rsid w:val="00387B1A"/>
    <w:rsid w:val="003916E0"/>
    <w:rsid w:val="00395C65"/>
    <w:rsid w:val="003A0AEC"/>
    <w:rsid w:val="003A14F8"/>
    <w:rsid w:val="003A313A"/>
    <w:rsid w:val="003A34F3"/>
    <w:rsid w:val="003B44AB"/>
    <w:rsid w:val="003B6D1F"/>
    <w:rsid w:val="003C156D"/>
    <w:rsid w:val="003C2844"/>
    <w:rsid w:val="003C2FC0"/>
    <w:rsid w:val="003C526C"/>
    <w:rsid w:val="003D6C36"/>
    <w:rsid w:val="003D75C9"/>
    <w:rsid w:val="003E14EB"/>
    <w:rsid w:val="003E1C74"/>
    <w:rsid w:val="003E3CE7"/>
    <w:rsid w:val="003E3E17"/>
    <w:rsid w:val="003E46B5"/>
    <w:rsid w:val="003E6FF4"/>
    <w:rsid w:val="003F12D6"/>
    <w:rsid w:val="003F170D"/>
    <w:rsid w:val="003F1893"/>
    <w:rsid w:val="003F5010"/>
    <w:rsid w:val="003F52FA"/>
    <w:rsid w:val="003F5499"/>
    <w:rsid w:val="00400C2F"/>
    <w:rsid w:val="004074DC"/>
    <w:rsid w:val="00410543"/>
    <w:rsid w:val="00412271"/>
    <w:rsid w:val="004150D2"/>
    <w:rsid w:val="0041640D"/>
    <w:rsid w:val="004164A3"/>
    <w:rsid w:val="00416F49"/>
    <w:rsid w:val="00425836"/>
    <w:rsid w:val="00426052"/>
    <w:rsid w:val="004272C7"/>
    <w:rsid w:val="00427698"/>
    <w:rsid w:val="004341B9"/>
    <w:rsid w:val="00434686"/>
    <w:rsid w:val="00436722"/>
    <w:rsid w:val="00436A4F"/>
    <w:rsid w:val="0043786F"/>
    <w:rsid w:val="00441779"/>
    <w:rsid w:val="00443ED3"/>
    <w:rsid w:val="004472FD"/>
    <w:rsid w:val="004473FE"/>
    <w:rsid w:val="00447ABD"/>
    <w:rsid w:val="00450682"/>
    <w:rsid w:val="00453919"/>
    <w:rsid w:val="00455179"/>
    <w:rsid w:val="004572ED"/>
    <w:rsid w:val="00463315"/>
    <w:rsid w:val="004666DC"/>
    <w:rsid w:val="00470B1E"/>
    <w:rsid w:val="00476B9D"/>
    <w:rsid w:val="00482654"/>
    <w:rsid w:val="00482CF8"/>
    <w:rsid w:val="004858F1"/>
    <w:rsid w:val="00486A0B"/>
    <w:rsid w:val="0048719A"/>
    <w:rsid w:val="00491963"/>
    <w:rsid w:val="00491E9C"/>
    <w:rsid w:val="0049367E"/>
    <w:rsid w:val="004966A9"/>
    <w:rsid w:val="004977C2"/>
    <w:rsid w:val="00497F1F"/>
    <w:rsid w:val="00497F83"/>
    <w:rsid w:val="004A1DE5"/>
    <w:rsid w:val="004A3214"/>
    <w:rsid w:val="004A3B28"/>
    <w:rsid w:val="004A4797"/>
    <w:rsid w:val="004B1A93"/>
    <w:rsid w:val="004B314F"/>
    <w:rsid w:val="004B3E21"/>
    <w:rsid w:val="004B6B58"/>
    <w:rsid w:val="004B7F7B"/>
    <w:rsid w:val="004C3560"/>
    <w:rsid w:val="004D01EB"/>
    <w:rsid w:val="004D2397"/>
    <w:rsid w:val="004D2635"/>
    <w:rsid w:val="004D31B6"/>
    <w:rsid w:val="004D3B56"/>
    <w:rsid w:val="004D418C"/>
    <w:rsid w:val="004E650B"/>
    <w:rsid w:val="004E692C"/>
    <w:rsid w:val="004E6FA7"/>
    <w:rsid w:val="004F0E2B"/>
    <w:rsid w:val="004F3659"/>
    <w:rsid w:val="004F519C"/>
    <w:rsid w:val="004F70CA"/>
    <w:rsid w:val="00500C4D"/>
    <w:rsid w:val="00503625"/>
    <w:rsid w:val="00505904"/>
    <w:rsid w:val="00505E38"/>
    <w:rsid w:val="00505EF3"/>
    <w:rsid w:val="005078F4"/>
    <w:rsid w:val="005130EF"/>
    <w:rsid w:val="00515612"/>
    <w:rsid w:val="0051651F"/>
    <w:rsid w:val="00522000"/>
    <w:rsid w:val="00523428"/>
    <w:rsid w:val="0052488A"/>
    <w:rsid w:val="00524A6F"/>
    <w:rsid w:val="00526246"/>
    <w:rsid w:val="005366FB"/>
    <w:rsid w:val="0053720F"/>
    <w:rsid w:val="00540F0A"/>
    <w:rsid w:val="00544F2F"/>
    <w:rsid w:val="00546E40"/>
    <w:rsid w:val="00564315"/>
    <w:rsid w:val="00565F4E"/>
    <w:rsid w:val="0056675B"/>
    <w:rsid w:val="00567106"/>
    <w:rsid w:val="00572C5A"/>
    <w:rsid w:val="005753A9"/>
    <w:rsid w:val="00581F8B"/>
    <w:rsid w:val="00583394"/>
    <w:rsid w:val="00585F0D"/>
    <w:rsid w:val="005879FB"/>
    <w:rsid w:val="00597736"/>
    <w:rsid w:val="005A11E3"/>
    <w:rsid w:val="005A216D"/>
    <w:rsid w:val="005A78FF"/>
    <w:rsid w:val="005B18CA"/>
    <w:rsid w:val="005B4C8D"/>
    <w:rsid w:val="005B7663"/>
    <w:rsid w:val="005C0AAD"/>
    <w:rsid w:val="005C1472"/>
    <w:rsid w:val="005C4E20"/>
    <w:rsid w:val="005C5BA4"/>
    <w:rsid w:val="005D181B"/>
    <w:rsid w:val="005D255D"/>
    <w:rsid w:val="005E1D3C"/>
    <w:rsid w:val="005E6980"/>
    <w:rsid w:val="005F4CF3"/>
    <w:rsid w:val="005F7221"/>
    <w:rsid w:val="00601028"/>
    <w:rsid w:val="00604AC5"/>
    <w:rsid w:val="00607FB5"/>
    <w:rsid w:val="00616FF0"/>
    <w:rsid w:val="006208C9"/>
    <w:rsid w:val="00621AD5"/>
    <w:rsid w:val="00622588"/>
    <w:rsid w:val="00622D42"/>
    <w:rsid w:val="00624110"/>
    <w:rsid w:val="00624566"/>
    <w:rsid w:val="0062480D"/>
    <w:rsid w:val="00626315"/>
    <w:rsid w:val="00631367"/>
    <w:rsid w:val="00632253"/>
    <w:rsid w:val="00642714"/>
    <w:rsid w:val="006439E1"/>
    <w:rsid w:val="006455CE"/>
    <w:rsid w:val="00651E25"/>
    <w:rsid w:val="00654345"/>
    <w:rsid w:val="0065642E"/>
    <w:rsid w:val="006564FA"/>
    <w:rsid w:val="00657424"/>
    <w:rsid w:val="00660FBE"/>
    <w:rsid w:val="006630DC"/>
    <w:rsid w:val="006644BF"/>
    <w:rsid w:val="006652C0"/>
    <w:rsid w:val="006726B2"/>
    <w:rsid w:val="006815CD"/>
    <w:rsid w:val="00681927"/>
    <w:rsid w:val="00681E10"/>
    <w:rsid w:val="00684831"/>
    <w:rsid w:val="00691985"/>
    <w:rsid w:val="00693805"/>
    <w:rsid w:val="00693CC5"/>
    <w:rsid w:val="00694FAC"/>
    <w:rsid w:val="00695123"/>
    <w:rsid w:val="006A73A2"/>
    <w:rsid w:val="006B0406"/>
    <w:rsid w:val="006B2A0D"/>
    <w:rsid w:val="006B6AAE"/>
    <w:rsid w:val="006D112B"/>
    <w:rsid w:val="006D42D9"/>
    <w:rsid w:val="006D5A64"/>
    <w:rsid w:val="006D6692"/>
    <w:rsid w:val="006D77B2"/>
    <w:rsid w:val="006E0103"/>
    <w:rsid w:val="006E3B94"/>
    <w:rsid w:val="006E4121"/>
    <w:rsid w:val="006E5EA3"/>
    <w:rsid w:val="006F1653"/>
    <w:rsid w:val="006F2634"/>
    <w:rsid w:val="006F5F9C"/>
    <w:rsid w:val="0070138D"/>
    <w:rsid w:val="00702C72"/>
    <w:rsid w:val="00705F05"/>
    <w:rsid w:val="0070654E"/>
    <w:rsid w:val="007077EE"/>
    <w:rsid w:val="00713EA4"/>
    <w:rsid w:val="00727F45"/>
    <w:rsid w:val="007300D6"/>
    <w:rsid w:val="0073086B"/>
    <w:rsid w:val="00732E69"/>
    <w:rsid w:val="00733017"/>
    <w:rsid w:val="007331D1"/>
    <w:rsid w:val="00740FC3"/>
    <w:rsid w:val="007419A8"/>
    <w:rsid w:val="0074692D"/>
    <w:rsid w:val="0076642B"/>
    <w:rsid w:val="00767184"/>
    <w:rsid w:val="0077107B"/>
    <w:rsid w:val="00776320"/>
    <w:rsid w:val="0078116F"/>
    <w:rsid w:val="00783310"/>
    <w:rsid w:val="0078333E"/>
    <w:rsid w:val="0078338B"/>
    <w:rsid w:val="00784E65"/>
    <w:rsid w:val="00786902"/>
    <w:rsid w:val="00792947"/>
    <w:rsid w:val="007A2485"/>
    <w:rsid w:val="007A4A6D"/>
    <w:rsid w:val="007A6336"/>
    <w:rsid w:val="007B35DD"/>
    <w:rsid w:val="007B6CC6"/>
    <w:rsid w:val="007C02FC"/>
    <w:rsid w:val="007C62BA"/>
    <w:rsid w:val="007D1BCF"/>
    <w:rsid w:val="007D3DC6"/>
    <w:rsid w:val="007D49A1"/>
    <w:rsid w:val="007D75CF"/>
    <w:rsid w:val="007E2C71"/>
    <w:rsid w:val="007E6DC5"/>
    <w:rsid w:val="007E7EED"/>
    <w:rsid w:val="007F217F"/>
    <w:rsid w:val="007F4396"/>
    <w:rsid w:val="007F4999"/>
    <w:rsid w:val="008023C5"/>
    <w:rsid w:val="00804BBF"/>
    <w:rsid w:val="00806635"/>
    <w:rsid w:val="00810AFD"/>
    <w:rsid w:val="008114AC"/>
    <w:rsid w:val="008154C1"/>
    <w:rsid w:val="00815663"/>
    <w:rsid w:val="008175AF"/>
    <w:rsid w:val="008275C5"/>
    <w:rsid w:val="00827A00"/>
    <w:rsid w:val="00831779"/>
    <w:rsid w:val="00836EBE"/>
    <w:rsid w:val="00837C9B"/>
    <w:rsid w:val="0084045D"/>
    <w:rsid w:val="00841C1E"/>
    <w:rsid w:val="00850E03"/>
    <w:rsid w:val="0085160B"/>
    <w:rsid w:val="0085685F"/>
    <w:rsid w:val="0085747E"/>
    <w:rsid w:val="00857AB8"/>
    <w:rsid w:val="00863994"/>
    <w:rsid w:val="00865CE7"/>
    <w:rsid w:val="00866FA0"/>
    <w:rsid w:val="00871D98"/>
    <w:rsid w:val="0087232E"/>
    <w:rsid w:val="00872F28"/>
    <w:rsid w:val="00874CC1"/>
    <w:rsid w:val="008751AF"/>
    <w:rsid w:val="0088043C"/>
    <w:rsid w:val="00883F85"/>
    <w:rsid w:val="00886B72"/>
    <w:rsid w:val="00887F3A"/>
    <w:rsid w:val="008906C9"/>
    <w:rsid w:val="008A4A5D"/>
    <w:rsid w:val="008A67BC"/>
    <w:rsid w:val="008B0AB9"/>
    <w:rsid w:val="008B6BB1"/>
    <w:rsid w:val="008B6F46"/>
    <w:rsid w:val="008C1A1B"/>
    <w:rsid w:val="008C347D"/>
    <w:rsid w:val="008C38E3"/>
    <w:rsid w:val="008C5738"/>
    <w:rsid w:val="008D04F0"/>
    <w:rsid w:val="008D07D3"/>
    <w:rsid w:val="008D0C39"/>
    <w:rsid w:val="008D2B20"/>
    <w:rsid w:val="008D45D5"/>
    <w:rsid w:val="008D5ED8"/>
    <w:rsid w:val="008D6143"/>
    <w:rsid w:val="008F2693"/>
    <w:rsid w:val="008F3500"/>
    <w:rsid w:val="008F4A2E"/>
    <w:rsid w:val="008F6A00"/>
    <w:rsid w:val="0090095D"/>
    <w:rsid w:val="00904BCC"/>
    <w:rsid w:val="00906F80"/>
    <w:rsid w:val="009140C4"/>
    <w:rsid w:val="009216DF"/>
    <w:rsid w:val="00924E3C"/>
    <w:rsid w:val="00925FBA"/>
    <w:rsid w:val="009266F5"/>
    <w:rsid w:val="009334B2"/>
    <w:rsid w:val="009367BB"/>
    <w:rsid w:val="0095363B"/>
    <w:rsid w:val="00960248"/>
    <w:rsid w:val="009612BB"/>
    <w:rsid w:val="00964622"/>
    <w:rsid w:val="00967627"/>
    <w:rsid w:val="0096787E"/>
    <w:rsid w:val="00977E92"/>
    <w:rsid w:val="00983B6C"/>
    <w:rsid w:val="00984446"/>
    <w:rsid w:val="00987C8B"/>
    <w:rsid w:val="00990EEE"/>
    <w:rsid w:val="00992143"/>
    <w:rsid w:val="009972CE"/>
    <w:rsid w:val="009978C5"/>
    <w:rsid w:val="009A13F9"/>
    <w:rsid w:val="009A48E9"/>
    <w:rsid w:val="009A4C19"/>
    <w:rsid w:val="009A4CC9"/>
    <w:rsid w:val="009A7274"/>
    <w:rsid w:val="009B463F"/>
    <w:rsid w:val="009C6728"/>
    <w:rsid w:val="009D1D8F"/>
    <w:rsid w:val="009D3002"/>
    <w:rsid w:val="009D5055"/>
    <w:rsid w:val="009D6CE0"/>
    <w:rsid w:val="009E2921"/>
    <w:rsid w:val="009F02D5"/>
    <w:rsid w:val="009F0580"/>
    <w:rsid w:val="009F2927"/>
    <w:rsid w:val="009F4C57"/>
    <w:rsid w:val="00A01329"/>
    <w:rsid w:val="00A068F8"/>
    <w:rsid w:val="00A0706B"/>
    <w:rsid w:val="00A1215D"/>
    <w:rsid w:val="00A125C5"/>
    <w:rsid w:val="00A158EF"/>
    <w:rsid w:val="00A17D51"/>
    <w:rsid w:val="00A22BCF"/>
    <w:rsid w:val="00A232BF"/>
    <w:rsid w:val="00A2483F"/>
    <w:rsid w:val="00A24BCD"/>
    <w:rsid w:val="00A274C1"/>
    <w:rsid w:val="00A2780F"/>
    <w:rsid w:val="00A33103"/>
    <w:rsid w:val="00A40A91"/>
    <w:rsid w:val="00A40CF9"/>
    <w:rsid w:val="00A41921"/>
    <w:rsid w:val="00A42A62"/>
    <w:rsid w:val="00A5039D"/>
    <w:rsid w:val="00A55FB7"/>
    <w:rsid w:val="00A6415D"/>
    <w:rsid w:val="00A65EE7"/>
    <w:rsid w:val="00A667A9"/>
    <w:rsid w:val="00A70133"/>
    <w:rsid w:val="00A71843"/>
    <w:rsid w:val="00A7348F"/>
    <w:rsid w:val="00A738F4"/>
    <w:rsid w:val="00A7764E"/>
    <w:rsid w:val="00A85530"/>
    <w:rsid w:val="00A85770"/>
    <w:rsid w:val="00A86E65"/>
    <w:rsid w:val="00AA109C"/>
    <w:rsid w:val="00AA3483"/>
    <w:rsid w:val="00AB22B4"/>
    <w:rsid w:val="00AB2819"/>
    <w:rsid w:val="00AB467B"/>
    <w:rsid w:val="00AC03D1"/>
    <w:rsid w:val="00AC0E0C"/>
    <w:rsid w:val="00AC2DC1"/>
    <w:rsid w:val="00AC354A"/>
    <w:rsid w:val="00AC37CF"/>
    <w:rsid w:val="00AC4909"/>
    <w:rsid w:val="00AC5B50"/>
    <w:rsid w:val="00AC6BF5"/>
    <w:rsid w:val="00AD38A5"/>
    <w:rsid w:val="00AD6182"/>
    <w:rsid w:val="00AD6CA9"/>
    <w:rsid w:val="00AE0459"/>
    <w:rsid w:val="00AE1DFC"/>
    <w:rsid w:val="00AE3BEF"/>
    <w:rsid w:val="00AE5AA5"/>
    <w:rsid w:val="00AE76B9"/>
    <w:rsid w:val="00AF2DAE"/>
    <w:rsid w:val="00AF5020"/>
    <w:rsid w:val="00B0192F"/>
    <w:rsid w:val="00B02E40"/>
    <w:rsid w:val="00B10E0A"/>
    <w:rsid w:val="00B12CB1"/>
    <w:rsid w:val="00B1405A"/>
    <w:rsid w:val="00B17141"/>
    <w:rsid w:val="00B174F6"/>
    <w:rsid w:val="00B209DC"/>
    <w:rsid w:val="00B254BC"/>
    <w:rsid w:val="00B31575"/>
    <w:rsid w:val="00B32B4E"/>
    <w:rsid w:val="00B3365F"/>
    <w:rsid w:val="00B34418"/>
    <w:rsid w:val="00B36462"/>
    <w:rsid w:val="00B46C01"/>
    <w:rsid w:val="00B503B6"/>
    <w:rsid w:val="00B57842"/>
    <w:rsid w:val="00B60A97"/>
    <w:rsid w:val="00B61B28"/>
    <w:rsid w:val="00B66E5A"/>
    <w:rsid w:val="00B70E34"/>
    <w:rsid w:val="00B71498"/>
    <w:rsid w:val="00B73022"/>
    <w:rsid w:val="00B74AD0"/>
    <w:rsid w:val="00B766EB"/>
    <w:rsid w:val="00B80E0F"/>
    <w:rsid w:val="00B81488"/>
    <w:rsid w:val="00B82A0C"/>
    <w:rsid w:val="00B83A22"/>
    <w:rsid w:val="00B8547D"/>
    <w:rsid w:val="00B91A14"/>
    <w:rsid w:val="00B9370B"/>
    <w:rsid w:val="00B9502B"/>
    <w:rsid w:val="00B95A6B"/>
    <w:rsid w:val="00B96270"/>
    <w:rsid w:val="00BA1AFD"/>
    <w:rsid w:val="00BA22A7"/>
    <w:rsid w:val="00BB1ABF"/>
    <w:rsid w:val="00BC09D1"/>
    <w:rsid w:val="00BD02A7"/>
    <w:rsid w:val="00BE0DE9"/>
    <w:rsid w:val="00BE67AC"/>
    <w:rsid w:val="00BE7C40"/>
    <w:rsid w:val="00BF5BF8"/>
    <w:rsid w:val="00C0193D"/>
    <w:rsid w:val="00C02C0A"/>
    <w:rsid w:val="00C035FB"/>
    <w:rsid w:val="00C06BB7"/>
    <w:rsid w:val="00C13531"/>
    <w:rsid w:val="00C1585B"/>
    <w:rsid w:val="00C221E4"/>
    <w:rsid w:val="00C246A2"/>
    <w:rsid w:val="00C250D5"/>
    <w:rsid w:val="00C30A29"/>
    <w:rsid w:val="00C329B1"/>
    <w:rsid w:val="00C33DFD"/>
    <w:rsid w:val="00C35808"/>
    <w:rsid w:val="00C36661"/>
    <w:rsid w:val="00C45027"/>
    <w:rsid w:val="00C516D9"/>
    <w:rsid w:val="00C54C45"/>
    <w:rsid w:val="00C56FD3"/>
    <w:rsid w:val="00C6309A"/>
    <w:rsid w:val="00C652A4"/>
    <w:rsid w:val="00C73158"/>
    <w:rsid w:val="00C75CC2"/>
    <w:rsid w:val="00C765C3"/>
    <w:rsid w:val="00C80D1E"/>
    <w:rsid w:val="00C8562E"/>
    <w:rsid w:val="00C92898"/>
    <w:rsid w:val="00CA0110"/>
    <w:rsid w:val="00CA378D"/>
    <w:rsid w:val="00CA3F06"/>
    <w:rsid w:val="00CB1995"/>
    <w:rsid w:val="00CB4395"/>
    <w:rsid w:val="00CB549C"/>
    <w:rsid w:val="00CB74AF"/>
    <w:rsid w:val="00CC4B69"/>
    <w:rsid w:val="00CC752E"/>
    <w:rsid w:val="00CD034F"/>
    <w:rsid w:val="00CE0C42"/>
    <w:rsid w:val="00CE546A"/>
    <w:rsid w:val="00CE67E8"/>
    <w:rsid w:val="00CE7514"/>
    <w:rsid w:val="00CF17E6"/>
    <w:rsid w:val="00CF1915"/>
    <w:rsid w:val="00CF2100"/>
    <w:rsid w:val="00CF3377"/>
    <w:rsid w:val="00CF347F"/>
    <w:rsid w:val="00CF538D"/>
    <w:rsid w:val="00CF769B"/>
    <w:rsid w:val="00D00274"/>
    <w:rsid w:val="00D10141"/>
    <w:rsid w:val="00D12ED2"/>
    <w:rsid w:val="00D132EC"/>
    <w:rsid w:val="00D14674"/>
    <w:rsid w:val="00D15E9C"/>
    <w:rsid w:val="00D23BB1"/>
    <w:rsid w:val="00D248DE"/>
    <w:rsid w:val="00D302FF"/>
    <w:rsid w:val="00D32BD6"/>
    <w:rsid w:val="00D33C87"/>
    <w:rsid w:val="00D368EB"/>
    <w:rsid w:val="00D3D87D"/>
    <w:rsid w:val="00D407E3"/>
    <w:rsid w:val="00D441CC"/>
    <w:rsid w:val="00D44EEC"/>
    <w:rsid w:val="00D467EB"/>
    <w:rsid w:val="00D476B5"/>
    <w:rsid w:val="00D519E0"/>
    <w:rsid w:val="00D519EE"/>
    <w:rsid w:val="00D550B5"/>
    <w:rsid w:val="00D565CB"/>
    <w:rsid w:val="00D56FF7"/>
    <w:rsid w:val="00D57B6D"/>
    <w:rsid w:val="00D600AB"/>
    <w:rsid w:val="00D62EBB"/>
    <w:rsid w:val="00D62F0D"/>
    <w:rsid w:val="00D65ACD"/>
    <w:rsid w:val="00D701DA"/>
    <w:rsid w:val="00D71529"/>
    <w:rsid w:val="00D7453C"/>
    <w:rsid w:val="00D7650A"/>
    <w:rsid w:val="00D80892"/>
    <w:rsid w:val="00D84DD4"/>
    <w:rsid w:val="00D8542D"/>
    <w:rsid w:val="00D85BC9"/>
    <w:rsid w:val="00D864CA"/>
    <w:rsid w:val="00D9064D"/>
    <w:rsid w:val="00D9242E"/>
    <w:rsid w:val="00D9257A"/>
    <w:rsid w:val="00D932F2"/>
    <w:rsid w:val="00D97CE0"/>
    <w:rsid w:val="00D97F99"/>
    <w:rsid w:val="00DA3D9B"/>
    <w:rsid w:val="00DA4AD7"/>
    <w:rsid w:val="00DB0EA8"/>
    <w:rsid w:val="00DB4A21"/>
    <w:rsid w:val="00DC13B8"/>
    <w:rsid w:val="00DC3990"/>
    <w:rsid w:val="00DC6A71"/>
    <w:rsid w:val="00DC788A"/>
    <w:rsid w:val="00DD13CD"/>
    <w:rsid w:val="00DD5B95"/>
    <w:rsid w:val="00DD65CD"/>
    <w:rsid w:val="00DD73A3"/>
    <w:rsid w:val="00DE400A"/>
    <w:rsid w:val="00DE4DD5"/>
    <w:rsid w:val="00DE5B46"/>
    <w:rsid w:val="00DE7964"/>
    <w:rsid w:val="00DF44D3"/>
    <w:rsid w:val="00E0093B"/>
    <w:rsid w:val="00E0357D"/>
    <w:rsid w:val="00E053CC"/>
    <w:rsid w:val="00E068B7"/>
    <w:rsid w:val="00E10C0B"/>
    <w:rsid w:val="00E129E6"/>
    <w:rsid w:val="00E12E6D"/>
    <w:rsid w:val="00E17CAF"/>
    <w:rsid w:val="00E21026"/>
    <w:rsid w:val="00E2440D"/>
    <w:rsid w:val="00E2461B"/>
    <w:rsid w:val="00E24EC2"/>
    <w:rsid w:val="00E30406"/>
    <w:rsid w:val="00E34F0A"/>
    <w:rsid w:val="00E36CB7"/>
    <w:rsid w:val="00E36E35"/>
    <w:rsid w:val="00E42F52"/>
    <w:rsid w:val="00E4357D"/>
    <w:rsid w:val="00E4796E"/>
    <w:rsid w:val="00E505E3"/>
    <w:rsid w:val="00E5468F"/>
    <w:rsid w:val="00E55CB3"/>
    <w:rsid w:val="00E5654D"/>
    <w:rsid w:val="00E57048"/>
    <w:rsid w:val="00E601A6"/>
    <w:rsid w:val="00E64492"/>
    <w:rsid w:val="00E67DC4"/>
    <w:rsid w:val="00E701E2"/>
    <w:rsid w:val="00E70905"/>
    <w:rsid w:val="00E71FBA"/>
    <w:rsid w:val="00E80829"/>
    <w:rsid w:val="00E82173"/>
    <w:rsid w:val="00E840CB"/>
    <w:rsid w:val="00E855E4"/>
    <w:rsid w:val="00E85BE6"/>
    <w:rsid w:val="00E85E38"/>
    <w:rsid w:val="00E91A2C"/>
    <w:rsid w:val="00E91D30"/>
    <w:rsid w:val="00E9426A"/>
    <w:rsid w:val="00E96638"/>
    <w:rsid w:val="00EA0981"/>
    <w:rsid w:val="00EA11EE"/>
    <w:rsid w:val="00EA4721"/>
    <w:rsid w:val="00EB0910"/>
    <w:rsid w:val="00EB0AB3"/>
    <w:rsid w:val="00EB7CBC"/>
    <w:rsid w:val="00EC655F"/>
    <w:rsid w:val="00ED2283"/>
    <w:rsid w:val="00ED229A"/>
    <w:rsid w:val="00ED60C6"/>
    <w:rsid w:val="00EE1523"/>
    <w:rsid w:val="00EE34BF"/>
    <w:rsid w:val="00EE4576"/>
    <w:rsid w:val="00EE5E0C"/>
    <w:rsid w:val="00EE748D"/>
    <w:rsid w:val="00EF2CF0"/>
    <w:rsid w:val="00EF3B10"/>
    <w:rsid w:val="00EF5A8B"/>
    <w:rsid w:val="00EF5B70"/>
    <w:rsid w:val="00F03835"/>
    <w:rsid w:val="00F048F8"/>
    <w:rsid w:val="00F10FAC"/>
    <w:rsid w:val="00F11622"/>
    <w:rsid w:val="00F124B0"/>
    <w:rsid w:val="00F13E1E"/>
    <w:rsid w:val="00F20685"/>
    <w:rsid w:val="00F240BB"/>
    <w:rsid w:val="00F24E7C"/>
    <w:rsid w:val="00F30C17"/>
    <w:rsid w:val="00F337D9"/>
    <w:rsid w:val="00F370FA"/>
    <w:rsid w:val="00F37CBE"/>
    <w:rsid w:val="00F41B9A"/>
    <w:rsid w:val="00F4533A"/>
    <w:rsid w:val="00F46724"/>
    <w:rsid w:val="00F46851"/>
    <w:rsid w:val="00F504B6"/>
    <w:rsid w:val="00F505E6"/>
    <w:rsid w:val="00F51835"/>
    <w:rsid w:val="00F52539"/>
    <w:rsid w:val="00F53616"/>
    <w:rsid w:val="00F56E86"/>
    <w:rsid w:val="00F57CCE"/>
    <w:rsid w:val="00F57FED"/>
    <w:rsid w:val="00F825D6"/>
    <w:rsid w:val="00F82E33"/>
    <w:rsid w:val="00F831D9"/>
    <w:rsid w:val="00F87B93"/>
    <w:rsid w:val="00FA26C6"/>
    <w:rsid w:val="00FA3758"/>
    <w:rsid w:val="00FA5919"/>
    <w:rsid w:val="00FA79C0"/>
    <w:rsid w:val="00FB2D80"/>
    <w:rsid w:val="00FB4811"/>
    <w:rsid w:val="00FB54E4"/>
    <w:rsid w:val="00FB6403"/>
    <w:rsid w:val="00FC2033"/>
    <w:rsid w:val="00FC25C1"/>
    <w:rsid w:val="00FC76CC"/>
    <w:rsid w:val="00FD26B4"/>
    <w:rsid w:val="00FD2E52"/>
    <w:rsid w:val="00FD3797"/>
    <w:rsid w:val="00FD4E4D"/>
    <w:rsid w:val="00FE48E1"/>
    <w:rsid w:val="00FE5BB2"/>
    <w:rsid w:val="00FE7ED1"/>
    <w:rsid w:val="00FF68BC"/>
    <w:rsid w:val="00FF7060"/>
    <w:rsid w:val="00FF782C"/>
    <w:rsid w:val="011A96B7"/>
    <w:rsid w:val="0137D2D8"/>
    <w:rsid w:val="016113A3"/>
    <w:rsid w:val="016ED00C"/>
    <w:rsid w:val="017E3D3F"/>
    <w:rsid w:val="01899814"/>
    <w:rsid w:val="01BBC020"/>
    <w:rsid w:val="021EAFAA"/>
    <w:rsid w:val="0269017F"/>
    <w:rsid w:val="026D9738"/>
    <w:rsid w:val="027307D7"/>
    <w:rsid w:val="027A4D58"/>
    <w:rsid w:val="02961003"/>
    <w:rsid w:val="02DF1752"/>
    <w:rsid w:val="03204503"/>
    <w:rsid w:val="034AAE0C"/>
    <w:rsid w:val="038D3F6A"/>
    <w:rsid w:val="03BFC2A2"/>
    <w:rsid w:val="03C4C048"/>
    <w:rsid w:val="03EBA983"/>
    <w:rsid w:val="03F5811F"/>
    <w:rsid w:val="03F81585"/>
    <w:rsid w:val="041A364B"/>
    <w:rsid w:val="04390AB9"/>
    <w:rsid w:val="045AC8D7"/>
    <w:rsid w:val="04AC22CA"/>
    <w:rsid w:val="04B21B29"/>
    <w:rsid w:val="04C8B873"/>
    <w:rsid w:val="04F28006"/>
    <w:rsid w:val="058EE705"/>
    <w:rsid w:val="059A48DC"/>
    <w:rsid w:val="05A91E1D"/>
    <w:rsid w:val="05D7B627"/>
    <w:rsid w:val="05DC6492"/>
    <w:rsid w:val="05EE5347"/>
    <w:rsid w:val="0626823E"/>
    <w:rsid w:val="0643F39D"/>
    <w:rsid w:val="064B7D84"/>
    <w:rsid w:val="065B74FE"/>
    <w:rsid w:val="0694994B"/>
    <w:rsid w:val="06BBEEAA"/>
    <w:rsid w:val="06CCAF4C"/>
    <w:rsid w:val="06DAB7D4"/>
    <w:rsid w:val="06E32204"/>
    <w:rsid w:val="06EBCBF6"/>
    <w:rsid w:val="06ECAB82"/>
    <w:rsid w:val="06F3EAF5"/>
    <w:rsid w:val="07401F96"/>
    <w:rsid w:val="07A0C913"/>
    <w:rsid w:val="07CD2145"/>
    <w:rsid w:val="07D99A9C"/>
    <w:rsid w:val="08417A25"/>
    <w:rsid w:val="084ED367"/>
    <w:rsid w:val="08657D48"/>
    <w:rsid w:val="086DE0AA"/>
    <w:rsid w:val="08A3B96F"/>
    <w:rsid w:val="08B13BBD"/>
    <w:rsid w:val="08B2668D"/>
    <w:rsid w:val="08C6716A"/>
    <w:rsid w:val="08D01ADA"/>
    <w:rsid w:val="08EE4694"/>
    <w:rsid w:val="08F7651D"/>
    <w:rsid w:val="0913F35A"/>
    <w:rsid w:val="09144079"/>
    <w:rsid w:val="094E6575"/>
    <w:rsid w:val="0951B37D"/>
    <w:rsid w:val="09898449"/>
    <w:rsid w:val="099633EF"/>
    <w:rsid w:val="09E50893"/>
    <w:rsid w:val="09EAE938"/>
    <w:rsid w:val="09F88489"/>
    <w:rsid w:val="0A0121F5"/>
    <w:rsid w:val="0A070057"/>
    <w:rsid w:val="0A08F66A"/>
    <w:rsid w:val="0A8F8764"/>
    <w:rsid w:val="0A9B065D"/>
    <w:rsid w:val="0AD869D5"/>
    <w:rsid w:val="0B30C0F6"/>
    <w:rsid w:val="0B34329C"/>
    <w:rsid w:val="0B791AE7"/>
    <w:rsid w:val="0BBC3C53"/>
    <w:rsid w:val="0BBE7702"/>
    <w:rsid w:val="0BCFA2E4"/>
    <w:rsid w:val="0BEC383E"/>
    <w:rsid w:val="0BEDB9A6"/>
    <w:rsid w:val="0C08AF69"/>
    <w:rsid w:val="0C1C7589"/>
    <w:rsid w:val="0C3EDCD4"/>
    <w:rsid w:val="0C48441B"/>
    <w:rsid w:val="0C874A48"/>
    <w:rsid w:val="0C9693AB"/>
    <w:rsid w:val="0CBD8E42"/>
    <w:rsid w:val="0CCC9157"/>
    <w:rsid w:val="0CCE9A4D"/>
    <w:rsid w:val="0CD10F2C"/>
    <w:rsid w:val="0CD8D0DA"/>
    <w:rsid w:val="0CD8EF79"/>
    <w:rsid w:val="0CF8074C"/>
    <w:rsid w:val="0D1576D6"/>
    <w:rsid w:val="0DA53BE5"/>
    <w:rsid w:val="0DA57CEE"/>
    <w:rsid w:val="0DB845EA"/>
    <w:rsid w:val="0DC571CA"/>
    <w:rsid w:val="0DC99FAF"/>
    <w:rsid w:val="0E1F1F32"/>
    <w:rsid w:val="0E277398"/>
    <w:rsid w:val="0E4ACE50"/>
    <w:rsid w:val="0E4ED7BD"/>
    <w:rsid w:val="0E5AECFF"/>
    <w:rsid w:val="0E5AFC78"/>
    <w:rsid w:val="0EA40CD2"/>
    <w:rsid w:val="0F0AF76C"/>
    <w:rsid w:val="0F32133C"/>
    <w:rsid w:val="0F337452"/>
    <w:rsid w:val="0F39A405"/>
    <w:rsid w:val="0F67F87F"/>
    <w:rsid w:val="0F7A1BD7"/>
    <w:rsid w:val="0F88A4F9"/>
    <w:rsid w:val="0FD86F50"/>
    <w:rsid w:val="0FE3D201"/>
    <w:rsid w:val="100A3C8E"/>
    <w:rsid w:val="1010EA59"/>
    <w:rsid w:val="106F6DA0"/>
    <w:rsid w:val="1083EBE9"/>
    <w:rsid w:val="10934B36"/>
    <w:rsid w:val="10B90AB0"/>
    <w:rsid w:val="10BAD0A5"/>
    <w:rsid w:val="10D89D86"/>
    <w:rsid w:val="10F387C5"/>
    <w:rsid w:val="10FC223B"/>
    <w:rsid w:val="112594C5"/>
    <w:rsid w:val="114690AC"/>
    <w:rsid w:val="1147AB59"/>
    <w:rsid w:val="115693E3"/>
    <w:rsid w:val="11760432"/>
    <w:rsid w:val="1185DA20"/>
    <w:rsid w:val="118C0B6A"/>
    <w:rsid w:val="118F42A7"/>
    <w:rsid w:val="11C82FFF"/>
    <w:rsid w:val="11CE9C80"/>
    <w:rsid w:val="11D637C3"/>
    <w:rsid w:val="11DA48BA"/>
    <w:rsid w:val="11FD56E4"/>
    <w:rsid w:val="122CBB7D"/>
    <w:rsid w:val="12449122"/>
    <w:rsid w:val="124BD4DF"/>
    <w:rsid w:val="128AD781"/>
    <w:rsid w:val="12D05E86"/>
    <w:rsid w:val="13191E99"/>
    <w:rsid w:val="1356ABE6"/>
    <w:rsid w:val="13709051"/>
    <w:rsid w:val="13A77F20"/>
    <w:rsid w:val="13B5A76A"/>
    <w:rsid w:val="13EC6547"/>
    <w:rsid w:val="14056073"/>
    <w:rsid w:val="1425935B"/>
    <w:rsid w:val="14F468F5"/>
    <w:rsid w:val="1515F6AD"/>
    <w:rsid w:val="1533213C"/>
    <w:rsid w:val="154BD9AD"/>
    <w:rsid w:val="154CDFB2"/>
    <w:rsid w:val="15848A0F"/>
    <w:rsid w:val="15EB4EB4"/>
    <w:rsid w:val="15F68100"/>
    <w:rsid w:val="160B4BE1"/>
    <w:rsid w:val="161E7AAA"/>
    <w:rsid w:val="162A0506"/>
    <w:rsid w:val="162B2DD5"/>
    <w:rsid w:val="1635FA22"/>
    <w:rsid w:val="163770F9"/>
    <w:rsid w:val="163BC842"/>
    <w:rsid w:val="169390BD"/>
    <w:rsid w:val="16B14220"/>
    <w:rsid w:val="16B17B59"/>
    <w:rsid w:val="16D9FFFA"/>
    <w:rsid w:val="16EE1064"/>
    <w:rsid w:val="16FF958D"/>
    <w:rsid w:val="171FB167"/>
    <w:rsid w:val="17337CAC"/>
    <w:rsid w:val="1752A025"/>
    <w:rsid w:val="17683550"/>
    <w:rsid w:val="17729A92"/>
    <w:rsid w:val="17763EA1"/>
    <w:rsid w:val="177CE6B3"/>
    <w:rsid w:val="17B7827E"/>
    <w:rsid w:val="17C3DFF7"/>
    <w:rsid w:val="17F814C8"/>
    <w:rsid w:val="17FB970A"/>
    <w:rsid w:val="1820979A"/>
    <w:rsid w:val="183C83F2"/>
    <w:rsid w:val="1845BFB6"/>
    <w:rsid w:val="184CB309"/>
    <w:rsid w:val="1858A6E9"/>
    <w:rsid w:val="186B2498"/>
    <w:rsid w:val="18A0BBF4"/>
    <w:rsid w:val="18A570FA"/>
    <w:rsid w:val="18E9228C"/>
    <w:rsid w:val="18F20AFF"/>
    <w:rsid w:val="18F72DC5"/>
    <w:rsid w:val="1946AAC3"/>
    <w:rsid w:val="19643DC1"/>
    <w:rsid w:val="198F2F72"/>
    <w:rsid w:val="19E82FBF"/>
    <w:rsid w:val="1A0A153F"/>
    <w:rsid w:val="1A0DB0DE"/>
    <w:rsid w:val="1A11A0BC"/>
    <w:rsid w:val="1A5BC1AF"/>
    <w:rsid w:val="1A7CFA98"/>
    <w:rsid w:val="1A99C2C8"/>
    <w:rsid w:val="1A9EE155"/>
    <w:rsid w:val="1AA4E1C7"/>
    <w:rsid w:val="1AEBA83A"/>
    <w:rsid w:val="1AFD7629"/>
    <w:rsid w:val="1B8495D4"/>
    <w:rsid w:val="1BA68335"/>
    <w:rsid w:val="1BDCFD33"/>
    <w:rsid w:val="1BFD504F"/>
    <w:rsid w:val="1C346868"/>
    <w:rsid w:val="1C5571A7"/>
    <w:rsid w:val="1C78A583"/>
    <w:rsid w:val="1C9C9086"/>
    <w:rsid w:val="1CA05E60"/>
    <w:rsid w:val="1CA4B344"/>
    <w:rsid w:val="1CE8A204"/>
    <w:rsid w:val="1D0792AD"/>
    <w:rsid w:val="1D1190F2"/>
    <w:rsid w:val="1D21119C"/>
    <w:rsid w:val="1D443A7D"/>
    <w:rsid w:val="1D9A9562"/>
    <w:rsid w:val="1DA44DA7"/>
    <w:rsid w:val="1DAC9083"/>
    <w:rsid w:val="1DBE3AEF"/>
    <w:rsid w:val="1DE6E808"/>
    <w:rsid w:val="1E01F70E"/>
    <w:rsid w:val="1E051AC0"/>
    <w:rsid w:val="1E0FDB4A"/>
    <w:rsid w:val="1E2AAA2F"/>
    <w:rsid w:val="1E3516EB"/>
    <w:rsid w:val="1E481F29"/>
    <w:rsid w:val="1E557A80"/>
    <w:rsid w:val="1E6BA387"/>
    <w:rsid w:val="1E9878AA"/>
    <w:rsid w:val="1E9B37E1"/>
    <w:rsid w:val="1EE00ADE"/>
    <w:rsid w:val="1EE03A85"/>
    <w:rsid w:val="1F1F5008"/>
    <w:rsid w:val="1F2325AC"/>
    <w:rsid w:val="1F3858A6"/>
    <w:rsid w:val="1F5F0FB5"/>
    <w:rsid w:val="1FC39112"/>
    <w:rsid w:val="2053B6E7"/>
    <w:rsid w:val="208DBD05"/>
    <w:rsid w:val="20CC3A5D"/>
    <w:rsid w:val="20F6AED6"/>
    <w:rsid w:val="20FD5903"/>
    <w:rsid w:val="20FE68C7"/>
    <w:rsid w:val="210A8F85"/>
    <w:rsid w:val="21255EEB"/>
    <w:rsid w:val="213C5ECD"/>
    <w:rsid w:val="2143D7A1"/>
    <w:rsid w:val="215A9365"/>
    <w:rsid w:val="216CB7AD"/>
    <w:rsid w:val="218264BE"/>
    <w:rsid w:val="21831FB5"/>
    <w:rsid w:val="2186686F"/>
    <w:rsid w:val="21E4C439"/>
    <w:rsid w:val="21E6414F"/>
    <w:rsid w:val="21FB0641"/>
    <w:rsid w:val="222C95BB"/>
    <w:rsid w:val="22455E65"/>
    <w:rsid w:val="227DC858"/>
    <w:rsid w:val="228CC6CC"/>
    <w:rsid w:val="22943BDF"/>
    <w:rsid w:val="2300A4D3"/>
    <w:rsid w:val="2306CB10"/>
    <w:rsid w:val="232285FF"/>
    <w:rsid w:val="2334B80A"/>
    <w:rsid w:val="233D2C62"/>
    <w:rsid w:val="23918B23"/>
    <w:rsid w:val="239D0458"/>
    <w:rsid w:val="23A23E1C"/>
    <w:rsid w:val="23AF4200"/>
    <w:rsid w:val="23C91C4E"/>
    <w:rsid w:val="23E962AB"/>
    <w:rsid w:val="23F8D757"/>
    <w:rsid w:val="23F93930"/>
    <w:rsid w:val="240D6E6B"/>
    <w:rsid w:val="242D28B3"/>
    <w:rsid w:val="243A0943"/>
    <w:rsid w:val="24518347"/>
    <w:rsid w:val="246BA0E9"/>
    <w:rsid w:val="247F03A5"/>
    <w:rsid w:val="24B714FC"/>
    <w:rsid w:val="24D11FE3"/>
    <w:rsid w:val="24DA8BA4"/>
    <w:rsid w:val="24E5D794"/>
    <w:rsid w:val="250EAF83"/>
    <w:rsid w:val="2526568F"/>
    <w:rsid w:val="255840A2"/>
    <w:rsid w:val="2559DED1"/>
    <w:rsid w:val="255A9B55"/>
    <w:rsid w:val="256C0057"/>
    <w:rsid w:val="25BAFC5C"/>
    <w:rsid w:val="25D46093"/>
    <w:rsid w:val="25D7D99A"/>
    <w:rsid w:val="25DEBB51"/>
    <w:rsid w:val="25DEDF5C"/>
    <w:rsid w:val="261936C3"/>
    <w:rsid w:val="264028D0"/>
    <w:rsid w:val="2654EBDD"/>
    <w:rsid w:val="2668E4FC"/>
    <w:rsid w:val="266E57E1"/>
    <w:rsid w:val="2679366B"/>
    <w:rsid w:val="26A98924"/>
    <w:rsid w:val="26EA6C52"/>
    <w:rsid w:val="26EE3F91"/>
    <w:rsid w:val="27307819"/>
    <w:rsid w:val="275C9787"/>
    <w:rsid w:val="27966823"/>
    <w:rsid w:val="27B102E5"/>
    <w:rsid w:val="27E0730D"/>
    <w:rsid w:val="27E49FA9"/>
    <w:rsid w:val="27E81D5C"/>
    <w:rsid w:val="28010EB2"/>
    <w:rsid w:val="28092687"/>
    <w:rsid w:val="28243B0C"/>
    <w:rsid w:val="283AF6D7"/>
    <w:rsid w:val="28724437"/>
    <w:rsid w:val="2875AF3F"/>
    <w:rsid w:val="28CFC13A"/>
    <w:rsid w:val="28F0F7D5"/>
    <w:rsid w:val="2933BEAF"/>
    <w:rsid w:val="294CD346"/>
    <w:rsid w:val="2953706E"/>
    <w:rsid w:val="296ABD0D"/>
    <w:rsid w:val="29790FB7"/>
    <w:rsid w:val="2998E48B"/>
    <w:rsid w:val="299C274B"/>
    <w:rsid w:val="29D7838D"/>
    <w:rsid w:val="2A18ECA5"/>
    <w:rsid w:val="2A1F199B"/>
    <w:rsid w:val="2A417263"/>
    <w:rsid w:val="2A4B82EE"/>
    <w:rsid w:val="2A7E3DD3"/>
    <w:rsid w:val="2A989ED6"/>
    <w:rsid w:val="2AA9F2E0"/>
    <w:rsid w:val="2AB17C56"/>
    <w:rsid w:val="2AEE8815"/>
    <w:rsid w:val="2AFA035A"/>
    <w:rsid w:val="2B02E2B1"/>
    <w:rsid w:val="2B09FBF0"/>
    <w:rsid w:val="2B100930"/>
    <w:rsid w:val="2B2AECCF"/>
    <w:rsid w:val="2B3CC32A"/>
    <w:rsid w:val="2B7E1576"/>
    <w:rsid w:val="2BAF7E37"/>
    <w:rsid w:val="2BD31B55"/>
    <w:rsid w:val="2BF31EC4"/>
    <w:rsid w:val="2BF79515"/>
    <w:rsid w:val="2C02DE31"/>
    <w:rsid w:val="2C0E2C85"/>
    <w:rsid w:val="2C1B949C"/>
    <w:rsid w:val="2C5B45D2"/>
    <w:rsid w:val="2C90EF54"/>
    <w:rsid w:val="2CEE41AC"/>
    <w:rsid w:val="2D91C21D"/>
    <w:rsid w:val="2DAB3D84"/>
    <w:rsid w:val="2DEF75B0"/>
    <w:rsid w:val="2DF371B5"/>
    <w:rsid w:val="2E108EE1"/>
    <w:rsid w:val="2E2B4E7D"/>
    <w:rsid w:val="2E671CC2"/>
    <w:rsid w:val="2E6C55AE"/>
    <w:rsid w:val="2E73628E"/>
    <w:rsid w:val="2EF228F5"/>
    <w:rsid w:val="2F069A0D"/>
    <w:rsid w:val="2F36E46E"/>
    <w:rsid w:val="2F3876CA"/>
    <w:rsid w:val="2F38C8B2"/>
    <w:rsid w:val="2FBAD444"/>
    <w:rsid w:val="2FD7AAF8"/>
    <w:rsid w:val="3038FE21"/>
    <w:rsid w:val="3082EF5A"/>
    <w:rsid w:val="309A9CB3"/>
    <w:rsid w:val="30FB7B90"/>
    <w:rsid w:val="3114B83E"/>
    <w:rsid w:val="318AC8FD"/>
    <w:rsid w:val="31A74302"/>
    <w:rsid w:val="31B45007"/>
    <w:rsid w:val="31B54EF4"/>
    <w:rsid w:val="31D34D90"/>
    <w:rsid w:val="32350C7F"/>
    <w:rsid w:val="32394885"/>
    <w:rsid w:val="325C0716"/>
    <w:rsid w:val="3271ADC3"/>
    <w:rsid w:val="32F8E08B"/>
    <w:rsid w:val="3341724F"/>
    <w:rsid w:val="334AFB7B"/>
    <w:rsid w:val="33502068"/>
    <w:rsid w:val="336A68C4"/>
    <w:rsid w:val="336CE183"/>
    <w:rsid w:val="339119C9"/>
    <w:rsid w:val="33D97C8B"/>
    <w:rsid w:val="33ED1A01"/>
    <w:rsid w:val="3400289B"/>
    <w:rsid w:val="341D9656"/>
    <w:rsid w:val="342E3176"/>
    <w:rsid w:val="34449E8B"/>
    <w:rsid w:val="3475EFCD"/>
    <w:rsid w:val="3495B075"/>
    <w:rsid w:val="34AD9D5C"/>
    <w:rsid w:val="34AE530F"/>
    <w:rsid w:val="34EC5EDE"/>
    <w:rsid w:val="35004A83"/>
    <w:rsid w:val="351FF6A9"/>
    <w:rsid w:val="352516A4"/>
    <w:rsid w:val="352B56C8"/>
    <w:rsid w:val="355E4082"/>
    <w:rsid w:val="35D390F1"/>
    <w:rsid w:val="3613506E"/>
    <w:rsid w:val="365882AE"/>
    <w:rsid w:val="3683720A"/>
    <w:rsid w:val="36A93CD5"/>
    <w:rsid w:val="36FAF813"/>
    <w:rsid w:val="37087DA2"/>
    <w:rsid w:val="3719CA88"/>
    <w:rsid w:val="3726711C"/>
    <w:rsid w:val="372CFC1E"/>
    <w:rsid w:val="3735610C"/>
    <w:rsid w:val="37678A73"/>
    <w:rsid w:val="37A28468"/>
    <w:rsid w:val="37ABE4D6"/>
    <w:rsid w:val="37BA9D7A"/>
    <w:rsid w:val="37CB28CC"/>
    <w:rsid w:val="37E0E224"/>
    <w:rsid w:val="37E53E1E"/>
    <w:rsid w:val="37E74B9A"/>
    <w:rsid w:val="380CE870"/>
    <w:rsid w:val="38131BE5"/>
    <w:rsid w:val="381C5B04"/>
    <w:rsid w:val="381E7092"/>
    <w:rsid w:val="383D6816"/>
    <w:rsid w:val="3850A982"/>
    <w:rsid w:val="38BCAD26"/>
    <w:rsid w:val="38DA07DB"/>
    <w:rsid w:val="38E66853"/>
    <w:rsid w:val="38EDD28A"/>
    <w:rsid w:val="39074EB6"/>
    <w:rsid w:val="3937DBF7"/>
    <w:rsid w:val="3962F56B"/>
    <w:rsid w:val="3966F92D"/>
    <w:rsid w:val="3978BD91"/>
    <w:rsid w:val="397D0D05"/>
    <w:rsid w:val="3995DAE2"/>
    <w:rsid w:val="39A1C15F"/>
    <w:rsid w:val="39AAC12C"/>
    <w:rsid w:val="39C32CE7"/>
    <w:rsid w:val="39D6461A"/>
    <w:rsid w:val="39E887D2"/>
    <w:rsid w:val="39F3F8D7"/>
    <w:rsid w:val="3A1E9258"/>
    <w:rsid w:val="3A28DB51"/>
    <w:rsid w:val="3A640271"/>
    <w:rsid w:val="3A7A534A"/>
    <w:rsid w:val="3A90EF4F"/>
    <w:rsid w:val="3A9B7723"/>
    <w:rsid w:val="3ABD55B5"/>
    <w:rsid w:val="3AC4BEEF"/>
    <w:rsid w:val="3AC8DA84"/>
    <w:rsid w:val="3AE39FD8"/>
    <w:rsid w:val="3AEB25B7"/>
    <w:rsid w:val="3AFC8A2D"/>
    <w:rsid w:val="3B023E00"/>
    <w:rsid w:val="3B1F76A4"/>
    <w:rsid w:val="3B435F69"/>
    <w:rsid w:val="3B50FE88"/>
    <w:rsid w:val="3B80518C"/>
    <w:rsid w:val="3B882452"/>
    <w:rsid w:val="3BA93BB6"/>
    <w:rsid w:val="3BD01282"/>
    <w:rsid w:val="3BD6E018"/>
    <w:rsid w:val="3C330D61"/>
    <w:rsid w:val="3C4DE295"/>
    <w:rsid w:val="3CA19BFA"/>
    <w:rsid w:val="3CA2BB08"/>
    <w:rsid w:val="3CB2F5A7"/>
    <w:rsid w:val="3CD9CA3A"/>
    <w:rsid w:val="3CF150FF"/>
    <w:rsid w:val="3CFE2429"/>
    <w:rsid w:val="3D01ACA0"/>
    <w:rsid w:val="3D0BCB72"/>
    <w:rsid w:val="3D2066CF"/>
    <w:rsid w:val="3D2A0E06"/>
    <w:rsid w:val="3D56ACCC"/>
    <w:rsid w:val="3D5F76E1"/>
    <w:rsid w:val="3D6D0E0E"/>
    <w:rsid w:val="3D96B055"/>
    <w:rsid w:val="3DAB7D2F"/>
    <w:rsid w:val="3DE178EA"/>
    <w:rsid w:val="3E3D18B9"/>
    <w:rsid w:val="3E810046"/>
    <w:rsid w:val="3E8C65C3"/>
    <w:rsid w:val="3E9077FD"/>
    <w:rsid w:val="3EC5F2BB"/>
    <w:rsid w:val="3EDA2CFC"/>
    <w:rsid w:val="3EF5CA07"/>
    <w:rsid w:val="3F108DCE"/>
    <w:rsid w:val="3F24C658"/>
    <w:rsid w:val="3F33B697"/>
    <w:rsid w:val="3F4C175E"/>
    <w:rsid w:val="3F69A7CF"/>
    <w:rsid w:val="3F7D494B"/>
    <w:rsid w:val="3FA1A0F5"/>
    <w:rsid w:val="3FA95AAF"/>
    <w:rsid w:val="3FB66BE4"/>
    <w:rsid w:val="3FCB7786"/>
    <w:rsid w:val="40432CF3"/>
    <w:rsid w:val="4061C09F"/>
    <w:rsid w:val="40D43CBA"/>
    <w:rsid w:val="40D7C976"/>
    <w:rsid w:val="40F17A38"/>
    <w:rsid w:val="41062EAD"/>
    <w:rsid w:val="411395DD"/>
    <w:rsid w:val="413362CA"/>
    <w:rsid w:val="4145C0D9"/>
    <w:rsid w:val="4192A2B4"/>
    <w:rsid w:val="4199D73D"/>
    <w:rsid w:val="41D1215E"/>
    <w:rsid w:val="41F52604"/>
    <w:rsid w:val="41FD7831"/>
    <w:rsid w:val="42514D50"/>
    <w:rsid w:val="425CAFE1"/>
    <w:rsid w:val="4280C1D1"/>
    <w:rsid w:val="42E0B6B6"/>
    <w:rsid w:val="432E8923"/>
    <w:rsid w:val="43331832"/>
    <w:rsid w:val="43439368"/>
    <w:rsid w:val="43CDE06B"/>
    <w:rsid w:val="43E71768"/>
    <w:rsid w:val="4417D1B9"/>
    <w:rsid w:val="444B18FD"/>
    <w:rsid w:val="44648DFE"/>
    <w:rsid w:val="4468C9D1"/>
    <w:rsid w:val="44CCD709"/>
    <w:rsid w:val="44D4FBE4"/>
    <w:rsid w:val="44D915EE"/>
    <w:rsid w:val="453AC266"/>
    <w:rsid w:val="456A2BE9"/>
    <w:rsid w:val="456C7704"/>
    <w:rsid w:val="4582E222"/>
    <w:rsid w:val="4588A629"/>
    <w:rsid w:val="45A5ED2F"/>
    <w:rsid w:val="45BAB83D"/>
    <w:rsid w:val="45CC5C7B"/>
    <w:rsid w:val="45F3C68D"/>
    <w:rsid w:val="46005E5F"/>
    <w:rsid w:val="46056C64"/>
    <w:rsid w:val="469B261A"/>
    <w:rsid w:val="46A40F39"/>
    <w:rsid w:val="46A9DC32"/>
    <w:rsid w:val="46D3E894"/>
    <w:rsid w:val="46D58A28"/>
    <w:rsid w:val="46D96E97"/>
    <w:rsid w:val="46EBDD0B"/>
    <w:rsid w:val="46F8817E"/>
    <w:rsid w:val="4732DD27"/>
    <w:rsid w:val="47414A9B"/>
    <w:rsid w:val="47560FFB"/>
    <w:rsid w:val="4756B5B0"/>
    <w:rsid w:val="475D4DC8"/>
    <w:rsid w:val="4779AA44"/>
    <w:rsid w:val="479450D9"/>
    <w:rsid w:val="4796FD4B"/>
    <w:rsid w:val="47C82439"/>
    <w:rsid w:val="48045C9B"/>
    <w:rsid w:val="480BEC38"/>
    <w:rsid w:val="482E7AD9"/>
    <w:rsid w:val="4845392C"/>
    <w:rsid w:val="4881D3F8"/>
    <w:rsid w:val="489340A9"/>
    <w:rsid w:val="48C2B7FA"/>
    <w:rsid w:val="48CBD937"/>
    <w:rsid w:val="48FEFDF2"/>
    <w:rsid w:val="490DA9DB"/>
    <w:rsid w:val="4990A7A7"/>
    <w:rsid w:val="4994FC48"/>
    <w:rsid w:val="4995BCD4"/>
    <w:rsid w:val="4995EC7B"/>
    <w:rsid w:val="49AE829A"/>
    <w:rsid w:val="4A44EA71"/>
    <w:rsid w:val="4A6B0A4A"/>
    <w:rsid w:val="4A869E58"/>
    <w:rsid w:val="4A911D6F"/>
    <w:rsid w:val="4AB499B2"/>
    <w:rsid w:val="4AC7274F"/>
    <w:rsid w:val="4B16D5A5"/>
    <w:rsid w:val="4B3053A8"/>
    <w:rsid w:val="4B3E28DE"/>
    <w:rsid w:val="4B4821D3"/>
    <w:rsid w:val="4B4B4EA9"/>
    <w:rsid w:val="4B5025D8"/>
    <w:rsid w:val="4B61849C"/>
    <w:rsid w:val="4B6A3E17"/>
    <w:rsid w:val="4B8CB97F"/>
    <w:rsid w:val="4B9BAAA1"/>
    <w:rsid w:val="4BDF3086"/>
    <w:rsid w:val="4C3FEBCE"/>
    <w:rsid w:val="4C4208BB"/>
    <w:rsid w:val="4C4D07BF"/>
    <w:rsid w:val="4C5293CE"/>
    <w:rsid w:val="4CB0B837"/>
    <w:rsid w:val="4CC4FC31"/>
    <w:rsid w:val="4CF45BB5"/>
    <w:rsid w:val="4CF51682"/>
    <w:rsid w:val="4D1A73E1"/>
    <w:rsid w:val="4D23D284"/>
    <w:rsid w:val="4D35B391"/>
    <w:rsid w:val="4D4FF446"/>
    <w:rsid w:val="4D6362D6"/>
    <w:rsid w:val="4D9D94DC"/>
    <w:rsid w:val="4DBE3A04"/>
    <w:rsid w:val="4DE3E8BE"/>
    <w:rsid w:val="4DE6117C"/>
    <w:rsid w:val="4DEF7C11"/>
    <w:rsid w:val="4E403501"/>
    <w:rsid w:val="4E4FFB99"/>
    <w:rsid w:val="4E605DA1"/>
    <w:rsid w:val="4E61D454"/>
    <w:rsid w:val="4E67A615"/>
    <w:rsid w:val="4EA8D2A9"/>
    <w:rsid w:val="4EC95CCF"/>
    <w:rsid w:val="4ED00EC2"/>
    <w:rsid w:val="4EF91ABA"/>
    <w:rsid w:val="4F39E2F8"/>
    <w:rsid w:val="4F4BA68D"/>
    <w:rsid w:val="4F82EEA6"/>
    <w:rsid w:val="4F88181E"/>
    <w:rsid w:val="4FAF5555"/>
    <w:rsid w:val="4FCCDAD0"/>
    <w:rsid w:val="500E9940"/>
    <w:rsid w:val="5016D60B"/>
    <w:rsid w:val="503B8021"/>
    <w:rsid w:val="50508582"/>
    <w:rsid w:val="507151EA"/>
    <w:rsid w:val="508BF9E4"/>
    <w:rsid w:val="50990B82"/>
    <w:rsid w:val="50C40DA1"/>
    <w:rsid w:val="50CEA2A1"/>
    <w:rsid w:val="50D257F2"/>
    <w:rsid w:val="50F52609"/>
    <w:rsid w:val="511275E4"/>
    <w:rsid w:val="511444E6"/>
    <w:rsid w:val="51527EFF"/>
    <w:rsid w:val="517F67C4"/>
    <w:rsid w:val="51C92F5F"/>
    <w:rsid w:val="52439FBC"/>
    <w:rsid w:val="52CD59EC"/>
    <w:rsid w:val="53481803"/>
    <w:rsid w:val="53512982"/>
    <w:rsid w:val="53776996"/>
    <w:rsid w:val="538389E7"/>
    <w:rsid w:val="538EA98A"/>
    <w:rsid w:val="53901133"/>
    <w:rsid w:val="5399433F"/>
    <w:rsid w:val="539D95C4"/>
    <w:rsid w:val="53BB6205"/>
    <w:rsid w:val="53EDD1EC"/>
    <w:rsid w:val="54038453"/>
    <w:rsid w:val="543F7662"/>
    <w:rsid w:val="54587058"/>
    <w:rsid w:val="54ABB1D0"/>
    <w:rsid w:val="54AFBDA9"/>
    <w:rsid w:val="54BB4B52"/>
    <w:rsid w:val="54C78AC0"/>
    <w:rsid w:val="54D13DF9"/>
    <w:rsid w:val="55213E7B"/>
    <w:rsid w:val="553513A0"/>
    <w:rsid w:val="554B04C3"/>
    <w:rsid w:val="5562EB27"/>
    <w:rsid w:val="5590B8FA"/>
    <w:rsid w:val="55C4989E"/>
    <w:rsid w:val="55FDC66C"/>
    <w:rsid w:val="5604F14F"/>
    <w:rsid w:val="5606FD19"/>
    <w:rsid w:val="5611F61E"/>
    <w:rsid w:val="561B04E6"/>
    <w:rsid w:val="56568AC8"/>
    <w:rsid w:val="5665302D"/>
    <w:rsid w:val="569F757D"/>
    <w:rsid w:val="56EFDFD1"/>
    <w:rsid w:val="56F2D257"/>
    <w:rsid w:val="5703E617"/>
    <w:rsid w:val="570CB7F2"/>
    <w:rsid w:val="571DFED6"/>
    <w:rsid w:val="5744F8E9"/>
    <w:rsid w:val="57785A22"/>
    <w:rsid w:val="57974CC5"/>
    <w:rsid w:val="57B75ABF"/>
    <w:rsid w:val="5832732C"/>
    <w:rsid w:val="583D50F7"/>
    <w:rsid w:val="583FFBD1"/>
    <w:rsid w:val="587C647A"/>
    <w:rsid w:val="5881A8CD"/>
    <w:rsid w:val="58AA986C"/>
    <w:rsid w:val="58CDEC36"/>
    <w:rsid w:val="5901DE15"/>
    <w:rsid w:val="5930E807"/>
    <w:rsid w:val="5946EACF"/>
    <w:rsid w:val="59522A82"/>
    <w:rsid w:val="59D6AFE7"/>
    <w:rsid w:val="59E49EAC"/>
    <w:rsid w:val="5A01B458"/>
    <w:rsid w:val="5A1F36FD"/>
    <w:rsid w:val="5A4202C4"/>
    <w:rsid w:val="5A45254E"/>
    <w:rsid w:val="5A61E7B0"/>
    <w:rsid w:val="5A7EA408"/>
    <w:rsid w:val="5ABCDFA3"/>
    <w:rsid w:val="5AD0EF27"/>
    <w:rsid w:val="5B06644A"/>
    <w:rsid w:val="5B0967DD"/>
    <w:rsid w:val="5B8EE49A"/>
    <w:rsid w:val="5BA00366"/>
    <w:rsid w:val="5BB3E173"/>
    <w:rsid w:val="5BC8FD3C"/>
    <w:rsid w:val="5C27A088"/>
    <w:rsid w:val="5C3B73F2"/>
    <w:rsid w:val="5C47517D"/>
    <w:rsid w:val="5C69AF59"/>
    <w:rsid w:val="5C75056F"/>
    <w:rsid w:val="5CD01D51"/>
    <w:rsid w:val="5D1143D0"/>
    <w:rsid w:val="5D3608FD"/>
    <w:rsid w:val="5D9D47AA"/>
    <w:rsid w:val="5DC2D313"/>
    <w:rsid w:val="5DF5B330"/>
    <w:rsid w:val="5DFC2D14"/>
    <w:rsid w:val="5E25DB26"/>
    <w:rsid w:val="5E434F95"/>
    <w:rsid w:val="5E47D8F1"/>
    <w:rsid w:val="5EA7F081"/>
    <w:rsid w:val="5EA804FB"/>
    <w:rsid w:val="5EB1C05B"/>
    <w:rsid w:val="5ED28C00"/>
    <w:rsid w:val="5ED49203"/>
    <w:rsid w:val="5F00BAA1"/>
    <w:rsid w:val="5F075BDE"/>
    <w:rsid w:val="5F4E07FE"/>
    <w:rsid w:val="5F794291"/>
    <w:rsid w:val="5F7CCCD1"/>
    <w:rsid w:val="5F8F087E"/>
    <w:rsid w:val="5FC2966C"/>
    <w:rsid w:val="5FCFC78A"/>
    <w:rsid w:val="602F2751"/>
    <w:rsid w:val="60808C40"/>
    <w:rsid w:val="60958059"/>
    <w:rsid w:val="60A32C3F"/>
    <w:rsid w:val="60A5D4EE"/>
    <w:rsid w:val="60AF9699"/>
    <w:rsid w:val="61AA34D4"/>
    <w:rsid w:val="61B868C1"/>
    <w:rsid w:val="61B934E0"/>
    <w:rsid w:val="61C89D94"/>
    <w:rsid w:val="622B2B23"/>
    <w:rsid w:val="62576982"/>
    <w:rsid w:val="62B7D73F"/>
    <w:rsid w:val="62B97514"/>
    <w:rsid w:val="62CA4BFA"/>
    <w:rsid w:val="6314C027"/>
    <w:rsid w:val="631FABC2"/>
    <w:rsid w:val="6377C2ED"/>
    <w:rsid w:val="63B7548F"/>
    <w:rsid w:val="63EF22AD"/>
    <w:rsid w:val="63F27BC9"/>
    <w:rsid w:val="64262790"/>
    <w:rsid w:val="6427CB37"/>
    <w:rsid w:val="644F95F4"/>
    <w:rsid w:val="6453D325"/>
    <w:rsid w:val="646D5B45"/>
    <w:rsid w:val="648A4DD6"/>
    <w:rsid w:val="649495F5"/>
    <w:rsid w:val="64C16179"/>
    <w:rsid w:val="64EF2110"/>
    <w:rsid w:val="65001620"/>
    <w:rsid w:val="65059801"/>
    <w:rsid w:val="653462CC"/>
    <w:rsid w:val="6576BC85"/>
    <w:rsid w:val="657A6470"/>
    <w:rsid w:val="65DFC279"/>
    <w:rsid w:val="65E9EBF4"/>
    <w:rsid w:val="6613D794"/>
    <w:rsid w:val="6622BD7D"/>
    <w:rsid w:val="665DA932"/>
    <w:rsid w:val="66622B9A"/>
    <w:rsid w:val="667947BA"/>
    <w:rsid w:val="66AAD4BA"/>
    <w:rsid w:val="6702854B"/>
    <w:rsid w:val="67277FFB"/>
    <w:rsid w:val="674FE3DF"/>
    <w:rsid w:val="67676A14"/>
    <w:rsid w:val="677BC879"/>
    <w:rsid w:val="6789E6FD"/>
    <w:rsid w:val="67923883"/>
    <w:rsid w:val="67B601E1"/>
    <w:rsid w:val="67F00A4D"/>
    <w:rsid w:val="67FC03FB"/>
    <w:rsid w:val="680D6572"/>
    <w:rsid w:val="68272333"/>
    <w:rsid w:val="682C55B1"/>
    <w:rsid w:val="682CE2B4"/>
    <w:rsid w:val="683D2094"/>
    <w:rsid w:val="68438C99"/>
    <w:rsid w:val="68567245"/>
    <w:rsid w:val="68CFC18D"/>
    <w:rsid w:val="68F2FA97"/>
    <w:rsid w:val="692AE478"/>
    <w:rsid w:val="69503ED3"/>
    <w:rsid w:val="6953F820"/>
    <w:rsid w:val="6963F8CD"/>
    <w:rsid w:val="697BA234"/>
    <w:rsid w:val="69A6930F"/>
    <w:rsid w:val="69DF71D8"/>
    <w:rsid w:val="6A0E4819"/>
    <w:rsid w:val="6A101482"/>
    <w:rsid w:val="6A151882"/>
    <w:rsid w:val="6A160B6A"/>
    <w:rsid w:val="6A20F0DF"/>
    <w:rsid w:val="6A56AEBB"/>
    <w:rsid w:val="6A5F0CA5"/>
    <w:rsid w:val="6A6A1CE4"/>
    <w:rsid w:val="6A745E4C"/>
    <w:rsid w:val="6AC3ABAC"/>
    <w:rsid w:val="6AFE9B71"/>
    <w:rsid w:val="6B05B756"/>
    <w:rsid w:val="6B0DF327"/>
    <w:rsid w:val="6B3DE1BD"/>
    <w:rsid w:val="6B40C3E2"/>
    <w:rsid w:val="6B5FBCEA"/>
    <w:rsid w:val="6B9F3C15"/>
    <w:rsid w:val="6BB76708"/>
    <w:rsid w:val="6BD1C00D"/>
    <w:rsid w:val="6BE9DA29"/>
    <w:rsid w:val="6C012735"/>
    <w:rsid w:val="6C200FD2"/>
    <w:rsid w:val="6C283859"/>
    <w:rsid w:val="6C3F0707"/>
    <w:rsid w:val="6C5022B5"/>
    <w:rsid w:val="6C592D78"/>
    <w:rsid w:val="6CA69000"/>
    <w:rsid w:val="6CC15495"/>
    <w:rsid w:val="6D561341"/>
    <w:rsid w:val="6D64FA92"/>
    <w:rsid w:val="6D717C7F"/>
    <w:rsid w:val="6D8C389C"/>
    <w:rsid w:val="6D9DDC9F"/>
    <w:rsid w:val="6DA42FE4"/>
    <w:rsid w:val="6DBFDE47"/>
    <w:rsid w:val="6DCDBDE2"/>
    <w:rsid w:val="6DE3A5E6"/>
    <w:rsid w:val="6E10C2F4"/>
    <w:rsid w:val="6E460C28"/>
    <w:rsid w:val="6E679555"/>
    <w:rsid w:val="6E75827F"/>
    <w:rsid w:val="6E9EE7A8"/>
    <w:rsid w:val="6EC9D98D"/>
    <w:rsid w:val="6EDA62CC"/>
    <w:rsid w:val="6EF36F71"/>
    <w:rsid w:val="6F213B9A"/>
    <w:rsid w:val="6F437CCE"/>
    <w:rsid w:val="6F90CD77"/>
    <w:rsid w:val="70559AC8"/>
    <w:rsid w:val="70623A20"/>
    <w:rsid w:val="707A67B2"/>
    <w:rsid w:val="7110E783"/>
    <w:rsid w:val="7142E25A"/>
    <w:rsid w:val="71562857"/>
    <w:rsid w:val="71597B01"/>
    <w:rsid w:val="715DD87D"/>
    <w:rsid w:val="7198CFDA"/>
    <w:rsid w:val="71BC08D6"/>
    <w:rsid w:val="723B5C22"/>
    <w:rsid w:val="7244FECB"/>
    <w:rsid w:val="7259F1B5"/>
    <w:rsid w:val="72C1C943"/>
    <w:rsid w:val="72D0398A"/>
    <w:rsid w:val="72F084F9"/>
    <w:rsid w:val="72FAEB22"/>
    <w:rsid w:val="7312C538"/>
    <w:rsid w:val="7351ECB9"/>
    <w:rsid w:val="736D55FA"/>
    <w:rsid w:val="7375EB5B"/>
    <w:rsid w:val="737BEF0E"/>
    <w:rsid w:val="73BB13B9"/>
    <w:rsid w:val="73CA4708"/>
    <w:rsid w:val="745A11AC"/>
    <w:rsid w:val="74C8B41E"/>
    <w:rsid w:val="74D9A36A"/>
    <w:rsid w:val="7504F06F"/>
    <w:rsid w:val="753DD8E6"/>
    <w:rsid w:val="75ADC9BB"/>
    <w:rsid w:val="75DAB3B0"/>
    <w:rsid w:val="75DF4805"/>
    <w:rsid w:val="76091190"/>
    <w:rsid w:val="76168866"/>
    <w:rsid w:val="7640FCDF"/>
    <w:rsid w:val="7644BBC3"/>
    <w:rsid w:val="764F51C8"/>
    <w:rsid w:val="76542FF4"/>
    <w:rsid w:val="766170AD"/>
    <w:rsid w:val="768D713F"/>
    <w:rsid w:val="76E9DED5"/>
    <w:rsid w:val="77308F58"/>
    <w:rsid w:val="773C2A9E"/>
    <w:rsid w:val="774809DC"/>
    <w:rsid w:val="777C9844"/>
    <w:rsid w:val="7780B16C"/>
    <w:rsid w:val="7787A57C"/>
    <w:rsid w:val="778B3980"/>
    <w:rsid w:val="77C3F61C"/>
    <w:rsid w:val="77E5C479"/>
    <w:rsid w:val="781B9A11"/>
    <w:rsid w:val="7855C832"/>
    <w:rsid w:val="786C86D9"/>
    <w:rsid w:val="78A56E33"/>
    <w:rsid w:val="78A9AF75"/>
    <w:rsid w:val="78EC8C25"/>
    <w:rsid w:val="7934CB1B"/>
    <w:rsid w:val="793B5F5D"/>
    <w:rsid w:val="798DD480"/>
    <w:rsid w:val="79AA57BE"/>
    <w:rsid w:val="7A16D0C5"/>
    <w:rsid w:val="7A642553"/>
    <w:rsid w:val="7A70E899"/>
    <w:rsid w:val="7A77902B"/>
    <w:rsid w:val="7A8DC0FC"/>
    <w:rsid w:val="7AA4CEE3"/>
    <w:rsid w:val="7AADDFEE"/>
    <w:rsid w:val="7AC63117"/>
    <w:rsid w:val="7ACCA801"/>
    <w:rsid w:val="7B1C41BE"/>
    <w:rsid w:val="7B55FAB8"/>
    <w:rsid w:val="7B71B75E"/>
    <w:rsid w:val="7B813D93"/>
    <w:rsid w:val="7B963630"/>
    <w:rsid w:val="7BA4279B"/>
    <w:rsid w:val="7BB52251"/>
    <w:rsid w:val="7BC91F0D"/>
    <w:rsid w:val="7BDF9A9F"/>
    <w:rsid w:val="7BF8DEAE"/>
    <w:rsid w:val="7BFD2D12"/>
    <w:rsid w:val="7C084648"/>
    <w:rsid w:val="7C34D841"/>
    <w:rsid w:val="7C3CD4A7"/>
    <w:rsid w:val="7C3EEBA9"/>
    <w:rsid w:val="7C493DCD"/>
    <w:rsid w:val="7C762092"/>
    <w:rsid w:val="7C7C5599"/>
    <w:rsid w:val="7C958C05"/>
    <w:rsid w:val="7C964AF4"/>
    <w:rsid w:val="7CBD161C"/>
    <w:rsid w:val="7CE1E1F3"/>
    <w:rsid w:val="7D04C3C3"/>
    <w:rsid w:val="7D62A2C0"/>
    <w:rsid w:val="7D6E4AF6"/>
    <w:rsid w:val="7D91C978"/>
    <w:rsid w:val="7E38F3BC"/>
    <w:rsid w:val="7E4EF535"/>
    <w:rsid w:val="7E76BD10"/>
    <w:rsid w:val="7E8085B0"/>
    <w:rsid w:val="7EC828DC"/>
    <w:rsid w:val="7EDBC85D"/>
    <w:rsid w:val="7F0A5976"/>
    <w:rsid w:val="7F473DF4"/>
    <w:rsid w:val="7F4CC636"/>
    <w:rsid w:val="7F94F8BB"/>
    <w:rsid w:val="7FA2FC14"/>
    <w:rsid w:val="7FA9F24B"/>
    <w:rsid w:val="7FD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80E24EC"/>
  <w15:docId w15:val="{58D1A0D8-54B7-4C3C-83FB-7FAAF25D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CCE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C2FC0"/>
    <w:pPr>
      <w:keepNext/>
      <w:spacing w:before="240" w:after="60"/>
      <w:jc w:val="center"/>
      <w:outlineLvl w:val="0"/>
    </w:pPr>
    <w:rPr>
      <w:b/>
      <w:kern w:val="32"/>
      <w:sz w:val="20"/>
      <w:lang w:eastAsia="sl-SI"/>
    </w:rPr>
  </w:style>
  <w:style w:type="paragraph" w:styleId="Naslov8">
    <w:name w:val="heading 8"/>
    <w:basedOn w:val="Navaden"/>
    <w:next w:val="Navaden"/>
    <w:qFormat/>
    <w:rsid w:val="000E7152"/>
    <w:pPr>
      <w:keepNext/>
      <w:outlineLvl w:val="7"/>
    </w:pPr>
    <w:rPr>
      <w:rFonts w:ascii="Tahoma" w:hAnsi="Tahoma" w:cs="Tahoma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0E7152"/>
    <w:pPr>
      <w:jc w:val="both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rsid w:val="000E7152"/>
    <w:pPr>
      <w:jc w:val="center"/>
    </w:pPr>
    <w:rPr>
      <w:rFonts w:ascii="Times New Roman" w:hAnsi="Times New Roman"/>
      <w:b/>
      <w:sz w:val="24"/>
      <w:lang w:eastAsia="sl-SI"/>
    </w:rPr>
  </w:style>
  <w:style w:type="character" w:customStyle="1" w:styleId="wtalbc">
    <w:name w:val="wtalbc"/>
    <w:basedOn w:val="Privzetapisavaodstavka"/>
    <w:rsid w:val="00C652A4"/>
  </w:style>
  <w:style w:type="paragraph" w:styleId="Besedilooblaka">
    <w:name w:val="Balloon Text"/>
    <w:basedOn w:val="Navaden"/>
    <w:semiHidden/>
    <w:rsid w:val="006D112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400C2F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"/>
    <w:uiPriority w:val="99"/>
    <w:rsid w:val="00400C2F"/>
    <w:rPr>
      <w:sz w:val="20"/>
    </w:rPr>
  </w:style>
  <w:style w:type="character" w:customStyle="1" w:styleId="PripombabesediloZnak">
    <w:name w:val="Pripomba – besedilo Znak"/>
    <w:aliases w:val=" Znak9 Znak,Znak9 Znak"/>
    <w:link w:val="Pripombabesedilo"/>
    <w:uiPriority w:val="99"/>
    <w:rsid w:val="00400C2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00C2F"/>
    <w:rPr>
      <w:b/>
      <w:bCs/>
    </w:rPr>
  </w:style>
  <w:style w:type="character" w:customStyle="1" w:styleId="ZadevapripombeZnak">
    <w:name w:val="Zadeva pripombe Znak"/>
    <w:link w:val="Zadevapripombe"/>
    <w:rsid w:val="00400C2F"/>
    <w:rPr>
      <w:rFonts w:ascii="Arial" w:hAnsi="Arial"/>
      <w:b/>
      <w:bCs/>
      <w:lang w:eastAsia="en-US"/>
    </w:rPr>
  </w:style>
  <w:style w:type="paragraph" w:styleId="Telobesedila3">
    <w:name w:val="Body Text 3"/>
    <w:basedOn w:val="Navaden"/>
    <w:link w:val="Telobesedila3Znak"/>
    <w:unhideWhenUsed/>
    <w:rsid w:val="00B3365F"/>
    <w:pPr>
      <w:spacing w:after="120" w:line="260" w:lineRule="atLeast"/>
    </w:pPr>
    <w:rPr>
      <w:sz w:val="16"/>
      <w:szCs w:val="16"/>
      <w:lang w:val="en-US"/>
    </w:rPr>
  </w:style>
  <w:style w:type="character" w:customStyle="1" w:styleId="Telobesedila3Znak">
    <w:name w:val="Telo besedila 3 Znak"/>
    <w:link w:val="Telobesedila3"/>
    <w:rsid w:val="00B3365F"/>
    <w:rPr>
      <w:rFonts w:ascii="Arial" w:hAnsi="Arial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F30C17"/>
    <w:rPr>
      <w:rFonts w:ascii="Arial" w:hAnsi="Arial"/>
      <w:sz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906F80"/>
    <w:rPr>
      <w:sz w:val="20"/>
    </w:rPr>
  </w:style>
  <w:style w:type="character" w:customStyle="1" w:styleId="Sprotnaopomba-besediloZnak">
    <w:name w:val="Sprotna opomba - besedilo Znak"/>
    <w:link w:val="Sprotnaopomba-besedilo"/>
    <w:rsid w:val="00906F80"/>
    <w:rPr>
      <w:rFonts w:ascii="Arial" w:hAnsi="Arial"/>
      <w:lang w:eastAsia="en-US"/>
    </w:rPr>
  </w:style>
  <w:style w:type="character" w:styleId="Sprotnaopomba-sklic">
    <w:name w:val="footnote reference"/>
    <w:rsid w:val="00906F80"/>
    <w:rPr>
      <w:vertAlign w:val="superscript"/>
    </w:rPr>
  </w:style>
  <w:style w:type="character" w:customStyle="1" w:styleId="NogaZnak">
    <w:name w:val="Noga Znak"/>
    <w:link w:val="Noga"/>
    <w:semiHidden/>
    <w:rsid w:val="00AE1DFC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0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62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3853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49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c671d6fc8980463c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Z&#352;\Predloga_MIZ&#352;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044BF4A010A489905729BC558D96A" ma:contentTypeVersion="2" ma:contentTypeDescription="Create a new document." ma:contentTypeScope="" ma:versionID="67282cbd46be0437f104274e716bdcbe">
  <xsd:schema xmlns:xsd="http://www.w3.org/2001/XMLSchema" xmlns:xs="http://www.w3.org/2001/XMLSchema" xmlns:p="http://schemas.microsoft.com/office/2006/metadata/properties" xmlns:ns2="22af45c1-440a-476f-aef2-20376b6dae96" targetNamespace="http://schemas.microsoft.com/office/2006/metadata/properties" ma:root="true" ma:fieldsID="f646792fdb82677cc6416ee62ecade70" ns2:_="">
    <xsd:import namespace="22af45c1-440a-476f-aef2-20376b6da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45c1-440a-476f-aef2-20376b6da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89D5-4EC4-4604-8197-513261BDC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6B51F4-6EA6-40B7-9E08-85884447B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6E349-7CE9-4AD2-8C54-565B4CCB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45c1-440a-476f-aef2-20376b6da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41494E-E67F-4242-93A7-27983A7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1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</dc:creator>
  <cp:lastModifiedBy>Borut Dobnikar</cp:lastModifiedBy>
  <cp:revision>2</cp:revision>
  <cp:lastPrinted>2021-08-11T13:30:00Z</cp:lastPrinted>
  <dcterms:created xsi:type="dcterms:W3CDTF">2022-01-24T09:45:00Z</dcterms:created>
  <dcterms:modified xsi:type="dcterms:W3CDTF">2022-01-24T09:45:00Z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0x010100266044BF4A010A489905729BC558D96A</vt:lpwstr>
  </property>
</Properties>
</file>