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C932" w14:textId="77777777" w:rsidR="00055B2D" w:rsidRDefault="00B259D3" w:rsidP="00055B2D">
      <w:pPr>
        <w:spacing w:line="240" w:lineRule="auto"/>
        <w:rPr>
          <w:rFonts w:cs="Arial"/>
          <w:b/>
          <w:bCs/>
          <w:spacing w:val="-2"/>
          <w:szCs w:val="20"/>
          <w:lang w:val="sl-SI"/>
        </w:rPr>
      </w:pPr>
      <w:bookmarkStart w:id="0" w:name="_GoBack"/>
      <w:bookmarkEnd w:id="0"/>
      <w:r>
        <w:rPr>
          <w:rFonts w:cs="Arial"/>
          <w:b/>
          <w:bCs/>
          <w:spacing w:val="-2"/>
          <w:szCs w:val="20"/>
          <w:lang w:val="sl-SI"/>
        </w:rPr>
        <w:t>REPUBLIKA SLOVENIJA</w:t>
      </w:r>
      <w:r w:rsidR="00055B2D">
        <w:rPr>
          <w:rFonts w:cs="Arial"/>
          <w:b/>
          <w:bCs/>
          <w:spacing w:val="-2"/>
          <w:szCs w:val="20"/>
          <w:lang w:val="sl-SI"/>
        </w:rPr>
        <w:t>, MINISTRSTVO ZA IZOBRAŽEVANJE, ZNANOST IN ŠPORT, Masarykova 16, 1000 Ljubljana,</w:t>
      </w:r>
    </w:p>
    <w:p w14:paraId="22D16ADE" w14:textId="77777777" w:rsidR="00055B2D" w:rsidRDefault="00055B2D" w:rsidP="2411D20C">
      <w:pPr>
        <w:spacing w:line="240" w:lineRule="auto"/>
        <w:rPr>
          <w:rFonts w:cs="Arial"/>
          <w:b/>
          <w:bCs/>
          <w:i/>
          <w:iCs/>
          <w:spacing w:val="-2"/>
          <w:lang w:val="sl-SI"/>
        </w:rPr>
      </w:pPr>
      <w:r w:rsidRPr="2411D20C">
        <w:rPr>
          <w:rFonts w:cs="Arial"/>
          <w:i/>
          <w:iCs/>
          <w:spacing w:val="-2"/>
          <w:lang w:val="sl-SI"/>
        </w:rPr>
        <w:t>ki ga zastopa</w:t>
      </w:r>
      <w:r w:rsidR="007366B8" w:rsidRPr="2411D20C">
        <w:rPr>
          <w:rFonts w:cs="Arial"/>
          <w:i/>
          <w:iCs/>
          <w:spacing w:val="-2"/>
          <w:lang w:val="sl-SI"/>
        </w:rPr>
        <w:t xml:space="preserve"> </w:t>
      </w:r>
      <w:r w:rsidR="00B764CE" w:rsidRPr="2411D20C">
        <w:rPr>
          <w:rFonts w:cs="Arial"/>
          <w:i/>
          <w:iCs/>
          <w:spacing w:val="-2"/>
          <w:lang w:val="sl-SI"/>
        </w:rPr>
        <w:t>ministrica prof. dr. Simona Kustec</w:t>
      </w:r>
    </w:p>
    <w:p w14:paraId="56FD891C" w14:textId="77777777" w:rsidR="00055B2D" w:rsidRDefault="00055B2D" w:rsidP="00055B2D">
      <w:pPr>
        <w:spacing w:line="240" w:lineRule="auto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(v nadaljnjem besedilu: naročnik)</w:t>
      </w:r>
    </w:p>
    <w:p w14:paraId="5781D56E" w14:textId="77777777" w:rsidR="00055B2D" w:rsidRDefault="00055B2D" w:rsidP="00055B2D">
      <w:pPr>
        <w:spacing w:line="240" w:lineRule="auto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Matična številka: 2399300000</w:t>
      </w:r>
    </w:p>
    <w:p w14:paraId="2AE5CA22" w14:textId="77777777" w:rsidR="00B259D3" w:rsidRDefault="00055B2D" w:rsidP="00055B2D">
      <w:pPr>
        <w:spacing w:line="240" w:lineRule="auto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Davčna številka: SI14246821</w:t>
      </w:r>
    </w:p>
    <w:p w14:paraId="4C8846C7" w14:textId="77777777" w:rsidR="00B259D3" w:rsidRDefault="00B259D3" w:rsidP="00055B2D">
      <w:pPr>
        <w:spacing w:line="240" w:lineRule="auto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T</w:t>
      </w:r>
      <w:r w:rsidRPr="00B259D3">
        <w:rPr>
          <w:rFonts w:cs="Arial"/>
          <w:spacing w:val="-2"/>
          <w:szCs w:val="20"/>
          <w:lang w:val="sl-SI"/>
        </w:rPr>
        <w:t xml:space="preserve">ransakcijski račun: 011006300109972 Republika Slovenija </w:t>
      </w:r>
      <w:r>
        <w:rPr>
          <w:rFonts w:cs="Arial"/>
          <w:spacing w:val="-2"/>
          <w:szCs w:val="20"/>
          <w:lang w:val="sl-SI"/>
        </w:rPr>
        <w:t>–</w:t>
      </w:r>
      <w:r w:rsidRPr="00B259D3">
        <w:rPr>
          <w:rFonts w:cs="Arial"/>
          <w:spacing w:val="-2"/>
          <w:szCs w:val="20"/>
          <w:lang w:val="sl-SI"/>
        </w:rPr>
        <w:t xml:space="preserve"> proračun</w:t>
      </w:r>
    </w:p>
    <w:p w14:paraId="231024A0" w14:textId="77777777" w:rsidR="00B259D3" w:rsidRDefault="00B259D3" w:rsidP="00055B2D">
      <w:pPr>
        <w:spacing w:line="240" w:lineRule="auto"/>
        <w:rPr>
          <w:rFonts w:cs="Arial"/>
          <w:spacing w:val="-2"/>
          <w:szCs w:val="20"/>
          <w:lang w:val="sl-SI"/>
        </w:rPr>
      </w:pPr>
    </w:p>
    <w:p w14:paraId="3D59C9EB" w14:textId="77777777" w:rsidR="00055B2D" w:rsidRDefault="00967B54" w:rsidP="00967B54">
      <w:pPr>
        <w:spacing w:line="240" w:lineRule="auto"/>
        <w:jc w:val="center"/>
        <w:rPr>
          <w:rFonts w:cs="Arial"/>
          <w:b/>
          <w:bCs/>
          <w:spacing w:val="-2"/>
          <w:szCs w:val="20"/>
          <w:lang w:val="sl-SI"/>
        </w:rPr>
      </w:pPr>
      <w:r>
        <w:rPr>
          <w:rFonts w:cs="Arial"/>
          <w:b/>
          <w:bCs/>
          <w:spacing w:val="-2"/>
          <w:szCs w:val="20"/>
          <w:lang w:val="sl-SI"/>
        </w:rPr>
        <w:t>in</w:t>
      </w:r>
    </w:p>
    <w:p w14:paraId="38A41443" w14:textId="77777777" w:rsidR="00055B2D" w:rsidRDefault="00055B2D" w:rsidP="00055B2D">
      <w:pPr>
        <w:spacing w:line="240" w:lineRule="auto"/>
        <w:jc w:val="center"/>
        <w:rPr>
          <w:rFonts w:cs="Arial"/>
          <w:b/>
          <w:bCs/>
          <w:spacing w:val="-2"/>
          <w:szCs w:val="20"/>
          <w:lang w:val="sl-SI"/>
        </w:rPr>
      </w:pPr>
    </w:p>
    <w:p w14:paraId="09AA2AA8" w14:textId="77777777" w:rsidR="00055B2D" w:rsidRDefault="00055B2D" w:rsidP="00055B2D">
      <w:pPr>
        <w:spacing w:line="240" w:lineRule="auto"/>
        <w:rPr>
          <w:rFonts w:cs="Arial"/>
          <w:spacing w:val="-2"/>
          <w:szCs w:val="20"/>
          <w:lang w:val="sl-SI"/>
        </w:rPr>
      </w:pPr>
      <w:r>
        <w:rPr>
          <w:rFonts w:cs="Arial"/>
          <w:b/>
          <w:bCs/>
          <w:spacing w:val="-2"/>
          <w:szCs w:val="20"/>
          <w:lang w:val="sl-SI"/>
        </w:rPr>
        <w:t>__________________________________________________</w:t>
      </w:r>
      <w:r>
        <w:rPr>
          <w:rFonts w:cs="Arial"/>
          <w:spacing w:val="-2"/>
          <w:szCs w:val="20"/>
          <w:lang w:val="sl-SI"/>
        </w:rPr>
        <w:t>(v nadaljnjem besedilu: izvajalec)</w:t>
      </w:r>
    </w:p>
    <w:p w14:paraId="60331A1D" w14:textId="77777777" w:rsidR="00055B2D" w:rsidRDefault="00055B2D" w:rsidP="00055B2D">
      <w:pPr>
        <w:spacing w:line="240" w:lineRule="auto"/>
        <w:rPr>
          <w:rFonts w:cs="Arial"/>
          <w:i/>
          <w:iCs/>
          <w:spacing w:val="-2"/>
          <w:szCs w:val="20"/>
          <w:lang w:val="sl-SI"/>
        </w:rPr>
      </w:pPr>
      <w:r>
        <w:rPr>
          <w:rFonts w:cs="Arial"/>
          <w:i/>
          <w:iCs/>
          <w:spacing w:val="-2"/>
          <w:szCs w:val="20"/>
          <w:lang w:val="sl-SI"/>
        </w:rPr>
        <w:t>ki ga zastopa__________________________________________________________________</w:t>
      </w:r>
    </w:p>
    <w:p w14:paraId="237DB563" w14:textId="77777777" w:rsidR="00E94F63" w:rsidRDefault="00055B2D" w:rsidP="002D5256">
      <w:pPr>
        <w:pStyle w:val="Naslov9"/>
        <w:spacing w:before="0"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Matična številka izvajalca: _______</w:t>
      </w:r>
      <w:r w:rsidR="00F0391A">
        <w:rPr>
          <w:spacing w:val="-2"/>
          <w:sz w:val="20"/>
          <w:szCs w:val="20"/>
        </w:rPr>
        <w:t xml:space="preserve"> </w:t>
      </w:r>
    </w:p>
    <w:p w14:paraId="28A44B31" w14:textId="77777777" w:rsidR="00055B2D" w:rsidRDefault="00055B2D" w:rsidP="002D5256">
      <w:pPr>
        <w:pStyle w:val="Naslov9"/>
        <w:spacing w:before="0"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Davčna številka izvajalca: ________</w:t>
      </w:r>
    </w:p>
    <w:p w14:paraId="41E5616E" w14:textId="77777777" w:rsidR="00055B2D" w:rsidRDefault="00055B2D" w:rsidP="00055B2D">
      <w:pPr>
        <w:spacing w:line="240" w:lineRule="auto"/>
        <w:rPr>
          <w:rFonts w:cs="Arial"/>
          <w:b/>
          <w:bCs/>
          <w:spacing w:val="-2"/>
          <w:szCs w:val="20"/>
          <w:lang w:val="sl-SI"/>
        </w:rPr>
      </w:pPr>
    </w:p>
    <w:p w14:paraId="17D78F82" w14:textId="77777777" w:rsidR="00055B2D" w:rsidRDefault="00055B2D" w:rsidP="00055B2D">
      <w:pPr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skleneta</w:t>
      </w:r>
    </w:p>
    <w:p w14:paraId="43A919D6" w14:textId="77777777" w:rsidR="00055B2D" w:rsidRDefault="00055B2D" w:rsidP="00055B2D">
      <w:pPr>
        <w:spacing w:line="240" w:lineRule="auto"/>
        <w:jc w:val="center"/>
        <w:rPr>
          <w:rFonts w:cs="Arial"/>
          <w:spacing w:val="-2"/>
          <w:szCs w:val="20"/>
          <w:lang w:val="sl-SI"/>
        </w:rPr>
      </w:pPr>
    </w:p>
    <w:p w14:paraId="4950F5A4" w14:textId="7CD87F28" w:rsidR="00055B2D" w:rsidRDefault="00055B2D" w:rsidP="2411D20C">
      <w:pPr>
        <w:spacing w:line="240" w:lineRule="auto"/>
        <w:jc w:val="center"/>
        <w:rPr>
          <w:rFonts w:cs="Arial"/>
          <w:b/>
          <w:bCs/>
          <w:spacing w:val="-2"/>
          <w:lang w:val="sl-SI"/>
        </w:rPr>
      </w:pPr>
      <w:r w:rsidRPr="2411D20C">
        <w:rPr>
          <w:rFonts w:cs="Arial"/>
          <w:b/>
          <w:bCs/>
          <w:spacing w:val="-2"/>
          <w:lang w:val="sl-SI"/>
        </w:rPr>
        <w:t xml:space="preserve">POGODBO O IZVAJANJU </w:t>
      </w:r>
      <w:r w:rsidR="00737E43" w:rsidRPr="2411D20C">
        <w:rPr>
          <w:rFonts w:cs="Arial"/>
          <w:b/>
          <w:bCs/>
          <w:spacing w:val="-2"/>
          <w:lang w:val="sl-SI"/>
        </w:rPr>
        <w:t>PROGRAMOV</w:t>
      </w:r>
      <w:r w:rsidR="00E915DE" w:rsidRPr="2411D20C">
        <w:rPr>
          <w:rFonts w:cs="Arial"/>
          <w:b/>
          <w:bCs/>
          <w:spacing w:val="-2"/>
          <w:lang w:val="sl-SI"/>
        </w:rPr>
        <w:t xml:space="preserve"> </w:t>
      </w:r>
      <w:r w:rsidR="00737E43" w:rsidRPr="2411D20C">
        <w:rPr>
          <w:rFonts w:cs="Arial"/>
          <w:b/>
          <w:bCs/>
          <w:spacing w:val="-2"/>
          <w:lang w:val="sl-SI"/>
        </w:rPr>
        <w:t>PROFESIONALNEGA U</w:t>
      </w:r>
      <w:r w:rsidR="00B800A8" w:rsidRPr="2411D20C">
        <w:rPr>
          <w:rFonts w:cs="Arial"/>
          <w:b/>
          <w:bCs/>
          <w:spacing w:val="-2"/>
          <w:lang w:val="sl-SI"/>
        </w:rPr>
        <w:t>S</w:t>
      </w:r>
      <w:r w:rsidR="00737E43" w:rsidRPr="2411D20C">
        <w:rPr>
          <w:rFonts w:cs="Arial"/>
          <w:b/>
          <w:bCs/>
          <w:spacing w:val="-2"/>
          <w:lang w:val="sl-SI"/>
        </w:rPr>
        <w:t>POSABLJANJA</w:t>
      </w:r>
      <w:r w:rsidRPr="2411D20C">
        <w:rPr>
          <w:rFonts w:cs="Arial"/>
          <w:b/>
          <w:bCs/>
          <w:spacing w:val="-2"/>
          <w:lang w:val="sl-SI"/>
        </w:rPr>
        <w:t xml:space="preserve"> V ŠOLSKEM LETU </w:t>
      </w:r>
      <w:r w:rsidR="00B764CE" w:rsidRPr="2411D20C">
        <w:rPr>
          <w:rFonts w:cs="Arial"/>
          <w:b/>
          <w:bCs/>
          <w:spacing w:val="-2"/>
          <w:lang w:val="sl-SI"/>
        </w:rPr>
        <w:t>20</w:t>
      </w:r>
      <w:r w:rsidR="007568EF">
        <w:rPr>
          <w:rFonts w:cs="Arial"/>
          <w:b/>
          <w:bCs/>
          <w:spacing w:val="-2"/>
          <w:lang w:val="sl-SI"/>
        </w:rPr>
        <w:t>22/23</w:t>
      </w:r>
      <w:r w:rsidR="002B5EE5" w:rsidRPr="2411D20C">
        <w:rPr>
          <w:rFonts w:cs="Arial"/>
          <w:b/>
          <w:bCs/>
          <w:spacing w:val="-2"/>
          <w:lang w:val="sl-SI"/>
        </w:rPr>
        <w:t xml:space="preserve"> </w:t>
      </w:r>
    </w:p>
    <w:p w14:paraId="41EC78AF" w14:textId="77777777" w:rsidR="00055B2D" w:rsidRDefault="00055B2D" w:rsidP="00055B2D">
      <w:pPr>
        <w:spacing w:line="240" w:lineRule="auto"/>
        <w:rPr>
          <w:rFonts w:cs="Arial"/>
          <w:b/>
          <w:bCs/>
          <w:spacing w:val="-2"/>
          <w:szCs w:val="20"/>
          <w:lang w:val="sl-SI"/>
        </w:rPr>
      </w:pPr>
    </w:p>
    <w:p w14:paraId="27DE9ED4" w14:textId="2E4354B0" w:rsidR="00055B2D" w:rsidRPr="007D468C" w:rsidRDefault="00055B2D" w:rsidP="59F06F90">
      <w:pPr>
        <w:spacing w:line="240" w:lineRule="auto"/>
        <w:jc w:val="center"/>
        <w:rPr>
          <w:rFonts w:cs="Arial"/>
          <w:b/>
          <w:bCs/>
          <w:spacing w:val="-2"/>
          <w:lang w:val="sl-SI"/>
        </w:rPr>
      </w:pPr>
      <w:r w:rsidRPr="59F06F90">
        <w:rPr>
          <w:rFonts w:cs="Arial"/>
          <w:b/>
          <w:bCs/>
          <w:spacing w:val="-2"/>
          <w:lang w:val="sl-SI"/>
        </w:rPr>
        <w:t>Številka:</w:t>
      </w:r>
      <w:r w:rsidRPr="59F06F90">
        <w:rPr>
          <w:rFonts w:cs="Arial"/>
          <w:spacing w:val="-2"/>
          <w:lang w:val="sl-SI"/>
        </w:rPr>
        <w:t xml:space="preserve"> </w:t>
      </w:r>
      <w:r w:rsidR="008F41DB" w:rsidRPr="59F06F90">
        <w:rPr>
          <w:rFonts w:cs="Arial"/>
          <w:b/>
          <w:bCs/>
          <w:spacing w:val="-2"/>
          <w:lang w:val="sl-SI"/>
        </w:rPr>
        <w:t>C</w:t>
      </w:r>
      <w:r w:rsidR="00C74685" w:rsidRPr="59F06F90">
        <w:rPr>
          <w:rFonts w:cs="Arial"/>
          <w:b/>
          <w:bCs/>
          <w:spacing w:val="-2"/>
          <w:lang w:val="sl-SI"/>
        </w:rPr>
        <w:t>3330-</w:t>
      </w:r>
      <w:r w:rsidR="007568EF">
        <w:rPr>
          <w:rFonts w:cs="Arial"/>
          <w:b/>
          <w:bCs/>
          <w:spacing w:val="-2"/>
          <w:lang w:val="sl-SI"/>
        </w:rPr>
        <w:t>XX</w:t>
      </w:r>
      <w:r w:rsidR="004408C3" w:rsidRPr="004408C3">
        <w:rPr>
          <w:rFonts w:cs="Arial"/>
          <w:b/>
          <w:bCs/>
          <w:spacing w:val="-2"/>
          <w:lang w:val="sl-SI"/>
        </w:rPr>
        <w:t>-</w:t>
      </w:r>
      <w:r w:rsidR="007568EF">
        <w:rPr>
          <w:rFonts w:cs="Arial"/>
          <w:b/>
          <w:bCs/>
          <w:spacing w:val="-2"/>
          <w:lang w:val="sl-SI"/>
        </w:rPr>
        <w:t>XXXXXX</w:t>
      </w:r>
      <w:r w:rsidR="004C30C6" w:rsidRPr="59F06F90">
        <w:rPr>
          <w:rFonts w:cs="Arial"/>
          <w:b/>
          <w:bCs/>
          <w:spacing w:val="-2"/>
          <w:lang w:val="sl-SI"/>
        </w:rPr>
        <w:t>-</w:t>
      </w:r>
      <w:r w:rsidRPr="59F06F90">
        <w:rPr>
          <w:rFonts w:cs="Arial"/>
          <w:b/>
          <w:bCs/>
          <w:spacing w:val="-2"/>
          <w:lang w:val="sl-SI"/>
        </w:rPr>
        <w:t>številka izvajalca/__-</w:t>
      </w:r>
      <w:r w:rsidR="007568EF">
        <w:rPr>
          <w:rFonts w:cs="Arial"/>
          <w:b/>
          <w:bCs/>
          <w:spacing w:val="-2"/>
          <w:lang w:val="sl-SI"/>
        </w:rPr>
        <w:t>22/23</w:t>
      </w:r>
      <w:r w:rsidRPr="59F06F90">
        <w:rPr>
          <w:rFonts w:cs="Arial"/>
          <w:b/>
          <w:bCs/>
          <w:spacing w:val="-2"/>
          <w:lang w:val="sl-SI"/>
        </w:rPr>
        <w:t xml:space="preserve"> </w:t>
      </w:r>
      <w:r w:rsidR="00737E43" w:rsidRPr="59F06F90">
        <w:rPr>
          <w:rFonts w:cs="Arial"/>
          <w:b/>
          <w:bCs/>
          <w:spacing w:val="-2"/>
          <w:lang w:val="sl-SI"/>
        </w:rPr>
        <w:t>PPU</w:t>
      </w:r>
    </w:p>
    <w:p w14:paraId="227FE8E9" w14:textId="77777777" w:rsidR="00055B2D" w:rsidRDefault="00055B2D" w:rsidP="00055B2D">
      <w:pPr>
        <w:spacing w:line="240" w:lineRule="auto"/>
        <w:rPr>
          <w:rFonts w:cs="Arial"/>
          <w:b/>
          <w:bCs/>
          <w:spacing w:val="-2"/>
          <w:szCs w:val="20"/>
          <w:lang w:val="sl-SI"/>
        </w:rPr>
      </w:pPr>
    </w:p>
    <w:p w14:paraId="2016E779" w14:textId="77777777" w:rsidR="00055B2D" w:rsidRDefault="00055B2D" w:rsidP="00055B2D">
      <w:pPr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1. člen</w:t>
      </w:r>
    </w:p>
    <w:p w14:paraId="29BAC29B" w14:textId="77777777" w:rsidR="00F25FC5" w:rsidRDefault="00F25FC5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7CC8903E" w14:textId="7AB67B85" w:rsidR="00055B2D" w:rsidRDefault="00055B2D" w:rsidP="2411D20C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2411D20C">
        <w:rPr>
          <w:rFonts w:cs="Arial"/>
          <w:spacing w:val="-2"/>
          <w:lang w:val="sl-SI"/>
        </w:rPr>
        <w:t xml:space="preserve">Predmet te pogodbe je izvajanje </w:t>
      </w:r>
      <w:r w:rsidR="00737E43" w:rsidRPr="2411D20C">
        <w:rPr>
          <w:rFonts w:cs="Arial"/>
          <w:spacing w:val="-2"/>
          <w:lang w:val="sl-SI"/>
        </w:rPr>
        <w:t>programov profesionalnega usposabljanja</w:t>
      </w:r>
      <w:r w:rsidRPr="2411D20C">
        <w:rPr>
          <w:rFonts w:cs="Arial"/>
          <w:spacing w:val="-2"/>
          <w:lang w:val="sl-SI"/>
        </w:rPr>
        <w:t xml:space="preserve"> v šolskem letu </w:t>
      </w:r>
      <w:r w:rsidR="00085111" w:rsidRPr="2411D20C">
        <w:rPr>
          <w:rFonts w:cs="Arial"/>
          <w:spacing w:val="-2"/>
          <w:lang w:val="sl-SI"/>
        </w:rPr>
        <w:t>20</w:t>
      </w:r>
      <w:r w:rsidR="007568EF">
        <w:rPr>
          <w:rFonts w:cs="Arial"/>
          <w:spacing w:val="-2"/>
          <w:lang w:val="sl-SI"/>
        </w:rPr>
        <w:t>22/23</w:t>
      </w:r>
      <w:r w:rsidRPr="2411D20C">
        <w:rPr>
          <w:rFonts w:cs="Arial"/>
          <w:spacing w:val="-2"/>
          <w:lang w:val="sl-SI"/>
        </w:rPr>
        <w:t xml:space="preserve"> na podlagi Sklepa </w:t>
      </w:r>
      <w:r w:rsidR="00433744" w:rsidRPr="2411D20C">
        <w:rPr>
          <w:rFonts w:cs="Arial"/>
          <w:spacing w:val="-2"/>
          <w:lang w:val="sl-SI"/>
        </w:rPr>
        <w:t xml:space="preserve">o </w:t>
      </w:r>
      <w:r w:rsidR="00737E43" w:rsidRPr="2411D20C">
        <w:rPr>
          <w:rFonts w:cs="Arial"/>
          <w:spacing w:val="-2"/>
          <w:lang w:val="sl-SI"/>
        </w:rPr>
        <w:t>izbiri programov profesionalnega usposabljanja</w:t>
      </w:r>
      <w:r w:rsidRPr="2411D20C">
        <w:rPr>
          <w:rFonts w:cs="Arial"/>
          <w:spacing w:val="-2"/>
          <w:lang w:val="sl-SI"/>
        </w:rPr>
        <w:t xml:space="preserve"> v šolskem letu </w:t>
      </w:r>
      <w:r w:rsidR="00085111" w:rsidRPr="2411D20C">
        <w:rPr>
          <w:rFonts w:cs="Arial"/>
          <w:spacing w:val="-2"/>
          <w:lang w:val="sl-SI"/>
        </w:rPr>
        <w:t>20</w:t>
      </w:r>
      <w:r w:rsidR="007568EF">
        <w:rPr>
          <w:rFonts w:cs="Arial"/>
          <w:spacing w:val="-2"/>
          <w:lang w:val="sl-SI"/>
        </w:rPr>
        <w:t>22/23</w:t>
      </w:r>
      <w:r w:rsidR="00C74685" w:rsidRPr="2411D20C">
        <w:rPr>
          <w:rFonts w:cs="Arial"/>
          <w:spacing w:val="-2"/>
          <w:lang w:val="sl-SI"/>
        </w:rPr>
        <w:t xml:space="preserve"> št. 1103</w:t>
      </w:r>
      <w:r w:rsidR="00762C81" w:rsidRPr="2411D20C">
        <w:rPr>
          <w:rFonts w:cs="Arial"/>
          <w:spacing w:val="-2"/>
          <w:lang w:val="sl-SI"/>
        </w:rPr>
        <w:t>-</w:t>
      </w:r>
      <w:r w:rsidR="007568EF">
        <w:rPr>
          <w:rFonts w:cs="Arial"/>
          <w:spacing w:val="-2"/>
          <w:lang w:val="sl-SI"/>
        </w:rPr>
        <w:t>195</w:t>
      </w:r>
      <w:r w:rsidR="00B764CE" w:rsidRPr="2411D20C">
        <w:rPr>
          <w:rFonts w:cs="Arial"/>
          <w:spacing w:val="-2"/>
          <w:lang w:val="sl-SI"/>
        </w:rPr>
        <w:t>/202</w:t>
      </w:r>
      <w:r w:rsidR="007568EF">
        <w:rPr>
          <w:rFonts w:cs="Arial"/>
          <w:spacing w:val="-2"/>
          <w:lang w:val="sl-SI"/>
        </w:rPr>
        <w:t>1</w:t>
      </w:r>
      <w:r w:rsidR="00DC106C" w:rsidRPr="2411D20C">
        <w:rPr>
          <w:rFonts w:cs="Arial"/>
          <w:spacing w:val="-2"/>
          <w:lang w:val="sl-SI"/>
        </w:rPr>
        <w:t>/ _, z dne ______</w:t>
      </w:r>
      <w:r w:rsidR="00C531FE" w:rsidRPr="2411D20C">
        <w:rPr>
          <w:rFonts w:cs="Arial"/>
          <w:spacing w:val="-2"/>
          <w:lang w:val="sl-SI"/>
        </w:rPr>
        <w:t xml:space="preserve">, izdanega v postopku Javnega razpisa za izbor in sofinanciranje programov profesionalnega usposabljanja za šolsko leto </w:t>
      </w:r>
      <w:r w:rsidR="00085111" w:rsidRPr="2411D20C">
        <w:rPr>
          <w:rFonts w:cs="Arial"/>
          <w:spacing w:val="-2"/>
          <w:lang w:val="sl-SI"/>
        </w:rPr>
        <w:t>20</w:t>
      </w:r>
      <w:r w:rsidR="007568EF">
        <w:rPr>
          <w:rFonts w:cs="Arial"/>
          <w:spacing w:val="-2"/>
          <w:lang w:val="sl-SI"/>
        </w:rPr>
        <w:t>22/23</w:t>
      </w:r>
      <w:r w:rsidR="00C531FE" w:rsidRPr="2411D20C">
        <w:rPr>
          <w:rFonts w:cs="Arial"/>
          <w:spacing w:val="-2"/>
          <w:lang w:val="sl-SI"/>
        </w:rPr>
        <w:t>, ki je bil objavljen v Uradnem list</w:t>
      </w:r>
      <w:r w:rsidR="004866B0">
        <w:rPr>
          <w:rFonts w:cs="Arial"/>
          <w:spacing w:val="-2"/>
          <w:lang w:val="sl-SI"/>
        </w:rPr>
        <w:t>u</w:t>
      </w:r>
      <w:r w:rsidR="00C531FE" w:rsidRPr="2411D20C">
        <w:rPr>
          <w:rFonts w:cs="Arial"/>
          <w:spacing w:val="-2"/>
          <w:lang w:val="sl-SI"/>
        </w:rPr>
        <w:t xml:space="preserve"> RS, št. _, dne _</w:t>
      </w:r>
      <w:r w:rsidR="0004482B" w:rsidRPr="2411D20C">
        <w:rPr>
          <w:rFonts w:cs="Arial"/>
          <w:spacing w:val="-2"/>
          <w:lang w:val="sl-SI"/>
        </w:rPr>
        <w:t>.</w:t>
      </w:r>
      <w:r w:rsidRPr="2411D20C">
        <w:rPr>
          <w:rFonts w:cs="Arial"/>
          <w:spacing w:val="-2"/>
          <w:lang w:val="sl-SI"/>
        </w:rPr>
        <w:t xml:space="preserve"> </w:t>
      </w:r>
    </w:p>
    <w:p w14:paraId="355295DB" w14:textId="77777777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3C4BCBCC" w14:textId="69CCC130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 xml:space="preserve">Programi se izvajajo skladno s sklepom </w:t>
      </w:r>
      <w:r w:rsidR="00C531FE">
        <w:rPr>
          <w:rFonts w:cs="Arial"/>
          <w:spacing w:val="-2"/>
          <w:szCs w:val="20"/>
          <w:lang w:val="sl-SI"/>
        </w:rPr>
        <w:t xml:space="preserve">in razpisom </w:t>
      </w:r>
      <w:r>
        <w:rPr>
          <w:rFonts w:cs="Arial"/>
          <w:spacing w:val="-2"/>
          <w:szCs w:val="20"/>
          <w:lang w:val="sl-SI"/>
        </w:rPr>
        <w:t xml:space="preserve">iz prejšnjega odstavka </w:t>
      </w:r>
      <w:r w:rsidR="00C531FE">
        <w:rPr>
          <w:rFonts w:cs="Arial"/>
          <w:spacing w:val="-2"/>
          <w:szCs w:val="20"/>
          <w:lang w:val="sl-SI"/>
        </w:rPr>
        <w:t xml:space="preserve">ter </w:t>
      </w:r>
      <w:r>
        <w:rPr>
          <w:rFonts w:cs="Arial"/>
          <w:spacing w:val="-2"/>
          <w:szCs w:val="20"/>
          <w:lang w:val="sl-SI"/>
        </w:rPr>
        <w:t xml:space="preserve">s pogoji, določenimi v Pravilniku </w:t>
      </w:r>
      <w:r w:rsidR="00F42338">
        <w:rPr>
          <w:rFonts w:cs="Arial"/>
          <w:spacing w:val="-2"/>
          <w:szCs w:val="20"/>
          <w:lang w:val="sl-SI"/>
        </w:rPr>
        <w:t xml:space="preserve">o </w:t>
      </w:r>
      <w:r w:rsidR="00737E43">
        <w:rPr>
          <w:rFonts w:cs="Arial"/>
          <w:spacing w:val="-2"/>
          <w:szCs w:val="20"/>
          <w:lang w:val="sl-SI"/>
        </w:rPr>
        <w:t xml:space="preserve">izboru in sofinanciranju programov nadaljnjega izobraževanja in usposabljanja strokovnih delavcev vzgoji in izobraževanju </w:t>
      </w:r>
      <w:r>
        <w:rPr>
          <w:rFonts w:cs="Arial"/>
          <w:spacing w:val="-2"/>
          <w:szCs w:val="20"/>
          <w:lang w:val="sl-SI"/>
        </w:rPr>
        <w:t>(Uradni list RS, št.</w:t>
      </w:r>
      <w:r w:rsidR="00932C47">
        <w:rPr>
          <w:rFonts w:cs="Arial"/>
          <w:spacing w:val="-2"/>
          <w:szCs w:val="20"/>
          <w:lang w:val="sl-SI"/>
        </w:rPr>
        <w:t xml:space="preserve"> </w:t>
      </w:r>
      <w:r w:rsidR="00157379">
        <w:rPr>
          <w:rFonts w:cs="Arial"/>
          <w:spacing w:val="-2"/>
          <w:szCs w:val="20"/>
          <w:lang w:val="sl-SI"/>
        </w:rPr>
        <w:t>33</w:t>
      </w:r>
      <w:r w:rsidR="00932C47">
        <w:rPr>
          <w:rFonts w:cs="Arial"/>
          <w:spacing w:val="-2"/>
          <w:szCs w:val="20"/>
          <w:lang w:val="sl-SI"/>
        </w:rPr>
        <w:t>/17</w:t>
      </w:r>
      <w:r w:rsidR="00BB4D1C">
        <w:rPr>
          <w:rFonts w:cs="Arial"/>
          <w:spacing w:val="-2"/>
          <w:szCs w:val="20"/>
          <w:lang w:val="sl-SI"/>
        </w:rPr>
        <w:t xml:space="preserve"> in 190/20</w:t>
      </w:r>
      <w:r>
        <w:rPr>
          <w:rFonts w:cs="Arial"/>
          <w:spacing w:val="-2"/>
          <w:szCs w:val="20"/>
          <w:lang w:val="sl-SI"/>
        </w:rPr>
        <w:t xml:space="preserve">; v nadaljevanju: pravilnik). </w:t>
      </w:r>
    </w:p>
    <w:p w14:paraId="42D637C3" w14:textId="77777777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2F2607D6" w14:textId="77777777" w:rsidR="00055B2D" w:rsidRDefault="00055B2D" w:rsidP="2411D20C">
      <w:p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11D20C">
        <w:rPr>
          <w:rFonts w:cs="Arial"/>
          <w:spacing w:val="-2"/>
          <w:lang w:val="sl-SI"/>
        </w:rPr>
        <w:t xml:space="preserve">Programi so </w:t>
      </w:r>
      <w:r w:rsidR="008A11B1" w:rsidRPr="2411D20C">
        <w:rPr>
          <w:rFonts w:cs="Arial"/>
          <w:spacing w:val="-2"/>
          <w:lang w:val="sl-SI"/>
        </w:rPr>
        <w:t>objavljeni</w:t>
      </w:r>
      <w:r w:rsidRPr="2411D20C">
        <w:rPr>
          <w:rFonts w:cs="Arial"/>
          <w:spacing w:val="-2"/>
          <w:lang w:val="sl-SI"/>
        </w:rPr>
        <w:t xml:space="preserve"> za potrebe po izobraževanju in usposabljanju tistih strokovnih delavcev v vzgoji in izobraževanju, ki so na izobraževanje </w:t>
      </w:r>
      <w:r w:rsidR="009015D7" w:rsidRPr="2411D20C">
        <w:rPr>
          <w:rFonts w:cs="Arial"/>
          <w:spacing w:val="-2"/>
          <w:lang w:val="sl-SI"/>
        </w:rPr>
        <w:t xml:space="preserve">prijavljeni </w:t>
      </w:r>
      <w:r w:rsidRPr="2411D20C">
        <w:rPr>
          <w:rFonts w:cs="Arial"/>
          <w:spacing w:val="-2"/>
          <w:lang w:val="sl-SI"/>
        </w:rPr>
        <w:t xml:space="preserve">s </w:t>
      </w:r>
      <w:r w:rsidR="009015D7" w:rsidRPr="2411D20C">
        <w:rPr>
          <w:rFonts w:cs="Arial"/>
          <w:spacing w:val="-2"/>
          <w:lang w:val="sl-SI"/>
        </w:rPr>
        <w:t>soglasjem</w:t>
      </w:r>
      <w:r w:rsidRPr="2411D20C">
        <w:rPr>
          <w:rFonts w:cs="Arial"/>
          <w:spacing w:val="-2"/>
          <w:lang w:val="sl-SI"/>
        </w:rPr>
        <w:t xml:space="preserve"> odgovorne osebe vzgojno-izobraževalnega zavoda</w:t>
      </w:r>
      <w:r w:rsidR="00EF7240" w:rsidRPr="2411D20C">
        <w:rPr>
          <w:rFonts w:cs="Arial"/>
          <w:spacing w:val="-2"/>
          <w:lang w:val="sl-SI"/>
        </w:rPr>
        <w:t xml:space="preserve"> (v nadaljevanju:</w:t>
      </w:r>
      <w:r w:rsidR="00F62600" w:rsidRPr="2411D20C">
        <w:rPr>
          <w:rFonts w:cs="Arial"/>
          <w:spacing w:val="-2"/>
          <w:lang w:val="sl-SI"/>
        </w:rPr>
        <w:t xml:space="preserve"> </w:t>
      </w:r>
      <w:r w:rsidR="00EF7240" w:rsidRPr="2411D20C">
        <w:rPr>
          <w:rFonts w:cs="Arial"/>
          <w:spacing w:val="-2"/>
          <w:lang w:val="sl-SI"/>
        </w:rPr>
        <w:t>udeleženci)</w:t>
      </w:r>
      <w:r w:rsidRPr="2411D20C">
        <w:rPr>
          <w:rFonts w:cs="Arial"/>
          <w:spacing w:val="-2"/>
          <w:lang w:val="sl-SI"/>
        </w:rPr>
        <w:t>.</w:t>
      </w:r>
      <w:r w:rsidRPr="2411D20C">
        <w:rPr>
          <w:rFonts w:cs="Arial"/>
          <w:lang w:val="sl-SI"/>
        </w:rPr>
        <w:t xml:space="preserve"> </w:t>
      </w:r>
    </w:p>
    <w:p w14:paraId="610767F8" w14:textId="77777777" w:rsidR="00967B54" w:rsidRDefault="00967B54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742C7D04" w14:textId="77777777" w:rsidR="00055B2D" w:rsidRDefault="006578D6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2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69C5002E" w14:textId="77777777" w:rsidR="00055B2D" w:rsidRDefault="00055B2D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</w:p>
    <w:p w14:paraId="45A4DD1F" w14:textId="72602F0D" w:rsidR="00055B2D" w:rsidRDefault="00055B2D" w:rsidP="2411D20C">
      <w:pPr>
        <w:spacing w:line="240" w:lineRule="auto"/>
        <w:jc w:val="both"/>
        <w:rPr>
          <w:rFonts w:cs="Arial"/>
          <w:spacing w:val="-2"/>
          <w:lang w:val="sl-SI"/>
        </w:rPr>
      </w:pPr>
      <w:r w:rsidRPr="2411D20C">
        <w:rPr>
          <w:rFonts w:cs="Arial"/>
          <w:spacing w:val="-2"/>
          <w:lang w:val="sl-SI"/>
        </w:rPr>
        <w:t xml:space="preserve">Izvajalec se zavezuje izpeljati in dokumentirati </w:t>
      </w:r>
      <w:r w:rsidR="00C36AEA" w:rsidRPr="2411D20C">
        <w:rPr>
          <w:rFonts w:cs="Arial"/>
          <w:spacing w:val="-2"/>
          <w:lang w:val="sl-SI"/>
        </w:rPr>
        <w:t xml:space="preserve">izvedbo </w:t>
      </w:r>
      <w:r w:rsidRPr="2411D20C">
        <w:rPr>
          <w:rFonts w:cs="Arial"/>
          <w:spacing w:val="-2"/>
          <w:lang w:val="sl-SI"/>
        </w:rPr>
        <w:t xml:space="preserve">spodaj </w:t>
      </w:r>
      <w:r w:rsidR="00C36AEA" w:rsidRPr="2411D20C">
        <w:rPr>
          <w:rFonts w:cs="Arial"/>
          <w:spacing w:val="-2"/>
          <w:lang w:val="sl-SI"/>
        </w:rPr>
        <w:t>navedenih programov</w:t>
      </w:r>
      <w:r w:rsidRPr="2411D20C">
        <w:rPr>
          <w:rFonts w:cs="Arial"/>
          <w:spacing w:val="-2"/>
          <w:lang w:val="sl-SI"/>
        </w:rPr>
        <w:t>, pri čemer se morajo programi izpeljati skladno s sklepom</w:t>
      </w:r>
      <w:r w:rsidR="00C531FE" w:rsidRPr="2411D20C">
        <w:rPr>
          <w:rFonts w:cs="Arial"/>
          <w:spacing w:val="-2"/>
          <w:lang w:val="sl-SI"/>
        </w:rPr>
        <w:t xml:space="preserve"> in razp</w:t>
      </w:r>
      <w:r w:rsidR="006828A4" w:rsidRPr="2411D20C">
        <w:rPr>
          <w:rFonts w:cs="Arial"/>
          <w:spacing w:val="-2"/>
          <w:lang w:val="sl-SI"/>
        </w:rPr>
        <w:t>i</w:t>
      </w:r>
      <w:r w:rsidR="00C531FE" w:rsidRPr="2411D20C">
        <w:rPr>
          <w:rFonts w:cs="Arial"/>
          <w:spacing w:val="-2"/>
          <w:lang w:val="sl-SI"/>
        </w:rPr>
        <w:t>som</w:t>
      </w:r>
      <w:r w:rsidRPr="2411D20C">
        <w:rPr>
          <w:rFonts w:cs="Arial"/>
          <w:spacing w:val="-2"/>
          <w:lang w:val="sl-SI"/>
        </w:rPr>
        <w:t>, navedenim</w:t>
      </w:r>
      <w:r w:rsidR="00C531FE" w:rsidRPr="2411D20C">
        <w:rPr>
          <w:rFonts w:cs="Arial"/>
          <w:spacing w:val="-2"/>
          <w:lang w:val="sl-SI"/>
        </w:rPr>
        <w:t>a</w:t>
      </w:r>
      <w:r w:rsidRPr="2411D20C">
        <w:rPr>
          <w:rFonts w:cs="Arial"/>
          <w:spacing w:val="-2"/>
          <w:lang w:val="sl-SI"/>
        </w:rPr>
        <w:t xml:space="preserve"> v prvem členu te pogodbe, in </w:t>
      </w:r>
      <w:r w:rsidR="006828A4" w:rsidRPr="2411D20C">
        <w:rPr>
          <w:rFonts w:cs="Arial"/>
          <w:spacing w:val="-2"/>
          <w:lang w:val="sl-SI"/>
        </w:rPr>
        <w:t xml:space="preserve">skladno z </w:t>
      </w:r>
      <w:r w:rsidRPr="2411D20C">
        <w:rPr>
          <w:rFonts w:cs="Arial"/>
          <w:spacing w:val="-2"/>
          <w:lang w:val="sl-SI"/>
        </w:rPr>
        <w:t>objavo programov v Katalogu programov nadaljnjega izobraževanja in usposabljanja strokovnih delavcev v vzgoji in izobraževanju za šolsko leto</w:t>
      </w:r>
      <w:r w:rsidR="007366B8" w:rsidRPr="2411D20C">
        <w:rPr>
          <w:rFonts w:cs="Arial"/>
          <w:spacing w:val="-2"/>
          <w:lang w:val="sl-SI"/>
        </w:rPr>
        <w:t xml:space="preserve"> </w:t>
      </w:r>
      <w:r w:rsidR="00085111" w:rsidRPr="2411D20C">
        <w:rPr>
          <w:rFonts w:cs="Arial"/>
          <w:spacing w:val="-2"/>
          <w:lang w:val="sl-SI"/>
        </w:rPr>
        <w:t>20</w:t>
      </w:r>
      <w:r w:rsidR="007568EF">
        <w:rPr>
          <w:rFonts w:cs="Arial"/>
          <w:spacing w:val="-2"/>
          <w:lang w:val="sl-SI"/>
        </w:rPr>
        <w:t>22/23</w:t>
      </w:r>
      <w:r w:rsidRPr="2411D20C">
        <w:rPr>
          <w:rFonts w:cs="Arial"/>
          <w:spacing w:val="-2"/>
          <w:lang w:val="sl-SI"/>
        </w:rPr>
        <w:t>, ki je objavljen na svetovnem spletu</w:t>
      </w:r>
      <w:r w:rsidR="00E17059" w:rsidRPr="2411D20C">
        <w:rPr>
          <w:rFonts w:cs="Arial"/>
          <w:spacing w:val="-2"/>
          <w:lang w:val="sl-SI"/>
        </w:rPr>
        <w:t>.</w:t>
      </w:r>
    </w:p>
    <w:p w14:paraId="60C3C421" w14:textId="77777777" w:rsidR="00236C0A" w:rsidRDefault="00236C0A" w:rsidP="00055B2D">
      <w:pPr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tbl>
      <w:tblPr>
        <w:tblW w:w="9708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90"/>
        <w:gridCol w:w="412"/>
        <w:gridCol w:w="425"/>
        <w:gridCol w:w="641"/>
        <w:gridCol w:w="567"/>
        <w:gridCol w:w="567"/>
        <w:gridCol w:w="709"/>
        <w:gridCol w:w="777"/>
        <w:gridCol w:w="924"/>
        <w:gridCol w:w="992"/>
        <w:gridCol w:w="992"/>
        <w:gridCol w:w="992"/>
      </w:tblGrid>
      <w:tr w:rsidR="003F389D" w14:paraId="3F89DFE2" w14:textId="77777777" w:rsidTr="2411D20C">
        <w:trPr>
          <w:trHeight w:val="1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05F8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Zap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. št.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EF15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Naslov programa</w:t>
            </w: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ab/>
              <w:t xml:space="preserve">                                                   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D95D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Št.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izp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8B5F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Št. ur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7308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Točke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EA99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Št.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udel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09D" w14:textId="77777777" w:rsidR="003F389D" w:rsidRDefault="00B04357" w:rsidP="00B0435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Polna c</w:t>
            </w:r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ena </w:t>
            </w:r>
            <w:proofErr w:type="spellStart"/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progr</w:t>
            </w:r>
            <w:proofErr w:type="spellEnd"/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F97E" w14:textId="77777777" w:rsidR="003F389D" w:rsidRDefault="00B04357" w:rsidP="00B0435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C</w:t>
            </w:r>
            <w:r w:rsidR="00C36AEA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ena </w:t>
            </w:r>
            <w:proofErr w:type="spellStart"/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progr</w:t>
            </w:r>
            <w:proofErr w:type="spellEnd"/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242D" w14:textId="77777777" w:rsidR="003F389D" w:rsidRDefault="00185543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Delež </w:t>
            </w:r>
            <w:proofErr w:type="spellStart"/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sof</w:t>
            </w:r>
            <w:proofErr w:type="spellEnd"/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. </w:t>
            </w:r>
            <w:proofErr w:type="spellStart"/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progr</w:t>
            </w:r>
            <w:proofErr w:type="spellEnd"/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9E2D" w14:textId="77777777" w:rsidR="003F389D" w:rsidRDefault="00185543" w:rsidP="00185543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b/>
                <w:bCs/>
                <w:snapToGrid w:val="0"/>
                <w:spacing w:val="-2"/>
                <w:sz w:val="14"/>
                <w:szCs w:val="14"/>
                <w:highlight w:val="lightGray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Polna c</w:t>
            </w:r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ena </w:t>
            </w:r>
            <w:proofErr w:type="spellStart"/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progr</w:t>
            </w:r>
            <w:proofErr w:type="spellEnd"/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. na </w:t>
            </w:r>
            <w:proofErr w:type="spellStart"/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udel</w:t>
            </w:r>
            <w:proofErr w:type="spellEnd"/>
            <w:r w:rsidR="003F389D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F74C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Kotizacija za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udel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. iz 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D502" w14:textId="77777777" w:rsidR="003F389D" w:rsidRDefault="4F2AD999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Cena </w:t>
            </w:r>
            <w:proofErr w:type="spellStart"/>
            <w:r w:rsidR="38D64770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sof</w:t>
            </w:r>
            <w:proofErr w:type="spellEnd"/>
            <w:r w:rsidR="38D64770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. ene izpeljave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829F" w14:textId="77777777" w:rsidR="003F389D" w:rsidRDefault="4F2AD999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Cena </w:t>
            </w:r>
            <w:proofErr w:type="spellStart"/>
            <w:r w:rsidR="38D64770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>sof</w:t>
            </w:r>
            <w:proofErr w:type="spellEnd"/>
            <w:r w:rsidR="38D64770"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  <w:t xml:space="preserve">. vseh izpeljav </w:t>
            </w:r>
          </w:p>
        </w:tc>
      </w:tr>
      <w:tr w:rsidR="003F389D" w14:paraId="5F3DD246" w14:textId="77777777" w:rsidTr="2411D20C">
        <w:trPr>
          <w:trHeight w:val="1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DF1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C0C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CBA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27F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B15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044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7BA0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8AAF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215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68C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0750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25C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830A" w14:textId="77777777" w:rsidR="003F389D" w:rsidRDefault="003F389D" w:rsidP="00135827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  <w:lang w:val="sl-SI"/>
              </w:rPr>
            </w:pPr>
          </w:p>
        </w:tc>
      </w:tr>
    </w:tbl>
    <w:p w14:paraId="61B8B7BF" w14:textId="77777777" w:rsidR="009F2E2E" w:rsidRDefault="009F2E2E" w:rsidP="00BB4D1C">
      <w:pPr>
        <w:spacing w:line="240" w:lineRule="auto"/>
        <w:jc w:val="right"/>
        <w:rPr>
          <w:rFonts w:cs="Arial"/>
          <w:spacing w:val="-2"/>
          <w:lang w:val="sl-SI"/>
        </w:rPr>
      </w:pPr>
    </w:p>
    <w:p w14:paraId="066DFEF2" w14:textId="77777777" w:rsidR="006578D6" w:rsidRDefault="006578D6" w:rsidP="006578D6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44DA3440" w14:textId="77777777" w:rsidR="00CB6478" w:rsidRDefault="00CB6478" w:rsidP="006578D6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657455D1" w14:textId="77777777" w:rsidR="00F701AB" w:rsidRPr="00F701AB" w:rsidRDefault="00236C0A" w:rsidP="006578D6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lastRenderedPageBreak/>
        <w:t>3</w:t>
      </w:r>
      <w:r w:rsidR="00F701AB" w:rsidRPr="00F701AB">
        <w:rPr>
          <w:rFonts w:cs="Arial"/>
          <w:spacing w:val="-2"/>
          <w:szCs w:val="20"/>
          <w:lang w:val="sl-SI"/>
        </w:rPr>
        <w:t>. člen</w:t>
      </w:r>
    </w:p>
    <w:p w14:paraId="3B0D1D53" w14:textId="77777777" w:rsidR="00F701AB" w:rsidRPr="00F701AB" w:rsidRDefault="00F701AB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012AD04C" w14:textId="77777777" w:rsidR="00F701AB" w:rsidRDefault="00F62600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 w:rsidRPr="00F701AB">
        <w:rPr>
          <w:rFonts w:cs="Arial"/>
          <w:spacing w:val="-2"/>
          <w:szCs w:val="20"/>
          <w:lang w:val="sl-SI"/>
        </w:rPr>
        <w:t xml:space="preserve">Kadar </w:t>
      </w:r>
      <w:r>
        <w:rPr>
          <w:rFonts w:cs="Arial"/>
          <w:spacing w:val="-2"/>
          <w:szCs w:val="20"/>
          <w:lang w:val="sl-SI"/>
        </w:rPr>
        <w:t xml:space="preserve">izvajalec zaradi </w:t>
      </w:r>
      <w:r w:rsidRPr="00F701AB">
        <w:rPr>
          <w:rFonts w:cs="Arial"/>
          <w:spacing w:val="-2"/>
          <w:szCs w:val="20"/>
          <w:lang w:val="sl-SI"/>
        </w:rPr>
        <w:t xml:space="preserve">objektivnih oz. v času najave nepredvidljivih razlogov </w:t>
      </w:r>
      <w:r>
        <w:rPr>
          <w:rFonts w:cs="Arial"/>
          <w:spacing w:val="-2"/>
          <w:szCs w:val="20"/>
          <w:lang w:val="sl-SI"/>
        </w:rPr>
        <w:t xml:space="preserve">ne more izpeljati programov v skladu z 2. členom te pogodbe, mora o vseh spremembah </w:t>
      </w:r>
      <w:r w:rsidRPr="00495DA4">
        <w:rPr>
          <w:rFonts w:cs="Arial"/>
          <w:spacing w:val="-2"/>
          <w:szCs w:val="20"/>
          <w:lang w:val="sl-SI"/>
        </w:rPr>
        <w:t>predhodno obvestiti naročnika in vse prijavljene udeležence ter zagotoviti ustrezno kakovost programa</w:t>
      </w:r>
      <w:r>
        <w:rPr>
          <w:rFonts w:cs="Arial"/>
          <w:spacing w:val="-2"/>
          <w:szCs w:val="20"/>
          <w:lang w:val="sl-SI"/>
        </w:rPr>
        <w:t>.</w:t>
      </w:r>
    </w:p>
    <w:p w14:paraId="6285B099" w14:textId="77777777" w:rsidR="00F62600" w:rsidRPr="00F701AB" w:rsidRDefault="00F62600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3DD4D83E" w14:textId="77777777" w:rsidR="00F701AB" w:rsidRPr="00F701AB" w:rsidRDefault="00F701AB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 w:rsidRPr="00F701AB">
        <w:rPr>
          <w:rFonts w:cs="Arial"/>
          <w:spacing w:val="-2"/>
          <w:szCs w:val="20"/>
          <w:lang w:val="sl-SI"/>
        </w:rPr>
        <w:t>Izvajalec je dolžan pisno obvestiti naročnika in prijavljene udeležence v primeru, ko ugotovi, da katere od dogovorjenih izpeljav v pogodbenem roku ne bo mogel izvesti.</w:t>
      </w:r>
    </w:p>
    <w:p w14:paraId="29788EBA" w14:textId="77777777" w:rsidR="00F701AB" w:rsidRPr="00F701AB" w:rsidRDefault="00F701AB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110844FF" w14:textId="77777777" w:rsidR="008651CB" w:rsidRDefault="00236C0A" w:rsidP="008651CB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4</w:t>
      </w:r>
      <w:r w:rsidR="008651CB">
        <w:rPr>
          <w:rFonts w:cs="Arial"/>
          <w:spacing w:val="-2"/>
          <w:szCs w:val="20"/>
          <w:lang w:val="sl-SI"/>
        </w:rPr>
        <w:t>. člen</w:t>
      </w:r>
    </w:p>
    <w:p w14:paraId="054BB2CC" w14:textId="77777777" w:rsidR="008651CB" w:rsidRDefault="008651CB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</w:p>
    <w:p w14:paraId="4416EC83" w14:textId="77777777" w:rsidR="00F701AB" w:rsidRDefault="00F701AB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  <w:r w:rsidRPr="59F06F90">
        <w:rPr>
          <w:rFonts w:eastAsia="Arial" w:cs="Arial"/>
          <w:spacing w:val="-2"/>
          <w:lang w:val="sl-SI"/>
        </w:rPr>
        <w:t>V primeru, ko izvajalec ni uspel pridobiti tolikšnega števila prijav</w:t>
      </w:r>
      <w:r w:rsidR="00F625C2" w:rsidRPr="59F06F90">
        <w:rPr>
          <w:rFonts w:eastAsia="Arial" w:cs="Arial"/>
          <w:spacing w:val="-2"/>
          <w:lang w:val="sl-SI"/>
        </w:rPr>
        <w:t>,</w:t>
      </w:r>
      <w:r w:rsidR="009015D7" w:rsidRPr="59F06F90">
        <w:rPr>
          <w:rFonts w:eastAsia="Arial" w:cs="Arial"/>
          <w:spacing w:val="-2"/>
          <w:lang w:val="sl-SI"/>
        </w:rPr>
        <w:t xml:space="preserve"> </w:t>
      </w:r>
      <w:r w:rsidRPr="59F06F90">
        <w:rPr>
          <w:rFonts w:eastAsia="Arial" w:cs="Arial"/>
          <w:spacing w:val="-2"/>
          <w:lang w:val="sl-SI"/>
        </w:rPr>
        <w:t xml:space="preserve">kot je </w:t>
      </w:r>
      <w:r w:rsidR="006259FC" w:rsidRPr="59F06F90">
        <w:rPr>
          <w:rFonts w:eastAsia="Arial" w:cs="Arial"/>
          <w:spacing w:val="-2"/>
          <w:lang w:val="sl-SI"/>
        </w:rPr>
        <w:t xml:space="preserve">v tej pogodbi </w:t>
      </w:r>
      <w:r w:rsidRPr="59F06F90">
        <w:rPr>
          <w:rFonts w:eastAsia="Arial" w:cs="Arial"/>
          <w:spacing w:val="-2"/>
          <w:lang w:val="sl-SI"/>
        </w:rPr>
        <w:t>določeno število udeležencev za eno izpeljavo programa, lahko izvede program tudi z manjšim številom udeležencev</w:t>
      </w:r>
      <w:r w:rsidR="006259FC" w:rsidRPr="59F06F90">
        <w:rPr>
          <w:rFonts w:eastAsia="Arial" w:cs="Arial"/>
          <w:spacing w:val="-2"/>
          <w:lang w:val="sl-SI"/>
        </w:rPr>
        <w:t xml:space="preserve">. </w:t>
      </w:r>
    </w:p>
    <w:p w14:paraId="3E7C4478" w14:textId="77777777" w:rsidR="00546B7B" w:rsidRPr="00F701AB" w:rsidRDefault="00546B7B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</w:p>
    <w:p w14:paraId="405B7221" w14:textId="77777777" w:rsidR="00F701AB" w:rsidRDefault="00F701AB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  <w:r w:rsidRPr="59F06F90">
        <w:rPr>
          <w:rFonts w:eastAsia="Arial" w:cs="Arial"/>
          <w:spacing w:val="-2"/>
          <w:lang w:val="sl-SI"/>
        </w:rPr>
        <w:t xml:space="preserve">Izvajalec sme izpeljati program </w:t>
      </w:r>
      <w:r w:rsidR="00CD5883" w:rsidRPr="59F06F90">
        <w:rPr>
          <w:rFonts w:eastAsia="Arial" w:cs="Arial"/>
          <w:spacing w:val="-2"/>
          <w:lang w:val="sl-SI"/>
        </w:rPr>
        <w:t xml:space="preserve">tudi </w:t>
      </w:r>
      <w:r w:rsidRPr="59F06F90">
        <w:rPr>
          <w:rFonts w:eastAsia="Arial" w:cs="Arial"/>
          <w:spacing w:val="-2"/>
          <w:lang w:val="sl-SI"/>
        </w:rPr>
        <w:t>z večjim številom udeležencev</w:t>
      </w:r>
      <w:r w:rsidR="00CD5883" w:rsidRPr="59F06F90">
        <w:rPr>
          <w:rFonts w:eastAsia="Arial" w:cs="Arial"/>
          <w:spacing w:val="-2"/>
          <w:lang w:val="sl-SI"/>
        </w:rPr>
        <w:t>, če lahko zagotovi</w:t>
      </w:r>
      <w:r w:rsidRPr="59F06F90">
        <w:rPr>
          <w:rFonts w:eastAsia="Arial" w:cs="Arial"/>
          <w:spacing w:val="-2"/>
          <w:lang w:val="sl-SI"/>
        </w:rPr>
        <w:t xml:space="preserve"> </w:t>
      </w:r>
      <w:r w:rsidR="00CD5883" w:rsidRPr="59F06F90">
        <w:rPr>
          <w:rFonts w:eastAsia="Arial" w:cs="Arial"/>
          <w:spacing w:val="-2"/>
          <w:lang w:val="sl-SI"/>
        </w:rPr>
        <w:t>ustrezno</w:t>
      </w:r>
      <w:r w:rsidRPr="59F06F90">
        <w:rPr>
          <w:rFonts w:eastAsia="Arial" w:cs="Arial"/>
          <w:spacing w:val="-2"/>
          <w:lang w:val="sl-SI"/>
        </w:rPr>
        <w:t xml:space="preserve"> kakovost programa. </w:t>
      </w:r>
    </w:p>
    <w:p w14:paraId="0F364138" w14:textId="77777777" w:rsidR="00AC0976" w:rsidRPr="00F701AB" w:rsidRDefault="00AC0976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2F70C408" w14:textId="77777777" w:rsidR="00F701AB" w:rsidRPr="00F701AB" w:rsidRDefault="00236C0A" w:rsidP="00CD588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5</w:t>
      </w:r>
      <w:r w:rsidR="00F701AB" w:rsidRPr="00F701AB">
        <w:rPr>
          <w:rFonts w:cs="Arial"/>
          <w:spacing w:val="-2"/>
          <w:szCs w:val="20"/>
          <w:lang w:val="sl-SI"/>
        </w:rPr>
        <w:t>. člen</w:t>
      </w:r>
    </w:p>
    <w:p w14:paraId="141D33B6" w14:textId="77777777" w:rsidR="00F701AB" w:rsidRPr="00F701AB" w:rsidRDefault="00F701AB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3F558790" w14:textId="77777777" w:rsidR="00F701AB" w:rsidRDefault="00F701AB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 w:rsidRPr="00F701AB">
        <w:rPr>
          <w:rFonts w:cs="Arial"/>
          <w:spacing w:val="-2"/>
          <w:szCs w:val="20"/>
          <w:lang w:val="sl-SI"/>
        </w:rPr>
        <w:t>Kadar število izpeljav programov ne omogoča vključitve vseh prijavljenih, lahko izvajalec</w:t>
      </w:r>
      <w:r w:rsidR="00C45B50">
        <w:rPr>
          <w:rFonts w:cs="Arial"/>
          <w:spacing w:val="-2"/>
          <w:szCs w:val="20"/>
          <w:lang w:val="sl-SI"/>
        </w:rPr>
        <w:t xml:space="preserve"> naročnika</w:t>
      </w:r>
      <w:r w:rsidRPr="00F701AB">
        <w:rPr>
          <w:rFonts w:cs="Arial"/>
          <w:spacing w:val="-2"/>
          <w:szCs w:val="20"/>
          <w:lang w:val="sl-SI"/>
        </w:rPr>
        <w:t xml:space="preserve"> predhodno pisno zaprosi za dodatno izpeljavo programa. </w:t>
      </w:r>
    </w:p>
    <w:p w14:paraId="4F3E6CDD" w14:textId="77777777" w:rsidR="008651CB" w:rsidRDefault="008651CB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28E3340D" w14:textId="044AB493" w:rsidR="00021BBC" w:rsidRPr="00F701AB" w:rsidRDefault="00021BBC" w:rsidP="19BFF258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19BFF258">
        <w:rPr>
          <w:rFonts w:cs="Arial"/>
          <w:spacing w:val="-2"/>
          <w:lang w:val="sl-SI"/>
        </w:rPr>
        <w:t xml:space="preserve">Vloga za izvedbo dodatne izpeljave programa mora vsebovati razlog za izvedbo dodatne izpeljave programa. Seznam vseh prijavljenih mora biti razviden v </w:t>
      </w:r>
      <w:r w:rsidR="00276050" w:rsidRPr="19BFF258">
        <w:rPr>
          <w:rFonts w:cs="Arial"/>
          <w:spacing w:val="-2"/>
          <w:lang w:val="sl-SI"/>
        </w:rPr>
        <w:t xml:space="preserve">spletnem programu </w:t>
      </w:r>
      <w:proofErr w:type="spellStart"/>
      <w:r w:rsidR="008163DB" w:rsidRPr="19BFF258">
        <w:rPr>
          <w:rFonts w:cs="Arial"/>
          <w:spacing w:val="-2"/>
          <w:lang w:val="sl-SI"/>
        </w:rPr>
        <w:t>K</w:t>
      </w:r>
      <w:r w:rsidR="008163DB">
        <w:rPr>
          <w:rFonts w:cs="Arial"/>
          <w:spacing w:val="-2"/>
          <w:lang w:val="sl-SI"/>
        </w:rPr>
        <w:t>atis</w:t>
      </w:r>
      <w:proofErr w:type="spellEnd"/>
      <w:r w:rsidRPr="19BFF258">
        <w:rPr>
          <w:rFonts w:cs="Arial"/>
          <w:spacing w:val="-2"/>
          <w:lang w:val="sl-SI"/>
        </w:rPr>
        <w:t xml:space="preserve">. </w:t>
      </w:r>
    </w:p>
    <w:p w14:paraId="2F50A16D" w14:textId="77777777" w:rsidR="003B4218" w:rsidRDefault="000307B3" w:rsidP="00F701AB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 xml:space="preserve"> </w:t>
      </w:r>
    </w:p>
    <w:p w14:paraId="434DB01C" w14:textId="40FE2027" w:rsidR="00F701AB" w:rsidRPr="00F701AB" w:rsidRDefault="00021BBC" w:rsidP="19BFF258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19BFF258">
        <w:rPr>
          <w:rFonts w:cs="Arial"/>
          <w:spacing w:val="-2"/>
          <w:lang w:val="sl-SI"/>
        </w:rPr>
        <w:t xml:space="preserve">V primeru, da </w:t>
      </w:r>
      <w:r w:rsidR="00A448F2" w:rsidRPr="19BFF258">
        <w:rPr>
          <w:rFonts w:cs="Arial"/>
          <w:spacing w:val="-2"/>
          <w:lang w:val="sl-SI"/>
        </w:rPr>
        <w:t xml:space="preserve">bo </w:t>
      </w:r>
      <w:r w:rsidRPr="19BFF258">
        <w:rPr>
          <w:rFonts w:cs="Arial"/>
          <w:spacing w:val="-2"/>
          <w:lang w:val="sl-SI"/>
        </w:rPr>
        <w:t xml:space="preserve">naročnik </w:t>
      </w:r>
      <w:r w:rsidR="00A448F2" w:rsidRPr="19BFF258">
        <w:rPr>
          <w:rFonts w:cs="Arial"/>
          <w:spacing w:val="-2"/>
          <w:lang w:val="sl-SI"/>
        </w:rPr>
        <w:t xml:space="preserve">ugotovil, </w:t>
      </w:r>
      <w:r w:rsidRPr="19BFF258">
        <w:rPr>
          <w:rFonts w:cs="Arial"/>
          <w:spacing w:val="-2"/>
          <w:lang w:val="sl-SI"/>
        </w:rPr>
        <w:t>da je dodatna izpeljava programa utemeljena</w:t>
      </w:r>
      <w:r w:rsidR="00F701AB" w:rsidRPr="19BFF258">
        <w:rPr>
          <w:rFonts w:cs="Arial"/>
          <w:spacing w:val="-2"/>
          <w:lang w:val="sl-SI"/>
        </w:rPr>
        <w:t xml:space="preserve"> </w:t>
      </w:r>
      <w:r w:rsidRPr="19BFF258">
        <w:rPr>
          <w:rFonts w:cs="Arial"/>
          <w:spacing w:val="-2"/>
          <w:lang w:val="sl-SI"/>
        </w:rPr>
        <w:t xml:space="preserve">in potrebna, </w:t>
      </w:r>
      <w:r w:rsidR="00A448F2" w:rsidRPr="19BFF258">
        <w:rPr>
          <w:rFonts w:cs="Arial"/>
          <w:spacing w:val="-2"/>
          <w:lang w:val="sl-SI"/>
        </w:rPr>
        <w:t xml:space="preserve">bo izdal soglasje za izvedbo dodatne izpeljave ter omogočil vnos podatkov v </w:t>
      </w:r>
      <w:r w:rsidR="00276050" w:rsidRPr="19BFF258">
        <w:rPr>
          <w:rFonts w:cs="Arial"/>
          <w:spacing w:val="-2"/>
          <w:lang w:val="sl-SI"/>
        </w:rPr>
        <w:t xml:space="preserve">spletni program </w:t>
      </w:r>
      <w:proofErr w:type="spellStart"/>
      <w:r w:rsidR="008163DB" w:rsidRPr="19BFF258">
        <w:rPr>
          <w:rFonts w:cs="Arial"/>
          <w:spacing w:val="-2"/>
          <w:lang w:val="sl-SI"/>
        </w:rPr>
        <w:t>K</w:t>
      </w:r>
      <w:r w:rsidR="008163DB">
        <w:rPr>
          <w:rFonts w:cs="Arial"/>
          <w:spacing w:val="-2"/>
          <w:lang w:val="sl-SI"/>
        </w:rPr>
        <w:t>atis</w:t>
      </w:r>
      <w:proofErr w:type="spellEnd"/>
      <w:r w:rsidRPr="19BFF258">
        <w:rPr>
          <w:rFonts w:cs="Arial"/>
          <w:spacing w:val="-2"/>
          <w:lang w:val="sl-SI"/>
        </w:rPr>
        <w:t xml:space="preserve">. </w:t>
      </w:r>
    </w:p>
    <w:p w14:paraId="1669F006" w14:textId="77777777" w:rsidR="00DE2147" w:rsidRDefault="00DE2147" w:rsidP="00055B2D">
      <w:pPr>
        <w:tabs>
          <w:tab w:val="left" w:pos="7200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7929E573" w14:textId="77777777" w:rsidR="00055B2D" w:rsidRDefault="00236C0A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6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575473B9" w14:textId="77777777" w:rsidR="00055B2D" w:rsidRDefault="00055B2D" w:rsidP="002D5256">
      <w:pPr>
        <w:pStyle w:val="Telobesedila-zamik"/>
        <w:tabs>
          <w:tab w:val="left" w:pos="7200"/>
        </w:tabs>
        <w:spacing w:after="40" w:line="240" w:lineRule="auto"/>
        <w:ind w:left="0"/>
        <w:jc w:val="both"/>
        <w:rPr>
          <w:rFonts w:cs="Arial"/>
          <w:spacing w:val="-2"/>
          <w:szCs w:val="20"/>
        </w:rPr>
      </w:pPr>
    </w:p>
    <w:p w14:paraId="5DE85F4A" w14:textId="77777777" w:rsidR="00055B2D" w:rsidRDefault="002D58F8" w:rsidP="00055B2D">
      <w:pPr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Kot</w:t>
      </w:r>
      <w:r w:rsidR="00DC106C">
        <w:rPr>
          <w:rFonts w:cs="Arial"/>
          <w:spacing w:val="-2"/>
          <w:szCs w:val="20"/>
          <w:lang w:val="sl-SI"/>
        </w:rPr>
        <w:t>i</w:t>
      </w:r>
      <w:r>
        <w:rPr>
          <w:rFonts w:cs="Arial"/>
          <w:spacing w:val="-2"/>
          <w:szCs w:val="20"/>
          <w:lang w:val="sl-SI"/>
        </w:rPr>
        <w:t>zacija</w:t>
      </w:r>
      <w:r w:rsidR="000A35CE">
        <w:rPr>
          <w:rFonts w:cs="Arial"/>
          <w:spacing w:val="-2"/>
          <w:szCs w:val="20"/>
          <w:lang w:val="sl-SI"/>
        </w:rPr>
        <w:t xml:space="preserve"> </w:t>
      </w:r>
      <w:r w:rsidR="00055B2D">
        <w:rPr>
          <w:rFonts w:cs="Arial"/>
          <w:spacing w:val="-2"/>
          <w:szCs w:val="20"/>
          <w:lang w:val="sl-SI"/>
        </w:rPr>
        <w:t xml:space="preserve">za </w:t>
      </w:r>
      <w:r w:rsidR="000A35CE">
        <w:rPr>
          <w:rFonts w:cs="Arial"/>
          <w:spacing w:val="-2"/>
          <w:szCs w:val="20"/>
          <w:lang w:val="sl-SI"/>
        </w:rPr>
        <w:t xml:space="preserve">udeležence </w:t>
      </w:r>
      <w:r w:rsidR="00055B2D">
        <w:rPr>
          <w:rFonts w:cs="Arial"/>
          <w:spacing w:val="-2"/>
          <w:szCs w:val="20"/>
          <w:lang w:val="sl-SI"/>
        </w:rPr>
        <w:t>ne sme</w:t>
      </w:r>
      <w:r w:rsidR="006578D6">
        <w:rPr>
          <w:rFonts w:cs="Arial"/>
          <w:spacing w:val="-2"/>
          <w:szCs w:val="20"/>
          <w:lang w:val="sl-SI"/>
        </w:rPr>
        <w:t xml:space="preserve"> znašati več kot je določeno v 2</w:t>
      </w:r>
      <w:r w:rsidR="00055B2D">
        <w:rPr>
          <w:rFonts w:cs="Arial"/>
          <w:spacing w:val="-2"/>
          <w:szCs w:val="20"/>
          <w:lang w:val="sl-SI"/>
        </w:rPr>
        <w:t>. členu te pogodbe.</w:t>
      </w:r>
    </w:p>
    <w:p w14:paraId="369C86FB" w14:textId="77777777" w:rsidR="00055B2D" w:rsidRDefault="00055B2D" w:rsidP="00055B2D">
      <w:pPr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2DF310A5" w14:textId="77777777" w:rsidR="00055B2D" w:rsidRDefault="00484118" w:rsidP="00055B2D">
      <w:pPr>
        <w:pStyle w:val="Telobesedila-zamik"/>
        <w:tabs>
          <w:tab w:val="left" w:pos="7200"/>
        </w:tabs>
        <w:spacing w:after="40" w:line="240" w:lineRule="auto"/>
        <w:ind w:left="0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Izvajalec</w:t>
      </w:r>
      <w:r w:rsidR="00055B2D">
        <w:rPr>
          <w:rFonts w:cs="Arial"/>
          <w:spacing w:val="-2"/>
          <w:szCs w:val="20"/>
        </w:rPr>
        <w:t xml:space="preserve"> o</w:t>
      </w:r>
      <w:r>
        <w:rPr>
          <w:rFonts w:cs="Arial"/>
          <w:spacing w:val="-2"/>
          <w:szCs w:val="20"/>
        </w:rPr>
        <w:t>d udeležencev program</w:t>
      </w:r>
      <w:r w:rsidR="000A35CE">
        <w:rPr>
          <w:rFonts w:cs="Arial"/>
          <w:spacing w:val="-2"/>
          <w:szCs w:val="20"/>
        </w:rPr>
        <w:t>a</w:t>
      </w:r>
      <w:r>
        <w:rPr>
          <w:rFonts w:cs="Arial"/>
          <w:spacing w:val="-2"/>
          <w:szCs w:val="20"/>
        </w:rPr>
        <w:t xml:space="preserve"> ne sme</w:t>
      </w:r>
      <w:r w:rsidR="00055B2D">
        <w:rPr>
          <w:rFonts w:cs="Arial"/>
          <w:spacing w:val="-2"/>
          <w:szCs w:val="20"/>
        </w:rPr>
        <w:t xml:space="preserve"> zahtevati plačil za kakršnakoli druga dodatna gradiva. </w:t>
      </w:r>
    </w:p>
    <w:p w14:paraId="60D24C07" w14:textId="77777777" w:rsidR="00EE104E" w:rsidRDefault="00EE104E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</w:p>
    <w:p w14:paraId="7EBB8A52" w14:textId="77777777" w:rsidR="00055B2D" w:rsidRDefault="00236C0A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7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7BB66D90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160C787F" w14:textId="3BD20B78" w:rsidR="00055B2D" w:rsidRPr="008163DB" w:rsidRDefault="00BB4D1C" w:rsidP="2411D20C">
      <w:pPr>
        <w:tabs>
          <w:tab w:val="left" w:pos="7200"/>
        </w:tabs>
        <w:spacing w:line="240" w:lineRule="auto"/>
        <w:rPr>
          <w:rFonts w:cs="Arial"/>
          <w:lang w:val="sl-SI"/>
        </w:rPr>
      </w:pPr>
      <w:r>
        <w:rPr>
          <w:rFonts w:cs="Arial"/>
          <w:spacing w:val="-2"/>
          <w:lang w:val="sl-SI"/>
        </w:rPr>
        <w:t xml:space="preserve">Po izvedbi programa </w:t>
      </w:r>
      <w:r w:rsidR="00B25129">
        <w:rPr>
          <w:rFonts w:cs="Arial"/>
          <w:spacing w:val="-2"/>
          <w:lang w:val="sl-SI"/>
        </w:rPr>
        <w:t>je</w:t>
      </w:r>
      <w:r>
        <w:rPr>
          <w:rFonts w:cs="Arial"/>
          <w:spacing w:val="-2"/>
          <w:lang w:val="sl-SI"/>
        </w:rPr>
        <w:t xml:space="preserve"> izvajalec </w:t>
      </w:r>
      <w:r w:rsidR="00B25129">
        <w:rPr>
          <w:rFonts w:cs="Arial"/>
          <w:spacing w:val="-2"/>
          <w:lang w:val="sl-SI"/>
        </w:rPr>
        <w:t xml:space="preserve">dolžan </w:t>
      </w:r>
      <w:r>
        <w:rPr>
          <w:rFonts w:cs="Arial"/>
          <w:spacing w:val="-2"/>
          <w:lang w:val="sl-SI"/>
        </w:rPr>
        <w:t xml:space="preserve">v aplikaciji </w:t>
      </w:r>
      <w:proofErr w:type="spellStart"/>
      <w:r>
        <w:rPr>
          <w:rFonts w:cs="Arial"/>
          <w:spacing w:val="-2"/>
          <w:lang w:val="sl-SI"/>
        </w:rPr>
        <w:t>Katis</w:t>
      </w:r>
      <w:proofErr w:type="spellEnd"/>
      <w:r>
        <w:rPr>
          <w:rFonts w:cs="Arial"/>
          <w:spacing w:val="-2"/>
          <w:lang w:val="sl-SI"/>
        </w:rPr>
        <w:t xml:space="preserve"> urediti d</w:t>
      </w:r>
      <w:r w:rsidR="00055B2D" w:rsidRPr="59F06F90">
        <w:rPr>
          <w:rFonts w:cs="Arial"/>
          <w:spacing w:val="-2"/>
          <w:lang w:val="sl-SI"/>
        </w:rPr>
        <w:t>okumentacij</w:t>
      </w:r>
      <w:r>
        <w:rPr>
          <w:rFonts w:cs="Arial"/>
          <w:spacing w:val="-2"/>
          <w:lang w:val="sl-SI"/>
        </w:rPr>
        <w:t>o</w:t>
      </w:r>
      <w:r w:rsidR="00EE6172" w:rsidRPr="59F06F90">
        <w:rPr>
          <w:rFonts w:cs="Arial"/>
          <w:spacing w:val="-2"/>
          <w:lang w:val="sl-SI"/>
        </w:rPr>
        <w:t xml:space="preserve"> </w:t>
      </w:r>
      <w:r w:rsidR="00055B2D" w:rsidRPr="59F06F90">
        <w:rPr>
          <w:rFonts w:cs="Arial"/>
          <w:spacing w:val="-2"/>
          <w:lang w:val="sl-SI"/>
        </w:rPr>
        <w:t>o izpeljavi programa</w:t>
      </w:r>
      <w:r w:rsidR="006E6D9A">
        <w:rPr>
          <w:rFonts w:cs="Arial"/>
          <w:spacing w:val="-2"/>
          <w:lang w:val="sl-SI"/>
        </w:rPr>
        <w:t xml:space="preserve">, </w:t>
      </w:r>
      <w:r>
        <w:rPr>
          <w:rFonts w:cs="Arial"/>
          <w:spacing w:val="-2"/>
          <w:lang w:val="sl-SI"/>
        </w:rPr>
        <w:t>in sicer:</w:t>
      </w:r>
      <w:r w:rsidRPr="59F06F90" w:rsidDel="00BB4D1C">
        <w:rPr>
          <w:rFonts w:cs="Arial"/>
          <w:spacing w:val="-2"/>
          <w:lang w:val="sl-SI"/>
        </w:rPr>
        <w:t xml:space="preserve"> </w:t>
      </w:r>
    </w:p>
    <w:p w14:paraId="3A128D15" w14:textId="77777777" w:rsidR="00EE6172" w:rsidRDefault="00484118" w:rsidP="008163DB">
      <w:pPr>
        <w:pStyle w:val="Odstavekseznama"/>
        <w:numPr>
          <w:ilvl w:val="0"/>
          <w:numId w:val="10"/>
        </w:numPr>
        <w:spacing w:line="240" w:lineRule="auto"/>
        <w:rPr>
          <w:rFonts w:eastAsia="Arial" w:cs="Arial"/>
          <w:lang w:val="sl-SI"/>
        </w:rPr>
      </w:pPr>
      <w:r w:rsidRPr="59F06F90">
        <w:rPr>
          <w:rFonts w:cs="Arial"/>
          <w:spacing w:val="-2"/>
          <w:lang w:val="sl-SI"/>
        </w:rPr>
        <w:t>podatke</w:t>
      </w:r>
      <w:r w:rsidR="00EE6172" w:rsidRPr="59F06F90">
        <w:rPr>
          <w:rFonts w:cs="Arial"/>
          <w:spacing w:val="-2"/>
          <w:lang w:val="sl-SI"/>
        </w:rPr>
        <w:t xml:space="preserve"> o izpeljavi programa</w:t>
      </w:r>
      <w:r w:rsidR="000D3C2B" w:rsidRPr="59F06F90">
        <w:rPr>
          <w:rFonts w:cs="Arial"/>
          <w:spacing w:val="-2"/>
          <w:lang w:val="sl-SI"/>
        </w:rPr>
        <w:t>,</w:t>
      </w:r>
    </w:p>
    <w:p w14:paraId="74BB3BB0" w14:textId="77777777" w:rsidR="00055B2D" w:rsidRDefault="00484118" w:rsidP="008163DB">
      <w:pPr>
        <w:numPr>
          <w:ilvl w:val="0"/>
          <w:numId w:val="10"/>
        </w:numPr>
        <w:tabs>
          <w:tab w:val="left" w:pos="7200"/>
        </w:tabs>
        <w:spacing w:line="240" w:lineRule="auto"/>
        <w:rPr>
          <w:rFonts w:cs="Arial"/>
          <w:spacing w:val="-2"/>
          <w:lang w:val="sl-SI"/>
        </w:rPr>
      </w:pPr>
      <w:r w:rsidRPr="59F06F90">
        <w:rPr>
          <w:rFonts w:cs="Arial"/>
          <w:spacing w:val="-2"/>
          <w:lang w:val="sl-SI"/>
        </w:rPr>
        <w:t>podatke</w:t>
      </w:r>
      <w:r w:rsidR="00EE6172" w:rsidRPr="59F06F90">
        <w:rPr>
          <w:rFonts w:cs="Arial"/>
          <w:spacing w:val="-2"/>
          <w:lang w:val="sl-SI"/>
        </w:rPr>
        <w:t xml:space="preserve"> o prijavljenih/prisotnih</w:t>
      </w:r>
      <w:r w:rsidR="00055B2D" w:rsidRPr="59F06F90">
        <w:rPr>
          <w:rFonts w:cs="Arial"/>
          <w:spacing w:val="-2"/>
          <w:lang w:val="sl-SI"/>
        </w:rPr>
        <w:t>,</w:t>
      </w:r>
    </w:p>
    <w:p w14:paraId="4DEDBFB4" w14:textId="77777777" w:rsidR="00275836" w:rsidRDefault="00275836" w:rsidP="008163DB">
      <w:pPr>
        <w:numPr>
          <w:ilvl w:val="0"/>
          <w:numId w:val="10"/>
        </w:numPr>
        <w:tabs>
          <w:tab w:val="left" w:pos="7200"/>
        </w:tabs>
        <w:spacing w:line="240" w:lineRule="auto"/>
        <w:rPr>
          <w:rFonts w:cs="Arial"/>
          <w:spacing w:val="-2"/>
          <w:lang w:val="sl-SI"/>
        </w:rPr>
      </w:pPr>
      <w:r w:rsidRPr="59F06F90">
        <w:rPr>
          <w:rFonts w:cs="Arial"/>
          <w:spacing w:val="-2"/>
          <w:lang w:val="sl-SI"/>
        </w:rPr>
        <w:t>podatke o predavateljih programa,</w:t>
      </w:r>
    </w:p>
    <w:p w14:paraId="34E04478" w14:textId="77777777" w:rsidR="00055B2D" w:rsidRDefault="00055B2D" w:rsidP="008163DB">
      <w:pPr>
        <w:numPr>
          <w:ilvl w:val="0"/>
          <w:numId w:val="10"/>
        </w:numPr>
        <w:tabs>
          <w:tab w:val="left" w:pos="7200"/>
        </w:tabs>
        <w:spacing w:line="240" w:lineRule="auto"/>
        <w:rPr>
          <w:rFonts w:cs="Arial"/>
          <w:spacing w:val="-2"/>
          <w:lang w:val="sl-SI"/>
        </w:rPr>
      </w:pPr>
      <w:r w:rsidRPr="59F06F90">
        <w:rPr>
          <w:rFonts w:cs="Arial"/>
          <w:spacing w:val="-2"/>
          <w:lang w:val="sl-SI"/>
        </w:rPr>
        <w:t>poročilo</w:t>
      </w:r>
      <w:r w:rsidR="00484118" w:rsidRPr="59F06F90">
        <w:rPr>
          <w:rFonts w:cs="Arial"/>
          <w:spacing w:val="-2"/>
          <w:lang w:val="sl-SI"/>
        </w:rPr>
        <w:t xml:space="preserve"> izvajalca o izpeljavi programa in</w:t>
      </w:r>
    </w:p>
    <w:p w14:paraId="1AAF6E89" w14:textId="77777777" w:rsidR="00CF371E" w:rsidRDefault="00484118" w:rsidP="008163DB">
      <w:pPr>
        <w:numPr>
          <w:ilvl w:val="0"/>
          <w:numId w:val="10"/>
        </w:numPr>
        <w:tabs>
          <w:tab w:val="left" w:pos="7200"/>
        </w:tabs>
        <w:spacing w:line="240" w:lineRule="auto"/>
        <w:rPr>
          <w:rFonts w:cs="Arial"/>
          <w:spacing w:val="-2"/>
          <w:lang w:val="sl-SI"/>
        </w:rPr>
      </w:pPr>
      <w:r w:rsidRPr="59F06F90">
        <w:rPr>
          <w:rFonts w:cs="Arial"/>
          <w:spacing w:val="-2"/>
          <w:lang w:val="sl-SI"/>
        </w:rPr>
        <w:t>podatke</w:t>
      </w:r>
      <w:r w:rsidR="00EE6172" w:rsidRPr="59F06F90">
        <w:rPr>
          <w:rFonts w:cs="Arial"/>
          <w:spacing w:val="-2"/>
          <w:lang w:val="sl-SI"/>
        </w:rPr>
        <w:t xml:space="preserve"> o izdanih potrdilih</w:t>
      </w:r>
      <w:r w:rsidR="00055B2D" w:rsidRPr="59F06F90">
        <w:rPr>
          <w:rFonts w:cs="Arial"/>
          <w:spacing w:val="-2"/>
          <w:lang w:val="sl-SI"/>
        </w:rPr>
        <w:t>.</w:t>
      </w:r>
    </w:p>
    <w:p w14:paraId="5730476C" w14:textId="77777777" w:rsidR="00484118" w:rsidRDefault="00484118" w:rsidP="00484118">
      <w:pPr>
        <w:tabs>
          <w:tab w:val="left" w:pos="7200"/>
        </w:tabs>
        <w:spacing w:line="240" w:lineRule="auto"/>
        <w:ind w:left="283"/>
        <w:rPr>
          <w:rFonts w:cs="Arial"/>
          <w:spacing w:val="-2"/>
          <w:szCs w:val="20"/>
          <w:lang w:val="sl-SI"/>
        </w:rPr>
      </w:pPr>
    </w:p>
    <w:p w14:paraId="7230E946" w14:textId="5AC7F197" w:rsidR="00055B2D" w:rsidRDefault="00484118" w:rsidP="19BFF258">
      <w:p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proofErr w:type="spellStart"/>
      <w:r w:rsidRPr="2411D20C">
        <w:rPr>
          <w:rFonts w:cs="Arial"/>
          <w:lang w:val="sl-SI"/>
        </w:rPr>
        <w:t>Evalvacijski</w:t>
      </w:r>
      <w:proofErr w:type="spellEnd"/>
      <w:r w:rsidRPr="2411D20C">
        <w:rPr>
          <w:rFonts w:cs="Arial"/>
          <w:lang w:val="sl-SI"/>
        </w:rPr>
        <w:t xml:space="preserve"> list</w:t>
      </w:r>
      <w:r w:rsidR="00055B2D" w:rsidRPr="2411D20C">
        <w:rPr>
          <w:rFonts w:cs="Arial"/>
          <w:lang w:val="sl-SI"/>
        </w:rPr>
        <w:t xml:space="preserve"> </w:t>
      </w:r>
      <w:r w:rsidR="000339D7" w:rsidRPr="2411D20C">
        <w:rPr>
          <w:rFonts w:cs="Arial"/>
          <w:lang w:val="sl-SI"/>
        </w:rPr>
        <w:t xml:space="preserve">izpolni udeleženec </w:t>
      </w:r>
      <w:r w:rsidR="00055B2D" w:rsidRPr="2411D20C">
        <w:rPr>
          <w:rFonts w:cs="Arial"/>
          <w:lang w:val="sl-SI"/>
        </w:rPr>
        <w:t xml:space="preserve">v spletnem programu </w:t>
      </w:r>
      <w:proofErr w:type="spellStart"/>
      <w:r w:rsidR="008163DB">
        <w:rPr>
          <w:rFonts w:cs="Arial"/>
          <w:lang w:val="sl-SI"/>
        </w:rPr>
        <w:t>Katis</w:t>
      </w:r>
      <w:proofErr w:type="spellEnd"/>
      <w:r w:rsidR="00BB4D1C">
        <w:rPr>
          <w:rFonts w:cs="Arial"/>
          <w:lang w:val="sl-SI"/>
        </w:rPr>
        <w:t xml:space="preserve">. Na osnovi rezultatov posameznih </w:t>
      </w:r>
      <w:proofErr w:type="spellStart"/>
      <w:r w:rsidR="00BB4D1C">
        <w:rPr>
          <w:rFonts w:cs="Arial"/>
          <w:lang w:val="sl-SI"/>
        </w:rPr>
        <w:t>evalvacijskih</w:t>
      </w:r>
      <w:proofErr w:type="spellEnd"/>
      <w:r w:rsidR="00BB4D1C">
        <w:rPr>
          <w:rFonts w:cs="Arial"/>
          <w:lang w:val="sl-SI"/>
        </w:rPr>
        <w:t xml:space="preserve"> listov</w:t>
      </w:r>
      <w:r w:rsidR="00055B2D" w:rsidRPr="2411D20C">
        <w:rPr>
          <w:rFonts w:cs="Arial"/>
          <w:lang w:val="sl-SI"/>
        </w:rPr>
        <w:t xml:space="preserve"> </w:t>
      </w:r>
      <w:r w:rsidR="00BB4D1C">
        <w:rPr>
          <w:rFonts w:cs="Arial"/>
          <w:lang w:val="sl-SI"/>
        </w:rPr>
        <w:t xml:space="preserve">se v spletnem programu </w:t>
      </w:r>
      <w:proofErr w:type="spellStart"/>
      <w:r w:rsidR="008163DB">
        <w:rPr>
          <w:rFonts w:cs="Arial"/>
          <w:lang w:val="sl-SI"/>
        </w:rPr>
        <w:t>Katis</w:t>
      </w:r>
      <w:proofErr w:type="spellEnd"/>
      <w:r w:rsidR="00055B2D" w:rsidRPr="2411D20C">
        <w:rPr>
          <w:rFonts w:cs="Arial"/>
          <w:lang w:val="sl-SI"/>
        </w:rPr>
        <w:t xml:space="preserve"> oblikuje Zbirnik </w:t>
      </w:r>
      <w:proofErr w:type="spellStart"/>
      <w:r w:rsidR="00055B2D" w:rsidRPr="2411D20C">
        <w:rPr>
          <w:rFonts w:cs="Arial"/>
          <w:lang w:val="sl-SI"/>
        </w:rPr>
        <w:t>evalvacijskih</w:t>
      </w:r>
      <w:proofErr w:type="spellEnd"/>
      <w:r w:rsidR="00055B2D" w:rsidRPr="2411D20C">
        <w:rPr>
          <w:rFonts w:cs="Arial"/>
          <w:lang w:val="sl-SI"/>
        </w:rPr>
        <w:t xml:space="preserve"> listov</w:t>
      </w:r>
      <w:r w:rsidR="000A35CE" w:rsidRPr="2411D20C">
        <w:rPr>
          <w:rFonts w:cs="Arial"/>
          <w:lang w:val="sl-SI"/>
        </w:rPr>
        <w:t>.</w:t>
      </w:r>
    </w:p>
    <w:p w14:paraId="597229F9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zCs w:val="20"/>
          <w:lang w:val="sl-SI"/>
        </w:rPr>
      </w:pPr>
    </w:p>
    <w:p w14:paraId="6F836407" w14:textId="0549D2C9" w:rsidR="2411D20C" w:rsidRDefault="00231ED5" w:rsidP="008163DB">
      <w:p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00231ED5">
        <w:rPr>
          <w:rFonts w:cs="Arial"/>
          <w:lang w:val="sl-SI"/>
        </w:rPr>
        <w:t xml:space="preserve">Izvajalec je najkasneje v 45 dneh po izpeljavi programa dolžan poslati naročniku po pošti dokumentacijo  v tiskani obliki (izpise iz spletnega programa </w:t>
      </w:r>
      <w:proofErr w:type="spellStart"/>
      <w:r w:rsidRPr="00231ED5">
        <w:rPr>
          <w:rFonts w:cs="Arial"/>
          <w:lang w:val="sl-SI"/>
        </w:rPr>
        <w:t>Katis</w:t>
      </w:r>
      <w:proofErr w:type="spellEnd"/>
      <w:r>
        <w:rPr>
          <w:rFonts w:cs="Arial"/>
          <w:lang w:val="sl-SI"/>
        </w:rPr>
        <w:t>, potrjene z žigom in podpisom)</w:t>
      </w:r>
      <w:r w:rsidR="00055B2D" w:rsidRPr="2411D20C">
        <w:rPr>
          <w:rFonts w:cs="Arial"/>
          <w:lang w:val="sl-SI"/>
        </w:rPr>
        <w:t>:</w:t>
      </w:r>
    </w:p>
    <w:p w14:paraId="0BD8C13A" w14:textId="77777777" w:rsidR="00055B2D" w:rsidRDefault="00055B2D" w:rsidP="008163DB">
      <w:pPr>
        <w:numPr>
          <w:ilvl w:val="0"/>
          <w:numId w:val="11"/>
        </w:num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11D20C">
        <w:rPr>
          <w:rFonts w:cs="Arial"/>
          <w:lang w:val="sl-SI"/>
        </w:rPr>
        <w:t>mapo za program,</w:t>
      </w:r>
    </w:p>
    <w:p w14:paraId="15799687" w14:textId="77777777" w:rsidR="000A35CE" w:rsidRDefault="00055B2D" w:rsidP="008163DB">
      <w:pPr>
        <w:numPr>
          <w:ilvl w:val="0"/>
          <w:numId w:val="11"/>
        </w:num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11D20C">
        <w:rPr>
          <w:rFonts w:cs="Arial"/>
          <w:lang w:val="sl-SI"/>
        </w:rPr>
        <w:t>poročilo izvajalca o izpeljavi programa</w:t>
      </w:r>
      <w:r w:rsidR="000A35CE" w:rsidRPr="2411D20C">
        <w:rPr>
          <w:rFonts w:cs="Arial"/>
          <w:lang w:val="sl-SI"/>
        </w:rPr>
        <w:t>,</w:t>
      </w:r>
    </w:p>
    <w:p w14:paraId="74908551" w14:textId="6F1C3D2E" w:rsidR="00055B2D" w:rsidRPr="00F42338" w:rsidRDefault="00055B2D" w:rsidP="008163DB">
      <w:pPr>
        <w:numPr>
          <w:ilvl w:val="0"/>
          <w:numId w:val="11"/>
        </w:num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280821">
        <w:rPr>
          <w:rFonts w:cs="Arial"/>
          <w:lang w:val="sl-SI"/>
        </w:rPr>
        <w:t>seznam udeležencev, z originalnimi podpisi udeležencev</w:t>
      </w:r>
      <w:r w:rsidR="00B764CE" w:rsidRPr="24280821">
        <w:rPr>
          <w:rFonts w:cs="Arial"/>
          <w:lang w:val="sl-SI"/>
        </w:rPr>
        <w:t xml:space="preserve"> oz. drugim </w:t>
      </w:r>
      <w:r w:rsidR="55626781" w:rsidRPr="24280821">
        <w:rPr>
          <w:rFonts w:cs="Arial"/>
          <w:lang w:val="sl-SI"/>
        </w:rPr>
        <w:t xml:space="preserve">verodostojnim </w:t>
      </w:r>
      <w:r w:rsidR="009460C9" w:rsidRPr="24280821">
        <w:rPr>
          <w:rFonts w:cs="Arial"/>
          <w:lang w:val="sl-SI"/>
        </w:rPr>
        <w:t>dokazilom o prisotnosti udeleženc</w:t>
      </w:r>
      <w:r w:rsidR="19DAF0E8" w:rsidRPr="24280821">
        <w:rPr>
          <w:rFonts w:cs="Arial"/>
          <w:lang w:val="sl-SI"/>
        </w:rPr>
        <w:t>ev</w:t>
      </w:r>
      <w:r w:rsidR="009460C9" w:rsidRPr="24280821">
        <w:rPr>
          <w:rFonts w:cs="Arial"/>
          <w:lang w:val="sl-SI"/>
        </w:rPr>
        <w:t xml:space="preserve"> v primeru, ko se program delno ali v celoti izvaja na daljavo</w:t>
      </w:r>
      <w:r w:rsidRPr="24280821">
        <w:rPr>
          <w:rFonts w:cs="Arial"/>
          <w:lang w:val="sl-SI"/>
        </w:rPr>
        <w:t>,</w:t>
      </w:r>
    </w:p>
    <w:p w14:paraId="6757712E" w14:textId="77777777" w:rsidR="00EE208F" w:rsidRDefault="00055B2D" w:rsidP="008163DB">
      <w:pPr>
        <w:numPr>
          <w:ilvl w:val="0"/>
          <w:numId w:val="11"/>
        </w:num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11D20C">
        <w:rPr>
          <w:rFonts w:cs="Arial"/>
          <w:lang w:val="sl-SI"/>
        </w:rPr>
        <w:t xml:space="preserve">zbirnik </w:t>
      </w:r>
      <w:proofErr w:type="spellStart"/>
      <w:r w:rsidRPr="2411D20C">
        <w:rPr>
          <w:rFonts w:cs="Arial"/>
          <w:lang w:val="sl-SI"/>
        </w:rPr>
        <w:t>evalvacijskih</w:t>
      </w:r>
      <w:proofErr w:type="spellEnd"/>
      <w:r w:rsidRPr="2411D20C">
        <w:rPr>
          <w:rFonts w:cs="Arial"/>
          <w:lang w:val="sl-SI"/>
        </w:rPr>
        <w:t xml:space="preserve"> listov </w:t>
      </w:r>
      <w:r w:rsidR="00F670D6" w:rsidRPr="2411D20C">
        <w:rPr>
          <w:rFonts w:cs="Arial"/>
          <w:lang w:val="sl-SI"/>
        </w:rPr>
        <w:t>in</w:t>
      </w:r>
    </w:p>
    <w:p w14:paraId="209DDC30" w14:textId="77777777" w:rsidR="00055B2D" w:rsidRPr="00F670D6" w:rsidRDefault="00EE208F" w:rsidP="008163DB">
      <w:pPr>
        <w:numPr>
          <w:ilvl w:val="0"/>
          <w:numId w:val="11"/>
        </w:numPr>
        <w:tabs>
          <w:tab w:val="left" w:pos="7200"/>
        </w:tabs>
        <w:spacing w:line="240" w:lineRule="auto"/>
        <w:jc w:val="both"/>
        <w:rPr>
          <w:rFonts w:cs="Arial"/>
          <w:lang w:val="sl-SI"/>
        </w:rPr>
      </w:pPr>
      <w:r w:rsidRPr="2411D20C">
        <w:rPr>
          <w:rFonts w:cs="Arial"/>
          <w:lang w:val="sl-SI"/>
        </w:rPr>
        <w:t>seznam izdanih potrdil</w:t>
      </w:r>
      <w:r w:rsidR="000A35CE" w:rsidRPr="2411D20C">
        <w:rPr>
          <w:rFonts w:cs="Arial"/>
          <w:lang w:val="sl-SI"/>
        </w:rPr>
        <w:t>.</w:t>
      </w:r>
    </w:p>
    <w:p w14:paraId="6070F7D8" w14:textId="4BF6DB7E" w:rsidR="00275836" w:rsidRDefault="00275836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584F473D" w14:textId="77777777" w:rsidR="007568EF" w:rsidRDefault="007568EF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68E0FB3F" w14:textId="77777777" w:rsidR="00055B2D" w:rsidRDefault="00A04A40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lastRenderedPageBreak/>
        <w:t>8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1A13A1AA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7E2DC14F" w14:textId="6E0E60D4" w:rsidR="00261A18" w:rsidRDefault="00055B2D" w:rsidP="2411D20C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2411D20C">
        <w:rPr>
          <w:rFonts w:cs="Arial"/>
          <w:spacing w:val="-2"/>
          <w:lang w:val="sl-SI"/>
        </w:rPr>
        <w:t>Izvajalec mora pri izvajanju programov upoštevati tudi določila pravilnika o šolskem koledarju, ki velja za posamezno področje vzgoje in izobraževanja</w:t>
      </w:r>
      <w:r w:rsidR="00E17D08" w:rsidRPr="2411D20C">
        <w:rPr>
          <w:rFonts w:cs="Arial"/>
          <w:spacing w:val="-2"/>
          <w:lang w:val="sl-SI"/>
        </w:rPr>
        <w:t>,</w:t>
      </w:r>
      <w:r w:rsidRPr="2411D20C">
        <w:rPr>
          <w:rFonts w:cs="Arial"/>
          <w:spacing w:val="-2"/>
          <w:lang w:val="sl-SI"/>
        </w:rPr>
        <w:t xml:space="preserve"> in si pri izpeljavi programov prizadevati, da jih</w:t>
      </w:r>
      <w:r w:rsidR="00413FDE" w:rsidRPr="2411D20C">
        <w:rPr>
          <w:rFonts w:cs="Arial"/>
          <w:spacing w:val="-2"/>
          <w:lang w:val="sl-SI"/>
        </w:rPr>
        <w:t xml:space="preserve"> izpeljuje v času, ko </w:t>
      </w:r>
      <w:r w:rsidR="00356E0B" w:rsidRPr="2411D20C">
        <w:rPr>
          <w:rFonts w:cs="Arial"/>
          <w:spacing w:val="-2"/>
          <w:lang w:val="sl-SI"/>
        </w:rPr>
        <w:t>ne potekajo vzgojno-izobraževalne dejavnosti</w:t>
      </w:r>
      <w:r w:rsidR="00413FDE" w:rsidRPr="2411D20C">
        <w:rPr>
          <w:rFonts w:cs="Arial"/>
          <w:spacing w:val="-2"/>
          <w:lang w:val="sl-SI"/>
        </w:rPr>
        <w:t>.</w:t>
      </w:r>
    </w:p>
    <w:p w14:paraId="3C5DE9A3" w14:textId="77777777" w:rsidR="00B035E8" w:rsidRPr="00413FDE" w:rsidRDefault="00B035E8" w:rsidP="00413FDE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79D8E874" w14:textId="77777777" w:rsidR="00055B2D" w:rsidRDefault="00A04A40" w:rsidP="00055B2D">
      <w:pPr>
        <w:tabs>
          <w:tab w:val="left" w:pos="7200"/>
        </w:tabs>
        <w:spacing w:line="240" w:lineRule="auto"/>
        <w:jc w:val="center"/>
        <w:rPr>
          <w:rFonts w:cs="Arial"/>
          <w:b/>
          <w:bCs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9</w:t>
      </w:r>
      <w:r w:rsidR="00055B2D">
        <w:rPr>
          <w:rFonts w:cs="Arial"/>
          <w:spacing w:val="-2"/>
          <w:szCs w:val="20"/>
          <w:lang w:val="sl-SI"/>
        </w:rPr>
        <w:t xml:space="preserve">. člen </w:t>
      </w:r>
    </w:p>
    <w:p w14:paraId="115AACF8" w14:textId="77777777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5EAA5F43" w14:textId="70910C7E" w:rsidR="00055B2D" w:rsidRDefault="00484118" w:rsidP="19BFF258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19BFF258">
        <w:rPr>
          <w:rFonts w:cs="Arial"/>
          <w:spacing w:val="-2"/>
          <w:lang w:val="sl-SI"/>
        </w:rPr>
        <w:t>S</w:t>
      </w:r>
      <w:r w:rsidR="00055B2D" w:rsidRPr="19BFF258">
        <w:rPr>
          <w:rFonts w:cs="Arial"/>
          <w:spacing w:val="-2"/>
          <w:lang w:val="sl-SI"/>
        </w:rPr>
        <w:t xml:space="preserve">kladno z določili pravilnika </w:t>
      </w:r>
      <w:r w:rsidRPr="19BFF258">
        <w:rPr>
          <w:rFonts w:cs="Arial"/>
          <w:spacing w:val="-2"/>
          <w:lang w:val="sl-SI"/>
        </w:rPr>
        <w:t xml:space="preserve">izvajalec </w:t>
      </w:r>
      <w:r w:rsidR="00055B2D" w:rsidRPr="19BFF258">
        <w:rPr>
          <w:rFonts w:cs="Arial"/>
          <w:spacing w:val="-2"/>
          <w:lang w:val="sl-SI"/>
        </w:rPr>
        <w:t>vsem udeležencem</w:t>
      </w:r>
      <w:r w:rsidR="00250DA7" w:rsidRPr="19BFF258">
        <w:rPr>
          <w:rFonts w:cs="Arial"/>
          <w:spacing w:val="-2"/>
          <w:lang w:val="sl-SI"/>
        </w:rPr>
        <w:t>,</w:t>
      </w:r>
      <w:r w:rsidR="00055B2D" w:rsidRPr="19BFF258">
        <w:rPr>
          <w:rFonts w:cs="Arial"/>
          <w:spacing w:val="-2"/>
          <w:lang w:val="sl-SI"/>
        </w:rPr>
        <w:t xml:space="preserve"> ki so se udeležili posameznega programa in uspešno</w:t>
      </w:r>
      <w:r w:rsidRPr="19BFF258">
        <w:rPr>
          <w:rFonts w:cs="Arial"/>
          <w:spacing w:val="-2"/>
          <w:lang w:val="sl-SI"/>
        </w:rPr>
        <w:t xml:space="preserve"> opravili vse obveznosti, izda</w:t>
      </w:r>
      <w:r w:rsidR="00055B2D" w:rsidRPr="19BFF258">
        <w:rPr>
          <w:rFonts w:cs="Arial"/>
          <w:spacing w:val="-2"/>
          <w:lang w:val="sl-SI"/>
        </w:rPr>
        <w:t xml:space="preserve"> potrdilo</w:t>
      </w:r>
      <w:r w:rsidR="006B51D8" w:rsidRPr="19BFF258">
        <w:rPr>
          <w:rFonts w:cs="Arial"/>
          <w:spacing w:val="-2"/>
          <w:lang w:val="sl-SI"/>
        </w:rPr>
        <w:t xml:space="preserve"> o opravljenem programu kariernega razvoja</w:t>
      </w:r>
      <w:r w:rsidR="00F62600" w:rsidRPr="19BFF258">
        <w:rPr>
          <w:rFonts w:cs="Arial"/>
          <w:spacing w:val="-2"/>
          <w:lang w:val="sl-SI"/>
        </w:rPr>
        <w:t xml:space="preserve"> oziroma omogoči izpis </w:t>
      </w:r>
      <w:r w:rsidR="00275836" w:rsidRPr="19BFF258">
        <w:rPr>
          <w:rFonts w:cs="Arial"/>
          <w:spacing w:val="-2"/>
          <w:lang w:val="sl-SI"/>
        </w:rPr>
        <w:t xml:space="preserve">potrdila </w:t>
      </w:r>
      <w:r w:rsidR="00276050" w:rsidRPr="19BFF258">
        <w:rPr>
          <w:rFonts w:cs="Arial"/>
          <w:spacing w:val="-2"/>
          <w:lang w:val="sl-SI"/>
        </w:rPr>
        <w:t xml:space="preserve">iz spletnega programa </w:t>
      </w:r>
      <w:proofErr w:type="spellStart"/>
      <w:r w:rsidR="008163DB">
        <w:rPr>
          <w:rFonts w:cs="Arial"/>
          <w:spacing w:val="-2"/>
          <w:lang w:val="sl-SI"/>
        </w:rPr>
        <w:t>Katis</w:t>
      </w:r>
      <w:proofErr w:type="spellEnd"/>
      <w:r w:rsidR="00055B2D" w:rsidRPr="19BFF258">
        <w:rPr>
          <w:rFonts w:cs="Arial"/>
          <w:spacing w:val="-2"/>
          <w:lang w:val="sl-SI"/>
        </w:rPr>
        <w:t xml:space="preserve">. Med opravljene obveznosti udeleženca se poleg obveznosti, ki jih opredeli izvajalec programa, šteje izpolnjen </w:t>
      </w:r>
      <w:proofErr w:type="spellStart"/>
      <w:r w:rsidR="00055B2D" w:rsidRPr="19BFF258">
        <w:rPr>
          <w:rFonts w:cs="Arial"/>
          <w:spacing w:val="-2"/>
          <w:lang w:val="sl-SI"/>
        </w:rPr>
        <w:t>evalvacijski</w:t>
      </w:r>
      <w:proofErr w:type="spellEnd"/>
      <w:r w:rsidR="00055B2D" w:rsidRPr="19BFF258">
        <w:rPr>
          <w:rFonts w:cs="Arial"/>
          <w:spacing w:val="-2"/>
          <w:lang w:val="sl-SI"/>
        </w:rPr>
        <w:t xml:space="preserve"> </w:t>
      </w:r>
      <w:r w:rsidR="006B51D8" w:rsidRPr="19BFF258">
        <w:rPr>
          <w:rFonts w:cs="Arial"/>
          <w:spacing w:val="-2"/>
          <w:lang w:val="sl-SI"/>
        </w:rPr>
        <w:t>vprašalnik</w:t>
      </w:r>
      <w:r w:rsidR="00055B2D" w:rsidRPr="19BFF258">
        <w:rPr>
          <w:rFonts w:cs="Arial"/>
          <w:spacing w:val="-2"/>
          <w:lang w:val="sl-SI"/>
        </w:rPr>
        <w:t xml:space="preserve">, ki ga udeleženec izpolni v spletnem programu </w:t>
      </w:r>
      <w:proofErr w:type="spellStart"/>
      <w:r w:rsidR="008163DB">
        <w:rPr>
          <w:rFonts w:cs="Arial"/>
          <w:spacing w:val="-2"/>
          <w:lang w:val="sl-SI"/>
        </w:rPr>
        <w:t>Katis</w:t>
      </w:r>
      <w:proofErr w:type="spellEnd"/>
      <w:r w:rsidR="00055B2D" w:rsidRPr="19BFF258">
        <w:rPr>
          <w:rFonts w:cs="Arial"/>
          <w:spacing w:val="-2"/>
          <w:lang w:val="sl-SI"/>
        </w:rPr>
        <w:t>.</w:t>
      </w:r>
    </w:p>
    <w:p w14:paraId="49157DE2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588B1A32" w14:textId="77777777" w:rsidR="003D5233" w:rsidRPr="003D5233" w:rsidRDefault="003D5233" w:rsidP="003D5233">
      <w:pPr>
        <w:tabs>
          <w:tab w:val="left" w:pos="7200"/>
        </w:tabs>
        <w:spacing w:line="240" w:lineRule="auto"/>
        <w:rPr>
          <w:rFonts w:cs="Arial"/>
          <w:szCs w:val="20"/>
          <w:lang w:val="sl-SI" w:eastAsia="sl-SI"/>
        </w:rPr>
      </w:pPr>
      <w:r w:rsidRPr="003D5233">
        <w:rPr>
          <w:rFonts w:cs="Arial"/>
          <w:szCs w:val="20"/>
          <w:lang w:val="sl-SI" w:eastAsia="sl-SI"/>
        </w:rPr>
        <w:t>Izvajalec izda udeležencem in predavateljem naslednja potrdila:</w:t>
      </w:r>
    </w:p>
    <w:p w14:paraId="6B78DADC" w14:textId="77777777" w:rsidR="003D5233" w:rsidRPr="003D5233" w:rsidRDefault="003D5233" w:rsidP="008163DB">
      <w:pPr>
        <w:numPr>
          <w:ilvl w:val="0"/>
          <w:numId w:val="12"/>
        </w:numPr>
        <w:tabs>
          <w:tab w:val="left" w:pos="7200"/>
        </w:tabs>
        <w:spacing w:line="240" w:lineRule="auto"/>
        <w:rPr>
          <w:rFonts w:cs="Arial"/>
          <w:lang w:val="sl-SI" w:eastAsia="sl-SI"/>
        </w:rPr>
      </w:pPr>
      <w:r w:rsidRPr="2411D20C">
        <w:rPr>
          <w:rFonts w:cs="Arial"/>
          <w:lang w:val="sl-SI" w:eastAsia="sl-SI"/>
        </w:rPr>
        <w:t>potrdilo o udeležbi v programu kariernega razvoja – izda se udeležencu na njegovo željo,</w:t>
      </w:r>
    </w:p>
    <w:p w14:paraId="16711CF1" w14:textId="662D9DC4" w:rsidR="003D5233" w:rsidRPr="003D5233" w:rsidRDefault="003D5233" w:rsidP="008163DB">
      <w:pPr>
        <w:numPr>
          <w:ilvl w:val="0"/>
          <w:numId w:val="12"/>
        </w:numPr>
        <w:tabs>
          <w:tab w:val="left" w:pos="7200"/>
        </w:tabs>
        <w:spacing w:line="240" w:lineRule="auto"/>
        <w:rPr>
          <w:rFonts w:cs="Arial"/>
          <w:lang w:val="sl-SI"/>
        </w:rPr>
      </w:pPr>
      <w:r w:rsidRPr="2411D20C">
        <w:rPr>
          <w:rFonts w:cs="Arial"/>
          <w:lang w:val="sl-SI" w:eastAsia="sl-SI"/>
        </w:rPr>
        <w:t xml:space="preserve">potrdilo o opravljenem programu kariernega razvoja </w:t>
      </w:r>
      <w:r w:rsidR="005C72A1" w:rsidRPr="2411D20C">
        <w:rPr>
          <w:rFonts w:cs="Arial"/>
          <w:lang w:val="sl-SI" w:eastAsia="sl-SI"/>
        </w:rPr>
        <w:t>–</w:t>
      </w:r>
      <w:r w:rsidRPr="2411D20C">
        <w:rPr>
          <w:rFonts w:cs="Arial"/>
          <w:lang w:val="sl-SI" w:eastAsia="sl-SI"/>
        </w:rPr>
        <w:t xml:space="preserve"> izda se udeležencu po opravljenih </w:t>
      </w:r>
      <w:r w:rsidRPr="2411D20C">
        <w:rPr>
          <w:rFonts w:cs="Arial"/>
          <w:lang w:val="sl-SI"/>
        </w:rPr>
        <w:t xml:space="preserve">vseh obveznostih, </w:t>
      </w:r>
    </w:p>
    <w:p w14:paraId="0C6FF623" w14:textId="77777777" w:rsidR="003D5233" w:rsidRPr="003D5233" w:rsidRDefault="003D5233" w:rsidP="008163DB">
      <w:pPr>
        <w:numPr>
          <w:ilvl w:val="0"/>
          <w:numId w:val="12"/>
        </w:numPr>
        <w:tabs>
          <w:tab w:val="left" w:pos="7200"/>
        </w:tabs>
        <w:spacing w:line="240" w:lineRule="auto"/>
        <w:rPr>
          <w:rFonts w:cs="Arial"/>
          <w:lang w:val="sl-SI" w:eastAsia="sl-SI"/>
        </w:rPr>
      </w:pPr>
      <w:r w:rsidRPr="2411D20C">
        <w:rPr>
          <w:rFonts w:cs="Arial"/>
          <w:lang w:val="sl-SI"/>
        </w:rPr>
        <w:t>potrdilo</w:t>
      </w:r>
      <w:r w:rsidRPr="2411D20C">
        <w:rPr>
          <w:rFonts w:cs="Arial"/>
          <w:lang w:val="sl-SI" w:eastAsia="sl-SI"/>
        </w:rPr>
        <w:t xml:space="preserve"> o izvajanju programa </w:t>
      </w:r>
      <w:r w:rsidR="003D23E8" w:rsidRPr="2411D20C">
        <w:rPr>
          <w:rFonts w:cs="Arial"/>
          <w:lang w:val="sl-SI" w:eastAsia="sl-SI"/>
        </w:rPr>
        <w:t>–</w:t>
      </w:r>
      <w:r w:rsidRPr="2411D20C">
        <w:rPr>
          <w:rFonts w:cs="Arial"/>
          <w:lang w:val="sl-SI" w:eastAsia="sl-SI"/>
        </w:rPr>
        <w:t xml:space="preserve"> izda se predavatelju oz. vodji delavnice na njegovo željo.</w:t>
      </w:r>
    </w:p>
    <w:p w14:paraId="3E42531D" w14:textId="77777777" w:rsidR="003D5233" w:rsidRPr="003D5233" w:rsidRDefault="003D5233" w:rsidP="003D5233">
      <w:pPr>
        <w:tabs>
          <w:tab w:val="left" w:pos="7200"/>
        </w:tabs>
        <w:spacing w:line="240" w:lineRule="auto"/>
        <w:rPr>
          <w:rFonts w:cs="Arial"/>
          <w:szCs w:val="20"/>
          <w:lang w:val="sl-SI" w:eastAsia="sl-SI"/>
        </w:rPr>
      </w:pPr>
    </w:p>
    <w:p w14:paraId="117B546F" w14:textId="77777777" w:rsidR="00504C0D" w:rsidRDefault="003D5233" w:rsidP="003D5233">
      <w:pPr>
        <w:tabs>
          <w:tab w:val="left" w:pos="7200"/>
        </w:tabs>
        <w:spacing w:line="240" w:lineRule="auto"/>
        <w:rPr>
          <w:rFonts w:cs="Arial"/>
          <w:szCs w:val="20"/>
          <w:lang w:val="sl-SI" w:eastAsia="sl-SI"/>
        </w:rPr>
      </w:pPr>
      <w:r w:rsidRPr="003D5233">
        <w:rPr>
          <w:rFonts w:cs="Arial"/>
          <w:szCs w:val="20"/>
          <w:lang w:val="sl-SI" w:eastAsia="sl-SI"/>
        </w:rPr>
        <w:t xml:space="preserve">Potrdila mora izvajalec izdati </w:t>
      </w:r>
      <w:r w:rsidR="006B51D8">
        <w:rPr>
          <w:rFonts w:cs="Arial"/>
          <w:szCs w:val="20"/>
          <w:lang w:val="sl-SI" w:eastAsia="sl-SI"/>
        </w:rPr>
        <w:t xml:space="preserve">oziroma omogočiti izpis </w:t>
      </w:r>
      <w:r w:rsidRPr="003D5233">
        <w:rPr>
          <w:rFonts w:cs="Arial"/>
          <w:szCs w:val="20"/>
          <w:lang w:val="sl-SI" w:eastAsia="sl-SI"/>
        </w:rPr>
        <w:t>najkasneje v 45 dneh po opravljenih vseh obveznostih</w:t>
      </w:r>
      <w:r>
        <w:rPr>
          <w:rFonts w:cs="Arial"/>
          <w:szCs w:val="20"/>
          <w:lang w:val="sl-SI" w:eastAsia="sl-SI"/>
        </w:rPr>
        <w:t>.</w:t>
      </w:r>
    </w:p>
    <w:p w14:paraId="4362D215" w14:textId="77777777" w:rsidR="003D5233" w:rsidRDefault="003D5233" w:rsidP="003D5233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41224C77" w14:textId="77777777" w:rsidR="00055B2D" w:rsidRDefault="00A04A40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10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5BDC4D17" w14:textId="77777777" w:rsidR="00055B2D" w:rsidRDefault="00055B2D" w:rsidP="00E14190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2D865FB8" w14:textId="07993F41" w:rsidR="00E14190" w:rsidRPr="003D5233" w:rsidRDefault="00E14190" w:rsidP="19BFF258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19BFF258">
        <w:rPr>
          <w:rFonts w:cs="Arial"/>
          <w:spacing w:val="-2"/>
          <w:lang w:val="sl-SI"/>
        </w:rPr>
        <w:t xml:space="preserve">Izvajalec je dolžan voditi evidenco izdanih potrdil z namenom spremljanja udeležbe v programih in ugotavljanja pravilnosti izdanih listin. Evidenco izdanih potrdil izvajalec vodi za vsako izpeljavo programa v spletnem programu </w:t>
      </w:r>
      <w:proofErr w:type="spellStart"/>
      <w:r w:rsidR="008163DB">
        <w:rPr>
          <w:rFonts w:cs="Arial"/>
          <w:spacing w:val="-2"/>
          <w:lang w:val="sl-SI"/>
        </w:rPr>
        <w:t>Katis</w:t>
      </w:r>
      <w:proofErr w:type="spellEnd"/>
      <w:r w:rsidRPr="19BFF258">
        <w:rPr>
          <w:rFonts w:cs="Arial"/>
          <w:spacing w:val="-2"/>
          <w:lang w:val="sl-SI"/>
        </w:rPr>
        <w:t>.</w:t>
      </w:r>
      <w:r w:rsidR="00B77554" w:rsidRPr="19BFF258">
        <w:rPr>
          <w:rFonts w:cs="Arial"/>
          <w:spacing w:val="-2"/>
          <w:lang w:val="sl-SI"/>
        </w:rPr>
        <w:t xml:space="preserve"> </w:t>
      </w:r>
      <w:r w:rsidR="00114F8C" w:rsidRPr="19BFF258">
        <w:rPr>
          <w:rFonts w:cs="Arial"/>
          <w:spacing w:val="-2"/>
          <w:lang w:val="sl-SI"/>
        </w:rPr>
        <w:t>D</w:t>
      </w:r>
      <w:r w:rsidRPr="19BFF258">
        <w:rPr>
          <w:rFonts w:cs="Arial"/>
          <w:spacing w:val="-2"/>
          <w:lang w:val="sl-SI"/>
        </w:rPr>
        <w:t xml:space="preserve">okumentacijo o izpeljavi programa </w:t>
      </w:r>
      <w:r w:rsidR="00114F8C" w:rsidRPr="19BFF258">
        <w:rPr>
          <w:rFonts w:cs="Arial"/>
          <w:spacing w:val="-2"/>
          <w:lang w:val="sl-SI"/>
        </w:rPr>
        <w:t xml:space="preserve">v fizični obliki </w:t>
      </w:r>
      <w:r w:rsidRPr="19BFF258">
        <w:rPr>
          <w:rFonts w:cs="Arial"/>
          <w:spacing w:val="-2"/>
          <w:lang w:val="sl-SI"/>
        </w:rPr>
        <w:t>mora izvajalec hraniti še 5 let po izvedenih programih,</w:t>
      </w:r>
      <w:r w:rsidR="008651CB" w:rsidRPr="19BFF258">
        <w:rPr>
          <w:rFonts w:cs="Arial"/>
          <w:spacing w:val="-2"/>
          <w:lang w:val="sl-SI"/>
        </w:rPr>
        <w:t xml:space="preserve"> seznam udeležencev in</w:t>
      </w:r>
      <w:r w:rsidRPr="19BFF258">
        <w:rPr>
          <w:rFonts w:cs="Arial"/>
          <w:spacing w:val="-2"/>
          <w:lang w:val="sl-SI"/>
        </w:rPr>
        <w:t xml:space="preserve"> evidenco izdanih potrdil pa je izvajalec dolžan hraniti trajno. V primeru kakršnihkoli statusnih sprememb ali sprememb dejavnosti izvajalca, mora izvajalec celotno dokumentacijo takoj predati naročniku.</w:t>
      </w:r>
    </w:p>
    <w:p w14:paraId="1712F30F" w14:textId="77777777" w:rsidR="00E14190" w:rsidRPr="003D5233" w:rsidRDefault="00E14190" w:rsidP="00E14190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4D03386D" w14:textId="69E41663" w:rsidR="00E14190" w:rsidRDefault="00E14190" w:rsidP="00E14190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 w:rsidRPr="003D5233">
        <w:rPr>
          <w:rFonts w:cs="Arial"/>
          <w:spacing w:val="-2"/>
          <w:szCs w:val="20"/>
          <w:lang w:val="sl-SI"/>
        </w:rPr>
        <w:t>Osebne podatke o udeležencih</w:t>
      </w:r>
      <w:r w:rsidR="00F94176" w:rsidRPr="006E6D9A">
        <w:rPr>
          <w:lang w:val="sl-SI"/>
        </w:rPr>
        <w:t xml:space="preserve"> </w:t>
      </w:r>
      <w:r w:rsidR="00F94176" w:rsidRPr="00F94176">
        <w:rPr>
          <w:rFonts w:cs="Arial"/>
          <w:spacing w:val="-2"/>
          <w:szCs w:val="20"/>
          <w:lang w:val="sl-SI"/>
        </w:rPr>
        <w:t>lahko izvajalec uporablja izključno za namen izvedbe programa</w:t>
      </w:r>
      <w:r w:rsidR="007E60E7">
        <w:rPr>
          <w:rFonts w:cs="Arial"/>
          <w:spacing w:val="-2"/>
          <w:szCs w:val="20"/>
          <w:lang w:val="sl-SI"/>
        </w:rPr>
        <w:t>,</w:t>
      </w:r>
      <w:r w:rsidR="00F94176" w:rsidRPr="00F94176">
        <w:rPr>
          <w:rFonts w:cs="Arial"/>
          <w:spacing w:val="-2"/>
          <w:szCs w:val="20"/>
          <w:lang w:val="sl-SI"/>
        </w:rPr>
        <w:t xml:space="preserve"> na katerega je udeleženec prijavljen.</w:t>
      </w:r>
      <w:r w:rsidR="00F94176">
        <w:rPr>
          <w:rFonts w:cs="Arial"/>
          <w:spacing w:val="-2"/>
          <w:szCs w:val="20"/>
          <w:lang w:val="sl-SI"/>
        </w:rPr>
        <w:t xml:space="preserve"> Vse podatke</w:t>
      </w:r>
      <w:r w:rsidRPr="003D5233">
        <w:rPr>
          <w:rFonts w:cs="Arial"/>
          <w:spacing w:val="-2"/>
          <w:szCs w:val="20"/>
          <w:lang w:val="sl-SI"/>
        </w:rPr>
        <w:t xml:space="preserve"> je izvajalec dolžan varovati v skladu z Zakonom o varstvu osebnih podatkov (Uradni list RS, št. 94/07 – uradno prečiščeno besedilo</w:t>
      </w:r>
      <w:r w:rsidR="00812A0E" w:rsidRPr="005A57F9">
        <w:rPr>
          <w:lang w:val="sl-SI"/>
        </w:rPr>
        <w:t xml:space="preserve"> </w:t>
      </w:r>
      <w:r w:rsidR="00812A0E" w:rsidRPr="00812A0E">
        <w:rPr>
          <w:rFonts w:cs="Arial"/>
          <w:spacing w:val="-2"/>
          <w:szCs w:val="20"/>
          <w:lang w:val="sl-SI"/>
        </w:rPr>
        <w:t>in 177/20</w:t>
      </w:r>
      <w:r w:rsidRPr="003D5233">
        <w:rPr>
          <w:rFonts w:cs="Arial"/>
          <w:spacing w:val="-2"/>
          <w:szCs w:val="20"/>
          <w:lang w:val="sl-SI"/>
        </w:rPr>
        <w:t>)</w:t>
      </w:r>
      <w:r w:rsidR="003D5233" w:rsidRPr="006E6D9A">
        <w:rPr>
          <w:lang w:val="sl-SI"/>
        </w:rPr>
        <w:t xml:space="preserve"> </w:t>
      </w:r>
      <w:r w:rsidR="003D5233" w:rsidRPr="003D5233">
        <w:rPr>
          <w:rFonts w:cs="Arial"/>
          <w:spacing w:val="-2"/>
          <w:szCs w:val="20"/>
          <w:lang w:val="sl-SI"/>
        </w:rPr>
        <w:t xml:space="preserve">in Uredbo (EU) 2016/679 Evropskega parlamenta in Sveta z dne 27. </w:t>
      </w:r>
      <w:r w:rsidR="00FB17C7">
        <w:rPr>
          <w:rFonts w:cs="Arial"/>
          <w:spacing w:val="-2"/>
          <w:szCs w:val="20"/>
          <w:lang w:val="sl-SI"/>
        </w:rPr>
        <w:t>aprila</w:t>
      </w:r>
      <w:r w:rsidR="003D5233" w:rsidRPr="003D5233">
        <w:rPr>
          <w:rFonts w:cs="Arial"/>
          <w:spacing w:val="-2"/>
          <w:szCs w:val="20"/>
          <w:lang w:val="sl-SI"/>
        </w:rPr>
        <w:t xml:space="preserve"> 2016 o varstvu posameznikov pri obdelavi osebnih podatkov in o prostem pretoku takih podatkov ter o razveljavitvi Direktive 95/46/ES (Splošna uredba o varstvu podatkov)</w:t>
      </w:r>
      <w:r w:rsidR="006828A4">
        <w:rPr>
          <w:rFonts w:cs="Arial"/>
          <w:spacing w:val="-2"/>
          <w:szCs w:val="20"/>
          <w:lang w:val="sl-SI"/>
        </w:rPr>
        <w:t>.</w:t>
      </w:r>
      <w:r w:rsidR="003D5233" w:rsidRPr="003D5233">
        <w:rPr>
          <w:rFonts w:cs="Arial"/>
          <w:spacing w:val="-2"/>
          <w:szCs w:val="20"/>
          <w:lang w:val="sl-SI"/>
        </w:rPr>
        <w:t xml:space="preserve"> </w:t>
      </w:r>
    </w:p>
    <w:p w14:paraId="0F988D5C" w14:textId="77777777" w:rsidR="00261A18" w:rsidRDefault="00261A18" w:rsidP="00E14190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6A73BB24" w14:textId="77777777" w:rsidR="00055B2D" w:rsidRDefault="00600B8D" w:rsidP="00600B8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1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74DF412C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33D420CF" w14:textId="77777777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 xml:space="preserve">Naročnik si pridržuje pravico, da lahko v času trajanja te pogodbe pošlje na kraj izpeljave kateregakoli programa opazovalce, ki bodo spremljali potek programa in izvajanje te pogodbe. </w:t>
      </w:r>
    </w:p>
    <w:p w14:paraId="6BFB675C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26B91D2C" w14:textId="77777777" w:rsidR="00055B2D" w:rsidRDefault="00055B2D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2</w:t>
      </w:r>
      <w:r>
        <w:rPr>
          <w:rFonts w:cs="Arial"/>
          <w:spacing w:val="-2"/>
          <w:szCs w:val="20"/>
          <w:lang w:val="sl-SI"/>
        </w:rPr>
        <w:t>. člen</w:t>
      </w:r>
    </w:p>
    <w:p w14:paraId="26A0F86D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08674677" w14:textId="77777777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Pogodbeni stranki se zavezujeta, da se bosta obojestransko obveščali o vseh okoliščinah, ki so pomembne za uresničevanje te pogodbe.</w:t>
      </w:r>
    </w:p>
    <w:p w14:paraId="7D07070A" w14:textId="77777777" w:rsidR="00055B2D" w:rsidRDefault="00055B2D" w:rsidP="00055B2D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11A5F33C" w14:textId="77777777" w:rsidR="00055B2D" w:rsidRDefault="00600B8D" w:rsidP="00055B2D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3</w:t>
      </w:r>
      <w:r w:rsidR="00055B2D">
        <w:rPr>
          <w:rFonts w:cs="Arial"/>
          <w:spacing w:val="-2"/>
          <w:szCs w:val="20"/>
          <w:lang w:val="sl-SI"/>
        </w:rPr>
        <w:t>. člen</w:t>
      </w:r>
    </w:p>
    <w:p w14:paraId="26710E27" w14:textId="77777777" w:rsidR="00055B2D" w:rsidRDefault="00055B2D" w:rsidP="00055B2D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5A38C156" w14:textId="77777777" w:rsidR="00FC7D92" w:rsidRDefault="00FC7D92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  <w:r w:rsidRPr="59F06F90">
        <w:rPr>
          <w:rFonts w:eastAsia="Arial" w:cs="Arial"/>
          <w:spacing w:val="-2"/>
          <w:lang w:val="sl-SI"/>
        </w:rPr>
        <w:t xml:space="preserve">Če naročnik ugotovi, da izvajalec krši določbe te pogodbe, ga pisno pozove na spoštovanje pogodbenih določil in odpravo kršitev. O odpravi kršitev mora izvajalec naročniku predložiti pisna dokazila v roku 30 dni od prejema poziva. V primeru, da izvajalec dokazil ne dostavi ali še naprej krši pogodbena določila, je pogodba razdrta po poteku 30-dnevnega roka od prejema pisnega poziva. </w:t>
      </w:r>
    </w:p>
    <w:p w14:paraId="4E5DF1E8" w14:textId="77777777" w:rsidR="00FC7D92" w:rsidRDefault="00FC7D92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</w:p>
    <w:p w14:paraId="0516402E" w14:textId="4776F543" w:rsidR="00FC7D92" w:rsidRDefault="00FC7D92" w:rsidP="59F06F90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  <w:lang w:val="sl-SI"/>
        </w:rPr>
      </w:pPr>
      <w:r w:rsidRPr="59F06F90">
        <w:rPr>
          <w:rFonts w:eastAsia="Arial" w:cs="Arial"/>
          <w:spacing w:val="-2"/>
          <w:lang w:val="sl-SI"/>
        </w:rPr>
        <w:lastRenderedPageBreak/>
        <w:t xml:space="preserve">V primeru razdrtja pogodbe mora izvajalec naročniku dostaviti vso dokumentacijo, evidence in potrdila iz </w:t>
      </w:r>
      <w:r w:rsidR="00A04A40" w:rsidRPr="59F06F90">
        <w:rPr>
          <w:rFonts w:eastAsia="Arial" w:cs="Arial"/>
          <w:spacing w:val="-2"/>
          <w:lang w:val="sl-SI"/>
        </w:rPr>
        <w:t>7</w:t>
      </w:r>
      <w:r w:rsidR="008163DB">
        <w:rPr>
          <w:rFonts w:eastAsia="Arial" w:cs="Arial"/>
          <w:spacing w:val="-2"/>
          <w:lang w:val="sl-SI"/>
        </w:rPr>
        <w:t>.,</w:t>
      </w:r>
      <w:r w:rsidRPr="59F06F90">
        <w:rPr>
          <w:rFonts w:eastAsia="Arial" w:cs="Arial"/>
          <w:spacing w:val="-2"/>
          <w:lang w:val="sl-SI"/>
        </w:rPr>
        <w:t xml:space="preserve"> </w:t>
      </w:r>
      <w:r w:rsidR="008163DB">
        <w:rPr>
          <w:rFonts w:eastAsia="Arial" w:cs="Arial"/>
          <w:spacing w:val="-2"/>
          <w:lang w:val="sl-SI"/>
        </w:rPr>
        <w:t>9</w:t>
      </w:r>
      <w:r w:rsidRPr="59F06F90">
        <w:rPr>
          <w:rFonts w:eastAsia="Arial" w:cs="Arial"/>
          <w:spacing w:val="-2"/>
          <w:lang w:val="sl-SI"/>
        </w:rPr>
        <w:t>.</w:t>
      </w:r>
      <w:r w:rsidR="008163DB">
        <w:rPr>
          <w:rFonts w:eastAsia="Arial" w:cs="Arial"/>
          <w:spacing w:val="-2"/>
          <w:lang w:val="sl-SI"/>
        </w:rPr>
        <w:t xml:space="preserve"> in 10.</w:t>
      </w:r>
      <w:r w:rsidRPr="59F06F90">
        <w:rPr>
          <w:rFonts w:eastAsia="Arial" w:cs="Arial"/>
          <w:spacing w:val="-2"/>
          <w:lang w:val="sl-SI"/>
        </w:rPr>
        <w:t xml:space="preserve"> člena te pogodbe. </w:t>
      </w:r>
    </w:p>
    <w:p w14:paraId="41A8D198" w14:textId="77777777" w:rsidR="002D5256" w:rsidRDefault="002D5256" w:rsidP="00FC7D92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047D867E" w14:textId="77777777" w:rsidR="00FC7D92" w:rsidRDefault="00FC7D92" w:rsidP="00FC7D92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4</w:t>
      </w:r>
      <w:r>
        <w:rPr>
          <w:rFonts w:cs="Arial"/>
          <w:spacing w:val="-2"/>
          <w:szCs w:val="20"/>
          <w:lang w:val="sl-SI"/>
        </w:rPr>
        <w:t>. člen</w:t>
      </w:r>
    </w:p>
    <w:p w14:paraId="5E9D542E" w14:textId="77777777" w:rsidR="00FC7D92" w:rsidRDefault="00FC7D92" w:rsidP="00FC7D92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54B362B1" w14:textId="77777777" w:rsidR="00FC7D92" w:rsidRDefault="00FC7D92" w:rsidP="00FC7D92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Za realizacijo te pogodbe je s strani izvajalca zadolžen/a_________________________________</w:t>
      </w:r>
    </w:p>
    <w:p w14:paraId="00DE156B" w14:textId="77777777" w:rsidR="00FC7D92" w:rsidRDefault="00FC7D92" w:rsidP="59F06F90">
      <w:pPr>
        <w:tabs>
          <w:tab w:val="left" w:pos="7200"/>
        </w:tabs>
        <w:spacing w:line="240" w:lineRule="auto"/>
        <w:jc w:val="both"/>
        <w:rPr>
          <w:rFonts w:cs="Arial"/>
          <w:spacing w:val="-2"/>
          <w:lang w:val="sl-SI"/>
        </w:rPr>
      </w:pPr>
      <w:r w:rsidRPr="59F06F90">
        <w:rPr>
          <w:rFonts w:cs="Arial"/>
          <w:spacing w:val="-2"/>
          <w:lang w:val="sl-SI"/>
        </w:rPr>
        <w:t>s strani naročnika pa Vida Trilar, sekretarka.</w:t>
      </w:r>
    </w:p>
    <w:p w14:paraId="62E859AC" w14:textId="77777777" w:rsidR="003D5233" w:rsidRDefault="003D5233" w:rsidP="00FC7D92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06C51759" w14:textId="77777777" w:rsidR="00FC7D92" w:rsidRDefault="00FC7D92" w:rsidP="00FC7D92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5</w:t>
      </w:r>
      <w:r>
        <w:rPr>
          <w:rFonts w:cs="Arial"/>
          <w:spacing w:val="-2"/>
          <w:szCs w:val="20"/>
          <w:lang w:val="sl-SI"/>
        </w:rPr>
        <w:t>. člen</w:t>
      </w:r>
    </w:p>
    <w:p w14:paraId="521D5393" w14:textId="77777777" w:rsidR="00FC7D92" w:rsidRDefault="00FC7D92" w:rsidP="00FC7D92">
      <w:pPr>
        <w:tabs>
          <w:tab w:val="left" w:pos="7200"/>
        </w:tabs>
        <w:spacing w:line="240" w:lineRule="auto"/>
        <w:rPr>
          <w:rFonts w:cs="Arial"/>
          <w:spacing w:val="-2"/>
          <w:szCs w:val="20"/>
          <w:lang w:val="sl-SI"/>
        </w:rPr>
      </w:pPr>
    </w:p>
    <w:p w14:paraId="4A1C089E" w14:textId="77777777" w:rsidR="00FC7D92" w:rsidRDefault="00FC7D92" w:rsidP="00FC7D92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Pogodbeni stranki bosta vse morebitne spore, ki bi nastali ob izvajanju te pogodbe, reševali po mirni poti, sicer je za reševanje sporov pristojno sodišče v Ljubljani.</w:t>
      </w:r>
    </w:p>
    <w:p w14:paraId="3083638D" w14:textId="77777777" w:rsidR="00D52229" w:rsidRDefault="00D52229" w:rsidP="00FC7D92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3B8EDD02" w14:textId="77777777" w:rsidR="00FC7D92" w:rsidRDefault="00600B8D" w:rsidP="00FC7D92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6</w:t>
      </w:r>
      <w:r w:rsidR="00FC7D92">
        <w:rPr>
          <w:rFonts w:cs="Arial"/>
          <w:spacing w:val="-2"/>
          <w:szCs w:val="20"/>
          <w:lang w:val="sl-SI"/>
        </w:rPr>
        <w:t>. člen</w:t>
      </w:r>
    </w:p>
    <w:p w14:paraId="72C165D2" w14:textId="77777777" w:rsidR="00FC7D92" w:rsidRDefault="00FC7D92" w:rsidP="00FC7D92">
      <w:pPr>
        <w:spacing w:line="240" w:lineRule="auto"/>
        <w:rPr>
          <w:rFonts w:cs="Arial"/>
          <w:spacing w:val="-2"/>
          <w:szCs w:val="20"/>
          <w:lang w:val="sl-SI"/>
        </w:rPr>
      </w:pPr>
    </w:p>
    <w:p w14:paraId="006C302A" w14:textId="3222733F" w:rsidR="00FC7D92" w:rsidRDefault="00FC7D92" w:rsidP="00FC7D92">
      <w:pPr>
        <w:spacing w:line="240" w:lineRule="auto"/>
        <w:jc w:val="both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 xml:space="preserve">Pogodba je sestavljena v </w:t>
      </w:r>
      <w:r w:rsidR="00D96E71">
        <w:rPr>
          <w:rFonts w:cs="Arial"/>
          <w:spacing w:val="-2"/>
          <w:szCs w:val="20"/>
          <w:lang w:val="sl-SI"/>
        </w:rPr>
        <w:t xml:space="preserve">dveh </w:t>
      </w:r>
      <w:r>
        <w:rPr>
          <w:rFonts w:cs="Arial"/>
          <w:spacing w:val="-2"/>
          <w:szCs w:val="20"/>
          <w:lang w:val="sl-SI"/>
        </w:rPr>
        <w:t>(</w:t>
      </w:r>
      <w:r w:rsidR="00D96E71">
        <w:rPr>
          <w:rFonts w:cs="Arial"/>
          <w:spacing w:val="-2"/>
          <w:szCs w:val="20"/>
          <w:lang w:val="sl-SI"/>
        </w:rPr>
        <w:t>2</w:t>
      </w:r>
      <w:r>
        <w:rPr>
          <w:rFonts w:cs="Arial"/>
          <w:spacing w:val="-2"/>
          <w:szCs w:val="20"/>
          <w:lang w:val="sl-SI"/>
        </w:rPr>
        <w:t xml:space="preserve">) enakih izvodih, od katerih </w:t>
      </w:r>
      <w:r w:rsidR="00053BC2" w:rsidRPr="00053BC2">
        <w:rPr>
          <w:rFonts w:cs="Arial"/>
          <w:spacing w:val="-2"/>
          <w:szCs w:val="20"/>
          <w:lang w:val="sl-SI"/>
        </w:rPr>
        <w:t>vsak</w:t>
      </w:r>
      <w:r w:rsidR="00053BC2">
        <w:rPr>
          <w:rFonts w:cs="Arial"/>
          <w:spacing w:val="-2"/>
          <w:szCs w:val="20"/>
          <w:lang w:val="sl-SI"/>
        </w:rPr>
        <w:t>a</w:t>
      </w:r>
      <w:r w:rsidR="00053BC2" w:rsidRPr="00053BC2">
        <w:rPr>
          <w:rFonts w:cs="Arial"/>
          <w:spacing w:val="-2"/>
          <w:szCs w:val="20"/>
          <w:lang w:val="sl-SI"/>
        </w:rPr>
        <w:t xml:space="preserve"> pogodben</w:t>
      </w:r>
      <w:r w:rsidR="00053BC2">
        <w:rPr>
          <w:rFonts w:cs="Arial"/>
          <w:spacing w:val="-2"/>
          <w:szCs w:val="20"/>
          <w:lang w:val="sl-SI"/>
        </w:rPr>
        <w:t xml:space="preserve">a stranka </w:t>
      </w:r>
      <w:r>
        <w:rPr>
          <w:rFonts w:cs="Arial"/>
          <w:spacing w:val="-2"/>
          <w:szCs w:val="20"/>
          <w:lang w:val="sl-SI"/>
        </w:rPr>
        <w:t>prejme p</w:t>
      </w:r>
      <w:r w:rsidR="00053BC2">
        <w:rPr>
          <w:rFonts w:cs="Arial"/>
          <w:spacing w:val="-2"/>
          <w:szCs w:val="20"/>
          <w:lang w:val="sl-SI"/>
        </w:rPr>
        <w:t>o</w:t>
      </w:r>
      <w:r>
        <w:rPr>
          <w:rFonts w:cs="Arial"/>
          <w:spacing w:val="-2"/>
          <w:szCs w:val="20"/>
          <w:lang w:val="sl-SI"/>
        </w:rPr>
        <w:t xml:space="preserve"> </w:t>
      </w:r>
      <w:r w:rsidR="00D96E71">
        <w:rPr>
          <w:rFonts w:cs="Arial"/>
          <w:spacing w:val="-2"/>
          <w:szCs w:val="20"/>
          <w:lang w:val="sl-SI"/>
        </w:rPr>
        <w:t xml:space="preserve">en </w:t>
      </w:r>
      <w:r>
        <w:rPr>
          <w:rFonts w:cs="Arial"/>
          <w:spacing w:val="-2"/>
          <w:szCs w:val="20"/>
          <w:lang w:val="sl-SI"/>
        </w:rPr>
        <w:t>(</w:t>
      </w:r>
      <w:r w:rsidR="00D96E71">
        <w:rPr>
          <w:rFonts w:cs="Arial"/>
          <w:spacing w:val="-2"/>
          <w:szCs w:val="20"/>
          <w:lang w:val="sl-SI"/>
        </w:rPr>
        <w:t>1</w:t>
      </w:r>
      <w:r>
        <w:rPr>
          <w:rFonts w:cs="Arial"/>
          <w:spacing w:val="-2"/>
          <w:szCs w:val="20"/>
          <w:lang w:val="sl-SI"/>
        </w:rPr>
        <w:t xml:space="preserve">) izvod. </w:t>
      </w:r>
    </w:p>
    <w:p w14:paraId="51806CEF" w14:textId="77777777" w:rsidR="00FC7D92" w:rsidRDefault="00FC7D92" w:rsidP="00FC7D92">
      <w:pPr>
        <w:spacing w:line="240" w:lineRule="auto"/>
        <w:jc w:val="both"/>
        <w:rPr>
          <w:rFonts w:cs="Arial"/>
          <w:spacing w:val="-2"/>
          <w:szCs w:val="20"/>
          <w:lang w:val="sl-SI"/>
        </w:rPr>
      </w:pPr>
    </w:p>
    <w:p w14:paraId="46DFF713" w14:textId="77777777" w:rsidR="00FC7D92" w:rsidRDefault="00600B8D" w:rsidP="00FC7D92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1</w:t>
      </w:r>
      <w:r w:rsidR="00A04A40">
        <w:rPr>
          <w:rFonts w:cs="Arial"/>
          <w:spacing w:val="-2"/>
          <w:szCs w:val="20"/>
          <w:lang w:val="sl-SI"/>
        </w:rPr>
        <w:t>7</w:t>
      </w:r>
      <w:r w:rsidR="00FC7D92">
        <w:rPr>
          <w:rFonts w:cs="Arial"/>
          <w:spacing w:val="-2"/>
          <w:szCs w:val="20"/>
          <w:lang w:val="sl-SI"/>
        </w:rPr>
        <w:t>. člen</w:t>
      </w:r>
    </w:p>
    <w:p w14:paraId="19166893" w14:textId="77777777" w:rsidR="00FC7D92" w:rsidRDefault="00FC7D92" w:rsidP="00FC7D92">
      <w:pPr>
        <w:spacing w:line="240" w:lineRule="auto"/>
        <w:rPr>
          <w:rFonts w:cs="Arial"/>
          <w:spacing w:val="-2"/>
          <w:szCs w:val="20"/>
          <w:lang w:val="sl-SI"/>
        </w:rPr>
      </w:pPr>
    </w:p>
    <w:p w14:paraId="0BB68C9F" w14:textId="77777777" w:rsidR="00FC7D92" w:rsidRDefault="00FC7D92" w:rsidP="00FC7D92">
      <w:pPr>
        <w:spacing w:line="240" w:lineRule="auto"/>
        <w:rPr>
          <w:rFonts w:cs="Arial"/>
          <w:spacing w:val="-2"/>
          <w:szCs w:val="20"/>
          <w:lang w:val="sl-SI"/>
        </w:rPr>
      </w:pPr>
      <w:r>
        <w:rPr>
          <w:rFonts w:cs="Arial"/>
          <w:spacing w:val="-2"/>
          <w:szCs w:val="20"/>
          <w:lang w:val="sl-SI"/>
        </w:rPr>
        <w:t>Pogodba začne veljati, ko jo podpišeta obe pogodbeni stranki.</w:t>
      </w:r>
    </w:p>
    <w:p w14:paraId="753D7298" w14:textId="77777777" w:rsidR="00FC7D92" w:rsidRDefault="00FC7D92" w:rsidP="00FC7D92">
      <w:pPr>
        <w:spacing w:line="240" w:lineRule="auto"/>
        <w:rPr>
          <w:rFonts w:cs="Arial"/>
          <w:szCs w:val="20"/>
          <w:lang w:val="sl-SI"/>
        </w:rPr>
      </w:pPr>
    </w:p>
    <w:p w14:paraId="51623252" w14:textId="77777777" w:rsidR="00055B2D" w:rsidRDefault="00055B2D" w:rsidP="00055B2D">
      <w:pPr>
        <w:spacing w:line="240" w:lineRule="auto"/>
        <w:rPr>
          <w:rFonts w:cs="Arial"/>
          <w:szCs w:val="20"/>
          <w:lang w:val="sl-SI"/>
        </w:rPr>
      </w:pPr>
    </w:p>
    <w:p w14:paraId="3F314C6E" w14:textId="77777777" w:rsidR="00DC106C" w:rsidRDefault="00DC106C" w:rsidP="00055B2D">
      <w:pPr>
        <w:spacing w:line="240" w:lineRule="auto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7"/>
        <w:gridCol w:w="4531"/>
      </w:tblGrid>
      <w:tr w:rsidR="00055B2D" w14:paraId="69B78480" w14:textId="77777777" w:rsidTr="2411D20C">
        <w:tc>
          <w:tcPr>
            <w:tcW w:w="4605" w:type="dxa"/>
            <w:hideMark/>
          </w:tcPr>
          <w:p w14:paraId="614DED3A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IZVAJALEC</w:t>
            </w:r>
          </w:p>
        </w:tc>
        <w:tc>
          <w:tcPr>
            <w:tcW w:w="4606" w:type="dxa"/>
            <w:hideMark/>
          </w:tcPr>
          <w:p w14:paraId="0592BF0A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NAROČNIK</w:t>
            </w:r>
          </w:p>
        </w:tc>
      </w:tr>
      <w:tr w:rsidR="00055B2D" w14:paraId="560F6A7F" w14:textId="77777777" w:rsidTr="2411D20C">
        <w:tc>
          <w:tcPr>
            <w:tcW w:w="4605" w:type="dxa"/>
          </w:tcPr>
          <w:p w14:paraId="4063003C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606" w:type="dxa"/>
          </w:tcPr>
          <w:p w14:paraId="310CE08E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55B2D" w14:paraId="79370CAE" w14:textId="77777777" w:rsidTr="2411D20C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56BD8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606" w:type="dxa"/>
            <w:hideMark/>
          </w:tcPr>
          <w:p w14:paraId="3BB711EA" w14:textId="2334B0C2" w:rsidR="00055B2D" w:rsidRDefault="5896B34F" w:rsidP="59F06F90">
            <w:pPr>
              <w:spacing w:line="240" w:lineRule="auto"/>
              <w:jc w:val="center"/>
              <w:rPr>
                <w:rFonts w:cs="Arial"/>
                <w:lang w:val="sl-SI"/>
              </w:rPr>
            </w:pPr>
            <w:r w:rsidRPr="2411D20C">
              <w:rPr>
                <w:rFonts w:cs="Arial"/>
                <w:b/>
                <w:bCs/>
                <w:lang w:val="sl-SI"/>
              </w:rPr>
              <w:t xml:space="preserve">prof. </w:t>
            </w:r>
            <w:r w:rsidR="00055B2D" w:rsidRPr="2411D20C">
              <w:rPr>
                <w:rFonts w:cs="Arial"/>
                <w:b/>
                <w:bCs/>
                <w:lang w:val="sl-SI"/>
              </w:rPr>
              <w:t xml:space="preserve">dr. </w:t>
            </w:r>
            <w:r w:rsidR="1C355988" w:rsidRPr="2411D20C">
              <w:rPr>
                <w:rFonts w:cs="Arial"/>
                <w:b/>
                <w:bCs/>
                <w:lang w:val="sl-SI"/>
              </w:rPr>
              <w:t>Simona Kustec</w:t>
            </w:r>
          </w:p>
        </w:tc>
      </w:tr>
      <w:tr w:rsidR="00055B2D" w14:paraId="27556C80" w14:textId="77777777" w:rsidTr="2411D20C">
        <w:trPr>
          <w:trHeight w:val="300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EE64C6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(zastopnik)</w:t>
            </w:r>
          </w:p>
        </w:tc>
        <w:tc>
          <w:tcPr>
            <w:tcW w:w="4606" w:type="dxa"/>
            <w:hideMark/>
          </w:tcPr>
          <w:p w14:paraId="079CD99F" w14:textId="1EF9C285" w:rsidR="00055B2D" w:rsidRDefault="00055B2D" w:rsidP="59F06F90">
            <w:pPr>
              <w:spacing w:line="240" w:lineRule="auto"/>
              <w:jc w:val="center"/>
              <w:rPr>
                <w:rFonts w:cs="Arial"/>
                <w:lang w:val="sl-SI"/>
              </w:rPr>
            </w:pPr>
            <w:r w:rsidRPr="2411D20C">
              <w:rPr>
                <w:rFonts w:cs="Arial"/>
                <w:b/>
                <w:bCs/>
                <w:lang w:val="sl-SI"/>
              </w:rPr>
              <w:t>MINIST</w:t>
            </w:r>
            <w:r w:rsidR="21EA8220" w:rsidRPr="2411D20C">
              <w:rPr>
                <w:rFonts w:cs="Arial"/>
                <w:b/>
                <w:bCs/>
                <w:lang w:val="sl-SI"/>
              </w:rPr>
              <w:t>RICA</w:t>
            </w:r>
          </w:p>
        </w:tc>
      </w:tr>
      <w:tr w:rsidR="00055B2D" w14:paraId="78DEACCA" w14:textId="77777777" w:rsidTr="2411D20C">
        <w:tc>
          <w:tcPr>
            <w:tcW w:w="4605" w:type="dxa"/>
          </w:tcPr>
          <w:p w14:paraId="133025C5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606" w:type="dxa"/>
          </w:tcPr>
          <w:p w14:paraId="3925C40B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55B2D" w:rsidRPr="00690C58" w14:paraId="3A627BB8" w14:textId="77777777" w:rsidTr="2411D20C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B693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606" w:type="dxa"/>
            <w:shd w:val="clear" w:color="auto" w:fill="auto"/>
          </w:tcPr>
          <w:p w14:paraId="0443DC2E" w14:textId="77777777" w:rsidR="00055B2D" w:rsidRPr="00690C58" w:rsidRDefault="00690C5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</w:r>
            <w:r w:rsidRPr="00690C58">
              <w:rPr>
                <w:rFonts w:cs="Arial"/>
                <w:b/>
                <w:bCs/>
                <w:szCs w:val="20"/>
                <w:lang w:val="sl-SI"/>
              </w:rPr>
              <w:softHyphen/>
              <w:t>____________________________________</w:t>
            </w:r>
          </w:p>
        </w:tc>
      </w:tr>
      <w:tr w:rsidR="00055B2D" w14:paraId="303FE9A0" w14:textId="77777777" w:rsidTr="2411D20C"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3125B8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(podpis)</w:t>
            </w:r>
          </w:p>
        </w:tc>
        <w:tc>
          <w:tcPr>
            <w:tcW w:w="4606" w:type="dxa"/>
          </w:tcPr>
          <w:p w14:paraId="4B8108EA" w14:textId="77777777" w:rsidR="00055B2D" w:rsidRDefault="00055B2D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055B2D" w14:paraId="03A01F7C" w14:textId="77777777" w:rsidTr="2411D20C">
        <w:tc>
          <w:tcPr>
            <w:tcW w:w="4605" w:type="dxa"/>
          </w:tcPr>
          <w:p w14:paraId="1EF27931" w14:textId="77777777" w:rsidR="00055B2D" w:rsidRDefault="00055B2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606" w:type="dxa"/>
          </w:tcPr>
          <w:p w14:paraId="57200D03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55B2D" w14:paraId="5CC01E64" w14:textId="77777777" w:rsidTr="2411D20C">
        <w:tc>
          <w:tcPr>
            <w:tcW w:w="4605" w:type="dxa"/>
          </w:tcPr>
          <w:p w14:paraId="30E48109" w14:textId="77777777" w:rsidR="00055B2D" w:rsidRDefault="00055B2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606" w:type="dxa"/>
          </w:tcPr>
          <w:p w14:paraId="4936F775" w14:textId="77777777" w:rsidR="00055B2D" w:rsidRDefault="00055B2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55B2D" w14:paraId="3A8EF129" w14:textId="77777777" w:rsidTr="2411D20C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5AC8D4" w14:textId="77777777" w:rsidR="00055B2D" w:rsidRDefault="00055B2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Kraj:                                        , dne</w:t>
            </w:r>
          </w:p>
        </w:tc>
        <w:tc>
          <w:tcPr>
            <w:tcW w:w="4606" w:type="dxa"/>
            <w:hideMark/>
          </w:tcPr>
          <w:p w14:paraId="22D75970" w14:textId="77777777" w:rsidR="00055B2D" w:rsidRDefault="00055B2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Ljubljana, dne ______________________</w:t>
            </w:r>
          </w:p>
        </w:tc>
      </w:tr>
    </w:tbl>
    <w:p w14:paraId="18C672B6" w14:textId="77777777" w:rsidR="00055B2D" w:rsidRDefault="00055B2D" w:rsidP="00055B2D">
      <w:pPr>
        <w:spacing w:line="240" w:lineRule="auto"/>
        <w:jc w:val="both"/>
        <w:rPr>
          <w:rFonts w:cs="Arial"/>
          <w:i/>
          <w:szCs w:val="20"/>
          <w:lang w:val="sl-SI"/>
        </w:rPr>
      </w:pPr>
    </w:p>
    <w:p w14:paraId="102B682B" w14:textId="77777777" w:rsidR="007D75CF" w:rsidRPr="00202A77" w:rsidRDefault="007D75CF" w:rsidP="00DC106C">
      <w:pPr>
        <w:spacing w:line="240" w:lineRule="auto"/>
        <w:jc w:val="both"/>
        <w:rPr>
          <w:lang w:val="sl-SI"/>
        </w:rPr>
      </w:pPr>
    </w:p>
    <w:sectPr w:rsidR="007D75CF" w:rsidRPr="00202A77" w:rsidSect="0078331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47E800" w16cid:durableId="2379F829"/>
  <w16cid:commentId w16cid:paraId="1D9C328D" w16cid:durableId="2379F8A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A729" w14:textId="77777777" w:rsidR="00F1142D" w:rsidRDefault="00F1142D">
      <w:r>
        <w:separator/>
      </w:r>
    </w:p>
  </w:endnote>
  <w:endnote w:type="continuationSeparator" w:id="0">
    <w:p w14:paraId="120209C5" w14:textId="77777777" w:rsidR="00F1142D" w:rsidRDefault="00F1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D09C3" w14:textId="3411CCC3" w:rsidR="00853D3B" w:rsidRDefault="00853D3B">
    <w:pPr>
      <w:pStyle w:val="Noga"/>
      <w:jc w:val="right"/>
    </w:pPr>
    <w:r>
      <w:rPr>
        <w:lang w:val="sl-SI"/>
      </w:rP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6703CF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sl-SI"/>
      </w:rP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6703CF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9BC3417" w14:textId="77777777" w:rsidR="00853D3B" w:rsidRDefault="00853D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367545"/>
      <w:docPartObj>
        <w:docPartGallery w:val="Page Numbers (Bottom of Page)"/>
        <w:docPartUnique/>
      </w:docPartObj>
    </w:sdtPr>
    <w:sdtEndPr/>
    <w:sdtContent>
      <w:p w14:paraId="3160DFDB" w14:textId="69E35F3E" w:rsidR="00D31C7F" w:rsidRDefault="00D31C7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CF" w:rsidRPr="006703CF">
          <w:rPr>
            <w:noProof/>
            <w:lang w:val="sl-SI"/>
          </w:rPr>
          <w:t>1</w:t>
        </w:r>
        <w:r>
          <w:fldChar w:fldCharType="end"/>
        </w:r>
      </w:p>
    </w:sdtContent>
  </w:sdt>
  <w:p w14:paraId="543EE139" w14:textId="079C9225" w:rsidR="2411D20C" w:rsidRDefault="2411D20C" w:rsidP="00BB4D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79659" w14:textId="77777777" w:rsidR="00F1142D" w:rsidRDefault="00F1142D">
      <w:r>
        <w:separator/>
      </w:r>
    </w:p>
  </w:footnote>
  <w:footnote w:type="continuationSeparator" w:id="0">
    <w:p w14:paraId="596DA9F2" w14:textId="77777777" w:rsidR="00F1142D" w:rsidRDefault="00F1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C443" w14:textId="173413AC" w:rsidR="00853D3B" w:rsidRPr="00413FDE" w:rsidRDefault="00853D3B" w:rsidP="00413FDE">
    <w:pPr>
      <w:jc w:val="both"/>
      <w:rPr>
        <w:rFonts w:cs="Arial"/>
        <w:b/>
        <w:bCs/>
        <w:spacing w:val="-2"/>
        <w:szCs w:val="20"/>
        <w:lang w:val="sl-SI"/>
      </w:rPr>
    </w:pPr>
    <w:r>
      <w:rPr>
        <w:rFonts w:ascii="Republika" w:hAnsi="Republika"/>
        <w:sz w:val="16"/>
        <w:lang w:val="sl-SI"/>
      </w:rPr>
      <w:t xml:space="preserve">Tipska Pogodba o izvajanju </w:t>
    </w:r>
    <w:r w:rsidR="00737E43">
      <w:rPr>
        <w:rFonts w:ascii="Republika" w:hAnsi="Republika"/>
        <w:sz w:val="16"/>
        <w:lang w:val="sl-SI"/>
      </w:rPr>
      <w:t>programov profesionalnega usposabljanja</w:t>
    </w:r>
    <w:r w:rsidR="00C74685">
      <w:rPr>
        <w:rFonts w:ascii="Republika" w:hAnsi="Republika"/>
        <w:sz w:val="16"/>
        <w:lang w:val="sl-SI"/>
      </w:rPr>
      <w:t xml:space="preserve"> v šolskem letu </w:t>
    </w:r>
    <w:r w:rsidR="00085111">
      <w:rPr>
        <w:rFonts w:ascii="Republika" w:hAnsi="Republika"/>
        <w:sz w:val="16"/>
        <w:lang w:val="sl-SI"/>
      </w:rPr>
      <w:t>20</w:t>
    </w:r>
    <w:r w:rsidR="00AF00F0">
      <w:rPr>
        <w:rFonts w:ascii="Republika" w:hAnsi="Republika"/>
        <w:sz w:val="16"/>
        <w:lang w:val="sl-SI"/>
      </w:rPr>
      <w:t>2</w:t>
    </w:r>
    <w:r w:rsidR="007568EF">
      <w:rPr>
        <w:rFonts w:ascii="Republika" w:hAnsi="Republika"/>
        <w:sz w:val="16"/>
        <w:lang w:val="sl-SI"/>
      </w:rPr>
      <w:t>2</w:t>
    </w:r>
    <w:r w:rsidR="00AF00F0">
      <w:rPr>
        <w:rFonts w:ascii="Republika" w:hAnsi="Republika"/>
        <w:sz w:val="16"/>
        <w:lang w:val="sl-SI"/>
      </w:rPr>
      <w:t>/2</w:t>
    </w:r>
    <w:r w:rsidR="007568EF">
      <w:rPr>
        <w:rFonts w:ascii="Republika" w:hAnsi="Republika"/>
        <w:sz w:val="16"/>
        <w:lang w:val="sl-SI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C606D" w14:textId="46E87952" w:rsidR="00853D3B" w:rsidRPr="008F3500" w:rsidRDefault="0064754E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5DB9688" wp14:editId="5096DEA6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42ADA84" wp14:editId="3E182E0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242C9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492C11AF" w14:textId="77777777" w:rsidR="00853D3B" w:rsidRPr="0028101B" w:rsidRDefault="00853D3B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3AAF497B" w14:textId="77777777" w:rsidR="00853D3B" w:rsidRDefault="00853D3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71A2C487" w14:textId="77777777" w:rsidR="00853D3B" w:rsidRPr="008F3500" w:rsidRDefault="00853D3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Masarykova cesta 16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01 400 52 33</w:t>
    </w:r>
  </w:p>
  <w:p w14:paraId="0C5A6EE0" w14:textId="77777777" w:rsidR="00853D3B" w:rsidRPr="008F3500" w:rsidRDefault="00853D3B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045C365C" w14:textId="77777777" w:rsidR="00853D3B" w:rsidRPr="008F3500" w:rsidRDefault="00853D3B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609E16A0" w14:textId="77777777" w:rsidR="00853D3B" w:rsidRPr="008F3500" w:rsidRDefault="00853D3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40D2A"/>
    <w:multiLevelType w:val="hybridMultilevel"/>
    <w:tmpl w:val="85CEC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6EC0">
      <w:start w:val="1"/>
      <w:numFmt w:val="lowerLetter"/>
      <w:lvlText w:val="%2."/>
      <w:lvlJc w:val="left"/>
      <w:pPr>
        <w:ind w:left="1440" w:hanging="360"/>
      </w:pPr>
    </w:lvl>
    <w:lvl w:ilvl="2" w:tplc="56C6552A">
      <w:start w:val="1"/>
      <w:numFmt w:val="lowerRoman"/>
      <w:lvlText w:val="%3."/>
      <w:lvlJc w:val="right"/>
      <w:pPr>
        <w:ind w:left="2160" w:hanging="180"/>
      </w:pPr>
    </w:lvl>
    <w:lvl w:ilvl="3" w:tplc="B96E533A">
      <w:start w:val="1"/>
      <w:numFmt w:val="decimal"/>
      <w:lvlText w:val="%4."/>
      <w:lvlJc w:val="left"/>
      <w:pPr>
        <w:ind w:left="2880" w:hanging="360"/>
      </w:pPr>
    </w:lvl>
    <w:lvl w:ilvl="4" w:tplc="4E5EDCD2">
      <w:start w:val="1"/>
      <w:numFmt w:val="lowerLetter"/>
      <w:lvlText w:val="%5."/>
      <w:lvlJc w:val="left"/>
      <w:pPr>
        <w:ind w:left="3600" w:hanging="360"/>
      </w:pPr>
    </w:lvl>
    <w:lvl w:ilvl="5" w:tplc="0714CA68">
      <w:start w:val="1"/>
      <w:numFmt w:val="lowerRoman"/>
      <w:lvlText w:val="%6."/>
      <w:lvlJc w:val="right"/>
      <w:pPr>
        <w:ind w:left="4320" w:hanging="180"/>
      </w:pPr>
    </w:lvl>
    <w:lvl w:ilvl="6" w:tplc="B1744510">
      <w:start w:val="1"/>
      <w:numFmt w:val="decimal"/>
      <w:lvlText w:val="%7."/>
      <w:lvlJc w:val="left"/>
      <w:pPr>
        <w:ind w:left="5040" w:hanging="360"/>
      </w:pPr>
    </w:lvl>
    <w:lvl w:ilvl="7" w:tplc="00EE11AE">
      <w:start w:val="1"/>
      <w:numFmt w:val="lowerLetter"/>
      <w:lvlText w:val="%8."/>
      <w:lvlJc w:val="left"/>
      <w:pPr>
        <w:ind w:left="5760" w:hanging="360"/>
      </w:pPr>
    </w:lvl>
    <w:lvl w:ilvl="8" w:tplc="C5446B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C621A"/>
    <w:multiLevelType w:val="hybridMultilevel"/>
    <w:tmpl w:val="736A329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252BB"/>
    <w:multiLevelType w:val="hybridMultilevel"/>
    <w:tmpl w:val="2CA406A2"/>
    <w:lvl w:ilvl="0" w:tplc="BB08B424">
      <w:numFmt w:val="decimal"/>
      <w:lvlText w:val="*"/>
      <w:lvlJc w:val="left"/>
      <w:pPr>
        <w:ind w:left="720" w:hanging="360"/>
      </w:pPr>
    </w:lvl>
    <w:lvl w:ilvl="1" w:tplc="6DCA6EC0">
      <w:start w:val="1"/>
      <w:numFmt w:val="lowerLetter"/>
      <w:lvlText w:val="%2."/>
      <w:lvlJc w:val="left"/>
      <w:pPr>
        <w:ind w:left="1440" w:hanging="360"/>
      </w:pPr>
    </w:lvl>
    <w:lvl w:ilvl="2" w:tplc="56C6552A">
      <w:start w:val="1"/>
      <w:numFmt w:val="lowerRoman"/>
      <w:lvlText w:val="%3."/>
      <w:lvlJc w:val="right"/>
      <w:pPr>
        <w:ind w:left="2160" w:hanging="180"/>
      </w:pPr>
    </w:lvl>
    <w:lvl w:ilvl="3" w:tplc="B96E533A">
      <w:start w:val="1"/>
      <w:numFmt w:val="decimal"/>
      <w:lvlText w:val="%4."/>
      <w:lvlJc w:val="left"/>
      <w:pPr>
        <w:ind w:left="2880" w:hanging="360"/>
      </w:pPr>
    </w:lvl>
    <w:lvl w:ilvl="4" w:tplc="4E5EDCD2">
      <w:start w:val="1"/>
      <w:numFmt w:val="lowerLetter"/>
      <w:lvlText w:val="%5."/>
      <w:lvlJc w:val="left"/>
      <w:pPr>
        <w:ind w:left="3600" w:hanging="360"/>
      </w:pPr>
    </w:lvl>
    <w:lvl w:ilvl="5" w:tplc="0714CA68">
      <w:start w:val="1"/>
      <w:numFmt w:val="lowerRoman"/>
      <w:lvlText w:val="%6."/>
      <w:lvlJc w:val="right"/>
      <w:pPr>
        <w:ind w:left="4320" w:hanging="180"/>
      </w:pPr>
    </w:lvl>
    <w:lvl w:ilvl="6" w:tplc="B1744510">
      <w:start w:val="1"/>
      <w:numFmt w:val="decimal"/>
      <w:lvlText w:val="%7."/>
      <w:lvlJc w:val="left"/>
      <w:pPr>
        <w:ind w:left="5040" w:hanging="360"/>
      </w:pPr>
    </w:lvl>
    <w:lvl w:ilvl="7" w:tplc="00EE11AE">
      <w:start w:val="1"/>
      <w:numFmt w:val="lowerLetter"/>
      <w:lvlText w:val="%8."/>
      <w:lvlJc w:val="left"/>
      <w:pPr>
        <w:ind w:left="5760" w:hanging="360"/>
      </w:pPr>
    </w:lvl>
    <w:lvl w:ilvl="8" w:tplc="C5446B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53A9B"/>
    <w:multiLevelType w:val="hybridMultilevel"/>
    <w:tmpl w:val="C3B46078"/>
    <w:lvl w:ilvl="0" w:tplc="64962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458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8E2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23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25C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ECBB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E9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674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A2D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B217C"/>
    <w:multiLevelType w:val="hybridMultilevel"/>
    <w:tmpl w:val="A4386E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253C6F"/>
    <w:multiLevelType w:val="hybridMultilevel"/>
    <w:tmpl w:val="720E0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6EC0">
      <w:start w:val="1"/>
      <w:numFmt w:val="lowerLetter"/>
      <w:lvlText w:val="%2."/>
      <w:lvlJc w:val="left"/>
      <w:pPr>
        <w:ind w:left="1440" w:hanging="360"/>
      </w:pPr>
    </w:lvl>
    <w:lvl w:ilvl="2" w:tplc="56C6552A">
      <w:start w:val="1"/>
      <w:numFmt w:val="lowerRoman"/>
      <w:lvlText w:val="%3."/>
      <w:lvlJc w:val="right"/>
      <w:pPr>
        <w:ind w:left="2160" w:hanging="180"/>
      </w:pPr>
    </w:lvl>
    <w:lvl w:ilvl="3" w:tplc="B96E533A">
      <w:start w:val="1"/>
      <w:numFmt w:val="decimal"/>
      <w:lvlText w:val="%4."/>
      <w:lvlJc w:val="left"/>
      <w:pPr>
        <w:ind w:left="2880" w:hanging="360"/>
      </w:pPr>
    </w:lvl>
    <w:lvl w:ilvl="4" w:tplc="4E5EDCD2">
      <w:start w:val="1"/>
      <w:numFmt w:val="lowerLetter"/>
      <w:lvlText w:val="%5."/>
      <w:lvlJc w:val="left"/>
      <w:pPr>
        <w:ind w:left="3600" w:hanging="360"/>
      </w:pPr>
    </w:lvl>
    <w:lvl w:ilvl="5" w:tplc="0714CA68">
      <w:start w:val="1"/>
      <w:numFmt w:val="lowerRoman"/>
      <w:lvlText w:val="%6."/>
      <w:lvlJc w:val="right"/>
      <w:pPr>
        <w:ind w:left="4320" w:hanging="180"/>
      </w:pPr>
    </w:lvl>
    <w:lvl w:ilvl="6" w:tplc="B1744510">
      <w:start w:val="1"/>
      <w:numFmt w:val="decimal"/>
      <w:lvlText w:val="%7."/>
      <w:lvlJc w:val="left"/>
      <w:pPr>
        <w:ind w:left="5040" w:hanging="360"/>
      </w:pPr>
    </w:lvl>
    <w:lvl w:ilvl="7" w:tplc="00EE11AE">
      <w:start w:val="1"/>
      <w:numFmt w:val="lowerLetter"/>
      <w:lvlText w:val="%8."/>
      <w:lvlJc w:val="left"/>
      <w:pPr>
        <w:ind w:left="5760" w:hanging="360"/>
      </w:pPr>
    </w:lvl>
    <w:lvl w:ilvl="8" w:tplc="C5446B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03009"/>
    <w:multiLevelType w:val="hybridMultilevel"/>
    <w:tmpl w:val="2F2AD0A2"/>
    <w:lvl w:ilvl="0" w:tplc="5B3C6358">
      <w:numFmt w:val="decimal"/>
      <w:lvlText w:val="*"/>
      <w:lvlJc w:val="left"/>
      <w:pPr>
        <w:ind w:left="720" w:hanging="360"/>
      </w:pPr>
    </w:lvl>
    <w:lvl w:ilvl="1" w:tplc="B60C67A0">
      <w:start w:val="1"/>
      <w:numFmt w:val="lowerLetter"/>
      <w:lvlText w:val="%2."/>
      <w:lvlJc w:val="left"/>
      <w:pPr>
        <w:ind w:left="1440" w:hanging="360"/>
      </w:pPr>
    </w:lvl>
    <w:lvl w:ilvl="2" w:tplc="F38AAA90">
      <w:start w:val="1"/>
      <w:numFmt w:val="lowerRoman"/>
      <w:lvlText w:val="%3."/>
      <w:lvlJc w:val="right"/>
      <w:pPr>
        <w:ind w:left="2160" w:hanging="180"/>
      </w:pPr>
    </w:lvl>
    <w:lvl w:ilvl="3" w:tplc="F3C6BA18">
      <w:start w:val="1"/>
      <w:numFmt w:val="decimal"/>
      <w:lvlText w:val="%4."/>
      <w:lvlJc w:val="left"/>
      <w:pPr>
        <w:ind w:left="2880" w:hanging="360"/>
      </w:pPr>
    </w:lvl>
    <w:lvl w:ilvl="4" w:tplc="CEA2C508">
      <w:start w:val="1"/>
      <w:numFmt w:val="lowerLetter"/>
      <w:lvlText w:val="%5."/>
      <w:lvlJc w:val="left"/>
      <w:pPr>
        <w:ind w:left="3600" w:hanging="360"/>
      </w:pPr>
    </w:lvl>
    <w:lvl w:ilvl="5" w:tplc="436044A6">
      <w:start w:val="1"/>
      <w:numFmt w:val="lowerRoman"/>
      <w:lvlText w:val="%6."/>
      <w:lvlJc w:val="right"/>
      <w:pPr>
        <w:ind w:left="4320" w:hanging="180"/>
      </w:pPr>
    </w:lvl>
    <w:lvl w:ilvl="6" w:tplc="2190D5FC">
      <w:start w:val="1"/>
      <w:numFmt w:val="decimal"/>
      <w:lvlText w:val="%7."/>
      <w:lvlJc w:val="left"/>
      <w:pPr>
        <w:ind w:left="5040" w:hanging="360"/>
      </w:pPr>
    </w:lvl>
    <w:lvl w:ilvl="7" w:tplc="AD984100">
      <w:start w:val="1"/>
      <w:numFmt w:val="lowerLetter"/>
      <w:lvlText w:val="%8."/>
      <w:lvlJc w:val="left"/>
      <w:pPr>
        <w:ind w:left="5760" w:hanging="360"/>
      </w:pPr>
    </w:lvl>
    <w:lvl w:ilvl="8" w:tplc="254401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lvl w:ilvl="0"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97"/>
    <w:rsid w:val="000074C4"/>
    <w:rsid w:val="000200A9"/>
    <w:rsid w:val="00021BBC"/>
    <w:rsid w:val="00023A88"/>
    <w:rsid w:val="0003032F"/>
    <w:rsid w:val="000307B3"/>
    <w:rsid w:val="000330D1"/>
    <w:rsid w:val="000339D7"/>
    <w:rsid w:val="0004482B"/>
    <w:rsid w:val="00053BC2"/>
    <w:rsid w:val="00055B2D"/>
    <w:rsid w:val="00062F06"/>
    <w:rsid w:val="00070BB1"/>
    <w:rsid w:val="00075C58"/>
    <w:rsid w:val="000801F4"/>
    <w:rsid w:val="0008173B"/>
    <w:rsid w:val="00085111"/>
    <w:rsid w:val="0009045A"/>
    <w:rsid w:val="00091BC5"/>
    <w:rsid w:val="000A35CE"/>
    <w:rsid w:val="000A7238"/>
    <w:rsid w:val="000A79CD"/>
    <w:rsid w:val="000C05CB"/>
    <w:rsid w:val="000C1AD0"/>
    <w:rsid w:val="000C7CA8"/>
    <w:rsid w:val="000D3C2B"/>
    <w:rsid w:val="000F2D71"/>
    <w:rsid w:val="0011067B"/>
    <w:rsid w:val="00114F8C"/>
    <w:rsid w:val="0011666A"/>
    <w:rsid w:val="00117E81"/>
    <w:rsid w:val="00122E91"/>
    <w:rsid w:val="001303D8"/>
    <w:rsid w:val="001357B2"/>
    <w:rsid w:val="00135827"/>
    <w:rsid w:val="00142FBC"/>
    <w:rsid w:val="00146E30"/>
    <w:rsid w:val="00151AF1"/>
    <w:rsid w:val="00157379"/>
    <w:rsid w:val="0016588E"/>
    <w:rsid w:val="001772FC"/>
    <w:rsid w:val="00180B73"/>
    <w:rsid w:val="00181049"/>
    <w:rsid w:val="00185543"/>
    <w:rsid w:val="00190DE5"/>
    <w:rsid w:val="001939B8"/>
    <w:rsid w:val="00195DDF"/>
    <w:rsid w:val="001A7691"/>
    <w:rsid w:val="001B5493"/>
    <w:rsid w:val="001C14E3"/>
    <w:rsid w:val="001C622B"/>
    <w:rsid w:val="001F2D26"/>
    <w:rsid w:val="001F628B"/>
    <w:rsid w:val="00202A77"/>
    <w:rsid w:val="00205151"/>
    <w:rsid w:val="002104B9"/>
    <w:rsid w:val="00215A99"/>
    <w:rsid w:val="00215F52"/>
    <w:rsid w:val="00217684"/>
    <w:rsid w:val="00231ED5"/>
    <w:rsid w:val="00236C0A"/>
    <w:rsid w:val="00246499"/>
    <w:rsid w:val="00250DA7"/>
    <w:rsid w:val="002532AB"/>
    <w:rsid w:val="002541CE"/>
    <w:rsid w:val="00254DA2"/>
    <w:rsid w:val="00255FA5"/>
    <w:rsid w:val="00257323"/>
    <w:rsid w:val="00261A18"/>
    <w:rsid w:val="00261E35"/>
    <w:rsid w:val="00263C13"/>
    <w:rsid w:val="00265226"/>
    <w:rsid w:val="00271CE5"/>
    <w:rsid w:val="00275836"/>
    <w:rsid w:val="00276050"/>
    <w:rsid w:val="0028101B"/>
    <w:rsid w:val="00282020"/>
    <w:rsid w:val="00284952"/>
    <w:rsid w:val="002963A6"/>
    <w:rsid w:val="00297730"/>
    <w:rsid w:val="002B5107"/>
    <w:rsid w:val="002B5EE5"/>
    <w:rsid w:val="002C258E"/>
    <w:rsid w:val="002C27E3"/>
    <w:rsid w:val="002C459B"/>
    <w:rsid w:val="002D03DE"/>
    <w:rsid w:val="002D5256"/>
    <w:rsid w:val="002D58F8"/>
    <w:rsid w:val="002E1C45"/>
    <w:rsid w:val="002E27E8"/>
    <w:rsid w:val="002E623F"/>
    <w:rsid w:val="002F2D63"/>
    <w:rsid w:val="002F6586"/>
    <w:rsid w:val="00300AA1"/>
    <w:rsid w:val="0030389C"/>
    <w:rsid w:val="00324F18"/>
    <w:rsid w:val="00336B22"/>
    <w:rsid w:val="00356E0B"/>
    <w:rsid w:val="003636BF"/>
    <w:rsid w:val="00365872"/>
    <w:rsid w:val="0037189A"/>
    <w:rsid w:val="00373F7D"/>
    <w:rsid w:val="0037479F"/>
    <w:rsid w:val="00381BDC"/>
    <w:rsid w:val="00381F37"/>
    <w:rsid w:val="003845B4"/>
    <w:rsid w:val="00387B1A"/>
    <w:rsid w:val="003937B2"/>
    <w:rsid w:val="003B4218"/>
    <w:rsid w:val="003B4ED2"/>
    <w:rsid w:val="003B627D"/>
    <w:rsid w:val="003D23E8"/>
    <w:rsid w:val="003D4D40"/>
    <w:rsid w:val="003D5233"/>
    <w:rsid w:val="003D6985"/>
    <w:rsid w:val="003D6CB8"/>
    <w:rsid w:val="003E1C74"/>
    <w:rsid w:val="003E3CE7"/>
    <w:rsid w:val="003F389D"/>
    <w:rsid w:val="00413FDE"/>
    <w:rsid w:val="00416F49"/>
    <w:rsid w:val="00432227"/>
    <w:rsid w:val="00433744"/>
    <w:rsid w:val="00436A4F"/>
    <w:rsid w:val="004408C3"/>
    <w:rsid w:val="004425DA"/>
    <w:rsid w:val="00442988"/>
    <w:rsid w:val="00460E53"/>
    <w:rsid w:val="00463315"/>
    <w:rsid w:val="00471FEE"/>
    <w:rsid w:val="00476649"/>
    <w:rsid w:val="004818A6"/>
    <w:rsid w:val="00484118"/>
    <w:rsid w:val="004866B0"/>
    <w:rsid w:val="00490A24"/>
    <w:rsid w:val="00490A97"/>
    <w:rsid w:val="00491E9C"/>
    <w:rsid w:val="00497DB8"/>
    <w:rsid w:val="004A3879"/>
    <w:rsid w:val="004A78FE"/>
    <w:rsid w:val="004C2E24"/>
    <w:rsid w:val="004C30C6"/>
    <w:rsid w:val="004D36FF"/>
    <w:rsid w:val="004D5A47"/>
    <w:rsid w:val="004E4986"/>
    <w:rsid w:val="004F0941"/>
    <w:rsid w:val="004F2547"/>
    <w:rsid w:val="00502008"/>
    <w:rsid w:val="00504C0D"/>
    <w:rsid w:val="005130A7"/>
    <w:rsid w:val="0051651F"/>
    <w:rsid w:val="005209A9"/>
    <w:rsid w:val="0052111A"/>
    <w:rsid w:val="00526246"/>
    <w:rsid w:val="0053005A"/>
    <w:rsid w:val="00542047"/>
    <w:rsid w:val="00542B7E"/>
    <w:rsid w:val="00546B7B"/>
    <w:rsid w:val="00561371"/>
    <w:rsid w:val="00561A4B"/>
    <w:rsid w:val="00566961"/>
    <w:rsid w:val="00567106"/>
    <w:rsid w:val="005865CC"/>
    <w:rsid w:val="005915CB"/>
    <w:rsid w:val="005922A7"/>
    <w:rsid w:val="00592C73"/>
    <w:rsid w:val="005930BE"/>
    <w:rsid w:val="00594434"/>
    <w:rsid w:val="00597B60"/>
    <w:rsid w:val="005A57F9"/>
    <w:rsid w:val="005B7029"/>
    <w:rsid w:val="005C2970"/>
    <w:rsid w:val="005C4E20"/>
    <w:rsid w:val="005C569D"/>
    <w:rsid w:val="005C72A1"/>
    <w:rsid w:val="005D255D"/>
    <w:rsid w:val="005E0531"/>
    <w:rsid w:val="005E1994"/>
    <w:rsid w:val="005E1D3C"/>
    <w:rsid w:val="005E4390"/>
    <w:rsid w:val="005E713C"/>
    <w:rsid w:val="005F40BF"/>
    <w:rsid w:val="005F65BB"/>
    <w:rsid w:val="0060043D"/>
    <w:rsid w:val="00600B8D"/>
    <w:rsid w:val="00607494"/>
    <w:rsid w:val="00613A7B"/>
    <w:rsid w:val="00616B14"/>
    <w:rsid w:val="00623EAD"/>
    <w:rsid w:val="0062480D"/>
    <w:rsid w:val="006259FC"/>
    <w:rsid w:val="00632253"/>
    <w:rsid w:val="0063345A"/>
    <w:rsid w:val="00637C6C"/>
    <w:rsid w:val="00642714"/>
    <w:rsid w:val="00643B3B"/>
    <w:rsid w:val="006455CE"/>
    <w:rsid w:val="0064754E"/>
    <w:rsid w:val="006578D6"/>
    <w:rsid w:val="00667C73"/>
    <w:rsid w:val="006703CF"/>
    <w:rsid w:val="00671646"/>
    <w:rsid w:val="006828A4"/>
    <w:rsid w:val="00687488"/>
    <w:rsid w:val="00690C58"/>
    <w:rsid w:val="00691985"/>
    <w:rsid w:val="00693BFF"/>
    <w:rsid w:val="006B51D8"/>
    <w:rsid w:val="006C576D"/>
    <w:rsid w:val="006D42D9"/>
    <w:rsid w:val="006D77B2"/>
    <w:rsid w:val="006E0690"/>
    <w:rsid w:val="006E6D9A"/>
    <w:rsid w:val="006F5B41"/>
    <w:rsid w:val="006F5F9C"/>
    <w:rsid w:val="006F630C"/>
    <w:rsid w:val="006F688A"/>
    <w:rsid w:val="007024D0"/>
    <w:rsid w:val="00722080"/>
    <w:rsid w:val="0072297C"/>
    <w:rsid w:val="00733017"/>
    <w:rsid w:val="00735FC1"/>
    <w:rsid w:val="007366B8"/>
    <w:rsid w:val="00737E43"/>
    <w:rsid w:val="00744649"/>
    <w:rsid w:val="007568EF"/>
    <w:rsid w:val="00762C81"/>
    <w:rsid w:val="00770E54"/>
    <w:rsid w:val="00783310"/>
    <w:rsid w:val="00790A83"/>
    <w:rsid w:val="00793719"/>
    <w:rsid w:val="007A27D9"/>
    <w:rsid w:val="007A4A6D"/>
    <w:rsid w:val="007B2698"/>
    <w:rsid w:val="007B27EB"/>
    <w:rsid w:val="007B3AF2"/>
    <w:rsid w:val="007B507C"/>
    <w:rsid w:val="007C2162"/>
    <w:rsid w:val="007C7C05"/>
    <w:rsid w:val="007D1BCF"/>
    <w:rsid w:val="007D468C"/>
    <w:rsid w:val="007D61E1"/>
    <w:rsid w:val="007D6BF5"/>
    <w:rsid w:val="007D75CF"/>
    <w:rsid w:val="007E60E7"/>
    <w:rsid w:val="007E6DC5"/>
    <w:rsid w:val="007F22D0"/>
    <w:rsid w:val="007F2FBF"/>
    <w:rsid w:val="00812A0E"/>
    <w:rsid w:val="008163DB"/>
    <w:rsid w:val="00816F74"/>
    <w:rsid w:val="008201A6"/>
    <w:rsid w:val="0082472D"/>
    <w:rsid w:val="00825EEA"/>
    <w:rsid w:val="0082640E"/>
    <w:rsid w:val="00830381"/>
    <w:rsid w:val="008401DE"/>
    <w:rsid w:val="0084581E"/>
    <w:rsid w:val="00853D3B"/>
    <w:rsid w:val="00857BD4"/>
    <w:rsid w:val="00857E77"/>
    <w:rsid w:val="00861B0F"/>
    <w:rsid w:val="008651CB"/>
    <w:rsid w:val="0088043C"/>
    <w:rsid w:val="008870AB"/>
    <w:rsid w:val="008906C9"/>
    <w:rsid w:val="00892687"/>
    <w:rsid w:val="0089517D"/>
    <w:rsid w:val="008A11B1"/>
    <w:rsid w:val="008A6C2D"/>
    <w:rsid w:val="008B5251"/>
    <w:rsid w:val="008B5899"/>
    <w:rsid w:val="008B6BB1"/>
    <w:rsid w:val="008C5738"/>
    <w:rsid w:val="008D04F0"/>
    <w:rsid w:val="008D3481"/>
    <w:rsid w:val="008D44C7"/>
    <w:rsid w:val="008D45D5"/>
    <w:rsid w:val="008F3500"/>
    <w:rsid w:val="008F41DB"/>
    <w:rsid w:val="008F42C3"/>
    <w:rsid w:val="009015D7"/>
    <w:rsid w:val="00924CFF"/>
    <w:rsid w:val="00924E3C"/>
    <w:rsid w:val="009276AD"/>
    <w:rsid w:val="00932C47"/>
    <w:rsid w:val="009460C9"/>
    <w:rsid w:val="009567FB"/>
    <w:rsid w:val="00960248"/>
    <w:rsid w:val="009612BB"/>
    <w:rsid w:val="009655F6"/>
    <w:rsid w:val="00965D10"/>
    <w:rsid w:val="00967B54"/>
    <w:rsid w:val="009834C8"/>
    <w:rsid w:val="00994F99"/>
    <w:rsid w:val="009A13F9"/>
    <w:rsid w:val="009B4D8F"/>
    <w:rsid w:val="009B5A20"/>
    <w:rsid w:val="009C2B7C"/>
    <w:rsid w:val="009E2E5A"/>
    <w:rsid w:val="009E3D57"/>
    <w:rsid w:val="009F2E2E"/>
    <w:rsid w:val="009F3749"/>
    <w:rsid w:val="00A01DA7"/>
    <w:rsid w:val="00A02E31"/>
    <w:rsid w:val="00A04A40"/>
    <w:rsid w:val="00A057BD"/>
    <w:rsid w:val="00A076E2"/>
    <w:rsid w:val="00A10EDD"/>
    <w:rsid w:val="00A110C8"/>
    <w:rsid w:val="00A125C5"/>
    <w:rsid w:val="00A262E2"/>
    <w:rsid w:val="00A263A0"/>
    <w:rsid w:val="00A27C2F"/>
    <w:rsid w:val="00A346D1"/>
    <w:rsid w:val="00A40CF9"/>
    <w:rsid w:val="00A448F2"/>
    <w:rsid w:val="00A5039D"/>
    <w:rsid w:val="00A50F85"/>
    <w:rsid w:val="00A55D2A"/>
    <w:rsid w:val="00A6415D"/>
    <w:rsid w:val="00A65EE7"/>
    <w:rsid w:val="00A67819"/>
    <w:rsid w:val="00A70133"/>
    <w:rsid w:val="00A73AE4"/>
    <w:rsid w:val="00A778F4"/>
    <w:rsid w:val="00A85530"/>
    <w:rsid w:val="00AA51D3"/>
    <w:rsid w:val="00AB70C5"/>
    <w:rsid w:val="00AC0976"/>
    <w:rsid w:val="00AC354A"/>
    <w:rsid w:val="00AC5613"/>
    <w:rsid w:val="00AD1D42"/>
    <w:rsid w:val="00AD7950"/>
    <w:rsid w:val="00AE109B"/>
    <w:rsid w:val="00AE76B9"/>
    <w:rsid w:val="00AF00F0"/>
    <w:rsid w:val="00AF0DD4"/>
    <w:rsid w:val="00AF3A68"/>
    <w:rsid w:val="00AF5020"/>
    <w:rsid w:val="00AF6658"/>
    <w:rsid w:val="00B0192F"/>
    <w:rsid w:val="00B035E8"/>
    <w:rsid w:val="00B04019"/>
    <w:rsid w:val="00B04357"/>
    <w:rsid w:val="00B07910"/>
    <w:rsid w:val="00B10E0A"/>
    <w:rsid w:val="00B11C95"/>
    <w:rsid w:val="00B15C76"/>
    <w:rsid w:val="00B17141"/>
    <w:rsid w:val="00B25129"/>
    <w:rsid w:val="00B259D3"/>
    <w:rsid w:val="00B3066A"/>
    <w:rsid w:val="00B31575"/>
    <w:rsid w:val="00B329AD"/>
    <w:rsid w:val="00B32FDA"/>
    <w:rsid w:val="00B36462"/>
    <w:rsid w:val="00B42390"/>
    <w:rsid w:val="00B45CC7"/>
    <w:rsid w:val="00B47D79"/>
    <w:rsid w:val="00B764CE"/>
    <w:rsid w:val="00B77554"/>
    <w:rsid w:val="00B800A8"/>
    <w:rsid w:val="00B83B73"/>
    <w:rsid w:val="00B8547D"/>
    <w:rsid w:val="00BA416A"/>
    <w:rsid w:val="00BB4D1C"/>
    <w:rsid w:val="00BB719E"/>
    <w:rsid w:val="00BD0BB3"/>
    <w:rsid w:val="00BD0CC9"/>
    <w:rsid w:val="00BD0DA9"/>
    <w:rsid w:val="00BE2A00"/>
    <w:rsid w:val="00BE3676"/>
    <w:rsid w:val="00BF0473"/>
    <w:rsid w:val="00C01D5A"/>
    <w:rsid w:val="00C1210C"/>
    <w:rsid w:val="00C17948"/>
    <w:rsid w:val="00C250D5"/>
    <w:rsid w:val="00C2562D"/>
    <w:rsid w:val="00C30023"/>
    <w:rsid w:val="00C329B1"/>
    <w:rsid w:val="00C34F52"/>
    <w:rsid w:val="00C36AEA"/>
    <w:rsid w:val="00C40430"/>
    <w:rsid w:val="00C40D13"/>
    <w:rsid w:val="00C45B50"/>
    <w:rsid w:val="00C4656C"/>
    <w:rsid w:val="00C46AB6"/>
    <w:rsid w:val="00C473DC"/>
    <w:rsid w:val="00C531FE"/>
    <w:rsid w:val="00C645F4"/>
    <w:rsid w:val="00C65DE9"/>
    <w:rsid w:val="00C71AB9"/>
    <w:rsid w:val="00C74685"/>
    <w:rsid w:val="00C765C3"/>
    <w:rsid w:val="00C91940"/>
    <w:rsid w:val="00C92898"/>
    <w:rsid w:val="00C935B1"/>
    <w:rsid w:val="00CB3AFA"/>
    <w:rsid w:val="00CB53CD"/>
    <w:rsid w:val="00CB640B"/>
    <w:rsid w:val="00CB6478"/>
    <w:rsid w:val="00CD250E"/>
    <w:rsid w:val="00CD5079"/>
    <w:rsid w:val="00CD5883"/>
    <w:rsid w:val="00CD5CA9"/>
    <w:rsid w:val="00CD7805"/>
    <w:rsid w:val="00CD7BF6"/>
    <w:rsid w:val="00CE6911"/>
    <w:rsid w:val="00CE7514"/>
    <w:rsid w:val="00CE7901"/>
    <w:rsid w:val="00CF21D1"/>
    <w:rsid w:val="00CF32F4"/>
    <w:rsid w:val="00CF371E"/>
    <w:rsid w:val="00CF63DD"/>
    <w:rsid w:val="00D06E15"/>
    <w:rsid w:val="00D10141"/>
    <w:rsid w:val="00D1478C"/>
    <w:rsid w:val="00D21626"/>
    <w:rsid w:val="00D248DE"/>
    <w:rsid w:val="00D31C7F"/>
    <w:rsid w:val="00D336E6"/>
    <w:rsid w:val="00D34A13"/>
    <w:rsid w:val="00D360F7"/>
    <w:rsid w:val="00D40B5A"/>
    <w:rsid w:val="00D43252"/>
    <w:rsid w:val="00D435E0"/>
    <w:rsid w:val="00D52229"/>
    <w:rsid w:val="00D55488"/>
    <w:rsid w:val="00D56FF7"/>
    <w:rsid w:val="00D6007A"/>
    <w:rsid w:val="00D62EBB"/>
    <w:rsid w:val="00D63FBE"/>
    <w:rsid w:val="00D65ACD"/>
    <w:rsid w:val="00D75F68"/>
    <w:rsid w:val="00D8542D"/>
    <w:rsid w:val="00D85D8B"/>
    <w:rsid w:val="00D9242E"/>
    <w:rsid w:val="00D96E71"/>
    <w:rsid w:val="00DA01EB"/>
    <w:rsid w:val="00DB6511"/>
    <w:rsid w:val="00DC106C"/>
    <w:rsid w:val="00DC3E2C"/>
    <w:rsid w:val="00DC6A71"/>
    <w:rsid w:val="00DD0579"/>
    <w:rsid w:val="00DD41C7"/>
    <w:rsid w:val="00DE2147"/>
    <w:rsid w:val="00DE5B46"/>
    <w:rsid w:val="00DE66B7"/>
    <w:rsid w:val="00DF2334"/>
    <w:rsid w:val="00DF362B"/>
    <w:rsid w:val="00E0357D"/>
    <w:rsid w:val="00E14190"/>
    <w:rsid w:val="00E17059"/>
    <w:rsid w:val="00E17D08"/>
    <w:rsid w:val="00E22AC6"/>
    <w:rsid w:val="00E23B1D"/>
    <w:rsid w:val="00E24EC2"/>
    <w:rsid w:val="00E42C3F"/>
    <w:rsid w:val="00E5468F"/>
    <w:rsid w:val="00E6249C"/>
    <w:rsid w:val="00E71FBA"/>
    <w:rsid w:val="00E915DE"/>
    <w:rsid w:val="00E944D4"/>
    <w:rsid w:val="00E94F63"/>
    <w:rsid w:val="00EB0910"/>
    <w:rsid w:val="00EB1B65"/>
    <w:rsid w:val="00EC0537"/>
    <w:rsid w:val="00EC08BB"/>
    <w:rsid w:val="00ED6227"/>
    <w:rsid w:val="00ED7ADF"/>
    <w:rsid w:val="00EE008C"/>
    <w:rsid w:val="00EE104E"/>
    <w:rsid w:val="00EE208F"/>
    <w:rsid w:val="00EE428C"/>
    <w:rsid w:val="00EE58C2"/>
    <w:rsid w:val="00EE6172"/>
    <w:rsid w:val="00EF4730"/>
    <w:rsid w:val="00EF7240"/>
    <w:rsid w:val="00EF7DA7"/>
    <w:rsid w:val="00F0391A"/>
    <w:rsid w:val="00F04DCC"/>
    <w:rsid w:val="00F07212"/>
    <w:rsid w:val="00F1142D"/>
    <w:rsid w:val="00F11622"/>
    <w:rsid w:val="00F240BB"/>
    <w:rsid w:val="00F25FC5"/>
    <w:rsid w:val="00F35D07"/>
    <w:rsid w:val="00F42338"/>
    <w:rsid w:val="00F4433B"/>
    <w:rsid w:val="00F46724"/>
    <w:rsid w:val="00F52539"/>
    <w:rsid w:val="00F5585B"/>
    <w:rsid w:val="00F57FED"/>
    <w:rsid w:val="00F625C2"/>
    <w:rsid w:val="00F62600"/>
    <w:rsid w:val="00F670D6"/>
    <w:rsid w:val="00F701AB"/>
    <w:rsid w:val="00F73943"/>
    <w:rsid w:val="00F745EB"/>
    <w:rsid w:val="00F82115"/>
    <w:rsid w:val="00F872ED"/>
    <w:rsid w:val="00F94176"/>
    <w:rsid w:val="00FA5722"/>
    <w:rsid w:val="00FA6C52"/>
    <w:rsid w:val="00FB17C7"/>
    <w:rsid w:val="00FB3F21"/>
    <w:rsid w:val="00FB510A"/>
    <w:rsid w:val="00FC27BC"/>
    <w:rsid w:val="00FC3804"/>
    <w:rsid w:val="00FC7D92"/>
    <w:rsid w:val="00FC7E35"/>
    <w:rsid w:val="00FF2E9B"/>
    <w:rsid w:val="00FF6351"/>
    <w:rsid w:val="00FF68BC"/>
    <w:rsid w:val="00FF782C"/>
    <w:rsid w:val="02B64A6F"/>
    <w:rsid w:val="08C9D1CB"/>
    <w:rsid w:val="09A1ED22"/>
    <w:rsid w:val="0E4D3DE2"/>
    <w:rsid w:val="0FF3DB03"/>
    <w:rsid w:val="11C1099B"/>
    <w:rsid w:val="148A4269"/>
    <w:rsid w:val="19BFF258"/>
    <w:rsid w:val="19DAF0E8"/>
    <w:rsid w:val="1C355988"/>
    <w:rsid w:val="1E482DAE"/>
    <w:rsid w:val="21EA8220"/>
    <w:rsid w:val="2411D20C"/>
    <w:rsid w:val="24280821"/>
    <w:rsid w:val="26C04F4F"/>
    <w:rsid w:val="294E4EF6"/>
    <w:rsid w:val="2A80AEE9"/>
    <w:rsid w:val="2E57D1D2"/>
    <w:rsid w:val="34BE63C6"/>
    <w:rsid w:val="38D64770"/>
    <w:rsid w:val="3A8E476C"/>
    <w:rsid w:val="3CD0FD8F"/>
    <w:rsid w:val="3E6CCDF0"/>
    <w:rsid w:val="4F2AD999"/>
    <w:rsid w:val="50B83458"/>
    <w:rsid w:val="50F1D4CD"/>
    <w:rsid w:val="55626781"/>
    <w:rsid w:val="5896B34F"/>
    <w:rsid w:val="59F06F90"/>
    <w:rsid w:val="6626E52A"/>
    <w:rsid w:val="763FAFDE"/>
    <w:rsid w:val="7806E23A"/>
    <w:rsid w:val="78864BD7"/>
    <w:rsid w:val="7A4AB904"/>
    <w:rsid w:val="7D32DE57"/>
    <w:rsid w:val="7D4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94709AA"/>
  <w15:docId w15:val="{6FF69CC1-246F-4FC8-9DA1-FE3AF5B6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5B2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055B2D"/>
    <w:pPr>
      <w:keepNext/>
      <w:spacing w:line="240" w:lineRule="auto"/>
      <w:jc w:val="center"/>
      <w:outlineLvl w:val="4"/>
    </w:pPr>
    <w:rPr>
      <w:rFonts w:ascii="Tahoma" w:hAnsi="Tahoma" w:cs="Tahoma"/>
      <w:sz w:val="24"/>
      <w:szCs w:val="20"/>
      <w:lang w:val="sl-SI" w:eastAsia="sl-SI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055B2D"/>
    <w:pPr>
      <w:spacing w:before="240" w:after="60"/>
      <w:outlineLvl w:val="8"/>
    </w:pPr>
    <w:rPr>
      <w:rFonts w:cs="Arial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A076E2"/>
    <w:rPr>
      <w:rFonts w:ascii="Arial" w:hAnsi="Arial"/>
      <w:b/>
      <w:kern w:val="32"/>
      <w:sz w:val="28"/>
      <w:szCs w:val="32"/>
    </w:rPr>
  </w:style>
  <w:style w:type="character" w:customStyle="1" w:styleId="Naslov5Znak">
    <w:name w:val="Naslov 5 Znak"/>
    <w:link w:val="Naslov5"/>
    <w:semiHidden/>
    <w:rsid w:val="00055B2D"/>
    <w:rPr>
      <w:rFonts w:ascii="Tahoma" w:hAnsi="Tahoma" w:cs="Tahoma"/>
      <w:sz w:val="24"/>
    </w:rPr>
  </w:style>
  <w:style w:type="character" w:customStyle="1" w:styleId="Naslov9Znak">
    <w:name w:val="Naslov 9 Znak"/>
    <w:link w:val="Naslov9"/>
    <w:semiHidden/>
    <w:rsid w:val="00055B2D"/>
    <w:rPr>
      <w:rFonts w:ascii="Arial" w:hAnsi="Arial" w:cs="Arial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unhideWhenUsed/>
    <w:rsid w:val="00055B2D"/>
    <w:pPr>
      <w:spacing w:after="120"/>
      <w:ind w:left="283"/>
    </w:pPr>
    <w:rPr>
      <w:lang w:val="sl-SI"/>
    </w:rPr>
  </w:style>
  <w:style w:type="character" w:customStyle="1" w:styleId="Telobesedila-zamikZnak">
    <w:name w:val="Telo besedila - zamik Znak"/>
    <w:link w:val="Telobesedila-zamik"/>
    <w:rsid w:val="00055B2D"/>
    <w:rPr>
      <w:rFonts w:ascii="Arial" w:hAnsi="Arial"/>
      <w:szCs w:val="24"/>
      <w:lang w:eastAsia="en-US"/>
    </w:rPr>
  </w:style>
  <w:style w:type="character" w:customStyle="1" w:styleId="GlavaZnak">
    <w:name w:val="Glava Znak"/>
    <w:link w:val="Glava"/>
    <w:uiPriority w:val="99"/>
    <w:rsid w:val="00EF4730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EF4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F473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A50F85"/>
    <w:rPr>
      <w:rFonts w:ascii="Arial" w:hAnsi="Arial"/>
      <w:szCs w:val="24"/>
      <w:lang w:val="en-US" w:eastAsia="en-US"/>
    </w:rPr>
  </w:style>
  <w:style w:type="character" w:styleId="Pripombasklic">
    <w:name w:val="annotation reference"/>
    <w:rsid w:val="000C1AD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C1AD0"/>
    <w:rPr>
      <w:szCs w:val="20"/>
    </w:rPr>
  </w:style>
  <w:style w:type="character" w:customStyle="1" w:styleId="PripombabesediloZnak">
    <w:name w:val="Pripomba – besedilo Znak"/>
    <w:link w:val="Pripombabesedilo"/>
    <w:rsid w:val="000C1AD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C1AD0"/>
    <w:rPr>
      <w:b/>
      <w:bCs/>
    </w:rPr>
  </w:style>
  <w:style w:type="character" w:customStyle="1" w:styleId="ZadevapripombeZnak">
    <w:name w:val="Zadeva pripombe Znak"/>
    <w:link w:val="Zadevapripombe"/>
    <w:rsid w:val="000C1AD0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D49BFB739645AEB34037124F52C7" ma:contentTypeVersion="2" ma:contentTypeDescription="Create a new document." ma:contentTypeScope="" ma:versionID="ca7df191c4d6f230a0a3092d2a6eb257">
  <xsd:schema xmlns:xsd="http://www.w3.org/2001/XMLSchema" xmlns:xs="http://www.w3.org/2001/XMLSchema" xmlns:p="http://schemas.microsoft.com/office/2006/metadata/properties" xmlns:ns2="55ee00b6-bfa5-4e3d-88c0-3f87b9db5306" targetNamespace="http://schemas.microsoft.com/office/2006/metadata/properties" ma:root="true" ma:fieldsID="4a6315d3a9861b6cc77aa4f4a7decf9a" ns2:_="">
    <xsd:import namespace="55ee00b6-bfa5-4e3d-88c0-3f87b9db5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e00b6-bfa5-4e3d-88c0-3f87b9db5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1318-F378-4F1C-A26E-FBA4100C4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e00b6-bfa5-4e3d-88c0-3f87b9db5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A1F78-0210-40F8-A49E-8A44BB2274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ee00b6-bfa5-4e3d-88c0-3f87b9db530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11829D-0EC7-4DD2-8926-09AA97785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28135-8B83-4F6E-903B-5FB356DA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0</TotalTime>
  <Pages>4</Pages>
  <Words>1174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Vida Trilar</dc:creator>
  <cp:lastModifiedBy>Vida Trilar</cp:lastModifiedBy>
  <cp:revision>3</cp:revision>
  <cp:lastPrinted>2021-02-11T08:22:00Z</cp:lastPrinted>
  <dcterms:created xsi:type="dcterms:W3CDTF">2022-02-09T07:59:00Z</dcterms:created>
  <dcterms:modified xsi:type="dcterms:W3CDTF">2022-02-09T12:09:00Z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0x0101005E4BD49BFB739645AEB34037124F52C7</vt:lpwstr>
  </property>
</Properties>
</file>