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6F3A" w14:textId="1055A9BD" w:rsidR="00A0706B" w:rsidRPr="00A35038" w:rsidRDefault="00810AFD" w:rsidP="16FF958D">
      <w:pPr>
        <w:keepNext/>
        <w:spacing w:before="240" w:after="60" w:line="260" w:lineRule="atLeast"/>
        <w:jc w:val="center"/>
        <w:outlineLvl w:val="0"/>
        <w:rPr>
          <w:rFonts w:cs="Arial"/>
          <w:b/>
          <w:bCs/>
          <w:kern w:val="32"/>
          <w:sz w:val="20"/>
          <w:lang w:eastAsia="sl-SI"/>
        </w:rPr>
      </w:pPr>
      <w:r w:rsidRPr="00A35038">
        <w:rPr>
          <w:rFonts w:cs="Arial"/>
          <w:b/>
          <w:bCs/>
          <w:kern w:val="32"/>
          <w:sz w:val="20"/>
          <w:lang w:eastAsia="sl-SI"/>
        </w:rPr>
        <w:t>Kriteriji</w:t>
      </w:r>
      <w:r w:rsidR="00A0706B" w:rsidRPr="00A35038">
        <w:rPr>
          <w:rFonts w:cs="Arial"/>
          <w:b/>
          <w:bCs/>
          <w:kern w:val="32"/>
          <w:sz w:val="20"/>
          <w:lang w:eastAsia="sl-SI"/>
        </w:rPr>
        <w:t xml:space="preserve"> za </w:t>
      </w:r>
      <w:r w:rsidR="00D701DA" w:rsidRPr="00A35038">
        <w:rPr>
          <w:rFonts w:cs="Arial"/>
          <w:b/>
          <w:bCs/>
          <w:kern w:val="32"/>
          <w:sz w:val="20"/>
          <w:lang w:eastAsia="sl-SI"/>
        </w:rPr>
        <w:t xml:space="preserve">izbor in sofinanciranje programov profesionalnega usposabljanja </w:t>
      </w:r>
      <w:r w:rsidR="000867E4" w:rsidRPr="00A35038">
        <w:rPr>
          <w:rFonts w:cs="Arial"/>
          <w:b/>
          <w:bCs/>
          <w:kern w:val="32"/>
          <w:sz w:val="20"/>
          <w:lang w:eastAsia="sl-SI"/>
        </w:rPr>
        <w:t>za šolsko leto</w:t>
      </w:r>
      <w:r w:rsidR="00D701DA" w:rsidRPr="00A35038">
        <w:rPr>
          <w:rFonts w:cs="Arial"/>
          <w:b/>
          <w:bCs/>
          <w:kern w:val="32"/>
          <w:sz w:val="20"/>
          <w:lang w:eastAsia="sl-SI"/>
        </w:rPr>
        <w:t xml:space="preserve"> 20</w:t>
      </w:r>
      <w:r w:rsidR="0095363B" w:rsidRPr="00A35038">
        <w:rPr>
          <w:rFonts w:cs="Arial"/>
          <w:b/>
          <w:bCs/>
          <w:kern w:val="32"/>
          <w:sz w:val="20"/>
          <w:lang w:eastAsia="sl-SI"/>
        </w:rPr>
        <w:t>2</w:t>
      </w:r>
      <w:r w:rsidR="00902B9B" w:rsidRPr="00A35038">
        <w:rPr>
          <w:rFonts w:cs="Arial"/>
          <w:b/>
          <w:bCs/>
          <w:kern w:val="32"/>
          <w:sz w:val="20"/>
          <w:lang w:eastAsia="sl-SI"/>
        </w:rPr>
        <w:t>2</w:t>
      </w:r>
      <w:r w:rsidR="00D701DA" w:rsidRPr="00A35038">
        <w:rPr>
          <w:rFonts w:cs="Arial"/>
          <w:b/>
          <w:bCs/>
          <w:kern w:val="32"/>
          <w:sz w:val="20"/>
          <w:lang w:eastAsia="sl-SI"/>
        </w:rPr>
        <w:t>/2</w:t>
      </w:r>
      <w:r w:rsidR="00902B9B" w:rsidRPr="00A35038">
        <w:rPr>
          <w:rFonts w:cs="Arial"/>
          <w:b/>
          <w:bCs/>
          <w:kern w:val="32"/>
          <w:sz w:val="20"/>
          <w:lang w:eastAsia="sl-SI"/>
        </w:rPr>
        <w:t>3</w:t>
      </w:r>
    </w:p>
    <w:p w14:paraId="56C100FA" w14:textId="77777777" w:rsidR="00A0706B" w:rsidRPr="00A35038" w:rsidRDefault="00A0706B" w:rsidP="5ED28C00">
      <w:pPr>
        <w:spacing w:line="260" w:lineRule="atLeast"/>
        <w:rPr>
          <w:rFonts w:cs="Arial"/>
          <w:sz w:val="20"/>
          <w:lang w:eastAsia="sl-SI"/>
        </w:rPr>
      </w:pPr>
    </w:p>
    <w:p w14:paraId="7B3F49C1" w14:textId="2EF458AA" w:rsidR="00A0706B" w:rsidRPr="00A35038" w:rsidRDefault="00A0706B" w:rsidP="5ED28C00">
      <w:pPr>
        <w:spacing w:line="260" w:lineRule="atLeast"/>
        <w:rPr>
          <w:rFonts w:cs="Arial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5"/>
        <w:gridCol w:w="6315"/>
      </w:tblGrid>
      <w:tr w:rsidR="40432CF3" w:rsidRPr="00A35038" w14:paraId="07476F33" w14:textId="77777777" w:rsidTr="3495B075">
        <w:tc>
          <w:tcPr>
            <w:tcW w:w="2175" w:type="dxa"/>
            <w:vAlign w:val="bottom"/>
          </w:tcPr>
          <w:p w14:paraId="5E8EF966" w14:textId="7134590D" w:rsidR="40432CF3" w:rsidRPr="00A35038" w:rsidRDefault="40432CF3" w:rsidP="5ED28C00">
            <w:pPr>
              <w:rPr>
                <w:rFonts w:eastAsia="Arial" w:cs="Arial"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  <w:sz w:val="20"/>
              </w:rPr>
              <w:t>Prijavitelj programa:</w:t>
            </w:r>
          </w:p>
        </w:tc>
        <w:tc>
          <w:tcPr>
            <w:tcW w:w="6315" w:type="dxa"/>
            <w:tcBorders>
              <w:bottom w:val="single" w:sz="6" w:space="0" w:color="auto"/>
            </w:tcBorders>
          </w:tcPr>
          <w:p w14:paraId="0404A1DD" w14:textId="7DA3F49D" w:rsidR="40432CF3" w:rsidRPr="00A35038" w:rsidRDefault="40432CF3" w:rsidP="5ED28C00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  <w:p w14:paraId="073DFD70" w14:textId="1B4D4159" w:rsidR="40432CF3" w:rsidRPr="00A35038" w:rsidRDefault="40432CF3" w:rsidP="5ED28C00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40432CF3" w:rsidRPr="00A35038" w14:paraId="0A1B42A7" w14:textId="77777777" w:rsidTr="00D62B60">
        <w:tc>
          <w:tcPr>
            <w:tcW w:w="2175" w:type="dxa"/>
            <w:vAlign w:val="bottom"/>
          </w:tcPr>
          <w:p w14:paraId="0488AC66" w14:textId="2AB45903" w:rsidR="40432CF3" w:rsidRPr="00A35038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  <w:sz w:val="20"/>
              </w:rPr>
              <w:t>Naslov programa:</w:t>
            </w:r>
          </w:p>
        </w:tc>
        <w:tc>
          <w:tcPr>
            <w:tcW w:w="6315" w:type="dxa"/>
            <w:tcBorders>
              <w:top w:val="single" w:sz="6" w:space="0" w:color="auto"/>
              <w:bottom w:val="single" w:sz="6" w:space="0" w:color="auto"/>
            </w:tcBorders>
          </w:tcPr>
          <w:p w14:paraId="19EFEAE0" w14:textId="724C50CE" w:rsidR="40432CF3" w:rsidRPr="00A35038" w:rsidRDefault="40432CF3" w:rsidP="40432CF3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  <w:p w14:paraId="04CABBEB" w14:textId="193E4986" w:rsidR="40432CF3" w:rsidRPr="00A35038" w:rsidRDefault="40432CF3" w:rsidP="40432CF3">
            <w:pPr>
              <w:jc w:val="both"/>
              <w:rPr>
                <w:rFonts w:eastAsia="Arial" w:cs="Arial"/>
                <w:color w:val="000000" w:themeColor="text1"/>
                <w:sz w:val="20"/>
              </w:rPr>
            </w:pPr>
          </w:p>
        </w:tc>
      </w:tr>
      <w:tr w:rsidR="40432CF3" w:rsidRPr="00A35038" w14:paraId="18DF562B" w14:textId="77777777" w:rsidTr="00D62B60">
        <w:tc>
          <w:tcPr>
            <w:tcW w:w="2175" w:type="dxa"/>
            <w:vAlign w:val="bottom"/>
          </w:tcPr>
          <w:p w14:paraId="7AEF13ED" w14:textId="201699F1" w:rsidR="40432CF3" w:rsidRPr="00A35038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</w:p>
          <w:p w14:paraId="4747BEAF" w14:textId="43CC3398" w:rsidR="40432CF3" w:rsidRPr="00A35038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  <w:sz w:val="20"/>
              </w:rPr>
              <w:t>Tematski sklop:</w:t>
            </w:r>
          </w:p>
          <w:p w14:paraId="250126ED" w14:textId="3B4552FF" w:rsidR="40432CF3" w:rsidRPr="00A35038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</w:p>
          <w:p w14:paraId="40321C12" w14:textId="3CC60594" w:rsidR="40432CF3" w:rsidRPr="00A35038" w:rsidRDefault="40432CF3" w:rsidP="40432CF3">
            <w:pPr>
              <w:rPr>
                <w:rFonts w:eastAsia="Arial" w:cs="Arial"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b/>
                <w:bCs/>
                <w:color w:val="000000" w:themeColor="text1"/>
                <w:sz w:val="20"/>
              </w:rPr>
              <w:t>Tema:</w:t>
            </w:r>
          </w:p>
        </w:tc>
        <w:tc>
          <w:tcPr>
            <w:tcW w:w="6315" w:type="dxa"/>
            <w:tcBorders>
              <w:top w:val="single" w:sz="6" w:space="0" w:color="auto"/>
              <w:bottom w:val="single" w:sz="4" w:space="0" w:color="auto"/>
            </w:tcBorders>
          </w:tcPr>
          <w:p w14:paraId="1F4E29C0" w14:textId="5E0FF396" w:rsidR="40432CF3" w:rsidRPr="00A35038" w:rsidRDefault="40432CF3" w:rsidP="40432CF3">
            <w:pPr>
              <w:rPr>
                <w:rFonts w:cs="Arial"/>
                <w:sz w:val="20"/>
              </w:rPr>
            </w:pPr>
          </w:p>
          <w:p w14:paraId="71DA598F" w14:textId="68EB6119" w:rsidR="40432CF3" w:rsidRPr="00A35038" w:rsidRDefault="54038453" w:rsidP="00D62B60">
            <w:pPr>
              <w:rPr>
                <w:rFonts w:eastAsia="Arial" w:cs="Arial"/>
                <w:color w:val="000000" w:themeColor="text1"/>
                <w:sz w:val="20"/>
              </w:rPr>
            </w:pPr>
            <w:r w:rsidRPr="00A35038">
              <w:rPr>
                <w:rFonts w:cs="Arial"/>
                <w:sz w:val="20"/>
              </w:rPr>
              <w:t>_____</w:t>
            </w:r>
            <w:r w:rsidR="00D62B60" w:rsidRPr="00A35038">
              <w:rPr>
                <w:rFonts w:cs="Arial"/>
                <w:sz w:val="20"/>
              </w:rPr>
              <w:t>_</w:t>
            </w:r>
            <w:r w:rsidRPr="00A35038">
              <w:rPr>
                <w:rFonts w:cs="Arial"/>
                <w:sz w:val="20"/>
              </w:rPr>
              <w:t>________________________________________</w:t>
            </w:r>
            <w:r w:rsidR="007940BF" w:rsidRPr="00A35038">
              <w:rPr>
                <w:rFonts w:cs="Arial"/>
                <w:sz w:val="20"/>
              </w:rPr>
              <w:t>____</w:t>
            </w:r>
            <w:r w:rsidRPr="00A35038">
              <w:rPr>
                <w:rFonts w:cs="Arial"/>
                <w:sz w:val="20"/>
              </w:rPr>
              <w:t>___</w:t>
            </w:r>
          </w:p>
        </w:tc>
      </w:tr>
    </w:tbl>
    <w:p w14:paraId="786203B4" w14:textId="3F29C2FD" w:rsidR="5ED28C00" w:rsidRPr="00A35038" w:rsidRDefault="5ED28C00" w:rsidP="5ED28C00">
      <w:pPr>
        <w:spacing w:line="260" w:lineRule="atLeast"/>
        <w:jc w:val="both"/>
        <w:rPr>
          <w:rFonts w:cs="Arial"/>
          <w:sz w:val="20"/>
        </w:rPr>
      </w:pPr>
    </w:p>
    <w:p w14:paraId="5A37A283" w14:textId="750583F8" w:rsidR="009334B2" w:rsidRPr="00A35038" w:rsidRDefault="6F90CD77" w:rsidP="00E86BE0">
      <w:pPr>
        <w:numPr>
          <w:ilvl w:val="0"/>
          <w:numId w:val="2"/>
        </w:numPr>
        <w:spacing w:line="260" w:lineRule="atLeast"/>
        <w:rPr>
          <w:rFonts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POGOJI</w:t>
      </w:r>
      <w:r w:rsidR="4EF91ABA" w:rsidRPr="00A35038">
        <w:rPr>
          <w:rFonts w:cs="Arial"/>
          <w:b/>
          <w:bCs/>
          <w:sz w:val="20"/>
        </w:rPr>
        <w:t xml:space="preserve"> </w:t>
      </w:r>
      <w:r w:rsidR="622B2B23" w:rsidRPr="00A35038">
        <w:rPr>
          <w:rFonts w:cs="Arial"/>
          <w:b/>
          <w:bCs/>
          <w:sz w:val="20"/>
        </w:rPr>
        <w:t xml:space="preserve">IN KRITERIJI </w:t>
      </w:r>
      <w:r w:rsidR="4EF91ABA" w:rsidRPr="00A35038">
        <w:rPr>
          <w:rFonts w:cs="Arial"/>
          <w:b/>
          <w:bCs/>
          <w:sz w:val="20"/>
        </w:rPr>
        <w:t>ZA</w:t>
      </w:r>
      <w:r w:rsidR="6BE9DA29" w:rsidRPr="00A35038">
        <w:rPr>
          <w:rFonts w:cs="Arial"/>
          <w:b/>
          <w:bCs/>
          <w:sz w:val="20"/>
        </w:rPr>
        <w:t xml:space="preserve"> </w:t>
      </w:r>
      <w:r w:rsidR="381C5B04" w:rsidRPr="00A35038">
        <w:rPr>
          <w:rFonts w:cs="Arial"/>
          <w:b/>
          <w:bCs/>
          <w:sz w:val="20"/>
        </w:rPr>
        <w:t xml:space="preserve">UVRSTITEV V </w:t>
      </w:r>
      <w:r w:rsidR="3C330D61" w:rsidRPr="00A35038">
        <w:rPr>
          <w:rFonts w:cs="Arial"/>
          <w:b/>
          <w:bCs/>
          <w:sz w:val="20"/>
        </w:rPr>
        <w:t>IZBOR</w:t>
      </w:r>
    </w:p>
    <w:p w14:paraId="61D12FB0" w14:textId="77777777" w:rsidR="00225EC1" w:rsidRPr="00A35038" w:rsidRDefault="00225EC1" w:rsidP="000E2D9E">
      <w:pPr>
        <w:spacing w:line="260" w:lineRule="atLeast"/>
        <w:rPr>
          <w:rFonts w:cs="Arial"/>
          <w:i/>
          <w:iCs/>
          <w:sz w:val="20"/>
          <w:u w:val="single"/>
        </w:rPr>
      </w:pPr>
      <w:r w:rsidRPr="00A35038">
        <w:rPr>
          <w:rFonts w:cs="Arial"/>
          <w:i/>
          <w:iCs/>
          <w:sz w:val="20"/>
          <w:u w:val="single"/>
        </w:rPr>
        <w:t>Posamezni program ocenjujeta dva ocenjevalca. V primeru, ko se ne moreta uskladiti, program oceni tretji ocenjevalec. Odločitev tretjega ocenjevalca je dokončna.</w:t>
      </w:r>
    </w:p>
    <w:p w14:paraId="07D2CABD" w14:textId="77777777" w:rsidR="00225EC1" w:rsidRPr="00A35038" w:rsidRDefault="00225EC1" w:rsidP="00E9426A">
      <w:pPr>
        <w:spacing w:line="260" w:lineRule="atLeast"/>
        <w:ind w:left="720"/>
        <w:rPr>
          <w:rFonts w:cs="Arial"/>
          <w:b/>
          <w:sz w:val="20"/>
        </w:rPr>
      </w:pPr>
    </w:p>
    <w:p w14:paraId="121A649B" w14:textId="5FC8551B" w:rsidR="00C30A29" w:rsidRPr="00A35038" w:rsidRDefault="39A1C15F" w:rsidP="00E86BE0">
      <w:pPr>
        <w:numPr>
          <w:ilvl w:val="0"/>
          <w:numId w:val="3"/>
        </w:numPr>
        <w:jc w:val="both"/>
        <w:rPr>
          <w:rFonts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Preverjanje pogojev za prijavo</w:t>
      </w:r>
      <w:r w:rsidR="00776ED9" w:rsidRPr="00A35038">
        <w:rPr>
          <w:rFonts w:cs="Arial"/>
          <w:b/>
          <w:bCs/>
          <w:sz w:val="20"/>
        </w:rPr>
        <w:t xml:space="preserve"> (tč. 2 javnega razpisa) 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567"/>
        <w:gridCol w:w="567"/>
      </w:tblGrid>
      <w:tr w:rsidR="00DC788A" w:rsidRPr="00A35038" w14:paraId="3EB8C46F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44B6" w14:textId="0699475A" w:rsidR="009C6728" w:rsidRPr="00A35038" w:rsidRDefault="009C6728" w:rsidP="55FDC66C">
            <w:pPr>
              <w:jc w:val="both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2A8A6" w14:textId="77777777" w:rsidR="00DC788A" w:rsidRPr="00A35038" w:rsidRDefault="00871D98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CBA6D" w14:textId="77777777" w:rsidR="00DC788A" w:rsidRPr="00A35038" w:rsidRDefault="00DC788A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441779" w:rsidRPr="00A35038" w14:paraId="1A1FF1E6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B230" w14:textId="1895CA83" w:rsidR="00441779" w:rsidRPr="00A35038" w:rsidRDefault="67277FFB" w:rsidP="00E86BE0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</w:t>
            </w:r>
            <w:r w:rsidR="682C55B1" w:rsidRPr="00A35038">
              <w:rPr>
                <w:rFonts w:cs="Arial"/>
                <w:sz w:val="20"/>
              </w:rPr>
              <w:t>rijavitelj</w:t>
            </w:r>
            <w:r w:rsidR="6E10C2F4" w:rsidRPr="00A35038">
              <w:rPr>
                <w:rFonts w:cs="Arial"/>
                <w:sz w:val="20"/>
              </w:rPr>
              <w:t xml:space="preserve"> ima v aktu o ustanovitvi vpisano</w:t>
            </w:r>
            <w:r w:rsidR="682C55B1" w:rsidRPr="00A35038">
              <w:rPr>
                <w:rFonts w:cs="Arial"/>
                <w:sz w:val="20"/>
              </w:rPr>
              <w:t xml:space="preserve"> </w:t>
            </w:r>
            <w:r w:rsidR="06E32204" w:rsidRPr="00A35038">
              <w:rPr>
                <w:rFonts w:cs="Arial"/>
                <w:sz w:val="20"/>
              </w:rPr>
              <w:t>dejavnost izobraževanja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A970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0AE7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441779" w:rsidRPr="00A35038" w14:paraId="61E6D3C6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BDF3" w14:textId="25DD8084" w:rsidR="00441779" w:rsidRPr="00A35038" w:rsidRDefault="208DBD05" w:rsidP="00E86BE0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</w:t>
            </w:r>
            <w:r w:rsidR="06E32204" w:rsidRPr="00A35038">
              <w:rPr>
                <w:rFonts w:cs="Arial"/>
                <w:sz w:val="20"/>
              </w:rPr>
              <w:t xml:space="preserve">rogram je usklajen z zakonom, ki ureja organizacijo in financiranje vzgoje in izobraževanja, </w:t>
            </w:r>
            <w:r w:rsidR="000CBAC6" w:rsidRPr="00A35038">
              <w:rPr>
                <w:rFonts w:cs="Arial"/>
                <w:sz w:val="20"/>
              </w:rPr>
              <w:t xml:space="preserve">usklajen s cilji vzgoje in izobraževanja v skladu s tem zakonom, </w:t>
            </w:r>
            <w:r w:rsidR="06E32204" w:rsidRPr="00A35038">
              <w:rPr>
                <w:rFonts w:cs="Arial"/>
                <w:sz w:val="20"/>
              </w:rPr>
              <w:t>ter s pravilnikom, ki ureja izbor in sofinanciranje programov profesionalnega usposabljanja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F25C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CA084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441779" w:rsidRPr="00A35038" w14:paraId="435DFADC" w14:textId="77777777" w:rsidTr="00F37D4C">
        <w:trPr>
          <w:trHeight w:val="27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3B61" w14:textId="1EF5A16E" w:rsidR="00441779" w:rsidRPr="00A35038" w:rsidRDefault="674FE3DF" w:rsidP="00E86BE0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</w:t>
            </w:r>
            <w:r w:rsidR="7C34D841" w:rsidRPr="00A35038">
              <w:rPr>
                <w:rFonts w:cs="Arial"/>
                <w:sz w:val="20"/>
              </w:rPr>
              <w:t xml:space="preserve">rogram je </w:t>
            </w:r>
            <w:r w:rsidR="67923883" w:rsidRPr="00A35038">
              <w:rPr>
                <w:rFonts w:cs="Arial"/>
                <w:sz w:val="20"/>
              </w:rPr>
              <w:t xml:space="preserve">pripravljen v skladu </w:t>
            </w:r>
            <w:r w:rsidR="7C34D841" w:rsidRPr="00A35038">
              <w:rPr>
                <w:rFonts w:cs="Arial"/>
                <w:sz w:val="20"/>
              </w:rPr>
              <w:t>z določili razpisa</w:t>
            </w:r>
            <w:r w:rsidR="425CAFE1" w:rsidRPr="00A35038">
              <w:rPr>
                <w:rFonts w:cs="Arial"/>
                <w:sz w:val="20"/>
              </w:rPr>
              <w:t xml:space="preserve"> in vsebuje vse obvezne podatke iz drugega</w:t>
            </w:r>
            <w:r w:rsidR="25DEBB51" w:rsidRPr="00A35038">
              <w:rPr>
                <w:rFonts w:cs="Arial"/>
                <w:sz w:val="20"/>
              </w:rPr>
              <w:t xml:space="preserve"> odstavka</w:t>
            </w:r>
            <w:r w:rsidR="425CAFE1" w:rsidRPr="00A35038">
              <w:rPr>
                <w:rFonts w:cs="Arial"/>
                <w:sz w:val="20"/>
              </w:rPr>
              <w:t xml:space="preserve"> </w:t>
            </w:r>
            <w:r w:rsidR="4CC4FC31" w:rsidRPr="00A35038">
              <w:rPr>
                <w:rFonts w:cs="Arial"/>
                <w:sz w:val="20"/>
              </w:rPr>
              <w:t xml:space="preserve">in </w:t>
            </w:r>
            <w:r w:rsidR="31D34D90" w:rsidRPr="00A35038">
              <w:rPr>
                <w:rFonts w:cs="Arial"/>
                <w:sz w:val="20"/>
              </w:rPr>
              <w:t xml:space="preserve">vso dokumentacijo iz </w:t>
            </w:r>
            <w:r w:rsidR="27E49FA9" w:rsidRPr="00A35038">
              <w:rPr>
                <w:rFonts w:cs="Arial"/>
                <w:sz w:val="20"/>
              </w:rPr>
              <w:t xml:space="preserve">tretjega </w:t>
            </w:r>
            <w:r w:rsidR="00B30DEB" w:rsidRPr="00A35038">
              <w:rPr>
                <w:rFonts w:cs="Arial"/>
                <w:sz w:val="20"/>
              </w:rPr>
              <w:t>odstavka 5. </w:t>
            </w:r>
            <w:r w:rsidR="425CAFE1" w:rsidRPr="00A35038">
              <w:rPr>
                <w:rFonts w:cs="Arial"/>
                <w:sz w:val="20"/>
              </w:rPr>
              <w:t>točke razpisa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DA06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1CD4D" w14:textId="77777777" w:rsidR="00441779" w:rsidRPr="00A35038" w:rsidRDefault="00441779" w:rsidP="00D9064D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001435AA" w:rsidRPr="00A35038" w14:paraId="3706219D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F07D" w14:textId="693C03AD" w:rsidR="001435AA" w:rsidRPr="00A35038" w:rsidRDefault="001435AA" w:rsidP="00E86BE0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vsebin</w:t>
            </w:r>
            <w:r w:rsidR="00776ED9" w:rsidRPr="00A35038">
              <w:rPr>
                <w:rFonts w:cs="Arial"/>
                <w:sz w:val="20"/>
              </w:rPr>
              <w:t>a</w:t>
            </w:r>
            <w:r w:rsidRPr="00A35038">
              <w:rPr>
                <w:rFonts w:cs="Arial"/>
                <w:sz w:val="20"/>
              </w:rPr>
              <w:t xml:space="preserve"> program</w:t>
            </w:r>
            <w:r w:rsidR="00776ED9" w:rsidRPr="00A35038">
              <w:rPr>
                <w:rFonts w:cs="Arial"/>
                <w:sz w:val="20"/>
              </w:rPr>
              <w:t>a</w:t>
            </w:r>
            <w:r w:rsidRPr="00A35038">
              <w:rPr>
                <w:rFonts w:cs="Arial"/>
                <w:sz w:val="20"/>
              </w:rPr>
              <w:t xml:space="preserve"> </w:t>
            </w:r>
            <w:r w:rsidR="00776ED9" w:rsidRPr="00A35038">
              <w:rPr>
                <w:rFonts w:cs="Arial"/>
                <w:sz w:val="20"/>
              </w:rPr>
              <w:t>je</w:t>
            </w:r>
            <w:r w:rsidRPr="00A35038">
              <w:rPr>
                <w:rFonts w:cs="Arial"/>
                <w:sz w:val="20"/>
              </w:rPr>
              <w:t xml:space="preserve"> usklajen</w:t>
            </w:r>
            <w:r w:rsidR="00776ED9" w:rsidRPr="00A35038">
              <w:rPr>
                <w:rFonts w:cs="Arial"/>
                <w:sz w:val="20"/>
              </w:rPr>
              <w:t>a</w:t>
            </w:r>
            <w:r w:rsidRPr="00A35038">
              <w:rPr>
                <w:rFonts w:cs="Arial"/>
                <w:sz w:val="20"/>
              </w:rPr>
              <w:t xml:space="preserve"> s cilji in ciljno skupino programa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ED090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0665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1435AA" w:rsidRPr="00A35038" w14:paraId="055BCD45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CDED" w14:textId="242720AC" w:rsidR="001435AA" w:rsidRPr="00A35038" w:rsidRDefault="001435AA" w:rsidP="00E86BE0">
            <w:pPr>
              <w:numPr>
                <w:ilvl w:val="0"/>
                <w:numId w:val="11"/>
              </w:numPr>
              <w:spacing w:line="276" w:lineRule="auto"/>
              <w:jc w:val="both"/>
              <w:outlineLvl w:val="0"/>
              <w:rPr>
                <w:rFonts w:cs="Arial"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>program</w:t>
            </w:r>
            <w:r w:rsidR="00776ED9" w:rsidRPr="00A35038">
              <w:rPr>
                <w:rFonts w:cs="Arial"/>
                <w:bCs/>
                <w:sz w:val="20"/>
              </w:rPr>
              <w:t xml:space="preserve"> je</w:t>
            </w:r>
            <w:r w:rsidRPr="00A35038">
              <w:rPr>
                <w:rFonts w:cs="Arial"/>
                <w:bCs/>
                <w:sz w:val="20"/>
              </w:rPr>
              <w:t xml:space="preserve"> namenjen strokovnim delavcem v vzgoji in izobraževanju </w:t>
            </w:r>
            <w:r w:rsidRPr="00A35038">
              <w:rPr>
                <w:rFonts w:cs="Arial"/>
                <w:sz w:val="20"/>
              </w:rPr>
              <w:t>in omogoča njihov strokovni in disciplinarni</w:t>
            </w:r>
            <w:r w:rsidR="00776ED9" w:rsidRPr="00A35038">
              <w:rPr>
                <w:rFonts w:cs="Arial"/>
                <w:sz w:val="20"/>
              </w:rPr>
              <w:t xml:space="preserve"> razvoj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9B6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E213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1435AA" w:rsidRPr="00A35038" w14:paraId="3C0AF1DC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8536" w14:textId="456BDE40" w:rsidR="001435AA" w:rsidRPr="00A35038" w:rsidRDefault="001435AA" w:rsidP="00E86BE0">
            <w:pPr>
              <w:numPr>
                <w:ilvl w:val="0"/>
                <w:numId w:val="11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traja najmanj 8 ur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E3E43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5B6B" w14:textId="77777777" w:rsidR="001435AA" w:rsidRPr="00A35038" w:rsidRDefault="001435A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DC788A" w:rsidRPr="00A35038" w14:paraId="405A8E80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DA0D8" w14:textId="5179DEB1" w:rsidR="00DC788A" w:rsidRPr="00A35038" w:rsidRDefault="002F0273" w:rsidP="002F0273">
            <w:pPr>
              <w:pStyle w:val="Odstavekseznama"/>
              <w:numPr>
                <w:ilvl w:val="0"/>
                <w:numId w:val="11"/>
              </w:numPr>
              <w:jc w:val="both"/>
              <w:rPr>
                <w:rFonts w:eastAsia="Arial" w:cs="Arial"/>
                <w:sz w:val="20"/>
              </w:rPr>
            </w:pPr>
            <w:r w:rsidRPr="00A35038">
              <w:rPr>
                <w:rFonts w:cs="Arial"/>
                <w:sz w:val="20"/>
              </w:rPr>
              <w:t>prijavitelj programa je na podlagi Javnega razpisa za izbor in sofinanciranje programov profesionalnega usposabljanja za šolsko leto 2020/21 izpolnil vse pogodbene obveznosti</w:t>
            </w:r>
            <w:r w:rsidR="00A718BA">
              <w:rPr>
                <w:rFonts w:cs="Arial"/>
                <w:sz w:val="20"/>
              </w:rPr>
              <w:t>*</w:t>
            </w:r>
            <w:r w:rsidRPr="00A35038">
              <w:rPr>
                <w:rFonts w:cs="Arial"/>
                <w:sz w:val="20"/>
              </w:rPr>
              <w:t xml:space="preserve"> oziroma v šolskem letu 2020/21 ni bil izvajalec programov kariernega razvoja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268F" w14:textId="77777777" w:rsidR="00DC788A" w:rsidRPr="00A35038" w:rsidRDefault="00DC788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F63E" w14:textId="77777777" w:rsidR="00DC788A" w:rsidRPr="00A35038" w:rsidRDefault="00DC788A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E50AEC" w:rsidRPr="00A35038" w14:paraId="3D667745" w14:textId="77777777" w:rsidTr="00F37D4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BFFD" w14:textId="36317A67" w:rsidR="00E50AEC" w:rsidRPr="00A35038" w:rsidDel="00776ED9" w:rsidRDefault="00DD1262" w:rsidP="00E86BE0">
            <w:pPr>
              <w:pStyle w:val="Odstavekseznama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9" w:lineRule="auto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vsebina programa se razlikuje od ostalih predlaganih programov tega prijavitelja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F37" w14:textId="77777777" w:rsidR="00E50AEC" w:rsidRPr="00A35038" w:rsidRDefault="00E50AEC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36CF" w14:textId="77777777" w:rsidR="00E50AEC" w:rsidRPr="00A35038" w:rsidRDefault="00E50AEC" w:rsidP="00D9064D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6DA6E8EB" w14:textId="50076E19" w:rsidR="00A718BA" w:rsidRPr="00A718BA" w:rsidRDefault="00A718BA" w:rsidP="294CD346">
      <w:pPr>
        <w:spacing w:line="260" w:lineRule="atLeast"/>
        <w:rPr>
          <w:rFonts w:cs="Arial"/>
          <w:i/>
          <w:iCs/>
          <w:sz w:val="18"/>
          <w:szCs w:val="18"/>
        </w:rPr>
      </w:pPr>
      <w:r w:rsidRPr="00A718BA">
        <w:rPr>
          <w:rFonts w:cs="Arial"/>
          <w:i/>
          <w:iCs/>
          <w:sz w:val="18"/>
          <w:szCs w:val="18"/>
        </w:rPr>
        <w:t>*Informacije o izpolnjevanju pogodbenih obveznosti dobi izvajalec na objavljenem kontaktnem e-naslovu in telefonskih številkah.</w:t>
      </w:r>
    </w:p>
    <w:p w14:paraId="7B7F35CD" w14:textId="77777777" w:rsidR="00A718BA" w:rsidRDefault="00A718BA" w:rsidP="294CD346">
      <w:pPr>
        <w:spacing w:line="260" w:lineRule="atLeast"/>
        <w:rPr>
          <w:rFonts w:cs="Arial"/>
          <w:i/>
          <w:iCs/>
          <w:sz w:val="20"/>
        </w:rPr>
      </w:pPr>
    </w:p>
    <w:p w14:paraId="13D90364" w14:textId="2F6E8790" w:rsidR="005E3B62" w:rsidRPr="00A35038" w:rsidRDefault="00E9426A" w:rsidP="294CD346">
      <w:pPr>
        <w:spacing w:line="260" w:lineRule="atLeast"/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Program</w:t>
      </w:r>
      <w:r w:rsidR="00D7453C" w:rsidRPr="00A35038">
        <w:rPr>
          <w:rFonts w:cs="Arial"/>
          <w:i/>
          <w:iCs/>
          <w:sz w:val="20"/>
        </w:rPr>
        <w:t xml:space="preserve"> je primeren za nadaljnje ocenjevanje, </w:t>
      </w:r>
      <w:r w:rsidR="00D7453C" w:rsidRPr="00A35038">
        <w:rPr>
          <w:rFonts w:eastAsia="Arial" w:cs="Arial"/>
          <w:i/>
          <w:iCs/>
          <w:sz w:val="20"/>
        </w:rPr>
        <w:t xml:space="preserve">če je pri vseh </w:t>
      </w:r>
      <w:r w:rsidR="3114B83E" w:rsidRPr="00A35038">
        <w:rPr>
          <w:rFonts w:eastAsia="Arial" w:cs="Arial"/>
          <w:i/>
          <w:iCs/>
          <w:sz w:val="20"/>
        </w:rPr>
        <w:t>pogojih</w:t>
      </w:r>
      <w:r w:rsidR="00D7453C" w:rsidRPr="00A35038">
        <w:rPr>
          <w:rFonts w:eastAsia="Arial" w:cs="Arial"/>
          <w:i/>
          <w:iCs/>
          <w:sz w:val="20"/>
        </w:rPr>
        <w:t xml:space="preserve"> </w:t>
      </w:r>
      <w:r w:rsidR="00776ED9" w:rsidRPr="00A35038">
        <w:rPr>
          <w:rFonts w:eastAsia="Arial" w:cs="Arial"/>
          <w:i/>
          <w:iCs/>
          <w:sz w:val="20"/>
        </w:rPr>
        <w:t>odgovor</w:t>
      </w:r>
      <w:r w:rsidR="00D7453C" w:rsidRPr="00A35038">
        <w:rPr>
          <w:rFonts w:eastAsia="Arial" w:cs="Arial"/>
          <w:i/>
          <w:iCs/>
          <w:sz w:val="20"/>
        </w:rPr>
        <w:t xml:space="preserve"> DA</w:t>
      </w:r>
      <w:r w:rsidR="00D7453C" w:rsidRPr="00A35038">
        <w:rPr>
          <w:rFonts w:cs="Arial"/>
          <w:i/>
          <w:iCs/>
          <w:sz w:val="20"/>
        </w:rPr>
        <w:t>.</w:t>
      </w:r>
      <w:r w:rsidR="007C70FA" w:rsidRPr="00A35038">
        <w:rPr>
          <w:rFonts w:cs="Arial"/>
          <w:i/>
          <w:iCs/>
          <w:sz w:val="20"/>
        </w:rPr>
        <w:t xml:space="preserve">     </w:t>
      </w:r>
    </w:p>
    <w:tbl>
      <w:tblPr>
        <w:tblpPr w:leftFromText="141" w:rightFromText="141" w:vertAnchor="text" w:horzAnchor="margin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D7453C" w:rsidRPr="00A35038" w14:paraId="3C31DA48" w14:textId="77777777" w:rsidTr="00693CC5">
        <w:trPr>
          <w:trHeight w:val="275"/>
        </w:trPr>
        <w:tc>
          <w:tcPr>
            <w:tcW w:w="7473" w:type="dxa"/>
            <w:shd w:val="clear" w:color="auto" w:fill="auto"/>
          </w:tcPr>
          <w:p w14:paraId="607D2F21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D85DCCE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5374A02E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A35038" w14:paraId="2907A3E0" w14:textId="77777777" w:rsidTr="00693CC5">
        <w:trPr>
          <w:trHeight w:val="550"/>
        </w:trPr>
        <w:tc>
          <w:tcPr>
            <w:tcW w:w="7473" w:type="dxa"/>
            <w:shd w:val="clear" w:color="auto" w:fill="auto"/>
          </w:tcPr>
          <w:p w14:paraId="5F8FC044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i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Program je primeren za nadaljnje ocenjevanje</w:t>
            </w:r>
          </w:p>
          <w:p w14:paraId="28CFCED1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73DE0CC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2BE5C6C8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0D820B2F" w14:textId="27898E3D" w:rsidR="00776ED9" w:rsidRPr="009540E4" w:rsidRDefault="00A85770" w:rsidP="00AA2220">
      <w:pPr>
        <w:spacing w:line="260" w:lineRule="atLeast"/>
        <w:jc w:val="both"/>
        <w:rPr>
          <w:rFonts w:cs="Arial"/>
          <w:b/>
          <w:i/>
          <w:iCs/>
          <w:sz w:val="20"/>
        </w:rPr>
      </w:pPr>
      <w:r w:rsidRPr="009540E4">
        <w:rPr>
          <w:rFonts w:cs="Arial"/>
          <w:b/>
          <w:i/>
          <w:iCs/>
          <w:sz w:val="20"/>
        </w:rPr>
        <w:lastRenderedPageBreak/>
        <w:t>V primeru, da program ni primeren za nadaljnje ocenjevanje, se v skladu z 10. točko razpisa s sklepom zavrne.</w:t>
      </w:r>
    </w:p>
    <w:p w14:paraId="632290C7" w14:textId="77777777" w:rsidR="009540E4" w:rsidRPr="00A35038" w:rsidRDefault="009540E4" w:rsidP="00AA2220">
      <w:pPr>
        <w:spacing w:line="260" w:lineRule="atLeast"/>
        <w:jc w:val="both"/>
        <w:rPr>
          <w:rFonts w:cs="Arial"/>
          <w:b/>
          <w:i/>
          <w:iCs/>
          <w:sz w:val="20"/>
        </w:rPr>
      </w:pPr>
    </w:p>
    <w:p w14:paraId="40BCC580" w14:textId="38F41FEE" w:rsidR="00D62B60" w:rsidRPr="00A35038" w:rsidRDefault="00107C6E" w:rsidP="00E86BE0">
      <w:pPr>
        <w:numPr>
          <w:ilvl w:val="0"/>
          <w:numId w:val="3"/>
        </w:numPr>
        <w:spacing w:line="260" w:lineRule="atLeast"/>
        <w:jc w:val="both"/>
        <w:rPr>
          <w:rFonts w:cs="Arial"/>
          <w:b/>
          <w:i/>
          <w:sz w:val="20"/>
        </w:rPr>
      </w:pPr>
      <w:r w:rsidRPr="00A35038">
        <w:rPr>
          <w:rFonts w:cs="Arial"/>
          <w:b/>
          <w:bCs/>
          <w:sz w:val="20"/>
        </w:rPr>
        <w:t xml:space="preserve">Ustreznost uvrstitve programa v razpisano temo </w:t>
      </w:r>
    </w:p>
    <w:p w14:paraId="3AEC9D15" w14:textId="77777777" w:rsidR="00107C6E" w:rsidRPr="00A35038" w:rsidRDefault="00107C6E" w:rsidP="00107C6E">
      <w:pPr>
        <w:spacing w:line="260" w:lineRule="atLeast"/>
        <w:rPr>
          <w:rFonts w:cs="Arial"/>
          <w:sz w:val="20"/>
        </w:rPr>
      </w:pPr>
      <w:r w:rsidRPr="00A35038">
        <w:rPr>
          <w:rFonts w:cs="Arial"/>
          <w:i/>
          <w:sz w:val="20"/>
        </w:rPr>
        <w:t>O ustreznosti uvrstitve programa v temo odloči razpisna komisija. Komisija lahko program uvrsti v drugo temo, kot ga je prijavil prijavitelj.</w:t>
      </w:r>
    </w:p>
    <w:tbl>
      <w:tblPr>
        <w:tblpPr w:leftFromText="141" w:rightFromText="141" w:vertAnchor="text" w:horzAnchor="margin" w:tblpY="25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69"/>
        <w:gridCol w:w="4111"/>
        <w:gridCol w:w="550"/>
        <w:gridCol w:w="550"/>
      </w:tblGrid>
      <w:tr w:rsidR="00107C6E" w:rsidRPr="00A35038" w14:paraId="440C4311" w14:textId="77777777" w:rsidTr="005D181B">
        <w:trPr>
          <w:trHeight w:val="27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2FB95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A4B82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A5E6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107C6E" w:rsidRPr="00A35038" w14:paraId="4FD4B87A" w14:textId="77777777" w:rsidTr="005D181B">
        <w:trPr>
          <w:trHeight w:val="497"/>
        </w:trPr>
        <w:tc>
          <w:tcPr>
            <w:tcW w:w="7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CD34" w14:textId="77777777" w:rsidR="00107C6E" w:rsidRPr="00A35038" w:rsidRDefault="00107C6E" w:rsidP="005D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je uvrščen v ustrezno temo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F831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4166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107C6E" w:rsidRPr="00A35038" w14:paraId="3D26D220" w14:textId="77777777" w:rsidTr="005D181B">
        <w:trPr>
          <w:trHeight w:val="4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F2AB" w14:textId="77777777" w:rsidR="00107C6E" w:rsidRPr="00A35038" w:rsidRDefault="00107C6E" w:rsidP="005D18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Predlog ocenjevalcev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B5580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  <w:p w14:paraId="3A7BDF00" w14:textId="77777777" w:rsidR="00107C6E" w:rsidRPr="00A35038" w:rsidRDefault="00107C6E" w:rsidP="005D181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68768651" w14:textId="39693E09" w:rsidR="00316227" w:rsidRPr="00A35038" w:rsidRDefault="00316227" w:rsidP="00E2440D">
      <w:pPr>
        <w:rPr>
          <w:rFonts w:cs="Arial"/>
          <w:b/>
          <w:sz w:val="20"/>
        </w:rPr>
      </w:pPr>
    </w:p>
    <w:p w14:paraId="0728F328" w14:textId="44026B3D" w:rsidR="0035269F" w:rsidRPr="00A35038" w:rsidRDefault="0052488A" w:rsidP="00E86BE0">
      <w:pPr>
        <w:framePr w:w="7978" w:hSpace="141" w:wrap="around" w:vAnchor="text" w:hAnchor="margin" w:y="100"/>
        <w:numPr>
          <w:ilvl w:val="0"/>
          <w:numId w:val="3"/>
        </w:numPr>
        <w:jc w:val="both"/>
        <w:rPr>
          <w:rFonts w:cs="Arial"/>
          <w:b/>
          <w:sz w:val="20"/>
        </w:rPr>
      </w:pPr>
      <w:r w:rsidRPr="00A35038">
        <w:rPr>
          <w:rFonts w:cs="Arial"/>
          <w:b/>
          <w:bCs/>
          <w:sz w:val="20"/>
        </w:rPr>
        <w:t>Ocena vsebine in organizacije izvedbe programa</w:t>
      </w:r>
    </w:p>
    <w:p w14:paraId="1468EDE7" w14:textId="77777777" w:rsidR="001D79BA" w:rsidRPr="00A35038" w:rsidRDefault="001D79BA" w:rsidP="40432CF3">
      <w:pPr>
        <w:rPr>
          <w:rFonts w:cs="Arial"/>
          <w:i/>
          <w:iCs/>
          <w:sz w:val="20"/>
        </w:rPr>
      </w:pPr>
    </w:p>
    <w:p w14:paraId="7C703418" w14:textId="77777777" w:rsidR="001D79BA" w:rsidRPr="00A35038" w:rsidRDefault="001D79BA" w:rsidP="40432CF3">
      <w:pPr>
        <w:rPr>
          <w:rFonts w:cs="Arial"/>
          <w:i/>
          <w:iCs/>
          <w:sz w:val="20"/>
        </w:rPr>
      </w:pPr>
    </w:p>
    <w:p w14:paraId="49050C0A" w14:textId="2D9CE9B4" w:rsidR="0017610B" w:rsidRPr="00A35038" w:rsidRDefault="00B10256" w:rsidP="40432CF3">
      <w:pPr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Program lahko po tem kriteriju doseže največ 15 točk. P</w:t>
      </w:r>
      <w:r w:rsidR="0E5AECFF" w:rsidRPr="00A35038">
        <w:rPr>
          <w:rFonts w:cs="Arial"/>
          <w:i/>
          <w:iCs/>
          <w:sz w:val="20"/>
        </w:rPr>
        <w:t xml:space="preserve">ri vsakem </w:t>
      </w:r>
      <w:r w:rsidRPr="00A35038">
        <w:rPr>
          <w:rFonts w:cs="Arial"/>
          <w:i/>
          <w:iCs/>
          <w:sz w:val="20"/>
        </w:rPr>
        <w:t xml:space="preserve">posameznem merilu </w:t>
      </w:r>
      <w:r w:rsidR="0E5AECFF" w:rsidRPr="00A35038">
        <w:rPr>
          <w:rFonts w:cs="Arial"/>
          <w:i/>
          <w:iCs/>
          <w:sz w:val="20"/>
        </w:rPr>
        <w:t xml:space="preserve">največ </w:t>
      </w:r>
      <w:r w:rsidR="7CE1E1F3" w:rsidRPr="00A35038">
        <w:rPr>
          <w:rFonts w:cs="Arial"/>
          <w:i/>
          <w:iCs/>
          <w:sz w:val="20"/>
        </w:rPr>
        <w:t>3</w:t>
      </w:r>
      <w:r w:rsidR="0E5AECFF" w:rsidRPr="00A35038">
        <w:rPr>
          <w:rFonts w:cs="Arial"/>
          <w:i/>
          <w:iCs/>
          <w:sz w:val="20"/>
        </w:rPr>
        <w:t xml:space="preserve"> točke (0 – ne, 1 – delno, 2 – večinoma, 3 – popolnoma)</w:t>
      </w:r>
      <w:r w:rsidRPr="00A35038">
        <w:rPr>
          <w:rFonts w:cs="Arial"/>
          <w:i/>
          <w:iCs/>
          <w:sz w:val="20"/>
        </w:rPr>
        <w:t>.</w:t>
      </w:r>
    </w:p>
    <w:tbl>
      <w:tblPr>
        <w:tblpPr w:leftFromText="141" w:rightFromText="141" w:vertAnchor="text" w:horzAnchor="margin" w:tblpY="105"/>
        <w:tblW w:w="864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508"/>
        <w:gridCol w:w="1134"/>
      </w:tblGrid>
      <w:tr w:rsidR="00F261DD" w:rsidRPr="00A35038" w14:paraId="402D3C24" w14:textId="4B0F2653" w:rsidTr="00F261DD">
        <w:trPr>
          <w:trHeight w:val="272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B28C" w14:textId="77777777" w:rsidR="00F261DD" w:rsidRPr="00A35038" w:rsidRDefault="00F261DD" w:rsidP="00CF2100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99AD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F261DD" w:rsidRPr="00A35038" w14:paraId="6C41A0AC" w14:textId="2A4572CE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170F" w14:textId="4E4AD04E" w:rsidR="00F261DD" w:rsidRPr="00A35038" w:rsidRDefault="00F261DD" w:rsidP="00E86BE0">
            <w:pPr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 xml:space="preserve">vsebina programa predstavlja jasno in celovito naslavljanje ciljev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65618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F261DD" w:rsidRPr="00A35038" w14:paraId="098E3E3E" w14:textId="761B314A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C251" w14:textId="11788632" w:rsidR="00F261DD" w:rsidRPr="00A35038" w:rsidRDefault="00F261DD" w:rsidP="00E86BE0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način izvedbe programa omogoča doseganje ciljev in prenos znanja v prakso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3F25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F261DD" w:rsidRPr="00A35038" w14:paraId="4415BB26" w14:textId="6498881D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CB0A" w14:textId="3D32F91D" w:rsidR="00F261DD" w:rsidRPr="00A35038" w:rsidRDefault="00F261DD" w:rsidP="00E86BE0">
            <w:pPr>
              <w:numPr>
                <w:ilvl w:val="0"/>
                <w:numId w:val="8"/>
              </w:numPr>
              <w:spacing w:line="259" w:lineRule="auto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omogoča kakovostno nadgradnjo kompetenc strokovnih delavcev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0F7C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F261DD" w:rsidRPr="00A35038" w14:paraId="478B374D" w14:textId="0FA33306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48AD" w14:textId="4C7D1AD1" w:rsidR="00F261DD" w:rsidRPr="00A35038" w:rsidRDefault="00F261DD" w:rsidP="00E86BE0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eastAsia="Arial"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podpira aktivno sodelovanje v e-skupnosti</w:t>
            </w:r>
          </w:p>
          <w:p w14:paraId="17211C41" w14:textId="1848A9AB" w:rsidR="00F261DD" w:rsidRPr="00A35038" w:rsidRDefault="00F261DD" w:rsidP="3D0BCB72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5A9AD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F261DD" w:rsidRPr="00A35038" w14:paraId="13D7F940" w14:textId="43408E18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5CB7" w14:textId="4D425A80" w:rsidR="00F261DD" w:rsidRPr="00A35038" w:rsidRDefault="00F261DD" w:rsidP="00E86BE0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program strokovnim delavcem omogoča posodabljanje disciplinarnega in strokovnega znanja za predmet oziroma strokovni modul, ki ga poučujejo, oziroma drugo strokovno delo, ki ga opravljajo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52A6DC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F261DD" w:rsidRPr="00A35038" w14:paraId="66F153F4" w14:textId="483CEDC1" w:rsidTr="00F261DD">
        <w:trPr>
          <w:trHeight w:val="4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3671" w14:textId="1BA18A4F" w:rsidR="00F261DD" w:rsidRPr="00A35038" w:rsidRDefault="00F261DD" w:rsidP="00487901">
            <w:p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23C55" w14:textId="77777777" w:rsidR="00F261DD" w:rsidRPr="00A35038" w:rsidRDefault="00F261DD" w:rsidP="00A0706B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5A20292B" w14:textId="68E58256" w:rsidR="007F7CE9" w:rsidRPr="00A35038" w:rsidRDefault="007F7CE9" w:rsidP="007F7CE9">
      <w:pPr>
        <w:pStyle w:val="Odstavekseznama"/>
        <w:rPr>
          <w:rFonts w:eastAsia="Arial" w:cs="Arial"/>
          <w:b/>
          <w:bCs/>
          <w:sz w:val="20"/>
        </w:rPr>
      </w:pPr>
    </w:p>
    <w:p w14:paraId="44B62A30" w14:textId="19CFF614" w:rsidR="0052488A" w:rsidRPr="00A35038" w:rsidRDefault="3F33B697" w:rsidP="00E86BE0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 xml:space="preserve">Ocena </w:t>
      </w:r>
      <w:r w:rsidR="42514D50" w:rsidRPr="00A35038">
        <w:rPr>
          <w:rFonts w:cs="Arial"/>
          <w:b/>
          <w:bCs/>
          <w:sz w:val="20"/>
        </w:rPr>
        <w:t>vpliva programa na razvoj kompetenc</w:t>
      </w:r>
    </w:p>
    <w:p w14:paraId="1F090837" w14:textId="2D0CFB85" w:rsidR="124BD4DF" w:rsidRPr="00A35038" w:rsidRDefault="1FC39112" w:rsidP="55FDC66C">
      <w:pPr>
        <w:spacing w:line="260" w:lineRule="atLeast"/>
        <w:jc w:val="both"/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Program lahko</w:t>
      </w:r>
      <w:r w:rsidR="3BA93BB6" w:rsidRPr="00A35038">
        <w:rPr>
          <w:rFonts w:cs="Arial"/>
          <w:i/>
          <w:iCs/>
          <w:sz w:val="20"/>
        </w:rPr>
        <w:t xml:space="preserve"> po tem </w:t>
      </w:r>
      <w:r w:rsidR="007F7CE9" w:rsidRPr="00A35038">
        <w:rPr>
          <w:rFonts w:cs="Arial"/>
          <w:i/>
          <w:iCs/>
          <w:sz w:val="20"/>
        </w:rPr>
        <w:t>kriteriju</w:t>
      </w:r>
      <w:r w:rsidRPr="00A35038">
        <w:rPr>
          <w:rFonts w:cs="Arial"/>
          <w:i/>
          <w:iCs/>
          <w:sz w:val="20"/>
        </w:rPr>
        <w:t xml:space="preserve"> </w:t>
      </w:r>
      <w:r w:rsidR="42514D50" w:rsidRPr="00A35038">
        <w:rPr>
          <w:rFonts w:cs="Arial"/>
          <w:i/>
          <w:iCs/>
          <w:sz w:val="20"/>
        </w:rPr>
        <w:t>doseže največ</w:t>
      </w:r>
      <w:r w:rsidR="42514D50" w:rsidRPr="00A35038">
        <w:rPr>
          <w:rFonts w:cs="Arial"/>
          <w:b/>
          <w:bCs/>
          <w:i/>
          <w:iCs/>
          <w:sz w:val="20"/>
        </w:rPr>
        <w:t xml:space="preserve"> </w:t>
      </w:r>
      <w:r w:rsidR="50990B82" w:rsidRPr="00A35038">
        <w:rPr>
          <w:rFonts w:cs="Arial"/>
          <w:i/>
          <w:iCs/>
          <w:sz w:val="20"/>
        </w:rPr>
        <w:t>15</w:t>
      </w:r>
      <w:r w:rsidR="0E5AECFF" w:rsidRPr="00A35038">
        <w:rPr>
          <w:rFonts w:cs="Arial"/>
          <w:b/>
          <w:bCs/>
          <w:i/>
          <w:iCs/>
          <w:sz w:val="20"/>
        </w:rPr>
        <w:t xml:space="preserve"> </w:t>
      </w:r>
      <w:r w:rsidR="0E5AECFF" w:rsidRPr="00A35038">
        <w:rPr>
          <w:rFonts w:cs="Arial"/>
          <w:i/>
          <w:iCs/>
          <w:sz w:val="20"/>
        </w:rPr>
        <w:t>točk</w:t>
      </w:r>
      <w:r w:rsidR="46F8817E" w:rsidRPr="00A35038">
        <w:rPr>
          <w:rFonts w:cs="Arial"/>
          <w:i/>
          <w:iCs/>
          <w:sz w:val="20"/>
        </w:rPr>
        <w:t>.</w:t>
      </w:r>
      <w:r w:rsidR="0E5AECFF" w:rsidRPr="00A35038">
        <w:rPr>
          <w:rFonts w:cs="Arial"/>
          <w:i/>
          <w:iCs/>
          <w:sz w:val="20"/>
        </w:rPr>
        <w:t xml:space="preserve"> </w:t>
      </w:r>
      <w:r w:rsidR="3CFE2429" w:rsidRPr="00A35038">
        <w:rPr>
          <w:rFonts w:cs="Arial"/>
          <w:i/>
          <w:iCs/>
          <w:sz w:val="20"/>
        </w:rPr>
        <w:t>Z</w:t>
      </w:r>
      <w:r w:rsidR="37A28468" w:rsidRPr="00A35038">
        <w:rPr>
          <w:rFonts w:cs="Arial"/>
          <w:i/>
          <w:iCs/>
          <w:sz w:val="20"/>
        </w:rPr>
        <w:t xml:space="preserve">a vsako </w:t>
      </w:r>
      <w:r w:rsidR="37A28468" w:rsidRPr="00A35038">
        <w:rPr>
          <w:rFonts w:cs="Arial"/>
          <w:b/>
          <w:bCs/>
          <w:i/>
          <w:iCs/>
          <w:sz w:val="20"/>
        </w:rPr>
        <w:t xml:space="preserve">ustrezno utemeljeno </w:t>
      </w:r>
      <w:r w:rsidR="37A28468" w:rsidRPr="00A35038">
        <w:rPr>
          <w:rFonts w:cs="Arial"/>
          <w:i/>
          <w:iCs/>
          <w:sz w:val="20"/>
        </w:rPr>
        <w:t>kompetenco</w:t>
      </w:r>
      <w:r w:rsidR="5C47517D" w:rsidRPr="00A35038">
        <w:rPr>
          <w:rFonts w:cs="Arial"/>
          <w:i/>
          <w:iCs/>
          <w:sz w:val="20"/>
        </w:rPr>
        <w:t>,</w:t>
      </w:r>
      <w:r w:rsidR="37A28468" w:rsidRPr="00A35038">
        <w:rPr>
          <w:rFonts w:cs="Arial"/>
          <w:i/>
          <w:iCs/>
          <w:sz w:val="20"/>
        </w:rPr>
        <w:t xml:space="preserve"> navedeno v predstavitvi programa</w:t>
      </w:r>
      <w:r w:rsidR="67B601E1" w:rsidRPr="00A35038">
        <w:rPr>
          <w:rFonts w:cs="Arial"/>
          <w:i/>
          <w:iCs/>
          <w:sz w:val="20"/>
        </w:rPr>
        <w:t>,</w:t>
      </w:r>
      <w:r w:rsidR="37A28468" w:rsidRPr="00A35038">
        <w:rPr>
          <w:rFonts w:cs="Arial"/>
          <w:i/>
          <w:iCs/>
          <w:sz w:val="20"/>
        </w:rPr>
        <w:t xml:space="preserve"> </w:t>
      </w:r>
      <w:r w:rsidR="7AA4CEE3" w:rsidRPr="00A35038">
        <w:rPr>
          <w:rFonts w:cs="Arial"/>
          <w:i/>
          <w:iCs/>
          <w:sz w:val="20"/>
        </w:rPr>
        <w:t xml:space="preserve">lahko </w:t>
      </w:r>
      <w:r w:rsidR="37A28468" w:rsidRPr="00A35038">
        <w:rPr>
          <w:rFonts w:cs="Arial"/>
          <w:i/>
          <w:iCs/>
          <w:sz w:val="20"/>
        </w:rPr>
        <w:t xml:space="preserve">program </w:t>
      </w:r>
      <w:r w:rsidR="6D717C7F" w:rsidRPr="00A35038">
        <w:rPr>
          <w:rFonts w:cs="Arial"/>
          <w:i/>
          <w:iCs/>
          <w:sz w:val="20"/>
        </w:rPr>
        <w:t>doseže</w:t>
      </w:r>
      <w:r w:rsidR="17C3DFF7" w:rsidRPr="00A35038">
        <w:rPr>
          <w:rFonts w:cs="Arial"/>
          <w:i/>
          <w:iCs/>
          <w:sz w:val="20"/>
        </w:rPr>
        <w:t xml:space="preserve"> </w:t>
      </w:r>
      <w:r w:rsidR="37A28468" w:rsidRPr="00A35038">
        <w:rPr>
          <w:rFonts w:cs="Arial"/>
          <w:i/>
          <w:iCs/>
          <w:sz w:val="20"/>
        </w:rPr>
        <w:t>1 točko.</w:t>
      </w:r>
      <w:r w:rsidR="4D23D284" w:rsidRPr="00A35038">
        <w:rPr>
          <w:rFonts w:cs="Arial"/>
          <w:i/>
          <w:iCs/>
          <w:sz w:val="20"/>
        </w:rPr>
        <w:t xml:space="preserve"> Hkrati lahko program za vsak s</w:t>
      </w:r>
      <w:r w:rsidR="67FC03FB" w:rsidRPr="00A35038">
        <w:rPr>
          <w:rFonts w:cs="Arial"/>
          <w:i/>
          <w:iCs/>
          <w:sz w:val="20"/>
        </w:rPr>
        <w:t>k</w:t>
      </w:r>
      <w:r w:rsidR="4D23D284" w:rsidRPr="00A35038">
        <w:rPr>
          <w:rFonts w:cs="Arial"/>
          <w:i/>
          <w:iCs/>
          <w:sz w:val="20"/>
        </w:rPr>
        <w:t xml:space="preserve">lop navedenih kompetenc </w:t>
      </w:r>
      <w:r w:rsidR="5946EACF" w:rsidRPr="00A35038">
        <w:rPr>
          <w:rFonts w:cs="Arial"/>
          <w:i/>
          <w:iCs/>
          <w:sz w:val="20"/>
        </w:rPr>
        <w:t xml:space="preserve">doseže </w:t>
      </w:r>
      <w:r w:rsidR="4D23D284" w:rsidRPr="00A35038">
        <w:rPr>
          <w:rFonts w:cs="Arial"/>
          <w:i/>
          <w:iCs/>
          <w:sz w:val="20"/>
        </w:rPr>
        <w:t>največ 5 točk.</w:t>
      </w:r>
    </w:p>
    <w:tbl>
      <w:tblPr>
        <w:tblpPr w:leftFromText="141" w:rightFromText="141" w:vertAnchor="text" w:horzAnchor="margin" w:tblpY="10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425836" w:rsidRPr="00A35038" w14:paraId="137EC2EE" w14:textId="77777777" w:rsidTr="00980C1B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3A9F" w14:textId="4E4DCEB4" w:rsidR="0085747E" w:rsidRPr="00A35038" w:rsidRDefault="7FD73C59" w:rsidP="351FF6A9">
            <w:pPr>
              <w:jc w:val="both"/>
              <w:rPr>
                <w:rFonts w:cs="Arial"/>
                <w:i/>
                <w:iCs/>
                <w:sz w:val="20"/>
              </w:rPr>
            </w:pPr>
            <w:r w:rsidRPr="00A35038">
              <w:rPr>
                <w:rFonts w:cs="Arial"/>
                <w:sz w:val="20"/>
              </w:rPr>
              <w:t>Program strokovne delavce usposablja za razvo</w:t>
            </w:r>
            <w:r w:rsidR="2A7E3DD3" w:rsidRPr="00A35038">
              <w:rPr>
                <w:rFonts w:cs="Arial"/>
                <w:sz w:val="20"/>
              </w:rPr>
              <w:t>j</w:t>
            </w:r>
            <w:r w:rsidRPr="00A35038">
              <w:rPr>
                <w:rFonts w:cs="Arial"/>
                <w:sz w:val="20"/>
              </w:rPr>
              <w:t xml:space="preserve"> kompetenc</w:t>
            </w:r>
            <w:r w:rsidR="456A2BE9" w:rsidRPr="00A35038">
              <w:rPr>
                <w:rFonts w:cs="Arial"/>
                <w:sz w:val="20"/>
              </w:rPr>
              <w:t xml:space="preserve"> </w:t>
            </w:r>
            <w:r w:rsidR="5590B8FA" w:rsidRPr="00A35038">
              <w:rPr>
                <w:rFonts w:cs="Arial"/>
                <w:sz w:val="20"/>
              </w:rPr>
              <w:t>iz naslednjih sklopov</w:t>
            </w:r>
            <w:r w:rsidRPr="00A35038">
              <w:rPr>
                <w:rFonts w:cs="Arial"/>
                <w:sz w:val="20"/>
              </w:rPr>
              <w:t>:</w:t>
            </w:r>
            <w:r w:rsidRPr="00A35038"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C2E5" w14:textId="77777777" w:rsidR="00425836" w:rsidRPr="00A35038" w:rsidRDefault="7D62A2C0" w:rsidP="351FF6A9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980C1B" w:rsidRPr="00A35038" w14:paraId="10928D37" w14:textId="77777777" w:rsidTr="00980C1B">
        <w:trPr>
          <w:trHeight w:val="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1D16A" w14:textId="238E608D" w:rsidR="00980C1B" w:rsidRPr="00A35038" w:rsidRDefault="00980C1B" w:rsidP="00EC2C4F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učinkovito poučevanje in vzgajanje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BBBDC" w14:textId="77777777" w:rsidR="00980C1B" w:rsidRPr="00A35038" w:rsidRDefault="00980C1B" w:rsidP="351FF6A9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</w:tr>
      <w:tr w:rsidR="6A56AEBB" w:rsidRPr="00A35038" w14:paraId="0099F525" w14:textId="77777777" w:rsidTr="00980C1B">
        <w:trPr>
          <w:trHeight w:val="2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7C24" w14:textId="660B0820" w:rsidR="6A56AEBB" w:rsidRPr="00A35038" w:rsidRDefault="5B0967DD" w:rsidP="00EC2C4F">
            <w:pPr>
              <w:pStyle w:val="Odstavekseznama"/>
              <w:numPr>
                <w:ilvl w:val="0"/>
                <w:numId w:val="12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sodelovanje z delovnim in družbenim okoljem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D94C" w14:textId="0480BF82" w:rsidR="6A56AEBB" w:rsidRPr="00A35038" w:rsidRDefault="6A56AEBB" w:rsidP="6A56AEBB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6A56AEBB" w:rsidRPr="00A35038" w14:paraId="5089FEFC" w14:textId="77777777" w:rsidTr="00980C1B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55D8" w14:textId="7FAA0515" w:rsidR="6A56AEBB" w:rsidRPr="00A35038" w:rsidRDefault="31A74302" w:rsidP="00EC2C4F">
            <w:pPr>
              <w:pStyle w:val="Odstavekseznama"/>
              <w:numPr>
                <w:ilvl w:val="0"/>
                <w:numId w:val="12"/>
              </w:numPr>
              <w:spacing w:line="260" w:lineRule="atLeast"/>
              <w:rPr>
                <w:rFonts w:eastAsia="Arial" w:cs="Arial"/>
                <w:bCs/>
                <w:color w:val="000000" w:themeColor="text1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>p</w:t>
            </w:r>
            <w:r w:rsidR="04C8B873" w:rsidRPr="00A35038">
              <w:rPr>
                <w:rFonts w:eastAsia="Arial" w:cs="Arial"/>
                <w:sz w:val="20"/>
              </w:rPr>
              <w:t xml:space="preserve">rofesionalni razvoj </w:t>
            </w:r>
            <w:r w:rsidR="5EA7F081" w:rsidRPr="00A35038">
              <w:rPr>
                <w:rFonts w:eastAsia="Arial" w:cs="Arial"/>
                <w:sz w:val="20"/>
              </w:rPr>
              <w:t>ter</w:t>
            </w:r>
            <w:r w:rsidR="04C8B873" w:rsidRPr="00A35038">
              <w:rPr>
                <w:rFonts w:eastAsia="Arial" w:cs="Arial"/>
                <w:sz w:val="20"/>
              </w:rPr>
              <w:t xml:space="preserve"> organizacij</w:t>
            </w:r>
            <w:r w:rsidR="5606FD19" w:rsidRPr="00A35038">
              <w:rPr>
                <w:rFonts w:eastAsia="Arial" w:cs="Arial"/>
                <w:sz w:val="20"/>
              </w:rPr>
              <w:t>a</w:t>
            </w:r>
            <w:r w:rsidR="00980C1B" w:rsidRPr="00A35038">
              <w:rPr>
                <w:rFonts w:eastAsia="Arial" w:cs="Arial"/>
                <w:sz w:val="20"/>
              </w:rPr>
              <w:t xml:space="preserve"> in vodenje lastnega 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ABAD" w14:textId="0F4C5077" w:rsidR="6A56AEBB" w:rsidRPr="00A35038" w:rsidRDefault="6A56AEBB" w:rsidP="6A56AEBB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00487901" w:rsidRPr="00A35038" w14:paraId="29637607" w14:textId="77777777" w:rsidTr="00980C1B">
        <w:trPr>
          <w:trHeight w:val="2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873D" w14:textId="066EF078" w:rsidR="00487901" w:rsidRPr="00A35038" w:rsidRDefault="00487901" w:rsidP="00487901">
            <w:pPr>
              <w:spacing w:line="260" w:lineRule="atLeast"/>
              <w:rPr>
                <w:rFonts w:eastAsia="Arial" w:cs="Arial"/>
                <w:sz w:val="20"/>
              </w:rPr>
            </w:pPr>
            <w:r w:rsidRPr="00A35038">
              <w:rPr>
                <w:rFonts w:cs="Arial"/>
                <w:sz w:val="20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B0960" w14:textId="77777777" w:rsidR="00487901" w:rsidRPr="00A35038" w:rsidRDefault="00487901" w:rsidP="00487901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</w:tbl>
    <w:p w14:paraId="1180670E" w14:textId="0E5792AC" w:rsidR="00BA5709" w:rsidRPr="00A35038" w:rsidRDefault="00BA5709" w:rsidP="40432CF3">
      <w:pPr>
        <w:pStyle w:val="Noga"/>
        <w:rPr>
          <w:rFonts w:cs="Arial"/>
          <w:sz w:val="20"/>
        </w:rPr>
      </w:pPr>
    </w:p>
    <w:p w14:paraId="0C5CAE6B" w14:textId="7BD6BE09" w:rsidR="004977C2" w:rsidRPr="00A35038" w:rsidRDefault="1C9C9086" w:rsidP="00E86BE0">
      <w:pPr>
        <w:pStyle w:val="Odstavekseznama"/>
        <w:numPr>
          <w:ilvl w:val="0"/>
          <w:numId w:val="1"/>
        </w:numPr>
        <w:rPr>
          <w:rFonts w:eastAsia="Arial"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>Ocena referenc predavateljev programa od leta 201</w:t>
      </w:r>
      <w:r w:rsidR="00C1374E" w:rsidRPr="00A35038">
        <w:rPr>
          <w:rFonts w:cs="Arial"/>
          <w:b/>
          <w:bCs/>
          <w:sz w:val="20"/>
        </w:rPr>
        <w:t>6</w:t>
      </w:r>
      <w:r w:rsidRPr="00A35038">
        <w:rPr>
          <w:rFonts w:cs="Arial"/>
          <w:b/>
          <w:bCs/>
          <w:sz w:val="20"/>
        </w:rPr>
        <w:t xml:space="preserve">, ki </w:t>
      </w:r>
      <w:r w:rsidR="00D62B60" w:rsidRPr="00A35038">
        <w:rPr>
          <w:rFonts w:cs="Arial"/>
          <w:b/>
          <w:bCs/>
          <w:sz w:val="20"/>
        </w:rPr>
        <w:t>so povezane z vsebino programa</w:t>
      </w:r>
    </w:p>
    <w:p w14:paraId="7584BCB0" w14:textId="7D089C11" w:rsidR="00AD45B5" w:rsidRPr="00A35038" w:rsidRDefault="000478AE" w:rsidP="4468C9D1">
      <w:pPr>
        <w:jc w:val="both"/>
        <w:rPr>
          <w:rFonts w:cs="Arial"/>
          <w:iCs/>
          <w:sz w:val="20"/>
        </w:rPr>
      </w:pPr>
      <w:r w:rsidRPr="00A35038">
        <w:rPr>
          <w:rFonts w:cs="Arial"/>
          <w:i/>
          <w:iCs/>
          <w:sz w:val="20"/>
        </w:rPr>
        <w:t>Upoštevajo</w:t>
      </w:r>
      <w:r w:rsidR="1356ABE6" w:rsidRPr="00A35038">
        <w:rPr>
          <w:rFonts w:cs="Arial"/>
          <w:i/>
          <w:iCs/>
          <w:sz w:val="20"/>
        </w:rPr>
        <w:t xml:space="preserve"> se reference</w:t>
      </w:r>
      <w:r w:rsidR="77E5C479" w:rsidRPr="00A35038">
        <w:rPr>
          <w:rFonts w:cs="Arial"/>
          <w:i/>
          <w:iCs/>
          <w:sz w:val="20"/>
        </w:rPr>
        <w:t xml:space="preserve"> od leta 201</w:t>
      </w:r>
      <w:r w:rsidR="008A11DE" w:rsidRPr="00A35038">
        <w:rPr>
          <w:rFonts w:cs="Arial"/>
          <w:i/>
          <w:iCs/>
          <w:sz w:val="20"/>
        </w:rPr>
        <w:t>6</w:t>
      </w:r>
      <w:r w:rsidR="001825D3" w:rsidRPr="00A35038">
        <w:rPr>
          <w:rFonts w:cs="Arial"/>
          <w:i/>
          <w:iCs/>
          <w:sz w:val="20"/>
        </w:rPr>
        <w:t xml:space="preserve"> </w:t>
      </w:r>
      <w:r w:rsidR="001825D3" w:rsidRPr="00A35038">
        <w:rPr>
          <w:rFonts w:cs="Arial"/>
          <w:iCs/>
          <w:sz w:val="20"/>
        </w:rPr>
        <w:t xml:space="preserve">naprej, </w:t>
      </w:r>
      <w:r w:rsidR="77E5C479" w:rsidRPr="00A35038">
        <w:rPr>
          <w:rFonts w:cs="Arial"/>
          <w:iCs/>
          <w:sz w:val="20"/>
        </w:rPr>
        <w:t>ki so</w:t>
      </w:r>
      <w:r w:rsidR="00ED69C4" w:rsidRPr="00A35038">
        <w:rPr>
          <w:rFonts w:cs="Arial"/>
          <w:iCs/>
          <w:sz w:val="20"/>
        </w:rPr>
        <w:t xml:space="preserve"> povezane z vsebino programa</w:t>
      </w:r>
      <w:r w:rsidR="001825D3" w:rsidRPr="00A35038">
        <w:rPr>
          <w:rFonts w:cs="Arial"/>
          <w:iCs/>
          <w:sz w:val="20"/>
        </w:rPr>
        <w:t xml:space="preserve">, </w:t>
      </w:r>
      <w:r w:rsidR="00604707" w:rsidRPr="00A35038">
        <w:rPr>
          <w:rFonts w:cs="Arial"/>
          <w:iCs/>
          <w:sz w:val="20"/>
        </w:rPr>
        <w:t>so</w:t>
      </w:r>
      <w:r w:rsidR="00ED69C4" w:rsidRPr="00A35038">
        <w:rPr>
          <w:rFonts w:cs="Arial"/>
          <w:iCs/>
          <w:sz w:val="20"/>
        </w:rPr>
        <w:t xml:space="preserve"> </w:t>
      </w:r>
      <w:r w:rsidR="001825D3" w:rsidRPr="00A35038">
        <w:rPr>
          <w:rFonts w:cs="Arial"/>
          <w:iCs/>
          <w:sz w:val="20"/>
        </w:rPr>
        <w:t xml:space="preserve"> predstavljene </w:t>
      </w:r>
      <w:r w:rsidR="1356ABE6" w:rsidRPr="00A35038">
        <w:rPr>
          <w:rFonts w:cs="Arial"/>
          <w:iCs/>
          <w:sz w:val="20"/>
        </w:rPr>
        <w:t>v predstavitvi programa</w:t>
      </w:r>
      <w:r w:rsidR="7A8DC0FC" w:rsidRPr="00A35038">
        <w:rPr>
          <w:rFonts w:cs="Arial"/>
          <w:iCs/>
          <w:sz w:val="20"/>
        </w:rPr>
        <w:t xml:space="preserve"> </w:t>
      </w:r>
      <w:r w:rsidR="00604707" w:rsidRPr="00A35038">
        <w:rPr>
          <w:rFonts w:cs="Arial"/>
          <w:iCs/>
          <w:sz w:val="20"/>
        </w:rPr>
        <w:t xml:space="preserve">ter </w:t>
      </w:r>
      <w:r w:rsidR="1356ABE6" w:rsidRPr="00A35038">
        <w:rPr>
          <w:rFonts w:cs="Arial"/>
          <w:iCs/>
          <w:sz w:val="20"/>
        </w:rPr>
        <w:t xml:space="preserve">jih je mogoče preveriti. </w:t>
      </w:r>
    </w:p>
    <w:p w14:paraId="43068855" w14:textId="427B2BA1" w:rsidR="004977C2" w:rsidRPr="00A35038" w:rsidRDefault="1356ABE6" w:rsidP="4468C9D1">
      <w:pPr>
        <w:jc w:val="both"/>
        <w:rPr>
          <w:rFonts w:cs="Arial"/>
          <w:b/>
          <w:bCs/>
          <w:sz w:val="20"/>
        </w:rPr>
      </w:pPr>
      <w:r w:rsidRPr="00A35038">
        <w:rPr>
          <w:rFonts w:cs="Arial"/>
          <w:i/>
          <w:iCs/>
          <w:sz w:val="20"/>
        </w:rPr>
        <w:t>Program lahko</w:t>
      </w:r>
      <w:r w:rsidR="3BA93BB6" w:rsidRPr="00A35038">
        <w:rPr>
          <w:rFonts w:cs="Arial"/>
          <w:i/>
          <w:iCs/>
          <w:sz w:val="20"/>
        </w:rPr>
        <w:t xml:space="preserve"> po tem </w:t>
      </w:r>
      <w:r w:rsidR="00B10256" w:rsidRPr="00A35038">
        <w:rPr>
          <w:rFonts w:cs="Arial"/>
          <w:i/>
          <w:iCs/>
          <w:sz w:val="20"/>
        </w:rPr>
        <w:t>kriteriju</w:t>
      </w:r>
      <w:r w:rsidRPr="00A35038">
        <w:rPr>
          <w:rFonts w:cs="Arial"/>
          <w:i/>
          <w:iCs/>
          <w:sz w:val="20"/>
        </w:rPr>
        <w:t xml:space="preserve"> doseže največ </w:t>
      </w:r>
      <w:r w:rsidR="3B50FE88" w:rsidRPr="00A35038">
        <w:rPr>
          <w:rFonts w:cs="Arial"/>
          <w:i/>
          <w:iCs/>
          <w:sz w:val="20"/>
        </w:rPr>
        <w:t>1</w:t>
      </w:r>
      <w:r w:rsidR="00C1374E" w:rsidRPr="00A35038">
        <w:rPr>
          <w:rFonts w:cs="Arial"/>
          <w:i/>
          <w:iCs/>
          <w:sz w:val="20"/>
        </w:rPr>
        <w:t>5</w:t>
      </w:r>
      <w:r w:rsidRPr="00A35038">
        <w:rPr>
          <w:rFonts w:cs="Arial"/>
          <w:i/>
          <w:iCs/>
          <w:sz w:val="20"/>
        </w:rPr>
        <w:t xml:space="preserve"> točk. Pri vsakem izmed </w:t>
      </w:r>
      <w:r w:rsidR="00B10256" w:rsidRPr="00A35038">
        <w:rPr>
          <w:rFonts w:cs="Arial"/>
          <w:i/>
          <w:iCs/>
          <w:sz w:val="20"/>
        </w:rPr>
        <w:t>meril</w:t>
      </w:r>
      <w:r w:rsidRPr="00A35038">
        <w:rPr>
          <w:rFonts w:cs="Arial"/>
          <w:i/>
          <w:iCs/>
          <w:sz w:val="20"/>
        </w:rPr>
        <w:t xml:space="preserve"> program lahko doseže največ </w:t>
      </w:r>
      <w:r w:rsidR="00AD45B5" w:rsidRPr="00A35038">
        <w:rPr>
          <w:rFonts w:cs="Arial"/>
          <w:i/>
          <w:iCs/>
          <w:sz w:val="20"/>
        </w:rPr>
        <w:t>3</w:t>
      </w:r>
      <w:r w:rsidRPr="00A35038">
        <w:rPr>
          <w:rFonts w:cs="Arial"/>
          <w:i/>
          <w:iCs/>
          <w:sz w:val="20"/>
        </w:rPr>
        <w:t xml:space="preserve"> točk</w:t>
      </w:r>
      <w:r w:rsidR="008A11DE" w:rsidRPr="00A35038">
        <w:rPr>
          <w:rFonts w:cs="Arial"/>
          <w:i/>
          <w:iCs/>
          <w:sz w:val="20"/>
        </w:rPr>
        <w:t>e</w:t>
      </w:r>
      <w:r w:rsidRPr="00A35038">
        <w:rPr>
          <w:rFonts w:cs="Arial"/>
          <w:i/>
          <w:iCs/>
          <w:sz w:val="20"/>
        </w:rPr>
        <w:t xml:space="preserve"> (0 – predavatelji nimajo navedenih </w:t>
      </w:r>
      <w:r w:rsidR="00944B07" w:rsidRPr="00A35038">
        <w:rPr>
          <w:rFonts w:cs="Arial"/>
          <w:i/>
          <w:iCs/>
          <w:sz w:val="20"/>
        </w:rPr>
        <w:t xml:space="preserve">ustreznih </w:t>
      </w:r>
      <w:r w:rsidRPr="00A35038">
        <w:rPr>
          <w:rFonts w:cs="Arial"/>
          <w:i/>
          <w:iCs/>
          <w:sz w:val="20"/>
        </w:rPr>
        <w:t xml:space="preserve">referenc, </w:t>
      </w:r>
      <w:r w:rsidR="008A11DE" w:rsidRPr="00A35038">
        <w:rPr>
          <w:rFonts w:cs="Arial"/>
          <w:i/>
          <w:iCs/>
          <w:sz w:val="20"/>
        </w:rPr>
        <w:t xml:space="preserve">1 – vsaj en predavatelj ima navedene </w:t>
      </w:r>
      <w:r w:rsidR="00944B07" w:rsidRPr="00A35038">
        <w:rPr>
          <w:rFonts w:cs="Arial"/>
          <w:i/>
          <w:iCs/>
          <w:sz w:val="20"/>
        </w:rPr>
        <w:t xml:space="preserve">ustrezne </w:t>
      </w:r>
      <w:r w:rsidR="008A11DE" w:rsidRPr="00A35038">
        <w:rPr>
          <w:rFonts w:cs="Arial"/>
          <w:i/>
          <w:iCs/>
          <w:sz w:val="20"/>
        </w:rPr>
        <w:t>reference,</w:t>
      </w:r>
      <w:r w:rsidR="00944B07" w:rsidRPr="00A35038">
        <w:rPr>
          <w:rFonts w:cs="Arial"/>
          <w:i/>
          <w:iCs/>
          <w:sz w:val="20"/>
        </w:rPr>
        <w:t xml:space="preserve"> </w:t>
      </w:r>
      <w:r w:rsidR="008A11DE" w:rsidRPr="00A35038">
        <w:rPr>
          <w:rFonts w:cs="Arial"/>
          <w:i/>
          <w:iCs/>
          <w:sz w:val="20"/>
        </w:rPr>
        <w:t xml:space="preserve">2 </w:t>
      </w:r>
      <w:r w:rsidRPr="00A35038">
        <w:rPr>
          <w:rFonts w:cs="Arial"/>
          <w:i/>
          <w:iCs/>
          <w:sz w:val="20"/>
        </w:rPr>
        <w:t xml:space="preserve">– </w:t>
      </w:r>
      <w:r w:rsidR="008B490C" w:rsidRPr="00A35038">
        <w:rPr>
          <w:rFonts w:cs="Arial"/>
          <w:i/>
          <w:iCs/>
          <w:sz w:val="20"/>
        </w:rPr>
        <w:t>najmanj</w:t>
      </w:r>
      <w:r w:rsidRPr="00A35038">
        <w:rPr>
          <w:rFonts w:cs="Arial"/>
          <w:i/>
          <w:iCs/>
          <w:sz w:val="20"/>
        </w:rPr>
        <w:t xml:space="preserve"> polovico programa izvajajo predavatelji z navedenimi </w:t>
      </w:r>
      <w:r w:rsidR="00944B07" w:rsidRPr="00A35038">
        <w:rPr>
          <w:rFonts w:cs="Arial"/>
          <w:i/>
          <w:iCs/>
          <w:sz w:val="20"/>
        </w:rPr>
        <w:t xml:space="preserve">ustreznimi </w:t>
      </w:r>
      <w:r w:rsidRPr="00A35038">
        <w:rPr>
          <w:rFonts w:cs="Arial"/>
          <w:i/>
          <w:iCs/>
          <w:sz w:val="20"/>
        </w:rPr>
        <w:t xml:space="preserve">referencami, </w:t>
      </w:r>
      <w:r w:rsidR="008A11DE" w:rsidRPr="00A35038">
        <w:rPr>
          <w:rFonts w:cs="Arial"/>
          <w:i/>
          <w:iCs/>
          <w:sz w:val="20"/>
        </w:rPr>
        <w:t>3</w:t>
      </w:r>
      <w:r w:rsidRPr="00A35038">
        <w:rPr>
          <w:rFonts w:cs="Arial"/>
          <w:i/>
          <w:iCs/>
          <w:sz w:val="20"/>
        </w:rPr>
        <w:t xml:space="preserve"> – vsi predavatelji imajo navedene</w:t>
      </w:r>
      <w:r w:rsidR="00944B07" w:rsidRPr="00A35038">
        <w:rPr>
          <w:rFonts w:cs="Arial"/>
          <w:i/>
          <w:iCs/>
          <w:sz w:val="20"/>
        </w:rPr>
        <w:t xml:space="preserve"> ustrezne</w:t>
      </w:r>
      <w:r w:rsidRPr="00A35038">
        <w:rPr>
          <w:rFonts w:cs="Arial"/>
          <w:i/>
          <w:iCs/>
          <w:sz w:val="20"/>
        </w:rPr>
        <w:t xml:space="preserve"> reference).</w:t>
      </w:r>
    </w:p>
    <w:tbl>
      <w:tblPr>
        <w:tblpPr w:leftFromText="141" w:rightFromText="141" w:vertAnchor="text" w:horzAnchor="margin" w:tblpY="195"/>
        <w:tblW w:w="86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479"/>
        <w:gridCol w:w="1134"/>
      </w:tblGrid>
      <w:tr w:rsidR="004977C2" w:rsidRPr="00A35038" w14:paraId="4B3E479C" w14:textId="77777777" w:rsidTr="55FDC66C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8F0EE" w14:textId="77777777" w:rsidR="004977C2" w:rsidRPr="00A35038" w:rsidRDefault="004977C2" w:rsidP="00DE400A">
            <w:pPr>
              <w:jc w:val="both"/>
              <w:rPr>
                <w:rFonts w:cs="Arial"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FC250" w14:textId="77777777" w:rsidR="004977C2" w:rsidRPr="00A35038" w:rsidRDefault="004977C2" w:rsidP="00DE400A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4977C2" w:rsidRPr="00A35038" w14:paraId="67076EF7" w14:textId="77777777" w:rsidTr="005E3B62">
        <w:trPr>
          <w:trHeight w:val="55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0FA1" w14:textId="3C86C9B9" w:rsidR="004977C2" w:rsidRPr="00A35038" w:rsidRDefault="1356ABE6" w:rsidP="00E86BE0">
            <w:pPr>
              <w:numPr>
                <w:ilvl w:val="0"/>
                <w:numId w:val="7"/>
              </w:numPr>
              <w:jc w:val="both"/>
              <w:rPr>
                <w:rFonts w:eastAsia="Arial" w:cs="Arial"/>
                <w:sz w:val="20"/>
              </w:rPr>
            </w:pPr>
            <w:r w:rsidRPr="00A35038">
              <w:rPr>
                <w:rFonts w:cs="Arial"/>
                <w:sz w:val="20"/>
              </w:rPr>
              <w:t>predavatelji imajo objavljene strokovne prispevke</w:t>
            </w:r>
            <w:r w:rsidR="73CA4708" w:rsidRPr="00A35038">
              <w:rPr>
                <w:rFonts w:cs="Arial"/>
                <w:sz w:val="20"/>
              </w:rPr>
              <w:t>,</w:t>
            </w:r>
            <w:r w:rsidRPr="00A35038">
              <w:rPr>
                <w:rFonts w:cs="Arial"/>
                <w:sz w:val="20"/>
              </w:rPr>
              <w:t xml:space="preserve"> povezane s cilji in vsebino </w:t>
            </w:r>
            <w:r w:rsidR="6A6A1CE4" w:rsidRPr="00A35038">
              <w:rPr>
                <w:rFonts w:cs="Arial"/>
                <w:sz w:val="20"/>
              </w:rPr>
              <w:t xml:space="preserve">prijavljenega </w:t>
            </w:r>
            <w:r w:rsidRPr="00A35038">
              <w:rPr>
                <w:rFonts w:cs="Arial"/>
                <w:sz w:val="20"/>
              </w:rPr>
              <w:t>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52CD" w14:textId="77777777" w:rsidR="004977C2" w:rsidRPr="00A35038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3082EF5A" w:rsidRPr="00A35038" w14:paraId="787F30C9" w14:textId="77777777" w:rsidTr="0036268C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C7E0" w14:textId="363B27D7" w:rsidR="00607FB5" w:rsidRPr="00A35038" w:rsidRDefault="008A107D" w:rsidP="00E86BE0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predavatelji so aktivno sodelovali</w:t>
            </w:r>
            <w:r w:rsidR="1D21119C" w:rsidRPr="00A35038">
              <w:rPr>
                <w:rFonts w:cs="Arial"/>
                <w:sz w:val="20"/>
              </w:rPr>
              <w:t xml:space="preserve"> na projektih s področja </w:t>
            </w:r>
            <w:r w:rsidR="798DD480" w:rsidRPr="00A35038">
              <w:rPr>
                <w:rFonts w:cs="Arial"/>
                <w:sz w:val="20"/>
              </w:rPr>
              <w:t xml:space="preserve">vzgoje in </w:t>
            </w:r>
            <w:r w:rsidR="3CB2F5A7" w:rsidRPr="00A35038">
              <w:rPr>
                <w:rFonts w:cs="Arial"/>
                <w:sz w:val="20"/>
              </w:rPr>
              <w:t>i</w:t>
            </w:r>
            <w:r w:rsidR="798DD480" w:rsidRPr="00A35038">
              <w:rPr>
                <w:rFonts w:cs="Arial"/>
                <w:sz w:val="20"/>
              </w:rPr>
              <w:t>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3C1AB" w14:textId="1A0D24CB" w:rsidR="3082EF5A" w:rsidRPr="00A35038" w:rsidRDefault="3082EF5A" w:rsidP="3082EF5A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004977C2" w:rsidRPr="00A35038" w14:paraId="249A8BA7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FA89" w14:textId="5D25A9F2" w:rsidR="004977C2" w:rsidRPr="00A35038" w:rsidRDefault="0038026D" w:rsidP="0038026D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predavatelji so imeli aktivne prispevke na konferencah, seminarjih, predavanjih v povezavi s cilji in vsebino prijavljenega programa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1676" w14:textId="77777777" w:rsidR="004977C2" w:rsidRPr="00A35038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977C2" w:rsidRPr="00A35038" w14:paraId="234AF285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56E4" w14:textId="48A0F719" w:rsidR="004977C2" w:rsidRPr="00A35038" w:rsidRDefault="1356ABE6" w:rsidP="00E86BE0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predavatelji imajo izkušnje na področju nadaljnjega izobraževanja in usposabljanja strokovnih delavcev v vzgoji in izobraževanju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3EC6" w14:textId="77777777" w:rsidR="004977C2" w:rsidRPr="00A35038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977C2" w:rsidRPr="00A35038" w14:paraId="3FBFCA1E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A1D3" w14:textId="5CA0AC57" w:rsidR="004977C2" w:rsidRPr="00A35038" w:rsidRDefault="1356ABE6" w:rsidP="000E2070">
            <w:pPr>
              <w:numPr>
                <w:ilvl w:val="0"/>
                <w:numId w:val="7"/>
              </w:num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 xml:space="preserve">predavatelji imajo izkušnje </w:t>
            </w:r>
            <w:r w:rsidR="00C3185A" w:rsidRPr="00A35038">
              <w:rPr>
                <w:rFonts w:cs="Arial"/>
                <w:sz w:val="20"/>
              </w:rPr>
              <w:t xml:space="preserve">pri </w:t>
            </w:r>
            <w:r w:rsidR="00ED69C4" w:rsidRPr="00A35038">
              <w:rPr>
                <w:rFonts w:cs="Arial"/>
                <w:sz w:val="20"/>
              </w:rPr>
              <w:t xml:space="preserve">izvajanju vzgojno-izobraževalnih aktivnosti za otroke, mladino in odrasle </w:t>
            </w:r>
            <w:r w:rsidR="00C3185A" w:rsidRPr="00A35038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BAD665" w14:textId="77777777" w:rsidR="004977C2" w:rsidRPr="00A35038" w:rsidRDefault="004977C2" w:rsidP="00DE400A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487901" w:rsidRPr="00A35038" w14:paraId="50383F39" w14:textId="77777777" w:rsidTr="55FDC66C">
        <w:trPr>
          <w:trHeight w:val="49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9D80" w14:textId="335EEE7E" w:rsidR="00487901" w:rsidRPr="00A35038" w:rsidRDefault="00487901" w:rsidP="00487901">
            <w:pPr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Skupaj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5D1696" w14:textId="77777777" w:rsidR="00487901" w:rsidRPr="00A35038" w:rsidRDefault="00487901" w:rsidP="00487901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14D2E71B" w14:textId="2730C18D" w:rsidR="5ED28C00" w:rsidRPr="00A35038" w:rsidRDefault="5ED28C00" w:rsidP="5ED28C00">
      <w:pPr>
        <w:spacing w:line="260" w:lineRule="atLeast"/>
        <w:jc w:val="both"/>
        <w:rPr>
          <w:rFonts w:cs="Arial"/>
          <w:b/>
          <w:bCs/>
          <w:sz w:val="20"/>
        </w:rPr>
      </w:pPr>
    </w:p>
    <w:p w14:paraId="2ABF4A6F" w14:textId="4350FF26" w:rsidR="0052488A" w:rsidRPr="00A35038" w:rsidRDefault="0E5AECFF" w:rsidP="00E86BE0">
      <w:pPr>
        <w:numPr>
          <w:ilvl w:val="0"/>
          <w:numId w:val="6"/>
        </w:numPr>
        <w:spacing w:line="260" w:lineRule="atLeast"/>
        <w:jc w:val="both"/>
        <w:rPr>
          <w:rFonts w:cs="Arial"/>
          <w:b/>
          <w:bCs/>
          <w:i/>
          <w:iCs/>
          <w:sz w:val="20"/>
        </w:rPr>
      </w:pPr>
      <w:r w:rsidRPr="00A35038">
        <w:rPr>
          <w:rFonts w:cs="Arial"/>
          <w:b/>
          <w:bCs/>
          <w:sz w:val="20"/>
        </w:rPr>
        <w:t xml:space="preserve">Evalvacija </w:t>
      </w:r>
      <w:r w:rsidR="00D62B60" w:rsidRPr="00A35038">
        <w:rPr>
          <w:rFonts w:cs="Arial"/>
          <w:b/>
          <w:bCs/>
          <w:sz w:val="20"/>
        </w:rPr>
        <w:t>prijavitelja</w:t>
      </w:r>
      <w:r w:rsidRPr="00A35038">
        <w:rPr>
          <w:rFonts w:cs="Arial"/>
          <w:b/>
          <w:bCs/>
          <w:i/>
          <w:iCs/>
          <w:sz w:val="20"/>
        </w:rPr>
        <w:t xml:space="preserve"> </w:t>
      </w:r>
    </w:p>
    <w:p w14:paraId="1F0C9E55" w14:textId="3D8317C8" w:rsidR="00706EF5" w:rsidRPr="00A35038" w:rsidRDefault="489340A9" w:rsidP="3495B075">
      <w:pPr>
        <w:spacing w:line="260" w:lineRule="atLeast"/>
        <w:jc w:val="both"/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Program lahk</w:t>
      </w:r>
      <w:r w:rsidR="004D6D13" w:rsidRPr="00A35038">
        <w:rPr>
          <w:rFonts w:cs="Arial"/>
          <w:i/>
          <w:iCs/>
          <w:sz w:val="20"/>
        </w:rPr>
        <w:t xml:space="preserve">o po tem </w:t>
      </w:r>
      <w:r w:rsidR="00B10256" w:rsidRPr="00A35038">
        <w:rPr>
          <w:rFonts w:cs="Arial"/>
          <w:i/>
          <w:iCs/>
          <w:sz w:val="20"/>
        </w:rPr>
        <w:t>kriteriju</w:t>
      </w:r>
      <w:r w:rsidR="004D6D13" w:rsidRPr="00A35038">
        <w:rPr>
          <w:rFonts w:cs="Arial"/>
          <w:i/>
          <w:iCs/>
          <w:sz w:val="20"/>
        </w:rPr>
        <w:t xml:space="preserve"> doseže največ 5</w:t>
      </w:r>
      <w:r w:rsidRPr="00A35038">
        <w:rPr>
          <w:rFonts w:cs="Arial"/>
          <w:i/>
          <w:iCs/>
          <w:sz w:val="20"/>
        </w:rPr>
        <w:t xml:space="preserve"> točk. </w:t>
      </w:r>
      <w:r w:rsidR="51C92F5F" w:rsidRPr="00A35038">
        <w:rPr>
          <w:rFonts w:cs="Arial"/>
          <w:i/>
          <w:iCs/>
          <w:sz w:val="20"/>
        </w:rPr>
        <w:t>Evalvacija prijavitelja se določi na o</w:t>
      </w:r>
      <w:r w:rsidR="37E74B9A" w:rsidRPr="00A35038">
        <w:rPr>
          <w:rFonts w:cs="Arial"/>
          <w:i/>
          <w:iCs/>
          <w:sz w:val="20"/>
        </w:rPr>
        <w:t>snovi evalvacij</w:t>
      </w:r>
      <w:r w:rsidR="0F7A1BD7" w:rsidRPr="00A35038">
        <w:rPr>
          <w:rFonts w:cs="Arial"/>
          <w:i/>
          <w:iCs/>
          <w:sz w:val="20"/>
        </w:rPr>
        <w:t>,</w:t>
      </w:r>
      <w:r w:rsidR="37E74B9A" w:rsidRPr="00A35038">
        <w:rPr>
          <w:rFonts w:cs="Arial"/>
          <w:i/>
          <w:iCs/>
          <w:sz w:val="20"/>
        </w:rPr>
        <w:t xml:space="preserve"> doseženih v letu </w:t>
      </w:r>
      <w:r w:rsidR="7F94F8BB" w:rsidRPr="00A35038">
        <w:rPr>
          <w:rFonts w:cs="Arial"/>
          <w:i/>
          <w:iCs/>
          <w:sz w:val="20"/>
        </w:rPr>
        <w:t>20</w:t>
      </w:r>
      <w:r w:rsidR="3341724F" w:rsidRPr="00A35038">
        <w:rPr>
          <w:rFonts w:cs="Arial"/>
          <w:i/>
          <w:iCs/>
          <w:sz w:val="20"/>
        </w:rPr>
        <w:t>2</w:t>
      </w:r>
      <w:r w:rsidR="00855CF6" w:rsidRPr="00A35038">
        <w:rPr>
          <w:rFonts w:cs="Arial"/>
          <w:i/>
          <w:iCs/>
          <w:sz w:val="20"/>
        </w:rPr>
        <w:t>1</w:t>
      </w:r>
      <w:r w:rsidR="51C92F5F" w:rsidRPr="00A35038">
        <w:rPr>
          <w:rFonts w:cs="Arial"/>
          <w:i/>
          <w:iCs/>
          <w:sz w:val="20"/>
        </w:rPr>
        <w:t>.</w:t>
      </w:r>
      <w:r w:rsidR="37E74B9A" w:rsidRPr="00A35038">
        <w:rPr>
          <w:rFonts w:cs="Arial"/>
          <w:i/>
          <w:iCs/>
          <w:sz w:val="20"/>
        </w:rPr>
        <w:t xml:space="preserve"> </w:t>
      </w:r>
    </w:p>
    <w:p w14:paraId="07974C7C" w14:textId="0745E270" w:rsidR="0052488A" w:rsidRPr="00A35038" w:rsidRDefault="0C08AF69" w:rsidP="3495B075">
      <w:pPr>
        <w:spacing w:line="260" w:lineRule="atLeast"/>
        <w:jc w:val="both"/>
        <w:rPr>
          <w:rFonts w:cs="Arial"/>
          <w:i/>
          <w:iCs/>
          <w:sz w:val="20"/>
        </w:rPr>
      </w:pPr>
      <w:r w:rsidRPr="00A35038">
        <w:rPr>
          <w:rFonts w:eastAsia="Arial" w:cs="Arial"/>
          <w:i/>
          <w:iCs/>
          <w:sz w:val="20"/>
          <w:u w:val="single"/>
        </w:rPr>
        <w:t>Š</w:t>
      </w:r>
      <w:r w:rsidR="18E9228C" w:rsidRPr="00A35038">
        <w:rPr>
          <w:rFonts w:eastAsia="Arial" w:cs="Arial"/>
          <w:i/>
          <w:iCs/>
          <w:sz w:val="20"/>
          <w:u w:val="single"/>
        </w:rPr>
        <w:t xml:space="preserve">tejejo </w:t>
      </w:r>
      <w:r w:rsidR="18E9228C" w:rsidRPr="00A35038">
        <w:rPr>
          <w:rFonts w:cs="Arial"/>
          <w:i/>
          <w:iCs/>
          <w:sz w:val="20"/>
          <w:u w:val="single"/>
        </w:rPr>
        <w:t xml:space="preserve">evalvacije izvajalcev, ki so za izvedene programe pridobili vsaj </w:t>
      </w:r>
      <w:r w:rsidR="009D4FDD" w:rsidRPr="00A35038">
        <w:rPr>
          <w:rFonts w:cs="Arial"/>
          <w:i/>
          <w:iCs/>
          <w:sz w:val="20"/>
          <w:u w:val="single"/>
        </w:rPr>
        <w:t>5</w:t>
      </w:r>
      <w:r w:rsidR="18E9228C" w:rsidRPr="00A35038">
        <w:rPr>
          <w:rFonts w:cs="Arial"/>
          <w:i/>
          <w:iCs/>
          <w:sz w:val="20"/>
          <w:u w:val="single"/>
        </w:rPr>
        <w:t xml:space="preserve"> evalvacij</w:t>
      </w:r>
      <w:r w:rsidR="432E8923" w:rsidRPr="00A35038">
        <w:rPr>
          <w:rFonts w:cs="Arial"/>
          <w:i/>
          <w:iCs/>
          <w:sz w:val="20"/>
          <w:u w:val="single"/>
        </w:rPr>
        <w:t xml:space="preserve"> udeležencev</w:t>
      </w:r>
      <w:r w:rsidRPr="00A35038">
        <w:rPr>
          <w:rFonts w:cs="Arial"/>
          <w:i/>
          <w:iCs/>
          <w:sz w:val="20"/>
          <w:u w:val="single"/>
        </w:rPr>
        <w:t>.</w:t>
      </w:r>
      <w:r w:rsidRPr="00A35038">
        <w:rPr>
          <w:rFonts w:cs="Arial"/>
          <w:i/>
          <w:iCs/>
          <w:sz w:val="20"/>
        </w:rPr>
        <w:t xml:space="preserve"> </w:t>
      </w:r>
      <w:r w:rsidR="37E74B9A" w:rsidRPr="00A35038">
        <w:rPr>
          <w:rFonts w:cs="Arial"/>
          <w:i/>
          <w:iCs/>
          <w:sz w:val="20"/>
        </w:rPr>
        <w:t xml:space="preserve">Ocene evalvacij izvajalca so razvidne v </w:t>
      </w:r>
      <w:r w:rsidR="00607FB5" w:rsidRPr="00A35038">
        <w:rPr>
          <w:rFonts w:cs="Arial"/>
          <w:i/>
          <w:iCs/>
          <w:sz w:val="20"/>
        </w:rPr>
        <w:t>spletnem programu Katis</w:t>
      </w:r>
      <w:r w:rsidR="37E74B9A" w:rsidRPr="00A35038">
        <w:rPr>
          <w:rFonts w:cs="Arial"/>
          <w:i/>
          <w:iCs/>
          <w:sz w:val="20"/>
        </w:rPr>
        <w:t>, v matičnih podatkih izvajalca.</w:t>
      </w:r>
    </w:p>
    <w:p w14:paraId="4B911B87" w14:textId="77777777" w:rsidR="001E56AD" w:rsidRPr="00A35038" w:rsidRDefault="001E56AD" w:rsidP="3495B075">
      <w:pPr>
        <w:spacing w:line="260" w:lineRule="atLeast"/>
        <w:jc w:val="both"/>
        <w:rPr>
          <w:rFonts w:cs="Arial"/>
          <w:i/>
          <w:iCs/>
          <w:sz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7363"/>
        <w:gridCol w:w="1125"/>
      </w:tblGrid>
      <w:tr w:rsidR="00DE4DD5" w:rsidRPr="00A35038" w14:paraId="47F6F291" w14:textId="77777777" w:rsidTr="00487901">
        <w:trPr>
          <w:trHeight w:val="275"/>
        </w:trPr>
        <w:tc>
          <w:tcPr>
            <w:tcW w:w="7363" w:type="dxa"/>
            <w:tcBorders>
              <w:bottom w:val="single" w:sz="4" w:space="0" w:color="auto"/>
            </w:tcBorders>
            <w:shd w:val="clear" w:color="auto" w:fill="auto"/>
          </w:tcPr>
          <w:p w14:paraId="525DE173" w14:textId="25AF596B" w:rsidR="00DE4DD5" w:rsidRPr="00A35038" w:rsidRDefault="00DE4DD5" w:rsidP="351FF6A9">
            <w:pPr>
              <w:spacing w:line="260" w:lineRule="atLeast"/>
              <w:jc w:val="both"/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14:paraId="769EDFA7" w14:textId="77777777" w:rsidR="00DE4DD5" w:rsidRPr="00A35038" w:rsidRDefault="1E01F70E" w:rsidP="351FF6A9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točke</w:t>
            </w:r>
          </w:p>
        </w:tc>
      </w:tr>
      <w:tr w:rsidR="00694FAC" w:rsidRPr="00A35038" w14:paraId="52CE35E5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67C489E7" w14:textId="3DBEFDC1" w:rsidR="00694FAC" w:rsidRPr="00A35038" w:rsidRDefault="4F82EEA6" w:rsidP="00E86BE0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i</w:t>
            </w:r>
            <w:r w:rsidR="3E810046" w:rsidRPr="00A35038">
              <w:rPr>
                <w:rFonts w:cs="Arial"/>
                <w:sz w:val="20"/>
              </w:rPr>
              <w:t>zvajalec v letu 20</w:t>
            </w:r>
            <w:r w:rsidR="041A364B" w:rsidRPr="00A35038">
              <w:rPr>
                <w:rFonts w:cs="Arial"/>
                <w:sz w:val="20"/>
              </w:rPr>
              <w:t>2</w:t>
            </w:r>
            <w:r w:rsidR="00855CF6" w:rsidRPr="00A35038">
              <w:rPr>
                <w:rFonts w:cs="Arial"/>
                <w:sz w:val="20"/>
              </w:rPr>
              <w:t>1</w:t>
            </w:r>
            <w:r w:rsidR="3E810046" w:rsidRPr="00A35038">
              <w:rPr>
                <w:rFonts w:cs="Arial"/>
                <w:sz w:val="20"/>
              </w:rPr>
              <w:t xml:space="preserve"> ni pridobil ocene iz evalvacij programov</w:t>
            </w:r>
            <w:r w:rsidR="1C78A583" w:rsidRPr="00A35038">
              <w:rPr>
                <w:rFonts w:cs="Arial"/>
                <w:sz w:val="20"/>
              </w:rPr>
              <w:t xml:space="preserve"> ali je pridobil povprečno oceno evalvacij programov, ki </w:t>
            </w:r>
            <w:r w:rsidR="3F69A7CF" w:rsidRPr="00A35038">
              <w:rPr>
                <w:rFonts w:cs="Arial"/>
                <w:sz w:val="20"/>
              </w:rPr>
              <w:t xml:space="preserve">je </w:t>
            </w:r>
            <w:r w:rsidR="1C78A583" w:rsidRPr="00A35038">
              <w:rPr>
                <w:rFonts w:cs="Arial"/>
                <w:sz w:val="20"/>
              </w:rPr>
              <w:t xml:space="preserve">pri </w:t>
            </w:r>
            <w:r w:rsidR="3F69A7CF" w:rsidRPr="00A35038">
              <w:rPr>
                <w:rFonts w:cs="Arial"/>
                <w:sz w:val="20"/>
              </w:rPr>
              <w:t>posamezni</w:t>
            </w:r>
            <w:r w:rsidR="1C78A583" w:rsidRPr="00A35038">
              <w:rPr>
                <w:rFonts w:cs="Arial"/>
                <w:sz w:val="20"/>
              </w:rPr>
              <w:t xml:space="preserve"> kategorij</w:t>
            </w:r>
            <w:r w:rsidR="3F69A7CF" w:rsidRPr="00A35038">
              <w:rPr>
                <w:rFonts w:cs="Arial"/>
                <w:sz w:val="20"/>
              </w:rPr>
              <w:t>i</w:t>
            </w:r>
            <w:r w:rsidR="1C78A583" w:rsidRPr="00A35038">
              <w:rPr>
                <w:rFonts w:cs="Arial"/>
                <w:sz w:val="20"/>
              </w:rPr>
              <w:t xml:space="preserve"> evalvacije</w:t>
            </w:r>
            <w:r w:rsidR="3F69A7CF" w:rsidRPr="00A35038">
              <w:rPr>
                <w:rFonts w:cs="Arial"/>
                <w:sz w:val="20"/>
              </w:rPr>
              <w:t xml:space="preserve"> nižja od 7</w:t>
            </w:r>
          </w:p>
        </w:tc>
        <w:tc>
          <w:tcPr>
            <w:tcW w:w="1125" w:type="dxa"/>
            <w:shd w:val="clear" w:color="auto" w:fill="auto"/>
          </w:tcPr>
          <w:p w14:paraId="79EB4BF7" w14:textId="77777777" w:rsidR="00694FAC" w:rsidRPr="00A35038" w:rsidRDefault="3A1E9258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0</w:t>
            </w:r>
          </w:p>
        </w:tc>
      </w:tr>
      <w:tr w:rsidR="009A48E9" w:rsidRPr="00A35038" w14:paraId="27E428E1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4BF67313" w14:textId="13D1D13F" w:rsidR="009A48E9" w:rsidRPr="00A35038" w:rsidRDefault="6C3F0707" w:rsidP="00E86BE0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i</w:t>
            </w:r>
            <w:r w:rsidR="683D2094" w:rsidRPr="00A35038">
              <w:rPr>
                <w:rFonts w:cs="Arial"/>
                <w:sz w:val="20"/>
              </w:rPr>
              <w:t>zvajalec je v letu 20</w:t>
            </w:r>
            <w:r w:rsidR="680D6572" w:rsidRPr="00A35038">
              <w:rPr>
                <w:rFonts w:cs="Arial"/>
                <w:sz w:val="20"/>
              </w:rPr>
              <w:t>2</w:t>
            </w:r>
            <w:r w:rsidR="00855CF6" w:rsidRPr="00A35038">
              <w:rPr>
                <w:rFonts w:cs="Arial"/>
                <w:sz w:val="20"/>
              </w:rPr>
              <w:t>1</w:t>
            </w:r>
            <w:r w:rsidR="683D2094" w:rsidRPr="00A35038">
              <w:rPr>
                <w:rFonts w:cs="Arial"/>
                <w:sz w:val="20"/>
              </w:rPr>
              <w:t xml:space="preserve"> pridobil povprečno oceno evalvacij programov, ki je višja od 7 pri vseh kategorijah evalvacije</w:t>
            </w:r>
          </w:p>
        </w:tc>
        <w:tc>
          <w:tcPr>
            <w:tcW w:w="1125" w:type="dxa"/>
            <w:shd w:val="clear" w:color="auto" w:fill="auto"/>
          </w:tcPr>
          <w:p w14:paraId="48A9746C" w14:textId="363031AF" w:rsidR="009A48E9" w:rsidRPr="00A35038" w:rsidRDefault="737BEF0E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2</w:t>
            </w:r>
          </w:p>
        </w:tc>
      </w:tr>
      <w:tr w:rsidR="009A48E9" w:rsidRPr="00A35038" w14:paraId="32D069B1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77010AD0" w14:textId="160CDFD0" w:rsidR="009A48E9" w:rsidRPr="00A35038" w:rsidRDefault="46EBDD0B" w:rsidP="00E86BE0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i</w:t>
            </w:r>
            <w:r w:rsidR="0BBC3C53" w:rsidRPr="00A35038">
              <w:rPr>
                <w:rFonts w:cs="Arial"/>
                <w:sz w:val="20"/>
              </w:rPr>
              <w:t>zvajalec je v letu 20</w:t>
            </w:r>
            <w:r w:rsidR="09EAE938" w:rsidRPr="00A35038">
              <w:rPr>
                <w:rFonts w:cs="Arial"/>
                <w:sz w:val="20"/>
              </w:rPr>
              <w:t>2</w:t>
            </w:r>
            <w:r w:rsidR="00855CF6" w:rsidRPr="00A35038">
              <w:rPr>
                <w:rFonts w:cs="Arial"/>
                <w:sz w:val="20"/>
              </w:rPr>
              <w:t>1</w:t>
            </w:r>
            <w:r w:rsidR="0BBC3C53" w:rsidRPr="00A35038">
              <w:rPr>
                <w:rFonts w:cs="Arial"/>
                <w:sz w:val="20"/>
              </w:rPr>
              <w:t xml:space="preserve"> pridobil povprečno oceno evalvacij programov, ki je višja od </w:t>
            </w:r>
            <w:r w:rsidR="50F52609" w:rsidRPr="00A35038">
              <w:rPr>
                <w:rFonts w:cs="Arial"/>
                <w:sz w:val="20"/>
              </w:rPr>
              <w:t>7,5</w:t>
            </w:r>
            <w:r w:rsidR="0BBC3C53" w:rsidRPr="00A35038">
              <w:rPr>
                <w:rFonts w:cs="Arial"/>
                <w:sz w:val="20"/>
              </w:rPr>
              <w:t xml:space="preserve"> pri vseh kategorijah evalvacije</w:t>
            </w:r>
          </w:p>
        </w:tc>
        <w:tc>
          <w:tcPr>
            <w:tcW w:w="1125" w:type="dxa"/>
            <w:shd w:val="clear" w:color="auto" w:fill="auto"/>
          </w:tcPr>
          <w:p w14:paraId="7E08CDE9" w14:textId="37993327" w:rsidR="009A48E9" w:rsidRPr="00A35038" w:rsidRDefault="00E22F55" w:rsidP="3495B075">
            <w:pPr>
              <w:jc w:val="both"/>
              <w:rPr>
                <w:rFonts w:eastAsia="Arial" w:cs="Arial"/>
                <w:sz w:val="20"/>
              </w:rPr>
            </w:pPr>
            <w:r w:rsidRPr="00A35038">
              <w:rPr>
                <w:rFonts w:cs="Arial"/>
                <w:sz w:val="20"/>
              </w:rPr>
              <w:t>3</w:t>
            </w:r>
          </w:p>
        </w:tc>
      </w:tr>
      <w:tr w:rsidR="4468C9D1" w:rsidRPr="00A35038" w14:paraId="105939EA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2AD7AB3C" w14:textId="40C6B8C2" w:rsidR="4468C9D1" w:rsidRPr="00A35038" w:rsidRDefault="4FAF5555" w:rsidP="00E86BE0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i</w:t>
            </w:r>
            <w:r w:rsidR="04B21B29" w:rsidRPr="00A35038">
              <w:rPr>
                <w:rFonts w:cs="Arial"/>
                <w:sz w:val="20"/>
              </w:rPr>
              <w:t>zvajalec je v letu 202</w:t>
            </w:r>
            <w:r w:rsidR="00855CF6" w:rsidRPr="00A35038">
              <w:rPr>
                <w:rFonts w:cs="Arial"/>
                <w:sz w:val="20"/>
              </w:rPr>
              <w:t>1</w:t>
            </w:r>
            <w:r w:rsidR="04B21B29" w:rsidRPr="00A35038">
              <w:rPr>
                <w:rFonts w:cs="Arial"/>
                <w:sz w:val="20"/>
              </w:rPr>
              <w:t xml:space="preserve"> pridobil povprečno oceno evalvacij programov, ki je višja od </w:t>
            </w:r>
            <w:r w:rsidR="03F5811F" w:rsidRPr="00A35038">
              <w:rPr>
                <w:rFonts w:cs="Arial"/>
                <w:sz w:val="20"/>
              </w:rPr>
              <w:t xml:space="preserve">8 </w:t>
            </w:r>
            <w:r w:rsidR="04B21B29" w:rsidRPr="00A35038">
              <w:rPr>
                <w:rFonts w:cs="Arial"/>
                <w:sz w:val="20"/>
              </w:rPr>
              <w:t>pri vseh kategorijah evalvacije</w:t>
            </w:r>
          </w:p>
        </w:tc>
        <w:tc>
          <w:tcPr>
            <w:tcW w:w="1125" w:type="dxa"/>
            <w:shd w:val="clear" w:color="auto" w:fill="auto"/>
          </w:tcPr>
          <w:p w14:paraId="0624EB9A" w14:textId="0B4C3317" w:rsidR="35004A83" w:rsidRPr="00A35038" w:rsidRDefault="00E22F55" w:rsidP="4468C9D1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4</w:t>
            </w:r>
          </w:p>
        </w:tc>
      </w:tr>
      <w:tr w:rsidR="009A48E9" w:rsidRPr="00A35038" w14:paraId="09A2908D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0073837F" w14:textId="01EBEEDD" w:rsidR="009A48E9" w:rsidRPr="00A35038" w:rsidRDefault="3D01ACA0" w:rsidP="00E86BE0">
            <w:pPr>
              <w:numPr>
                <w:ilvl w:val="0"/>
                <w:numId w:val="10"/>
              </w:num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i</w:t>
            </w:r>
            <w:r w:rsidR="243A0943" w:rsidRPr="00A35038">
              <w:rPr>
                <w:rFonts w:cs="Arial"/>
                <w:sz w:val="20"/>
              </w:rPr>
              <w:t>zvajalec je v letu 20</w:t>
            </w:r>
            <w:r w:rsidR="0694994B" w:rsidRPr="00A35038">
              <w:rPr>
                <w:rFonts w:cs="Arial"/>
                <w:sz w:val="20"/>
              </w:rPr>
              <w:t>2</w:t>
            </w:r>
            <w:r w:rsidR="009D4FDD" w:rsidRPr="00A35038">
              <w:rPr>
                <w:rFonts w:cs="Arial"/>
                <w:sz w:val="20"/>
              </w:rPr>
              <w:t>1</w:t>
            </w:r>
            <w:r w:rsidR="243A0943" w:rsidRPr="00A35038">
              <w:rPr>
                <w:rFonts w:cs="Arial"/>
                <w:sz w:val="20"/>
              </w:rPr>
              <w:t xml:space="preserve"> pridobil povprečno oceno evalvacij programov, ki je višja od 8,5 pri vseh kategorijah evalvacije</w:t>
            </w:r>
          </w:p>
        </w:tc>
        <w:tc>
          <w:tcPr>
            <w:tcW w:w="1125" w:type="dxa"/>
            <w:shd w:val="clear" w:color="auto" w:fill="auto"/>
          </w:tcPr>
          <w:p w14:paraId="0EFE60C2" w14:textId="05871C16" w:rsidR="009A48E9" w:rsidRPr="00A35038" w:rsidRDefault="00E22F55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5</w:t>
            </w:r>
          </w:p>
          <w:p w14:paraId="6A884A98" w14:textId="41F8F64B" w:rsidR="009A48E9" w:rsidRPr="00A35038" w:rsidRDefault="009A48E9" w:rsidP="351FF6A9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  <w:tr w:rsidR="00487901" w:rsidRPr="00A35038" w14:paraId="16B4E58E" w14:textId="77777777" w:rsidTr="00487901">
        <w:trPr>
          <w:trHeight w:val="550"/>
        </w:trPr>
        <w:tc>
          <w:tcPr>
            <w:tcW w:w="7363" w:type="dxa"/>
            <w:shd w:val="clear" w:color="auto" w:fill="auto"/>
          </w:tcPr>
          <w:p w14:paraId="42DAE3BF" w14:textId="350F9CD1" w:rsidR="00487901" w:rsidRPr="00A35038" w:rsidRDefault="00487901" w:rsidP="00487901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Skupaj točk</w:t>
            </w:r>
          </w:p>
        </w:tc>
        <w:tc>
          <w:tcPr>
            <w:tcW w:w="1125" w:type="dxa"/>
            <w:shd w:val="clear" w:color="auto" w:fill="auto"/>
          </w:tcPr>
          <w:p w14:paraId="625FF7DE" w14:textId="77777777" w:rsidR="00487901" w:rsidRPr="00A35038" w:rsidRDefault="00487901" w:rsidP="00487901">
            <w:pPr>
              <w:spacing w:line="260" w:lineRule="atLeast"/>
              <w:jc w:val="both"/>
              <w:rPr>
                <w:rFonts w:cs="Arial"/>
                <w:sz w:val="20"/>
              </w:rPr>
            </w:pPr>
          </w:p>
        </w:tc>
      </w:tr>
    </w:tbl>
    <w:p w14:paraId="75A8377E" w14:textId="47544A31" w:rsidR="00051CEE" w:rsidRPr="00A35038" w:rsidRDefault="00051CEE">
      <w:pPr>
        <w:rPr>
          <w:rFonts w:cs="Arial"/>
          <w:sz w:val="20"/>
        </w:rPr>
      </w:pP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051CEE" w:rsidRPr="00A35038" w14:paraId="02D866EF" w14:textId="77777777" w:rsidTr="00127C40">
        <w:trPr>
          <w:trHeight w:val="275"/>
        </w:trPr>
        <w:tc>
          <w:tcPr>
            <w:tcW w:w="7473" w:type="dxa"/>
            <w:shd w:val="clear" w:color="auto" w:fill="auto"/>
          </w:tcPr>
          <w:p w14:paraId="6289D406" w14:textId="77777777" w:rsidR="00051CEE" w:rsidRPr="00A35038" w:rsidRDefault="00051CEE" w:rsidP="00127C4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82" w:type="dxa"/>
            <w:shd w:val="clear" w:color="auto" w:fill="auto"/>
          </w:tcPr>
          <w:p w14:paraId="5C97CE35" w14:textId="77777777" w:rsidR="00051CEE" w:rsidRPr="00A35038" w:rsidRDefault="00051CEE" w:rsidP="00127C4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46CEB3E6" w14:textId="77777777" w:rsidR="00051CEE" w:rsidRPr="00A35038" w:rsidRDefault="00051CEE" w:rsidP="00127C4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NE</w:t>
            </w:r>
          </w:p>
        </w:tc>
      </w:tr>
      <w:tr w:rsidR="00051CEE" w:rsidRPr="00A35038" w14:paraId="3EFACA0A" w14:textId="77777777" w:rsidTr="00127C40">
        <w:trPr>
          <w:trHeight w:val="270"/>
        </w:trPr>
        <w:tc>
          <w:tcPr>
            <w:tcW w:w="7473" w:type="dxa"/>
            <w:shd w:val="clear" w:color="auto" w:fill="auto"/>
          </w:tcPr>
          <w:p w14:paraId="42F19346" w14:textId="40F11DEA" w:rsidR="00051CEE" w:rsidRPr="00A35038" w:rsidRDefault="00051CEE" w:rsidP="007E770D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cs="Arial"/>
                <w:b/>
                <w:sz w:val="20"/>
              </w:rPr>
              <w:t xml:space="preserve">Program je dobil </w:t>
            </w:r>
            <w:r w:rsidR="007E770D">
              <w:rPr>
                <w:rFonts w:cs="Arial"/>
                <w:b/>
                <w:sz w:val="20"/>
              </w:rPr>
              <w:t>najmanj po 1 točko</w:t>
            </w:r>
            <w:r w:rsidRPr="00A35038">
              <w:rPr>
                <w:rFonts w:cs="Arial"/>
                <w:b/>
                <w:sz w:val="20"/>
              </w:rPr>
              <w:t xml:space="preserve"> po </w:t>
            </w:r>
            <w:r w:rsidR="00FE60BD" w:rsidRPr="00A35038">
              <w:rPr>
                <w:rFonts w:cs="Arial"/>
                <w:b/>
                <w:sz w:val="20"/>
              </w:rPr>
              <w:t>kriterijih I/</w:t>
            </w:r>
            <w:r w:rsidRPr="00A35038">
              <w:rPr>
                <w:rFonts w:cs="Arial"/>
                <w:b/>
                <w:sz w:val="20"/>
              </w:rPr>
              <w:t xml:space="preserve">3. in </w:t>
            </w:r>
            <w:r w:rsidR="004D6D13" w:rsidRPr="00A35038">
              <w:rPr>
                <w:rFonts w:cs="Arial"/>
                <w:b/>
                <w:sz w:val="20"/>
              </w:rPr>
              <w:t>I/4. in I</w:t>
            </w:r>
            <w:r w:rsidR="00FE60BD" w:rsidRPr="00A35038">
              <w:rPr>
                <w:rFonts w:cs="Arial"/>
                <w:b/>
                <w:sz w:val="20"/>
              </w:rPr>
              <w:t>/</w:t>
            </w:r>
            <w:r w:rsidRPr="00A35038">
              <w:rPr>
                <w:rFonts w:cs="Arial"/>
                <w:b/>
                <w:sz w:val="20"/>
              </w:rPr>
              <w:t>5.</w:t>
            </w:r>
          </w:p>
        </w:tc>
        <w:tc>
          <w:tcPr>
            <w:tcW w:w="582" w:type="dxa"/>
            <w:shd w:val="clear" w:color="auto" w:fill="auto"/>
          </w:tcPr>
          <w:p w14:paraId="48ABC3F7" w14:textId="77777777" w:rsidR="00051CEE" w:rsidRPr="00A35038" w:rsidRDefault="00051CEE" w:rsidP="00127C4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51" w:type="dxa"/>
            <w:shd w:val="clear" w:color="auto" w:fill="auto"/>
          </w:tcPr>
          <w:p w14:paraId="0089BBEB" w14:textId="77777777" w:rsidR="00051CEE" w:rsidRPr="00A35038" w:rsidRDefault="00051CEE" w:rsidP="00127C40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</w:tr>
    </w:tbl>
    <w:p w14:paraId="53CFB476" w14:textId="794F43E6" w:rsidR="00E5654D" w:rsidRPr="00A35038" w:rsidRDefault="00E5654D" w:rsidP="00A33103">
      <w:pPr>
        <w:spacing w:line="260" w:lineRule="atLeast"/>
        <w:jc w:val="both"/>
        <w:rPr>
          <w:rFonts w:cs="Arial"/>
          <w:bCs/>
          <w:sz w:val="20"/>
        </w:rPr>
      </w:pPr>
    </w:p>
    <w:tbl>
      <w:tblPr>
        <w:tblpPr w:leftFromText="141" w:rightFromText="141" w:vertAnchor="text" w:horzAnchor="margin" w:tblpY="25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1134"/>
      </w:tblGrid>
      <w:tr w:rsidR="00E5654D" w:rsidRPr="00A35038" w14:paraId="0135B686" w14:textId="77777777" w:rsidTr="00051CEE">
        <w:trPr>
          <w:trHeight w:val="28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F073" w14:textId="77777777" w:rsidR="00E5654D" w:rsidRPr="00A35038" w:rsidRDefault="00E5654D" w:rsidP="00DF44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atLeast"/>
              <w:ind w:right="1134"/>
              <w:jc w:val="both"/>
              <w:rPr>
                <w:rFonts w:cs="Arial"/>
                <w:b/>
                <w:sz w:val="20"/>
              </w:rPr>
            </w:pPr>
            <w:r w:rsidRPr="00A35038">
              <w:rPr>
                <w:rFonts w:cs="Arial"/>
                <w:b/>
                <w:sz w:val="20"/>
              </w:rPr>
              <w:t>SKUPAJ ŠT. TOČK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F766F5" w14:textId="2B4D289F" w:rsidR="00E5654D" w:rsidRPr="00A35038" w:rsidRDefault="00A85770" w:rsidP="00E22F55">
            <w:pPr>
              <w:spacing w:line="260" w:lineRule="atLeast"/>
              <w:jc w:val="right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>__</w:t>
            </w:r>
            <w:r w:rsidR="44CCD709" w:rsidRPr="00A35038">
              <w:rPr>
                <w:rFonts w:cs="Arial"/>
                <w:sz w:val="20"/>
              </w:rPr>
              <w:t xml:space="preserve"> </w:t>
            </w:r>
            <w:r w:rsidR="7198CFDA" w:rsidRPr="00A35038">
              <w:rPr>
                <w:rFonts w:cs="Arial"/>
                <w:sz w:val="20"/>
              </w:rPr>
              <w:t xml:space="preserve">od </w:t>
            </w:r>
            <w:r w:rsidR="00E22F55" w:rsidRPr="00A35038">
              <w:rPr>
                <w:rFonts w:cs="Arial"/>
                <w:sz w:val="20"/>
              </w:rPr>
              <w:t>50</w:t>
            </w:r>
          </w:p>
        </w:tc>
      </w:tr>
    </w:tbl>
    <w:p w14:paraId="04A7ED5A" w14:textId="77777777" w:rsidR="00A24BCD" w:rsidRPr="00A35038" w:rsidRDefault="00A24BCD" w:rsidP="00CE0C42">
      <w:pPr>
        <w:autoSpaceDE w:val="0"/>
        <w:autoSpaceDN w:val="0"/>
        <w:adjustRightInd w:val="0"/>
        <w:jc w:val="both"/>
        <w:rPr>
          <w:rFonts w:eastAsia="Calibri" w:cs="Arial"/>
          <w:bCs/>
          <w:i/>
          <w:color w:val="000000"/>
          <w:sz w:val="20"/>
          <w:lang w:eastAsia="sl-SI"/>
        </w:rPr>
      </w:pPr>
    </w:p>
    <w:p w14:paraId="394951CA" w14:textId="6B9DD1C6" w:rsidR="00A24BCD" w:rsidRPr="00A35038" w:rsidRDefault="5F794291" w:rsidP="55FDC66C">
      <w:pPr>
        <w:autoSpaceDE w:val="0"/>
        <w:autoSpaceDN w:val="0"/>
        <w:adjustRightInd w:val="0"/>
        <w:jc w:val="both"/>
        <w:rPr>
          <w:rFonts w:eastAsia="Calibri" w:cs="Arial"/>
          <w:b/>
          <w:i/>
          <w:iCs/>
          <w:color w:val="000000"/>
          <w:sz w:val="20"/>
          <w:lang w:eastAsia="sl-SI"/>
        </w:rPr>
      </w:pPr>
      <w:r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Program je uvrščen v izbor za objavo v Katalogu, ko je </w:t>
      </w:r>
      <w:r w:rsidR="004754D7"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pridobil </w:t>
      </w:r>
      <w:r w:rsidR="00BC4B2E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>najmanj 1 točko</w:t>
      </w:r>
      <w:r w:rsidR="004D6D13"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 po kriterijih I/3. in I/4. in I</w:t>
      </w:r>
      <w:r w:rsidR="004754D7"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/5. ter v skupnem seštevku </w:t>
      </w:r>
      <w:r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dosegel najmanj </w:t>
      </w:r>
      <w:r w:rsidR="00CE4A44"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 xml:space="preserve">20 </w:t>
      </w:r>
      <w:r w:rsidRPr="00A35038">
        <w:rPr>
          <w:rFonts w:eastAsia="Calibri" w:cs="Arial"/>
          <w:b/>
          <w:i/>
          <w:iCs/>
          <w:color w:val="000000" w:themeColor="text1"/>
          <w:sz w:val="20"/>
          <w:lang w:eastAsia="sl-SI"/>
        </w:rPr>
        <w:t>točk.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F57CCE" w:rsidRPr="00A35038" w14:paraId="2BDDD242" w14:textId="77777777" w:rsidTr="005D181B">
        <w:trPr>
          <w:trHeight w:val="275"/>
        </w:trPr>
        <w:tc>
          <w:tcPr>
            <w:tcW w:w="7473" w:type="dxa"/>
            <w:shd w:val="clear" w:color="auto" w:fill="auto"/>
          </w:tcPr>
          <w:p w14:paraId="4CD38B48" w14:textId="77777777" w:rsidR="00F57CCE" w:rsidRPr="00A35038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82" w:type="dxa"/>
            <w:shd w:val="clear" w:color="auto" w:fill="auto"/>
          </w:tcPr>
          <w:p w14:paraId="6A931C06" w14:textId="77777777" w:rsidR="00F57CCE" w:rsidRPr="00A35038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28A70E56" w14:textId="77777777" w:rsidR="00F57CCE" w:rsidRPr="00A35038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NE</w:t>
            </w:r>
          </w:p>
        </w:tc>
      </w:tr>
      <w:tr w:rsidR="00F57CCE" w:rsidRPr="00A35038" w14:paraId="4C979486" w14:textId="77777777" w:rsidTr="007B2E35">
        <w:trPr>
          <w:trHeight w:val="270"/>
        </w:trPr>
        <w:tc>
          <w:tcPr>
            <w:tcW w:w="7473" w:type="dxa"/>
            <w:shd w:val="clear" w:color="auto" w:fill="auto"/>
          </w:tcPr>
          <w:p w14:paraId="77D7FFB8" w14:textId="77777777" w:rsidR="00F57CCE" w:rsidRPr="00A35038" w:rsidRDefault="00F57CCE" w:rsidP="00316227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</w:pP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 xml:space="preserve">Program je izbran za </w:t>
            </w:r>
            <w:r w:rsidR="00316227"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>OBJAVO</w:t>
            </w:r>
            <w:r w:rsidRPr="00A35038">
              <w:rPr>
                <w:rFonts w:eastAsia="Calibri" w:cs="Arial"/>
                <w:b/>
                <w:bCs/>
                <w:i/>
                <w:color w:val="000000"/>
                <w:sz w:val="20"/>
                <w:lang w:eastAsia="sl-SI"/>
              </w:rPr>
              <w:t xml:space="preserve"> </w:t>
            </w:r>
          </w:p>
        </w:tc>
        <w:tc>
          <w:tcPr>
            <w:tcW w:w="582" w:type="dxa"/>
            <w:shd w:val="clear" w:color="auto" w:fill="auto"/>
          </w:tcPr>
          <w:p w14:paraId="347A3C91" w14:textId="77777777" w:rsidR="00F57CCE" w:rsidRPr="00A35038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  <w:tc>
          <w:tcPr>
            <w:tcW w:w="551" w:type="dxa"/>
            <w:shd w:val="clear" w:color="auto" w:fill="auto"/>
          </w:tcPr>
          <w:p w14:paraId="507250EE" w14:textId="77777777" w:rsidR="00F57CCE" w:rsidRPr="00A35038" w:rsidRDefault="00F57CCE" w:rsidP="00F57CCE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Cs/>
                <w:i/>
                <w:color w:val="000000"/>
                <w:sz w:val="20"/>
                <w:lang w:eastAsia="sl-SI"/>
              </w:rPr>
            </w:pPr>
          </w:p>
        </w:tc>
      </w:tr>
    </w:tbl>
    <w:p w14:paraId="5E0D1881" w14:textId="25329203" w:rsidR="00FE60BD" w:rsidRPr="00A35038" w:rsidRDefault="00FE60BD" w:rsidP="0038026D">
      <w:pPr>
        <w:spacing w:line="260" w:lineRule="atLeast"/>
        <w:rPr>
          <w:rFonts w:cs="Arial"/>
          <w:b/>
          <w:bCs/>
          <w:sz w:val="20"/>
        </w:rPr>
      </w:pPr>
    </w:p>
    <w:p w14:paraId="044B4A45" w14:textId="1DB371FB" w:rsidR="00FE60BD" w:rsidRPr="00A35038" w:rsidRDefault="00FE60BD" w:rsidP="00980C1B">
      <w:pPr>
        <w:spacing w:line="260" w:lineRule="atLeast"/>
        <w:ind w:left="720"/>
        <w:rPr>
          <w:rFonts w:cs="Arial"/>
          <w:b/>
          <w:bCs/>
          <w:sz w:val="20"/>
        </w:rPr>
      </w:pPr>
    </w:p>
    <w:p w14:paraId="08287B7C" w14:textId="20B63909" w:rsidR="00FE60BD" w:rsidRPr="00A35038" w:rsidRDefault="00FE60BD" w:rsidP="00980C1B">
      <w:pPr>
        <w:spacing w:line="260" w:lineRule="atLeast"/>
        <w:ind w:left="720"/>
        <w:rPr>
          <w:rFonts w:cs="Arial"/>
          <w:b/>
          <w:bCs/>
          <w:sz w:val="20"/>
        </w:rPr>
      </w:pPr>
    </w:p>
    <w:p w14:paraId="1086BCF8" w14:textId="1F833DCB" w:rsidR="0038026D" w:rsidRPr="00A35038" w:rsidRDefault="0038026D">
      <w:pPr>
        <w:rPr>
          <w:rFonts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br w:type="page"/>
      </w:r>
    </w:p>
    <w:p w14:paraId="225B39B7" w14:textId="19B1541F" w:rsidR="00D7453C" w:rsidRPr="00A35038" w:rsidRDefault="1515F6AD" w:rsidP="00E86BE0">
      <w:pPr>
        <w:numPr>
          <w:ilvl w:val="0"/>
          <w:numId w:val="2"/>
        </w:numPr>
        <w:spacing w:line="260" w:lineRule="atLeast"/>
        <w:rPr>
          <w:rFonts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lastRenderedPageBreak/>
        <w:t>KRITERIJI</w:t>
      </w:r>
      <w:r w:rsidR="114690AC" w:rsidRPr="00A35038">
        <w:rPr>
          <w:rFonts w:cs="Arial"/>
          <w:b/>
          <w:bCs/>
          <w:sz w:val="20"/>
        </w:rPr>
        <w:t xml:space="preserve"> </w:t>
      </w:r>
      <w:r w:rsidR="00D7453C" w:rsidRPr="00A35038">
        <w:rPr>
          <w:rFonts w:cs="Arial"/>
          <w:b/>
          <w:bCs/>
          <w:sz w:val="20"/>
        </w:rPr>
        <w:t xml:space="preserve">ZA SOFINANCIRANJE </w:t>
      </w:r>
    </w:p>
    <w:p w14:paraId="20C1E2AC" w14:textId="77777777" w:rsidR="00D7453C" w:rsidRPr="00A35038" w:rsidRDefault="00D7453C" w:rsidP="00D7453C">
      <w:pPr>
        <w:spacing w:line="260" w:lineRule="atLeast"/>
        <w:ind w:left="720"/>
        <w:rPr>
          <w:rFonts w:cs="Arial"/>
          <w:b/>
          <w:sz w:val="20"/>
        </w:rPr>
      </w:pPr>
    </w:p>
    <w:p w14:paraId="49219502" w14:textId="77777777" w:rsidR="00D7453C" w:rsidRPr="00A35038" w:rsidRDefault="00D7453C" w:rsidP="00E86BE0">
      <w:pPr>
        <w:numPr>
          <w:ilvl w:val="0"/>
          <w:numId w:val="5"/>
        </w:numPr>
        <w:spacing w:line="260" w:lineRule="atLeast"/>
        <w:rPr>
          <w:rFonts w:cs="Arial"/>
          <w:b/>
          <w:sz w:val="20"/>
        </w:rPr>
      </w:pPr>
      <w:r w:rsidRPr="00A35038">
        <w:rPr>
          <w:rFonts w:cs="Arial"/>
          <w:b/>
          <w:sz w:val="20"/>
        </w:rPr>
        <w:t>Uvrstitev v prednostno temo</w:t>
      </w:r>
    </w:p>
    <w:tbl>
      <w:tblPr>
        <w:tblpPr w:leftFromText="141" w:rightFromText="141" w:vertAnchor="text" w:horzAnchor="margin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D7453C" w:rsidRPr="00A35038" w14:paraId="3DD1DBB3" w14:textId="77777777" w:rsidTr="00FE60BD">
        <w:trPr>
          <w:trHeight w:val="275"/>
        </w:trPr>
        <w:tc>
          <w:tcPr>
            <w:tcW w:w="7473" w:type="dxa"/>
            <w:tcBorders>
              <w:bottom w:val="single" w:sz="4" w:space="0" w:color="000000"/>
            </w:tcBorders>
            <w:shd w:val="clear" w:color="auto" w:fill="auto"/>
          </w:tcPr>
          <w:p w14:paraId="285E543B" w14:textId="77777777" w:rsidR="00D7453C" w:rsidRPr="00A35038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tcBorders>
              <w:bottom w:val="single" w:sz="4" w:space="0" w:color="000000"/>
            </w:tcBorders>
            <w:shd w:val="clear" w:color="auto" w:fill="auto"/>
          </w:tcPr>
          <w:p w14:paraId="45D2217E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tcBorders>
              <w:bottom w:val="single" w:sz="4" w:space="0" w:color="000000"/>
            </w:tcBorders>
            <w:shd w:val="clear" w:color="auto" w:fill="auto"/>
          </w:tcPr>
          <w:p w14:paraId="295BB23F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A35038" w14:paraId="509AF34E" w14:textId="77777777" w:rsidTr="00FE60BD">
        <w:trPr>
          <w:trHeight w:val="280"/>
        </w:trPr>
        <w:tc>
          <w:tcPr>
            <w:tcW w:w="7473" w:type="dxa"/>
            <w:tcBorders>
              <w:bottom w:val="single" w:sz="4" w:space="0" w:color="auto"/>
            </w:tcBorders>
            <w:shd w:val="clear" w:color="auto" w:fill="auto"/>
          </w:tcPr>
          <w:p w14:paraId="36E64070" w14:textId="333B3B6B" w:rsidR="00D7453C" w:rsidRPr="00A35038" w:rsidRDefault="00D7453C" w:rsidP="00C85FD4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 xml:space="preserve">Program je uvrščen </w:t>
            </w:r>
            <w:r w:rsidR="00C85FD4">
              <w:rPr>
                <w:rFonts w:cs="Arial"/>
                <w:bCs/>
                <w:sz w:val="20"/>
              </w:rPr>
              <w:t>v</w:t>
            </w:r>
            <w:r w:rsidR="00C85FD4" w:rsidRPr="00A35038">
              <w:rPr>
                <w:rFonts w:cs="Arial"/>
                <w:bCs/>
                <w:sz w:val="20"/>
              </w:rPr>
              <w:t xml:space="preserve"> </w:t>
            </w:r>
            <w:r w:rsidRPr="00A35038">
              <w:rPr>
                <w:rFonts w:cs="Arial"/>
                <w:bCs/>
                <w:sz w:val="20"/>
              </w:rPr>
              <w:t>eno izmed prednostnih tem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A42DD6F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14:paraId="3235AF83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6374D272" w14:textId="77777777" w:rsidR="00B174F6" w:rsidRPr="00A35038" w:rsidRDefault="00B174F6" w:rsidP="00D7453C">
      <w:pPr>
        <w:spacing w:line="260" w:lineRule="atLeast"/>
        <w:ind w:left="720"/>
        <w:rPr>
          <w:rFonts w:cs="Arial"/>
          <w:b/>
          <w:sz w:val="20"/>
        </w:rPr>
      </w:pPr>
    </w:p>
    <w:p w14:paraId="13BA5AD3" w14:textId="47C94C53" w:rsidR="00D7453C" w:rsidRPr="00A35038" w:rsidRDefault="00D7453C" w:rsidP="00E86BE0">
      <w:pPr>
        <w:numPr>
          <w:ilvl w:val="0"/>
          <w:numId w:val="5"/>
        </w:numPr>
        <w:spacing w:line="260" w:lineRule="atLeast"/>
        <w:rPr>
          <w:rFonts w:cs="Arial"/>
          <w:b/>
          <w:bCs/>
          <w:sz w:val="20"/>
        </w:rPr>
      </w:pPr>
      <w:r w:rsidRPr="00A35038">
        <w:rPr>
          <w:rFonts w:cs="Arial"/>
          <w:b/>
          <w:bCs/>
          <w:sz w:val="20"/>
        </w:rPr>
        <w:t xml:space="preserve">Ocena evalvacij v koledarskem letu </w:t>
      </w:r>
      <w:r w:rsidR="00D32C4E" w:rsidRPr="00A35038">
        <w:rPr>
          <w:rFonts w:cs="Arial"/>
          <w:b/>
          <w:bCs/>
          <w:sz w:val="20"/>
        </w:rPr>
        <w:t>2021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D7453C" w:rsidRPr="00A35038" w14:paraId="2281F8F2" w14:textId="77777777" w:rsidTr="2C5B45D2">
        <w:trPr>
          <w:trHeight w:val="275"/>
        </w:trPr>
        <w:tc>
          <w:tcPr>
            <w:tcW w:w="7473" w:type="dxa"/>
            <w:shd w:val="clear" w:color="auto" w:fill="auto"/>
          </w:tcPr>
          <w:p w14:paraId="6F3B0A58" w14:textId="77777777" w:rsidR="00D7453C" w:rsidRPr="00A35038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4708CCED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37AA7CC9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A35038" w14:paraId="280EC661" w14:textId="77777777" w:rsidTr="2C5B45D2">
        <w:trPr>
          <w:trHeight w:val="550"/>
        </w:trPr>
        <w:tc>
          <w:tcPr>
            <w:tcW w:w="7473" w:type="dxa"/>
            <w:shd w:val="clear" w:color="auto" w:fill="auto"/>
          </w:tcPr>
          <w:p w14:paraId="6F383227" w14:textId="09E9AD59" w:rsidR="00D7453C" w:rsidRPr="00A35038" w:rsidRDefault="00F53941" w:rsidP="00AB4986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F53941">
              <w:rPr>
                <w:rFonts w:cs="Arial"/>
                <w:sz w:val="20"/>
              </w:rPr>
              <w:t>Prijavitelj je bil v koledarskem letu 2021 ocenjen, povprečna ocena evalvacij programov je najmanj 7 pri vseh kategorijah evalvacije</w:t>
            </w:r>
            <w:bookmarkStart w:id="0" w:name="_GoBack"/>
            <w:bookmarkEnd w:id="0"/>
          </w:p>
        </w:tc>
        <w:tc>
          <w:tcPr>
            <w:tcW w:w="582" w:type="dxa"/>
            <w:shd w:val="clear" w:color="auto" w:fill="auto"/>
          </w:tcPr>
          <w:p w14:paraId="59E904FE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5B7163CE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59DD4A55" w14:textId="77777777" w:rsidR="00D7453C" w:rsidRPr="00A35038" w:rsidRDefault="00D7453C" w:rsidP="00D7453C">
      <w:pPr>
        <w:spacing w:line="260" w:lineRule="atLeast"/>
        <w:rPr>
          <w:rFonts w:cs="Arial"/>
          <w:b/>
          <w:sz w:val="20"/>
        </w:rPr>
      </w:pPr>
    </w:p>
    <w:p w14:paraId="19798994" w14:textId="77777777" w:rsidR="00D7453C" w:rsidRPr="00A35038" w:rsidRDefault="00D7453C" w:rsidP="00E86BE0">
      <w:pPr>
        <w:numPr>
          <w:ilvl w:val="0"/>
          <w:numId w:val="5"/>
        </w:numPr>
        <w:spacing w:line="260" w:lineRule="atLeast"/>
        <w:rPr>
          <w:rFonts w:cs="Arial"/>
          <w:b/>
          <w:sz w:val="20"/>
        </w:rPr>
      </w:pPr>
      <w:r w:rsidRPr="00A35038">
        <w:rPr>
          <w:rFonts w:cs="Arial"/>
          <w:b/>
          <w:sz w:val="20"/>
        </w:rPr>
        <w:t>Sofinanciranje programa iz drugih virov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D7453C" w:rsidRPr="00A35038" w14:paraId="526F2EF1" w14:textId="77777777" w:rsidTr="16FF958D">
        <w:trPr>
          <w:trHeight w:val="275"/>
        </w:trPr>
        <w:tc>
          <w:tcPr>
            <w:tcW w:w="7473" w:type="dxa"/>
            <w:shd w:val="clear" w:color="auto" w:fill="auto"/>
          </w:tcPr>
          <w:p w14:paraId="669FBF6A" w14:textId="77777777" w:rsidR="00D7453C" w:rsidRPr="00A35038" w:rsidRDefault="00D7453C" w:rsidP="00693CC5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197F3EBF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4196D4D1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7453C" w:rsidRPr="00A35038" w14:paraId="1AE8E8A8" w14:textId="77777777" w:rsidTr="007B2E35">
        <w:trPr>
          <w:trHeight w:val="280"/>
        </w:trPr>
        <w:tc>
          <w:tcPr>
            <w:tcW w:w="7473" w:type="dxa"/>
            <w:shd w:val="clear" w:color="auto" w:fill="auto"/>
          </w:tcPr>
          <w:p w14:paraId="0E68A54D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 xml:space="preserve">Program ni sofinanciran iz drugih </w:t>
            </w:r>
            <w:r w:rsidR="0004635A" w:rsidRPr="00A35038">
              <w:rPr>
                <w:rFonts w:cs="Arial"/>
                <w:bCs/>
                <w:sz w:val="20"/>
              </w:rPr>
              <w:t xml:space="preserve">javnih </w:t>
            </w:r>
            <w:r w:rsidRPr="00A35038">
              <w:rPr>
                <w:rFonts w:cs="Arial"/>
                <w:bCs/>
                <w:sz w:val="20"/>
              </w:rPr>
              <w:t>virov</w:t>
            </w:r>
          </w:p>
        </w:tc>
        <w:tc>
          <w:tcPr>
            <w:tcW w:w="582" w:type="dxa"/>
            <w:shd w:val="clear" w:color="auto" w:fill="auto"/>
          </w:tcPr>
          <w:p w14:paraId="5F9A34F7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39EED833" w14:textId="77777777" w:rsidR="00D7453C" w:rsidRPr="00A35038" w:rsidRDefault="00D7453C" w:rsidP="00693CC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74323D7C" w14:textId="77D239DA" w:rsidR="00D7453C" w:rsidRPr="00A35038" w:rsidRDefault="00D7453C" w:rsidP="2C5B45D2">
      <w:pPr>
        <w:spacing w:line="260" w:lineRule="atLeast"/>
        <w:jc w:val="both"/>
        <w:rPr>
          <w:rFonts w:cs="Arial"/>
          <w:sz w:val="20"/>
        </w:rPr>
      </w:pPr>
    </w:p>
    <w:p w14:paraId="466DB0B0" w14:textId="77777777" w:rsidR="00DE400A" w:rsidRPr="00A35038" w:rsidRDefault="00DE400A" w:rsidP="00E86BE0">
      <w:pPr>
        <w:numPr>
          <w:ilvl w:val="0"/>
          <w:numId w:val="5"/>
        </w:numPr>
        <w:spacing w:line="260" w:lineRule="atLeast"/>
        <w:rPr>
          <w:rFonts w:cs="Arial"/>
          <w:b/>
          <w:sz w:val="20"/>
        </w:rPr>
      </w:pPr>
      <w:r w:rsidRPr="00A35038">
        <w:rPr>
          <w:rFonts w:cs="Arial"/>
          <w:b/>
          <w:sz w:val="20"/>
        </w:rPr>
        <w:t>Skupno število doseženih točk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7"/>
        <w:gridCol w:w="581"/>
        <w:gridCol w:w="550"/>
      </w:tblGrid>
      <w:tr w:rsidR="00DE400A" w:rsidRPr="00A35038" w14:paraId="065E7B4F" w14:textId="77777777" w:rsidTr="55FDC66C">
        <w:trPr>
          <w:trHeight w:val="275"/>
        </w:trPr>
        <w:tc>
          <w:tcPr>
            <w:tcW w:w="7473" w:type="dxa"/>
            <w:shd w:val="clear" w:color="auto" w:fill="auto"/>
          </w:tcPr>
          <w:p w14:paraId="7920267A" w14:textId="77777777" w:rsidR="00DE400A" w:rsidRPr="00A35038" w:rsidRDefault="00DE400A" w:rsidP="00E17CAF">
            <w:pPr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1710EA7" w14:textId="77777777" w:rsidR="00DE400A" w:rsidRPr="00A35038" w:rsidRDefault="00DE400A" w:rsidP="00E17CAF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494C1215" w14:textId="77777777" w:rsidR="00DE400A" w:rsidRPr="00A35038" w:rsidRDefault="00DE400A" w:rsidP="00E17CAF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DE400A" w:rsidRPr="00A35038" w14:paraId="2312D0EE" w14:textId="77777777" w:rsidTr="007B2E35">
        <w:trPr>
          <w:trHeight w:val="269"/>
        </w:trPr>
        <w:tc>
          <w:tcPr>
            <w:tcW w:w="7473" w:type="dxa"/>
            <w:shd w:val="clear" w:color="auto" w:fill="auto"/>
          </w:tcPr>
          <w:p w14:paraId="71AD4AB5" w14:textId="2775D627" w:rsidR="00DE400A" w:rsidRPr="00A35038" w:rsidRDefault="00DE400A" w:rsidP="00CE4A44">
            <w:pPr>
              <w:spacing w:line="260" w:lineRule="atLeast"/>
              <w:jc w:val="both"/>
              <w:rPr>
                <w:rFonts w:cs="Arial"/>
                <w:sz w:val="20"/>
              </w:rPr>
            </w:pPr>
            <w:r w:rsidRPr="00A35038">
              <w:rPr>
                <w:rFonts w:cs="Arial"/>
                <w:sz w:val="20"/>
              </w:rPr>
              <w:t xml:space="preserve">Program je dosegel najmanj </w:t>
            </w:r>
            <w:r w:rsidR="00CE4A44" w:rsidRPr="00A35038">
              <w:rPr>
                <w:rFonts w:cs="Arial"/>
                <w:sz w:val="20"/>
              </w:rPr>
              <w:t xml:space="preserve">27 </w:t>
            </w:r>
            <w:r w:rsidRPr="00A35038">
              <w:rPr>
                <w:rFonts w:cs="Arial"/>
                <w:sz w:val="20"/>
              </w:rPr>
              <w:t>točk</w:t>
            </w:r>
            <w:r w:rsidR="001825D3" w:rsidRPr="00A35038">
              <w:rPr>
                <w:rFonts w:cs="Arial"/>
                <w:sz w:val="20"/>
              </w:rPr>
              <w:t>.</w:t>
            </w:r>
          </w:p>
        </w:tc>
        <w:tc>
          <w:tcPr>
            <w:tcW w:w="582" w:type="dxa"/>
            <w:shd w:val="clear" w:color="auto" w:fill="auto"/>
          </w:tcPr>
          <w:p w14:paraId="2017E6C2" w14:textId="77777777" w:rsidR="00DE400A" w:rsidRPr="00A35038" w:rsidRDefault="00DE400A" w:rsidP="00E17CAF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FFC749F" w14:textId="77777777" w:rsidR="00DE400A" w:rsidRPr="00A35038" w:rsidRDefault="00DE400A" w:rsidP="00E17CAF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23E5F3C8" w14:textId="77777777" w:rsidR="00DE400A" w:rsidRPr="00A35038" w:rsidRDefault="00DE400A" w:rsidP="00D7453C">
      <w:pPr>
        <w:spacing w:line="260" w:lineRule="atLeast"/>
        <w:rPr>
          <w:rFonts w:cs="Arial"/>
          <w:i/>
          <w:sz w:val="20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8"/>
        <w:gridCol w:w="580"/>
        <w:gridCol w:w="550"/>
      </w:tblGrid>
      <w:tr w:rsidR="007B2E35" w:rsidRPr="00A35038" w14:paraId="44BEBE28" w14:textId="77777777" w:rsidTr="007B2E35">
        <w:trPr>
          <w:trHeight w:val="275"/>
        </w:trPr>
        <w:tc>
          <w:tcPr>
            <w:tcW w:w="7358" w:type="dxa"/>
            <w:shd w:val="clear" w:color="auto" w:fill="auto"/>
          </w:tcPr>
          <w:p w14:paraId="4BC53013" w14:textId="5A560675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0" w:type="dxa"/>
            <w:shd w:val="clear" w:color="auto" w:fill="auto"/>
          </w:tcPr>
          <w:p w14:paraId="66D21913" w14:textId="77777777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0" w:type="dxa"/>
            <w:shd w:val="clear" w:color="auto" w:fill="auto"/>
          </w:tcPr>
          <w:p w14:paraId="2518D561" w14:textId="77777777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7B2E35" w:rsidRPr="00A35038" w14:paraId="61D3F8E0" w14:textId="77777777" w:rsidTr="007B2E35">
        <w:trPr>
          <w:trHeight w:val="274"/>
        </w:trPr>
        <w:tc>
          <w:tcPr>
            <w:tcW w:w="7358" w:type="dxa"/>
            <w:shd w:val="clear" w:color="auto" w:fill="auto"/>
          </w:tcPr>
          <w:p w14:paraId="6491EF27" w14:textId="77777777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Program izpolnjuje pogoje za SOFINANCIRANJE</w:t>
            </w:r>
          </w:p>
        </w:tc>
        <w:tc>
          <w:tcPr>
            <w:tcW w:w="580" w:type="dxa"/>
            <w:shd w:val="clear" w:color="auto" w:fill="auto"/>
          </w:tcPr>
          <w:p w14:paraId="4D909737" w14:textId="77777777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0" w:type="dxa"/>
            <w:shd w:val="clear" w:color="auto" w:fill="auto"/>
          </w:tcPr>
          <w:p w14:paraId="3F05EFF9" w14:textId="77777777" w:rsidR="007B2E35" w:rsidRPr="00A35038" w:rsidRDefault="007B2E35" w:rsidP="007B2E3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47C617C6" w14:textId="7D857E05" w:rsidR="00AE1DFC" w:rsidRPr="00A35038" w:rsidRDefault="00436904" w:rsidP="55FDC66C">
      <w:pPr>
        <w:spacing w:line="260" w:lineRule="atLeast"/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Izbrani p</w:t>
      </w:r>
      <w:r w:rsidR="00D7453C" w:rsidRPr="00A35038">
        <w:rPr>
          <w:rFonts w:cs="Arial"/>
          <w:i/>
          <w:iCs/>
          <w:sz w:val="20"/>
        </w:rPr>
        <w:t>rogram je</w:t>
      </w:r>
      <w:r w:rsidRPr="00A35038">
        <w:rPr>
          <w:rFonts w:cs="Arial"/>
          <w:i/>
          <w:iCs/>
          <w:sz w:val="20"/>
        </w:rPr>
        <w:t xml:space="preserve"> sofinanciran</w:t>
      </w:r>
      <w:r w:rsidR="00D7453C" w:rsidRPr="00A35038">
        <w:rPr>
          <w:rFonts w:cs="Arial"/>
          <w:i/>
          <w:iCs/>
          <w:sz w:val="20"/>
        </w:rPr>
        <w:t xml:space="preserve">, kadar </w:t>
      </w:r>
      <w:r w:rsidR="631FABC2" w:rsidRPr="00A35038">
        <w:rPr>
          <w:rFonts w:cs="Arial"/>
          <w:i/>
          <w:iCs/>
          <w:sz w:val="20"/>
        </w:rPr>
        <w:t>je</w:t>
      </w:r>
      <w:r w:rsidR="239D0458" w:rsidRPr="00A35038">
        <w:rPr>
          <w:rFonts w:cs="Arial"/>
          <w:i/>
          <w:iCs/>
          <w:sz w:val="20"/>
        </w:rPr>
        <w:t xml:space="preserve"> </w:t>
      </w:r>
      <w:r w:rsidR="00D7453C" w:rsidRPr="00A35038">
        <w:rPr>
          <w:rFonts w:cs="Arial"/>
          <w:i/>
          <w:iCs/>
          <w:sz w:val="20"/>
        </w:rPr>
        <w:t>v kriterijih I</w:t>
      </w:r>
      <w:r w:rsidR="00DA4AD7" w:rsidRPr="00A35038">
        <w:rPr>
          <w:rFonts w:cs="Arial"/>
          <w:i/>
          <w:iCs/>
          <w:sz w:val="20"/>
        </w:rPr>
        <w:t>I</w:t>
      </w:r>
      <w:r w:rsidR="00D7453C" w:rsidRPr="00A35038">
        <w:rPr>
          <w:rFonts w:cs="Arial"/>
          <w:i/>
          <w:iCs/>
          <w:sz w:val="20"/>
        </w:rPr>
        <w:t>/1., I</w:t>
      </w:r>
      <w:r w:rsidR="00DA4AD7" w:rsidRPr="00A35038">
        <w:rPr>
          <w:rFonts w:cs="Arial"/>
          <w:i/>
          <w:iCs/>
          <w:sz w:val="20"/>
        </w:rPr>
        <w:t>I</w:t>
      </w:r>
      <w:r w:rsidR="4C4208BB" w:rsidRPr="00A35038">
        <w:rPr>
          <w:rFonts w:cs="Arial"/>
          <w:i/>
          <w:iCs/>
          <w:sz w:val="20"/>
        </w:rPr>
        <w:t xml:space="preserve">/2., II/3 </w:t>
      </w:r>
      <w:r w:rsidR="00D7453C" w:rsidRPr="00A35038">
        <w:rPr>
          <w:rFonts w:cs="Arial"/>
          <w:i/>
          <w:iCs/>
          <w:sz w:val="20"/>
        </w:rPr>
        <w:t>in I</w:t>
      </w:r>
      <w:r w:rsidR="00DA4AD7" w:rsidRPr="00A35038">
        <w:rPr>
          <w:rFonts w:cs="Arial"/>
          <w:i/>
          <w:iCs/>
          <w:sz w:val="20"/>
        </w:rPr>
        <w:t>I</w:t>
      </w:r>
      <w:r w:rsidR="4C4208BB" w:rsidRPr="00A35038">
        <w:rPr>
          <w:rFonts w:cs="Arial"/>
          <w:i/>
          <w:iCs/>
          <w:sz w:val="20"/>
        </w:rPr>
        <w:t>/4</w:t>
      </w:r>
      <w:r w:rsidR="00D7453C" w:rsidRPr="00A35038">
        <w:rPr>
          <w:rFonts w:cs="Arial"/>
          <w:i/>
          <w:iCs/>
          <w:sz w:val="20"/>
        </w:rPr>
        <w:t xml:space="preserve">. mogoče odgovoriti z DA. </w:t>
      </w:r>
    </w:p>
    <w:p w14:paraId="3DE24DC9" w14:textId="639C8DEE" w:rsidR="009D3002" w:rsidRPr="00A35038" w:rsidRDefault="009D3002" w:rsidP="00B174F6">
      <w:pPr>
        <w:spacing w:line="260" w:lineRule="atLeast"/>
        <w:jc w:val="both"/>
        <w:rPr>
          <w:rFonts w:cs="Arial"/>
          <w:bCs/>
          <w:sz w:val="20"/>
          <w:u w:val="single"/>
        </w:rPr>
      </w:pPr>
    </w:p>
    <w:p w14:paraId="2DCEF169" w14:textId="77777777" w:rsidR="00B174F6" w:rsidRPr="00A35038" w:rsidRDefault="00B174F6" w:rsidP="00E86BE0">
      <w:pPr>
        <w:numPr>
          <w:ilvl w:val="0"/>
          <w:numId w:val="2"/>
        </w:numPr>
        <w:spacing w:line="260" w:lineRule="atLeast"/>
        <w:rPr>
          <w:rFonts w:cs="Arial"/>
          <w:b/>
          <w:sz w:val="20"/>
        </w:rPr>
      </w:pPr>
      <w:r w:rsidRPr="00A35038">
        <w:rPr>
          <w:rFonts w:cs="Arial"/>
          <w:b/>
          <w:sz w:val="20"/>
        </w:rPr>
        <w:t>PRESOJA USTREZNOSTI ŠTEVILA UDELEŽENCEV IN POTNIH STROŠKOV</w:t>
      </w:r>
    </w:p>
    <w:p w14:paraId="7710175E" w14:textId="77777777" w:rsidR="00B174F6" w:rsidRPr="00A35038" w:rsidRDefault="00B174F6" w:rsidP="00B174F6">
      <w:pPr>
        <w:spacing w:line="260" w:lineRule="atLeast"/>
        <w:jc w:val="both"/>
        <w:rPr>
          <w:rFonts w:cs="Arial"/>
          <w:i/>
          <w:sz w:val="20"/>
        </w:rPr>
      </w:pPr>
    </w:p>
    <w:p w14:paraId="3F5D6344" w14:textId="77777777" w:rsidR="00B174F6" w:rsidRPr="00A35038" w:rsidRDefault="28724437" w:rsidP="00E86BE0">
      <w:pPr>
        <w:numPr>
          <w:ilvl w:val="0"/>
          <w:numId w:val="4"/>
        </w:numPr>
        <w:spacing w:line="260" w:lineRule="atLeast"/>
        <w:jc w:val="both"/>
        <w:rPr>
          <w:rFonts w:eastAsia="Arial" w:cs="Arial"/>
          <w:b/>
          <w:bCs/>
          <w:i/>
          <w:iCs/>
          <w:sz w:val="20"/>
        </w:rPr>
      </w:pPr>
      <w:r w:rsidRPr="00A35038">
        <w:rPr>
          <w:rFonts w:eastAsia="Arial" w:cs="Arial"/>
          <w:b/>
          <w:bCs/>
          <w:sz w:val="20"/>
        </w:rPr>
        <w:t>Število udeležencev programa</w:t>
      </w:r>
      <w:r w:rsidRPr="00A35038">
        <w:rPr>
          <w:rFonts w:eastAsia="Arial" w:cs="Arial"/>
          <w:b/>
          <w:bCs/>
          <w:i/>
          <w:iCs/>
          <w:sz w:val="20"/>
        </w:rPr>
        <w:t xml:space="preserve"> </w:t>
      </w:r>
    </w:p>
    <w:p w14:paraId="7CB5F3C1" w14:textId="77777777" w:rsidR="00B174F6" w:rsidRPr="00A35038" w:rsidRDefault="00B174F6" w:rsidP="00B174F6">
      <w:pPr>
        <w:spacing w:line="260" w:lineRule="atLeast"/>
        <w:jc w:val="both"/>
        <w:rPr>
          <w:rFonts w:cs="Arial"/>
          <w:i/>
          <w:sz w:val="20"/>
        </w:rPr>
      </w:pPr>
      <w:r w:rsidRPr="00A35038">
        <w:rPr>
          <w:rFonts w:cs="Arial"/>
          <w:i/>
          <w:sz w:val="20"/>
        </w:rPr>
        <w:t>V primeru, ko je število udeležencev manjše od 30, bo na osnovi pisne obrazložitve izvedbe programa z manjšim številom udeležencev, odločala razpisna komisija. V primeru, da izvedba programa z manjšim številom udeležencev ne bo ustrezno utemeljena, bo program objavljen za 30 udeležencev.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550"/>
      </w:tblGrid>
      <w:tr w:rsidR="00B174F6" w:rsidRPr="00A35038" w14:paraId="435F65EF" w14:textId="77777777" w:rsidTr="40432CF3">
        <w:trPr>
          <w:trHeight w:val="275"/>
        </w:trPr>
        <w:tc>
          <w:tcPr>
            <w:tcW w:w="7473" w:type="dxa"/>
            <w:gridSpan w:val="2"/>
            <w:shd w:val="clear" w:color="auto" w:fill="auto"/>
          </w:tcPr>
          <w:p w14:paraId="6B551AF6" w14:textId="77777777" w:rsidR="00B174F6" w:rsidRPr="00A35038" w:rsidRDefault="00B174F6" w:rsidP="001E18E2">
            <w:pPr>
              <w:spacing w:line="260" w:lineRule="atLeast"/>
              <w:ind w:left="720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3AF84647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61ACF5D2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B174F6" w:rsidRPr="00A35038" w14:paraId="07EC9D43" w14:textId="77777777" w:rsidTr="40432CF3">
        <w:trPr>
          <w:trHeight w:val="550"/>
        </w:trPr>
        <w:tc>
          <w:tcPr>
            <w:tcW w:w="7473" w:type="dxa"/>
            <w:gridSpan w:val="2"/>
            <w:shd w:val="clear" w:color="auto" w:fill="auto"/>
          </w:tcPr>
          <w:p w14:paraId="3DD66A33" w14:textId="77777777" w:rsidR="00B174F6" w:rsidRPr="00A35038" w:rsidRDefault="28724437" w:rsidP="23F93930">
            <w:pPr>
              <w:spacing w:line="260" w:lineRule="atLeast"/>
              <w:jc w:val="both"/>
              <w:rPr>
                <w:rFonts w:eastAsia="Arial" w:cs="Arial"/>
                <w:sz w:val="20"/>
              </w:rPr>
            </w:pPr>
            <w:r w:rsidRPr="00A35038">
              <w:rPr>
                <w:rFonts w:eastAsia="Arial" w:cs="Arial"/>
                <w:sz w:val="20"/>
              </w:rPr>
              <w:t xml:space="preserve">Število udeležencev je ustrezno, v skladu z določili razpisa </w:t>
            </w:r>
          </w:p>
        </w:tc>
        <w:tc>
          <w:tcPr>
            <w:tcW w:w="582" w:type="dxa"/>
            <w:shd w:val="clear" w:color="auto" w:fill="auto"/>
          </w:tcPr>
          <w:p w14:paraId="65B50157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6C014623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B174F6" w:rsidRPr="00A35038" w14:paraId="19D48D99" w14:textId="77777777" w:rsidTr="007B2E35">
        <w:trPr>
          <w:trHeight w:val="281"/>
        </w:trPr>
        <w:tc>
          <w:tcPr>
            <w:tcW w:w="3107" w:type="dxa"/>
            <w:shd w:val="clear" w:color="auto" w:fill="auto"/>
          </w:tcPr>
          <w:p w14:paraId="1B59C039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>Predlog ocenjevalcev</w:t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5D301CFA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02A65B10" w14:textId="08021140" w:rsidR="2C5B45D2" w:rsidRPr="00A35038" w:rsidRDefault="2C5B45D2" w:rsidP="00706EF5">
      <w:pPr>
        <w:spacing w:line="260" w:lineRule="atLeast"/>
        <w:rPr>
          <w:rFonts w:cs="Arial"/>
          <w:b/>
          <w:bCs/>
          <w:sz w:val="20"/>
        </w:rPr>
      </w:pPr>
    </w:p>
    <w:p w14:paraId="26F3ADDB" w14:textId="77777777" w:rsidR="00B174F6" w:rsidRPr="00A35038" w:rsidRDefault="00B174F6" w:rsidP="00E86BE0">
      <w:pPr>
        <w:numPr>
          <w:ilvl w:val="0"/>
          <w:numId w:val="4"/>
        </w:numPr>
        <w:spacing w:line="260" w:lineRule="atLeast"/>
        <w:jc w:val="both"/>
        <w:rPr>
          <w:rFonts w:cs="Arial"/>
          <w:b/>
          <w:i/>
          <w:sz w:val="20"/>
        </w:rPr>
      </w:pPr>
      <w:r w:rsidRPr="00A35038">
        <w:rPr>
          <w:rFonts w:cs="Arial"/>
          <w:b/>
          <w:bCs/>
          <w:sz w:val="20"/>
        </w:rPr>
        <w:t xml:space="preserve">Potni stroški </w:t>
      </w:r>
    </w:p>
    <w:p w14:paraId="6D6180B9" w14:textId="76381D15" w:rsidR="00B174F6" w:rsidRPr="00A35038" w:rsidRDefault="00467245" w:rsidP="40432CF3">
      <w:pPr>
        <w:spacing w:line="260" w:lineRule="atLeast"/>
        <w:jc w:val="both"/>
        <w:rPr>
          <w:rFonts w:cs="Arial"/>
          <w:i/>
          <w:iCs/>
          <w:sz w:val="20"/>
        </w:rPr>
      </w:pPr>
      <w:r w:rsidRPr="00A35038">
        <w:rPr>
          <w:rFonts w:cs="Arial"/>
          <w:i/>
          <w:iCs/>
          <w:sz w:val="20"/>
        </w:rPr>
        <w:t>Kot upravičene potne stroške</w:t>
      </w:r>
      <w:r w:rsidR="00B174F6" w:rsidRPr="00A35038">
        <w:rPr>
          <w:rFonts w:cs="Arial"/>
          <w:i/>
          <w:iCs/>
          <w:sz w:val="20"/>
        </w:rPr>
        <w:t xml:space="preserve"> najnižje cene vozovnic javnega prevoza. Potni stroški se navedejo kot fiksni znesek z obrazložitvijo.</w:t>
      </w:r>
    </w:p>
    <w:tbl>
      <w:tblPr>
        <w:tblpPr w:leftFromText="141" w:rightFromText="141" w:vertAnchor="text" w:horzAnchor="margin" w:tblpY="1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74"/>
        <w:gridCol w:w="4283"/>
        <w:gridCol w:w="581"/>
        <w:gridCol w:w="550"/>
      </w:tblGrid>
      <w:tr w:rsidR="00B174F6" w:rsidRPr="00A35038" w14:paraId="2273A0C9" w14:textId="77777777" w:rsidTr="001E18E2">
        <w:trPr>
          <w:trHeight w:val="275"/>
        </w:trPr>
        <w:tc>
          <w:tcPr>
            <w:tcW w:w="7473" w:type="dxa"/>
            <w:gridSpan w:val="2"/>
            <w:shd w:val="clear" w:color="auto" w:fill="auto"/>
          </w:tcPr>
          <w:p w14:paraId="50943510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82" w:type="dxa"/>
            <w:shd w:val="clear" w:color="auto" w:fill="auto"/>
          </w:tcPr>
          <w:p w14:paraId="60C48A64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DA</w:t>
            </w:r>
          </w:p>
        </w:tc>
        <w:tc>
          <w:tcPr>
            <w:tcW w:w="551" w:type="dxa"/>
            <w:shd w:val="clear" w:color="auto" w:fill="auto"/>
          </w:tcPr>
          <w:p w14:paraId="6EFE0786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/>
                <w:bCs/>
                <w:sz w:val="20"/>
              </w:rPr>
            </w:pPr>
            <w:r w:rsidRPr="00A35038">
              <w:rPr>
                <w:rFonts w:cs="Arial"/>
                <w:b/>
                <w:bCs/>
                <w:sz w:val="20"/>
              </w:rPr>
              <w:t>NE</w:t>
            </w:r>
          </w:p>
        </w:tc>
      </w:tr>
      <w:tr w:rsidR="00B174F6" w:rsidRPr="00A35038" w14:paraId="36242CD6" w14:textId="77777777" w:rsidTr="001E18E2">
        <w:trPr>
          <w:trHeight w:val="550"/>
        </w:trPr>
        <w:tc>
          <w:tcPr>
            <w:tcW w:w="7473" w:type="dxa"/>
            <w:gridSpan w:val="2"/>
            <w:shd w:val="clear" w:color="auto" w:fill="auto"/>
          </w:tcPr>
          <w:p w14:paraId="234C6F31" w14:textId="722B8CD9" w:rsidR="00B174F6" w:rsidRPr="00A35038" w:rsidRDefault="00706EF5" w:rsidP="00706EF5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 xml:space="preserve">Potni stroški so </w:t>
            </w:r>
            <w:r w:rsidR="00467245" w:rsidRPr="00A35038">
              <w:rPr>
                <w:rFonts w:cs="Arial"/>
                <w:bCs/>
                <w:sz w:val="20"/>
              </w:rPr>
              <w:t xml:space="preserve">ustrezno utemeljeni in </w:t>
            </w:r>
            <w:r w:rsidRPr="00A35038">
              <w:rPr>
                <w:rFonts w:cs="Arial"/>
                <w:bCs/>
                <w:sz w:val="20"/>
              </w:rPr>
              <w:t>upravičeni</w:t>
            </w:r>
          </w:p>
        </w:tc>
        <w:tc>
          <w:tcPr>
            <w:tcW w:w="582" w:type="dxa"/>
            <w:shd w:val="clear" w:color="auto" w:fill="auto"/>
          </w:tcPr>
          <w:p w14:paraId="1E94C5E1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  <w:tc>
          <w:tcPr>
            <w:tcW w:w="551" w:type="dxa"/>
            <w:shd w:val="clear" w:color="auto" w:fill="auto"/>
          </w:tcPr>
          <w:p w14:paraId="4C781756" w14:textId="77777777" w:rsidR="00B174F6" w:rsidRPr="00A35038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  <w:tr w:rsidR="00B174F6" w:rsidRPr="007940BF" w14:paraId="7E93E42C" w14:textId="77777777" w:rsidTr="007B2E35">
        <w:trPr>
          <w:trHeight w:val="274"/>
        </w:trPr>
        <w:tc>
          <w:tcPr>
            <w:tcW w:w="3107" w:type="dxa"/>
            <w:shd w:val="clear" w:color="auto" w:fill="auto"/>
          </w:tcPr>
          <w:p w14:paraId="24D8EB7B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  <w:r w:rsidRPr="00A35038">
              <w:rPr>
                <w:rFonts w:cs="Arial"/>
                <w:bCs/>
                <w:sz w:val="20"/>
              </w:rPr>
              <w:t>Predlog ocenjevalcev</w:t>
            </w:r>
          </w:p>
        </w:tc>
        <w:tc>
          <w:tcPr>
            <w:tcW w:w="5499" w:type="dxa"/>
            <w:gridSpan w:val="3"/>
            <w:shd w:val="clear" w:color="auto" w:fill="auto"/>
          </w:tcPr>
          <w:p w14:paraId="30CE8A14" w14:textId="77777777" w:rsidR="00B174F6" w:rsidRPr="007940BF" w:rsidRDefault="00B174F6" w:rsidP="001E18E2">
            <w:pPr>
              <w:spacing w:line="260" w:lineRule="atLeast"/>
              <w:jc w:val="both"/>
              <w:rPr>
                <w:rFonts w:cs="Arial"/>
                <w:bCs/>
                <w:sz w:val="20"/>
              </w:rPr>
            </w:pPr>
          </w:p>
        </w:tc>
      </w:tr>
    </w:tbl>
    <w:p w14:paraId="08621189" w14:textId="2BCB7890" w:rsidR="003F1893" w:rsidRPr="007940BF" w:rsidRDefault="003F1893" w:rsidP="00654AFB">
      <w:pPr>
        <w:spacing w:line="260" w:lineRule="atLeast"/>
        <w:rPr>
          <w:rFonts w:cs="Arial"/>
          <w:sz w:val="20"/>
        </w:rPr>
      </w:pPr>
    </w:p>
    <w:sectPr w:rsidR="003F1893" w:rsidRPr="007940BF" w:rsidSect="0040496E">
      <w:headerReference w:type="default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964" w:footer="794" w:gutter="0"/>
      <w:cols w:space="708"/>
      <w:titlePg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51D3C2" w16cex:dateUtc="2020-12-14T09:04:58.725Z"/>
  <w16cex:commentExtensible w16cex:durableId="3326B3E1" w16cex:dateUtc="2020-12-15T08:26:49.058Z"/>
  <w16cex:commentExtensible w16cex:durableId="315857B4" w16cex:dateUtc="2020-12-15T08:27:34.171Z"/>
  <w16cex:commentExtensible w16cex:durableId="5C3B4C3B" w16cex:dateUtc="2020-12-21T09:24:21Z"/>
  <w16cex:commentExtensible w16cex:durableId="084F0CD8" w16cex:dateUtc="2021-01-12T08:46:33.014Z"/>
  <w16cex:commentExtensible w16cex:durableId="62724693" w16cex:dateUtc="2021-01-12T13:25:33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FE77D84" w16cid:durableId="3951D3C2"/>
  <w16cid:commentId w16cid:paraId="2C36ED28" w16cid:durableId="3326B3E1"/>
  <w16cid:commentId w16cid:paraId="0C7AA616" w16cid:durableId="315857B4"/>
  <w16cid:commentId w16cid:paraId="6999764C" w16cid:durableId="5C3B4C3B"/>
  <w16cid:commentId w16cid:paraId="6CD7B832" w16cid:durableId="084F0CD8"/>
  <w16cid:commentId w16cid:paraId="081AA0E2" w16cid:durableId="6272469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2CA27" w14:textId="77777777" w:rsidR="00B740C1" w:rsidRDefault="00B740C1">
      <w:r>
        <w:separator/>
      </w:r>
    </w:p>
  </w:endnote>
  <w:endnote w:type="continuationSeparator" w:id="0">
    <w:p w14:paraId="5A051D06" w14:textId="77777777" w:rsidR="00B740C1" w:rsidRDefault="00B7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530935"/>
      <w:docPartObj>
        <w:docPartGallery w:val="Page Numbers (Bottom of Page)"/>
        <w:docPartUnique/>
      </w:docPartObj>
    </w:sdtPr>
    <w:sdtEndPr/>
    <w:sdtContent>
      <w:p w14:paraId="45E3E550" w14:textId="17999E2A" w:rsidR="001038A7" w:rsidRDefault="001038A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58">
          <w:rPr>
            <w:noProof/>
          </w:rPr>
          <w:t>4</w:t>
        </w:r>
        <w:r>
          <w:fldChar w:fldCharType="end"/>
        </w:r>
      </w:p>
    </w:sdtContent>
  </w:sdt>
  <w:p w14:paraId="6749993C" w14:textId="77777777" w:rsidR="001038A7" w:rsidRDefault="001038A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49328"/>
      <w:docPartObj>
        <w:docPartGallery w:val="Page Numbers (Bottom of Page)"/>
        <w:docPartUnique/>
      </w:docPartObj>
    </w:sdtPr>
    <w:sdtEndPr/>
    <w:sdtContent>
      <w:p w14:paraId="1AFA9A4F" w14:textId="0DB242B5" w:rsidR="00581F75" w:rsidRDefault="00581F75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B58">
          <w:rPr>
            <w:noProof/>
          </w:rPr>
          <w:t>1</w:t>
        </w:r>
        <w:r>
          <w:fldChar w:fldCharType="end"/>
        </w:r>
      </w:p>
    </w:sdtContent>
  </w:sdt>
  <w:p w14:paraId="65731675" w14:textId="77777777" w:rsidR="00581F75" w:rsidRDefault="00581F7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D8580" w14:textId="77777777" w:rsidR="00B740C1" w:rsidRDefault="00B740C1">
      <w:r>
        <w:separator/>
      </w:r>
    </w:p>
  </w:footnote>
  <w:footnote w:type="continuationSeparator" w:id="0">
    <w:p w14:paraId="5867C39F" w14:textId="77777777" w:rsidR="00B740C1" w:rsidRDefault="00B74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E0D30" w14:textId="77777777" w:rsidR="002C09D9" w:rsidRPr="00110CBD" w:rsidRDefault="002C09D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130E" w14:textId="10C8B953" w:rsidR="002C09D9" w:rsidRPr="008F3500" w:rsidRDefault="00CC75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781CC65A" wp14:editId="559358F6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2F2594B" wp14:editId="4C0638BB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7D0E4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</w:p>
  <w:p w14:paraId="21DAB7D6" w14:textId="77777777" w:rsidR="002C09D9" w:rsidRPr="0028101B" w:rsidRDefault="002C09D9" w:rsidP="0028101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</w:p>
  <w:p w14:paraId="5ECB459C" w14:textId="77777777" w:rsidR="002C09D9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</w:p>
  <w:p w14:paraId="373A6CB4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Masarykova cesta 16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01 400 52 00</w:t>
    </w:r>
  </w:p>
  <w:p w14:paraId="576918F8" w14:textId="77777777" w:rsidR="002C09D9" w:rsidRPr="008F3500" w:rsidRDefault="002C09D9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01 400 53 21</w:t>
    </w:r>
    <w:r w:rsidRPr="008F3500">
      <w:rPr>
        <w:rFonts w:cs="Arial"/>
        <w:sz w:val="16"/>
      </w:rPr>
      <w:t xml:space="preserve"> </w:t>
    </w:r>
  </w:p>
  <w:p w14:paraId="75EFCB4A" w14:textId="77777777" w:rsidR="002C09D9" w:rsidRPr="008F3500" w:rsidRDefault="002C09D9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0B56D6FD" w14:textId="77777777" w:rsidR="002C09D9" w:rsidRPr="008F3500" w:rsidRDefault="002C09D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5F58"/>
    <w:multiLevelType w:val="hybridMultilevel"/>
    <w:tmpl w:val="0ED0B4F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477AB"/>
    <w:multiLevelType w:val="hybridMultilevel"/>
    <w:tmpl w:val="3C4808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913"/>
    <w:multiLevelType w:val="hybridMultilevel"/>
    <w:tmpl w:val="A1F24F72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54D9"/>
    <w:multiLevelType w:val="hybridMultilevel"/>
    <w:tmpl w:val="A65E00B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0375E"/>
    <w:multiLevelType w:val="hybridMultilevel"/>
    <w:tmpl w:val="7C147CB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3A452B"/>
    <w:multiLevelType w:val="hybridMultilevel"/>
    <w:tmpl w:val="31DC43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969"/>
    <w:multiLevelType w:val="hybridMultilevel"/>
    <w:tmpl w:val="638C84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019F3"/>
    <w:multiLevelType w:val="hybridMultilevel"/>
    <w:tmpl w:val="B240D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33B35"/>
    <w:multiLevelType w:val="hybridMultilevel"/>
    <w:tmpl w:val="44C23D1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B434F"/>
    <w:multiLevelType w:val="hybridMultilevel"/>
    <w:tmpl w:val="C67AD912"/>
    <w:lvl w:ilvl="0" w:tplc="CE8C6CC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F57B1D"/>
    <w:multiLevelType w:val="hybridMultilevel"/>
    <w:tmpl w:val="05D06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927A8"/>
    <w:multiLevelType w:val="hybridMultilevel"/>
    <w:tmpl w:val="4940937A"/>
    <w:lvl w:ilvl="0" w:tplc="4CEC7D84">
      <w:start w:val="4"/>
      <w:numFmt w:val="decimal"/>
      <w:lvlText w:val="%1."/>
      <w:lvlJc w:val="left"/>
      <w:pPr>
        <w:ind w:left="720" w:hanging="360"/>
      </w:pPr>
    </w:lvl>
    <w:lvl w:ilvl="1" w:tplc="97565A64">
      <w:start w:val="1"/>
      <w:numFmt w:val="lowerLetter"/>
      <w:lvlText w:val="%2."/>
      <w:lvlJc w:val="left"/>
      <w:pPr>
        <w:ind w:left="1440" w:hanging="360"/>
      </w:pPr>
    </w:lvl>
    <w:lvl w:ilvl="2" w:tplc="3DE4C558">
      <w:start w:val="1"/>
      <w:numFmt w:val="lowerRoman"/>
      <w:lvlText w:val="%3."/>
      <w:lvlJc w:val="right"/>
      <w:pPr>
        <w:ind w:left="2160" w:hanging="180"/>
      </w:pPr>
    </w:lvl>
    <w:lvl w:ilvl="3" w:tplc="4F96C77E">
      <w:start w:val="1"/>
      <w:numFmt w:val="decimal"/>
      <w:lvlText w:val="%4."/>
      <w:lvlJc w:val="left"/>
      <w:pPr>
        <w:ind w:left="2880" w:hanging="360"/>
      </w:pPr>
    </w:lvl>
    <w:lvl w:ilvl="4" w:tplc="A334AA30">
      <w:start w:val="1"/>
      <w:numFmt w:val="lowerLetter"/>
      <w:lvlText w:val="%5."/>
      <w:lvlJc w:val="left"/>
      <w:pPr>
        <w:ind w:left="3600" w:hanging="360"/>
      </w:pPr>
    </w:lvl>
    <w:lvl w:ilvl="5" w:tplc="724E750E">
      <w:start w:val="1"/>
      <w:numFmt w:val="lowerRoman"/>
      <w:lvlText w:val="%6."/>
      <w:lvlJc w:val="right"/>
      <w:pPr>
        <w:ind w:left="4320" w:hanging="180"/>
      </w:pPr>
    </w:lvl>
    <w:lvl w:ilvl="6" w:tplc="39304D50">
      <w:start w:val="1"/>
      <w:numFmt w:val="decimal"/>
      <w:lvlText w:val="%7."/>
      <w:lvlJc w:val="left"/>
      <w:pPr>
        <w:ind w:left="5040" w:hanging="360"/>
      </w:pPr>
    </w:lvl>
    <w:lvl w:ilvl="7" w:tplc="49FA52CA">
      <w:start w:val="1"/>
      <w:numFmt w:val="lowerLetter"/>
      <w:lvlText w:val="%8."/>
      <w:lvlJc w:val="left"/>
      <w:pPr>
        <w:ind w:left="5760" w:hanging="360"/>
      </w:pPr>
    </w:lvl>
    <w:lvl w:ilvl="8" w:tplc="69F2F7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4"/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FF"/>
    <w:rsid w:val="00000AF9"/>
    <w:rsid w:val="00003505"/>
    <w:rsid w:val="00004369"/>
    <w:rsid w:val="000074CD"/>
    <w:rsid w:val="00010741"/>
    <w:rsid w:val="00017AA3"/>
    <w:rsid w:val="00023A88"/>
    <w:rsid w:val="00043580"/>
    <w:rsid w:val="00044F3C"/>
    <w:rsid w:val="0004635A"/>
    <w:rsid w:val="00046C0C"/>
    <w:rsid w:val="000478AE"/>
    <w:rsid w:val="00051CEE"/>
    <w:rsid w:val="00060FB1"/>
    <w:rsid w:val="000620D7"/>
    <w:rsid w:val="00062F06"/>
    <w:rsid w:val="00066D55"/>
    <w:rsid w:val="000764A1"/>
    <w:rsid w:val="0007D047"/>
    <w:rsid w:val="0008173B"/>
    <w:rsid w:val="00083B8A"/>
    <w:rsid w:val="000867E4"/>
    <w:rsid w:val="000911F6"/>
    <w:rsid w:val="0009305E"/>
    <w:rsid w:val="000960A1"/>
    <w:rsid w:val="000A6461"/>
    <w:rsid w:val="000A7238"/>
    <w:rsid w:val="000B057F"/>
    <w:rsid w:val="000B3DB0"/>
    <w:rsid w:val="000C1D45"/>
    <w:rsid w:val="000C3F8D"/>
    <w:rsid w:val="000C68AD"/>
    <w:rsid w:val="000CBAC6"/>
    <w:rsid w:val="000E1940"/>
    <w:rsid w:val="000E2070"/>
    <w:rsid w:val="000E2452"/>
    <w:rsid w:val="000E2D9E"/>
    <w:rsid w:val="000E7152"/>
    <w:rsid w:val="001038A7"/>
    <w:rsid w:val="00104699"/>
    <w:rsid w:val="00107C6E"/>
    <w:rsid w:val="00107F26"/>
    <w:rsid w:val="0011174A"/>
    <w:rsid w:val="0011666A"/>
    <w:rsid w:val="00120B79"/>
    <w:rsid w:val="00121575"/>
    <w:rsid w:val="00123BEF"/>
    <w:rsid w:val="001241F4"/>
    <w:rsid w:val="001252E8"/>
    <w:rsid w:val="00126B13"/>
    <w:rsid w:val="00130B4C"/>
    <w:rsid w:val="001357B2"/>
    <w:rsid w:val="001429C9"/>
    <w:rsid w:val="001435AA"/>
    <w:rsid w:val="00143FA7"/>
    <w:rsid w:val="00144728"/>
    <w:rsid w:val="00160F26"/>
    <w:rsid w:val="001631CD"/>
    <w:rsid w:val="00166E00"/>
    <w:rsid w:val="00172954"/>
    <w:rsid w:val="0017610B"/>
    <w:rsid w:val="00176A0D"/>
    <w:rsid w:val="001772FC"/>
    <w:rsid w:val="001825D3"/>
    <w:rsid w:val="00184543"/>
    <w:rsid w:val="00191C2D"/>
    <w:rsid w:val="001927E2"/>
    <w:rsid w:val="0019480F"/>
    <w:rsid w:val="00194B6B"/>
    <w:rsid w:val="001A0620"/>
    <w:rsid w:val="001A7670"/>
    <w:rsid w:val="001A7691"/>
    <w:rsid w:val="001C55F5"/>
    <w:rsid w:val="001C5CDC"/>
    <w:rsid w:val="001C6049"/>
    <w:rsid w:val="001C644E"/>
    <w:rsid w:val="001D79BA"/>
    <w:rsid w:val="001E18E2"/>
    <w:rsid w:val="001E56AD"/>
    <w:rsid w:val="001F2D26"/>
    <w:rsid w:val="001F51CB"/>
    <w:rsid w:val="001F70DF"/>
    <w:rsid w:val="00200CFD"/>
    <w:rsid w:val="00202A77"/>
    <w:rsid w:val="00204B90"/>
    <w:rsid w:val="00205D85"/>
    <w:rsid w:val="002104C8"/>
    <w:rsid w:val="002149C0"/>
    <w:rsid w:val="00215689"/>
    <w:rsid w:val="00217FD0"/>
    <w:rsid w:val="002200F8"/>
    <w:rsid w:val="00220614"/>
    <w:rsid w:val="00225EC1"/>
    <w:rsid w:val="0022630A"/>
    <w:rsid w:val="00234644"/>
    <w:rsid w:val="00234AE3"/>
    <w:rsid w:val="00241222"/>
    <w:rsid w:val="002432FA"/>
    <w:rsid w:val="002467B3"/>
    <w:rsid w:val="0025092C"/>
    <w:rsid w:val="002525ED"/>
    <w:rsid w:val="002536AE"/>
    <w:rsid w:val="00254037"/>
    <w:rsid w:val="002549BA"/>
    <w:rsid w:val="0025645A"/>
    <w:rsid w:val="00260D25"/>
    <w:rsid w:val="00264D4D"/>
    <w:rsid w:val="00267179"/>
    <w:rsid w:val="00271CE5"/>
    <w:rsid w:val="00276C46"/>
    <w:rsid w:val="0028101B"/>
    <w:rsid w:val="00282020"/>
    <w:rsid w:val="00283129"/>
    <w:rsid w:val="002840EF"/>
    <w:rsid w:val="00286733"/>
    <w:rsid w:val="00293636"/>
    <w:rsid w:val="002A04AE"/>
    <w:rsid w:val="002A1683"/>
    <w:rsid w:val="002A1EEE"/>
    <w:rsid w:val="002A60A4"/>
    <w:rsid w:val="002A7C50"/>
    <w:rsid w:val="002B45F8"/>
    <w:rsid w:val="002C09D9"/>
    <w:rsid w:val="002C0D96"/>
    <w:rsid w:val="002C286B"/>
    <w:rsid w:val="002C36F4"/>
    <w:rsid w:val="002C4AD2"/>
    <w:rsid w:val="002C5E81"/>
    <w:rsid w:val="002D0BBA"/>
    <w:rsid w:val="002D46D9"/>
    <w:rsid w:val="002D5421"/>
    <w:rsid w:val="002E7E63"/>
    <w:rsid w:val="002E7E6D"/>
    <w:rsid w:val="002F0273"/>
    <w:rsid w:val="002F279C"/>
    <w:rsid w:val="002F57B8"/>
    <w:rsid w:val="002F69E1"/>
    <w:rsid w:val="0030153B"/>
    <w:rsid w:val="0030268A"/>
    <w:rsid w:val="00304FA9"/>
    <w:rsid w:val="0030724E"/>
    <w:rsid w:val="00307D17"/>
    <w:rsid w:val="0031186E"/>
    <w:rsid w:val="00311D19"/>
    <w:rsid w:val="00315A01"/>
    <w:rsid w:val="00316227"/>
    <w:rsid w:val="00317571"/>
    <w:rsid w:val="0031AB69"/>
    <w:rsid w:val="003205A6"/>
    <w:rsid w:val="00320625"/>
    <w:rsid w:val="00322D4E"/>
    <w:rsid w:val="0032497E"/>
    <w:rsid w:val="00326A32"/>
    <w:rsid w:val="0034242D"/>
    <w:rsid w:val="0035269F"/>
    <w:rsid w:val="00353639"/>
    <w:rsid w:val="00357F28"/>
    <w:rsid w:val="0036268C"/>
    <w:rsid w:val="003636BF"/>
    <w:rsid w:val="003653B6"/>
    <w:rsid w:val="00371BB4"/>
    <w:rsid w:val="00373E8A"/>
    <w:rsid w:val="00373F7D"/>
    <w:rsid w:val="0037479F"/>
    <w:rsid w:val="00377B29"/>
    <w:rsid w:val="0038026D"/>
    <w:rsid w:val="00381C22"/>
    <w:rsid w:val="003845B4"/>
    <w:rsid w:val="00387B1A"/>
    <w:rsid w:val="003916E0"/>
    <w:rsid w:val="00395C65"/>
    <w:rsid w:val="003A14F8"/>
    <w:rsid w:val="003A313A"/>
    <w:rsid w:val="003A34F3"/>
    <w:rsid w:val="003B44AB"/>
    <w:rsid w:val="003B6D1F"/>
    <w:rsid w:val="003C2844"/>
    <w:rsid w:val="003C2FC0"/>
    <w:rsid w:val="003C526C"/>
    <w:rsid w:val="003D6C36"/>
    <w:rsid w:val="003D75C9"/>
    <w:rsid w:val="003E14EB"/>
    <w:rsid w:val="003E1C74"/>
    <w:rsid w:val="003E3CE7"/>
    <w:rsid w:val="003E3E17"/>
    <w:rsid w:val="003E46B5"/>
    <w:rsid w:val="003E6FF4"/>
    <w:rsid w:val="003F170D"/>
    <w:rsid w:val="003F1893"/>
    <w:rsid w:val="003F3D86"/>
    <w:rsid w:val="003F5010"/>
    <w:rsid w:val="003F52FA"/>
    <w:rsid w:val="003F5499"/>
    <w:rsid w:val="00400C2F"/>
    <w:rsid w:val="0040496E"/>
    <w:rsid w:val="004074DC"/>
    <w:rsid w:val="00410543"/>
    <w:rsid w:val="00412271"/>
    <w:rsid w:val="004150D2"/>
    <w:rsid w:val="0041640D"/>
    <w:rsid w:val="004164A3"/>
    <w:rsid w:val="00416F49"/>
    <w:rsid w:val="00425836"/>
    <w:rsid w:val="00426052"/>
    <w:rsid w:val="004272C7"/>
    <w:rsid w:val="00427698"/>
    <w:rsid w:val="004341B9"/>
    <w:rsid w:val="00434686"/>
    <w:rsid w:val="00436722"/>
    <w:rsid w:val="00436904"/>
    <w:rsid w:val="00436A4F"/>
    <w:rsid w:val="0043786F"/>
    <w:rsid w:val="00441779"/>
    <w:rsid w:val="004473FE"/>
    <w:rsid w:val="00447ABD"/>
    <w:rsid w:val="00450682"/>
    <w:rsid w:val="00453919"/>
    <w:rsid w:val="004572ED"/>
    <w:rsid w:val="004626AE"/>
    <w:rsid w:val="00463315"/>
    <w:rsid w:val="00467245"/>
    <w:rsid w:val="00470B1E"/>
    <w:rsid w:val="004754D7"/>
    <w:rsid w:val="00476B9D"/>
    <w:rsid w:val="00482654"/>
    <w:rsid w:val="00482CF8"/>
    <w:rsid w:val="004858F1"/>
    <w:rsid w:val="00486A0B"/>
    <w:rsid w:val="0048719A"/>
    <w:rsid w:val="00487901"/>
    <w:rsid w:val="00491E9C"/>
    <w:rsid w:val="0049367E"/>
    <w:rsid w:val="004938BC"/>
    <w:rsid w:val="004966A9"/>
    <w:rsid w:val="004977C2"/>
    <w:rsid w:val="00497F1F"/>
    <w:rsid w:val="00497F83"/>
    <w:rsid w:val="004A1377"/>
    <w:rsid w:val="004A3214"/>
    <w:rsid w:val="004A3B28"/>
    <w:rsid w:val="004A4797"/>
    <w:rsid w:val="004B314F"/>
    <w:rsid w:val="004B4729"/>
    <w:rsid w:val="004B6B58"/>
    <w:rsid w:val="004B6F6D"/>
    <w:rsid w:val="004B7F7B"/>
    <w:rsid w:val="004C3560"/>
    <w:rsid w:val="004D01EB"/>
    <w:rsid w:val="004D2397"/>
    <w:rsid w:val="004D2635"/>
    <w:rsid w:val="004D2A71"/>
    <w:rsid w:val="004D31B6"/>
    <w:rsid w:val="004D3B56"/>
    <w:rsid w:val="004D418C"/>
    <w:rsid w:val="004D6D13"/>
    <w:rsid w:val="004E6FA7"/>
    <w:rsid w:val="004F0E2B"/>
    <w:rsid w:val="004F3659"/>
    <w:rsid w:val="004F519C"/>
    <w:rsid w:val="004F70CA"/>
    <w:rsid w:val="00500C4D"/>
    <w:rsid w:val="00503625"/>
    <w:rsid w:val="00505904"/>
    <w:rsid w:val="00505E38"/>
    <w:rsid w:val="00505EF3"/>
    <w:rsid w:val="005078F4"/>
    <w:rsid w:val="005130EF"/>
    <w:rsid w:val="00515612"/>
    <w:rsid w:val="0051651F"/>
    <w:rsid w:val="00522000"/>
    <w:rsid w:val="00523428"/>
    <w:rsid w:val="0052488A"/>
    <w:rsid w:val="00526246"/>
    <w:rsid w:val="005366FB"/>
    <w:rsid w:val="0053720F"/>
    <w:rsid w:val="00540F0A"/>
    <w:rsid w:val="00544F2F"/>
    <w:rsid w:val="00546E40"/>
    <w:rsid w:val="00564315"/>
    <w:rsid w:val="00565F4E"/>
    <w:rsid w:val="00567106"/>
    <w:rsid w:val="00581F75"/>
    <w:rsid w:val="00581F8B"/>
    <w:rsid w:val="00583394"/>
    <w:rsid w:val="00585F0D"/>
    <w:rsid w:val="005879FB"/>
    <w:rsid w:val="00597736"/>
    <w:rsid w:val="005A216D"/>
    <w:rsid w:val="005A5317"/>
    <w:rsid w:val="005A78FF"/>
    <w:rsid w:val="005B18CA"/>
    <w:rsid w:val="005C1472"/>
    <w:rsid w:val="005C4E20"/>
    <w:rsid w:val="005C5BA4"/>
    <w:rsid w:val="005D0D54"/>
    <w:rsid w:val="005D181B"/>
    <w:rsid w:val="005D255D"/>
    <w:rsid w:val="005D30D1"/>
    <w:rsid w:val="005E1D3C"/>
    <w:rsid w:val="005E3B62"/>
    <w:rsid w:val="005E6980"/>
    <w:rsid w:val="005F174F"/>
    <w:rsid w:val="005F4CF3"/>
    <w:rsid w:val="005F7221"/>
    <w:rsid w:val="00601028"/>
    <w:rsid w:val="00604707"/>
    <w:rsid w:val="00604AC5"/>
    <w:rsid w:val="00607FB5"/>
    <w:rsid w:val="006208C9"/>
    <w:rsid w:val="00622588"/>
    <w:rsid w:val="00622D42"/>
    <w:rsid w:val="00624110"/>
    <w:rsid w:val="00624566"/>
    <w:rsid w:val="0062480D"/>
    <w:rsid w:val="00626315"/>
    <w:rsid w:val="00631367"/>
    <w:rsid w:val="00632253"/>
    <w:rsid w:val="00642714"/>
    <w:rsid w:val="006439E1"/>
    <w:rsid w:val="006455CE"/>
    <w:rsid w:val="00654345"/>
    <w:rsid w:val="00654AFB"/>
    <w:rsid w:val="0065642E"/>
    <w:rsid w:val="00660FBE"/>
    <w:rsid w:val="006726B2"/>
    <w:rsid w:val="006815CD"/>
    <w:rsid w:val="00681927"/>
    <w:rsid w:val="00681E10"/>
    <w:rsid w:val="006826CA"/>
    <w:rsid w:val="00684831"/>
    <w:rsid w:val="006864EE"/>
    <w:rsid w:val="00691985"/>
    <w:rsid w:val="00693CC5"/>
    <w:rsid w:val="00694FAC"/>
    <w:rsid w:val="00695123"/>
    <w:rsid w:val="006A73A2"/>
    <w:rsid w:val="006B0406"/>
    <w:rsid w:val="006B2A0D"/>
    <w:rsid w:val="006B3DB3"/>
    <w:rsid w:val="006B6AAE"/>
    <w:rsid w:val="006D112B"/>
    <w:rsid w:val="006D42D9"/>
    <w:rsid w:val="006D5A64"/>
    <w:rsid w:val="006D77B2"/>
    <w:rsid w:val="006E0103"/>
    <w:rsid w:val="006E3B94"/>
    <w:rsid w:val="006E5EA3"/>
    <w:rsid w:val="006F1653"/>
    <w:rsid w:val="006F2634"/>
    <w:rsid w:val="006F5F9C"/>
    <w:rsid w:val="0070138D"/>
    <w:rsid w:val="00705F05"/>
    <w:rsid w:val="0070654E"/>
    <w:rsid w:val="00706EF5"/>
    <w:rsid w:val="007077EE"/>
    <w:rsid w:val="007131FD"/>
    <w:rsid w:val="00713EA4"/>
    <w:rsid w:val="00723E09"/>
    <w:rsid w:val="00727F45"/>
    <w:rsid w:val="0073086B"/>
    <w:rsid w:val="00732E69"/>
    <w:rsid w:val="00733017"/>
    <w:rsid w:val="00740FC3"/>
    <w:rsid w:val="007419A8"/>
    <w:rsid w:val="0076642B"/>
    <w:rsid w:val="0077107B"/>
    <w:rsid w:val="00776320"/>
    <w:rsid w:val="00776ED9"/>
    <w:rsid w:val="0078116F"/>
    <w:rsid w:val="00783310"/>
    <w:rsid w:val="0078333E"/>
    <w:rsid w:val="0078338B"/>
    <w:rsid w:val="00784E65"/>
    <w:rsid w:val="00792947"/>
    <w:rsid w:val="007940BF"/>
    <w:rsid w:val="007A2485"/>
    <w:rsid w:val="007A4A6D"/>
    <w:rsid w:val="007A6336"/>
    <w:rsid w:val="007B2E35"/>
    <w:rsid w:val="007B35DD"/>
    <w:rsid w:val="007B6CC6"/>
    <w:rsid w:val="007C0BC6"/>
    <w:rsid w:val="007C1AD5"/>
    <w:rsid w:val="007C2082"/>
    <w:rsid w:val="007C62BA"/>
    <w:rsid w:val="007C70FA"/>
    <w:rsid w:val="007D1BCF"/>
    <w:rsid w:val="007D3DC6"/>
    <w:rsid w:val="007D49A1"/>
    <w:rsid w:val="007D75CF"/>
    <w:rsid w:val="007E2C71"/>
    <w:rsid w:val="007E6DC5"/>
    <w:rsid w:val="007E770D"/>
    <w:rsid w:val="007E7EED"/>
    <w:rsid w:val="007F4396"/>
    <w:rsid w:val="007F4999"/>
    <w:rsid w:val="007F7CE9"/>
    <w:rsid w:val="00806635"/>
    <w:rsid w:val="00810AFD"/>
    <w:rsid w:val="008114AC"/>
    <w:rsid w:val="008154C1"/>
    <w:rsid w:val="00815663"/>
    <w:rsid w:val="008175AF"/>
    <w:rsid w:val="008275C5"/>
    <w:rsid w:val="00831779"/>
    <w:rsid w:val="00836EBE"/>
    <w:rsid w:val="00837C9B"/>
    <w:rsid w:val="0084045D"/>
    <w:rsid w:val="00841C1E"/>
    <w:rsid w:val="00850E03"/>
    <w:rsid w:val="00855CF6"/>
    <w:rsid w:val="0085685F"/>
    <w:rsid w:val="0085747E"/>
    <w:rsid w:val="00857AB8"/>
    <w:rsid w:val="00863994"/>
    <w:rsid w:val="00866FA0"/>
    <w:rsid w:val="00871D98"/>
    <w:rsid w:val="0087232E"/>
    <w:rsid w:val="00872F28"/>
    <w:rsid w:val="00874CC1"/>
    <w:rsid w:val="008751AF"/>
    <w:rsid w:val="0088043C"/>
    <w:rsid w:val="00883F85"/>
    <w:rsid w:val="00886B72"/>
    <w:rsid w:val="00887F3A"/>
    <w:rsid w:val="008906C9"/>
    <w:rsid w:val="008A107D"/>
    <w:rsid w:val="008A11DE"/>
    <w:rsid w:val="008A3647"/>
    <w:rsid w:val="008A4A5D"/>
    <w:rsid w:val="008A67BC"/>
    <w:rsid w:val="008B0AB9"/>
    <w:rsid w:val="008B2FCE"/>
    <w:rsid w:val="008B490C"/>
    <w:rsid w:val="008B6BB1"/>
    <w:rsid w:val="008B6F46"/>
    <w:rsid w:val="008C100D"/>
    <w:rsid w:val="008C347D"/>
    <w:rsid w:val="008C5738"/>
    <w:rsid w:val="008D04F0"/>
    <w:rsid w:val="008D07D3"/>
    <w:rsid w:val="008D0C39"/>
    <w:rsid w:val="008D2B20"/>
    <w:rsid w:val="008D45D5"/>
    <w:rsid w:val="008D5234"/>
    <w:rsid w:val="008D5ED8"/>
    <w:rsid w:val="008D6143"/>
    <w:rsid w:val="008F2693"/>
    <w:rsid w:val="008F3500"/>
    <w:rsid w:val="008F4A2E"/>
    <w:rsid w:val="008F6A00"/>
    <w:rsid w:val="0090095D"/>
    <w:rsid w:val="00902B9B"/>
    <w:rsid w:val="009039A2"/>
    <w:rsid w:val="00904BCC"/>
    <w:rsid w:val="00906F80"/>
    <w:rsid w:val="009140C4"/>
    <w:rsid w:val="009216DF"/>
    <w:rsid w:val="00924E3C"/>
    <w:rsid w:val="00925FBA"/>
    <w:rsid w:val="009334B2"/>
    <w:rsid w:val="009367BB"/>
    <w:rsid w:val="00944B07"/>
    <w:rsid w:val="0095363B"/>
    <w:rsid w:val="009540E4"/>
    <w:rsid w:val="00960248"/>
    <w:rsid w:val="009612BB"/>
    <w:rsid w:val="00964622"/>
    <w:rsid w:val="0096787E"/>
    <w:rsid w:val="00977E92"/>
    <w:rsid w:val="00980C1B"/>
    <w:rsid w:val="00984446"/>
    <w:rsid w:val="00986F47"/>
    <w:rsid w:val="00987C8B"/>
    <w:rsid w:val="00990EEE"/>
    <w:rsid w:val="00992143"/>
    <w:rsid w:val="009972CE"/>
    <w:rsid w:val="009978C5"/>
    <w:rsid w:val="009A13F9"/>
    <w:rsid w:val="009A48E9"/>
    <w:rsid w:val="009A4C19"/>
    <w:rsid w:val="009A4CC9"/>
    <w:rsid w:val="009A7274"/>
    <w:rsid w:val="009C6728"/>
    <w:rsid w:val="009D1D8F"/>
    <w:rsid w:val="009D3002"/>
    <w:rsid w:val="009D4FDD"/>
    <w:rsid w:val="009D5055"/>
    <w:rsid w:val="009D6CE0"/>
    <w:rsid w:val="009E17FB"/>
    <w:rsid w:val="009F02D5"/>
    <w:rsid w:val="009F0580"/>
    <w:rsid w:val="009F2927"/>
    <w:rsid w:val="009F4C57"/>
    <w:rsid w:val="00A068F8"/>
    <w:rsid w:val="00A0706B"/>
    <w:rsid w:val="00A1215D"/>
    <w:rsid w:val="00A125C5"/>
    <w:rsid w:val="00A158EF"/>
    <w:rsid w:val="00A17D51"/>
    <w:rsid w:val="00A22BCF"/>
    <w:rsid w:val="00A232BF"/>
    <w:rsid w:val="00A2483F"/>
    <w:rsid w:val="00A24BCD"/>
    <w:rsid w:val="00A274C1"/>
    <w:rsid w:val="00A2780F"/>
    <w:rsid w:val="00A33103"/>
    <w:rsid w:val="00A35038"/>
    <w:rsid w:val="00A40A91"/>
    <w:rsid w:val="00A40CF9"/>
    <w:rsid w:val="00A41921"/>
    <w:rsid w:val="00A42ED6"/>
    <w:rsid w:val="00A5039D"/>
    <w:rsid w:val="00A55FB7"/>
    <w:rsid w:val="00A6415D"/>
    <w:rsid w:val="00A65EE7"/>
    <w:rsid w:val="00A667A9"/>
    <w:rsid w:val="00A70133"/>
    <w:rsid w:val="00A71843"/>
    <w:rsid w:val="00A718BA"/>
    <w:rsid w:val="00A738F4"/>
    <w:rsid w:val="00A75962"/>
    <w:rsid w:val="00A7764E"/>
    <w:rsid w:val="00A85530"/>
    <w:rsid w:val="00A85770"/>
    <w:rsid w:val="00A86E65"/>
    <w:rsid w:val="00AA109C"/>
    <w:rsid w:val="00AA2220"/>
    <w:rsid w:val="00AA3483"/>
    <w:rsid w:val="00AB22B4"/>
    <w:rsid w:val="00AB2819"/>
    <w:rsid w:val="00AB467B"/>
    <w:rsid w:val="00AB4986"/>
    <w:rsid w:val="00AC03D1"/>
    <w:rsid w:val="00AC0E0C"/>
    <w:rsid w:val="00AC354A"/>
    <w:rsid w:val="00AC37CF"/>
    <w:rsid w:val="00AC4909"/>
    <w:rsid w:val="00AC5B50"/>
    <w:rsid w:val="00AC6BF5"/>
    <w:rsid w:val="00AD38A5"/>
    <w:rsid w:val="00AD45B5"/>
    <w:rsid w:val="00AD6182"/>
    <w:rsid w:val="00AD6CA9"/>
    <w:rsid w:val="00AE0459"/>
    <w:rsid w:val="00AE1DFC"/>
    <w:rsid w:val="00AE5AA5"/>
    <w:rsid w:val="00AE76B9"/>
    <w:rsid w:val="00AF2DAE"/>
    <w:rsid w:val="00AF5020"/>
    <w:rsid w:val="00B0192F"/>
    <w:rsid w:val="00B02E40"/>
    <w:rsid w:val="00B10256"/>
    <w:rsid w:val="00B10E0A"/>
    <w:rsid w:val="00B12100"/>
    <w:rsid w:val="00B12CB1"/>
    <w:rsid w:val="00B1405A"/>
    <w:rsid w:val="00B17141"/>
    <w:rsid w:val="00B174F6"/>
    <w:rsid w:val="00B254BC"/>
    <w:rsid w:val="00B30DEB"/>
    <w:rsid w:val="00B31575"/>
    <w:rsid w:val="00B32B4E"/>
    <w:rsid w:val="00B3365F"/>
    <w:rsid w:val="00B34418"/>
    <w:rsid w:val="00B36462"/>
    <w:rsid w:val="00B46C01"/>
    <w:rsid w:val="00B503B6"/>
    <w:rsid w:val="00B57842"/>
    <w:rsid w:val="00B60A97"/>
    <w:rsid w:val="00B61B28"/>
    <w:rsid w:val="00B64B58"/>
    <w:rsid w:val="00B66E5A"/>
    <w:rsid w:val="00B71498"/>
    <w:rsid w:val="00B73022"/>
    <w:rsid w:val="00B740C1"/>
    <w:rsid w:val="00B766EB"/>
    <w:rsid w:val="00B81488"/>
    <w:rsid w:val="00B82A0C"/>
    <w:rsid w:val="00B83A22"/>
    <w:rsid w:val="00B8547D"/>
    <w:rsid w:val="00B91A14"/>
    <w:rsid w:val="00B9370B"/>
    <w:rsid w:val="00B9502B"/>
    <w:rsid w:val="00B96270"/>
    <w:rsid w:val="00BA1AFD"/>
    <w:rsid w:val="00BA22A7"/>
    <w:rsid w:val="00BA5709"/>
    <w:rsid w:val="00BB1ABF"/>
    <w:rsid w:val="00BC09D1"/>
    <w:rsid w:val="00BC4B2E"/>
    <w:rsid w:val="00BD02A7"/>
    <w:rsid w:val="00BE0DE9"/>
    <w:rsid w:val="00BE67AC"/>
    <w:rsid w:val="00BE7C40"/>
    <w:rsid w:val="00BF5BF8"/>
    <w:rsid w:val="00C0193D"/>
    <w:rsid w:val="00C035FB"/>
    <w:rsid w:val="00C06BB7"/>
    <w:rsid w:val="00C13531"/>
    <w:rsid w:val="00C1374E"/>
    <w:rsid w:val="00C1585B"/>
    <w:rsid w:val="00C221E4"/>
    <w:rsid w:val="00C250D5"/>
    <w:rsid w:val="00C30A29"/>
    <w:rsid w:val="00C3185A"/>
    <w:rsid w:val="00C329B1"/>
    <w:rsid w:val="00C33DFD"/>
    <w:rsid w:val="00C35808"/>
    <w:rsid w:val="00C36661"/>
    <w:rsid w:val="00C45027"/>
    <w:rsid w:val="00C54C45"/>
    <w:rsid w:val="00C56FD3"/>
    <w:rsid w:val="00C6309A"/>
    <w:rsid w:val="00C652A4"/>
    <w:rsid w:val="00C656C0"/>
    <w:rsid w:val="00C73158"/>
    <w:rsid w:val="00C75CC2"/>
    <w:rsid w:val="00C765C3"/>
    <w:rsid w:val="00C80D1E"/>
    <w:rsid w:val="00C85FD4"/>
    <w:rsid w:val="00C92898"/>
    <w:rsid w:val="00CA0110"/>
    <w:rsid w:val="00CA1D17"/>
    <w:rsid w:val="00CA378D"/>
    <w:rsid w:val="00CA3F06"/>
    <w:rsid w:val="00CB112A"/>
    <w:rsid w:val="00CB1995"/>
    <w:rsid w:val="00CB4395"/>
    <w:rsid w:val="00CB549C"/>
    <w:rsid w:val="00CB74AF"/>
    <w:rsid w:val="00CC4B69"/>
    <w:rsid w:val="00CC752E"/>
    <w:rsid w:val="00CD034F"/>
    <w:rsid w:val="00CE0C42"/>
    <w:rsid w:val="00CE4A44"/>
    <w:rsid w:val="00CE546A"/>
    <w:rsid w:val="00CE67E8"/>
    <w:rsid w:val="00CE7514"/>
    <w:rsid w:val="00CF17E6"/>
    <w:rsid w:val="00CF1915"/>
    <w:rsid w:val="00CF2100"/>
    <w:rsid w:val="00CF3377"/>
    <w:rsid w:val="00CF347F"/>
    <w:rsid w:val="00CF538D"/>
    <w:rsid w:val="00D00274"/>
    <w:rsid w:val="00D10141"/>
    <w:rsid w:val="00D12ED2"/>
    <w:rsid w:val="00D132EC"/>
    <w:rsid w:val="00D14674"/>
    <w:rsid w:val="00D15E9C"/>
    <w:rsid w:val="00D23BB1"/>
    <w:rsid w:val="00D248DE"/>
    <w:rsid w:val="00D302FF"/>
    <w:rsid w:val="00D32BD6"/>
    <w:rsid w:val="00D32C4E"/>
    <w:rsid w:val="00D33C87"/>
    <w:rsid w:val="00D368EB"/>
    <w:rsid w:val="00D36C5D"/>
    <w:rsid w:val="00D3D87D"/>
    <w:rsid w:val="00D407E3"/>
    <w:rsid w:val="00D441CC"/>
    <w:rsid w:val="00D44EEC"/>
    <w:rsid w:val="00D467EB"/>
    <w:rsid w:val="00D476B5"/>
    <w:rsid w:val="00D519E0"/>
    <w:rsid w:val="00D519EE"/>
    <w:rsid w:val="00D550B5"/>
    <w:rsid w:val="00D56FF7"/>
    <w:rsid w:val="00D57B6D"/>
    <w:rsid w:val="00D600AB"/>
    <w:rsid w:val="00D62B60"/>
    <w:rsid w:val="00D62EBB"/>
    <w:rsid w:val="00D65ACD"/>
    <w:rsid w:val="00D701DA"/>
    <w:rsid w:val="00D71529"/>
    <w:rsid w:val="00D7453C"/>
    <w:rsid w:val="00D7650A"/>
    <w:rsid w:val="00D80892"/>
    <w:rsid w:val="00D84DD4"/>
    <w:rsid w:val="00D8542D"/>
    <w:rsid w:val="00D85BC9"/>
    <w:rsid w:val="00D864CA"/>
    <w:rsid w:val="00D9064D"/>
    <w:rsid w:val="00D9242E"/>
    <w:rsid w:val="00D9257A"/>
    <w:rsid w:val="00D932F2"/>
    <w:rsid w:val="00D97CE0"/>
    <w:rsid w:val="00DA3D9B"/>
    <w:rsid w:val="00DA4AD7"/>
    <w:rsid w:val="00DB0EA8"/>
    <w:rsid w:val="00DB4A21"/>
    <w:rsid w:val="00DC3990"/>
    <w:rsid w:val="00DC6A71"/>
    <w:rsid w:val="00DC788A"/>
    <w:rsid w:val="00DD1262"/>
    <w:rsid w:val="00DD5B95"/>
    <w:rsid w:val="00DD65CD"/>
    <w:rsid w:val="00DD73A3"/>
    <w:rsid w:val="00DE400A"/>
    <w:rsid w:val="00DE4DD5"/>
    <w:rsid w:val="00DE5B46"/>
    <w:rsid w:val="00DE7964"/>
    <w:rsid w:val="00DF4258"/>
    <w:rsid w:val="00DF44D3"/>
    <w:rsid w:val="00E0357D"/>
    <w:rsid w:val="00E068B7"/>
    <w:rsid w:val="00E10C0B"/>
    <w:rsid w:val="00E129E6"/>
    <w:rsid w:val="00E12E6D"/>
    <w:rsid w:val="00E17CAF"/>
    <w:rsid w:val="00E21026"/>
    <w:rsid w:val="00E21947"/>
    <w:rsid w:val="00E22F55"/>
    <w:rsid w:val="00E2440D"/>
    <w:rsid w:val="00E2461B"/>
    <w:rsid w:val="00E24EC2"/>
    <w:rsid w:val="00E26F28"/>
    <w:rsid w:val="00E30406"/>
    <w:rsid w:val="00E32276"/>
    <w:rsid w:val="00E34F0A"/>
    <w:rsid w:val="00E36E35"/>
    <w:rsid w:val="00E42F52"/>
    <w:rsid w:val="00E4357D"/>
    <w:rsid w:val="00E4796E"/>
    <w:rsid w:val="00E505E3"/>
    <w:rsid w:val="00E50AEC"/>
    <w:rsid w:val="00E5468F"/>
    <w:rsid w:val="00E5654D"/>
    <w:rsid w:val="00E601A6"/>
    <w:rsid w:val="00E64492"/>
    <w:rsid w:val="00E67DC4"/>
    <w:rsid w:val="00E701E2"/>
    <w:rsid w:val="00E71FBA"/>
    <w:rsid w:val="00E7414C"/>
    <w:rsid w:val="00E80829"/>
    <w:rsid w:val="00E82173"/>
    <w:rsid w:val="00E840CB"/>
    <w:rsid w:val="00E85BE6"/>
    <w:rsid w:val="00E86BE0"/>
    <w:rsid w:val="00E91A2C"/>
    <w:rsid w:val="00E91C5B"/>
    <w:rsid w:val="00E91D30"/>
    <w:rsid w:val="00E9426A"/>
    <w:rsid w:val="00E96638"/>
    <w:rsid w:val="00EA11EE"/>
    <w:rsid w:val="00EA4721"/>
    <w:rsid w:val="00EB0910"/>
    <w:rsid w:val="00EB7CBC"/>
    <w:rsid w:val="00EC2C4F"/>
    <w:rsid w:val="00EC655F"/>
    <w:rsid w:val="00ED229A"/>
    <w:rsid w:val="00ED69C4"/>
    <w:rsid w:val="00EE1523"/>
    <w:rsid w:val="00EE34BF"/>
    <w:rsid w:val="00EE4576"/>
    <w:rsid w:val="00EE748D"/>
    <w:rsid w:val="00EF2CF0"/>
    <w:rsid w:val="00EF3B10"/>
    <w:rsid w:val="00EF5A8B"/>
    <w:rsid w:val="00EF5B70"/>
    <w:rsid w:val="00F03835"/>
    <w:rsid w:val="00F048F8"/>
    <w:rsid w:val="00F07603"/>
    <w:rsid w:val="00F10FAC"/>
    <w:rsid w:val="00F11622"/>
    <w:rsid w:val="00F124B0"/>
    <w:rsid w:val="00F12B03"/>
    <w:rsid w:val="00F12C6E"/>
    <w:rsid w:val="00F13E1E"/>
    <w:rsid w:val="00F20685"/>
    <w:rsid w:val="00F240BB"/>
    <w:rsid w:val="00F24E7C"/>
    <w:rsid w:val="00F261DD"/>
    <w:rsid w:val="00F30C17"/>
    <w:rsid w:val="00F337D9"/>
    <w:rsid w:val="00F37CBE"/>
    <w:rsid w:val="00F37D4C"/>
    <w:rsid w:val="00F4533A"/>
    <w:rsid w:val="00F46724"/>
    <w:rsid w:val="00F46851"/>
    <w:rsid w:val="00F504B6"/>
    <w:rsid w:val="00F52539"/>
    <w:rsid w:val="00F53616"/>
    <w:rsid w:val="00F53941"/>
    <w:rsid w:val="00F56E86"/>
    <w:rsid w:val="00F57CCE"/>
    <w:rsid w:val="00F57FED"/>
    <w:rsid w:val="00F825D6"/>
    <w:rsid w:val="00F82E33"/>
    <w:rsid w:val="00F831D9"/>
    <w:rsid w:val="00F87B93"/>
    <w:rsid w:val="00FA26C6"/>
    <w:rsid w:val="00FA3758"/>
    <w:rsid w:val="00FA79C0"/>
    <w:rsid w:val="00FB28B3"/>
    <w:rsid w:val="00FB2D80"/>
    <w:rsid w:val="00FB4811"/>
    <w:rsid w:val="00FC2033"/>
    <w:rsid w:val="00FC25C1"/>
    <w:rsid w:val="00FC76CC"/>
    <w:rsid w:val="00FD26B4"/>
    <w:rsid w:val="00FD2E52"/>
    <w:rsid w:val="00FD3797"/>
    <w:rsid w:val="00FD4E4D"/>
    <w:rsid w:val="00FE48E1"/>
    <w:rsid w:val="00FE5BB2"/>
    <w:rsid w:val="00FE60BD"/>
    <w:rsid w:val="00FE7ED1"/>
    <w:rsid w:val="00FF5F34"/>
    <w:rsid w:val="00FF68BC"/>
    <w:rsid w:val="00FF7060"/>
    <w:rsid w:val="00FF782C"/>
    <w:rsid w:val="011A96B7"/>
    <w:rsid w:val="0137D2D8"/>
    <w:rsid w:val="016113A3"/>
    <w:rsid w:val="016ED00C"/>
    <w:rsid w:val="017E3D3F"/>
    <w:rsid w:val="01899814"/>
    <w:rsid w:val="01BBC020"/>
    <w:rsid w:val="021EAFAA"/>
    <w:rsid w:val="0269017F"/>
    <w:rsid w:val="026D9738"/>
    <w:rsid w:val="027307D7"/>
    <w:rsid w:val="027A4D58"/>
    <w:rsid w:val="02961003"/>
    <w:rsid w:val="02DF1752"/>
    <w:rsid w:val="03204503"/>
    <w:rsid w:val="034AAE0C"/>
    <w:rsid w:val="038D3F6A"/>
    <w:rsid w:val="03BFC2A2"/>
    <w:rsid w:val="03C4C048"/>
    <w:rsid w:val="03EBA983"/>
    <w:rsid w:val="03F5811F"/>
    <w:rsid w:val="03F81585"/>
    <w:rsid w:val="041A364B"/>
    <w:rsid w:val="04390AB9"/>
    <w:rsid w:val="045AC8D7"/>
    <w:rsid w:val="04AC22CA"/>
    <w:rsid w:val="04B21B29"/>
    <w:rsid w:val="04C8B873"/>
    <w:rsid w:val="04F28006"/>
    <w:rsid w:val="058EE705"/>
    <w:rsid w:val="059A48DC"/>
    <w:rsid w:val="05A91E1D"/>
    <w:rsid w:val="05D7B627"/>
    <w:rsid w:val="05DC6492"/>
    <w:rsid w:val="05EE5347"/>
    <w:rsid w:val="0626823E"/>
    <w:rsid w:val="0643F39D"/>
    <w:rsid w:val="064B7D84"/>
    <w:rsid w:val="065B74FE"/>
    <w:rsid w:val="0694994B"/>
    <w:rsid w:val="06BBEEAA"/>
    <w:rsid w:val="06CCAF4C"/>
    <w:rsid w:val="06DAB7D4"/>
    <w:rsid w:val="06E32204"/>
    <w:rsid w:val="06EBCBF6"/>
    <w:rsid w:val="06ECAB82"/>
    <w:rsid w:val="06F3EAF5"/>
    <w:rsid w:val="07401F96"/>
    <w:rsid w:val="07A0C913"/>
    <w:rsid w:val="07CD2145"/>
    <w:rsid w:val="07D99A9C"/>
    <w:rsid w:val="08417A25"/>
    <w:rsid w:val="084ED367"/>
    <w:rsid w:val="08657D48"/>
    <w:rsid w:val="086DE0AA"/>
    <w:rsid w:val="08A3B96F"/>
    <w:rsid w:val="08B13BBD"/>
    <w:rsid w:val="08B2668D"/>
    <w:rsid w:val="08C6716A"/>
    <w:rsid w:val="08D01ADA"/>
    <w:rsid w:val="08EE4694"/>
    <w:rsid w:val="08F7651D"/>
    <w:rsid w:val="0913F35A"/>
    <w:rsid w:val="09144079"/>
    <w:rsid w:val="094E6575"/>
    <w:rsid w:val="0951B37D"/>
    <w:rsid w:val="09898449"/>
    <w:rsid w:val="099633EF"/>
    <w:rsid w:val="09E50893"/>
    <w:rsid w:val="09EAE938"/>
    <w:rsid w:val="09F88489"/>
    <w:rsid w:val="0A0121F5"/>
    <w:rsid w:val="0A070057"/>
    <w:rsid w:val="0A08F66A"/>
    <w:rsid w:val="0A8F8764"/>
    <w:rsid w:val="0A9B065D"/>
    <w:rsid w:val="0AD869D5"/>
    <w:rsid w:val="0B30C0F6"/>
    <w:rsid w:val="0B34329C"/>
    <w:rsid w:val="0B791AE7"/>
    <w:rsid w:val="0BBC3C53"/>
    <w:rsid w:val="0BBE7702"/>
    <w:rsid w:val="0BCFA2E4"/>
    <w:rsid w:val="0BEC383E"/>
    <w:rsid w:val="0BEDB9A6"/>
    <w:rsid w:val="0C08AF69"/>
    <w:rsid w:val="0C1C7589"/>
    <w:rsid w:val="0C3EDCD4"/>
    <w:rsid w:val="0C48441B"/>
    <w:rsid w:val="0C874A48"/>
    <w:rsid w:val="0C9693AB"/>
    <w:rsid w:val="0CBD8E42"/>
    <w:rsid w:val="0CCC9157"/>
    <w:rsid w:val="0CCE9A4D"/>
    <w:rsid w:val="0CD10F2C"/>
    <w:rsid w:val="0CD8D0DA"/>
    <w:rsid w:val="0CD8EF79"/>
    <w:rsid w:val="0CF8074C"/>
    <w:rsid w:val="0D1576D6"/>
    <w:rsid w:val="0DA53BE5"/>
    <w:rsid w:val="0DA57CEE"/>
    <w:rsid w:val="0DB845EA"/>
    <w:rsid w:val="0DC571CA"/>
    <w:rsid w:val="0DC99FAF"/>
    <w:rsid w:val="0E1F1F32"/>
    <w:rsid w:val="0E277398"/>
    <w:rsid w:val="0E4ACE50"/>
    <w:rsid w:val="0E4ED7BD"/>
    <w:rsid w:val="0E5AECFF"/>
    <w:rsid w:val="0E5AFC78"/>
    <w:rsid w:val="0EA40CD2"/>
    <w:rsid w:val="0F0AF76C"/>
    <w:rsid w:val="0F32133C"/>
    <w:rsid w:val="0F337452"/>
    <w:rsid w:val="0F39A405"/>
    <w:rsid w:val="0F67F87F"/>
    <w:rsid w:val="0F7A1BD7"/>
    <w:rsid w:val="0F88A4F9"/>
    <w:rsid w:val="0FD86F50"/>
    <w:rsid w:val="0FE3D201"/>
    <w:rsid w:val="100A3C8E"/>
    <w:rsid w:val="1010EA59"/>
    <w:rsid w:val="106F6DA0"/>
    <w:rsid w:val="1083EBE9"/>
    <w:rsid w:val="10934B36"/>
    <w:rsid w:val="10B90AB0"/>
    <w:rsid w:val="10BAD0A5"/>
    <w:rsid w:val="10D89D86"/>
    <w:rsid w:val="10F387C5"/>
    <w:rsid w:val="10FC223B"/>
    <w:rsid w:val="112594C5"/>
    <w:rsid w:val="114690AC"/>
    <w:rsid w:val="1147AB59"/>
    <w:rsid w:val="115693E3"/>
    <w:rsid w:val="11760432"/>
    <w:rsid w:val="1185DA20"/>
    <w:rsid w:val="118C0B6A"/>
    <w:rsid w:val="118F42A7"/>
    <w:rsid w:val="11C82FFF"/>
    <w:rsid w:val="11CE9C80"/>
    <w:rsid w:val="11D637C3"/>
    <w:rsid w:val="11DA48BA"/>
    <w:rsid w:val="11FD56E4"/>
    <w:rsid w:val="122CBB7D"/>
    <w:rsid w:val="12449122"/>
    <w:rsid w:val="124BD4DF"/>
    <w:rsid w:val="128AD781"/>
    <w:rsid w:val="12D05E86"/>
    <w:rsid w:val="13191E99"/>
    <w:rsid w:val="1356ABE6"/>
    <w:rsid w:val="13709051"/>
    <w:rsid w:val="13A77F20"/>
    <w:rsid w:val="13B5A76A"/>
    <w:rsid w:val="13EC6547"/>
    <w:rsid w:val="14056073"/>
    <w:rsid w:val="1425935B"/>
    <w:rsid w:val="14F468F5"/>
    <w:rsid w:val="1515F6AD"/>
    <w:rsid w:val="1533213C"/>
    <w:rsid w:val="154BD9AD"/>
    <w:rsid w:val="154CDFB2"/>
    <w:rsid w:val="15848A0F"/>
    <w:rsid w:val="15EB4EB4"/>
    <w:rsid w:val="15F68100"/>
    <w:rsid w:val="160B4BE1"/>
    <w:rsid w:val="161E7AAA"/>
    <w:rsid w:val="162A0506"/>
    <w:rsid w:val="162B2DD5"/>
    <w:rsid w:val="1635FA22"/>
    <w:rsid w:val="163770F9"/>
    <w:rsid w:val="163BC842"/>
    <w:rsid w:val="169390BD"/>
    <w:rsid w:val="16B14220"/>
    <w:rsid w:val="16B17B59"/>
    <w:rsid w:val="16D9FFFA"/>
    <w:rsid w:val="16EE1064"/>
    <w:rsid w:val="16FF958D"/>
    <w:rsid w:val="171FB167"/>
    <w:rsid w:val="17337CAC"/>
    <w:rsid w:val="1752A025"/>
    <w:rsid w:val="17683550"/>
    <w:rsid w:val="17729A92"/>
    <w:rsid w:val="17763EA1"/>
    <w:rsid w:val="177CE6B3"/>
    <w:rsid w:val="17B7827E"/>
    <w:rsid w:val="17C3DFF7"/>
    <w:rsid w:val="17F814C8"/>
    <w:rsid w:val="17FB970A"/>
    <w:rsid w:val="1820979A"/>
    <w:rsid w:val="183C83F2"/>
    <w:rsid w:val="1845BFB6"/>
    <w:rsid w:val="184CB309"/>
    <w:rsid w:val="1858A6E9"/>
    <w:rsid w:val="186B2498"/>
    <w:rsid w:val="18A0BBF4"/>
    <w:rsid w:val="18A570FA"/>
    <w:rsid w:val="18E9228C"/>
    <w:rsid w:val="18F20AFF"/>
    <w:rsid w:val="18F72DC5"/>
    <w:rsid w:val="1946AAC3"/>
    <w:rsid w:val="19643DC1"/>
    <w:rsid w:val="198F2F72"/>
    <w:rsid w:val="19E82FBF"/>
    <w:rsid w:val="1A0A153F"/>
    <w:rsid w:val="1A0DB0DE"/>
    <w:rsid w:val="1A11A0BC"/>
    <w:rsid w:val="1A5BC1AF"/>
    <w:rsid w:val="1A7CFA98"/>
    <w:rsid w:val="1A99C2C8"/>
    <w:rsid w:val="1A9EE155"/>
    <w:rsid w:val="1AA4E1C7"/>
    <w:rsid w:val="1AEBA83A"/>
    <w:rsid w:val="1AFD7629"/>
    <w:rsid w:val="1B8495D4"/>
    <w:rsid w:val="1BA68335"/>
    <w:rsid w:val="1BDCFD33"/>
    <w:rsid w:val="1BFD504F"/>
    <w:rsid w:val="1C346868"/>
    <w:rsid w:val="1C5571A7"/>
    <w:rsid w:val="1C78A583"/>
    <w:rsid w:val="1C9C9086"/>
    <w:rsid w:val="1CA05E60"/>
    <w:rsid w:val="1CA4B344"/>
    <w:rsid w:val="1CE8A204"/>
    <w:rsid w:val="1D0792AD"/>
    <w:rsid w:val="1D1190F2"/>
    <w:rsid w:val="1D21119C"/>
    <w:rsid w:val="1D443A7D"/>
    <w:rsid w:val="1D9A9562"/>
    <w:rsid w:val="1DA44DA7"/>
    <w:rsid w:val="1DAC9083"/>
    <w:rsid w:val="1DBE3AEF"/>
    <w:rsid w:val="1DE6E808"/>
    <w:rsid w:val="1E01F70E"/>
    <w:rsid w:val="1E051AC0"/>
    <w:rsid w:val="1E0FDB4A"/>
    <w:rsid w:val="1E2AAA2F"/>
    <w:rsid w:val="1E3516EB"/>
    <w:rsid w:val="1E481F29"/>
    <w:rsid w:val="1E557A80"/>
    <w:rsid w:val="1E6BA387"/>
    <w:rsid w:val="1E9878AA"/>
    <w:rsid w:val="1E9B37E1"/>
    <w:rsid w:val="1EE00ADE"/>
    <w:rsid w:val="1EE03A85"/>
    <w:rsid w:val="1F1F5008"/>
    <w:rsid w:val="1F2325AC"/>
    <w:rsid w:val="1F3858A6"/>
    <w:rsid w:val="1F5F0FB5"/>
    <w:rsid w:val="1FC39112"/>
    <w:rsid w:val="2053B6E7"/>
    <w:rsid w:val="208DBD05"/>
    <w:rsid w:val="20CC3A5D"/>
    <w:rsid w:val="20F6AED6"/>
    <w:rsid w:val="20FD5903"/>
    <w:rsid w:val="20FE68C7"/>
    <w:rsid w:val="210A8F85"/>
    <w:rsid w:val="21255EEB"/>
    <w:rsid w:val="213C5ECD"/>
    <w:rsid w:val="2143D7A1"/>
    <w:rsid w:val="215A9365"/>
    <w:rsid w:val="216CB7AD"/>
    <w:rsid w:val="218264BE"/>
    <w:rsid w:val="21831FB5"/>
    <w:rsid w:val="2186686F"/>
    <w:rsid w:val="21E4C439"/>
    <w:rsid w:val="21E6414F"/>
    <w:rsid w:val="21FB0641"/>
    <w:rsid w:val="222C95BB"/>
    <w:rsid w:val="22455E65"/>
    <w:rsid w:val="227DC858"/>
    <w:rsid w:val="228CC6CC"/>
    <w:rsid w:val="22943BDF"/>
    <w:rsid w:val="2300A4D3"/>
    <w:rsid w:val="2306CB10"/>
    <w:rsid w:val="232285FF"/>
    <w:rsid w:val="2334B80A"/>
    <w:rsid w:val="233D2C62"/>
    <w:rsid w:val="23918B23"/>
    <w:rsid w:val="239D0458"/>
    <w:rsid w:val="23A23E1C"/>
    <w:rsid w:val="23AF4200"/>
    <w:rsid w:val="23C91C4E"/>
    <w:rsid w:val="23E962AB"/>
    <w:rsid w:val="23F8D757"/>
    <w:rsid w:val="23F93930"/>
    <w:rsid w:val="240D6E6B"/>
    <w:rsid w:val="242D28B3"/>
    <w:rsid w:val="243A0943"/>
    <w:rsid w:val="24518347"/>
    <w:rsid w:val="246BA0E9"/>
    <w:rsid w:val="247F03A5"/>
    <w:rsid w:val="24B714FC"/>
    <w:rsid w:val="24D11FE3"/>
    <w:rsid w:val="24DA8BA4"/>
    <w:rsid w:val="24E5D794"/>
    <w:rsid w:val="250EAF83"/>
    <w:rsid w:val="2526568F"/>
    <w:rsid w:val="255840A2"/>
    <w:rsid w:val="2559DED1"/>
    <w:rsid w:val="255A9B55"/>
    <w:rsid w:val="256C0057"/>
    <w:rsid w:val="25BAFC5C"/>
    <w:rsid w:val="25D46093"/>
    <w:rsid w:val="25D7D99A"/>
    <w:rsid w:val="25DEBB51"/>
    <w:rsid w:val="25DEDF5C"/>
    <w:rsid w:val="261936C3"/>
    <w:rsid w:val="264028D0"/>
    <w:rsid w:val="2654EBDD"/>
    <w:rsid w:val="2668E4FC"/>
    <w:rsid w:val="266E57E1"/>
    <w:rsid w:val="2679366B"/>
    <w:rsid w:val="26A98924"/>
    <w:rsid w:val="26EA6C52"/>
    <w:rsid w:val="26EE3F91"/>
    <w:rsid w:val="27307819"/>
    <w:rsid w:val="275C9787"/>
    <w:rsid w:val="27966823"/>
    <w:rsid w:val="27B102E5"/>
    <w:rsid w:val="27E0730D"/>
    <w:rsid w:val="27E49FA9"/>
    <w:rsid w:val="27E81D5C"/>
    <w:rsid w:val="28010EB2"/>
    <w:rsid w:val="28092687"/>
    <w:rsid w:val="28243B0C"/>
    <w:rsid w:val="283AF6D7"/>
    <w:rsid w:val="28724437"/>
    <w:rsid w:val="2875AF3F"/>
    <w:rsid w:val="28CFC13A"/>
    <w:rsid w:val="28F0F7D5"/>
    <w:rsid w:val="2933BEAF"/>
    <w:rsid w:val="294CD346"/>
    <w:rsid w:val="2953706E"/>
    <w:rsid w:val="296ABD0D"/>
    <w:rsid w:val="29790FB7"/>
    <w:rsid w:val="2998E48B"/>
    <w:rsid w:val="299C274B"/>
    <w:rsid w:val="29D7838D"/>
    <w:rsid w:val="2A18ECA5"/>
    <w:rsid w:val="2A1F199B"/>
    <w:rsid w:val="2A417263"/>
    <w:rsid w:val="2A4B82EE"/>
    <w:rsid w:val="2A7E3DD3"/>
    <w:rsid w:val="2A989ED6"/>
    <w:rsid w:val="2AA9F2E0"/>
    <w:rsid w:val="2AB17C56"/>
    <w:rsid w:val="2AEE8815"/>
    <w:rsid w:val="2AFA035A"/>
    <w:rsid w:val="2B02E2B1"/>
    <w:rsid w:val="2B09FBF0"/>
    <w:rsid w:val="2B100930"/>
    <w:rsid w:val="2B2AECCF"/>
    <w:rsid w:val="2B3CC32A"/>
    <w:rsid w:val="2B7E1576"/>
    <w:rsid w:val="2BAF7E37"/>
    <w:rsid w:val="2BD31B55"/>
    <w:rsid w:val="2BF31EC4"/>
    <w:rsid w:val="2BF79515"/>
    <w:rsid w:val="2C02DE31"/>
    <w:rsid w:val="2C0E2C85"/>
    <w:rsid w:val="2C1B949C"/>
    <w:rsid w:val="2C5B45D2"/>
    <w:rsid w:val="2C90EF54"/>
    <w:rsid w:val="2CEE41AC"/>
    <w:rsid w:val="2D91C21D"/>
    <w:rsid w:val="2DAB3D84"/>
    <w:rsid w:val="2DEF75B0"/>
    <w:rsid w:val="2DF371B5"/>
    <w:rsid w:val="2E108EE1"/>
    <w:rsid w:val="2E2B4E7D"/>
    <w:rsid w:val="2E671CC2"/>
    <w:rsid w:val="2E6C55AE"/>
    <w:rsid w:val="2E73628E"/>
    <w:rsid w:val="2EF228F5"/>
    <w:rsid w:val="2F069A0D"/>
    <w:rsid w:val="2F36E46E"/>
    <w:rsid w:val="2F3876CA"/>
    <w:rsid w:val="2F38C8B2"/>
    <w:rsid w:val="2FBAD444"/>
    <w:rsid w:val="2FD7AAF8"/>
    <w:rsid w:val="3038FE21"/>
    <w:rsid w:val="3082EF5A"/>
    <w:rsid w:val="309A9CB3"/>
    <w:rsid w:val="30FB7B90"/>
    <w:rsid w:val="3114B83E"/>
    <w:rsid w:val="318AC8FD"/>
    <w:rsid w:val="31A74302"/>
    <w:rsid w:val="31B45007"/>
    <w:rsid w:val="31B54EF4"/>
    <w:rsid w:val="31D34D90"/>
    <w:rsid w:val="32350C7F"/>
    <w:rsid w:val="32394885"/>
    <w:rsid w:val="325C0716"/>
    <w:rsid w:val="3271ADC3"/>
    <w:rsid w:val="32F8E08B"/>
    <w:rsid w:val="3341724F"/>
    <w:rsid w:val="334AFB7B"/>
    <w:rsid w:val="33502068"/>
    <w:rsid w:val="336A68C4"/>
    <w:rsid w:val="336CE183"/>
    <w:rsid w:val="339119C9"/>
    <w:rsid w:val="33D97C8B"/>
    <w:rsid w:val="33ED1A01"/>
    <w:rsid w:val="3400289B"/>
    <w:rsid w:val="341D9656"/>
    <w:rsid w:val="342E3176"/>
    <w:rsid w:val="34449E8B"/>
    <w:rsid w:val="3475EFCD"/>
    <w:rsid w:val="3495B075"/>
    <w:rsid w:val="34AD9D5C"/>
    <w:rsid w:val="34AE530F"/>
    <w:rsid w:val="34EC5EDE"/>
    <w:rsid w:val="35004A83"/>
    <w:rsid w:val="351FF6A9"/>
    <w:rsid w:val="352516A4"/>
    <w:rsid w:val="352B56C8"/>
    <w:rsid w:val="355E4082"/>
    <w:rsid w:val="35D390F1"/>
    <w:rsid w:val="3613506E"/>
    <w:rsid w:val="365882AE"/>
    <w:rsid w:val="3683720A"/>
    <w:rsid w:val="36A93CD5"/>
    <w:rsid w:val="36FAF813"/>
    <w:rsid w:val="37087DA2"/>
    <w:rsid w:val="3719CA88"/>
    <w:rsid w:val="3726711C"/>
    <w:rsid w:val="372CFC1E"/>
    <w:rsid w:val="3735610C"/>
    <w:rsid w:val="37678A73"/>
    <w:rsid w:val="37A28468"/>
    <w:rsid w:val="37ABE4D6"/>
    <w:rsid w:val="37BA9D7A"/>
    <w:rsid w:val="37CB28CC"/>
    <w:rsid w:val="37E0E224"/>
    <w:rsid w:val="37E53E1E"/>
    <w:rsid w:val="37E74B9A"/>
    <w:rsid w:val="380CE870"/>
    <w:rsid w:val="38131BE5"/>
    <w:rsid w:val="381C5B04"/>
    <w:rsid w:val="381E7092"/>
    <w:rsid w:val="383D6816"/>
    <w:rsid w:val="3850A982"/>
    <w:rsid w:val="38BCAD26"/>
    <w:rsid w:val="38DA07DB"/>
    <w:rsid w:val="38E66853"/>
    <w:rsid w:val="38EDD28A"/>
    <w:rsid w:val="39074EB6"/>
    <w:rsid w:val="3937DBF7"/>
    <w:rsid w:val="3962F56B"/>
    <w:rsid w:val="3966F92D"/>
    <w:rsid w:val="3978BD91"/>
    <w:rsid w:val="397D0D05"/>
    <w:rsid w:val="3995DAE2"/>
    <w:rsid w:val="39A1C15F"/>
    <w:rsid w:val="39AAC12C"/>
    <w:rsid w:val="39C32CE7"/>
    <w:rsid w:val="39D6461A"/>
    <w:rsid w:val="39E887D2"/>
    <w:rsid w:val="39F3F8D7"/>
    <w:rsid w:val="3A1E9258"/>
    <w:rsid w:val="3A28DB51"/>
    <w:rsid w:val="3A640271"/>
    <w:rsid w:val="3A7A534A"/>
    <w:rsid w:val="3A90EF4F"/>
    <w:rsid w:val="3A9B7723"/>
    <w:rsid w:val="3ABD55B5"/>
    <w:rsid w:val="3AC4BEEF"/>
    <w:rsid w:val="3AC8DA84"/>
    <w:rsid w:val="3AE39FD8"/>
    <w:rsid w:val="3AEB25B7"/>
    <w:rsid w:val="3AFC8A2D"/>
    <w:rsid w:val="3B023E00"/>
    <w:rsid w:val="3B1F76A4"/>
    <w:rsid w:val="3B435F69"/>
    <w:rsid w:val="3B50FE88"/>
    <w:rsid w:val="3B80518C"/>
    <w:rsid w:val="3B882452"/>
    <w:rsid w:val="3BA93BB6"/>
    <w:rsid w:val="3BD01282"/>
    <w:rsid w:val="3BD6E018"/>
    <w:rsid w:val="3C330D61"/>
    <w:rsid w:val="3C4DE295"/>
    <w:rsid w:val="3CA19BFA"/>
    <w:rsid w:val="3CA2BB08"/>
    <w:rsid w:val="3CB2F5A7"/>
    <w:rsid w:val="3CD9CA3A"/>
    <w:rsid w:val="3CF150FF"/>
    <w:rsid w:val="3CFE2429"/>
    <w:rsid w:val="3D01ACA0"/>
    <w:rsid w:val="3D0BCB72"/>
    <w:rsid w:val="3D2066CF"/>
    <w:rsid w:val="3D2A0E06"/>
    <w:rsid w:val="3D56ACCC"/>
    <w:rsid w:val="3D5F76E1"/>
    <w:rsid w:val="3D6D0E0E"/>
    <w:rsid w:val="3D96B055"/>
    <w:rsid w:val="3DAB7D2F"/>
    <w:rsid w:val="3DE178EA"/>
    <w:rsid w:val="3E3D18B9"/>
    <w:rsid w:val="3E810046"/>
    <w:rsid w:val="3E8C65C3"/>
    <w:rsid w:val="3E9077FD"/>
    <w:rsid w:val="3EC5F2BB"/>
    <w:rsid w:val="3EDA2CFC"/>
    <w:rsid w:val="3EF5CA07"/>
    <w:rsid w:val="3F108DCE"/>
    <w:rsid w:val="3F24C658"/>
    <w:rsid w:val="3F33B697"/>
    <w:rsid w:val="3F4C175E"/>
    <w:rsid w:val="3F69A7CF"/>
    <w:rsid w:val="3F7D494B"/>
    <w:rsid w:val="3FA1A0F5"/>
    <w:rsid w:val="3FA95AAF"/>
    <w:rsid w:val="3FB66BE4"/>
    <w:rsid w:val="3FCB7786"/>
    <w:rsid w:val="40432CF3"/>
    <w:rsid w:val="4061C09F"/>
    <w:rsid w:val="40D43CBA"/>
    <w:rsid w:val="40D7C976"/>
    <w:rsid w:val="40F17A38"/>
    <w:rsid w:val="41062EAD"/>
    <w:rsid w:val="411395DD"/>
    <w:rsid w:val="413362CA"/>
    <w:rsid w:val="4145C0D9"/>
    <w:rsid w:val="4192A2B4"/>
    <w:rsid w:val="4199D73D"/>
    <w:rsid w:val="41D1215E"/>
    <w:rsid w:val="41F52604"/>
    <w:rsid w:val="41FD7831"/>
    <w:rsid w:val="42514D50"/>
    <w:rsid w:val="425CAFE1"/>
    <w:rsid w:val="4280C1D1"/>
    <w:rsid w:val="42E0B6B6"/>
    <w:rsid w:val="432E8923"/>
    <w:rsid w:val="43331832"/>
    <w:rsid w:val="43439368"/>
    <w:rsid w:val="43CDE06B"/>
    <w:rsid w:val="43E71768"/>
    <w:rsid w:val="4417D1B9"/>
    <w:rsid w:val="444B18FD"/>
    <w:rsid w:val="44648DFE"/>
    <w:rsid w:val="4468C9D1"/>
    <w:rsid w:val="44CCD709"/>
    <w:rsid w:val="44D4FBE4"/>
    <w:rsid w:val="44D915EE"/>
    <w:rsid w:val="453AC266"/>
    <w:rsid w:val="456A2BE9"/>
    <w:rsid w:val="456C7704"/>
    <w:rsid w:val="4582E222"/>
    <w:rsid w:val="4588A629"/>
    <w:rsid w:val="45A5ED2F"/>
    <w:rsid w:val="45BAB83D"/>
    <w:rsid w:val="45CC5C7B"/>
    <w:rsid w:val="45F3C68D"/>
    <w:rsid w:val="46005E5F"/>
    <w:rsid w:val="46056C64"/>
    <w:rsid w:val="469B261A"/>
    <w:rsid w:val="46A40F39"/>
    <w:rsid w:val="46A9DC32"/>
    <w:rsid w:val="46D3E894"/>
    <w:rsid w:val="46D58A28"/>
    <w:rsid w:val="46D96E97"/>
    <w:rsid w:val="46EBDD0B"/>
    <w:rsid w:val="46F8817E"/>
    <w:rsid w:val="4732DD27"/>
    <w:rsid w:val="47414A9B"/>
    <w:rsid w:val="47560FFB"/>
    <w:rsid w:val="4756B5B0"/>
    <w:rsid w:val="475D4DC8"/>
    <w:rsid w:val="4779AA44"/>
    <w:rsid w:val="479450D9"/>
    <w:rsid w:val="4796FD4B"/>
    <w:rsid w:val="47C82439"/>
    <w:rsid w:val="48045C9B"/>
    <w:rsid w:val="480BEC38"/>
    <w:rsid w:val="482E7AD9"/>
    <w:rsid w:val="4845392C"/>
    <w:rsid w:val="4881D3F8"/>
    <w:rsid w:val="489340A9"/>
    <w:rsid w:val="48C2B7FA"/>
    <w:rsid w:val="48CBD937"/>
    <w:rsid w:val="48FEFDF2"/>
    <w:rsid w:val="490DA9DB"/>
    <w:rsid w:val="4990A7A7"/>
    <w:rsid w:val="4994FC48"/>
    <w:rsid w:val="4995BCD4"/>
    <w:rsid w:val="4995EC7B"/>
    <w:rsid w:val="49AE829A"/>
    <w:rsid w:val="4A44EA71"/>
    <w:rsid w:val="4A6B0A4A"/>
    <w:rsid w:val="4A869E58"/>
    <w:rsid w:val="4A911D6F"/>
    <w:rsid w:val="4AB499B2"/>
    <w:rsid w:val="4AC7274F"/>
    <w:rsid w:val="4B16D5A5"/>
    <w:rsid w:val="4B3053A8"/>
    <w:rsid w:val="4B3E28DE"/>
    <w:rsid w:val="4B4821D3"/>
    <w:rsid w:val="4B4B4EA9"/>
    <w:rsid w:val="4B5025D8"/>
    <w:rsid w:val="4B61849C"/>
    <w:rsid w:val="4B6A3E17"/>
    <w:rsid w:val="4B8CB97F"/>
    <w:rsid w:val="4B9BAAA1"/>
    <w:rsid w:val="4BDF3086"/>
    <w:rsid w:val="4C3FEBCE"/>
    <w:rsid w:val="4C4208BB"/>
    <w:rsid w:val="4C4D07BF"/>
    <w:rsid w:val="4C5293CE"/>
    <w:rsid w:val="4CB0B837"/>
    <w:rsid w:val="4CC4FC31"/>
    <w:rsid w:val="4CF45BB5"/>
    <w:rsid w:val="4CF51682"/>
    <w:rsid w:val="4D1A73E1"/>
    <w:rsid w:val="4D23D284"/>
    <w:rsid w:val="4D35B391"/>
    <w:rsid w:val="4D4FF446"/>
    <w:rsid w:val="4D6362D6"/>
    <w:rsid w:val="4D9D94DC"/>
    <w:rsid w:val="4DBE3A04"/>
    <w:rsid w:val="4DE3E8BE"/>
    <w:rsid w:val="4DE6117C"/>
    <w:rsid w:val="4DEF7C11"/>
    <w:rsid w:val="4E403501"/>
    <w:rsid w:val="4E4FFB99"/>
    <w:rsid w:val="4E605DA1"/>
    <w:rsid w:val="4E61D454"/>
    <w:rsid w:val="4E67A615"/>
    <w:rsid w:val="4EA8D2A9"/>
    <w:rsid w:val="4EC95CCF"/>
    <w:rsid w:val="4ED00EC2"/>
    <w:rsid w:val="4EF91ABA"/>
    <w:rsid w:val="4F39E2F8"/>
    <w:rsid w:val="4F4BA68D"/>
    <w:rsid w:val="4F82EEA6"/>
    <w:rsid w:val="4F88181E"/>
    <w:rsid w:val="4FAF5555"/>
    <w:rsid w:val="4FCCDAD0"/>
    <w:rsid w:val="500E9940"/>
    <w:rsid w:val="5016D60B"/>
    <w:rsid w:val="503B8021"/>
    <w:rsid w:val="50508582"/>
    <w:rsid w:val="507151EA"/>
    <w:rsid w:val="508BF9E4"/>
    <w:rsid w:val="50990B82"/>
    <w:rsid w:val="50C40DA1"/>
    <w:rsid w:val="50CEA2A1"/>
    <w:rsid w:val="50D257F2"/>
    <w:rsid w:val="50F52609"/>
    <w:rsid w:val="511275E4"/>
    <w:rsid w:val="511444E6"/>
    <w:rsid w:val="51527EFF"/>
    <w:rsid w:val="517F67C4"/>
    <w:rsid w:val="51C92F5F"/>
    <w:rsid w:val="52439FBC"/>
    <w:rsid w:val="52CD59EC"/>
    <w:rsid w:val="53481803"/>
    <w:rsid w:val="53512982"/>
    <w:rsid w:val="53776996"/>
    <w:rsid w:val="538389E7"/>
    <w:rsid w:val="538EA98A"/>
    <w:rsid w:val="53901133"/>
    <w:rsid w:val="5399433F"/>
    <w:rsid w:val="539D95C4"/>
    <w:rsid w:val="53BB6205"/>
    <w:rsid w:val="53EDD1EC"/>
    <w:rsid w:val="54038453"/>
    <w:rsid w:val="543F7662"/>
    <w:rsid w:val="54587058"/>
    <w:rsid w:val="54ABB1D0"/>
    <w:rsid w:val="54AFBDA9"/>
    <w:rsid w:val="54BB4B52"/>
    <w:rsid w:val="54C78AC0"/>
    <w:rsid w:val="54D13DF9"/>
    <w:rsid w:val="55213E7B"/>
    <w:rsid w:val="553513A0"/>
    <w:rsid w:val="554B04C3"/>
    <w:rsid w:val="5562EB27"/>
    <w:rsid w:val="5590B8FA"/>
    <w:rsid w:val="55C4989E"/>
    <w:rsid w:val="55FDC66C"/>
    <w:rsid w:val="5604F14F"/>
    <w:rsid w:val="5606FD19"/>
    <w:rsid w:val="5611F61E"/>
    <w:rsid w:val="561B04E6"/>
    <w:rsid w:val="56568AC8"/>
    <w:rsid w:val="5665302D"/>
    <w:rsid w:val="569F757D"/>
    <w:rsid w:val="56EFDFD1"/>
    <w:rsid w:val="56F2D257"/>
    <w:rsid w:val="5703E617"/>
    <w:rsid w:val="570CB7F2"/>
    <w:rsid w:val="571DFED6"/>
    <w:rsid w:val="5744F8E9"/>
    <w:rsid w:val="57785A22"/>
    <w:rsid w:val="57974CC5"/>
    <w:rsid w:val="57B75ABF"/>
    <w:rsid w:val="5832732C"/>
    <w:rsid w:val="583D50F7"/>
    <w:rsid w:val="583FFBD1"/>
    <w:rsid w:val="587C647A"/>
    <w:rsid w:val="5881A8CD"/>
    <w:rsid w:val="58AA986C"/>
    <w:rsid w:val="58CDEC36"/>
    <w:rsid w:val="5901DE15"/>
    <w:rsid w:val="5930E807"/>
    <w:rsid w:val="5946EACF"/>
    <w:rsid w:val="59522A82"/>
    <w:rsid w:val="59D6AFE7"/>
    <w:rsid w:val="59E49EAC"/>
    <w:rsid w:val="5A01B458"/>
    <w:rsid w:val="5A1F36FD"/>
    <w:rsid w:val="5A4202C4"/>
    <w:rsid w:val="5A45254E"/>
    <w:rsid w:val="5A61E7B0"/>
    <w:rsid w:val="5A7EA408"/>
    <w:rsid w:val="5ABCDFA3"/>
    <w:rsid w:val="5AD0EF27"/>
    <w:rsid w:val="5B06644A"/>
    <w:rsid w:val="5B0967DD"/>
    <w:rsid w:val="5B8EE49A"/>
    <w:rsid w:val="5BA00366"/>
    <w:rsid w:val="5BB3E173"/>
    <w:rsid w:val="5BC8FD3C"/>
    <w:rsid w:val="5C27A088"/>
    <w:rsid w:val="5C3B73F2"/>
    <w:rsid w:val="5C47517D"/>
    <w:rsid w:val="5C69AF59"/>
    <w:rsid w:val="5C75056F"/>
    <w:rsid w:val="5CD01D51"/>
    <w:rsid w:val="5D1143D0"/>
    <w:rsid w:val="5D3608FD"/>
    <w:rsid w:val="5D9D47AA"/>
    <w:rsid w:val="5DC2D313"/>
    <w:rsid w:val="5DF5B330"/>
    <w:rsid w:val="5DFC2D14"/>
    <w:rsid w:val="5E25DB26"/>
    <w:rsid w:val="5E434F95"/>
    <w:rsid w:val="5E47D8F1"/>
    <w:rsid w:val="5EA7F081"/>
    <w:rsid w:val="5EA804FB"/>
    <w:rsid w:val="5EB1C05B"/>
    <w:rsid w:val="5ED28C00"/>
    <w:rsid w:val="5ED49203"/>
    <w:rsid w:val="5F00BAA1"/>
    <w:rsid w:val="5F075BDE"/>
    <w:rsid w:val="5F4E07FE"/>
    <w:rsid w:val="5F794291"/>
    <w:rsid w:val="5F7CCCD1"/>
    <w:rsid w:val="5F8F087E"/>
    <w:rsid w:val="5FC2966C"/>
    <w:rsid w:val="5FCFC78A"/>
    <w:rsid w:val="602F2751"/>
    <w:rsid w:val="60808C40"/>
    <w:rsid w:val="60958059"/>
    <w:rsid w:val="60A32C3F"/>
    <w:rsid w:val="60A5D4EE"/>
    <w:rsid w:val="60AF9699"/>
    <w:rsid w:val="61AA34D4"/>
    <w:rsid w:val="61B868C1"/>
    <w:rsid w:val="61B934E0"/>
    <w:rsid w:val="61C89D94"/>
    <w:rsid w:val="622B2B23"/>
    <w:rsid w:val="62576982"/>
    <w:rsid w:val="62B7D73F"/>
    <w:rsid w:val="62B97514"/>
    <w:rsid w:val="62CA4BFA"/>
    <w:rsid w:val="6314C027"/>
    <w:rsid w:val="631FABC2"/>
    <w:rsid w:val="6377C2ED"/>
    <w:rsid w:val="63B7548F"/>
    <w:rsid w:val="63EF22AD"/>
    <w:rsid w:val="63F27BC9"/>
    <w:rsid w:val="64262790"/>
    <w:rsid w:val="6427CB37"/>
    <w:rsid w:val="644F95F4"/>
    <w:rsid w:val="6453D325"/>
    <w:rsid w:val="646D5B45"/>
    <w:rsid w:val="648A4DD6"/>
    <w:rsid w:val="649495F5"/>
    <w:rsid w:val="64C16179"/>
    <w:rsid w:val="64EF2110"/>
    <w:rsid w:val="65001620"/>
    <w:rsid w:val="65059801"/>
    <w:rsid w:val="653462CC"/>
    <w:rsid w:val="6576BC85"/>
    <w:rsid w:val="657A6470"/>
    <w:rsid w:val="65DFC279"/>
    <w:rsid w:val="65E9EBF4"/>
    <w:rsid w:val="6613D794"/>
    <w:rsid w:val="6622BD7D"/>
    <w:rsid w:val="665DA932"/>
    <w:rsid w:val="66622B9A"/>
    <w:rsid w:val="667947BA"/>
    <w:rsid w:val="66AAD4BA"/>
    <w:rsid w:val="6702854B"/>
    <w:rsid w:val="67277FFB"/>
    <w:rsid w:val="674FE3DF"/>
    <w:rsid w:val="67676A14"/>
    <w:rsid w:val="677BC879"/>
    <w:rsid w:val="6789E6FD"/>
    <w:rsid w:val="67923883"/>
    <w:rsid w:val="67B601E1"/>
    <w:rsid w:val="67F00A4D"/>
    <w:rsid w:val="67FC03FB"/>
    <w:rsid w:val="680D6572"/>
    <w:rsid w:val="68272333"/>
    <w:rsid w:val="682C55B1"/>
    <w:rsid w:val="682CE2B4"/>
    <w:rsid w:val="683D2094"/>
    <w:rsid w:val="68438C99"/>
    <w:rsid w:val="68567245"/>
    <w:rsid w:val="68CFC18D"/>
    <w:rsid w:val="68F2FA97"/>
    <w:rsid w:val="692AE478"/>
    <w:rsid w:val="69503ED3"/>
    <w:rsid w:val="6953F820"/>
    <w:rsid w:val="6963F8CD"/>
    <w:rsid w:val="697BA234"/>
    <w:rsid w:val="69A6930F"/>
    <w:rsid w:val="69DF71D8"/>
    <w:rsid w:val="6A0E4819"/>
    <w:rsid w:val="6A101482"/>
    <w:rsid w:val="6A151882"/>
    <w:rsid w:val="6A160B6A"/>
    <w:rsid w:val="6A20F0DF"/>
    <w:rsid w:val="6A56AEBB"/>
    <w:rsid w:val="6A5F0CA5"/>
    <w:rsid w:val="6A6A1CE4"/>
    <w:rsid w:val="6A745E4C"/>
    <w:rsid w:val="6AC3ABAC"/>
    <w:rsid w:val="6AFE9B71"/>
    <w:rsid w:val="6B05B756"/>
    <w:rsid w:val="6B0DF327"/>
    <w:rsid w:val="6B3DE1BD"/>
    <w:rsid w:val="6B40C3E2"/>
    <w:rsid w:val="6B5FBCEA"/>
    <w:rsid w:val="6B9F3C15"/>
    <w:rsid w:val="6BB76708"/>
    <w:rsid w:val="6BD1C00D"/>
    <w:rsid w:val="6BE9DA29"/>
    <w:rsid w:val="6C012735"/>
    <w:rsid w:val="6C200FD2"/>
    <w:rsid w:val="6C283859"/>
    <w:rsid w:val="6C3F0707"/>
    <w:rsid w:val="6C5022B5"/>
    <w:rsid w:val="6C592D78"/>
    <w:rsid w:val="6CA69000"/>
    <w:rsid w:val="6CC15495"/>
    <w:rsid w:val="6D561341"/>
    <w:rsid w:val="6D64FA92"/>
    <w:rsid w:val="6D717C7F"/>
    <w:rsid w:val="6D8C389C"/>
    <w:rsid w:val="6D9DDC9F"/>
    <w:rsid w:val="6DA42FE4"/>
    <w:rsid w:val="6DBFDE47"/>
    <w:rsid w:val="6DCDBDE2"/>
    <w:rsid w:val="6DE3A5E6"/>
    <w:rsid w:val="6E10C2F4"/>
    <w:rsid w:val="6E460C28"/>
    <w:rsid w:val="6E679555"/>
    <w:rsid w:val="6E75827F"/>
    <w:rsid w:val="6E9EE7A8"/>
    <w:rsid w:val="6EC9D98D"/>
    <w:rsid w:val="6EDA62CC"/>
    <w:rsid w:val="6EF36F71"/>
    <w:rsid w:val="6F213B9A"/>
    <w:rsid w:val="6F437CCE"/>
    <w:rsid w:val="6F90CD77"/>
    <w:rsid w:val="70559AC8"/>
    <w:rsid w:val="70623A20"/>
    <w:rsid w:val="707A67B2"/>
    <w:rsid w:val="7110E783"/>
    <w:rsid w:val="7142E25A"/>
    <w:rsid w:val="71562857"/>
    <w:rsid w:val="71597B01"/>
    <w:rsid w:val="715DD87D"/>
    <w:rsid w:val="7198CFDA"/>
    <w:rsid w:val="71BC08D6"/>
    <w:rsid w:val="723B5C22"/>
    <w:rsid w:val="7244FECB"/>
    <w:rsid w:val="7259F1B5"/>
    <w:rsid w:val="72C1C943"/>
    <w:rsid w:val="72D0398A"/>
    <w:rsid w:val="72F084F9"/>
    <w:rsid w:val="72FAEB22"/>
    <w:rsid w:val="7312C538"/>
    <w:rsid w:val="7351ECB9"/>
    <w:rsid w:val="736D55FA"/>
    <w:rsid w:val="7375EB5B"/>
    <w:rsid w:val="737BEF0E"/>
    <w:rsid w:val="73BB13B9"/>
    <w:rsid w:val="73CA4708"/>
    <w:rsid w:val="745A11AC"/>
    <w:rsid w:val="74C8B41E"/>
    <w:rsid w:val="74D9A36A"/>
    <w:rsid w:val="7504F06F"/>
    <w:rsid w:val="753DD8E6"/>
    <w:rsid w:val="75ADC9BB"/>
    <w:rsid w:val="75DAB3B0"/>
    <w:rsid w:val="75DF4805"/>
    <w:rsid w:val="76091190"/>
    <w:rsid w:val="76168866"/>
    <w:rsid w:val="7640FCDF"/>
    <w:rsid w:val="7644BBC3"/>
    <w:rsid w:val="764F51C8"/>
    <w:rsid w:val="76542FF4"/>
    <w:rsid w:val="766170AD"/>
    <w:rsid w:val="768D713F"/>
    <w:rsid w:val="76E9DED5"/>
    <w:rsid w:val="77308F58"/>
    <w:rsid w:val="773C2A9E"/>
    <w:rsid w:val="774809DC"/>
    <w:rsid w:val="777C9844"/>
    <w:rsid w:val="7780B16C"/>
    <w:rsid w:val="7787A57C"/>
    <w:rsid w:val="778B3980"/>
    <w:rsid w:val="77C3F61C"/>
    <w:rsid w:val="77E5C479"/>
    <w:rsid w:val="781B9A11"/>
    <w:rsid w:val="7855C832"/>
    <w:rsid w:val="786C86D9"/>
    <w:rsid w:val="78A56E33"/>
    <w:rsid w:val="78A9AF75"/>
    <w:rsid w:val="78EC8C25"/>
    <w:rsid w:val="7934CB1B"/>
    <w:rsid w:val="793B5F5D"/>
    <w:rsid w:val="798DD480"/>
    <w:rsid w:val="79AA57BE"/>
    <w:rsid w:val="7A16D0C5"/>
    <w:rsid w:val="7A642553"/>
    <w:rsid w:val="7A70E899"/>
    <w:rsid w:val="7A77902B"/>
    <w:rsid w:val="7A8DC0FC"/>
    <w:rsid w:val="7AA4CEE3"/>
    <w:rsid w:val="7AADDFEE"/>
    <w:rsid w:val="7AC63117"/>
    <w:rsid w:val="7ACCA801"/>
    <w:rsid w:val="7B1C41BE"/>
    <w:rsid w:val="7B55FAB8"/>
    <w:rsid w:val="7B71B75E"/>
    <w:rsid w:val="7B813D93"/>
    <w:rsid w:val="7B963630"/>
    <w:rsid w:val="7BA4279B"/>
    <w:rsid w:val="7BB52251"/>
    <w:rsid w:val="7BC91F0D"/>
    <w:rsid w:val="7BDF9A9F"/>
    <w:rsid w:val="7BF8DEAE"/>
    <w:rsid w:val="7BFD2D12"/>
    <w:rsid w:val="7C084648"/>
    <w:rsid w:val="7C34D841"/>
    <w:rsid w:val="7C3CD4A7"/>
    <w:rsid w:val="7C3EEBA9"/>
    <w:rsid w:val="7C493DCD"/>
    <w:rsid w:val="7C762092"/>
    <w:rsid w:val="7C7C5599"/>
    <w:rsid w:val="7C958C05"/>
    <w:rsid w:val="7C964AF4"/>
    <w:rsid w:val="7CBD161C"/>
    <w:rsid w:val="7CE1E1F3"/>
    <w:rsid w:val="7D04C3C3"/>
    <w:rsid w:val="7D62A2C0"/>
    <w:rsid w:val="7D6E4AF6"/>
    <w:rsid w:val="7D91C978"/>
    <w:rsid w:val="7E38F3BC"/>
    <w:rsid w:val="7E4EF535"/>
    <w:rsid w:val="7E76BD10"/>
    <w:rsid w:val="7E8085B0"/>
    <w:rsid w:val="7EC828DC"/>
    <w:rsid w:val="7EDBC85D"/>
    <w:rsid w:val="7F0A5976"/>
    <w:rsid w:val="7F473DF4"/>
    <w:rsid w:val="7F4CC636"/>
    <w:rsid w:val="7F94F8BB"/>
    <w:rsid w:val="7FA2FC14"/>
    <w:rsid w:val="7FA9F24B"/>
    <w:rsid w:val="7FD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40D1529"/>
  <w15:docId w15:val="{79A4DE47-C32F-4EF6-B756-889F6D7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7CCE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C2FC0"/>
    <w:pPr>
      <w:keepNext/>
      <w:spacing w:before="240" w:after="60"/>
      <w:jc w:val="center"/>
      <w:outlineLvl w:val="0"/>
    </w:pPr>
    <w:rPr>
      <w:b/>
      <w:kern w:val="32"/>
      <w:sz w:val="20"/>
      <w:lang w:eastAsia="sl-SI"/>
    </w:rPr>
  </w:style>
  <w:style w:type="paragraph" w:styleId="Naslov8">
    <w:name w:val="heading 8"/>
    <w:basedOn w:val="Navaden"/>
    <w:next w:val="Navaden"/>
    <w:qFormat/>
    <w:rsid w:val="000E7152"/>
    <w:pPr>
      <w:keepNext/>
      <w:outlineLvl w:val="7"/>
    </w:pPr>
    <w:rPr>
      <w:rFonts w:ascii="Tahoma" w:hAnsi="Tahoma" w:cs="Tahoma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0E7152"/>
    <w:pPr>
      <w:jc w:val="both"/>
    </w:pPr>
    <w:rPr>
      <w:rFonts w:ascii="Times New Roman" w:hAnsi="Times New Roman"/>
      <w:sz w:val="24"/>
      <w:lang w:eastAsia="sl-SI"/>
    </w:rPr>
  </w:style>
  <w:style w:type="paragraph" w:styleId="Telobesedila2">
    <w:name w:val="Body Text 2"/>
    <w:basedOn w:val="Navaden"/>
    <w:rsid w:val="000E7152"/>
    <w:pPr>
      <w:jc w:val="center"/>
    </w:pPr>
    <w:rPr>
      <w:rFonts w:ascii="Times New Roman" w:hAnsi="Times New Roman"/>
      <w:b/>
      <w:sz w:val="24"/>
      <w:lang w:eastAsia="sl-SI"/>
    </w:rPr>
  </w:style>
  <w:style w:type="character" w:customStyle="1" w:styleId="wtalbc">
    <w:name w:val="wtalbc"/>
    <w:basedOn w:val="Privzetapisavaodstavka"/>
    <w:rsid w:val="00C652A4"/>
  </w:style>
  <w:style w:type="paragraph" w:styleId="Besedilooblaka">
    <w:name w:val="Balloon Text"/>
    <w:basedOn w:val="Navaden"/>
    <w:link w:val="BesedilooblakaZnak"/>
    <w:rsid w:val="006D112B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400C2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00C2F"/>
    <w:rPr>
      <w:sz w:val="20"/>
    </w:rPr>
  </w:style>
  <w:style w:type="character" w:customStyle="1" w:styleId="PripombabesediloZnak">
    <w:name w:val="Pripomba – besedilo Znak"/>
    <w:link w:val="Pripombabesedilo"/>
    <w:rsid w:val="00400C2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00C2F"/>
    <w:rPr>
      <w:b/>
      <w:bCs/>
    </w:rPr>
  </w:style>
  <w:style w:type="character" w:customStyle="1" w:styleId="ZadevapripombeZnak">
    <w:name w:val="Zadeva pripombe Znak"/>
    <w:link w:val="Zadevapripombe"/>
    <w:rsid w:val="00400C2F"/>
    <w:rPr>
      <w:rFonts w:ascii="Arial" w:hAnsi="Arial"/>
      <w:b/>
      <w:bCs/>
      <w:lang w:eastAsia="en-US"/>
    </w:rPr>
  </w:style>
  <w:style w:type="paragraph" w:styleId="Telobesedila3">
    <w:name w:val="Body Text 3"/>
    <w:basedOn w:val="Navaden"/>
    <w:link w:val="Telobesedila3Znak"/>
    <w:unhideWhenUsed/>
    <w:rsid w:val="00B3365F"/>
    <w:pPr>
      <w:spacing w:after="120" w:line="260" w:lineRule="atLeast"/>
    </w:pPr>
    <w:rPr>
      <w:sz w:val="16"/>
      <w:szCs w:val="16"/>
      <w:lang w:val="en-US"/>
    </w:rPr>
  </w:style>
  <w:style w:type="character" w:customStyle="1" w:styleId="Telobesedila3Znak">
    <w:name w:val="Telo besedila 3 Znak"/>
    <w:link w:val="Telobesedila3"/>
    <w:rsid w:val="00B3365F"/>
    <w:rPr>
      <w:rFonts w:ascii="Arial" w:hAnsi="Arial"/>
      <w:sz w:val="16"/>
      <w:szCs w:val="16"/>
      <w:lang w:val="en-US" w:eastAsia="en-US"/>
    </w:rPr>
  </w:style>
  <w:style w:type="paragraph" w:styleId="Revizija">
    <w:name w:val="Revision"/>
    <w:hidden/>
    <w:uiPriority w:val="99"/>
    <w:semiHidden/>
    <w:rsid w:val="00F30C17"/>
    <w:rPr>
      <w:rFonts w:ascii="Arial" w:hAnsi="Arial"/>
      <w:sz w:val="22"/>
      <w:lang w:eastAsia="en-US"/>
    </w:rPr>
  </w:style>
  <w:style w:type="paragraph" w:styleId="Sprotnaopomba-besedilo">
    <w:name w:val="footnote text"/>
    <w:basedOn w:val="Navaden"/>
    <w:link w:val="Sprotnaopomba-besediloZnak"/>
    <w:rsid w:val="00906F80"/>
    <w:rPr>
      <w:sz w:val="20"/>
    </w:rPr>
  </w:style>
  <w:style w:type="character" w:customStyle="1" w:styleId="Sprotnaopomba-besediloZnak">
    <w:name w:val="Sprotna opomba - besedilo Znak"/>
    <w:link w:val="Sprotnaopomba-besedilo"/>
    <w:rsid w:val="00906F80"/>
    <w:rPr>
      <w:rFonts w:ascii="Arial" w:hAnsi="Arial"/>
      <w:lang w:eastAsia="en-US"/>
    </w:rPr>
  </w:style>
  <w:style w:type="character" w:styleId="Sprotnaopomba-sklic">
    <w:name w:val="footnote reference"/>
    <w:rsid w:val="00906F80"/>
    <w:rPr>
      <w:vertAlign w:val="superscript"/>
    </w:rPr>
  </w:style>
  <w:style w:type="character" w:customStyle="1" w:styleId="NogaZnak">
    <w:name w:val="Noga Znak"/>
    <w:link w:val="Noga"/>
    <w:uiPriority w:val="99"/>
    <w:rsid w:val="00AE1DFC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BesedilooblakaZnak">
    <w:name w:val="Besedilo oblačka Znak"/>
    <w:link w:val="Besedilooblaka"/>
    <w:rsid w:val="00C85F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62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893853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875497">
                                      <w:marLeft w:val="0"/>
                                      <w:marRight w:val="0"/>
                                      <w:marTop w:val="0"/>
                                      <w:marBottom w:val="1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c671d6fc8980463c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89D5-4EC4-4604-8197-513261BDC975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5ee00b6-bfa5-4e3d-88c0-3f87b9db5306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FE516C-D650-4BBB-BB02-5285FF45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6B51F4-6EA6-40B7-9E08-85884447B7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E9EE7-7637-47FE-B80B-F2444C9A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93</TotalTime>
  <Pages>4</Pages>
  <Words>1057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</dc:creator>
  <cp:keywords/>
  <cp:lastModifiedBy>Vida Trilar</cp:lastModifiedBy>
  <cp:revision>5</cp:revision>
  <cp:lastPrinted>2021-12-09T15:08:00Z</cp:lastPrinted>
  <dcterms:created xsi:type="dcterms:W3CDTF">2022-02-09T08:13:00Z</dcterms:created>
  <dcterms:modified xsi:type="dcterms:W3CDTF">2022-02-09T12:07:00Z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