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E4D61" w14:textId="77777777" w:rsidR="0076642B" w:rsidRDefault="00DA0EE4" w:rsidP="5AAE9F30">
      <w:pPr>
        <w:keepNext/>
        <w:jc w:val="both"/>
        <w:outlineLvl w:val="0"/>
        <w:rPr>
          <w:rFonts w:eastAsia="Arial" w:cs="Arial"/>
          <w:b/>
          <w:bCs/>
          <w:kern w:val="32"/>
          <w:lang w:eastAsia="sl-SI"/>
        </w:rPr>
      </w:pPr>
      <w:bookmarkStart w:id="0" w:name="_GoBack"/>
      <w:bookmarkEnd w:id="0"/>
      <w:r w:rsidRPr="5AAE9F30">
        <w:rPr>
          <w:rFonts w:eastAsia="Arial" w:cs="Arial"/>
          <w:b/>
          <w:bCs/>
          <w:kern w:val="32"/>
          <w:lang w:eastAsia="sl-SI"/>
        </w:rPr>
        <w:t>P</w:t>
      </w:r>
      <w:r w:rsidR="00386258" w:rsidRPr="5AAE9F30">
        <w:rPr>
          <w:rFonts w:eastAsia="Arial" w:cs="Arial"/>
          <w:b/>
          <w:bCs/>
          <w:kern w:val="32"/>
          <w:lang w:eastAsia="sl-SI"/>
        </w:rPr>
        <w:t>redstavitev</w:t>
      </w:r>
      <w:r w:rsidR="00F85CC6" w:rsidRPr="5AAE9F30">
        <w:rPr>
          <w:rFonts w:eastAsia="Arial" w:cs="Arial"/>
          <w:b/>
          <w:bCs/>
          <w:kern w:val="32"/>
          <w:lang w:eastAsia="sl-SI"/>
        </w:rPr>
        <w:t xml:space="preserve"> programa profesionalnega usposabljanja </w:t>
      </w:r>
      <w:r w:rsidR="004F5956" w:rsidRPr="5AAE9F30">
        <w:rPr>
          <w:rFonts w:eastAsia="Arial" w:cs="Arial"/>
          <w:b/>
          <w:bCs/>
          <w:kern w:val="32"/>
          <w:lang w:eastAsia="sl-SI"/>
        </w:rPr>
        <w:t xml:space="preserve">za šolsko leto </w:t>
      </w:r>
      <w:r w:rsidR="00DB51D4" w:rsidRPr="5AAE9F30">
        <w:rPr>
          <w:rFonts w:eastAsia="Arial" w:cs="Arial"/>
          <w:b/>
          <w:bCs/>
          <w:kern w:val="32"/>
          <w:lang w:eastAsia="sl-SI"/>
        </w:rPr>
        <w:t>20</w:t>
      </w:r>
      <w:r w:rsidR="00CA098A" w:rsidRPr="5AAE9F30">
        <w:rPr>
          <w:rFonts w:eastAsia="Arial" w:cs="Arial"/>
          <w:b/>
          <w:bCs/>
          <w:kern w:val="32"/>
          <w:lang w:eastAsia="sl-SI"/>
        </w:rPr>
        <w:t>21/22</w:t>
      </w:r>
    </w:p>
    <w:p w14:paraId="2D5B4B98" w14:textId="77777777" w:rsidR="003A6066" w:rsidRPr="005C157C" w:rsidRDefault="003A6066" w:rsidP="5AAE9F30">
      <w:pPr>
        <w:keepNext/>
        <w:jc w:val="both"/>
        <w:outlineLvl w:val="0"/>
        <w:rPr>
          <w:rFonts w:eastAsia="Arial" w:cs="Arial"/>
          <w:b/>
          <w:bCs/>
          <w:kern w:val="32"/>
          <w:lang w:eastAsia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441"/>
      </w:tblGrid>
      <w:tr w:rsidR="0076642B" w:rsidRPr="008B2724" w14:paraId="243D71D9" w14:textId="77777777" w:rsidTr="5AAE9F30">
        <w:tc>
          <w:tcPr>
            <w:tcW w:w="2197" w:type="dxa"/>
            <w:vAlign w:val="bottom"/>
          </w:tcPr>
          <w:p w14:paraId="226FD964" w14:textId="7D76B0CE" w:rsidR="0076642B" w:rsidRPr="008B2724" w:rsidRDefault="0076642B" w:rsidP="5AAE9F30">
            <w:pPr>
              <w:spacing w:line="276" w:lineRule="auto"/>
              <w:rPr>
                <w:rFonts w:eastAsia="Arial" w:cs="Arial"/>
                <w:b/>
                <w:bCs/>
                <w:sz w:val="20"/>
                <w:lang w:eastAsia="sl-SI"/>
              </w:rPr>
            </w:pPr>
            <w:r w:rsidRPr="5AAE9F30">
              <w:rPr>
                <w:rFonts w:eastAsia="Arial" w:cs="Arial"/>
                <w:b/>
                <w:bCs/>
                <w:sz w:val="20"/>
                <w:lang w:eastAsia="sl-SI"/>
              </w:rPr>
              <w:t>Pr</w:t>
            </w:r>
            <w:r w:rsidR="7A01B08B" w:rsidRPr="5AAE9F30">
              <w:rPr>
                <w:rFonts w:eastAsia="Arial" w:cs="Arial"/>
                <w:b/>
                <w:bCs/>
                <w:sz w:val="20"/>
                <w:lang w:eastAsia="sl-SI"/>
              </w:rPr>
              <w:t>ijavitelj</w:t>
            </w:r>
            <w:r w:rsidRPr="5AAE9F30">
              <w:rPr>
                <w:rFonts w:eastAsia="Arial" w:cs="Arial"/>
                <w:b/>
                <w:bCs/>
                <w:sz w:val="20"/>
                <w:lang w:eastAsia="sl-SI"/>
              </w:rPr>
              <w:t xml:space="preserve"> programa:</w:t>
            </w:r>
          </w:p>
        </w:tc>
        <w:tc>
          <w:tcPr>
            <w:tcW w:w="6441" w:type="dxa"/>
            <w:tcBorders>
              <w:bottom w:val="single" w:sz="4" w:space="0" w:color="auto"/>
            </w:tcBorders>
          </w:tcPr>
          <w:p w14:paraId="37F39CA2" w14:textId="77777777" w:rsidR="0076642B" w:rsidRPr="008B2724" w:rsidRDefault="0076642B" w:rsidP="5AAE9F30">
            <w:pPr>
              <w:spacing w:line="276" w:lineRule="auto"/>
              <w:jc w:val="both"/>
              <w:rPr>
                <w:rFonts w:eastAsia="Arial" w:cs="Arial"/>
                <w:b/>
                <w:bCs/>
                <w:sz w:val="20"/>
                <w:lang w:eastAsia="sl-SI"/>
              </w:rPr>
            </w:pPr>
          </w:p>
          <w:p w14:paraId="17CCBB63" w14:textId="77777777" w:rsidR="00BC09D1" w:rsidRPr="008B2724" w:rsidRDefault="00BC09D1" w:rsidP="5AAE9F30">
            <w:pPr>
              <w:spacing w:line="276" w:lineRule="auto"/>
              <w:jc w:val="both"/>
              <w:rPr>
                <w:rFonts w:eastAsia="Arial" w:cs="Arial"/>
                <w:b/>
                <w:bCs/>
                <w:sz w:val="20"/>
                <w:lang w:eastAsia="sl-SI"/>
              </w:rPr>
            </w:pPr>
          </w:p>
        </w:tc>
      </w:tr>
      <w:tr w:rsidR="0076642B" w:rsidRPr="008B2724" w14:paraId="094F117C" w14:textId="77777777" w:rsidTr="5AAE9F30">
        <w:tc>
          <w:tcPr>
            <w:tcW w:w="2197" w:type="dxa"/>
            <w:vAlign w:val="bottom"/>
          </w:tcPr>
          <w:p w14:paraId="6445641A" w14:textId="77777777" w:rsidR="0076642B" w:rsidRPr="008B2724" w:rsidRDefault="71C6F49C" w:rsidP="5AAE9F30">
            <w:pPr>
              <w:spacing w:line="276" w:lineRule="auto"/>
              <w:rPr>
                <w:rFonts w:eastAsia="Arial" w:cs="Arial"/>
                <w:b/>
                <w:bCs/>
                <w:sz w:val="20"/>
                <w:lang w:eastAsia="sl-SI"/>
              </w:rPr>
            </w:pPr>
            <w:r w:rsidRPr="5AAE9F30">
              <w:rPr>
                <w:rFonts w:eastAsia="Arial" w:cs="Arial"/>
                <w:b/>
                <w:bCs/>
                <w:sz w:val="20"/>
                <w:lang w:eastAsia="sl-SI"/>
              </w:rPr>
              <w:t xml:space="preserve">Naslov </w:t>
            </w:r>
            <w:r w:rsidR="0076642B" w:rsidRPr="5AAE9F30">
              <w:rPr>
                <w:rFonts w:eastAsia="Arial" w:cs="Arial"/>
                <w:b/>
                <w:bCs/>
                <w:sz w:val="20"/>
                <w:lang w:eastAsia="sl-SI"/>
              </w:rPr>
              <w:t>programa:</w:t>
            </w:r>
          </w:p>
        </w:tc>
        <w:tc>
          <w:tcPr>
            <w:tcW w:w="6441" w:type="dxa"/>
            <w:tcBorders>
              <w:top w:val="single" w:sz="4" w:space="0" w:color="auto"/>
              <w:bottom w:val="single" w:sz="4" w:space="0" w:color="auto"/>
            </w:tcBorders>
          </w:tcPr>
          <w:p w14:paraId="551E2438" w14:textId="77777777" w:rsidR="0076642B" w:rsidRPr="008B2724" w:rsidRDefault="0076642B" w:rsidP="5AAE9F30">
            <w:pPr>
              <w:spacing w:line="276" w:lineRule="auto"/>
              <w:jc w:val="both"/>
              <w:rPr>
                <w:rFonts w:eastAsia="Arial" w:cs="Arial"/>
                <w:b/>
                <w:bCs/>
                <w:sz w:val="20"/>
                <w:lang w:eastAsia="sl-SI"/>
              </w:rPr>
            </w:pPr>
          </w:p>
          <w:p w14:paraId="00604BF8" w14:textId="77777777" w:rsidR="00BC09D1" w:rsidRPr="008B2724" w:rsidRDefault="00BC09D1" w:rsidP="5AAE9F30">
            <w:pPr>
              <w:spacing w:line="276" w:lineRule="auto"/>
              <w:jc w:val="both"/>
              <w:rPr>
                <w:rFonts w:eastAsia="Arial" w:cs="Arial"/>
                <w:b/>
                <w:bCs/>
                <w:sz w:val="20"/>
                <w:lang w:eastAsia="sl-SI"/>
              </w:rPr>
            </w:pPr>
          </w:p>
        </w:tc>
      </w:tr>
      <w:tr w:rsidR="00293AFC" w:rsidRPr="008B2724" w14:paraId="6BB26719" w14:textId="77777777" w:rsidTr="5AAE9F30">
        <w:tc>
          <w:tcPr>
            <w:tcW w:w="2197" w:type="dxa"/>
            <w:vAlign w:val="bottom"/>
          </w:tcPr>
          <w:p w14:paraId="395E71DA" w14:textId="77777777" w:rsidR="00293AFC" w:rsidRPr="008B2724" w:rsidRDefault="00293AFC" w:rsidP="5AAE9F30">
            <w:pPr>
              <w:spacing w:line="276" w:lineRule="auto"/>
              <w:rPr>
                <w:rFonts w:eastAsia="Arial" w:cs="Arial"/>
                <w:b/>
                <w:bCs/>
                <w:sz w:val="20"/>
                <w:lang w:eastAsia="sl-SI"/>
              </w:rPr>
            </w:pPr>
          </w:p>
          <w:p w14:paraId="3BCB3B2F" w14:textId="76C25953" w:rsidR="00293AFC" w:rsidRPr="008B2724" w:rsidRDefault="1901F174" w:rsidP="5AAE9F30">
            <w:pPr>
              <w:spacing w:line="276" w:lineRule="auto"/>
              <w:rPr>
                <w:rFonts w:eastAsia="Arial" w:cs="Arial"/>
                <w:b/>
                <w:bCs/>
                <w:sz w:val="20"/>
                <w:lang w:eastAsia="sl-SI"/>
              </w:rPr>
            </w:pPr>
            <w:r w:rsidRPr="5AAE9F30">
              <w:rPr>
                <w:rFonts w:eastAsia="Arial" w:cs="Arial"/>
                <w:b/>
                <w:bCs/>
                <w:sz w:val="20"/>
                <w:lang w:eastAsia="sl-SI"/>
              </w:rPr>
              <w:t>Tematski sklop:</w:t>
            </w:r>
          </w:p>
          <w:p w14:paraId="0EDDF699" w14:textId="0926BD24" w:rsidR="00293AFC" w:rsidRPr="008B2724" w:rsidRDefault="00293AFC" w:rsidP="5AAE9F30">
            <w:pPr>
              <w:spacing w:line="276" w:lineRule="auto"/>
              <w:rPr>
                <w:rFonts w:eastAsia="Arial" w:cs="Arial"/>
                <w:b/>
                <w:bCs/>
                <w:sz w:val="20"/>
                <w:lang w:eastAsia="sl-SI"/>
              </w:rPr>
            </w:pPr>
          </w:p>
          <w:p w14:paraId="77429C10" w14:textId="5985BFFE" w:rsidR="00293AFC" w:rsidRPr="008B2724" w:rsidRDefault="47FFE26C" w:rsidP="5AAE9F30">
            <w:pPr>
              <w:spacing w:line="276" w:lineRule="auto"/>
              <w:rPr>
                <w:rFonts w:eastAsia="Arial" w:cs="Arial"/>
                <w:b/>
                <w:bCs/>
                <w:sz w:val="20"/>
                <w:lang w:eastAsia="sl-SI"/>
              </w:rPr>
            </w:pPr>
            <w:r w:rsidRPr="5AAE9F30">
              <w:rPr>
                <w:rFonts w:eastAsia="Arial" w:cs="Arial"/>
                <w:b/>
                <w:bCs/>
                <w:sz w:val="20"/>
                <w:lang w:eastAsia="sl-SI"/>
              </w:rPr>
              <w:t>Tema</w:t>
            </w:r>
            <w:r w:rsidR="13ADE743" w:rsidRPr="5AAE9F30">
              <w:rPr>
                <w:rFonts w:eastAsia="Arial" w:cs="Arial"/>
                <w:b/>
                <w:bCs/>
                <w:sz w:val="20"/>
                <w:lang w:eastAsia="sl-SI"/>
              </w:rPr>
              <w:t>:</w:t>
            </w:r>
          </w:p>
        </w:tc>
        <w:tc>
          <w:tcPr>
            <w:tcW w:w="6441" w:type="dxa"/>
            <w:tcBorders>
              <w:top w:val="single" w:sz="4" w:space="0" w:color="auto"/>
              <w:bottom w:val="single" w:sz="4" w:space="0" w:color="auto"/>
            </w:tcBorders>
          </w:tcPr>
          <w:p w14:paraId="57961809" w14:textId="4F7B715F" w:rsidR="00293AFC" w:rsidRPr="008B2724" w:rsidRDefault="00293AFC" w:rsidP="5AAE9F30">
            <w:pPr>
              <w:spacing w:line="276" w:lineRule="auto"/>
              <w:jc w:val="both"/>
              <w:rPr>
                <w:rFonts w:eastAsia="Arial" w:cs="Arial"/>
                <w:b/>
                <w:bCs/>
                <w:sz w:val="20"/>
                <w:lang w:eastAsia="sl-SI"/>
              </w:rPr>
            </w:pPr>
          </w:p>
          <w:p w14:paraId="516A0799" w14:textId="3000ACC6" w:rsidR="00293AFC" w:rsidRPr="008B2724" w:rsidRDefault="3600C0EE" w:rsidP="5AAE9F30">
            <w:pPr>
              <w:spacing w:line="276" w:lineRule="auto"/>
              <w:jc w:val="both"/>
              <w:rPr>
                <w:rFonts w:eastAsia="Arial" w:cs="Arial"/>
                <w:sz w:val="20"/>
                <w:lang w:eastAsia="sl-SI"/>
              </w:rPr>
            </w:pPr>
            <w:r w:rsidRPr="5AAE9F30">
              <w:rPr>
                <w:rFonts w:eastAsia="Arial" w:cs="Arial"/>
                <w:sz w:val="20"/>
                <w:lang w:eastAsia="sl-SI"/>
              </w:rPr>
              <w:t>______________________________________________________</w:t>
            </w:r>
            <w:r w:rsidR="40B4CEC2" w:rsidRPr="5AAE9F30">
              <w:rPr>
                <w:rFonts w:eastAsia="Arial" w:cs="Arial"/>
                <w:sz w:val="20"/>
                <w:lang w:eastAsia="sl-SI"/>
              </w:rPr>
              <w:t>_</w:t>
            </w:r>
          </w:p>
        </w:tc>
      </w:tr>
    </w:tbl>
    <w:p w14:paraId="362A2737" w14:textId="77777777" w:rsidR="0076642B" w:rsidRPr="008B2724" w:rsidRDefault="0076642B" w:rsidP="5AAE9F30">
      <w:pPr>
        <w:jc w:val="both"/>
        <w:rPr>
          <w:rFonts w:eastAsia="Arial" w:cs="Arial"/>
          <w:sz w:val="20"/>
        </w:rPr>
      </w:pPr>
    </w:p>
    <w:p w14:paraId="0A2F29A6" w14:textId="77777777" w:rsidR="00BC09D1" w:rsidRPr="008B2724" w:rsidRDefault="00BC09D1" w:rsidP="5AAE9F30">
      <w:pPr>
        <w:jc w:val="both"/>
        <w:rPr>
          <w:rFonts w:eastAsia="Arial" w:cs="Arial"/>
          <w:sz w:val="20"/>
        </w:rPr>
      </w:pPr>
    </w:p>
    <w:p w14:paraId="4E5D6F6A" w14:textId="77777777" w:rsidR="0076642B" w:rsidRPr="008B2724" w:rsidRDefault="0076642B" w:rsidP="00425262">
      <w:pPr>
        <w:numPr>
          <w:ilvl w:val="0"/>
          <w:numId w:val="4"/>
        </w:numPr>
        <w:spacing w:line="260" w:lineRule="atLeast"/>
        <w:ind w:left="0" w:firstLine="0"/>
        <w:jc w:val="both"/>
        <w:rPr>
          <w:rFonts w:eastAsia="Arial" w:cs="Arial"/>
          <w:b/>
          <w:bCs/>
          <w:sz w:val="20"/>
        </w:rPr>
      </w:pPr>
      <w:r w:rsidRPr="5AAE9F30">
        <w:rPr>
          <w:rFonts w:eastAsia="Arial" w:cs="Arial"/>
          <w:b/>
          <w:bCs/>
          <w:sz w:val="20"/>
        </w:rPr>
        <w:t>Cilji programa</w:t>
      </w:r>
      <w:r w:rsidR="00192A78" w:rsidRPr="5AAE9F30">
        <w:rPr>
          <w:rFonts w:eastAsia="Arial" w:cs="Arial"/>
          <w:b/>
          <w:bCs/>
          <w:sz w:val="20"/>
        </w:rPr>
        <w:t>, vsebina</w:t>
      </w:r>
      <w:r w:rsidR="00447F36" w:rsidRPr="5AAE9F30">
        <w:rPr>
          <w:rFonts w:eastAsia="Arial" w:cs="Arial"/>
          <w:b/>
          <w:bCs/>
          <w:sz w:val="20"/>
        </w:rPr>
        <w:t xml:space="preserve"> in organizacija programa</w:t>
      </w:r>
    </w:p>
    <w:p w14:paraId="7188127E" w14:textId="77777777" w:rsidR="00313D29" w:rsidRPr="008B2724" w:rsidRDefault="00313D29" w:rsidP="5AAE9F30">
      <w:pPr>
        <w:jc w:val="both"/>
        <w:rPr>
          <w:rFonts w:eastAsia="Arial" w:cs="Arial"/>
          <w:sz w:val="20"/>
        </w:rPr>
      </w:pPr>
    </w:p>
    <w:p w14:paraId="159214C6" w14:textId="1BA4D09F" w:rsidR="7E6103D9" w:rsidRDefault="5F2AD968" w:rsidP="5AAE9F30">
      <w:pPr>
        <w:jc w:val="both"/>
        <w:rPr>
          <w:rFonts w:eastAsia="Arial" w:cs="Arial"/>
          <w:b/>
          <w:bCs/>
          <w:sz w:val="20"/>
        </w:rPr>
      </w:pPr>
      <w:r w:rsidRPr="3C49243B">
        <w:rPr>
          <w:rFonts w:eastAsia="Arial" w:cs="Arial"/>
          <w:sz w:val="20"/>
        </w:rPr>
        <w:t xml:space="preserve">Navedite cilje programa in ciljno skupino, ki ji je program namenjen. Opredelite dejavnosti, s katerimi boste cilje dosegli. Svoje navedbe jasno in kratko </w:t>
      </w:r>
      <w:r w:rsidRPr="00425262">
        <w:rPr>
          <w:rFonts w:eastAsia="Arial" w:cs="Arial"/>
          <w:b/>
          <w:bCs/>
          <w:sz w:val="20"/>
        </w:rPr>
        <w:t>utemeljite</w:t>
      </w:r>
      <w:r w:rsidRPr="3C49243B">
        <w:rPr>
          <w:rFonts w:eastAsia="Arial" w:cs="Arial"/>
          <w:sz w:val="20"/>
        </w:rPr>
        <w:t>.</w:t>
      </w:r>
      <w:r w:rsidRPr="3C49243B">
        <w:rPr>
          <w:rFonts w:eastAsia="Arial" w:cs="Arial"/>
          <w:b/>
          <w:bCs/>
          <w:sz w:val="20"/>
        </w:rPr>
        <w:t xml:space="preserve">  </w:t>
      </w:r>
    </w:p>
    <w:tbl>
      <w:tblPr>
        <w:tblW w:w="85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535"/>
      </w:tblGrid>
      <w:tr w:rsidR="00FC2596" w:rsidRPr="008B2724" w14:paraId="4BDC8078" w14:textId="77777777" w:rsidTr="353735F8">
        <w:trPr>
          <w:trHeight w:val="665"/>
        </w:trPr>
        <w:tc>
          <w:tcPr>
            <w:tcW w:w="8535" w:type="dxa"/>
            <w:shd w:val="clear" w:color="auto" w:fill="auto"/>
          </w:tcPr>
          <w:p w14:paraId="36B338DB" w14:textId="2FFBB766" w:rsidR="00FC2596" w:rsidRPr="008B2724" w:rsidRDefault="7102305E" w:rsidP="5AAE9F30">
            <w:pPr>
              <w:jc w:val="both"/>
              <w:rPr>
                <w:rFonts w:eastAsia="Arial" w:cs="Arial"/>
                <w:sz w:val="20"/>
                <w:lang w:eastAsia="sl-SI"/>
              </w:rPr>
            </w:pPr>
            <w:r w:rsidRPr="5AAE9F30">
              <w:rPr>
                <w:rFonts w:eastAsia="Arial" w:cs="Arial"/>
                <w:sz w:val="20"/>
                <w:lang w:eastAsia="sl-SI"/>
              </w:rPr>
              <w:t>Navedite ciljno skupino in cilje</w:t>
            </w:r>
            <w:r w:rsidR="0B793FD3" w:rsidRPr="5AAE9F30">
              <w:rPr>
                <w:rFonts w:eastAsia="Arial" w:cs="Arial"/>
                <w:sz w:val="20"/>
                <w:lang w:eastAsia="sl-SI"/>
              </w:rPr>
              <w:t xml:space="preserve"> </w:t>
            </w:r>
            <w:r w:rsidR="06301155" w:rsidRPr="5AAE9F30">
              <w:rPr>
                <w:rFonts w:eastAsia="Arial" w:cs="Arial"/>
                <w:sz w:val="20"/>
                <w:lang w:eastAsia="sl-SI"/>
              </w:rPr>
              <w:t>program</w:t>
            </w:r>
            <w:r w:rsidR="003E7E3A" w:rsidRPr="5AAE9F30">
              <w:rPr>
                <w:rFonts w:eastAsia="Arial" w:cs="Arial"/>
                <w:sz w:val="20"/>
                <w:lang w:eastAsia="sl-SI"/>
              </w:rPr>
              <w:t>a</w:t>
            </w:r>
            <w:r w:rsidR="06301155" w:rsidRPr="5AAE9F30">
              <w:rPr>
                <w:rFonts w:eastAsia="Arial" w:cs="Arial"/>
                <w:sz w:val="20"/>
                <w:lang w:eastAsia="sl-SI"/>
              </w:rPr>
              <w:t>:</w:t>
            </w:r>
          </w:p>
          <w:p w14:paraId="1498FADC" w14:textId="77777777" w:rsidR="00FC2596" w:rsidRPr="008B2724" w:rsidRDefault="00FC2596" w:rsidP="5AAE9F30">
            <w:pPr>
              <w:jc w:val="both"/>
              <w:rPr>
                <w:rFonts w:eastAsia="Arial" w:cs="Arial"/>
                <w:sz w:val="20"/>
                <w:lang w:eastAsia="sl-SI"/>
              </w:rPr>
            </w:pPr>
          </w:p>
        </w:tc>
      </w:tr>
      <w:tr w:rsidR="00251176" w:rsidRPr="005A0DEF" w14:paraId="3DBE36E8" w14:textId="77777777" w:rsidTr="353735F8">
        <w:trPr>
          <w:trHeight w:val="665"/>
        </w:trPr>
        <w:tc>
          <w:tcPr>
            <w:tcW w:w="8535" w:type="dxa"/>
            <w:shd w:val="clear" w:color="auto" w:fill="auto"/>
          </w:tcPr>
          <w:p w14:paraId="0C6BDA71" w14:textId="1A934D95" w:rsidR="00251176" w:rsidRPr="00F5681F" w:rsidRDefault="008359D5" w:rsidP="353735F8">
            <w:pPr>
              <w:jc w:val="both"/>
              <w:rPr>
                <w:rFonts w:eastAsia="Arial" w:cs="Arial"/>
                <w:color w:val="000000" w:themeColor="text1"/>
                <w:sz w:val="20"/>
              </w:rPr>
            </w:pPr>
            <w:r w:rsidRPr="353735F8">
              <w:rPr>
                <w:rFonts w:eastAsia="Arial" w:cs="Arial"/>
                <w:sz w:val="20"/>
                <w:lang w:eastAsia="sl-SI"/>
              </w:rPr>
              <w:t>Navedite</w:t>
            </w:r>
            <w:r w:rsidR="3E81E381" w:rsidRPr="353735F8">
              <w:rPr>
                <w:rFonts w:eastAsia="Arial" w:cs="Arial"/>
                <w:sz w:val="20"/>
                <w:lang w:eastAsia="sl-SI"/>
              </w:rPr>
              <w:t xml:space="preserve"> dejavnosti</w:t>
            </w:r>
            <w:r w:rsidR="5A821328" w:rsidRPr="353735F8">
              <w:rPr>
                <w:rFonts w:eastAsia="Arial" w:cs="Arial"/>
                <w:sz w:val="20"/>
                <w:lang w:eastAsia="sl-SI"/>
              </w:rPr>
              <w:t>,</w:t>
            </w:r>
            <w:r w:rsidR="3E81E381" w:rsidRPr="353735F8">
              <w:rPr>
                <w:rFonts w:eastAsia="Arial" w:cs="Arial"/>
                <w:sz w:val="20"/>
                <w:lang w:eastAsia="sl-SI"/>
              </w:rPr>
              <w:t xml:space="preserve"> s katerimi boste dosegli zastavljene</w:t>
            </w:r>
            <w:r w:rsidR="45A7C75D" w:rsidRPr="353735F8">
              <w:rPr>
                <w:rFonts w:eastAsia="Arial" w:cs="Arial"/>
                <w:sz w:val="20"/>
                <w:lang w:eastAsia="sl-SI"/>
              </w:rPr>
              <w:t xml:space="preserve"> </w:t>
            </w:r>
            <w:r w:rsidR="3E81E381" w:rsidRPr="353735F8">
              <w:rPr>
                <w:rFonts w:eastAsia="Arial" w:cs="Arial"/>
                <w:sz w:val="20"/>
                <w:lang w:eastAsia="sl-SI"/>
              </w:rPr>
              <w:t>cilje</w:t>
            </w:r>
            <w:r w:rsidR="2B0DFC46" w:rsidRPr="353735F8">
              <w:rPr>
                <w:rFonts w:eastAsia="Arial" w:cs="Arial"/>
                <w:sz w:val="20"/>
                <w:lang w:eastAsia="sl-SI"/>
              </w:rPr>
              <w:t xml:space="preserve"> ter opišite</w:t>
            </w:r>
            <w:r w:rsidR="2DEB2A23" w:rsidRPr="353735F8">
              <w:rPr>
                <w:rFonts w:eastAsia="Arial" w:cs="Arial"/>
                <w:sz w:val="20"/>
                <w:lang w:eastAsia="sl-SI"/>
              </w:rPr>
              <w:t>,</w:t>
            </w:r>
            <w:r w:rsidR="2B0DFC46" w:rsidRPr="353735F8">
              <w:rPr>
                <w:rFonts w:eastAsia="Arial" w:cs="Arial"/>
                <w:sz w:val="20"/>
                <w:lang w:eastAsia="sl-SI"/>
              </w:rPr>
              <w:t xml:space="preserve"> kako</w:t>
            </w:r>
            <w:r w:rsidR="7D2BE29E" w:rsidRPr="353735F8">
              <w:rPr>
                <w:rFonts w:eastAsia="Arial" w:cs="Arial"/>
                <w:color w:val="000000" w:themeColor="text1"/>
                <w:sz w:val="20"/>
              </w:rPr>
              <w:t xml:space="preserve"> vsebina in način izvedbe programa omogočata doseganje ciljev </w:t>
            </w:r>
            <w:r w:rsidRPr="353735F8">
              <w:rPr>
                <w:rFonts w:eastAsia="Arial" w:cs="Arial"/>
                <w:color w:val="000000" w:themeColor="text1"/>
                <w:sz w:val="20"/>
              </w:rPr>
              <w:t>in prenos znanja v prakso</w:t>
            </w:r>
            <w:r w:rsidR="610162AB" w:rsidRPr="353735F8">
              <w:rPr>
                <w:rFonts w:eastAsia="Arial" w:cs="Arial"/>
                <w:color w:val="000000" w:themeColor="text1"/>
                <w:sz w:val="20"/>
              </w:rPr>
              <w:t>.</w:t>
            </w:r>
          </w:p>
          <w:p w14:paraId="64E8457A" w14:textId="0D2FB120" w:rsidR="00251176" w:rsidRPr="00F5681F" w:rsidRDefault="00251176" w:rsidP="1A9321C9">
            <w:pPr>
              <w:jc w:val="both"/>
              <w:rPr>
                <w:rFonts w:eastAsia="Arial" w:cs="Arial"/>
                <w:sz w:val="20"/>
                <w:lang w:eastAsia="sl-SI"/>
              </w:rPr>
            </w:pPr>
          </w:p>
        </w:tc>
      </w:tr>
      <w:tr w:rsidR="00251176" w:rsidRPr="008B2724" w14:paraId="5E8EED8A" w14:textId="77777777" w:rsidTr="353735F8">
        <w:trPr>
          <w:trHeight w:val="665"/>
        </w:trPr>
        <w:tc>
          <w:tcPr>
            <w:tcW w:w="8535" w:type="dxa"/>
            <w:shd w:val="clear" w:color="auto" w:fill="auto"/>
          </w:tcPr>
          <w:p w14:paraId="3E47AB99" w14:textId="09B21149" w:rsidR="00251176" w:rsidRPr="008B2724" w:rsidRDefault="28624892" w:rsidP="3C49243B">
            <w:pPr>
              <w:spacing w:line="259" w:lineRule="auto"/>
              <w:jc w:val="both"/>
              <w:rPr>
                <w:rFonts w:eastAsia="Arial" w:cs="Arial"/>
                <w:color w:val="000000" w:themeColor="text1"/>
                <w:sz w:val="20"/>
              </w:rPr>
            </w:pPr>
            <w:r w:rsidRPr="3C49243B">
              <w:rPr>
                <w:rFonts w:eastAsia="Arial" w:cs="Arial"/>
                <w:color w:val="000000" w:themeColor="text1"/>
                <w:sz w:val="20"/>
              </w:rPr>
              <w:t>Navedite, katere kompetence boste s programom kakovostno nadgradili. Opredelite načine in aktivnosti, s katerimi boste to dosegli.</w:t>
            </w:r>
          </w:p>
        </w:tc>
      </w:tr>
      <w:tr w:rsidR="008148C7" w:rsidRPr="008B2724" w14:paraId="75CE978A" w14:textId="77777777" w:rsidTr="353735F8">
        <w:trPr>
          <w:trHeight w:val="665"/>
        </w:trPr>
        <w:tc>
          <w:tcPr>
            <w:tcW w:w="8535" w:type="dxa"/>
            <w:shd w:val="clear" w:color="auto" w:fill="auto"/>
          </w:tcPr>
          <w:p w14:paraId="7D504585" w14:textId="2B1B5D64" w:rsidR="1CAD8100" w:rsidRDefault="71208CC3" w:rsidP="292CA15A">
            <w:pPr>
              <w:jc w:val="both"/>
              <w:rPr>
                <w:rFonts w:eastAsia="Arial" w:cs="Arial"/>
                <w:color w:val="000000" w:themeColor="text1"/>
                <w:sz w:val="20"/>
              </w:rPr>
            </w:pPr>
            <w:r w:rsidRPr="292CA15A">
              <w:rPr>
                <w:rFonts w:eastAsia="Arial" w:cs="Arial"/>
                <w:sz w:val="20"/>
                <w:lang w:eastAsia="sl-SI"/>
              </w:rPr>
              <w:t>Navedite</w:t>
            </w:r>
            <w:r w:rsidR="13B31868" w:rsidRPr="292CA15A">
              <w:rPr>
                <w:rFonts w:eastAsia="Arial" w:cs="Arial"/>
                <w:sz w:val="20"/>
                <w:lang w:eastAsia="sl-SI"/>
              </w:rPr>
              <w:t>,</w:t>
            </w:r>
            <w:r w:rsidRPr="292CA15A">
              <w:rPr>
                <w:rFonts w:eastAsia="Arial" w:cs="Arial"/>
                <w:sz w:val="20"/>
                <w:lang w:eastAsia="sl-SI"/>
              </w:rPr>
              <w:t xml:space="preserve"> ali program </w:t>
            </w:r>
            <w:r w:rsidRPr="292CA15A">
              <w:rPr>
                <w:rFonts w:eastAsia="Arial" w:cs="Arial"/>
                <w:color w:val="000000" w:themeColor="text1"/>
                <w:sz w:val="20"/>
              </w:rPr>
              <w:t>podpira aktivno sodelovanje v e-skupnosti. Navedite</w:t>
            </w:r>
            <w:r w:rsidR="1009E7FF" w:rsidRPr="292CA15A">
              <w:rPr>
                <w:rFonts w:eastAsia="Arial" w:cs="Arial"/>
                <w:color w:val="000000" w:themeColor="text1"/>
                <w:sz w:val="20"/>
              </w:rPr>
              <w:t>,</w:t>
            </w:r>
            <w:r w:rsidRPr="292CA15A">
              <w:rPr>
                <w:rFonts w:eastAsia="Arial" w:cs="Arial"/>
                <w:color w:val="000000" w:themeColor="text1"/>
                <w:sz w:val="20"/>
              </w:rPr>
              <w:t xml:space="preserve"> s katerimi vsebinami</w:t>
            </w:r>
            <w:r w:rsidR="4D82289B" w:rsidRPr="292CA15A">
              <w:rPr>
                <w:rFonts w:eastAsia="Arial" w:cs="Arial"/>
                <w:color w:val="000000" w:themeColor="text1"/>
                <w:sz w:val="20"/>
              </w:rPr>
              <w:t xml:space="preserve"> oziroma aktivnostmi</w:t>
            </w:r>
            <w:r w:rsidRPr="292CA15A">
              <w:rPr>
                <w:rFonts w:eastAsia="Arial" w:cs="Arial"/>
                <w:color w:val="000000" w:themeColor="text1"/>
                <w:sz w:val="20"/>
              </w:rPr>
              <w:t xml:space="preserve"> boste to dosegli.</w:t>
            </w:r>
          </w:p>
          <w:p w14:paraId="40396B1A" w14:textId="68D221BB" w:rsidR="0054466B" w:rsidRPr="00F5681F" w:rsidRDefault="0054466B" w:rsidP="5AAE9F30">
            <w:pPr>
              <w:jc w:val="both"/>
              <w:rPr>
                <w:rFonts w:eastAsia="Arial" w:cs="Arial"/>
                <w:sz w:val="20"/>
                <w:lang w:eastAsia="sl-SI"/>
              </w:rPr>
            </w:pPr>
          </w:p>
        </w:tc>
      </w:tr>
      <w:tr w:rsidR="005035CB" w:rsidRPr="008B2724" w14:paraId="483628C7" w14:textId="77777777" w:rsidTr="353735F8">
        <w:trPr>
          <w:trHeight w:val="565"/>
        </w:trPr>
        <w:tc>
          <w:tcPr>
            <w:tcW w:w="8535" w:type="dxa"/>
            <w:shd w:val="clear" w:color="auto" w:fill="auto"/>
          </w:tcPr>
          <w:p w14:paraId="119873D5" w14:textId="66C20F41" w:rsidR="005035CB" w:rsidRPr="008B2724" w:rsidRDefault="3504171C" w:rsidP="5AAE9F30">
            <w:pPr>
              <w:spacing w:line="259" w:lineRule="auto"/>
              <w:jc w:val="both"/>
              <w:rPr>
                <w:rFonts w:eastAsia="Arial" w:cs="Arial"/>
                <w:sz w:val="20"/>
                <w:lang w:eastAsia="sl-SI"/>
              </w:rPr>
            </w:pPr>
            <w:r w:rsidRPr="292CA15A">
              <w:rPr>
                <w:rFonts w:eastAsia="Arial" w:cs="Arial"/>
                <w:sz w:val="20"/>
                <w:lang w:eastAsia="sl-SI"/>
              </w:rPr>
              <w:t>Navedite</w:t>
            </w:r>
            <w:r w:rsidR="010F9CD4" w:rsidRPr="292CA15A">
              <w:rPr>
                <w:rFonts w:eastAsia="Arial" w:cs="Arial"/>
                <w:sz w:val="20"/>
                <w:lang w:eastAsia="sl-SI"/>
              </w:rPr>
              <w:t>,</w:t>
            </w:r>
            <w:r w:rsidRPr="292CA15A">
              <w:rPr>
                <w:rFonts w:eastAsia="Arial" w:cs="Arial"/>
                <w:sz w:val="20"/>
                <w:lang w:eastAsia="sl-SI"/>
              </w:rPr>
              <w:t xml:space="preserve"> ali </w:t>
            </w:r>
            <w:r w:rsidRPr="292CA15A">
              <w:rPr>
                <w:rFonts w:eastAsia="Arial" w:cs="Arial"/>
                <w:color w:val="000000" w:themeColor="text1"/>
                <w:sz w:val="20"/>
              </w:rPr>
              <w:t>program strokovnim delavcem omogoča posodabljanje disciplinarnega in strokovnega znanja za predmet oz. strokovni modul, ki ga poučujejo, oziroma drugo strokovno delo, ki ga opravljajo</w:t>
            </w:r>
            <w:r w:rsidR="48CE2FE1" w:rsidRPr="292CA15A">
              <w:rPr>
                <w:rFonts w:eastAsia="Arial" w:cs="Arial"/>
                <w:sz w:val="20"/>
                <w:lang w:eastAsia="sl-SI"/>
              </w:rPr>
              <w:t>. Navedite</w:t>
            </w:r>
            <w:r w:rsidR="0D4C8204" w:rsidRPr="292CA15A">
              <w:rPr>
                <w:rFonts w:eastAsia="Arial" w:cs="Arial"/>
                <w:sz w:val="20"/>
                <w:lang w:eastAsia="sl-SI"/>
              </w:rPr>
              <w:t>,</w:t>
            </w:r>
            <w:r w:rsidR="48CE2FE1" w:rsidRPr="292CA15A">
              <w:rPr>
                <w:rFonts w:eastAsia="Arial" w:cs="Arial"/>
                <w:sz w:val="20"/>
                <w:lang w:eastAsia="sl-SI"/>
              </w:rPr>
              <w:t xml:space="preserve"> s katerimi </w:t>
            </w:r>
            <w:r w:rsidR="3DBD6BE1" w:rsidRPr="292CA15A">
              <w:rPr>
                <w:rFonts w:eastAsia="Arial" w:cs="Arial"/>
                <w:sz w:val="20"/>
                <w:lang w:eastAsia="sl-SI"/>
              </w:rPr>
              <w:t xml:space="preserve">vsebinami in na kakšen način boste izvedli predstavitev teh vsebin in </w:t>
            </w:r>
            <w:r w:rsidR="69D7C027" w:rsidRPr="292CA15A">
              <w:rPr>
                <w:rFonts w:eastAsia="Arial" w:cs="Arial"/>
                <w:sz w:val="20"/>
                <w:lang w:eastAsia="sl-SI"/>
              </w:rPr>
              <w:t>omogočili prenos znanja v prakso.</w:t>
            </w:r>
          </w:p>
          <w:p w14:paraId="20A07F08" w14:textId="77777777" w:rsidR="005035CB" w:rsidRPr="008B2724" w:rsidRDefault="005035CB" w:rsidP="5AAE9F30">
            <w:pPr>
              <w:jc w:val="both"/>
              <w:rPr>
                <w:rFonts w:eastAsia="Arial" w:cs="Arial"/>
                <w:sz w:val="20"/>
                <w:lang w:eastAsia="sl-SI"/>
              </w:rPr>
            </w:pPr>
          </w:p>
        </w:tc>
      </w:tr>
    </w:tbl>
    <w:p w14:paraId="09885CB4" w14:textId="3208DFC2" w:rsidR="0417E2CA" w:rsidRDefault="0417E2CA" w:rsidP="5AAE9F30">
      <w:pPr>
        <w:rPr>
          <w:rFonts w:eastAsia="Arial" w:cs="Arial"/>
        </w:rPr>
      </w:pPr>
    </w:p>
    <w:p w14:paraId="38B8E551" w14:textId="35961B77" w:rsidR="00F5681F" w:rsidRDefault="00F5681F" w:rsidP="5AAE9F30">
      <w:pPr>
        <w:spacing w:line="260" w:lineRule="atLeast"/>
        <w:jc w:val="both"/>
        <w:rPr>
          <w:rFonts w:eastAsia="Arial" w:cs="Arial"/>
          <w:sz w:val="20"/>
        </w:rPr>
      </w:pPr>
    </w:p>
    <w:p w14:paraId="0B9A1389" w14:textId="08D5E31E" w:rsidR="003A6066" w:rsidRPr="003A6066" w:rsidRDefault="00A84AD1" w:rsidP="00425262">
      <w:pPr>
        <w:pStyle w:val="Odstavekseznama"/>
        <w:numPr>
          <w:ilvl w:val="0"/>
          <w:numId w:val="4"/>
        </w:numPr>
        <w:spacing w:line="260" w:lineRule="atLeast"/>
        <w:jc w:val="both"/>
        <w:rPr>
          <w:rFonts w:eastAsia="Arial" w:cs="Arial"/>
          <w:b/>
          <w:bCs/>
          <w:sz w:val="20"/>
          <w:lang w:eastAsia="sl-SI"/>
        </w:rPr>
      </w:pPr>
      <w:r w:rsidRPr="749CE4A3">
        <w:rPr>
          <w:rFonts w:eastAsia="Arial" w:cs="Arial"/>
          <w:b/>
          <w:bCs/>
          <w:sz w:val="20"/>
          <w:lang w:eastAsia="sl-SI"/>
        </w:rPr>
        <w:t>Vpliv programa na razvoj kompetenc</w:t>
      </w:r>
    </w:p>
    <w:p w14:paraId="30EC373A" w14:textId="77777777" w:rsidR="003A6066" w:rsidRDefault="003A6066" w:rsidP="5AAE9F30">
      <w:pPr>
        <w:spacing w:line="260" w:lineRule="atLeast"/>
        <w:jc w:val="both"/>
        <w:rPr>
          <w:rFonts w:eastAsia="Arial" w:cs="Arial"/>
          <w:sz w:val="20"/>
          <w:lang w:eastAsia="sl-SI"/>
        </w:rPr>
      </w:pPr>
    </w:p>
    <w:p w14:paraId="20BF7C81" w14:textId="71201390" w:rsidR="008359D5" w:rsidRDefault="008359D5" w:rsidP="3A703FD4">
      <w:pPr>
        <w:spacing w:line="260" w:lineRule="atLeast"/>
        <w:jc w:val="both"/>
        <w:rPr>
          <w:rFonts w:eastAsia="Arial" w:cs="Arial"/>
          <w:sz w:val="20"/>
          <w:lang w:eastAsia="sl-SI"/>
        </w:rPr>
      </w:pPr>
      <w:r w:rsidRPr="353735F8">
        <w:rPr>
          <w:rFonts w:eastAsia="Arial" w:cs="Arial"/>
          <w:sz w:val="20"/>
          <w:lang w:eastAsia="sl-SI"/>
        </w:rPr>
        <w:t>Navedite</w:t>
      </w:r>
      <w:r w:rsidR="5613BFD7" w:rsidRPr="353735F8">
        <w:rPr>
          <w:rFonts w:eastAsia="Arial" w:cs="Arial"/>
          <w:sz w:val="20"/>
          <w:lang w:eastAsia="sl-SI"/>
        </w:rPr>
        <w:t>,</w:t>
      </w:r>
      <w:r w:rsidR="003C1D34" w:rsidRPr="353735F8">
        <w:rPr>
          <w:rFonts w:eastAsia="Arial" w:cs="Arial"/>
          <w:sz w:val="20"/>
          <w:lang w:eastAsia="sl-SI"/>
        </w:rPr>
        <w:t xml:space="preserve"> </w:t>
      </w:r>
      <w:r w:rsidR="3BE24F69" w:rsidRPr="353735F8">
        <w:rPr>
          <w:rFonts w:eastAsia="Arial" w:cs="Arial"/>
          <w:sz w:val="20"/>
          <w:lang w:eastAsia="sl-SI"/>
        </w:rPr>
        <w:t xml:space="preserve">kako bo program vplival </w:t>
      </w:r>
      <w:r w:rsidR="003A6066" w:rsidRPr="353735F8">
        <w:rPr>
          <w:rFonts w:eastAsia="Arial" w:cs="Arial"/>
          <w:sz w:val="20"/>
          <w:lang w:eastAsia="sl-SI"/>
        </w:rPr>
        <w:t>na</w:t>
      </w:r>
      <w:r w:rsidR="00C643A4" w:rsidRPr="353735F8">
        <w:rPr>
          <w:rFonts w:eastAsia="Arial" w:cs="Arial"/>
          <w:sz w:val="20"/>
          <w:lang w:eastAsia="sl-SI"/>
        </w:rPr>
        <w:t xml:space="preserve"> razvoj kompetenc</w:t>
      </w:r>
      <w:r w:rsidR="60403D97" w:rsidRPr="353735F8">
        <w:rPr>
          <w:rFonts w:eastAsia="Arial" w:cs="Arial"/>
          <w:sz w:val="20"/>
          <w:lang w:eastAsia="sl-SI"/>
        </w:rPr>
        <w:t xml:space="preserve">. </w:t>
      </w:r>
      <w:r w:rsidR="277DBCA8" w:rsidRPr="353735F8">
        <w:rPr>
          <w:rFonts w:eastAsia="Arial" w:cs="Arial"/>
          <w:sz w:val="20"/>
          <w:lang w:eastAsia="sl-SI"/>
        </w:rPr>
        <w:t>Navedite posamezne kom</w:t>
      </w:r>
      <w:r w:rsidR="400178DA" w:rsidRPr="353735F8">
        <w:rPr>
          <w:rFonts w:eastAsia="Arial" w:cs="Arial"/>
          <w:sz w:val="20"/>
          <w:lang w:eastAsia="sl-SI"/>
        </w:rPr>
        <w:t>pe</w:t>
      </w:r>
      <w:r w:rsidR="277DBCA8" w:rsidRPr="353735F8">
        <w:rPr>
          <w:rFonts w:eastAsia="Arial" w:cs="Arial"/>
          <w:sz w:val="20"/>
          <w:lang w:eastAsia="sl-SI"/>
        </w:rPr>
        <w:t>tence</w:t>
      </w:r>
      <w:r w:rsidR="3639E76A" w:rsidRPr="353735F8">
        <w:rPr>
          <w:rFonts w:eastAsia="Arial" w:cs="Arial"/>
          <w:sz w:val="20"/>
          <w:lang w:eastAsia="sl-SI"/>
        </w:rPr>
        <w:t xml:space="preserve"> v okviru posameznega sklopa </w:t>
      </w:r>
      <w:r w:rsidR="6CEF353D" w:rsidRPr="353735F8">
        <w:rPr>
          <w:rFonts w:eastAsia="Arial" w:cs="Arial"/>
          <w:sz w:val="20"/>
          <w:lang w:eastAsia="sl-SI"/>
        </w:rPr>
        <w:t xml:space="preserve">kompetenc </w:t>
      </w:r>
      <w:r w:rsidR="3639E76A" w:rsidRPr="353735F8">
        <w:rPr>
          <w:rFonts w:eastAsia="Arial" w:cs="Arial"/>
          <w:sz w:val="20"/>
          <w:lang w:eastAsia="sl-SI"/>
        </w:rPr>
        <w:t>(</w:t>
      </w:r>
      <w:r w:rsidR="55161422" w:rsidRPr="353735F8">
        <w:rPr>
          <w:rFonts w:eastAsia="Arial" w:cs="Arial"/>
          <w:sz w:val="20"/>
          <w:lang w:eastAsia="sl-SI"/>
        </w:rPr>
        <w:t xml:space="preserve">1. </w:t>
      </w:r>
      <w:r w:rsidR="3639E76A" w:rsidRPr="353735F8">
        <w:rPr>
          <w:rFonts w:eastAsia="Arial" w:cs="Arial"/>
          <w:sz w:val="20"/>
          <w:lang w:eastAsia="sl-SI"/>
        </w:rPr>
        <w:t>učinkovito poučevanje in vzgajanje</w:t>
      </w:r>
      <w:r w:rsidR="0EF26CD0" w:rsidRPr="353735F8">
        <w:rPr>
          <w:rFonts w:eastAsia="Arial" w:cs="Arial"/>
          <w:sz w:val="20"/>
          <w:lang w:eastAsia="sl-SI"/>
        </w:rPr>
        <w:t>;</w:t>
      </w:r>
      <w:r w:rsidR="3639E76A" w:rsidRPr="353735F8">
        <w:rPr>
          <w:rFonts w:eastAsia="Arial" w:cs="Arial"/>
          <w:sz w:val="20"/>
          <w:lang w:eastAsia="sl-SI"/>
        </w:rPr>
        <w:t xml:space="preserve"> </w:t>
      </w:r>
      <w:r w:rsidR="02786639" w:rsidRPr="353735F8">
        <w:rPr>
          <w:rFonts w:eastAsia="Arial" w:cs="Arial"/>
          <w:sz w:val="20"/>
          <w:lang w:eastAsia="sl-SI"/>
        </w:rPr>
        <w:t xml:space="preserve">2. </w:t>
      </w:r>
      <w:r w:rsidR="3639E76A" w:rsidRPr="353735F8">
        <w:rPr>
          <w:rFonts w:eastAsia="Arial" w:cs="Arial"/>
          <w:sz w:val="20"/>
          <w:lang w:eastAsia="sl-SI"/>
        </w:rPr>
        <w:t>sodelovanje z delovnim in družbenim okoljem</w:t>
      </w:r>
      <w:r w:rsidR="26A7ED7D" w:rsidRPr="353735F8">
        <w:rPr>
          <w:rFonts w:eastAsia="Arial" w:cs="Arial"/>
          <w:sz w:val="20"/>
          <w:lang w:eastAsia="sl-SI"/>
        </w:rPr>
        <w:t>;</w:t>
      </w:r>
      <w:r w:rsidR="3639E76A" w:rsidRPr="353735F8">
        <w:rPr>
          <w:rFonts w:eastAsia="Arial" w:cs="Arial"/>
          <w:sz w:val="20"/>
          <w:lang w:eastAsia="sl-SI"/>
        </w:rPr>
        <w:t xml:space="preserve"> </w:t>
      </w:r>
      <w:r w:rsidR="384DF9A3" w:rsidRPr="353735F8">
        <w:rPr>
          <w:rFonts w:eastAsia="Arial" w:cs="Arial"/>
          <w:sz w:val="20"/>
          <w:lang w:eastAsia="sl-SI"/>
        </w:rPr>
        <w:t xml:space="preserve">3. </w:t>
      </w:r>
      <w:r w:rsidR="3639E76A" w:rsidRPr="353735F8">
        <w:rPr>
          <w:rFonts w:eastAsia="Arial" w:cs="Arial"/>
          <w:sz w:val="20"/>
          <w:lang w:eastAsia="sl-SI"/>
        </w:rPr>
        <w:t xml:space="preserve">profesionalni razvoj </w:t>
      </w:r>
      <w:r w:rsidR="49FCFFFB" w:rsidRPr="353735F8">
        <w:rPr>
          <w:rFonts w:eastAsia="Arial" w:cs="Arial"/>
          <w:sz w:val="20"/>
          <w:lang w:eastAsia="sl-SI"/>
        </w:rPr>
        <w:t>ter</w:t>
      </w:r>
      <w:r w:rsidR="3639E76A" w:rsidRPr="353735F8">
        <w:rPr>
          <w:rFonts w:eastAsia="Arial" w:cs="Arial"/>
          <w:sz w:val="20"/>
          <w:lang w:eastAsia="sl-SI"/>
        </w:rPr>
        <w:t xml:space="preserve"> organizacija </w:t>
      </w:r>
      <w:r w:rsidR="73232775" w:rsidRPr="353735F8">
        <w:rPr>
          <w:rFonts w:eastAsia="Arial" w:cs="Arial"/>
          <w:sz w:val="20"/>
          <w:lang w:eastAsia="sl-SI"/>
        </w:rPr>
        <w:t>in</w:t>
      </w:r>
      <w:r w:rsidR="3639E76A" w:rsidRPr="353735F8">
        <w:rPr>
          <w:rFonts w:eastAsia="Arial" w:cs="Arial"/>
          <w:sz w:val="20"/>
          <w:lang w:eastAsia="sl-SI"/>
        </w:rPr>
        <w:t xml:space="preserve"> vodenje last</w:t>
      </w:r>
      <w:r w:rsidR="41C06210" w:rsidRPr="353735F8">
        <w:rPr>
          <w:rFonts w:eastAsia="Arial" w:cs="Arial"/>
          <w:sz w:val="20"/>
          <w:lang w:eastAsia="sl-SI"/>
        </w:rPr>
        <w:t>n</w:t>
      </w:r>
      <w:r w:rsidR="3639E76A" w:rsidRPr="353735F8">
        <w:rPr>
          <w:rFonts w:eastAsia="Arial" w:cs="Arial"/>
          <w:sz w:val="20"/>
          <w:lang w:eastAsia="sl-SI"/>
        </w:rPr>
        <w:t>ega dela)</w:t>
      </w:r>
      <w:r w:rsidR="277DBCA8" w:rsidRPr="353735F8">
        <w:rPr>
          <w:rFonts w:eastAsia="Arial" w:cs="Arial"/>
          <w:sz w:val="20"/>
          <w:lang w:eastAsia="sl-SI"/>
        </w:rPr>
        <w:t xml:space="preserve">, ki jih boste </w:t>
      </w:r>
      <w:r w:rsidR="54EA3DBD" w:rsidRPr="353735F8">
        <w:rPr>
          <w:rFonts w:eastAsia="Arial" w:cs="Arial"/>
          <w:sz w:val="20"/>
          <w:lang w:eastAsia="sl-SI"/>
        </w:rPr>
        <w:t xml:space="preserve">s programom </w:t>
      </w:r>
      <w:r w:rsidR="277DBCA8" w:rsidRPr="353735F8">
        <w:rPr>
          <w:rFonts w:eastAsia="Arial" w:cs="Arial"/>
          <w:sz w:val="20"/>
          <w:lang w:eastAsia="sl-SI"/>
        </w:rPr>
        <w:t>razvijali</w:t>
      </w:r>
      <w:r w:rsidR="22701E10" w:rsidRPr="353735F8">
        <w:rPr>
          <w:rFonts w:eastAsia="Arial" w:cs="Arial"/>
          <w:sz w:val="20"/>
          <w:lang w:eastAsia="sl-SI"/>
        </w:rPr>
        <w:t xml:space="preserve"> oziroma nadgrajevali</w:t>
      </w:r>
      <w:r w:rsidR="3675E42F" w:rsidRPr="353735F8">
        <w:rPr>
          <w:rFonts w:eastAsia="Arial" w:cs="Arial"/>
          <w:sz w:val="20"/>
          <w:lang w:eastAsia="sl-SI"/>
        </w:rPr>
        <w:t>.</w:t>
      </w:r>
      <w:r w:rsidR="277DBCA8" w:rsidRPr="353735F8">
        <w:rPr>
          <w:rFonts w:eastAsia="Arial" w:cs="Arial"/>
          <w:sz w:val="20"/>
          <w:lang w:eastAsia="sl-SI"/>
        </w:rPr>
        <w:t xml:space="preserve"> </w:t>
      </w:r>
      <w:r w:rsidR="22D776AA" w:rsidRPr="353735F8">
        <w:rPr>
          <w:rFonts w:eastAsia="Arial" w:cs="Arial"/>
          <w:sz w:val="20"/>
          <w:lang w:eastAsia="sl-SI"/>
        </w:rPr>
        <w:t>N</w:t>
      </w:r>
      <w:r w:rsidR="277DBCA8" w:rsidRPr="353735F8">
        <w:rPr>
          <w:rFonts w:eastAsia="Arial" w:cs="Arial"/>
          <w:sz w:val="20"/>
          <w:lang w:eastAsia="sl-SI"/>
        </w:rPr>
        <w:t>atančno</w:t>
      </w:r>
      <w:r w:rsidR="692CD9FA" w:rsidRPr="353735F8">
        <w:rPr>
          <w:rFonts w:eastAsia="Arial" w:cs="Arial"/>
          <w:sz w:val="20"/>
          <w:lang w:eastAsia="sl-SI"/>
        </w:rPr>
        <w:t xml:space="preserve"> in jasno </w:t>
      </w:r>
      <w:r w:rsidR="277DBCA8" w:rsidRPr="353735F8">
        <w:rPr>
          <w:rFonts w:eastAsia="Arial" w:cs="Arial"/>
          <w:sz w:val="20"/>
          <w:lang w:eastAsia="sl-SI"/>
        </w:rPr>
        <w:t xml:space="preserve"> opišite, </w:t>
      </w:r>
      <w:r w:rsidR="10EC613E" w:rsidRPr="353735F8">
        <w:rPr>
          <w:rFonts w:eastAsia="Arial" w:cs="Arial"/>
          <w:b/>
          <w:bCs/>
          <w:sz w:val="20"/>
          <w:lang w:eastAsia="sl-SI"/>
        </w:rPr>
        <w:t xml:space="preserve">s katerimi aktivnostmi in </w:t>
      </w:r>
      <w:r w:rsidR="220A2110" w:rsidRPr="353735F8">
        <w:rPr>
          <w:rFonts w:eastAsia="Arial" w:cs="Arial"/>
          <w:b/>
          <w:bCs/>
          <w:sz w:val="20"/>
          <w:lang w:eastAsia="sl-SI"/>
        </w:rPr>
        <w:t>na kakšen način</w:t>
      </w:r>
      <w:r w:rsidR="277DBCA8" w:rsidRPr="353735F8">
        <w:rPr>
          <w:rFonts w:eastAsia="Arial" w:cs="Arial"/>
          <w:sz w:val="20"/>
          <w:lang w:eastAsia="sl-SI"/>
        </w:rPr>
        <w:t xml:space="preserve"> boste to dosegli.</w:t>
      </w:r>
      <w:r w:rsidR="6DE57D79" w:rsidRPr="353735F8">
        <w:rPr>
          <w:rFonts w:eastAsia="Arial" w:cs="Arial"/>
          <w:sz w:val="20"/>
          <w:lang w:eastAsia="sl-SI"/>
        </w:rPr>
        <w:t xml:space="preserve"> Vsako kompetenco opredelite v svojem polju</w:t>
      </w:r>
      <w:r w:rsidR="1816312E" w:rsidRPr="353735F8">
        <w:rPr>
          <w:rFonts w:eastAsia="Arial" w:cs="Arial"/>
          <w:sz w:val="20"/>
          <w:lang w:eastAsia="sl-SI"/>
        </w:rPr>
        <w:t>.</w:t>
      </w:r>
      <w:r w:rsidR="3E99FC25" w:rsidRPr="353735F8">
        <w:rPr>
          <w:rFonts w:eastAsia="Arial" w:cs="Arial"/>
          <w:sz w:val="20"/>
          <w:lang w:eastAsia="sl-SI"/>
        </w:rPr>
        <w:t xml:space="preserve"> Število kompetenc, ki jih navedete</w:t>
      </w:r>
      <w:r w:rsidR="0AA48581" w:rsidRPr="353735F8">
        <w:rPr>
          <w:rFonts w:eastAsia="Arial" w:cs="Arial"/>
          <w:sz w:val="20"/>
          <w:lang w:eastAsia="sl-SI"/>
        </w:rPr>
        <w:t>,</w:t>
      </w:r>
      <w:r w:rsidR="3E99FC25" w:rsidRPr="353735F8">
        <w:rPr>
          <w:rFonts w:eastAsia="Arial" w:cs="Arial"/>
          <w:sz w:val="20"/>
          <w:lang w:eastAsia="sl-SI"/>
        </w:rPr>
        <w:t xml:space="preserve"> ni omejeno.</w:t>
      </w:r>
      <w:r w:rsidR="08D3E842" w:rsidRPr="353735F8">
        <w:rPr>
          <w:rFonts w:eastAsia="Arial" w:cs="Arial"/>
          <w:sz w:val="20"/>
          <w:lang w:eastAsia="sl-SI"/>
        </w:rPr>
        <w:t xml:space="preserve"> </w:t>
      </w:r>
      <w:r w:rsidR="188C2A36" w:rsidRPr="353735F8">
        <w:rPr>
          <w:rFonts w:eastAsia="Arial" w:cs="Arial"/>
          <w:sz w:val="20"/>
          <w:lang w:eastAsia="sl-SI"/>
        </w:rPr>
        <w:t xml:space="preserve">Vrstice za opredelitev kompetenc lahko </w:t>
      </w:r>
      <w:r w:rsidR="0AF58667" w:rsidRPr="353735F8">
        <w:rPr>
          <w:rFonts w:eastAsia="Arial" w:cs="Arial"/>
          <w:sz w:val="20"/>
          <w:lang w:eastAsia="sl-SI"/>
        </w:rPr>
        <w:t xml:space="preserve">tudi </w:t>
      </w:r>
      <w:r w:rsidR="785093BF" w:rsidRPr="353735F8">
        <w:rPr>
          <w:rFonts w:eastAsia="Arial" w:cs="Arial"/>
          <w:sz w:val="20"/>
          <w:lang w:eastAsia="sl-SI"/>
        </w:rPr>
        <w:t>dodate.</w:t>
      </w:r>
    </w:p>
    <w:p w14:paraId="53CE3803" w14:textId="64ED765C" w:rsidR="63A1A262" w:rsidRDefault="63A1A262" w:rsidP="5AAE9F30">
      <w:pPr>
        <w:spacing w:line="260" w:lineRule="atLeast"/>
        <w:jc w:val="both"/>
        <w:rPr>
          <w:rFonts w:eastAsia="Arial" w:cs="Arial"/>
          <w:sz w:val="20"/>
          <w:lang w:eastAsia="sl-SI"/>
        </w:rPr>
      </w:pPr>
    </w:p>
    <w:p w14:paraId="5B77C03F" w14:textId="2A4310F9" w:rsidR="279BAFB8" w:rsidRDefault="1B054552" w:rsidP="5AAE9F30">
      <w:pPr>
        <w:pStyle w:val="Odstavekseznama"/>
        <w:numPr>
          <w:ilvl w:val="0"/>
          <w:numId w:val="3"/>
        </w:numPr>
        <w:spacing w:line="260" w:lineRule="atLeast"/>
        <w:jc w:val="both"/>
        <w:rPr>
          <w:rFonts w:eastAsia="Arial" w:cs="Arial"/>
          <w:sz w:val="20"/>
          <w:lang w:eastAsia="sl-SI"/>
        </w:rPr>
      </w:pPr>
      <w:r w:rsidRPr="3CE97E6A">
        <w:rPr>
          <w:rFonts w:eastAsia="Arial" w:cs="Arial"/>
          <w:sz w:val="20"/>
          <w:lang w:eastAsia="sl-SI"/>
        </w:rPr>
        <w:t xml:space="preserve">Program razvija kompetence za </w:t>
      </w:r>
      <w:r w:rsidRPr="3CE97E6A">
        <w:rPr>
          <w:rFonts w:eastAsia="Arial" w:cs="Arial"/>
          <w:b/>
          <w:bCs/>
          <w:sz w:val="20"/>
          <w:lang w:eastAsia="sl-SI"/>
        </w:rPr>
        <w:t>učinkovito poučevanje in vz</w:t>
      </w:r>
      <w:r w:rsidR="60BEE69F" w:rsidRPr="3CE97E6A">
        <w:rPr>
          <w:rFonts w:eastAsia="Arial" w:cs="Arial"/>
          <w:b/>
          <w:bCs/>
          <w:sz w:val="20"/>
          <w:lang w:eastAsia="sl-SI"/>
        </w:rPr>
        <w:t>g</w:t>
      </w:r>
      <w:r w:rsidRPr="3CE97E6A">
        <w:rPr>
          <w:rFonts w:eastAsia="Arial" w:cs="Arial"/>
          <w:b/>
          <w:bCs/>
          <w:sz w:val="20"/>
          <w:lang w:eastAsia="sl-SI"/>
        </w:rPr>
        <w:t>ajanje</w:t>
      </w:r>
      <w:r w:rsidRPr="3CE97E6A">
        <w:rPr>
          <w:rFonts w:eastAsia="Arial" w:cs="Arial"/>
          <w:sz w:val="20"/>
          <w:lang w:eastAsia="sl-SI"/>
        </w:rPr>
        <w:t>:</w:t>
      </w:r>
    </w:p>
    <w:tbl>
      <w:tblPr>
        <w:tblStyle w:val="Tabelamrea"/>
        <w:tblW w:w="0" w:type="auto"/>
        <w:tblLayout w:type="fixed"/>
        <w:tblLook w:val="06A0" w:firstRow="1" w:lastRow="0" w:firstColumn="1" w:lastColumn="0" w:noHBand="1" w:noVBand="1"/>
      </w:tblPr>
      <w:tblGrid>
        <w:gridCol w:w="8490"/>
      </w:tblGrid>
      <w:tr w:rsidR="3A703FD4" w14:paraId="5EA2E8BC" w14:textId="77777777" w:rsidTr="292CA15A">
        <w:tc>
          <w:tcPr>
            <w:tcW w:w="8490" w:type="dxa"/>
          </w:tcPr>
          <w:p w14:paraId="6FF341E8" w14:textId="2FBD00A6" w:rsidR="57AE112B" w:rsidRDefault="57AE112B" w:rsidP="5AAE9F30">
            <w:pPr>
              <w:rPr>
                <w:rFonts w:eastAsia="Arial" w:cs="Arial"/>
                <w:sz w:val="20"/>
                <w:lang w:eastAsia="sl-SI"/>
              </w:rPr>
            </w:pPr>
            <w:r w:rsidRPr="5AAE9F30">
              <w:rPr>
                <w:rFonts w:eastAsia="Arial" w:cs="Arial"/>
                <w:sz w:val="20"/>
                <w:lang w:eastAsia="sl-SI"/>
              </w:rPr>
              <w:t>Kompetenca 1:</w:t>
            </w:r>
          </w:p>
          <w:p w14:paraId="4FE4E2F0" w14:textId="283F6C77" w:rsidR="57AE112B" w:rsidRDefault="21D0A381" w:rsidP="5AAE9F30">
            <w:pPr>
              <w:rPr>
                <w:rFonts w:eastAsia="Arial" w:cs="Arial"/>
                <w:sz w:val="20"/>
                <w:lang w:eastAsia="sl-SI"/>
              </w:rPr>
            </w:pPr>
            <w:r w:rsidRPr="292CA15A">
              <w:rPr>
                <w:rFonts w:eastAsia="Arial" w:cs="Arial"/>
                <w:sz w:val="20"/>
                <w:lang w:eastAsia="sl-SI"/>
              </w:rPr>
              <w:t>Aktivnosti in načini</w:t>
            </w:r>
            <w:r w:rsidR="08564504" w:rsidRPr="292CA15A">
              <w:rPr>
                <w:rFonts w:eastAsia="Arial" w:cs="Arial"/>
                <w:sz w:val="20"/>
                <w:lang w:eastAsia="sl-SI"/>
              </w:rPr>
              <w:t>,</w:t>
            </w:r>
            <w:r w:rsidRPr="292CA15A">
              <w:rPr>
                <w:rFonts w:eastAsia="Arial" w:cs="Arial"/>
                <w:sz w:val="20"/>
                <w:lang w:eastAsia="sl-SI"/>
              </w:rPr>
              <w:t xml:space="preserve"> s katerimi jo boste dosegli:</w:t>
            </w:r>
          </w:p>
          <w:p w14:paraId="0C2853E1" w14:textId="3F9CC06D" w:rsidR="57AE112B" w:rsidRDefault="57AE112B" w:rsidP="5AAE9F30">
            <w:pPr>
              <w:rPr>
                <w:rFonts w:eastAsia="Arial" w:cs="Arial"/>
                <w:sz w:val="20"/>
                <w:lang w:eastAsia="sl-SI"/>
              </w:rPr>
            </w:pPr>
          </w:p>
        </w:tc>
      </w:tr>
      <w:tr w:rsidR="5AAE9F30" w14:paraId="170EB56B" w14:textId="77777777" w:rsidTr="292CA15A">
        <w:tc>
          <w:tcPr>
            <w:tcW w:w="8490" w:type="dxa"/>
          </w:tcPr>
          <w:p w14:paraId="0B8B55B4" w14:textId="6E1938D9" w:rsidR="2AA190A4" w:rsidRDefault="2AA190A4" w:rsidP="5AAE9F30">
            <w:pPr>
              <w:rPr>
                <w:rFonts w:eastAsia="Arial" w:cs="Arial"/>
                <w:sz w:val="20"/>
                <w:lang w:eastAsia="sl-SI"/>
              </w:rPr>
            </w:pPr>
            <w:r w:rsidRPr="5AAE9F30">
              <w:rPr>
                <w:rFonts w:eastAsia="Arial" w:cs="Arial"/>
                <w:sz w:val="20"/>
                <w:lang w:eastAsia="sl-SI"/>
              </w:rPr>
              <w:t>Kompetenca 2:</w:t>
            </w:r>
          </w:p>
          <w:p w14:paraId="3E694C36" w14:textId="0B1A5E31" w:rsidR="2AA190A4" w:rsidRDefault="74A35706" w:rsidP="5AAE9F30">
            <w:pPr>
              <w:rPr>
                <w:rFonts w:eastAsia="Arial" w:cs="Arial"/>
                <w:sz w:val="20"/>
                <w:lang w:eastAsia="sl-SI"/>
              </w:rPr>
            </w:pPr>
            <w:r w:rsidRPr="292CA15A">
              <w:rPr>
                <w:rFonts w:eastAsia="Arial" w:cs="Arial"/>
                <w:sz w:val="20"/>
                <w:lang w:eastAsia="sl-SI"/>
              </w:rPr>
              <w:lastRenderedPageBreak/>
              <w:t>Aktivnosti in načini</w:t>
            </w:r>
            <w:r w:rsidR="23F77DAA" w:rsidRPr="292CA15A">
              <w:rPr>
                <w:rFonts w:eastAsia="Arial" w:cs="Arial"/>
                <w:sz w:val="20"/>
                <w:lang w:eastAsia="sl-SI"/>
              </w:rPr>
              <w:t>,</w:t>
            </w:r>
            <w:r w:rsidRPr="292CA15A">
              <w:rPr>
                <w:rFonts w:eastAsia="Arial" w:cs="Arial"/>
                <w:sz w:val="20"/>
                <w:lang w:eastAsia="sl-SI"/>
              </w:rPr>
              <w:t xml:space="preserve"> s katerimi jo boste dosegli:</w:t>
            </w:r>
          </w:p>
          <w:p w14:paraId="67488EAB" w14:textId="2C494CBD" w:rsidR="5AAE9F30" w:rsidRDefault="5AAE9F30" w:rsidP="5AAE9F30">
            <w:pPr>
              <w:rPr>
                <w:rFonts w:eastAsia="Arial" w:cs="Arial"/>
                <w:sz w:val="20"/>
                <w:lang w:eastAsia="sl-SI"/>
              </w:rPr>
            </w:pPr>
          </w:p>
        </w:tc>
      </w:tr>
      <w:tr w:rsidR="5AAE9F30" w14:paraId="3F4BE577" w14:textId="77777777" w:rsidTr="292CA15A">
        <w:tc>
          <w:tcPr>
            <w:tcW w:w="8490" w:type="dxa"/>
          </w:tcPr>
          <w:p w14:paraId="7AE2AE60" w14:textId="7D6B6627" w:rsidR="2AA190A4" w:rsidRDefault="2AA190A4" w:rsidP="5AAE9F30">
            <w:pPr>
              <w:rPr>
                <w:rFonts w:eastAsia="Arial" w:cs="Arial"/>
                <w:sz w:val="20"/>
                <w:lang w:eastAsia="sl-SI"/>
              </w:rPr>
            </w:pPr>
            <w:r w:rsidRPr="5AAE9F30">
              <w:rPr>
                <w:rFonts w:eastAsia="Arial" w:cs="Arial"/>
                <w:sz w:val="20"/>
                <w:lang w:eastAsia="sl-SI"/>
              </w:rPr>
              <w:lastRenderedPageBreak/>
              <w:t>Kompetenca 3:</w:t>
            </w:r>
          </w:p>
          <w:p w14:paraId="4BD322D2" w14:textId="09F588B8" w:rsidR="2AA190A4" w:rsidRDefault="74A35706" w:rsidP="5AAE9F30">
            <w:pPr>
              <w:rPr>
                <w:rFonts w:eastAsia="Arial" w:cs="Arial"/>
                <w:sz w:val="20"/>
                <w:lang w:eastAsia="sl-SI"/>
              </w:rPr>
            </w:pPr>
            <w:r w:rsidRPr="292CA15A">
              <w:rPr>
                <w:rFonts w:eastAsia="Arial" w:cs="Arial"/>
                <w:sz w:val="20"/>
                <w:lang w:eastAsia="sl-SI"/>
              </w:rPr>
              <w:t>Aktivnosti in načini</w:t>
            </w:r>
            <w:r w:rsidR="43BA016F" w:rsidRPr="292CA15A">
              <w:rPr>
                <w:rFonts w:eastAsia="Arial" w:cs="Arial"/>
                <w:sz w:val="20"/>
                <w:lang w:eastAsia="sl-SI"/>
              </w:rPr>
              <w:t>,</w:t>
            </w:r>
            <w:r w:rsidRPr="292CA15A">
              <w:rPr>
                <w:rFonts w:eastAsia="Arial" w:cs="Arial"/>
                <w:sz w:val="20"/>
                <w:lang w:eastAsia="sl-SI"/>
              </w:rPr>
              <w:t xml:space="preserve"> s katerimi jo boste dosegli:</w:t>
            </w:r>
          </w:p>
          <w:p w14:paraId="29915576" w14:textId="54EA3D8D" w:rsidR="5AAE9F30" w:rsidRDefault="5AAE9F30" w:rsidP="5AAE9F30">
            <w:pPr>
              <w:rPr>
                <w:rFonts w:eastAsia="Arial" w:cs="Arial"/>
                <w:sz w:val="20"/>
                <w:lang w:eastAsia="sl-SI"/>
              </w:rPr>
            </w:pPr>
          </w:p>
        </w:tc>
      </w:tr>
      <w:tr w:rsidR="5AAE9F30" w14:paraId="606D9B27" w14:textId="77777777" w:rsidTr="292CA15A">
        <w:tc>
          <w:tcPr>
            <w:tcW w:w="8490" w:type="dxa"/>
          </w:tcPr>
          <w:p w14:paraId="33C35DD3" w14:textId="238BB45B" w:rsidR="63641193" w:rsidRDefault="63641193" w:rsidP="5AAE9F30">
            <w:pPr>
              <w:rPr>
                <w:rFonts w:eastAsia="Arial" w:cs="Arial"/>
                <w:sz w:val="20"/>
                <w:lang w:eastAsia="sl-SI"/>
              </w:rPr>
            </w:pPr>
            <w:r w:rsidRPr="5AAE9F30">
              <w:rPr>
                <w:rFonts w:eastAsia="Arial" w:cs="Arial"/>
                <w:sz w:val="20"/>
                <w:lang w:eastAsia="sl-SI"/>
              </w:rPr>
              <w:t>Kompetenca 4:</w:t>
            </w:r>
          </w:p>
          <w:p w14:paraId="31FE411A" w14:textId="6104654B" w:rsidR="63641193" w:rsidRDefault="77E6D617" w:rsidP="5AAE9F30">
            <w:pPr>
              <w:rPr>
                <w:rFonts w:eastAsia="Arial" w:cs="Arial"/>
                <w:sz w:val="20"/>
                <w:lang w:eastAsia="sl-SI"/>
              </w:rPr>
            </w:pPr>
            <w:r w:rsidRPr="292CA15A">
              <w:rPr>
                <w:rFonts w:eastAsia="Arial" w:cs="Arial"/>
                <w:sz w:val="20"/>
                <w:lang w:eastAsia="sl-SI"/>
              </w:rPr>
              <w:t>Aktivnosti in načini</w:t>
            </w:r>
            <w:r w:rsidR="41DD2033" w:rsidRPr="292CA15A">
              <w:rPr>
                <w:rFonts w:eastAsia="Arial" w:cs="Arial"/>
                <w:sz w:val="20"/>
                <w:lang w:eastAsia="sl-SI"/>
              </w:rPr>
              <w:t>,</w:t>
            </w:r>
            <w:r w:rsidRPr="292CA15A">
              <w:rPr>
                <w:rFonts w:eastAsia="Arial" w:cs="Arial"/>
                <w:sz w:val="20"/>
                <w:lang w:eastAsia="sl-SI"/>
              </w:rPr>
              <w:t xml:space="preserve"> s katerimi jo boste dosegli:</w:t>
            </w:r>
          </w:p>
          <w:p w14:paraId="2B0860BA" w14:textId="17A4D4B9" w:rsidR="5AAE9F30" w:rsidRDefault="5AAE9F30" w:rsidP="5AAE9F30">
            <w:pPr>
              <w:rPr>
                <w:rFonts w:eastAsia="Arial" w:cs="Arial"/>
                <w:sz w:val="20"/>
                <w:lang w:eastAsia="sl-SI"/>
              </w:rPr>
            </w:pPr>
          </w:p>
        </w:tc>
      </w:tr>
      <w:tr w:rsidR="5AAE9F30" w14:paraId="721AEC42" w14:textId="77777777" w:rsidTr="292CA15A">
        <w:tc>
          <w:tcPr>
            <w:tcW w:w="8490" w:type="dxa"/>
          </w:tcPr>
          <w:p w14:paraId="31BC3FD5" w14:textId="28962E69" w:rsidR="63641193" w:rsidRDefault="63641193" w:rsidP="5AAE9F30">
            <w:pPr>
              <w:rPr>
                <w:rFonts w:eastAsia="Arial" w:cs="Arial"/>
                <w:sz w:val="20"/>
                <w:lang w:eastAsia="sl-SI"/>
              </w:rPr>
            </w:pPr>
            <w:r w:rsidRPr="5AAE9F30">
              <w:rPr>
                <w:rFonts w:eastAsia="Arial" w:cs="Arial"/>
                <w:sz w:val="20"/>
                <w:lang w:eastAsia="sl-SI"/>
              </w:rPr>
              <w:t>Kompetenca 5:</w:t>
            </w:r>
          </w:p>
          <w:p w14:paraId="568B866B" w14:textId="5F67B433" w:rsidR="63641193" w:rsidRDefault="77E6D617" w:rsidP="5AAE9F30">
            <w:pPr>
              <w:rPr>
                <w:rFonts w:eastAsia="Arial" w:cs="Arial"/>
                <w:sz w:val="20"/>
                <w:lang w:eastAsia="sl-SI"/>
              </w:rPr>
            </w:pPr>
            <w:r w:rsidRPr="292CA15A">
              <w:rPr>
                <w:rFonts w:eastAsia="Arial" w:cs="Arial"/>
                <w:sz w:val="20"/>
                <w:lang w:eastAsia="sl-SI"/>
              </w:rPr>
              <w:t>Aktivnosti in načini</w:t>
            </w:r>
            <w:r w:rsidR="42D254B4" w:rsidRPr="292CA15A">
              <w:rPr>
                <w:rFonts w:eastAsia="Arial" w:cs="Arial"/>
                <w:sz w:val="20"/>
                <w:lang w:eastAsia="sl-SI"/>
              </w:rPr>
              <w:t>,</w:t>
            </w:r>
            <w:r w:rsidRPr="292CA15A">
              <w:rPr>
                <w:rFonts w:eastAsia="Arial" w:cs="Arial"/>
                <w:sz w:val="20"/>
                <w:lang w:eastAsia="sl-SI"/>
              </w:rPr>
              <w:t xml:space="preserve"> s katerimi jo boste dosegli:</w:t>
            </w:r>
          </w:p>
          <w:p w14:paraId="31608915" w14:textId="6010C699" w:rsidR="5AAE9F30" w:rsidRDefault="5AAE9F30" w:rsidP="5AAE9F30">
            <w:pPr>
              <w:rPr>
                <w:rFonts w:eastAsia="Arial" w:cs="Arial"/>
                <w:sz w:val="20"/>
                <w:lang w:eastAsia="sl-SI"/>
              </w:rPr>
            </w:pPr>
          </w:p>
        </w:tc>
      </w:tr>
    </w:tbl>
    <w:p w14:paraId="6F4BF382" w14:textId="37D68EE6" w:rsidR="0091520F" w:rsidRDefault="0091520F" w:rsidP="5AAE9F30">
      <w:pPr>
        <w:spacing w:line="260" w:lineRule="atLeast"/>
        <w:jc w:val="both"/>
        <w:rPr>
          <w:rFonts w:eastAsia="Arial" w:cs="Arial"/>
          <w:sz w:val="20"/>
          <w:lang w:eastAsia="sl-SI"/>
        </w:rPr>
      </w:pPr>
    </w:p>
    <w:p w14:paraId="20D81CB0" w14:textId="4F640B62" w:rsidR="0091520F" w:rsidRDefault="33AA2B32" w:rsidP="3A703FD4">
      <w:pPr>
        <w:pStyle w:val="Odstavekseznama"/>
        <w:numPr>
          <w:ilvl w:val="0"/>
          <w:numId w:val="3"/>
        </w:numPr>
        <w:spacing w:line="260" w:lineRule="atLeast"/>
        <w:jc w:val="both"/>
        <w:rPr>
          <w:rFonts w:eastAsia="Arial" w:cs="Arial"/>
          <w:sz w:val="20"/>
          <w:lang w:eastAsia="sl-SI"/>
        </w:rPr>
      </w:pPr>
      <w:r w:rsidRPr="3CE97E6A">
        <w:rPr>
          <w:rFonts w:eastAsia="Arial" w:cs="Arial"/>
          <w:sz w:val="20"/>
          <w:lang w:eastAsia="sl-SI"/>
        </w:rPr>
        <w:t xml:space="preserve">Program razvija kompetence za </w:t>
      </w:r>
      <w:r w:rsidRPr="3CE97E6A">
        <w:rPr>
          <w:rFonts w:eastAsia="Arial" w:cs="Arial"/>
          <w:b/>
          <w:bCs/>
          <w:sz w:val="20"/>
          <w:lang w:eastAsia="sl-SI"/>
        </w:rPr>
        <w:t>sodelovanje z delovnim in družbenim okoljem</w:t>
      </w:r>
      <w:r w:rsidRPr="3CE97E6A">
        <w:rPr>
          <w:rFonts w:eastAsia="Arial" w:cs="Arial"/>
          <w:sz w:val="20"/>
          <w:lang w:eastAsia="sl-SI"/>
        </w:rPr>
        <w:t>:</w:t>
      </w:r>
    </w:p>
    <w:tbl>
      <w:tblPr>
        <w:tblStyle w:val="Tabelamrea"/>
        <w:tblW w:w="0" w:type="auto"/>
        <w:tblLayout w:type="fixed"/>
        <w:tblLook w:val="06A0" w:firstRow="1" w:lastRow="0" w:firstColumn="1" w:lastColumn="0" w:noHBand="1" w:noVBand="1"/>
      </w:tblPr>
      <w:tblGrid>
        <w:gridCol w:w="8490"/>
      </w:tblGrid>
      <w:tr w:rsidR="63A1A262" w14:paraId="6E135371" w14:textId="77777777" w:rsidTr="292CA15A">
        <w:tc>
          <w:tcPr>
            <w:tcW w:w="8490" w:type="dxa"/>
          </w:tcPr>
          <w:p w14:paraId="1381A32C" w14:textId="3D38AD44" w:rsidR="13878F49" w:rsidRDefault="58B914E7" w:rsidP="5AAE9F30">
            <w:pPr>
              <w:rPr>
                <w:rFonts w:eastAsia="Arial" w:cs="Arial"/>
                <w:sz w:val="20"/>
                <w:lang w:eastAsia="sl-SI"/>
              </w:rPr>
            </w:pPr>
            <w:r w:rsidRPr="5AAE9F30">
              <w:rPr>
                <w:rFonts w:eastAsia="Arial" w:cs="Arial"/>
                <w:sz w:val="20"/>
                <w:lang w:eastAsia="sl-SI"/>
              </w:rPr>
              <w:t>Kompetenca1:</w:t>
            </w:r>
          </w:p>
          <w:p w14:paraId="55425667" w14:textId="43A51008" w:rsidR="13878F49" w:rsidRDefault="2084787D" w:rsidP="5AAE9F30">
            <w:pPr>
              <w:rPr>
                <w:rFonts w:eastAsia="Arial" w:cs="Arial"/>
                <w:sz w:val="20"/>
                <w:lang w:eastAsia="sl-SI"/>
              </w:rPr>
            </w:pPr>
            <w:r w:rsidRPr="292CA15A">
              <w:rPr>
                <w:rFonts w:eastAsia="Arial" w:cs="Arial"/>
                <w:sz w:val="20"/>
                <w:lang w:eastAsia="sl-SI"/>
              </w:rPr>
              <w:t>Aktivnosti in načini</w:t>
            </w:r>
            <w:r w:rsidR="0911B3A9" w:rsidRPr="292CA15A">
              <w:rPr>
                <w:rFonts w:eastAsia="Arial" w:cs="Arial"/>
                <w:sz w:val="20"/>
                <w:lang w:eastAsia="sl-SI"/>
              </w:rPr>
              <w:t>,</w:t>
            </w:r>
            <w:r w:rsidRPr="292CA15A">
              <w:rPr>
                <w:rFonts w:eastAsia="Arial" w:cs="Arial"/>
                <w:sz w:val="20"/>
                <w:lang w:eastAsia="sl-SI"/>
              </w:rPr>
              <w:t xml:space="preserve"> s katerimi jo boste dosegli:</w:t>
            </w:r>
          </w:p>
          <w:p w14:paraId="3328A852" w14:textId="0B2E262F" w:rsidR="13878F49" w:rsidRDefault="13878F49" w:rsidP="5AAE9F30">
            <w:pPr>
              <w:rPr>
                <w:rFonts w:eastAsia="Arial" w:cs="Arial"/>
                <w:sz w:val="20"/>
                <w:lang w:eastAsia="sl-SI"/>
              </w:rPr>
            </w:pPr>
          </w:p>
        </w:tc>
      </w:tr>
      <w:tr w:rsidR="5AAE9F30" w14:paraId="102CAC62" w14:textId="77777777" w:rsidTr="292CA15A">
        <w:tc>
          <w:tcPr>
            <w:tcW w:w="8490" w:type="dxa"/>
          </w:tcPr>
          <w:p w14:paraId="44039583" w14:textId="15D6D6E8" w:rsidR="7B639BA3" w:rsidRDefault="7B639BA3" w:rsidP="5AAE9F30">
            <w:pPr>
              <w:rPr>
                <w:rFonts w:eastAsia="Arial" w:cs="Arial"/>
                <w:sz w:val="20"/>
                <w:lang w:eastAsia="sl-SI"/>
              </w:rPr>
            </w:pPr>
            <w:r w:rsidRPr="5AAE9F30">
              <w:rPr>
                <w:rFonts w:eastAsia="Arial" w:cs="Arial"/>
                <w:sz w:val="20"/>
                <w:lang w:eastAsia="sl-SI"/>
              </w:rPr>
              <w:t>Kompetenca 2:</w:t>
            </w:r>
          </w:p>
          <w:p w14:paraId="6DB5F35D" w14:textId="72A17785" w:rsidR="7B639BA3" w:rsidRDefault="1086E9C3" w:rsidP="5AAE9F30">
            <w:pPr>
              <w:rPr>
                <w:rFonts w:eastAsia="Arial" w:cs="Arial"/>
                <w:sz w:val="20"/>
                <w:lang w:eastAsia="sl-SI"/>
              </w:rPr>
            </w:pPr>
            <w:r w:rsidRPr="292CA15A">
              <w:rPr>
                <w:rFonts w:eastAsia="Arial" w:cs="Arial"/>
                <w:sz w:val="20"/>
                <w:lang w:eastAsia="sl-SI"/>
              </w:rPr>
              <w:t>Aktivnosti in načini</w:t>
            </w:r>
            <w:r w:rsidR="4C6A5E3B" w:rsidRPr="292CA15A">
              <w:rPr>
                <w:rFonts w:eastAsia="Arial" w:cs="Arial"/>
                <w:sz w:val="20"/>
                <w:lang w:eastAsia="sl-SI"/>
              </w:rPr>
              <w:t>,</w:t>
            </w:r>
            <w:r w:rsidRPr="292CA15A">
              <w:rPr>
                <w:rFonts w:eastAsia="Arial" w:cs="Arial"/>
                <w:sz w:val="20"/>
                <w:lang w:eastAsia="sl-SI"/>
              </w:rPr>
              <w:t xml:space="preserve"> s katerimi jo boste dosegli:</w:t>
            </w:r>
          </w:p>
          <w:p w14:paraId="001B1AEE" w14:textId="70251255" w:rsidR="5AAE9F30" w:rsidRDefault="5AAE9F30" w:rsidP="5AAE9F30">
            <w:pPr>
              <w:rPr>
                <w:rFonts w:eastAsia="Arial" w:cs="Arial"/>
                <w:sz w:val="20"/>
                <w:lang w:eastAsia="sl-SI"/>
              </w:rPr>
            </w:pPr>
          </w:p>
        </w:tc>
      </w:tr>
      <w:tr w:rsidR="5AAE9F30" w14:paraId="7CF64F07" w14:textId="77777777" w:rsidTr="292CA15A">
        <w:tc>
          <w:tcPr>
            <w:tcW w:w="8490" w:type="dxa"/>
          </w:tcPr>
          <w:p w14:paraId="62819932" w14:textId="7459F2A7" w:rsidR="7B639BA3" w:rsidRDefault="7B639BA3" w:rsidP="5AAE9F30">
            <w:pPr>
              <w:rPr>
                <w:rFonts w:eastAsia="Arial" w:cs="Arial"/>
                <w:sz w:val="20"/>
                <w:lang w:eastAsia="sl-SI"/>
              </w:rPr>
            </w:pPr>
            <w:r w:rsidRPr="5AAE9F30">
              <w:rPr>
                <w:rFonts w:eastAsia="Arial" w:cs="Arial"/>
                <w:sz w:val="20"/>
                <w:lang w:eastAsia="sl-SI"/>
              </w:rPr>
              <w:t>Kompetenca 3:</w:t>
            </w:r>
          </w:p>
          <w:p w14:paraId="531A6D77" w14:textId="1859F837" w:rsidR="7B639BA3" w:rsidRDefault="1086E9C3" w:rsidP="5AAE9F30">
            <w:pPr>
              <w:rPr>
                <w:rFonts w:eastAsia="Arial" w:cs="Arial"/>
                <w:sz w:val="20"/>
                <w:lang w:eastAsia="sl-SI"/>
              </w:rPr>
            </w:pPr>
            <w:r w:rsidRPr="292CA15A">
              <w:rPr>
                <w:rFonts w:eastAsia="Arial" w:cs="Arial"/>
                <w:sz w:val="20"/>
                <w:lang w:eastAsia="sl-SI"/>
              </w:rPr>
              <w:t>Aktivnosti in načini</w:t>
            </w:r>
            <w:r w:rsidR="309AE571" w:rsidRPr="292CA15A">
              <w:rPr>
                <w:rFonts w:eastAsia="Arial" w:cs="Arial"/>
                <w:sz w:val="20"/>
                <w:lang w:eastAsia="sl-SI"/>
              </w:rPr>
              <w:t>,</w:t>
            </w:r>
            <w:r w:rsidRPr="292CA15A">
              <w:rPr>
                <w:rFonts w:eastAsia="Arial" w:cs="Arial"/>
                <w:sz w:val="20"/>
                <w:lang w:eastAsia="sl-SI"/>
              </w:rPr>
              <w:t xml:space="preserve"> s katerimi jo boste dosegli:</w:t>
            </w:r>
          </w:p>
          <w:p w14:paraId="21264E3B" w14:textId="333AD3FA" w:rsidR="5AAE9F30" w:rsidRDefault="5AAE9F30" w:rsidP="5AAE9F30">
            <w:pPr>
              <w:rPr>
                <w:rFonts w:eastAsia="Arial" w:cs="Arial"/>
                <w:sz w:val="20"/>
                <w:lang w:eastAsia="sl-SI"/>
              </w:rPr>
            </w:pPr>
          </w:p>
        </w:tc>
      </w:tr>
      <w:tr w:rsidR="5AAE9F30" w14:paraId="61CDF21C" w14:textId="77777777" w:rsidTr="292CA15A">
        <w:tc>
          <w:tcPr>
            <w:tcW w:w="8490" w:type="dxa"/>
          </w:tcPr>
          <w:p w14:paraId="737EBB4E" w14:textId="3C12BD4D" w:rsidR="7B639BA3" w:rsidRDefault="0CB8CED3" w:rsidP="749CE4A3">
            <w:pPr>
              <w:rPr>
                <w:rFonts w:eastAsia="Arial" w:cs="Arial"/>
                <w:sz w:val="20"/>
              </w:rPr>
            </w:pPr>
            <w:r w:rsidRPr="749CE4A3">
              <w:rPr>
                <w:rFonts w:eastAsia="Arial" w:cs="Arial"/>
                <w:sz w:val="20"/>
              </w:rPr>
              <w:t>Kompetenca 4:</w:t>
            </w:r>
          </w:p>
          <w:p w14:paraId="36C7FA6E" w14:textId="6FBEFC4F" w:rsidR="7B639BA3" w:rsidRDefault="59C9E57D" w:rsidP="292CA15A">
            <w:pPr>
              <w:rPr>
                <w:rFonts w:eastAsia="Arial" w:cs="Arial"/>
                <w:sz w:val="20"/>
              </w:rPr>
            </w:pPr>
            <w:r w:rsidRPr="292CA15A">
              <w:rPr>
                <w:rFonts w:eastAsia="Arial" w:cs="Arial"/>
                <w:sz w:val="20"/>
              </w:rPr>
              <w:t>Aktivnosti in načini</w:t>
            </w:r>
            <w:r w:rsidR="3890D516" w:rsidRPr="292CA15A">
              <w:rPr>
                <w:rFonts w:eastAsia="Arial" w:cs="Arial"/>
                <w:sz w:val="20"/>
              </w:rPr>
              <w:t>,</w:t>
            </w:r>
            <w:r w:rsidRPr="292CA15A">
              <w:rPr>
                <w:rFonts w:eastAsia="Arial" w:cs="Arial"/>
                <w:sz w:val="20"/>
              </w:rPr>
              <w:t xml:space="preserve"> s katerimi jo boste dosegli:</w:t>
            </w:r>
          </w:p>
          <w:p w14:paraId="26417D38" w14:textId="23D85655" w:rsidR="5AAE9F30" w:rsidRDefault="5AAE9F30" w:rsidP="1A2C5848">
            <w:pPr>
              <w:rPr>
                <w:rFonts w:eastAsia="Arial" w:cs="Arial"/>
                <w:color w:val="000000" w:themeColor="text1"/>
                <w:sz w:val="20"/>
              </w:rPr>
            </w:pPr>
          </w:p>
        </w:tc>
      </w:tr>
      <w:tr w:rsidR="5AAE9F30" w14:paraId="341DFAC3" w14:textId="77777777" w:rsidTr="292CA15A">
        <w:tc>
          <w:tcPr>
            <w:tcW w:w="8490" w:type="dxa"/>
          </w:tcPr>
          <w:p w14:paraId="000B2DEF" w14:textId="66503FFA" w:rsidR="7B639BA3" w:rsidRDefault="0CB8CED3" w:rsidP="749CE4A3">
            <w:pPr>
              <w:rPr>
                <w:rFonts w:eastAsia="Arial" w:cs="Arial"/>
                <w:sz w:val="20"/>
              </w:rPr>
            </w:pPr>
            <w:r w:rsidRPr="749CE4A3">
              <w:rPr>
                <w:rFonts w:eastAsia="Arial" w:cs="Arial"/>
                <w:sz w:val="20"/>
              </w:rPr>
              <w:t>Kompetenca 5:</w:t>
            </w:r>
          </w:p>
          <w:p w14:paraId="134EAD8D" w14:textId="7C12C6F2" w:rsidR="7B639BA3" w:rsidRDefault="59C9E57D" w:rsidP="292CA15A">
            <w:pPr>
              <w:rPr>
                <w:rFonts w:eastAsia="Arial" w:cs="Arial"/>
                <w:sz w:val="20"/>
              </w:rPr>
            </w:pPr>
            <w:r w:rsidRPr="292CA15A">
              <w:rPr>
                <w:rFonts w:eastAsia="Arial" w:cs="Arial"/>
                <w:sz w:val="20"/>
              </w:rPr>
              <w:t>Aktivnosti in načini</w:t>
            </w:r>
            <w:r w:rsidR="28F1AB93" w:rsidRPr="292CA15A">
              <w:rPr>
                <w:rFonts w:eastAsia="Arial" w:cs="Arial"/>
                <w:sz w:val="20"/>
              </w:rPr>
              <w:t>,</w:t>
            </w:r>
            <w:r w:rsidRPr="292CA15A">
              <w:rPr>
                <w:rFonts w:eastAsia="Arial" w:cs="Arial"/>
                <w:sz w:val="20"/>
              </w:rPr>
              <w:t xml:space="preserve"> s katerimi jo boste dosegli:</w:t>
            </w:r>
          </w:p>
          <w:p w14:paraId="18A637A0" w14:textId="7812A4B5" w:rsidR="5AAE9F30" w:rsidRDefault="5AAE9F30" w:rsidP="1A2C5848">
            <w:pPr>
              <w:rPr>
                <w:rFonts w:eastAsia="Arial" w:cs="Arial"/>
                <w:color w:val="000000" w:themeColor="text1"/>
                <w:sz w:val="20"/>
              </w:rPr>
            </w:pPr>
          </w:p>
        </w:tc>
      </w:tr>
    </w:tbl>
    <w:p w14:paraId="2CEAF913" w14:textId="45B36FE4" w:rsidR="63A1A262" w:rsidRDefault="63A1A262" w:rsidP="5AAE9F30">
      <w:pPr>
        <w:spacing w:line="260" w:lineRule="atLeast"/>
      </w:pPr>
    </w:p>
    <w:p w14:paraId="05A96E03" w14:textId="08C5472C" w:rsidR="33AA2B32" w:rsidRDefault="33AA2B32" w:rsidP="5AAE9F30">
      <w:pPr>
        <w:pStyle w:val="Odstavekseznama"/>
        <w:numPr>
          <w:ilvl w:val="0"/>
          <w:numId w:val="3"/>
        </w:numPr>
        <w:spacing w:line="260" w:lineRule="atLeast"/>
        <w:jc w:val="both"/>
        <w:rPr>
          <w:rFonts w:eastAsia="Arial" w:cs="Arial"/>
          <w:sz w:val="20"/>
          <w:lang w:eastAsia="sl-SI"/>
        </w:rPr>
      </w:pPr>
      <w:r w:rsidRPr="3CE97E6A">
        <w:rPr>
          <w:rFonts w:eastAsia="Arial" w:cs="Arial"/>
          <w:sz w:val="20"/>
          <w:lang w:eastAsia="sl-SI"/>
        </w:rPr>
        <w:t xml:space="preserve">Program razvija kompetence za </w:t>
      </w:r>
      <w:r w:rsidRPr="3CE97E6A">
        <w:rPr>
          <w:rFonts w:eastAsia="Arial" w:cs="Arial"/>
          <w:b/>
          <w:bCs/>
          <w:sz w:val="20"/>
          <w:lang w:eastAsia="sl-SI"/>
        </w:rPr>
        <w:t xml:space="preserve">profesionalni razvoj </w:t>
      </w:r>
      <w:r w:rsidR="27D08321" w:rsidRPr="3CE97E6A">
        <w:rPr>
          <w:rFonts w:eastAsia="Arial" w:cs="Arial"/>
          <w:b/>
          <w:bCs/>
          <w:sz w:val="20"/>
          <w:lang w:eastAsia="sl-SI"/>
        </w:rPr>
        <w:t>ter</w:t>
      </w:r>
      <w:r w:rsidRPr="3CE97E6A">
        <w:rPr>
          <w:rFonts w:eastAsia="Arial" w:cs="Arial"/>
          <w:b/>
          <w:bCs/>
          <w:sz w:val="20"/>
          <w:lang w:eastAsia="sl-SI"/>
        </w:rPr>
        <w:t xml:space="preserve"> organizacijo </w:t>
      </w:r>
      <w:r w:rsidR="7E8F9B68" w:rsidRPr="3CE97E6A">
        <w:rPr>
          <w:rFonts w:eastAsia="Arial" w:cs="Arial"/>
          <w:b/>
          <w:bCs/>
          <w:sz w:val="20"/>
          <w:lang w:eastAsia="sl-SI"/>
        </w:rPr>
        <w:t>in</w:t>
      </w:r>
      <w:r w:rsidRPr="3CE97E6A">
        <w:rPr>
          <w:rFonts w:eastAsia="Arial" w:cs="Arial"/>
          <w:b/>
          <w:bCs/>
          <w:sz w:val="20"/>
          <w:lang w:eastAsia="sl-SI"/>
        </w:rPr>
        <w:t xml:space="preserve"> vodenje lastnega dela</w:t>
      </w:r>
      <w:r w:rsidRPr="3CE97E6A">
        <w:rPr>
          <w:rFonts w:eastAsia="Arial" w:cs="Arial"/>
          <w:sz w:val="20"/>
          <w:lang w:eastAsia="sl-SI"/>
        </w:rPr>
        <w:t>:</w:t>
      </w:r>
    </w:p>
    <w:tbl>
      <w:tblPr>
        <w:tblStyle w:val="Tabelamrea"/>
        <w:tblW w:w="0" w:type="auto"/>
        <w:tblLayout w:type="fixed"/>
        <w:tblLook w:val="06A0" w:firstRow="1" w:lastRow="0" w:firstColumn="1" w:lastColumn="0" w:noHBand="1" w:noVBand="1"/>
      </w:tblPr>
      <w:tblGrid>
        <w:gridCol w:w="8490"/>
      </w:tblGrid>
      <w:tr w:rsidR="63A1A262" w14:paraId="1D42E364" w14:textId="77777777" w:rsidTr="292CA15A">
        <w:tc>
          <w:tcPr>
            <w:tcW w:w="8490" w:type="dxa"/>
          </w:tcPr>
          <w:p w14:paraId="19AE289E" w14:textId="68C7059E" w:rsidR="416A0966" w:rsidRDefault="3006E238" w:rsidP="5AAE9F30">
            <w:pPr>
              <w:rPr>
                <w:rFonts w:eastAsia="Arial" w:cs="Arial"/>
                <w:sz w:val="20"/>
                <w:lang w:eastAsia="sl-SI"/>
              </w:rPr>
            </w:pPr>
            <w:r w:rsidRPr="5AAE9F30">
              <w:rPr>
                <w:rFonts w:eastAsia="Arial" w:cs="Arial"/>
                <w:sz w:val="20"/>
                <w:lang w:eastAsia="sl-SI"/>
              </w:rPr>
              <w:t>Kompetenca 1:</w:t>
            </w:r>
          </w:p>
          <w:p w14:paraId="331E0380" w14:textId="20103B0B" w:rsidR="416A0966" w:rsidRDefault="3FB6A5A9" w:rsidP="5AAE9F30">
            <w:pPr>
              <w:rPr>
                <w:rFonts w:eastAsia="Arial" w:cs="Arial"/>
                <w:sz w:val="20"/>
                <w:lang w:eastAsia="sl-SI"/>
              </w:rPr>
            </w:pPr>
            <w:r w:rsidRPr="292CA15A">
              <w:rPr>
                <w:rFonts w:eastAsia="Arial" w:cs="Arial"/>
                <w:sz w:val="20"/>
                <w:lang w:eastAsia="sl-SI"/>
              </w:rPr>
              <w:t>Aktivnosti in načini</w:t>
            </w:r>
            <w:r w:rsidR="473549DB" w:rsidRPr="292CA15A">
              <w:rPr>
                <w:rFonts w:eastAsia="Arial" w:cs="Arial"/>
                <w:sz w:val="20"/>
                <w:lang w:eastAsia="sl-SI"/>
              </w:rPr>
              <w:t>,</w:t>
            </w:r>
            <w:r w:rsidRPr="292CA15A">
              <w:rPr>
                <w:rFonts w:eastAsia="Arial" w:cs="Arial"/>
                <w:sz w:val="20"/>
                <w:lang w:eastAsia="sl-SI"/>
              </w:rPr>
              <w:t xml:space="preserve"> s katerimi jo boste dosegli:</w:t>
            </w:r>
          </w:p>
          <w:p w14:paraId="5D166DB5" w14:textId="5FE31169" w:rsidR="416A0966" w:rsidRDefault="416A0966" w:rsidP="5AAE9F30">
            <w:pPr>
              <w:rPr>
                <w:rFonts w:eastAsia="Arial" w:cs="Arial"/>
                <w:sz w:val="20"/>
                <w:lang w:eastAsia="sl-SI"/>
              </w:rPr>
            </w:pPr>
          </w:p>
        </w:tc>
      </w:tr>
      <w:tr w:rsidR="5AAE9F30" w14:paraId="457693F9" w14:textId="77777777" w:rsidTr="292CA15A">
        <w:tc>
          <w:tcPr>
            <w:tcW w:w="8490" w:type="dxa"/>
          </w:tcPr>
          <w:p w14:paraId="3A79AAEE" w14:textId="4668EA8D" w:rsidR="0AEE2E67" w:rsidRDefault="0AEE2E67" w:rsidP="5AAE9F30">
            <w:pPr>
              <w:rPr>
                <w:rFonts w:eastAsia="Arial" w:cs="Arial"/>
                <w:sz w:val="20"/>
                <w:lang w:eastAsia="sl-SI"/>
              </w:rPr>
            </w:pPr>
            <w:r w:rsidRPr="5AAE9F30">
              <w:rPr>
                <w:rFonts w:eastAsia="Arial" w:cs="Arial"/>
                <w:sz w:val="20"/>
                <w:lang w:eastAsia="sl-SI"/>
              </w:rPr>
              <w:t>Kompetenca 2:</w:t>
            </w:r>
          </w:p>
          <w:p w14:paraId="19ED490A" w14:textId="2979DF6C" w:rsidR="0AEE2E67" w:rsidRDefault="01C9477D" w:rsidP="5AAE9F30">
            <w:pPr>
              <w:rPr>
                <w:rFonts w:eastAsia="Arial" w:cs="Arial"/>
                <w:sz w:val="20"/>
                <w:lang w:eastAsia="sl-SI"/>
              </w:rPr>
            </w:pPr>
            <w:r w:rsidRPr="292CA15A">
              <w:rPr>
                <w:rFonts w:eastAsia="Arial" w:cs="Arial"/>
                <w:sz w:val="20"/>
                <w:lang w:eastAsia="sl-SI"/>
              </w:rPr>
              <w:t>Aktivnosti in načini</w:t>
            </w:r>
            <w:r w:rsidR="072ADCE5" w:rsidRPr="292CA15A">
              <w:rPr>
                <w:rFonts w:eastAsia="Arial" w:cs="Arial"/>
                <w:sz w:val="20"/>
                <w:lang w:eastAsia="sl-SI"/>
              </w:rPr>
              <w:t>,</w:t>
            </w:r>
            <w:r w:rsidRPr="292CA15A">
              <w:rPr>
                <w:rFonts w:eastAsia="Arial" w:cs="Arial"/>
                <w:sz w:val="20"/>
                <w:lang w:eastAsia="sl-SI"/>
              </w:rPr>
              <w:t xml:space="preserve"> s katerimi jo boste dosegli:</w:t>
            </w:r>
          </w:p>
          <w:p w14:paraId="43670BE4" w14:textId="1E61393F" w:rsidR="5AAE9F30" w:rsidRDefault="5AAE9F30" w:rsidP="5AAE9F30">
            <w:pPr>
              <w:rPr>
                <w:rFonts w:eastAsia="Arial" w:cs="Arial"/>
                <w:sz w:val="20"/>
                <w:lang w:eastAsia="sl-SI"/>
              </w:rPr>
            </w:pPr>
          </w:p>
        </w:tc>
      </w:tr>
      <w:tr w:rsidR="5AAE9F30" w14:paraId="226405EE" w14:textId="77777777" w:rsidTr="292CA15A">
        <w:tc>
          <w:tcPr>
            <w:tcW w:w="8490" w:type="dxa"/>
          </w:tcPr>
          <w:p w14:paraId="539D2A22" w14:textId="0C9A1E2A" w:rsidR="0AEE2E67" w:rsidRDefault="0AEE2E67" w:rsidP="5AAE9F30">
            <w:pPr>
              <w:rPr>
                <w:rFonts w:eastAsia="Arial" w:cs="Arial"/>
                <w:sz w:val="20"/>
                <w:lang w:eastAsia="sl-SI"/>
              </w:rPr>
            </w:pPr>
            <w:r w:rsidRPr="5AAE9F30">
              <w:rPr>
                <w:rFonts w:eastAsia="Arial" w:cs="Arial"/>
                <w:sz w:val="20"/>
                <w:lang w:eastAsia="sl-SI"/>
              </w:rPr>
              <w:t>Kompetenca 3:</w:t>
            </w:r>
          </w:p>
          <w:p w14:paraId="01CEE3BA" w14:textId="525F763A" w:rsidR="0AEE2E67" w:rsidRDefault="01C9477D" w:rsidP="5AAE9F30">
            <w:pPr>
              <w:rPr>
                <w:rFonts w:eastAsia="Arial" w:cs="Arial"/>
                <w:sz w:val="20"/>
                <w:lang w:eastAsia="sl-SI"/>
              </w:rPr>
            </w:pPr>
            <w:r w:rsidRPr="292CA15A">
              <w:rPr>
                <w:rFonts w:eastAsia="Arial" w:cs="Arial"/>
                <w:sz w:val="20"/>
                <w:lang w:eastAsia="sl-SI"/>
              </w:rPr>
              <w:t>Aktivnosti in načini</w:t>
            </w:r>
            <w:r w:rsidR="2ECCC1F8" w:rsidRPr="292CA15A">
              <w:rPr>
                <w:rFonts w:eastAsia="Arial" w:cs="Arial"/>
                <w:sz w:val="20"/>
                <w:lang w:eastAsia="sl-SI"/>
              </w:rPr>
              <w:t>,</w:t>
            </w:r>
            <w:r w:rsidRPr="292CA15A">
              <w:rPr>
                <w:rFonts w:eastAsia="Arial" w:cs="Arial"/>
                <w:sz w:val="20"/>
                <w:lang w:eastAsia="sl-SI"/>
              </w:rPr>
              <w:t xml:space="preserve"> s katerimi jo boste dosegli:</w:t>
            </w:r>
          </w:p>
          <w:p w14:paraId="538DC0A8" w14:textId="36430A93" w:rsidR="5AAE9F30" w:rsidRDefault="5AAE9F30" w:rsidP="5AAE9F30">
            <w:pPr>
              <w:rPr>
                <w:rFonts w:eastAsia="Arial" w:cs="Arial"/>
                <w:sz w:val="20"/>
                <w:lang w:eastAsia="sl-SI"/>
              </w:rPr>
            </w:pPr>
          </w:p>
        </w:tc>
      </w:tr>
      <w:tr w:rsidR="5AAE9F30" w14:paraId="518C86A0" w14:textId="77777777" w:rsidTr="292CA15A">
        <w:tc>
          <w:tcPr>
            <w:tcW w:w="8490" w:type="dxa"/>
          </w:tcPr>
          <w:p w14:paraId="7FC12C96" w14:textId="4C4BF1C6" w:rsidR="3185506E" w:rsidRDefault="3185506E" w:rsidP="5AAE9F30">
            <w:pPr>
              <w:rPr>
                <w:rFonts w:eastAsia="Arial" w:cs="Arial"/>
                <w:sz w:val="20"/>
                <w:lang w:eastAsia="sl-SI"/>
              </w:rPr>
            </w:pPr>
            <w:r w:rsidRPr="5AAE9F30">
              <w:rPr>
                <w:rFonts w:eastAsia="Arial" w:cs="Arial"/>
                <w:sz w:val="20"/>
                <w:lang w:eastAsia="sl-SI"/>
              </w:rPr>
              <w:t>Kompetenca 4:</w:t>
            </w:r>
          </w:p>
          <w:p w14:paraId="30465446" w14:textId="5A19F97B" w:rsidR="3185506E" w:rsidRDefault="0D4119FC" w:rsidP="5AAE9F30">
            <w:pPr>
              <w:rPr>
                <w:rFonts w:eastAsia="Arial" w:cs="Arial"/>
                <w:sz w:val="20"/>
                <w:lang w:eastAsia="sl-SI"/>
              </w:rPr>
            </w:pPr>
            <w:r w:rsidRPr="292CA15A">
              <w:rPr>
                <w:rFonts w:eastAsia="Arial" w:cs="Arial"/>
                <w:sz w:val="20"/>
                <w:lang w:eastAsia="sl-SI"/>
              </w:rPr>
              <w:t>Aktivnosti in načini</w:t>
            </w:r>
            <w:r w:rsidR="50EEE42C" w:rsidRPr="292CA15A">
              <w:rPr>
                <w:rFonts w:eastAsia="Arial" w:cs="Arial"/>
                <w:sz w:val="20"/>
                <w:lang w:eastAsia="sl-SI"/>
              </w:rPr>
              <w:t>,</w:t>
            </w:r>
            <w:r w:rsidRPr="292CA15A">
              <w:rPr>
                <w:rFonts w:eastAsia="Arial" w:cs="Arial"/>
                <w:sz w:val="20"/>
                <w:lang w:eastAsia="sl-SI"/>
              </w:rPr>
              <w:t xml:space="preserve"> s katerimi jo boste dosegli:</w:t>
            </w:r>
          </w:p>
          <w:p w14:paraId="0003462C" w14:textId="747EE906" w:rsidR="5AAE9F30" w:rsidRDefault="5AAE9F30" w:rsidP="5AAE9F30">
            <w:pPr>
              <w:rPr>
                <w:rFonts w:eastAsia="Arial" w:cs="Arial"/>
                <w:sz w:val="20"/>
                <w:lang w:eastAsia="sl-SI"/>
              </w:rPr>
            </w:pPr>
          </w:p>
        </w:tc>
      </w:tr>
      <w:tr w:rsidR="5AAE9F30" w14:paraId="5DDEF709" w14:textId="77777777" w:rsidTr="292CA15A">
        <w:tc>
          <w:tcPr>
            <w:tcW w:w="8490" w:type="dxa"/>
          </w:tcPr>
          <w:p w14:paraId="0D03FA46" w14:textId="5E2B29D3" w:rsidR="3185506E" w:rsidRDefault="3185506E" w:rsidP="5AAE9F30">
            <w:pPr>
              <w:rPr>
                <w:rFonts w:eastAsia="Arial" w:cs="Arial"/>
                <w:sz w:val="20"/>
                <w:lang w:eastAsia="sl-SI"/>
              </w:rPr>
            </w:pPr>
            <w:r w:rsidRPr="5AAE9F30">
              <w:rPr>
                <w:rFonts w:eastAsia="Arial" w:cs="Arial"/>
                <w:sz w:val="20"/>
                <w:lang w:eastAsia="sl-SI"/>
              </w:rPr>
              <w:t>Kompetenca 5:</w:t>
            </w:r>
          </w:p>
          <w:p w14:paraId="1BB560EF" w14:textId="7AC4B776" w:rsidR="3185506E" w:rsidRDefault="0D4119FC" w:rsidP="5AAE9F30">
            <w:pPr>
              <w:rPr>
                <w:rFonts w:eastAsia="Arial" w:cs="Arial"/>
                <w:sz w:val="20"/>
                <w:lang w:eastAsia="sl-SI"/>
              </w:rPr>
            </w:pPr>
            <w:r w:rsidRPr="292CA15A">
              <w:rPr>
                <w:rFonts w:eastAsia="Arial" w:cs="Arial"/>
                <w:sz w:val="20"/>
                <w:lang w:eastAsia="sl-SI"/>
              </w:rPr>
              <w:t>Aktivnosti in načini</w:t>
            </w:r>
            <w:r w:rsidR="2BF1940D" w:rsidRPr="292CA15A">
              <w:rPr>
                <w:rFonts w:eastAsia="Arial" w:cs="Arial"/>
                <w:sz w:val="20"/>
                <w:lang w:eastAsia="sl-SI"/>
              </w:rPr>
              <w:t>,</w:t>
            </w:r>
            <w:r w:rsidRPr="292CA15A">
              <w:rPr>
                <w:rFonts w:eastAsia="Arial" w:cs="Arial"/>
                <w:sz w:val="20"/>
                <w:lang w:eastAsia="sl-SI"/>
              </w:rPr>
              <w:t xml:space="preserve"> s katerimi jo boste dosegli:</w:t>
            </w:r>
          </w:p>
          <w:p w14:paraId="2D6F97B5" w14:textId="282F14C8" w:rsidR="5AAE9F30" w:rsidRDefault="5AAE9F30" w:rsidP="5AAE9F30">
            <w:pPr>
              <w:rPr>
                <w:rFonts w:eastAsia="Arial" w:cs="Arial"/>
                <w:sz w:val="20"/>
                <w:lang w:eastAsia="sl-SI"/>
              </w:rPr>
            </w:pPr>
          </w:p>
        </w:tc>
      </w:tr>
    </w:tbl>
    <w:p w14:paraId="0DF85FCC" w14:textId="06421AF0" w:rsidR="3A703FD4" w:rsidRDefault="3A703FD4" w:rsidP="5AAE9F30">
      <w:pPr>
        <w:spacing w:line="260" w:lineRule="atLeast"/>
        <w:jc w:val="both"/>
        <w:rPr>
          <w:rFonts w:eastAsia="Arial" w:cs="Arial"/>
          <w:b/>
          <w:bCs/>
          <w:sz w:val="20"/>
          <w:lang w:eastAsia="sl-SI"/>
        </w:rPr>
      </w:pPr>
    </w:p>
    <w:p w14:paraId="64E90BCD" w14:textId="22F9B008" w:rsidR="3A703FD4" w:rsidRDefault="3A703FD4" w:rsidP="5AAE9F30">
      <w:pPr>
        <w:spacing w:line="260" w:lineRule="atLeast"/>
        <w:jc w:val="both"/>
        <w:rPr>
          <w:rFonts w:eastAsia="Arial" w:cs="Arial"/>
          <w:b/>
          <w:bCs/>
          <w:sz w:val="20"/>
          <w:lang w:eastAsia="sl-SI"/>
        </w:rPr>
      </w:pPr>
    </w:p>
    <w:p w14:paraId="6D5C6797" w14:textId="77777777" w:rsidR="0076642B" w:rsidRPr="008B2724" w:rsidRDefault="00447F36" w:rsidP="00425262">
      <w:pPr>
        <w:numPr>
          <w:ilvl w:val="0"/>
          <w:numId w:val="4"/>
        </w:numPr>
        <w:spacing w:line="260" w:lineRule="atLeast"/>
        <w:ind w:left="0" w:firstLine="0"/>
        <w:jc w:val="both"/>
        <w:rPr>
          <w:rFonts w:eastAsia="Arial" w:cs="Arial"/>
          <w:b/>
          <w:bCs/>
          <w:sz w:val="20"/>
          <w:lang w:eastAsia="sl-SI"/>
        </w:rPr>
      </w:pPr>
      <w:r w:rsidRPr="5AAE9F30">
        <w:rPr>
          <w:rFonts w:eastAsia="Arial" w:cs="Arial"/>
          <w:b/>
          <w:bCs/>
          <w:sz w:val="20"/>
          <w:lang w:eastAsia="sl-SI"/>
        </w:rPr>
        <w:t>Reference predavateljev</w:t>
      </w:r>
      <w:r w:rsidR="003A6066" w:rsidRPr="5AAE9F30">
        <w:rPr>
          <w:rFonts w:eastAsia="Arial" w:cs="Arial"/>
          <w:b/>
          <w:bCs/>
          <w:sz w:val="20"/>
          <w:lang w:eastAsia="sl-SI"/>
        </w:rPr>
        <w:t>, ki so povezane s cilji in vsebino programa</w:t>
      </w:r>
    </w:p>
    <w:p w14:paraId="0CFEF2A9" w14:textId="77777777" w:rsidR="004A0A39" w:rsidRPr="008B2724" w:rsidRDefault="004A0A39" w:rsidP="5AAE9F30">
      <w:pPr>
        <w:spacing w:line="260" w:lineRule="atLeast"/>
        <w:jc w:val="both"/>
        <w:rPr>
          <w:rFonts w:eastAsia="Arial" w:cs="Arial"/>
          <w:b/>
          <w:bCs/>
          <w:sz w:val="20"/>
          <w:lang w:eastAsia="sl-SI"/>
        </w:rPr>
      </w:pPr>
    </w:p>
    <w:p w14:paraId="2BAFF8F7" w14:textId="0433F7E4" w:rsidR="0076642B" w:rsidRDefault="001734A3" w:rsidP="3C49243B">
      <w:pPr>
        <w:jc w:val="both"/>
        <w:rPr>
          <w:rFonts w:eastAsia="Arial" w:cs="Arial"/>
          <w:sz w:val="20"/>
          <w:lang w:eastAsia="sl-SI"/>
        </w:rPr>
      </w:pPr>
      <w:r w:rsidRPr="353735F8">
        <w:rPr>
          <w:rFonts w:eastAsia="Arial" w:cs="Arial"/>
          <w:sz w:val="20"/>
          <w:lang w:eastAsia="sl-SI"/>
        </w:rPr>
        <w:t>Za</w:t>
      </w:r>
      <w:r w:rsidR="008148C7" w:rsidRPr="353735F8">
        <w:rPr>
          <w:rFonts w:eastAsia="Arial" w:cs="Arial"/>
          <w:sz w:val="20"/>
          <w:lang w:eastAsia="sl-SI"/>
        </w:rPr>
        <w:t xml:space="preserve"> vsakega posameznega predavatelja n</w:t>
      </w:r>
      <w:r w:rsidR="0076642B" w:rsidRPr="353735F8">
        <w:rPr>
          <w:rFonts w:eastAsia="Arial" w:cs="Arial"/>
          <w:sz w:val="20"/>
          <w:lang w:eastAsia="sl-SI"/>
        </w:rPr>
        <w:t>a kratko opišite reference</w:t>
      </w:r>
      <w:r w:rsidR="5507E278" w:rsidRPr="353735F8">
        <w:rPr>
          <w:rFonts w:eastAsia="Arial" w:cs="Arial"/>
          <w:sz w:val="20"/>
          <w:lang w:eastAsia="sl-SI"/>
        </w:rPr>
        <w:t xml:space="preserve"> </w:t>
      </w:r>
      <w:r w:rsidR="7F2A902D" w:rsidRPr="353735F8">
        <w:rPr>
          <w:rFonts w:eastAsia="Arial" w:cs="Arial"/>
          <w:sz w:val="20"/>
          <w:lang w:eastAsia="sl-SI"/>
        </w:rPr>
        <w:t>od leta 20</w:t>
      </w:r>
      <w:r w:rsidR="0EBA5ABF" w:rsidRPr="353735F8">
        <w:rPr>
          <w:rFonts w:eastAsia="Arial" w:cs="Arial"/>
          <w:sz w:val="20"/>
          <w:lang w:eastAsia="sl-SI"/>
        </w:rPr>
        <w:t>15</w:t>
      </w:r>
      <w:r w:rsidR="0061710A" w:rsidRPr="353735F8">
        <w:rPr>
          <w:rFonts w:eastAsia="Arial" w:cs="Arial"/>
          <w:sz w:val="20"/>
          <w:lang w:eastAsia="sl-SI"/>
        </w:rPr>
        <w:t>. Z</w:t>
      </w:r>
      <w:r w:rsidR="005C157C" w:rsidRPr="353735F8">
        <w:rPr>
          <w:rFonts w:eastAsia="Arial" w:cs="Arial"/>
          <w:sz w:val="20"/>
          <w:lang w:eastAsia="sl-SI"/>
        </w:rPr>
        <w:t xml:space="preserve">a </w:t>
      </w:r>
      <w:r w:rsidR="004A0A39" w:rsidRPr="353735F8">
        <w:rPr>
          <w:rFonts w:eastAsia="Arial" w:cs="Arial"/>
          <w:sz w:val="20"/>
          <w:lang w:eastAsia="sl-SI"/>
        </w:rPr>
        <w:t>posameznega</w:t>
      </w:r>
      <w:r w:rsidR="002D151C" w:rsidRPr="353735F8">
        <w:rPr>
          <w:rFonts w:eastAsia="Arial" w:cs="Arial"/>
          <w:sz w:val="20"/>
          <w:lang w:eastAsia="sl-SI"/>
        </w:rPr>
        <w:t xml:space="preserve"> predavatelja</w:t>
      </w:r>
      <w:r w:rsidR="42611827" w:rsidRPr="353735F8">
        <w:rPr>
          <w:rFonts w:eastAsia="Arial" w:cs="Arial"/>
          <w:sz w:val="20"/>
          <w:lang w:eastAsia="sl-SI"/>
        </w:rPr>
        <w:t>,</w:t>
      </w:r>
      <w:r w:rsidR="005C157C" w:rsidRPr="353735F8">
        <w:rPr>
          <w:rFonts w:eastAsia="Arial" w:cs="Arial"/>
          <w:sz w:val="20"/>
          <w:lang w:eastAsia="sl-SI"/>
        </w:rPr>
        <w:t xml:space="preserve"> vključene</w:t>
      </w:r>
      <w:r w:rsidR="006A7B13" w:rsidRPr="353735F8">
        <w:rPr>
          <w:rFonts w:eastAsia="Arial" w:cs="Arial"/>
          <w:sz w:val="20"/>
          <w:lang w:eastAsia="sl-SI"/>
        </w:rPr>
        <w:t>ga</w:t>
      </w:r>
      <w:r w:rsidR="005C157C" w:rsidRPr="353735F8">
        <w:rPr>
          <w:rFonts w:eastAsia="Arial" w:cs="Arial"/>
          <w:sz w:val="20"/>
          <w:lang w:eastAsia="sl-SI"/>
        </w:rPr>
        <w:t xml:space="preserve"> v izvajanje programa</w:t>
      </w:r>
      <w:r w:rsidR="004A0A39" w:rsidRPr="353735F8">
        <w:rPr>
          <w:rFonts w:eastAsia="Arial" w:cs="Arial"/>
          <w:sz w:val="20"/>
          <w:lang w:eastAsia="sl-SI"/>
        </w:rPr>
        <w:t>,</w:t>
      </w:r>
      <w:r w:rsidR="005C157C" w:rsidRPr="353735F8">
        <w:rPr>
          <w:rFonts w:eastAsia="Arial" w:cs="Arial"/>
          <w:sz w:val="20"/>
          <w:lang w:eastAsia="sl-SI"/>
        </w:rPr>
        <w:t xml:space="preserve"> </w:t>
      </w:r>
      <w:r w:rsidR="0061710A" w:rsidRPr="353735F8">
        <w:rPr>
          <w:rFonts w:eastAsia="Arial" w:cs="Arial"/>
          <w:sz w:val="20"/>
          <w:lang w:eastAsia="sl-SI"/>
        </w:rPr>
        <w:t>zapišite tiste reference</w:t>
      </w:r>
      <w:r w:rsidR="3ED46DE1" w:rsidRPr="353735F8">
        <w:rPr>
          <w:rFonts w:eastAsia="Arial" w:cs="Arial"/>
          <w:sz w:val="20"/>
          <w:lang w:eastAsia="sl-SI"/>
        </w:rPr>
        <w:t xml:space="preserve"> (strokovni prispevki, projekti s področja VIZ, aktivni prispevki na konferencah, iz</w:t>
      </w:r>
      <w:r w:rsidR="19A22802" w:rsidRPr="353735F8">
        <w:rPr>
          <w:rFonts w:eastAsia="Arial" w:cs="Arial"/>
          <w:sz w:val="20"/>
          <w:lang w:eastAsia="sl-SI"/>
        </w:rPr>
        <w:t xml:space="preserve">kušnje </w:t>
      </w:r>
      <w:r w:rsidR="31FF0311" w:rsidRPr="353735F8">
        <w:rPr>
          <w:rFonts w:eastAsia="Arial" w:cs="Arial"/>
          <w:sz w:val="20"/>
          <w:lang w:eastAsia="sl-SI"/>
        </w:rPr>
        <w:t>na področju nadaljnjega izobraževanja in usposabljanja</w:t>
      </w:r>
      <w:r w:rsidR="4D38F4E0" w:rsidRPr="353735F8">
        <w:rPr>
          <w:rFonts w:eastAsia="Arial" w:cs="Arial"/>
          <w:sz w:val="20"/>
          <w:lang w:eastAsia="sl-SI"/>
        </w:rPr>
        <w:t xml:space="preserve"> (NIU)</w:t>
      </w:r>
      <w:r w:rsidR="19A22802" w:rsidRPr="353735F8">
        <w:rPr>
          <w:rFonts w:eastAsia="Arial" w:cs="Arial"/>
          <w:sz w:val="20"/>
          <w:lang w:eastAsia="sl-SI"/>
        </w:rPr>
        <w:t>, izkušnje v neposredni praksi s področja VIZ)</w:t>
      </w:r>
      <w:r w:rsidR="0061710A" w:rsidRPr="353735F8">
        <w:rPr>
          <w:rFonts w:eastAsia="Arial" w:cs="Arial"/>
          <w:sz w:val="20"/>
          <w:lang w:eastAsia="sl-SI"/>
        </w:rPr>
        <w:t xml:space="preserve">, </w:t>
      </w:r>
      <w:r w:rsidR="006A7B13" w:rsidRPr="353735F8">
        <w:rPr>
          <w:rFonts w:eastAsia="Arial" w:cs="Arial"/>
          <w:sz w:val="20"/>
          <w:lang w:eastAsia="sl-SI"/>
        </w:rPr>
        <w:t>ki</w:t>
      </w:r>
      <w:r w:rsidR="0076642B" w:rsidRPr="353735F8">
        <w:rPr>
          <w:rFonts w:eastAsia="Arial" w:cs="Arial"/>
          <w:sz w:val="20"/>
          <w:lang w:eastAsia="sl-SI"/>
        </w:rPr>
        <w:t xml:space="preserve"> so </w:t>
      </w:r>
      <w:r w:rsidR="0076642B" w:rsidRPr="353735F8">
        <w:rPr>
          <w:rFonts w:eastAsia="Arial" w:cs="Arial"/>
          <w:b/>
          <w:bCs/>
          <w:sz w:val="20"/>
          <w:lang w:eastAsia="sl-SI"/>
        </w:rPr>
        <w:t xml:space="preserve">povezane </w:t>
      </w:r>
      <w:r w:rsidR="004A0A39" w:rsidRPr="353735F8">
        <w:rPr>
          <w:rFonts w:eastAsia="Arial" w:cs="Arial"/>
          <w:b/>
          <w:bCs/>
          <w:sz w:val="20"/>
          <w:lang w:eastAsia="sl-SI"/>
        </w:rPr>
        <w:t>s cilji in</w:t>
      </w:r>
      <w:r w:rsidR="0076642B" w:rsidRPr="353735F8">
        <w:rPr>
          <w:rFonts w:eastAsia="Arial" w:cs="Arial"/>
          <w:b/>
          <w:bCs/>
          <w:sz w:val="20"/>
          <w:lang w:eastAsia="sl-SI"/>
        </w:rPr>
        <w:t xml:space="preserve"> vsebino oz. temami program</w:t>
      </w:r>
      <w:r w:rsidR="00DC7080" w:rsidRPr="353735F8">
        <w:rPr>
          <w:rFonts w:eastAsia="Arial" w:cs="Arial"/>
          <w:b/>
          <w:bCs/>
          <w:sz w:val="20"/>
          <w:lang w:eastAsia="sl-SI"/>
        </w:rPr>
        <w:t>a</w:t>
      </w:r>
      <w:r w:rsidR="008148C7" w:rsidRPr="353735F8">
        <w:rPr>
          <w:rFonts w:eastAsia="Arial" w:cs="Arial"/>
          <w:sz w:val="20"/>
        </w:rPr>
        <w:t xml:space="preserve"> </w:t>
      </w:r>
      <w:r w:rsidR="004A0A39" w:rsidRPr="353735F8">
        <w:rPr>
          <w:rFonts w:eastAsia="Arial" w:cs="Arial"/>
          <w:b/>
          <w:bCs/>
          <w:sz w:val="20"/>
          <w:lang w:eastAsia="sl-SI"/>
        </w:rPr>
        <w:t>ter</w:t>
      </w:r>
      <w:r w:rsidR="008148C7" w:rsidRPr="353735F8">
        <w:rPr>
          <w:rFonts w:eastAsia="Arial" w:cs="Arial"/>
          <w:b/>
          <w:bCs/>
          <w:sz w:val="20"/>
          <w:lang w:eastAsia="sl-SI"/>
        </w:rPr>
        <w:t xml:space="preserve"> </w:t>
      </w:r>
      <w:r w:rsidR="00907AE5" w:rsidRPr="353735F8">
        <w:rPr>
          <w:rFonts w:eastAsia="Arial" w:cs="Arial"/>
          <w:b/>
          <w:bCs/>
          <w:sz w:val="20"/>
          <w:lang w:eastAsia="sl-SI"/>
        </w:rPr>
        <w:t>navedite</w:t>
      </w:r>
      <w:r w:rsidR="008148C7" w:rsidRPr="353735F8">
        <w:rPr>
          <w:rFonts w:eastAsia="Arial" w:cs="Arial"/>
          <w:b/>
          <w:bCs/>
          <w:sz w:val="20"/>
          <w:lang w:eastAsia="sl-SI"/>
        </w:rPr>
        <w:t xml:space="preserve"> vir, </w:t>
      </w:r>
      <w:r w:rsidR="008148C7" w:rsidRPr="353735F8">
        <w:rPr>
          <w:rFonts w:eastAsia="Arial" w:cs="Arial"/>
          <w:sz w:val="20"/>
          <w:lang w:eastAsia="sl-SI"/>
        </w:rPr>
        <w:t>kjer</w:t>
      </w:r>
      <w:r w:rsidR="00DC7080" w:rsidRPr="353735F8">
        <w:rPr>
          <w:rFonts w:eastAsia="Arial" w:cs="Arial"/>
          <w:sz w:val="20"/>
          <w:lang w:eastAsia="sl-SI"/>
        </w:rPr>
        <w:t xml:space="preserve"> je mogoče navedene podatke</w:t>
      </w:r>
      <w:r w:rsidR="00DC7080" w:rsidRPr="353735F8">
        <w:rPr>
          <w:rFonts w:eastAsia="Arial" w:cs="Arial"/>
          <w:b/>
          <w:bCs/>
          <w:sz w:val="20"/>
          <w:lang w:eastAsia="sl-SI"/>
        </w:rPr>
        <w:t xml:space="preserve"> preveriti.</w:t>
      </w:r>
      <w:r w:rsidR="34185A43" w:rsidRPr="353735F8">
        <w:rPr>
          <w:rFonts w:eastAsia="Arial" w:cs="Arial"/>
          <w:sz w:val="20"/>
          <w:lang w:eastAsia="sl-SI"/>
        </w:rPr>
        <w:t xml:space="preserve"> </w:t>
      </w:r>
      <w:r w:rsidR="1DFE8E40" w:rsidRPr="353735F8">
        <w:rPr>
          <w:rFonts w:eastAsia="Arial" w:cs="Arial"/>
          <w:sz w:val="20"/>
          <w:lang w:eastAsia="sl-SI"/>
        </w:rPr>
        <w:t>Polja</w:t>
      </w:r>
      <w:r w:rsidR="34185A43" w:rsidRPr="353735F8">
        <w:rPr>
          <w:rFonts w:eastAsia="Arial" w:cs="Arial"/>
          <w:sz w:val="20"/>
          <w:lang w:eastAsia="sl-SI"/>
        </w:rPr>
        <w:t xml:space="preserve"> za navedbo predavateljev in njihovih dosežkov lahko dodate.</w:t>
      </w:r>
    </w:p>
    <w:p w14:paraId="18EEDEB8" w14:textId="48841B97" w:rsidR="00E10F96" w:rsidRPr="008B2724" w:rsidRDefault="00E10F96" w:rsidP="5AAE9F30">
      <w:pPr>
        <w:jc w:val="both"/>
        <w:rPr>
          <w:rFonts w:eastAsia="Arial" w:cs="Arial"/>
          <w:sz w:val="20"/>
          <w:lang w:eastAsia="sl-SI"/>
        </w:rPr>
      </w:pPr>
    </w:p>
    <w:p w14:paraId="1EE2FB28" w14:textId="77777777" w:rsidR="00637344" w:rsidRPr="008B2724" w:rsidRDefault="005C157C" w:rsidP="00425262">
      <w:pPr>
        <w:numPr>
          <w:ilvl w:val="0"/>
          <w:numId w:val="5"/>
        </w:numPr>
        <w:jc w:val="both"/>
        <w:rPr>
          <w:rFonts w:eastAsia="Arial" w:cs="Arial"/>
          <w:b/>
          <w:bCs/>
          <w:sz w:val="20"/>
        </w:rPr>
      </w:pPr>
      <w:r w:rsidRPr="5AAE9F30">
        <w:rPr>
          <w:rFonts w:eastAsia="Arial" w:cs="Arial"/>
          <w:b/>
          <w:bCs/>
          <w:sz w:val="20"/>
        </w:rPr>
        <w:t>Predavatelj (ime in pri</w:t>
      </w:r>
      <w:r w:rsidR="00161179" w:rsidRPr="5AAE9F30">
        <w:rPr>
          <w:rFonts w:eastAsia="Arial" w:cs="Arial"/>
          <w:b/>
          <w:bCs/>
          <w:sz w:val="20"/>
        </w:rPr>
        <w:t>i</w:t>
      </w:r>
      <w:r w:rsidRPr="5AAE9F30">
        <w:rPr>
          <w:rFonts w:eastAsia="Arial" w:cs="Arial"/>
          <w:b/>
          <w:bCs/>
          <w:sz w:val="20"/>
        </w:rPr>
        <w:t>mek):</w:t>
      </w:r>
    </w:p>
    <w:tbl>
      <w:tblPr>
        <w:tblW w:w="8580" w:type="dxa"/>
        <w:tblInd w:w="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580"/>
      </w:tblGrid>
      <w:tr w:rsidR="006439E1" w:rsidRPr="008B2724" w14:paraId="541C899B" w14:textId="77777777" w:rsidTr="749CE4A3">
        <w:trPr>
          <w:trHeight w:val="730"/>
        </w:trPr>
        <w:tc>
          <w:tcPr>
            <w:tcW w:w="8580" w:type="dxa"/>
            <w:shd w:val="clear" w:color="auto" w:fill="auto"/>
          </w:tcPr>
          <w:p w14:paraId="42B4BF0C" w14:textId="401EE9E9" w:rsidR="006439E1" w:rsidRPr="008B2724" w:rsidRDefault="1E89434C" w:rsidP="1A9321C9">
            <w:pPr>
              <w:pStyle w:val="Odstavekseznama"/>
              <w:numPr>
                <w:ilvl w:val="0"/>
                <w:numId w:val="2"/>
              </w:numPr>
              <w:spacing w:line="260" w:lineRule="atLeast"/>
              <w:jc w:val="both"/>
              <w:rPr>
                <w:rFonts w:eastAsia="Arial" w:cs="Arial"/>
                <w:sz w:val="20"/>
              </w:rPr>
            </w:pPr>
            <w:r w:rsidRPr="3CE97E6A">
              <w:rPr>
                <w:rFonts w:eastAsia="Arial" w:cs="Arial"/>
                <w:sz w:val="20"/>
                <w:u w:val="single"/>
              </w:rPr>
              <w:t>Strokovni prispevki:</w:t>
            </w:r>
          </w:p>
          <w:p w14:paraId="7D6FA6BE" w14:textId="62CAC813" w:rsidR="006439E1" w:rsidRPr="008B2724" w:rsidRDefault="1E89434C" w:rsidP="1A9321C9">
            <w:pPr>
              <w:pStyle w:val="Odstavekseznama"/>
              <w:numPr>
                <w:ilvl w:val="0"/>
                <w:numId w:val="2"/>
              </w:numPr>
              <w:spacing w:line="260" w:lineRule="atLeast"/>
              <w:jc w:val="both"/>
              <w:rPr>
                <w:rFonts w:eastAsia="Arial" w:cs="Arial"/>
                <w:sz w:val="20"/>
              </w:rPr>
            </w:pPr>
            <w:r w:rsidRPr="3CE97E6A">
              <w:rPr>
                <w:rFonts w:eastAsia="Arial" w:cs="Arial"/>
                <w:sz w:val="20"/>
                <w:u w:val="single"/>
              </w:rPr>
              <w:t>Projekti s področja VIZ:</w:t>
            </w:r>
          </w:p>
          <w:p w14:paraId="5B3BB8F6" w14:textId="61257190" w:rsidR="006439E1" w:rsidRPr="008B2724" w:rsidRDefault="1E89434C" w:rsidP="1A9321C9">
            <w:pPr>
              <w:pStyle w:val="Odstavekseznama"/>
              <w:numPr>
                <w:ilvl w:val="0"/>
                <w:numId w:val="2"/>
              </w:numPr>
              <w:spacing w:line="260" w:lineRule="atLeast"/>
              <w:jc w:val="both"/>
              <w:rPr>
                <w:rFonts w:eastAsia="Arial" w:cs="Arial"/>
                <w:sz w:val="20"/>
              </w:rPr>
            </w:pPr>
            <w:r w:rsidRPr="3CE97E6A">
              <w:rPr>
                <w:rFonts w:eastAsia="Arial" w:cs="Arial"/>
                <w:sz w:val="20"/>
                <w:u w:val="single"/>
              </w:rPr>
              <w:t>Aktivni prispevki na konferencah:</w:t>
            </w:r>
          </w:p>
          <w:p w14:paraId="5721A4A5" w14:textId="5FDF0008" w:rsidR="006439E1" w:rsidRPr="008B2724" w:rsidRDefault="5811F2F6" w:rsidP="1A9321C9">
            <w:pPr>
              <w:pStyle w:val="Odstavekseznama"/>
              <w:numPr>
                <w:ilvl w:val="0"/>
                <w:numId w:val="2"/>
              </w:numPr>
              <w:spacing w:line="260" w:lineRule="atLeast"/>
              <w:jc w:val="both"/>
              <w:rPr>
                <w:rFonts w:eastAsia="Arial" w:cs="Arial"/>
                <w:sz w:val="20"/>
              </w:rPr>
            </w:pPr>
            <w:r w:rsidRPr="749CE4A3">
              <w:rPr>
                <w:rFonts w:eastAsia="Arial" w:cs="Arial"/>
                <w:sz w:val="20"/>
                <w:u w:val="single"/>
              </w:rPr>
              <w:t xml:space="preserve">Izkušnje </w:t>
            </w:r>
            <w:r w:rsidR="5FA585A6" w:rsidRPr="749CE4A3">
              <w:rPr>
                <w:rFonts w:eastAsia="Arial" w:cs="Arial"/>
                <w:sz w:val="20"/>
                <w:u w:val="single"/>
              </w:rPr>
              <w:t>na področju</w:t>
            </w:r>
            <w:r w:rsidRPr="749CE4A3">
              <w:rPr>
                <w:rFonts w:eastAsia="Arial" w:cs="Arial"/>
                <w:sz w:val="20"/>
                <w:u w:val="single"/>
              </w:rPr>
              <w:t xml:space="preserve"> NIU:</w:t>
            </w:r>
          </w:p>
          <w:p w14:paraId="04C9FDDC" w14:textId="47263517" w:rsidR="006439E1" w:rsidRPr="008B2724" w:rsidRDefault="1E89434C" w:rsidP="1A9321C9">
            <w:pPr>
              <w:pStyle w:val="Odstavekseznama"/>
              <w:numPr>
                <w:ilvl w:val="0"/>
                <w:numId w:val="2"/>
              </w:numPr>
              <w:spacing w:line="260" w:lineRule="atLeast"/>
              <w:jc w:val="both"/>
              <w:rPr>
                <w:rFonts w:eastAsia="Arial" w:cs="Arial"/>
                <w:sz w:val="20"/>
              </w:rPr>
            </w:pPr>
            <w:r w:rsidRPr="3CE97E6A">
              <w:rPr>
                <w:rFonts w:eastAsia="Arial" w:cs="Arial"/>
                <w:sz w:val="20"/>
                <w:u w:val="single"/>
              </w:rPr>
              <w:t>Izkušnje v neposredni praksi s področja VIZ:</w:t>
            </w:r>
          </w:p>
        </w:tc>
      </w:tr>
    </w:tbl>
    <w:p w14:paraId="65D7F159" w14:textId="77777777" w:rsidR="00161179" w:rsidRPr="008B2724" w:rsidRDefault="00161179" w:rsidP="5AAE9F30">
      <w:pPr>
        <w:jc w:val="both"/>
        <w:rPr>
          <w:rFonts w:eastAsia="Arial" w:cs="Arial"/>
          <w:sz w:val="20"/>
        </w:rPr>
      </w:pPr>
    </w:p>
    <w:p w14:paraId="2852CEB5" w14:textId="77777777" w:rsidR="005C157C" w:rsidRPr="008B2724" w:rsidRDefault="006A7B13" w:rsidP="00425262">
      <w:pPr>
        <w:numPr>
          <w:ilvl w:val="0"/>
          <w:numId w:val="5"/>
        </w:numPr>
        <w:jc w:val="both"/>
        <w:rPr>
          <w:rFonts w:eastAsia="Arial" w:cs="Arial"/>
          <w:b/>
          <w:bCs/>
          <w:sz w:val="20"/>
        </w:rPr>
      </w:pPr>
      <w:r w:rsidRPr="5AAE9F30">
        <w:rPr>
          <w:rFonts w:eastAsia="Arial" w:cs="Arial"/>
          <w:b/>
          <w:bCs/>
          <w:sz w:val="20"/>
        </w:rPr>
        <w:t>P</w:t>
      </w:r>
      <w:r w:rsidR="005C157C" w:rsidRPr="5AAE9F30">
        <w:rPr>
          <w:rFonts w:eastAsia="Arial" w:cs="Arial"/>
          <w:b/>
          <w:bCs/>
          <w:sz w:val="20"/>
        </w:rPr>
        <w:t>redavatelj (ime in pr</w:t>
      </w:r>
      <w:r w:rsidR="00161179" w:rsidRPr="5AAE9F30">
        <w:rPr>
          <w:rFonts w:eastAsia="Arial" w:cs="Arial"/>
          <w:b/>
          <w:bCs/>
          <w:sz w:val="20"/>
        </w:rPr>
        <w:t>i</w:t>
      </w:r>
      <w:r w:rsidR="005C157C" w:rsidRPr="5AAE9F30">
        <w:rPr>
          <w:rFonts w:eastAsia="Arial" w:cs="Arial"/>
          <w:b/>
          <w:bCs/>
          <w:sz w:val="20"/>
        </w:rPr>
        <w:t>imek):</w:t>
      </w:r>
    </w:p>
    <w:tbl>
      <w:tblPr>
        <w:tblpPr w:leftFromText="141" w:rightFromText="141" w:vertAnchor="text" w:horzAnchor="margin" w:tblpY="16"/>
        <w:tblW w:w="86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610"/>
      </w:tblGrid>
      <w:tr w:rsidR="00313D29" w:rsidRPr="008B2724" w14:paraId="60A55AD6" w14:textId="77777777" w:rsidTr="749CE4A3">
        <w:trPr>
          <w:trHeight w:val="730"/>
        </w:trPr>
        <w:tc>
          <w:tcPr>
            <w:tcW w:w="8610" w:type="dxa"/>
            <w:shd w:val="clear" w:color="auto" w:fill="auto"/>
          </w:tcPr>
          <w:p w14:paraId="3BF9D07C" w14:textId="401EE9E9" w:rsidR="00313D29" w:rsidRPr="008B2724" w:rsidRDefault="12C47AC8" w:rsidP="1A9321C9">
            <w:pPr>
              <w:pStyle w:val="Odstavekseznama"/>
              <w:numPr>
                <w:ilvl w:val="0"/>
                <w:numId w:val="1"/>
              </w:numPr>
              <w:spacing w:line="260" w:lineRule="atLeast"/>
              <w:jc w:val="both"/>
              <w:rPr>
                <w:rFonts w:eastAsia="Arial" w:cs="Arial"/>
                <w:sz w:val="20"/>
              </w:rPr>
            </w:pPr>
            <w:r w:rsidRPr="3CE97E6A">
              <w:rPr>
                <w:rFonts w:eastAsia="Arial" w:cs="Arial"/>
                <w:sz w:val="20"/>
                <w:u w:val="single"/>
              </w:rPr>
              <w:t>Strokovni prispevki:</w:t>
            </w:r>
          </w:p>
          <w:p w14:paraId="7311DC26" w14:textId="62CAC813" w:rsidR="00313D29" w:rsidRPr="008B2724" w:rsidRDefault="12C47AC8" w:rsidP="1A9321C9">
            <w:pPr>
              <w:pStyle w:val="Odstavekseznama"/>
              <w:numPr>
                <w:ilvl w:val="0"/>
                <w:numId w:val="1"/>
              </w:numPr>
              <w:spacing w:line="260" w:lineRule="atLeast"/>
              <w:jc w:val="both"/>
              <w:rPr>
                <w:rFonts w:eastAsia="Arial" w:cs="Arial"/>
                <w:sz w:val="20"/>
              </w:rPr>
            </w:pPr>
            <w:r w:rsidRPr="3CE97E6A">
              <w:rPr>
                <w:rFonts w:eastAsia="Arial" w:cs="Arial"/>
                <w:sz w:val="20"/>
                <w:u w:val="single"/>
              </w:rPr>
              <w:t>Projekti s področja VIZ:</w:t>
            </w:r>
          </w:p>
          <w:p w14:paraId="21E16296" w14:textId="61257190" w:rsidR="00313D29" w:rsidRPr="008B2724" w:rsidRDefault="12C47AC8" w:rsidP="1A9321C9">
            <w:pPr>
              <w:pStyle w:val="Odstavekseznama"/>
              <w:numPr>
                <w:ilvl w:val="0"/>
                <w:numId w:val="1"/>
              </w:numPr>
              <w:spacing w:line="260" w:lineRule="atLeast"/>
              <w:jc w:val="both"/>
              <w:rPr>
                <w:rFonts w:eastAsia="Arial" w:cs="Arial"/>
                <w:sz w:val="20"/>
              </w:rPr>
            </w:pPr>
            <w:r w:rsidRPr="3CE97E6A">
              <w:rPr>
                <w:rFonts w:eastAsia="Arial" w:cs="Arial"/>
                <w:sz w:val="20"/>
                <w:u w:val="single"/>
              </w:rPr>
              <w:t>Aktivni prispevki na konferencah:</w:t>
            </w:r>
          </w:p>
          <w:p w14:paraId="634312E7" w14:textId="65A0DCA6" w:rsidR="00313D29" w:rsidRPr="008B2724" w:rsidRDefault="5F8C5F4F" w:rsidP="1A9321C9">
            <w:pPr>
              <w:pStyle w:val="Odstavekseznama"/>
              <w:numPr>
                <w:ilvl w:val="0"/>
                <w:numId w:val="1"/>
              </w:numPr>
              <w:spacing w:line="260" w:lineRule="atLeast"/>
              <w:jc w:val="both"/>
              <w:rPr>
                <w:rFonts w:eastAsia="Arial" w:cs="Arial"/>
                <w:sz w:val="20"/>
              </w:rPr>
            </w:pPr>
            <w:r w:rsidRPr="749CE4A3">
              <w:rPr>
                <w:rFonts w:eastAsia="Arial" w:cs="Arial"/>
                <w:sz w:val="20"/>
                <w:u w:val="single"/>
              </w:rPr>
              <w:t xml:space="preserve">Izkušnje </w:t>
            </w:r>
            <w:r w:rsidR="10CF31BD" w:rsidRPr="749CE4A3">
              <w:rPr>
                <w:rFonts w:eastAsia="Arial" w:cs="Arial"/>
                <w:sz w:val="20"/>
                <w:u w:val="single"/>
              </w:rPr>
              <w:t>na področju</w:t>
            </w:r>
            <w:r w:rsidRPr="749CE4A3">
              <w:rPr>
                <w:rFonts w:eastAsia="Arial" w:cs="Arial"/>
                <w:sz w:val="20"/>
                <w:u w:val="single"/>
              </w:rPr>
              <w:t xml:space="preserve"> NIU:</w:t>
            </w:r>
          </w:p>
          <w:p w14:paraId="0BD0B466" w14:textId="7C237587" w:rsidR="00313D29" w:rsidRPr="008B2724" w:rsidRDefault="12C47AC8" w:rsidP="1A9321C9">
            <w:pPr>
              <w:pStyle w:val="Odstavekseznama"/>
              <w:numPr>
                <w:ilvl w:val="0"/>
                <w:numId w:val="1"/>
              </w:numPr>
              <w:spacing w:line="260" w:lineRule="atLeast"/>
              <w:jc w:val="both"/>
              <w:rPr>
                <w:rFonts w:eastAsia="Arial" w:cs="Arial"/>
                <w:sz w:val="20"/>
              </w:rPr>
            </w:pPr>
            <w:r w:rsidRPr="3CE97E6A">
              <w:rPr>
                <w:rFonts w:eastAsia="Arial" w:cs="Arial"/>
                <w:sz w:val="20"/>
                <w:u w:val="single"/>
              </w:rPr>
              <w:t>Izkušnje v neposredni praksi s področja VIZ:</w:t>
            </w:r>
          </w:p>
        </w:tc>
      </w:tr>
    </w:tbl>
    <w:p w14:paraId="429A9CE8" w14:textId="77777777" w:rsidR="0091520F" w:rsidRDefault="0091520F" w:rsidP="5AAE9F30">
      <w:pPr>
        <w:ind w:left="360"/>
        <w:jc w:val="both"/>
        <w:rPr>
          <w:rFonts w:eastAsia="Arial" w:cs="Arial"/>
          <w:sz w:val="20"/>
        </w:rPr>
      </w:pPr>
    </w:p>
    <w:p w14:paraId="5B20FA2E" w14:textId="0938FFC2" w:rsidR="00F5681F" w:rsidRDefault="00624299" w:rsidP="00425262">
      <w:pPr>
        <w:numPr>
          <w:ilvl w:val="0"/>
          <w:numId w:val="5"/>
        </w:numPr>
        <w:jc w:val="both"/>
        <w:rPr>
          <w:rFonts w:eastAsia="Arial" w:cs="Arial"/>
          <w:b/>
          <w:bCs/>
          <w:sz w:val="20"/>
        </w:rPr>
      </w:pPr>
      <w:r w:rsidRPr="353735F8">
        <w:rPr>
          <w:rFonts w:eastAsia="Arial" w:cs="Arial"/>
          <w:b/>
          <w:bCs/>
          <w:sz w:val="20"/>
        </w:rPr>
        <w:t>Predavatelj (ime in pri</w:t>
      </w:r>
      <w:r w:rsidR="00161179" w:rsidRPr="353735F8">
        <w:rPr>
          <w:rFonts w:eastAsia="Arial" w:cs="Arial"/>
          <w:b/>
          <w:bCs/>
          <w:sz w:val="20"/>
        </w:rPr>
        <w:t>i</w:t>
      </w:r>
      <w:r w:rsidRPr="353735F8">
        <w:rPr>
          <w:rFonts w:eastAsia="Arial" w:cs="Arial"/>
          <w:b/>
          <w:bCs/>
          <w:sz w:val="20"/>
        </w:rPr>
        <w:t>mek)</w:t>
      </w:r>
      <w:r w:rsidR="74BA8DC1" w:rsidRPr="353735F8">
        <w:rPr>
          <w:rFonts w:eastAsia="Arial" w:cs="Arial"/>
          <w:b/>
          <w:bCs/>
          <w:sz w:val="20"/>
        </w:rPr>
        <w:t>:</w:t>
      </w:r>
    </w:p>
    <w:p w14:paraId="62428ED8" w14:textId="2DFA85F0" w:rsidR="00F5681F" w:rsidRDefault="00F5681F" w:rsidP="292CA15A">
      <w:pPr>
        <w:jc w:val="both"/>
        <w:rPr>
          <w:rFonts w:eastAsia="Arial" w:cs="Arial"/>
          <w:b/>
          <w:bCs/>
          <w:sz w:val="20"/>
          <w:lang w:eastAsia="sl-SI"/>
        </w:rPr>
      </w:pPr>
    </w:p>
    <w:p w14:paraId="2E6EE5B0" w14:textId="77777777" w:rsidR="00F5681F" w:rsidRPr="008B2724" w:rsidRDefault="00F5681F" w:rsidP="279BAFB8">
      <w:pPr>
        <w:jc w:val="both"/>
        <w:rPr>
          <w:rFonts w:eastAsia="Arial" w:cs="Arial"/>
          <w:sz w:val="20"/>
          <w:lang w:eastAsia="sl-SI"/>
        </w:rPr>
      </w:pPr>
    </w:p>
    <w:p w14:paraId="4CB5D5BC" w14:textId="3DAFE215" w:rsidR="292CA15A" w:rsidRDefault="292CA15A" w:rsidP="292CA15A">
      <w:pPr>
        <w:jc w:val="both"/>
        <w:rPr>
          <w:rFonts w:eastAsia="Arial" w:cs="Arial"/>
          <w:sz w:val="20"/>
          <w:lang w:eastAsia="sl-SI"/>
        </w:rPr>
      </w:pPr>
    </w:p>
    <w:p w14:paraId="6F6E5605" w14:textId="26C12216" w:rsidR="00B26E13" w:rsidRPr="008B2724" w:rsidRDefault="00B26E13" w:rsidP="00425262">
      <w:pPr>
        <w:numPr>
          <w:ilvl w:val="0"/>
          <w:numId w:val="4"/>
        </w:numPr>
        <w:spacing w:line="260" w:lineRule="atLeast"/>
        <w:ind w:left="0" w:firstLine="0"/>
        <w:jc w:val="both"/>
        <w:rPr>
          <w:rFonts w:eastAsia="Arial" w:cs="Arial"/>
          <w:b/>
          <w:bCs/>
          <w:sz w:val="20"/>
        </w:rPr>
      </w:pPr>
      <w:r w:rsidRPr="5AAE9F30">
        <w:rPr>
          <w:rFonts w:eastAsia="Arial" w:cs="Arial"/>
          <w:b/>
          <w:bCs/>
          <w:sz w:val="20"/>
        </w:rPr>
        <w:t>Število udeležencev v programu</w:t>
      </w:r>
    </w:p>
    <w:p w14:paraId="76E6E9C9" w14:textId="77777777" w:rsidR="006A7B13" w:rsidRPr="008B2724" w:rsidRDefault="006A7B13" w:rsidP="279BAFB8">
      <w:pPr>
        <w:jc w:val="both"/>
        <w:rPr>
          <w:rFonts w:eastAsia="Arial" w:cs="Arial"/>
          <w:sz w:val="20"/>
        </w:rPr>
      </w:pPr>
    </w:p>
    <w:p w14:paraId="13A3BA7C" w14:textId="77777777" w:rsidR="00B26E13" w:rsidRPr="008B2724" w:rsidRDefault="006A7B13" w:rsidP="5AAE9F30">
      <w:pPr>
        <w:jc w:val="both"/>
        <w:rPr>
          <w:rFonts w:eastAsia="Arial" w:cs="Arial"/>
          <w:b/>
          <w:bCs/>
          <w:sz w:val="20"/>
        </w:rPr>
      </w:pPr>
      <w:r w:rsidRPr="3CE97E6A">
        <w:rPr>
          <w:rFonts w:eastAsia="Arial" w:cs="Arial"/>
          <w:sz w:val="20"/>
        </w:rPr>
        <w:t xml:space="preserve">Utemeljitev je potrebna, </w:t>
      </w:r>
      <w:r w:rsidRPr="3CE97E6A">
        <w:rPr>
          <w:rFonts w:eastAsia="Arial" w:cs="Arial"/>
          <w:b/>
          <w:bCs/>
          <w:sz w:val="20"/>
        </w:rPr>
        <w:t>kadar je število udeležencev manjše od 30.</w:t>
      </w:r>
    </w:p>
    <w:tbl>
      <w:tblPr>
        <w:tblW w:w="86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625"/>
      </w:tblGrid>
      <w:tr w:rsidR="00B26E13" w:rsidRPr="008B2724" w14:paraId="2D0FCCB7" w14:textId="77777777" w:rsidTr="5AAE9F30">
        <w:trPr>
          <w:trHeight w:val="470"/>
        </w:trPr>
        <w:tc>
          <w:tcPr>
            <w:tcW w:w="8625" w:type="dxa"/>
            <w:shd w:val="clear" w:color="auto" w:fill="auto"/>
          </w:tcPr>
          <w:p w14:paraId="28185ABF" w14:textId="45163A71" w:rsidR="00B26E13" w:rsidRPr="008B2724" w:rsidRDefault="186FDF41" w:rsidP="5AAE9F30">
            <w:pPr>
              <w:rPr>
                <w:rFonts w:eastAsia="Arial" w:cs="Arial"/>
                <w:sz w:val="20"/>
                <w:lang w:eastAsia="sl-SI"/>
              </w:rPr>
            </w:pPr>
            <w:r w:rsidRPr="5AAE9F30">
              <w:rPr>
                <w:rFonts w:eastAsia="Arial" w:cs="Arial"/>
                <w:sz w:val="20"/>
                <w:lang w:eastAsia="sl-SI"/>
              </w:rPr>
              <w:t>Število</w:t>
            </w:r>
            <w:r w:rsidR="006A7B13" w:rsidRPr="5AAE9F30">
              <w:rPr>
                <w:rFonts w:eastAsia="Arial" w:cs="Arial"/>
                <w:sz w:val="20"/>
                <w:lang w:eastAsia="sl-SI"/>
              </w:rPr>
              <w:t xml:space="preserve"> udeležencev</w:t>
            </w:r>
            <w:r w:rsidRPr="5AAE9F30">
              <w:rPr>
                <w:rFonts w:eastAsia="Arial" w:cs="Arial"/>
                <w:sz w:val="20"/>
                <w:lang w:eastAsia="sl-SI"/>
              </w:rPr>
              <w:t>:</w:t>
            </w:r>
          </w:p>
          <w:p w14:paraId="0B35E145" w14:textId="55AA2AD3" w:rsidR="00B26E13" w:rsidRPr="008B2724" w:rsidRDefault="00B26E13" w:rsidP="5AAE9F30">
            <w:pPr>
              <w:rPr>
                <w:rFonts w:eastAsia="Arial" w:cs="Arial"/>
                <w:sz w:val="20"/>
                <w:lang w:eastAsia="sl-SI"/>
              </w:rPr>
            </w:pPr>
          </w:p>
        </w:tc>
      </w:tr>
      <w:tr w:rsidR="00B26E13" w:rsidRPr="008B2724" w14:paraId="1A8BCD3C" w14:textId="77777777" w:rsidTr="5AAE9F30">
        <w:trPr>
          <w:trHeight w:val="484"/>
        </w:trPr>
        <w:tc>
          <w:tcPr>
            <w:tcW w:w="8625" w:type="dxa"/>
            <w:shd w:val="clear" w:color="auto" w:fill="auto"/>
          </w:tcPr>
          <w:p w14:paraId="522D483E" w14:textId="77777777" w:rsidR="00B26E13" w:rsidRPr="008B2724" w:rsidRDefault="186FDF41" w:rsidP="279BAFB8">
            <w:pPr>
              <w:jc w:val="both"/>
              <w:rPr>
                <w:rFonts w:eastAsia="Arial" w:cs="Arial"/>
                <w:sz w:val="20"/>
                <w:lang w:eastAsia="sl-SI"/>
              </w:rPr>
            </w:pPr>
            <w:r w:rsidRPr="5AAE9F30">
              <w:rPr>
                <w:rFonts w:eastAsia="Arial" w:cs="Arial"/>
                <w:sz w:val="20"/>
                <w:lang w:eastAsia="sl-SI"/>
              </w:rPr>
              <w:t>Utemeljitev:</w:t>
            </w:r>
          </w:p>
          <w:p w14:paraId="4BB930A3" w14:textId="38197B7E" w:rsidR="00E94A60" w:rsidRPr="008B2724" w:rsidRDefault="00E94A60" w:rsidP="5AAE9F30">
            <w:pPr>
              <w:jc w:val="both"/>
              <w:rPr>
                <w:rFonts w:eastAsia="Arial" w:cs="Arial"/>
                <w:sz w:val="20"/>
                <w:lang w:eastAsia="sl-SI"/>
              </w:rPr>
            </w:pPr>
          </w:p>
        </w:tc>
      </w:tr>
    </w:tbl>
    <w:p w14:paraId="004D3F7B" w14:textId="77777777" w:rsidR="005054C9" w:rsidRDefault="005054C9" w:rsidP="5AAE9F30">
      <w:pPr>
        <w:jc w:val="both"/>
        <w:rPr>
          <w:rFonts w:eastAsia="Arial" w:cs="Arial"/>
          <w:sz w:val="20"/>
        </w:rPr>
      </w:pPr>
    </w:p>
    <w:p w14:paraId="2E890C81" w14:textId="77777777" w:rsidR="00380066" w:rsidRDefault="00380066" w:rsidP="5AAE9F30">
      <w:pPr>
        <w:jc w:val="both"/>
        <w:rPr>
          <w:rFonts w:eastAsia="Arial" w:cs="Arial"/>
          <w:sz w:val="20"/>
        </w:rPr>
      </w:pPr>
    </w:p>
    <w:p w14:paraId="3D0BF871" w14:textId="275624BA" w:rsidR="00B26E13" w:rsidRPr="008B2724" w:rsidRDefault="00B26E13" w:rsidP="00425262">
      <w:pPr>
        <w:pStyle w:val="Odstavekseznama"/>
        <w:numPr>
          <w:ilvl w:val="0"/>
          <w:numId w:val="4"/>
        </w:numPr>
        <w:spacing w:line="260" w:lineRule="atLeast"/>
        <w:jc w:val="both"/>
        <w:rPr>
          <w:rFonts w:eastAsia="Arial" w:cs="Arial"/>
          <w:b/>
          <w:bCs/>
          <w:sz w:val="20"/>
        </w:rPr>
      </w:pPr>
      <w:r w:rsidRPr="5AAE9F30">
        <w:rPr>
          <w:rFonts w:eastAsia="Arial" w:cs="Arial"/>
          <w:b/>
          <w:bCs/>
          <w:sz w:val="20"/>
        </w:rPr>
        <w:t>Opredelitev potnih stroškov</w:t>
      </w:r>
    </w:p>
    <w:p w14:paraId="0F46E158" w14:textId="77777777" w:rsidR="00B26E13" w:rsidRPr="008B2724" w:rsidRDefault="00B26E13" w:rsidP="5AAE9F30">
      <w:pPr>
        <w:jc w:val="both"/>
        <w:rPr>
          <w:rFonts w:eastAsia="Arial" w:cs="Arial"/>
          <w:sz w:val="20"/>
        </w:rPr>
      </w:pPr>
    </w:p>
    <w:p w14:paraId="2D3F9BBA" w14:textId="77777777" w:rsidR="00B26E13" w:rsidRPr="008B2724" w:rsidRDefault="006B37CB" w:rsidP="5AAE9F30">
      <w:pPr>
        <w:jc w:val="both"/>
        <w:rPr>
          <w:rFonts w:eastAsia="Arial" w:cs="Arial"/>
          <w:sz w:val="20"/>
        </w:rPr>
      </w:pPr>
      <w:r w:rsidRPr="3CE97E6A">
        <w:rPr>
          <w:rFonts w:eastAsia="Arial" w:cs="Arial"/>
          <w:sz w:val="20"/>
        </w:rPr>
        <w:t xml:space="preserve">Kot upravičen potni strošek se upošteva </w:t>
      </w:r>
      <w:r w:rsidRPr="3CE97E6A">
        <w:rPr>
          <w:rFonts w:eastAsia="Arial" w:cs="Arial"/>
          <w:b/>
          <w:bCs/>
          <w:sz w:val="20"/>
        </w:rPr>
        <w:t>najnižje cene vozovnic javnega prevoza</w:t>
      </w:r>
      <w:r w:rsidRPr="3CE97E6A">
        <w:rPr>
          <w:rFonts w:eastAsia="Arial" w:cs="Arial"/>
          <w:sz w:val="20"/>
        </w:rPr>
        <w:t xml:space="preserve">. Potne stroške </w:t>
      </w:r>
      <w:r w:rsidR="00E10F96" w:rsidRPr="3CE97E6A">
        <w:rPr>
          <w:rFonts w:eastAsia="Arial" w:cs="Arial"/>
          <w:sz w:val="20"/>
        </w:rPr>
        <w:t xml:space="preserve">se </w:t>
      </w:r>
      <w:r w:rsidRPr="3CE97E6A">
        <w:rPr>
          <w:rFonts w:eastAsia="Arial" w:cs="Arial"/>
          <w:sz w:val="20"/>
        </w:rPr>
        <w:t>navede kot fiksni znesek z obrazložitvijo.</w:t>
      </w:r>
    </w:p>
    <w:tbl>
      <w:tblPr>
        <w:tblW w:w="86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613"/>
      </w:tblGrid>
      <w:tr w:rsidR="00B26E13" w:rsidRPr="008B2724" w14:paraId="21F7A146" w14:textId="77777777" w:rsidTr="001979E1">
        <w:trPr>
          <w:trHeight w:val="445"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7C45EF3B" w14:textId="77777777" w:rsidR="00B26E13" w:rsidRPr="008B2724" w:rsidRDefault="006B37CB" w:rsidP="5AAE9F30">
            <w:pPr>
              <w:spacing w:line="260" w:lineRule="atLeast"/>
              <w:jc w:val="both"/>
              <w:rPr>
                <w:rFonts w:eastAsia="Arial" w:cs="Arial"/>
                <w:sz w:val="20"/>
                <w:lang w:eastAsia="sl-SI"/>
              </w:rPr>
            </w:pPr>
            <w:r w:rsidRPr="5AAE9F30">
              <w:rPr>
                <w:rFonts w:eastAsia="Arial" w:cs="Arial"/>
                <w:sz w:val="20"/>
                <w:lang w:eastAsia="sl-SI"/>
              </w:rPr>
              <w:t>Potni st</w:t>
            </w:r>
            <w:r w:rsidR="00624299" w:rsidRPr="5AAE9F30">
              <w:rPr>
                <w:rFonts w:eastAsia="Arial" w:cs="Arial"/>
                <w:sz w:val="20"/>
                <w:lang w:eastAsia="sl-SI"/>
              </w:rPr>
              <w:t>r</w:t>
            </w:r>
            <w:r w:rsidRPr="5AAE9F30">
              <w:rPr>
                <w:rFonts w:eastAsia="Arial" w:cs="Arial"/>
                <w:sz w:val="20"/>
                <w:lang w:eastAsia="sl-SI"/>
              </w:rPr>
              <w:t>oški:</w:t>
            </w:r>
          </w:p>
        </w:tc>
      </w:tr>
      <w:tr w:rsidR="002E47E7" w:rsidRPr="008B2724" w14:paraId="0084E944" w14:textId="77777777" w:rsidTr="001979E1">
        <w:trPr>
          <w:trHeight w:val="1038"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33F2B134" w14:textId="77777777" w:rsidR="002E47E7" w:rsidRPr="008B2724" w:rsidRDefault="006B37CB" w:rsidP="5AAE9F30">
            <w:pPr>
              <w:spacing w:line="260" w:lineRule="atLeast"/>
              <w:jc w:val="both"/>
              <w:rPr>
                <w:rFonts w:eastAsia="Arial" w:cs="Arial"/>
                <w:sz w:val="20"/>
                <w:lang w:eastAsia="sl-SI"/>
              </w:rPr>
            </w:pPr>
            <w:r w:rsidRPr="5AAE9F30">
              <w:rPr>
                <w:rFonts w:eastAsia="Arial" w:cs="Arial"/>
                <w:sz w:val="20"/>
                <w:lang w:eastAsia="sl-SI"/>
              </w:rPr>
              <w:t>Obrazložitev:</w:t>
            </w:r>
          </w:p>
        </w:tc>
      </w:tr>
    </w:tbl>
    <w:p w14:paraId="05F59339" w14:textId="77777777" w:rsidR="002E47E7" w:rsidRPr="008B2724" w:rsidRDefault="002E47E7" w:rsidP="5AAE9F30">
      <w:pPr>
        <w:jc w:val="both"/>
        <w:rPr>
          <w:rFonts w:eastAsia="Arial" w:cs="Arial"/>
          <w:sz w:val="20"/>
          <w:lang w:eastAsia="sl-SI"/>
        </w:rPr>
      </w:pPr>
    </w:p>
    <w:p w14:paraId="7CD34AB2" w14:textId="750D770C" w:rsidR="279BAFB8" w:rsidRDefault="279BAFB8" w:rsidP="5AAE9F30">
      <w:pPr>
        <w:jc w:val="both"/>
        <w:rPr>
          <w:rFonts w:eastAsia="Arial" w:cs="Arial"/>
          <w:sz w:val="20"/>
          <w:lang w:eastAsia="sl-SI"/>
        </w:rPr>
      </w:pPr>
    </w:p>
    <w:p w14:paraId="391DAA0E" w14:textId="77777777" w:rsidR="00EB248B" w:rsidRPr="008B2724" w:rsidRDefault="00EB248B" w:rsidP="5AAE9F30">
      <w:pPr>
        <w:spacing w:line="260" w:lineRule="atLeast"/>
        <w:jc w:val="both"/>
        <w:rPr>
          <w:rFonts w:eastAsia="Arial" w:cs="Arial"/>
          <w:b/>
          <w:bCs/>
          <w:sz w:val="20"/>
        </w:rPr>
      </w:pPr>
      <w:r w:rsidRPr="5AAE9F30">
        <w:rPr>
          <w:rFonts w:eastAsia="Arial" w:cs="Arial"/>
          <w:b/>
          <w:bCs/>
          <w:sz w:val="20"/>
        </w:rPr>
        <w:t>IZJAVA:</w:t>
      </w:r>
    </w:p>
    <w:p w14:paraId="4211B0D6" w14:textId="77777777" w:rsidR="00EB248B" w:rsidRPr="008B2724" w:rsidRDefault="00EB248B" w:rsidP="5AAE9F30">
      <w:pPr>
        <w:spacing w:line="260" w:lineRule="atLeast"/>
        <w:jc w:val="both"/>
        <w:rPr>
          <w:rFonts w:eastAsia="Arial" w:cs="Arial"/>
          <w:b/>
          <w:bCs/>
          <w:sz w:val="20"/>
          <w:lang w:eastAsia="sl-SI"/>
        </w:rPr>
      </w:pPr>
    </w:p>
    <w:p w14:paraId="3BB9E2DA" w14:textId="446CDC1D" w:rsidR="00624299" w:rsidRPr="008B2724" w:rsidRDefault="00624299" w:rsidP="5AAE9F30">
      <w:pPr>
        <w:spacing w:line="260" w:lineRule="atLeast"/>
        <w:jc w:val="both"/>
        <w:rPr>
          <w:rFonts w:eastAsia="Arial" w:cs="Arial"/>
          <w:b/>
          <w:bCs/>
          <w:sz w:val="20"/>
          <w:lang w:eastAsia="sl-SI"/>
        </w:rPr>
      </w:pPr>
      <w:r w:rsidRPr="5AAE9F30">
        <w:rPr>
          <w:rFonts w:eastAsia="Arial" w:cs="Arial"/>
          <w:b/>
          <w:bCs/>
          <w:sz w:val="20"/>
          <w:lang w:eastAsia="sl-SI"/>
        </w:rPr>
        <w:t xml:space="preserve">Program </w:t>
      </w:r>
      <w:r w:rsidR="008A4F6F" w:rsidRPr="5AAE9F30">
        <w:rPr>
          <w:rFonts w:eastAsia="Arial" w:cs="Arial"/>
          <w:b/>
          <w:bCs/>
          <w:sz w:val="20"/>
          <w:lang w:eastAsia="sl-SI"/>
        </w:rPr>
        <w:t>je/</w:t>
      </w:r>
      <w:r w:rsidRPr="5AAE9F30">
        <w:rPr>
          <w:rFonts w:eastAsia="Arial" w:cs="Arial"/>
          <w:b/>
          <w:bCs/>
          <w:sz w:val="20"/>
          <w:lang w:eastAsia="sl-SI"/>
        </w:rPr>
        <w:t>ni</w:t>
      </w:r>
      <w:r w:rsidR="008A4F6F" w:rsidRPr="5AAE9F30">
        <w:rPr>
          <w:rFonts w:eastAsia="Arial" w:cs="Arial"/>
          <w:b/>
          <w:bCs/>
          <w:sz w:val="20"/>
          <w:lang w:eastAsia="sl-SI"/>
        </w:rPr>
        <w:t xml:space="preserve"> (</w:t>
      </w:r>
      <w:r w:rsidR="00551FB3" w:rsidRPr="5AAE9F30">
        <w:rPr>
          <w:rFonts w:eastAsia="Arial" w:cs="Arial"/>
          <w:b/>
          <w:bCs/>
          <w:sz w:val="20"/>
          <w:lang w:eastAsia="sl-SI"/>
        </w:rPr>
        <w:t>ustrezno oz</w:t>
      </w:r>
      <w:r w:rsidR="008A4F6F" w:rsidRPr="5AAE9F30">
        <w:rPr>
          <w:rFonts w:eastAsia="Arial" w:cs="Arial"/>
          <w:b/>
          <w:bCs/>
          <w:sz w:val="20"/>
          <w:lang w:eastAsia="sl-SI"/>
        </w:rPr>
        <w:t>nači</w:t>
      </w:r>
      <w:r w:rsidR="00AC3490" w:rsidRPr="5AAE9F30">
        <w:rPr>
          <w:rFonts w:eastAsia="Arial" w:cs="Arial"/>
          <w:b/>
          <w:bCs/>
          <w:sz w:val="20"/>
          <w:lang w:eastAsia="sl-SI"/>
        </w:rPr>
        <w:t>te</w:t>
      </w:r>
      <w:r w:rsidR="008A4F6F" w:rsidRPr="5AAE9F30">
        <w:rPr>
          <w:rFonts w:eastAsia="Arial" w:cs="Arial"/>
          <w:b/>
          <w:bCs/>
          <w:sz w:val="20"/>
          <w:lang w:eastAsia="sl-SI"/>
        </w:rPr>
        <w:t>)</w:t>
      </w:r>
      <w:r w:rsidRPr="5AAE9F30">
        <w:rPr>
          <w:rFonts w:eastAsia="Arial" w:cs="Arial"/>
          <w:b/>
          <w:bCs/>
          <w:sz w:val="20"/>
          <w:lang w:eastAsia="sl-SI"/>
        </w:rPr>
        <w:t xml:space="preserve"> sofinanciran iz drugih </w:t>
      </w:r>
      <w:r w:rsidR="00907AE5" w:rsidRPr="5AAE9F30">
        <w:rPr>
          <w:rFonts w:eastAsia="Arial" w:cs="Arial"/>
          <w:b/>
          <w:bCs/>
          <w:sz w:val="20"/>
          <w:lang w:eastAsia="sl-SI"/>
        </w:rPr>
        <w:t xml:space="preserve">javnih </w:t>
      </w:r>
      <w:r w:rsidRPr="5AAE9F30">
        <w:rPr>
          <w:rFonts w:eastAsia="Arial" w:cs="Arial"/>
          <w:b/>
          <w:bCs/>
          <w:sz w:val="20"/>
          <w:lang w:eastAsia="sl-SI"/>
        </w:rPr>
        <w:t>virov.</w:t>
      </w:r>
    </w:p>
    <w:p w14:paraId="65408841" w14:textId="77777777" w:rsidR="00D643F1" w:rsidRPr="008B2724" w:rsidRDefault="00D643F1" w:rsidP="5AAE9F30">
      <w:pPr>
        <w:jc w:val="both"/>
        <w:rPr>
          <w:rFonts w:eastAsia="Arial" w:cs="Arial"/>
          <w:sz w:val="20"/>
          <w:lang w:eastAsia="sl-SI"/>
        </w:rPr>
      </w:pPr>
    </w:p>
    <w:p w14:paraId="77B81541" w14:textId="77777777" w:rsidR="0026411C" w:rsidRPr="008B2724" w:rsidRDefault="0026411C" w:rsidP="5AAE9F30">
      <w:pPr>
        <w:jc w:val="both"/>
        <w:rPr>
          <w:rFonts w:eastAsia="Arial" w:cs="Arial"/>
          <w:sz w:val="20"/>
          <w:lang w:eastAsia="sl-SI"/>
        </w:rPr>
      </w:pPr>
    </w:p>
    <w:p w14:paraId="6C14512D" w14:textId="77777777" w:rsidR="00D643F1" w:rsidRPr="008B2724" w:rsidRDefault="004A0A39" w:rsidP="5AAE9F30">
      <w:pPr>
        <w:jc w:val="both"/>
        <w:rPr>
          <w:rFonts w:eastAsia="Arial" w:cs="Arial"/>
          <w:sz w:val="20"/>
          <w:lang w:eastAsia="sl-SI"/>
        </w:rPr>
      </w:pPr>
      <w:r w:rsidRPr="5AAE9F30">
        <w:rPr>
          <w:rFonts w:eastAsia="Arial" w:cs="Arial"/>
          <w:sz w:val="20"/>
          <w:lang w:eastAsia="sl-SI"/>
        </w:rPr>
        <w:t>Datum:</w:t>
      </w:r>
    </w:p>
    <w:p w14:paraId="627B2135" w14:textId="77777777" w:rsidR="004A0A39" w:rsidRPr="008B2724" w:rsidRDefault="004A0A39" w:rsidP="5AAE9F30">
      <w:pPr>
        <w:jc w:val="both"/>
        <w:rPr>
          <w:rFonts w:eastAsia="Arial" w:cs="Arial"/>
          <w:sz w:val="20"/>
          <w:lang w:eastAsia="sl-SI"/>
        </w:rPr>
      </w:pPr>
    </w:p>
    <w:p w14:paraId="28B5E3D1" w14:textId="77777777" w:rsidR="00B26E13" w:rsidRPr="008B2724" w:rsidRDefault="00B26E13" w:rsidP="5AAE9F30">
      <w:pPr>
        <w:jc w:val="right"/>
        <w:rPr>
          <w:rFonts w:eastAsia="Arial" w:cs="Arial"/>
          <w:sz w:val="20"/>
          <w:lang w:eastAsia="sl-SI"/>
        </w:rPr>
      </w:pPr>
      <w:r w:rsidRPr="5AAE9F30">
        <w:rPr>
          <w:rFonts w:eastAsia="Arial" w:cs="Arial"/>
          <w:sz w:val="20"/>
          <w:lang w:eastAsia="sl-SI"/>
        </w:rPr>
        <w:t>Podpis odgovorne osebe:</w:t>
      </w:r>
    </w:p>
    <w:p w14:paraId="64F1A28A" w14:textId="77777777" w:rsidR="002A6E4F" w:rsidRPr="008B2724" w:rsidRDefault="002A6E4F" w:rsidP="5AAE9F30">
      <w:pPr>
        <w:jc w:val="right"/>
        <w:rPr>
          <w:rFonts w:eastAsia="Arial" w:cs="Arial"/>
          <w:sz w:val="20"/>
          <w:lang w:eastAsia="sl-SI"/>
        </w:rPr>
      </w:pPr>
    </w:p>
    <w:p w14:paraId="24F56B44" w14:textId="75BE2DBE" w:rsidR="003F1893" w:rsidRPr="005C157C" w:rsidRDefault="003E7E3A" w:rsidP="5AAE9F30">
      <w:pPr>
        <w:jc w:val="center"/>
        <w:rPr>
          <w:rFonts w:eastAsia="Arial" w:cs="Arial"/>
          <w:sz w:val="20"/>
          <w:lang w:eastAsia="sl-SI"/>
        </w:rPr>
      </w:pPr>
      <w:r w:rsidRPr="5AAE9F30">
        <w:rPr>
          <w:rFonts w:eastAsia="Arial" w:cs="Arial"/>
          <w:sz w:val="20"/>
          <w:lang w:eastAsia="sl-SI"/>
        </w:rPr>
        <w:t>žig</w:t>
      </w:r>
    </w:p>
    <w:sectPr w:rsidR="003F1893" w:rsidRPr="005C157C" w:rsidSect="007833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2240AED"/>
  <w15:commentEx w15:done="0" w15:paraId="3E8BBE52"/>
  <w15:commentEx w15:done="0" w15:paraId="714D6E09" w15:paraIdParent="42240AED"/>
  <w15:commentEx w15:done="0" w15:paraId="29A8F265" w15:paraIdParent="42240AED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B0C3B3C" w16cex:dateUtc="2021-01-12T08:50:14.092Z"/>
  <w16cex:commentExtensible w16cex:durableId="3041786F" w16cex:dateUtc="2021-01-12T13:31:54.971Z"/>
  <w16cex:commentExtensible w16cex:durableId="112649A9" w16cex:dateUtc="2021-01-12T13:35:53.635Z"/>
  <w16cex:commentExtensible w16cex:durableId="1722C576" w16cex:dateUtc="2021-01-13T06:51:42.56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2240AED" w16cid:durableId="3B0C3B3C"/>
  <w16cid:commentId w16cid:paraId="3E8BBE52" w16cid:durableId="3041786F"/>
  <w16cid:commentId w16cid:paraId="714D6E09" w16cid:durableId="112649A9"/>
  <w16cid:commentId w16cid:paraId="29A8F265" w16cid:durableId="1722C5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E0BDD" w14:textId="77777777" w:rsidR="005A106B" w:rsidRDefault="005A106B">
      <w:r>
        <w:separator/>
      </w:r>
    </w:p>
  </w:endnote>
  <w:endnote w:type="continuationSeparator" w:id="0">
    <w:p w14:paraId="640E9EA7" w14:textId="77777777" w:rsidR="005A106B" w:rsidRDefault="005A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71924" w14:textId="77777777" w:rsidR="008B7A9E" w:rsidRDefault="008B7A9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073598"/>
      <w:docPartObj>
        <w:docPartGallery w:val="Page Numbers (Bottom of Page)"/>
        <w:docPartUnique/>
      </w:docPartObj>
    </w:sdtPr>
    <w:sdtEndPr/>
    <w:sdtContent>
      <w:p w14:paraId="69310CEC" w14:textId="69C40B4F" w:rsidR="00940859" w:rsidRDefault="0094085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9E1">
          <w:rPr>
            <w:noProof/>
          </w:rPr>
          <w:t>3</w:t>
        </w:r>
        <w:r>
          <w:fldChar w:fldCharType="end"/>
        </w:r>
      </w:p>
    </w:sdtContent>
  </w:sdt>
  <w:p w14:paraId="57A0DC12" w14:textId="77777777" w:rsidR="008B7A9E" w:rsidRDefault="008B7A9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06B1F" w14:textId="77777777" w:rsidR="008B7A9E" w:rsidRDefault="008B7A9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FAB9C" w14:textId="77777777" w:rsidR="005A106B" w:rsidRDefault="005A106B">
      <w:r>
        <w:separator/>
      </w:r>
    </w:p>
  </w:footnote>
  <w:footnote w:type="continuationSeparator" w:id="0">
    <w:p w14:paraId="1B1A4CEC" w14:textId="77777777" w:rsidR="005A106B" w:rsidRDefault="005A1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81937" w14:textId="77777777" w:rsidR="008B7A9E" w:rsidRDefault="001979E1">
    <w:pPr>
      <w:pStyle w:val="Glava"/>
    </w:pPr>
    <w:r>
      <w:rPr>
        <w:noProof/>
      </w:rPr>
      <w:pict w14:anchorId="318FC0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090915" o:spid="_x0000_s2060" type="#_x0000_t136" style="position:absolute;margin-left:0;margin-top:0;width:559pt;height:39.9pt;rotation:315;z-index:-251657728;mso-position-horizontal:center;mso-position-horizontal-relative:margin;mso-position-vertical:center;mso-position-vertical-relative:margin" o:allowincell="f" fillcolor="#365f91" stroked="f">
          <v:textpath style="font-family:&quot;Arial&quot;;font-size:1pt" string="Podatke prijavitelj izpolni v KATIS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73EC7" w14:textId="77777777" w:rsidR="002C09D9" w:rsidRPr="00110CBD" w:rsidRDefault="001979E1" w:rsidP="007D75CF">
    <w:pPr>
      <w:pStyle w:val="Glava"/>
      <w:spacing w:line="240" w:lineRule="exact"/>
      <w:rPr>
        <w:rFonts w:ascii="Republika" w:hAnsi="Republika"/>
        <w:sz w:val="16"/>
      </w:rPr>
    </w:pPr>
    <w:r>
      <w:rPr>
        <w:noProof/>
      </w:rPr>
      <w:pict w14:anchorId="72E3EC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090916" o:spid="_x0000_s2061" type="#_x0000_t136" style="position:absolute;margin-left:0;margin-top:0;width:559pt;height:39.9pt;rotation:315;z-index:-251656704;mso-position-horizontal:center;mso-position-horizontal-relative:margin;mso-position-vertical:center;mso-position-vertical-relative:margin" o:allowincell="f" fillcolor="#365f91" stroked="f">
          <v:textpath style="font-family:&quot;Arial&quot;;font-size:1pt" string="Podatke prijavitelj izpolni v KATIS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25454" w14:textId="2AB8602B" w:rsidR="002C09D9" w:rsidRPr="008F3500" w:rsidRDefault="001979E1" w:rsidP="00924E3C">
    <w:pPr>
      <w:autoSpaceDE w:val="0"/>
      <w:autoSpaceDN w:val="0"/>
      <w:adjustRightInd w:val="0"/>
      <w:rPr>
        <w:rFonts w:ascii="Republika" w:hAnsi="Republika"/>
      </w:rPr>
    </w:pPr>
    <w:r>
      <w:rPr>
        <w:noProof/>
      </w:rPr>
      <w:pict w14:anchorId="2CF708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090914" o:spid="_x0000_s2059" type="#_x0000_t136" style="position:absolute;margin-left:0;margin-top:0;width:559pt;height:39.9pt;rotation:315;z-index:-251658752;mso-position-horizontal:center;mso-position-horizontal-relative:margin;mso-position-vertical:center;mso-position-vertical-relative:margin" o:allowincell="f" fillcolor="#365f91" stroked="f">
          <v:textpath style="font-family:&quot;Arial&quot;;font-size:1pt" string="Podatke prijavitelj izpolni v KATISu"/>
          <w10:wrap anchorx="margin" anchory="margin"/>
        </v:shape>
      </w:pict>
    </w:r>
    <w:r w:rsidR="00EA661A">
      <w:rPr>
        <w:noProof/>
        <w:lang w:eastAsia="sl-SI"/>
      </w:rPr>
      <w:drawing>
        <wp:anchor distT="0" distB="0" distL="114300" distR="114300" simplePos="0" relativeHeight="251656704" behindDoc="1" locked="0" layoutInCell="1" allowOverlap="1" wp14:anchorId="1C08862B" wp14:editId="3DC431D4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61A" w:rsidRPr="008F350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E0FE3CF" wp14:editId="745FE74E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<w:pict w14:anchorId="26B6E6E5">
            <v:line id="Line 5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spid="_x0000_s1026" o:allowincell="f" strokecolor="#428299" strokeweight=".5pt" from="-34pt,283.5pt" to="-14.15pt,283.5pt" w14:anchorId="10CB75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">
              <w10:wrap anchory="page"/>
            </v:line>
          </w:pict>
        </mc:Fallback>
      </mc:AlternateContent>
    </w:r>
  </w:p>
  <w:p w14:paraId="2A0A213D" w14:textId="77777777" w:rsidR="002C09D9" w:rsidRPr="0028101B" w:rsidRDefault="002C09D9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14:paraId="61A9EB6A" w14:textId="77777777" w:rsidR="002C09D9" w:rsidRDefault="002C09D9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14:paraId="4EB91B92" w14:textId="77777777" w:rsidR="002C09D9" w:rsidRPr="008F3500" w:rsidRDefault="002C09D9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14:paraId="2E63969E" w14:textId="77777777" w:rsidR="002C09D9" w:rsidRPr="008F3500" w:rsidRDefault="002C09D9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14:paraId="3D95F86D" w14:textId="77777777" w:rsidR="002C09D9" w:rsidRPr="008F3500" w:rsidRDefault="002C09D9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3D683CF2" w14:textId="77777777" w:rsidR="002C09D9" w:rsidRPr="00F94254" w:rsidRDefault="002C09D9" w:rsidP="00F94254">
    <w:pPr>
      <w:pStyle w:val="Glava"/>
      <w:tabs>
        <w:tab w:val="clear" w:pos="4320"/>
        <w:tab w:val="clear" w:pos="8640"/>
        <w:tab w:val="left" w:pos="5112"/>
      </w:tabs>
      <w:jc w:val="right"/>
      <w:rPr>
        <w:b/>
        <w:i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E558A"/>
    <w:multiLevelType w:val="hybridMultilevel"/>
    <w:tmpl w:val="20942E98"/>
    <w:lvl w:ilvl="0" w:tplc="FFFFFFFF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5638CC"/>
    <w:multiLevelType w:val="hybridMultilevel"/>
    <w:tmpl w:val="52E0C9A8"/>
    <w:lvl w:ilvl="0" w:tplc="E720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6C91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883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43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6415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FE2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82B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D83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8AA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7FB9"/>
    <w:multiLevelType w:val="hybridMultilevel"/>
    <w:tmpl w:val="826A9402"/>
    <w:lvl w:ilvl="0" w:tplc="8FB22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52CE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A6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A7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90E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4AC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78BC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425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101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62854"/>
    <w:multiLevelType w:val="hybridMultilevel"/>
    <w:tmpl w:val="D6ECCC2E"/>
    <w:lvl w:ilvl="0" w:tplc="A7C4A8A6">
      <w:start w:val="1"/>
      <w:numFmt w:val="decimal"/>
      <w:lvlText w:val="%1."/>
      <w:lvlJc w:val="left"/>
      <w:pPr>
        <w:ind w:left="720" w:hanging="360"/>
      </w:pPr>
    </w:lvl>
    <w:lvl w:ilvl="1" w:tplc="84122DC2">
      <w:start w:val="1"/>
      <w:numFmt w:val="lowerLetter"/>
      <w:lvlText w:val="%2."/>
      <w:lvlJc w:val="left"/>
      <w:pPr>
        <w:ind w:left="1440" w:hanging="360"/>
      </w:pPr>
    </w:lvl>
    <w:lvl w:ilvl="2" w:tplc="D4486AE4">
      <w:start w:val="1"/>
      <w:numFmt w:val="lowerRoman"/>
      <w:lvlText w:val="%3."/>
      <w:lvlJc w:val="right"/>
      <w:pPr>
        <w:ind w:left="2160" w:hanging="180"/>
      </w:pPr>
    </w:lvl>
    <w:lvl w:ilvl="3" w:tplc="1088A5C2">
      <w:start w:val="1"/>
      <w:numFmt w:val="decimal"/>
      <w:lvlText w:val="%4."/>
      <w:lvlJc w:val="left"/>
      <w:pPr>
        <w:ind w:left="2880" w:hanging="360"/>
      </w:pPr>
    </w:lvl>
    <w:lvl w:ilvl="4" w:tplc="9F700BE0">
      <w:start w:val="1"/>
      <w:numFmt w:val="lowerLetter"/>
      <w:lvlText w:val="%5."/>
      <w:lvlJc w:val="left"/>
      <w:pPr>
        <w:ind w:left="3600" w:hanging="360"/>
      </w:pPr>
    </w:lvl>
    <w:lvl w:ilvl="5" w:tplc="0D00185C">
      <w:start w:val="1"/>
      <w:numFmt w:val="lowerRoman"/>
      <w:lvlText w:val="%6."/>
      <w:lvlJc w:val="right"/>
      <w:pPr>
        <w:ind w:left="4320" w:hanging="180"/>
      </w:pPr>
    </w:lvl>
    <w:lvl w:ilvl="6" w:tplc="D44A92EA">
      <w:start w:val="1"/>
      <w:numFmt w:val="decimal"/>
      <w:lvlText w:val="%7."/>
      <w:lvlJc w:val="left"/>
      <w:pPr>
        <w:ind w:left="5040" w:hanging="360"/>
      </w:pPr>
    </w:lvl>
    <w:lvl w:ilvl="7" w:tplc="9EF8047A">
      <w:start w:val="1"/>
      <w:numFmt w:val="lowerLetter"/>
      <w:lvlText w:val="%8."/>
      <w:lvlJc w:val="left"/>
      <w:pPr>
        <w:ind w:left="5760" w:hanging="360"/>
      </w:pPr>
    </w:lvl>
    <w:lvl w:ilvl="8" w:tplc="278C681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D2A02"/>
    <w:multiLevelType w:val="multilevel"/>
    <w:tmpl w:val="B562F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67D6017"/>
    <w:multiLevelType w:val="hybridMultilevel"/>
    <w:tmpl w:val="350C5404"/>
    <w:lvl w:ilvl="0" w:tplc="099CE0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Bronka Straus">
    <w15:presenceInfo w15:providerId="AD" w15:userId="S::bronka.straus@gov.si::2654218a-a8ee-4f08-9fce-3581220588d9"/>
  </w15:person>
  <w15:person w15:author="Vida Trilar">
    <w15:presenceInfo w15:providerId="AD" w15:userId="S::vida.trilar@gov.si::a4edef9f-298a-41d6-9061-40a65ac1d7b1"/>
  </w15:person>
  <w15:person w15:author="Teja Dolgan">
    <w15:presenceInfo w15:providerId="AD" w15:userId="S::teja.dolgan@gov.si::7ae98cda-1e06-4674-b155-044dfe5d11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62">
      <o:colormru v:ext="edit" colors="#4282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FF"/>
    <w:rsid w:val="00007821"/>
    <w:rsid w:val="00010741"/>
    <w:rsid w:val="00023A88"/>
    <w:rsid w:val="000269E8"/>
    <w:rsid w:val="00044F3C"/>
    <w:rsid w:val="00052AFC"/>
    <w:rsid w:val="00060FB1"/>
    <w:rsid w:val="00061815"/>
    <w:rsid w:val="00062F06"/>
    <w:rsid w:val="00066D55"/>
    <w:rsid w:val="000717C3"/>
    <w:rsid w:val="000737F6"/>
    <w:rsid w:val="0007507C"/>
    <w:rsid w:val="000764A1"/>
    <w:rsid w:val="0008173B"/>
    <w:rsid w:val="000960A1"/>
    <w:rsid w:val="00096E83"/>
    <w:rsid w:val="000A7238"/>
    <w:rsid w:val="000B267F"/>
    <w:rsid w:val="000C1D45"/>
    <w:rsid w:val="000C29EF"/>
    <w:rsid w:val="000C3F8D"/>
    <w:rsid w:val="000C517E"/>
    <w:rsid w:val="000D5A65"/>
    <w:rsid w:val="000E1940"/>
    <w:rsid w:val="000E7152"/>
    <w:rsid w:val="000F2B1E"/>
    <w:rsid w:val="000F68AA"/>
    <w:rsid w:val="00102ADD"/>
    <w:rsid w:val="00104699"/>
    <w:rsid w:val="0011174A"/>
    <w:rsid w:val="0011353C"/>
    <w:rsid w:val="0011666A"/>
    <w:rsid w:val="00120B79"/>
    <w:rsid w:val="00123BEF"/>
    <w:rsid w:val="001252E8"/>
    <w:rsid w:val="001357B2"/>
    <w:rsid w:val="00144728"/>
    <w:rsid w:val="00152B6C"/>
    <w:rsid w:val="00161179"/>
    <w:rsid w:val="001734A3"/>
    <w:rsid w:val="001772FC"/>
    <w:rsid w:val="001927E2"/>
    <w:rsid w:val="00192A78"/>
    <w:rsid w:val="001979E1"/>
    <w:rsid w:val="001A0620"/>
    <w:rsid w:val="001A7268"/>
    <w:rsid w:val="001A7691"/>
    <w:rsid w:val="001C5CDC"/>
    <w:rsid w:val="001C6049"/>
    <w:rsid w:val="001D59E7"/>
    <w:rsid w:val="001F2D26"/>
    <w:rsid w:val="001F51CB"/>
    <w:rsid w:val="001F70DF"/>
    <w:rsid w:val="002017E8"/>
    <w:rsid w:val="00202A77"/>
    <w:rsid w:val="00205D85"/>
    <w:rsid w:val="00206717"/>
    <w:rsid w:val="002104C8"/>
    <w:rsid w:val="00210510"/>
    <w:rsid w:val="002200F8"/>
    <w:rsid w:val="00220614"/>
    <w:rsid w:val="0022630A"/>
    <w:rsid w:val="002323F9"/>
    <w:rsid w:val="00234AE3"/>
    <w:rsid w:val="0025092C"/>
    <w:rsid w:val="00251176"/>
    <w:rsid w:val="002525ED"/>
    <w:rsid w:val="002549BA"/>
    <w:rsid w:val="00257908"/>
    <w:rsid w:val="00260D25"/>
    <w:rsid w:val="00263DD8"/>
    <w:rsid w:val="0026411C"/>
    <w:rsid w:val="00267179"/>
    <w:rsid w:val="0027101A"/>
    <w:rsid w:val="00271CE5"/>
    <w:rsid w:val="0028101B"/>
    <w:rsid w:val="00282020"/>
    <w:rsid w:val="002840EF"/>
    <w:rsid w:val="00293636"/>
    <w:rsid w:val="00293AFC"/>
    <w:rsid w:val="002A1683"/>
    <w:rsid w:val="002A24DB"/>
    <w:rsid w:val="002A457B"/>
    <w:rsid w:val="002A6E4F"/>
    <w:rsid w:val="002A7C50"/>
    <w:rsid w:val="002B445E"/>
    <w:rsid w:val="002B45F8"/>
    <w:rsid w:val="002C09D9"/>
    <w:rsid w:val="002C0D96"/>
    <w:rsid w:val="002C286B"/>
    <w:rsid w:val="002C4AD2"/>
    <w:rsid w:val="002D151C"/>
    <w:rsid w:val="002D46D9"/>
    <w:rsid w:val="002E3011"/>
    <w:rsid w:val="002E47E7"/>
    <w:rsid w:val="002F279C"/>
    <w:rsid w:val="0030268A"/>
    <w:rsid w:val="003054C8"/>
    <w:rsid w:val="0031186E"/>
    <w:rsid w:val="00313D29"/>
    <w:rsid w:val="003158DD"/>
    <w:rsid w:val="003205A6"/>
    <w:rsid w:val="0034242D"/>
    <w:rsid w:val="00353639"/>
    <w:rsid w:val="003636BF"/>
    <w:rsid w:val="0036401E"/>
    <w:rsid w:val="00371BB4"/>
    <w:rsid w:val="00373F7D"/>
    <w:rsid w:val="0037479F"/>
    <w:rsid w:val="00380066"/>
    <w:rsid w:val="003845B4"/>
    <w:rsid w:val="00386258"/>
    <w:rsid w:val="00387B1A"/>
    <w:rsid w:val="00390F75"/>
    <w:rsid w:val="0039453F"/>
    <w:rsid w:val="00397F7B"/>
    <w:rsid w:val="003A2E0C"/>
    <w:rsid w:val="003A6066"/>
    <w:rsid w:val="003A779C"/>
    <w:rsid w:val="003B3BAD"/>
    <w:rsid w:val="003C1D34"/>
    <w:rsid w:val="003C2FC0"/>
    <w:rsid w:val="003D247C"/>
    <w:rsid w:val="003D45CB"/>
    <w:rsid w:val="003E1C74"/>
    <w:rsid w:val="003E3CE7"/>
    <w:rsid w:val="003E3E17"/>
    <w:rsid w:val="003E7E3A"/>
    <w:rsid w:val="003F1893"/>
    <w:rsid w:val="003F52FA"/>
    <w:rsid w:val="00400C2F"/>
    <w:rsid w:val="00412271"/>
    <w:rsid w:val="00416F49"/>
    <w:rsid w:val="004172B0"/>
    <w:rsid w:val="00422AF3"/>
    <w:rsid w:val="00425262"/>
    <w:rsid w:val="004272C7"/>
    <w:rsid w:val="00427698"/>
    <w:rsid w:val="00436A4F"/>
    <w:rsid w:val="00447F36"/>
    <w:rsid w:val="0045439A"/>
    <w:rsid w:val="00463315"/>
    <w:rsid w:val="00484809"/>
    <w:rsid w:val="00486A0B"/>
    <w:rsid w:val="0048719A"/>
    <w:rsid w:val="00491E9C"/>
    <w:rsid w:val="004966A9"/>
    <w:rsid w:val="004A0A39"/>
    <w:rsid w:val="004A4797"/>
    <w:rsid w:val="004B7F7B"/>
    <w:rsid w:val="004C2496"/>
    <w:rsid w:val="004D01EB"/>
    <w:rsid w:val="004D1E28"/>
    <w:rsid w:val="004D31B6"/>
    <w:rsid w:val="004D3B56"/>
    <w:rsid w:val="004F1572"/>
    <w:rsid w:val="004F1EDF"/>
    <w:rsid w:val="004F5956"/>
    <w:rsid w:val="004F70CA"/>
    <w:rsid w:val="005035CB"/>
    <w:rsid w:val="00503625"/>
    <w:rsid w:val="005054C9"/>
    <w:rsid w:val="00505E38"/>
    <w:rsid w:val="00506016"/>
    <w:rsid w:val="005078F4"/>
    <w:rsid w:val="00515612"/>
    <w:rsid w:val="0051651F"/>
    <w:rsid w:val="00523428"/>
    <w:rsid w:val="00526246"/>
    <w:rsid w:val="0052683F"/>
    <w:rsid w:val="005366FB"/>
    <w:rsid w:val="00540F0A"/>
    <w:rsid w:val="0054466B"/>
    <w:rsid w:val="00551FB3"/>
    <w:rsid w:val="00567106"/>
    <w:rsid w:val="005745B1"/>
    <w:rsid w:val="005823C1"/>
    <w:rsid w:val="00594063"/>
    <w:rsid w:val="005956E7"/>
    <w:rsid w:val="005A0DEF"/>
    <w:rsid w:val="005A106B"/>
    <w:rsid w:val="005A216D"/>
    <w:rsid w:val="005C157C"/>
    <w:rsid w:val="005C4E20"/>
    <w:rsid w:val="005D1722"/>
    <w:rsid w:val="005D255D"/>
    <w:rsid w:val="005D276F"/>
    <w:rsid w:val="005D472C"/>
    <w:rsid w:val="005E1D3C"/>
    <w:rsid w:val="005E6980"/>
    <w:rsid w:val="00601028"/>
    <w:rsid w:val="0060686A"/>
    <w:rsid w:val="0061710A"/>
    <w:rsid w:val="006208C9"/>
    <w:rsid w:val="00622D42"/>
    <w:rsid w:val="00624299"/>
    <w:rsid w:val="0062480D"/>
    <w:rsid w:val="00626315"/>
    <w:rsid w:val="006274DC"/>
    <w:rsid w:val="00632253"/>
    <w:rsid w:val="00637344"/>
    <w:rsid w:val="00640D76"/>
    <w:rsid w:val="00642676"/>
    <w:rsid w:val="00642714"/>
    <w:rsid w:val="006439E1"/>
    <w:rsid w:val="00643BB0"/>
    <w:rsid w:val="006455CE"/>
    <w:rsid w:val="0065642E"/>
    <w:rsid w:val="006726B2"/>
    <w:rsid w:val="00672F05"/>
    <w:rsid w:val="00673D41"/>
    <w:rsid w:val="006815CD"/>
    <w:rsid w:val="006818B3"/>
    <w:rsid w:val="00691985"/>
    <w:rsid w:val="006A7B13"/>
    <w:rsid w:val="006B1E8A"/>
    <w:rsid w:val="006B37CB"/>
    <w:rsid w:val="006B6AAE"/>
    <w:rsid w:val="006C1C35"/>
    <w:rsid w:val="006C25AE"/>
    <w:rsid w:val="006C6E47"/>
    <w:rsid w:val="006D112B"/>
    <w:rsid w:val="006D42D9"/>
    <w:rsid w:val="006D5A64"/>
    <w:rsid w:val="006D77B2"/>
    <w:rsid w:val="006F5F9C"/>
    <w:rsid w:val="0070138D"/>
    <w:rsid w:val="00715F94"/>
    <w:rsid w:val="00720A58"/>
    <w:rsid w:val="00724561"/>
    <w:rsid w:val="00733017"/>
    <w:rsid w:val="00754D64"/>
    <w:rsid w:val="0076642B"/>
    <w:rsid w:val="007704C9"/>
    <w:rsid w:val="0078116F"/>
    <w:rsid w:val="00783310"/>
    <w:rsid w:val="007906D4"/>
    <w:rsid w:val="00792947"/>
    <w:rsid w:val="007A4A6D"/>
    <w:rsid w:val="007B14D3"/>
    <w:rsid w:val="007D1BCF"/>
    <w:rsid w:val="007D3DC6"/>
    <w:rsid w:val="007D75CF"/>
    <w:rsid w:val="007E2304"/>
    <w:rsid w:val="007E47F1"/>
    <w:rsid w:val="007E6DC5"/>
    <w:rsid w:val="00806635"/>
    <w:rsid w:val="008148C7"/>
    <w:rsid w:val="00815663"/>
    <w:rsid w:val="008175AF"/>
    <w:rsid w:val="00821364"/>
    <w:rsid w:val="00824CF7"/>
    <w:rsid w:val="00835108"/>
    <w:rsid w:val="008359D5"/>
    <w:rsid w:val="00841C1E"/>
    <w:rsid w:val="00842B30"/>
    <w:rsid w:val="00856DEC"/>
    <w:rsid w:val="0087232E"/>
    <w:rsid w:val="00872B26"/>
    <w:rsid w:val="00872F28"/>
    <w:rsid w:val="008742E8"/>
    <w:rsid w:val="00874CC1"/>
    <w:rsid w:val="0088043C"/>
    <w:rsid w:val="00886B72"/>
    <w:rsid w:val="0088791B"/>
    <w:rsid w:val="00887F3A"/>
    <w:rsid w:val="008906C9"/>
    <w:rsid w:val="008A4F6F"/>
    <w:rsid w:val="008B2724"/>
    <w:rsid w:val="008B4720"/>
    <w:rsid w:val="008B6BB1"/>
    <w:rsid w:val="008B6F46"/>
    <w:rsid w:val="008B7A9E"/>
    <w:rsid w:val="008C2FAA"/>
    <w:rsid w:val="008C347D"/>
    <w:rsid w:val="008C5738"/>
    <w:rsid w:val="008D04F0"/>
    <w:rsid w:val="008D2B20"/>
    <w:rsid w:val="008D45D5"/>
    <w:rsid w:val="008D6143"/>
    <w:rsid w:val="008F2693"/>
    <w:rsid w:val="008F3500"/>
    <w:rsid w:val="008F4A2E"/>
    <w:rsid w:val="008F58F3"/>
    <w:rsid w:val="008F6A00"/>
    <w:rsid w:val="00907AE5"/>
    <w:rsid w:val="0091520F"/>
    <w:rsid w:val="00915E56"/>
    <w:rsid w:val="009216DF"/>
    <w:rsid w:val="0092214C"/>
    <w:rsid w:val="00924E3C"/>
    <w:rsid w:val="00925FBA"/>
    <w:rsid w:val="009367BB"/>
    <w:rsid w:val="00940859"/>
    <w:rsid w:val="00960248"/>
    <w:rsid w:val="009612BB"/>
    <w:rsid w:val="00961937"/>
    <w:rsid w:val="00972E8C"/>
    <w:rsid w:val="00977E92"/>
    <w:rsid w:val="00997B24"/>
    <w:rsid w:val="009A13F9"/>
    <w:rsid w:val="009B3A79"/>
    <w:rsid w:val="009B495B"/>
    <w:rsid w:val="009D1D8F"/>
    <w:rsid w:val="009D5055"/>
    <w:rsid w:val="009E2FD3"/>
    <w:rsid w:val="009F02D5"/>
    <w:rsid w:val="00A125C5"/>
    <w:rsid w:val="00A13D8D"/>
    <w:rsid w:val="00A158EF"/>
    <w:rsid w:val="00A274C1"/>
    <w:rsid w:val="00A2780F"/>
    <w:rsid w:val="00A27E27"/>
    <w:rsid w:val="00A40CF9"/>
    <w:rsid w:val="00A40E69"/>
    <w:rsid w:val="00A5039D"/>
    <w:rsid w:val="00A53885"/>
    <w:rsid w:val="00A55FB7"/>
    <w:rsid w:val="00A620B2"/>
    <w:rsid w:val="00A6415D"/>
    <w:rsid w:val="00A65EE7"/>
    <w:rsid w:val="00A70133"/>
    <w:rsid w:val="00A70468"/>
    <w:rsid w:val="00A738F4"/>
    <w:rsid w:val="00A84AD1"/>
    <w:rsid w:val="00A85530"/>
    <w:rsid w:val="00A86E65"/>
    <w:rsid w:val="00AA5C0F"/>
    <w:rsid w:val="00AB2819"/>
    <w:rsid w:val="00AC03D1"/>
    <w:rsid w:val="00AC0E0C"/>
    <w:rsid w:val="00AC3490"/>
    <w:rsid w:val="00AC354A"/>
    <w:rsid w:val="00AC703F"/>
    <w:rsid w:val="00AE76B9"/>
    <w:rsid w:val="00AF301D"/>
    <w:rsid w:val="00AF5020"/>
    <w:rsid w:val="00AF7A12"/>
    <w:rsid w:val="00B0192F"/>
    <w:rsid w:val="00B02E40"/>
    <w:rsid w:val="00B10E0A"/>
    <w:rsid w:val="00B1405A"/>
    <w:rsid w:val="00B17141"/>
    <w:rsid w:val="00B174F7"/>
    <w:rsid w:val="00B247DF"/>
    <w:rsid w:val="00B26E13"/>
    <w:rsid w:val="00B31575"/>
    <w:rsid w:val="00B36462"/>
    <w:rsid w:val="00B57842"/>
    <w:rsid w:val="00B60A75"/>
    <w:rsid w:val="00B71498"/>
    <w:rsid w:val="00B72048"/>
    <w:rsid w:val="00B766EB"/>
    <w:rsid w:val="00B81488"/>
    <w:rsid w:val="00B82A0C"/>
    <w:rsid w:val="00B8547D"/>
    <w:rsid w:val="00B91794"/>
    <w:rsid w:val="00BA1AFD"/>
    <w:rsid w:val="00BA22A7"/>
    <w:rsid w:val="00BC09D1"/>
    <w:rsid w:val="00BD4A80"/>
    <w:rsid w:val="00BE7C40"/>
    <w:rsid w:val="00BF3745"/>
    <w:rsid w:val="00C0193D"/>
    <w:rsid w:val="00C035FB"/>
    <w:rsid w:val="00C04052"/>
    <w:rsid w:val="00C250D5"/>
    <w:rsid w:val="00C329B1"/>
    <w:rsid w:val="00C33DFD"/>
    <w:rsid w:val="00C35808"/>
    <w:rsid w:val="00C36661"/>
    <w:rsid w:val="00C43C37"/>
    <w:rsid w:val="00C45027"/>
    <w:rsid w:val="00C56FD3"/>
    <w:rsid w:val="00C61977"/>
    <w:rsid w:val="00C62E23"/>
    <w:rsid w:val="00C643A4"/>
    <w:rsid w:val="00C652A4"/>
    <w:rsid w:val="00C73158"/>
    <w:rsid w:val="00C765C3"/>
    <w:rsid w:val="00C92898"/>
    <w:rsid w:val="00CA098A"/>
    <w:rsid w:val="00CA378D"/>
    <w:rsid w:val="00CA3F06"/>
    <w:rsid w:val="00CA5024"/>
    <w:rsid w:val="00CB1995"/>
    <w:rsid w:val="00CB74AF"/>
    <w:rsid w:val="00CC3333"/>
    <w:rsid w:val="00CC4B69"/>
    <w:rsid w:val="00CE67E8"/>
    <w:rsid w:val="00CE7514"/>
    <w:rsid w:val="00CF347F"/>
    <w:rsid w:val="00CF3F7D"/>
    <w:rsid w:val="00CF538D"/>
    <w:rsid w:val="00D10141"/>
    <w:rsid w:val="00D10978"/>
    <w:rsid w:val="00D132EC"/>
    <w:rsid w:val="00D15E9C"/>
    <w:rsid w:val="00D231E8"/>
    <w:rsid w:val="00D23BB1"/>
    <w:rsid w:val="00D248DE"/>
    <w:rsid w:val="00D302FF"/>
    <w:rsid w:val="00D33C87"/>
    <w:rsid w:val="00D44EEC"/>
    <w:rsid w:val="00D4615D"/>
    <w:rsid w:val="00D56FF7"/>
    <w:rsid w:val="00D600AB"/>
    <w:rsid w:val="00D6225B"/>
    <w:rsid w:val="00D62EBB"/>
    <w:rsid w:val="00D643F1"/>
    <w:rsid w:val="00D65ACD"/>
    <w:rsid w:val="00D71529"/>
    <w:rsid w:val="00D726C0"/>
    <w:rsid w:val="00D80892"/>
    <w:rsid w:val="00D84DD4"/>
    <w:rsid w:val="00D8542D"/>
    <w:rsid w:val="00D85BC9"/>
    <w:rsid w:val="00D86239"/>
    <w:rsid w:val="00D9242E"/>
    <w:rsid w:val="00DA0EE4"/>
    <w:rsid w:val="00DB4A21"/>
    <w:rsid w:val="00DB51D4"/>
    <w:rsid w:val="00DB5A2B"/>
    <w:rsid w:val="00DC3695"/>
    <w:rsid w:val="00DC6A71"/>
    <w:rsid w:val="00DC7080"/>
    <w:rsid w:val="00DD65CD"/>
    <w:rsid w:val="00DE5B46"/>
    <w:rsid w:val="00DE7964"/>
    <w:rsid w:val="00DF1C14"/>
    <w:rsid w:val="00E0357D"/>
    <w:rsid w:val="00E06834"/>
    <w:rsid w:val="00E10F96"/>
    <w:rsid w:val="00E21026"/>
    <w:rsid w:val="00E24EC2"/>
    <w:rsid w:val="00E4357D"/>
    <w:rsid w:val="00E505E3"/>
    <w:rsid w:val="00E505E4"/>
    <w:rsid w:val="00E5468F"/>
    <w:rsid w:val="00E57B51"/>
    <w:rsid w:val="00E601D3"/>
    <w:rsid w:val="00E60458"/>
    <w:rsid w:val="00E71FBA"/>
    <w:rsid w:val="00E729D4"/>
    <w:rsid w:val="00E81181"/>
    <w:rsid w:val="00E94A60"/>
    <w:rsid w:val="00E96638"/>
    <w:rsid w:val="00EA11EE"/>
    <w:rsid w:val="00EA1DB7"/>
    <w:rsid w:val="00EA661A"/>
    <w:rsid w:val="00EB0910"/>
    <w:rsid w:val="00EB248B"/>
    <w:rsid w:val="00EC655F"/>
    <w:rsid w:val="00EE1523"/>
    <w:rsid w:val="00EE603D"/>
    <w:rsid w:val="00EE748D"/>
    <w:rsid w:val="00EF5A8B"/>
    <w:rsid w:val="00EF61CB"/>
    <w:rsid w:val="00F00A4C"/>
    <w:rsid w:val="00F03835"/>
    <w:rsid w:val="00F05035"/>
    <w:rsid w:val="00F10FAC"/>
    <w:rsid w:val="00F11622"/>
    <w:rsid w:val="00F124B0"/>
    <w:rsid w:val="00F1569E"/>
    <w:rsid w:val="00F15C15"/>
    <w:rsid w:val="00F240BB"/>
    <w:rsid w:val="00F35267"/>
    <w:rsid w:val="00F37A66"/>
    <w:rsid w:val="00F37CBE"/>
    <w:rsid w:val="00F41532"/>
    <w:rsid w:val="00F41D7D"/>
    <w:rsid w:val="00F42078"/>
    <w:rsid w:val="00F46724"/>
    <w:rsid w:val="00F46E44"/>
    <w:rsid w:val="00F52539"/>
    <w:rsid w:val="00F5681F"/>
    <w:rsid w:val="00F57FED"/>
    <w:rsid w:val="00F85CC6"/>
    <w:rsid w:val="00F94254"/>
    <w:rsid w:val="00FA3758"/>
    <w:rsid w:val="00FB6FD1"/>
    <w:rsid w:val="00FC2033"/>
    <w:rsid w:val="00FC2596"/>
    <w:rsid w:val="00FC76CC"/>
    <w:rsid w:val="00FD2E52"/>
    <w:rsid w:val="00FD4E4D"/>
    <w:rsid w:val="00FE48E1"/>
    <w:rsid w:val="00FE7ED1"/>
    <w:rsid w:val="00FF68BC"/>
    <w:rsid w:val="00FF782C"/>
    <w:rsid w:val="010F9CD4"/>
    <w:rsid w:val="016FA97A"/>
    <w:rsid w:val="01AE9026"/>
    <w:rsid w:val="01C9477D"/>
    <w:rsid w:val="02140485"/>
    <w:rsid w:val="025CB0A2"/>
    <w:rsid w:val="02786639"/>
    <w:rsid w:val="029B4E9D"/>
    <w:rsid w:val="03129F2E"/>
    <w:rsid w:val="032DA44C"/>
    <w:rsid w:val="0405CEF5"/>
    <w:rsid w:val="0417E2CA"/>
    <w:rsid w:val="04517F33"/>
    <w:rsid w:val="04627453"/>
    <w:rsid w:val="0515756F"/>
    <w:rsid w:val="052C0527"/>
    <w:rsid w:val="05AC4806"/>
    <w:rsid w:val="061489A2"/>
    <w:rsid w:val="06301155"/>
    <w:rsid w:val="06E8619B"/>
    <w:rsid w:val="072ADCE5"/>
    <w:rsid w:val="079A1515"/>
    <w:rsid w:val="07E0CEC8"/>
    <w:rsid w:val="08142994"/>
    <w:rsid w:val="08564504"/>
    <w:rsid w:val="08D3E842"/>
    <w:rsid w:val="0911B3A9"/>
    <w:rsid w:val="0927B0C7"/>
    <w:rsid w:val="09FB5D36"/>
    <w:rsid w:val="0AA48581"/>
    <w:rsid w:val="0AAF713E"/>
    <w:rsid w:val="0AE95220"/>
    <w:rsid w:val="0AEE2E67"/>
    <w:rsid w:val="0AF58667"/>
    <w:rsid w:val="0B068B3A"/>
    <w:rsid w:val="0B3498A8"/>
    <w:rsid w:val="0B491594"/>
    <w:rsid w:val="0B793FD3"/>
    <w:rsid w:val="0C1B898A"/>
    <w:rsid w:val="0C22C303"/>
    <w:rsid w:val="0C2D98BF"/>
    <w:rsid w:val="0C44F1B1"/>
    <w:rsid w:val="0CB8CED3"/>
    <w:rsid w:val="0D4119FC"/>
    <w:rsid w:val="0D4C8204"/>
    <w:rsid w:val="0D790DEF"/>
    <w:rsid w:val="0E6C396A"/>
    <w:rsid w:val="0E91F481"/>
    <w:rsid w:val="0EBA5ABF"/>
    <w:rsid w:val="0EF26CD0"/>
    <w:rsid w:val="0F15AF57"/>
    <w:rsid w:val="0F1C345E"/>
    <w:rsid w:val="0F31EEEF"/>
    <w:rsid w:val="0F3D0E22"/>
    <w:rsid w:val="0F43F856"/>
    <w:rsid w:val="0FB77DBD"/>
    <w:rsid w:val="1009E7FF"/>
    <w:rsid w:val="10146E19"/>
    <w:rsid w:val="1086E9C3"/>
    <w:rsid w:val="1098E9ED"/>
    <w:rsid w:val="10C4C9C7"/>
    <w:rsid w:val="10CF31BD"/>
    <w:rsid w:val="10D06C75"/>
    <w:rsid w:val="10EC613E"/>
    <w:rsid w:val="11237F22"/>
    <w:rsid w:val="1164D52C"/>
    <w:rsid w:val="11DF5906"/>
    <w:rsid w:val="11FD502C"/>
    <w:rsid w:val="12C47AC8"/>
    <w:rsid w:val="13878F49"/>
    <w:rsid w:val="13ADE743"/>
    <w:rsid w:val="13B31868"/>
    <w:rsid w:val="143F2B59"/>
    <w:rsid w:val="14DB7AEE"/>
    <w:rsid w:val="14F83BA3"/>
    <w:rsid w:val="160F7BA5"/>
    <w:rsid w:val="1651FA4E"/>
    <w:rsid w:val="165D8AE6"/>
    <w:rsid w:val="16B12621"/>
    <w:rsid w:val="17A7DA5E"/>
    <w:rsid w:val="17DF90D4"/>
    <w:rsid w:val="18131BB0"/>
    <w:rsid w:val="1816312E"/>
    <w:rsid w:val="186FDF41"/>
    <w:rsid w:val="188C2A36"/>
    <w:rsid w:val="18BD2F23"/>
    <w:rsid w:val="1901F174"/>
    <w:rsid w:val="1992D767"/>
    <w:rsid w:val="1997BEC5"/>
    <w:rsid w:val="19A22802"/>
    <w:rsid w:val="1A1EB2E0"/>
    <w:rsid w:val="1A2C5848"/>
    <w:rsid w:val="1A5214F4"/>
    <w:rsid w:val="1A81E1AB"/>
    <w:rsid w:val="1A9321C9"/>
    <w:rsid w:val="1B054552"/>
    <w:rsid w:val="1B256B71"/>
    <w:rsid w:val="1B4F3C2C"/>
    <w:rsid w:val="1C074A20"/>
    <w:rsid w:val="1C09AA2C"/>
    <w:rsid w:val="1C27DDA2"/>
    <w:rsid w:val="1CAD8100"/>
    <w:rsid w:val="1CE68CD3"/>
    <w:rsid w:val="1DB45558"/>
    <w:rsid w:val="1DEBA75A"/>
    <w:rsid w:val="1DFE8E40"/>
    <w:rsid w:val="1E29D59E"/>
    <w:rsid w:val="1E86DCEE"/>
    <w:rsid w:val="1E89434C"/>
    <w:rsid w:val="1F17910D"/>
    <w:rsid w:val="1FC2A5B8"/>
    <w:rsid w:val="2022D98B"/>
    <w:rsid w:val="202DCC82"/>
    <w:rsid w:val="20552383"/>
    <w:rsid w:val="2073A0C1"/>
    <w:rsid w:val="2084787D"/>
    <w:rsid w:val="20F24608"/>
    <w:rsid w:val="2141CD4E"/>
    <w:rsid w:val="21940388"/>
    <w:rsid w:val="21A1FDDA"/>
    <w:rsid w:val="21D0A381"/>
    <w:rsid w:val="220A2110"/>
    <w:rsid w:val="220F7122"/>
    <w:rsid w:val="2269F8EA"/>
    <w:rsid w:val="22701E10"/>
    <w:rsid w:val="2286E7F5"/>
    <w:rsid w:val="22D776AA"/>
    <w:rsid w:val="22F27A8B"/>
    <w:rsid w:val="23E7D275"/>
    <w:rsid w:val="23F77DAA"/>
    <w:rsid w:val="24572363"/>
    <w:rsid w:val="24AFE19F"/>
    <w:rsid w:val="25C010AA"/>
    <w:rsid w:val="25C1B235"/>
    <w:rsid w:val="2643EBC7"/>
    <w:rsid w:val="26A44F65"/>
    <w:rsid w:val="26A7ED7D"/>
    <w:rsid w:val="271B2E45"/>
    <w:rsid w:val="275B379E"/>
    <w:rsid w:val="277DBCA8"/>
    <w:rsid w:val="279BAFB8"/>
    <w:rsid w:val="27D08321"/>
    <w:rsid w:val="281913DC"/>
    <w:rsid w:val="28624892"/>
    <w:rsid w:val="287C582E"/>
    <w:rsid w:val="28E5CD28"/>
    <w:rsid w:val="28F1AB93"/>
    <w:rsid w:val="290F8ADC"/>
    <w:rsid w:val="292CA15A"/>
    <w:rsid w:val="2932BCFE"/>
    <w:rsid w:val="2AA190A4"/>
    <w:rsid w:val="2AAD3C8A"/>
    <w:rsid w:val="2AD9C237"/>
    <w:rsid w:val="2B0DFC46"/>
    <w:rsid w:val="2BA5BF58"/>
    <w:rsid w:val="2BF1940D"/>
    <w:rsid w:val="2D454C70"/>
    <w:rsid w:val="2D6B60C8"/>
    <w:rsid w:val="2DC4AFB2"/>
    <w:rsid w:val="2DE4DD4C"/>
    <w:rsid w:val="2DEAC07F"/>
    <w:rsid w:val="2DEB2A23"/>
    <w:rsid w:val="2DF4F34A"/>
    <w:rsid w:val="2E8BB422"/>
    <w:rsid w:val="2ECCC1F8"/>
    <w:rsid w:val="2ED3CBB8"/>
    <w:rsid w:val="2FF5091A"/>
    <w:rsid w:val="3006E238"/>
    <w:rsid w:val="3014C592"/>
    <w:rsid w:val="308EB8C7"/>
    <w:rsid w:val="309AE571"/>
    <w:rsid w:val="31126895"/>
    <w:rsid w:val="3185506E"/>
    <w:rsid w:val="31FF0311"/>
    <w:rsid w:val="3226AB71"/>
    <w:rsid w:val="32EBEEDC"/>
    <w:rsid w:val="337884DB"/>
    <w:rsid w:val="33AA2B32"/>
    <w:rsid w:val="34185A43"/>
    <w:rsid w:val="3418A3A2"/>
    <w:rsid w:val="342F5F6B"/>
    <w:rsid w:val="34F8429C"/>
    <w:rsid w:val="3504171C"/>
    <w:rsid w:val="353735F8"/>
    <w:rsid w:val="354BA9B8"/>
    <w:rsid w:val="357584AC"/>
    <w:rsid w:val="3600C0EE"/>
    <w:rsid w:val="3606F95F"/>
    <w:rsid w:val="3637D044"/>
    <w:rsid w:val="3639E76A"/>
    <w:rsid w:val="3675E42F"/>
    <w:rsid w:val="36C0F2C7"/>
    <w:rsid w:val="37561311"/>
    <w:rsid w:val="379BD590"/>
    <w:rsid w:val="382C77ED"/>
    <w:rsid w:val="383F61AF"/>
    <w:rsid w:val="384DF9A3"/>
    <w:rsid w:val="38662F2C"/>
    <w:rsid w:val="38794F21"/>
    <w:rsid w:val="3890D516"/>
    <w:rsid w:val="38C4FB04"/>
    <w:rsid w:val="39247078"/>
    <w:rsid w:val="39445692"/>
    <w:rsid w:val="39D8D86A"/>
    <w:rsid w:val="3A39B5DE"/>
    <w:rsid w:val="3A4AF26D"/>
    <w:rsid w:val="3A703FD4"/>
    <w:rsid w:val="3AC36054"/>
    <w:rsid w:val="3AFB019D"/>
    <w:rsid w:val="3B7A2C33"/>
    <w:rsid w:val="3BE24F69"/>
    <w:rsid w:val="3C49243B"/>
    <w:rsid w:val="3C613D89"/>
    <w:rsid w:val="3CDB9F22"/>
    <w:rsid w:val="3CE97E6A"/>
    <w:rsid w:val="3CFC3144"/>
    <w:rsid w:val="3D244A49"/>
    <w:rsid w:val="3D6C9F5B"/>
    <w:rsid w:val="3DBD6BE1"/>
    <w:rsid w:val="3DDF6A13"/>
    <w:rsid w:val="3E3BAB1C"/>
    <w:rsid w:val="3E754785"/>
    <w:rsid w:val="3E81E381"/>
    <w:rsid w:val="3E88C14E"/>
    <w:rsid w:val="3E99FC25"/>
    <w:rsid w:val="3ED46DE1"/>
    <w:rsid w:val="3FB6A5A9"/>
    <w:rsid w:val="400178DA"/>
    <w:rsid w:val="409814B8"/>
    <w:rsid w:val="40B4CEC2"/>
    <w:rsid w:val="40B6E48C"/>
    <w:rsid w:val="40FFE9AF"/>
    <w:rsid w:val="4122C82F"/>
    <w:rsid w:val="416A0966"/>
    <w:rsid w:val="419DD56E"/>
    <w:rsid w:val="41C06210"/>
    <w:rsid w:val="41DD2033"/>
    <w:rsid w:val="41F2D844"/>
    <w:rsid w:val="422526EC"/>
    <w:rsid w:val="4237A020"/>
    <w:rsid w:val="42611827"/>
    <w:rsid w:val="42D254B4"/>
    <w:rsid w:val="438A202E"/>
    <w:rsid w:val="43BA016F"/>
    <w:rsid w:val="43C44200"/>
    <w:rsid w:val="43E341AF"/>
    <w:rsid w:val="43F95CB5"/>
    <w:rsid w:val="44276F61"/>
    <w:rsid w:val="447130C1"/>
    <w:rsid w:val="44DB7B37"/>
    <w:rsid w:val="4524AF96"/>
    <w:rsid w:val="45A7C75D"/>
    <w:rsid w:val="45A7E6D2"/>
    <w:rsid w:val="45D4B9C2"/>
    <w:rsid w:val="45FBC2F7"/>
    <w:rsid w:val="4609B13D"/>
    <w:rsid w:val="461E3BF9"/>
    <w:rsid w:val="467B9423"/>
    <w:rsid w:val="46A00175"/>
    <w:rsid w:val="46EBDE18"/>
    <w:rsid w:val="473549DB"/>
    <w:rsid w:val="47FFE26C"/>
    <w:rsid w:val="4840DE6B"/>
    <w:rsid w:val="48C3F182"/>
    <w:rsid w:val="48CE2FE1"/>
    <w:rsid w:val="48DEB852"/>
    <w:rsid w:val="48EC5810"/>
    <w:rsid w:val="49E1C748"/>
    <w:rsid w:val="49F38EEE"/>
    <w:rsid w:val="49FCFFFB"/>
    <w:rsid w:val="49FDEA29"/>
    <w:rsid w:val="4A7B6EE9"/>
    <w:rsid w:val="4AC71B7C"/>
    <w:rsid w:val="4B337CDD"/>
    <w:rsid w:val="4C62EBDD"/>
    <w:rsid w:val="4C6A5E3B"/>
    <w:rsid w:val="4D2D6F55"/>
    <w:rsid w:val="4D38F4E0"/>
    <w:rsid w:val="4D6B2446"/>
    <w:rsid w:val="4D82289B"/>
    <w:rsid w:val="4DD51156"/>
    <w:rsid w:val="4E48265A"/>
    <w:rsid w:val="4E833656"/>
    <w:rsid w:val="4EA09E30"/>
    <w:rsid w:val="4EAFB07B"/>
    <w:rsid w:val="4F077633"/>
    <w:rsid w:val="4F38A3EB"/>
    <w:rsid w:val="4FA1E862"/>
    <w:rsid w:val="503E2345"/>
    <w:rsid w:val="50EEE42C"/>
    <w:rsid w:val="531612E8"/>
    <w:rsid w:val="532FACA5"/>
    <w:rsid w:val="53ACB9F5"/>
    <w:rsid w:val="5406A429"/>
    <w:rsid w:val="54CC1BE9"/>
    <w:rsid w:val="54EA3DBD"/>
    <w:rsid w:val="5507E278"/>
    <w:rsid w:val="55161422"/>
    <w:rsid w:val="5562EE80"/>
    <w:rsid w:val="557C4939"/>
    <w:rsid w:val="5613BFD7"/>
    <w:rsid w:val="56595667"/>
    <w:rsid w:val="56F6D15B"/>
    <w:rsid w:val="5798DFB4"/>
    <w:rsid w:val="57AE112B"/>
    <w:rsid w:val="57EEAD62"/>
    <w:rsid w:val="5811D6C0"/>
    <w:rsid w:val="5811F2F6"/>
    <w:rsid w:val="5875390F"/>
    <w:rsid w:val="58B914E7"/>
    <w:rsid w:val="58E67FB9"/>
    <w:rsid w:val="598664AF"/>
    <w:rsid w:val="598C7DF5"/>
    <w:rsid w:val="59BD8C38"/>
    <w:rsid w:val="59C9E57D"/>
    <w:rsid w:val="59E5058B"/>
    <w:rsid w:val="59E98545"/>
    <w:rsid w:val="59E9E128"/>
    <w:rsid w:val="5A103AE8"/>
    <w:rsid w:val="5A821328"/>
    <w:rsid w:val="5AA8B88C"/>
    <w:rsid w:val="5AAE9F30"/>
    <w:rsid w:val="5B8E495C"/>
    <w:rsid w:val="5B9BE853"/>
    <w:rsid w:val="5BA5E6FF"/>
    <w:rsid w:val="5BDA587C"/>
    <w:rsid w:val="5BFAB553"/>
    <w:rsid w:val="5C99274B"/>
    <w:rsid w:val="5CFE9875"/>
    <w:rsid w:val="5D4DD2CB"/>
    <w:rsid w:val="5DA527EE"/>
    <w:rsid w:val="5DF43B02"/>
    <w:rsid w:val="5E1BEE10"/>
    <w:rsid w:val="5E26CB5D"/>
    <w:rsid w:val="5EB9EDA7"/>
    <w:rsid w:val="5F00D1A0"/>
    <w:rsid w:val="5F2AD968"/>
    <w:rsid w:val="5F8AAEC0"/>
    <w:rsid w:val="5F8C5F4F"/>
    <w:rsid w:val="5FA585A6"/>
    <w:rsid w:val="5FCA0732"/>
    <w:rsid w:val="6020181C"/>
    <w:rsid w:val="60403D97"/>
    <w:rsid w:val="6072BE0D"/>
    <w:rsid w:val="60A150B5"/>
    <w:rsid w:val="60B5DC9F"/>
    <w:rsid w:val="60BEE69F"/>
    <w:rsid w:val="60E96926"/>
    <w:rsid w:val="610162AB"/>
    <w:rsid w:val="615BCA13"/>
    <w:rsid w:val="62417188"/>
    <w:rsid w:val="624DCAB0"/>
    <w:rsid w:val="62746D55"/>
    <w:rsid w:val="62B10819"/>
    <w:rsid w:val="62F79A74"/>
    <w:rsid w:val="63641193"/>
    <w:rsid w:val="63887A05"/>
    <w:rsid w:val="63A1A262"/>
    <w:rsid w:val="6459B056"/>
    <w:rsid w:val="64ACD100"/>
    <w:rsid w:val="65BCDA49"/>
    <w:rsid w:val="662488BD"/>
    <w:rsid w:val="66AA5EE0"/>
    <w:rsid w:val="67178389"/>
    <w:rsid w:val="6737593B"/>
    <w:rsid w:val="678A9304"/>
    <w:rsid w:val="679AB55D"/>
    <w:rsid w:val="67C6C46C"/>
    <w:rsid w:val="67DA0CC8"/>
    <w:rsid w:val="681A8B88"/>
    <w:rsid w:val="682A78FD"/>
    <w:rsid w:val="6838E9D2"/>
    <w:rsid w:val="68964EE2"/>
    <w:rsid w:val="689680B8"/>
    <w:rsid w:val="692CD9FA"/>
    <w:rsid w:val="698C45B9"/>
    <w:rsid w:val="69D7C027"/>
    <w:rsid w:val="6A3F6DAF"/>
    <w:rsid w:val="6AD61024"/>
    <w:rsid w:val="6B4D7BB0"/>
    <w:rsid w:val="6BA3AA3B"/>
    <w:rsid w:val="6C5DD4F6"/>
    <w:rsid w:val="6C974F63"/>
    <w:rsid w:val="6CB55C4B"/>
    <w:rsid w:val="6CCA07D7"/>
    <w:rsid w:val="6CEF353D"/>
    <w:rsid w:val="6D57DCF6"/>
    <w:rsid w:val="6DB2DCE5"/>
    <w:rsid w:val="6DCADB37"/>
    <w:rsid w:val="6DE57D79"/>
    <w:rsid w:val="6DE813AC"/>
    <w:rsid w:val="6E00929C"/>
    <w:rsid w:val="6E301130"/>
    <w:rsid w:val="6E7947CF"/>
    <w:rsid w:val="6E834F71"/>
    <w:rsid w:val="6EE20CCE"/>
    <w:rsid w:val="6F2CB833"/>
    <w:rsid w:val="6F37DA34"/>
    <w:rsid w:val="6F506765"/>
    <w:rsid w:val="6FE512E7"/>
    <w:rsid w:val="6FFA8F26"/>
    <w:rsid w:val="70A4A968"/>
    <w:rsid w:val="7102305E"/>
    <w:rsid w:val="71208CC3"/>
    <w:rsid w:val="71C6F49C"/>
    <w:rsid w:val="721F1E75"/>
    <w:rsid w:val="7222269F"/>
    <w:rsid w:val="7246956D"/>
    <w:rsid w:val="73232775"/>
    <w:rsid w:val="732D43DC"/>
    <w:rsid w:val="733648FC"/>
    <w:rsid w:val="735380BD"/>
    <w:rsid w:val="739FC38A"/>
    <w:rsid w:val="73D12AF7"/>
    <w:rsid w:val="73EA5354"/>
    <w:rsid w:val="741AE75C"/>
    <w:rsid w:val="7467A087"/>
    <w:rsid w:val="749CE4A3"/>
    <w:rsid w:val="74A1FB75"/>
    <w:rsid w:val="74A35706"/>
    <w:rsid w:val="74BA8DC1"/>
    <w:rsid w:val="755B3BE0"/>
    <w:rsid w:val="759F718C"/>
    <w:rsid w:val="75B6B7BD"/>
    <w:rsid w:val="761CF64C"/>
    <w:rsid w:val="7625094C"/>
    <w:rsid w:val="769CECDE"/>
    <w:rsid w:val="76F31128"/>
    <w:rsid w:val="76FBD19E"/>
    <w:rsid w:val="7755A617"/>
    <w:rsid w:val="7758BF16"/>
    <w:rsid w:val="776DECE0"/>
    <w:rsid w:val="7786F772"/>
    <w:rsid w:val="77D258C8"/>
    <w:rsid w:val="77E6D617"/>
    <w:rsid w:val="783CC894"/>
    <w:rsid w:val="785093BF"/>
    <w:rsid w:val="7870D4A1"/>
    <w:rsid w:val="78CEF6B8"/>
    <w:rsid w:val="78D7E6AC"/>
    <w:rsid w:val="7912BEB7"/>
    <w:rsid w:val="79BCA69D"/>
    <w:rsid w:val="7A01B08B"/>
    <w:rsid w:val="7A25CD5F"/>
    <w:rsid w:val="7A2F60B7"/>
    <w:rsid w:val="7A4C41AB"/>
    <w:rsid w:val="7A899DD2"/>
    <w:rsid w:val="7AD2BF58"/>
    <w:rsid w:val="7ADC4733"/>
    <w:rsid w:val="7B40AD3E"/>
    <w:rsid w:val="7B639BA3"/>
    <w:rsid w:val="7B6ECC42"/>
    <w:rsid w:val="7BED6F1D"/>
    <w:rsid w:val="7CF4E840"/>
    <w:rsid w:val="7D0C0915"/>
    <w:rsid w:val="7D2BE29E"/>
    <w:rsid w:val="7D41B58B"/>
    <w:rsid w:val="7E201AAB"/>
    <w:rsid w:val="7E6103D9"/>
    <w:rsid w:val="7E8F9B68"/>
    <w:rsid w:val="7F2A9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B17F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1520F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C2FC0"/>
    <w:pPr>
      <w:keepNext/>
      <w:spacing w:before="240" w:after="60"/>
      <w:jc w:val="center"/>
      <w:outlineLvl w:val="0"/>
    </w:pPr>
    <w:rPr>
      <w:b/>
      <w:kern w:val="32"/>
      <w:sz w:val="20"/>
      <w:lang w:eastAsia="sl-SI"/>
    </w:rPr>
  </w:style>
  <w:style w:type="paragraph" w:styleId="Naslov8">
    <w:name w:val="heading 8"/>
    <w:basedOn w:val="Navaden"/>
    <w:next w:val="Navaden"/>
    <w:qFormat/>
    <w:rsid w:val="000E7152"/>
    <w:pPr>
      <w:keepNext/>
      <w:outlineLvl w:val="7"/>
    </w:pPr>
    <w:rPr>
      <w:rFonts w:ascii="Tahoma" w:hAnsi="Tahoma" w:cs="Tahoma"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ja-JP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0E7152"/>
    <w:pPr>
      <w:jc w:val="both"/>
    </w:pPr>
    <w:rPr>
      <w:rFonts w:ascii="Times New Roman" w:hAnsi="Times New Roman"/>
      <w:sz w:val="24"/>
      <w:lang w:eastAsia="sl-SI"/>
    </w:rPr>
  </w:style>
  <w:style w:type="paragraph" w:styleId="Telobesedila2">
    <w:name w:val="Body Text 2"/>
    <w:basedOn w:val="Navaden"/>
    <w:rsid w:val="000E7152"/>
    <w:pPr>
      <w:jc w:val="center"/>
    </w:pPr>
    <w:rPr>
      <w:rFonts w:ascii="Times New Roman" w:hAnsi="Times New Roman"/>
      <w:b/>
      <w:sz w:val="24"/>
      <w:lang w:eastAsia="sl-SI"/>
    </w:rPr>
  </w:style>
  <w:style w:type="character" w:customStyle="1" w:styleId="wtalbc">
    <w:name w:val="wtalbc"/>
    <w:basedOn w:val="Privzetapisavaodstavka"/>
    <w:rsid w:val="00C652A4"/>
  </w:style>
  <w:style w:type="paragraph" w:styleId="Besedilooblaka">
    <w:name w:val="Balloon Text"/>
    <w:basedOn w:val="Navaden"/>
    <w:semiHidden/>
    <w:rsid w:val="006D112B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400C2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00C2F"/>
    <w:rPr>
      <w:sz w:val="20"/>
    </w:rPr>
  </w:style>
  <w:style w:type="character" w:customStyle="1" w:styleId="PripombabesediloZnak">
    <w:name w:val="Pripomba – besedilo Znak"/>
    <w:link w:val="Pripombabesedilo"/>
    <w:rsid w:val="00400C2F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400C2F"/>
    <w:rPr>
      <w:b/>
      <w:bCs/>
    </w:rPr>
  </w:style>
  <w:style w:type="character" w:customStyle="1" w:styleId="ZadevapripombeZnak">
    <w:name w:val="Zadeva pripombe Znak"/>
    <w:link w:val="Zadevapripombe"/>
    <w:rsid w:val="00400C2F"/>
    <w:rPr>
      <w:rFonts w:ascii="Arial" w:hAnsi="Arial"/>
      <w:b/>
      <w:bCs/>
      <w:lang w:eastAsia="en-US"/>
    </w:rPr>
  </w:style>
  <w:style w:type="paragraph" w:styleId="Konnaopomba-besedilo">
    <w:name w:val="endnote text"/>
    <w:basedOn w:val="Navaden"/>
    <w:link w:val="Konnaopomba-besediloZnak"/>
    <w:rsid w:val="00835108"/>
    <w:pPr>
      <w:spacing w:line="260" w:lineRule="atLeast"/>
    </w:pPr>
    <w:rPr>
      <w:sz w:val="20"/>
      <w:lang w:val="en-US"/>
    </w:rPr>
  </w:style>
  <w:style w:type="character" w:customStyle="1" w:styleId="Konnaopomba-besediloZnak">
    <w:name w:val="Končna opomba - besedilo Znak"/>
    <w:link w:val="Konnaopomba-besedilo"/>
    <w:rsid w:val="00835108"/>
    <w:rPr>
      <w:rFonts w:ascii="Arial" w:hAnsi="Arial"/>
      <w:lang w:val="en-US" w:eastAsia="en-US"/>
    </w:rPr>
  </w:style>
  <w:style w:type="paragraph" w:styleId="Odstavekseznama">
    <w:name w:val="List Paragraph"/>
    <w:basedOn w:val="Navaden"/>
    <w:uiPriority w:val="34"/>
    <w:qFormat/>
    <w:rsid w:val="006A7B13"/>
    <w:pPr>
      <w:ind w:left="708"/>
    </w:pPr>
  </w:style>
  <w:style w:type="character" w:styleId="Konnaopomba-sklic">
    <w:name w:val="endnote reference"/>
    <w:rsid w:val="00A620B2"/>
    <w:rPr>
      <w:vertAlign w:val="superscript"/>
    </w:rPr>
  </w:style>
  <w:style w:type="paragraph" w:styleId="Sprotnaopomba-besedilo">
    <w:name w:val="footnote text"/>
    <w:basedOn w:val="Navaden"/>
    <w:link w:val="Sprotnaopomba-besediloZnak"/>
    <w:rsid w:val="00A620B2"/>
    <w:rPr>
      <w:sz w:val="20"/>
    </w:rPr>
  </w:style>
  <w:style w:type="character" w:customStyle="1" w:styleId="Sprotnaopomba-besediloZnak">
    <w:name w:val="Sprotna opomba - besedilo Znak"/>
    <w:link w:val="Sprotnaopomba-besedilo"/>
    <w:rsid w:val="00A620B2"/>
    <w:rPr>
      <w:rFonts w:ascii="Arial" w:hAnsi="Arial"/>
      <w:lang w:eastAsia="en-US"/>
    </w:rPr>
  </w:style>
  <w:style w:type="character" w:styleId="Sprotnaopomba-sklic">
    <w:name w:val="footnote reference"/>
    <w:rsid w:val="00A620B2"/>
    <w:rPr>
      <w:vertAlign w:val="superscript"/>
    </w:rPr>
  </w:style>
  <w:style w:type="character" w:customStyle="1" w:styleId="NogaZnak">
    <w:name w:val="Noga Znak"/>
    <w:basedOn w:val="Privzetapisavaodstavka"/>
    <w:link w:val="Noga"/>
    <w:uiPriority w:val="99"/>
    <w:rsid w:val="00940859"/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1520F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C2FC0"/>
    <w:pPr>
      <w:keepNext/>
      <w:spacing w:before="240" w:after="60"/>
      <w:jc w:val="center"/>
      <w:outlineLvl w:val="0"/>
    </w:pPr>
    <w:rPr>
      <w:b/>
      <w:kern w:val="32"/>
      <w:sz w:val="20"/>
      <w:lang w:eastAsia="sl-SI"/>
    </w:rPr>
  </w:style>
  <w:style w:type="paragraph" w:styleId="Naslov8">
    <w:name w:val="heading 8"/>
    <w:basedOn w:val="Navaden"/>
    <w:next w:val="Navaden"/>
    <w:qFormat/>
    <w:rsid w:val="000E7152"/>
    <w:pPr>
      <w:keepNext/>
      <w:outlineLvl w:val="7"/>
    </w:pPr>
    <w:rPr>
      <w:rFonts w:ascii="Tahoma" w:hAnsi="Tahoma" w:cs="Tahoma"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ja-JP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0E7152"/>
    <w:pPr>
      <w:jc w:val="both"/>
    </w:pPr>
    <w:rPr>
      <w:rFonts w:ascii="Times New Roman" w:hAnsi="Times New Roman"/>
      <w:sz w:val="24"/>
      <w:lang w:eastAsia="sl-SI"/>
    </w:rPr>
  </w:style>
  <w:style w:type="paragraph" w:styleId="Telobesedila2">
    <w:name w:val="Body Text 2"/>
    <w:basedOn w:val="Navaden"/>
    <w:rsid w:val="000E7152"/>
    <w:pPr>
      <w:jc w:val="center"/>
    </w:pPr>
    <w:rPr>
      <w:rFonts w:ascii="Times New Roman" w:hAnsi="Times New Roman"/>
      <w:b/>
      <w:sz w:val="24"/>
      <w:lang w:eastAsia="sl-SI"/>
    </w:rPr>
  </w:style>
  <w:style w:type="character" w:customStyle="1" w:styleId="wtalbc">
    <w:name w:val="wtalbc"/>
    <w:basedOn w:val="Privzetapisavaodstavka"/>
    <w:rsid w:val="00C652A4"/>
  </w:style>
  <w:style w:type="paragraph" w:styleId="Besedilooblaka">
    <w:name w:val="Balloon Text"/>
    <w:basedOn w:val="Navaden"/>
    <w:semiHidden/>
    <w:rsid w:val="006D112B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400C2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00C2F"/>
    <w:rPr>
      <w:sz w:val="20"/>
    </w:rPr>
  </w:style>
  <w:style w:type="character" w:customStyle="1" w:styleId="PripombabesediloZnak">
    <w:name w:val="Pripomba – besedilo Znak"/>
    <w:link w:val="Pripombabesedilo"/>
    <w:rsid w:val="00400C2F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400C2F"/>
    <w:rPr>
      <w:b/>
      <w:bCs/>
    </w:rPr>
  </w:style>
  <w:style w:type="character" w:customStyle="1" w:styleId="ZadevapripombeZnak">
    <w:name w:val="Zadeva pripombe Znak"/>
    <w:link w:val="Zadevapripombe"/>
    <w:rsid w:val="00400C2F"/>
    <w:rPr>
      <w:rFonts w:ascii="Arial" w:hAnsi="Arial"/>
      <w:b/>
      <w:bCs/>
      <w:lang w:eastAsia="en-US"/>
    </w:rPr>
  </w:style>
  <w:style w:type="paragraph" w:styleId="Konnaopomba-besedilo">
    <w:name w:val="endnote text"/>
    <w:basedOn w:val="Navaden"/>
    <w:link w:val="Konnaopomba-besediloZnak"/>
    <w:rsid w:val="00835108"/>
    <w:pPr>
      <w:spacing w:line="260" w:lineRule="atLeast"/>
    </w:pPr>
    <w:rPr>
      <w:sz w:val="20"/>
      <w:lang w:val="en-US"/>
    </w:rPr>
  </w:style>
  <w:style w:type="character" w:customStyle="1" w:styleId="Konnaopomba-besediloZnak">
    <w:name w:val="Končna opomba - besedilo Znak"/>
    <w:link w:val="Konnaopomba-besedilo"/>
    <w:rsid w:val="00835108"/>
    <w:rPr>
      <w:rFonts w:ascii="Arial" w:hAnsi="Arial"/>
      <w:lang w:val="en-US" w:eastAsia="en-US"/>
    </w:rPr>
  </w:style>
  <w:style w:type="paragraph" w:styleId="Odstavekseznama">
    <w:name w:val="List Paragraph"/>
    <w:basedOn w:val="Navaden"/>
    <w:uiPriority w:val="34"/>
    <w:qFormat/>
    <w:rsid w:val="006A7B13"/>
    <w:pPr>
      <w:ind w:left="708"/>
    </w:pPr>
  </w:style>
  <w:style w:type="character" w:styleId="Konnaopomba-sklic">
    <w:name w:val="endnote reference"/>
    <w:rsid w:val="00A620B2"/>
    <w:rPr>
      <w:vertAlign w:val="superscript"/>
    </w:rPr>
  </w:style>
  <w:style w:type="paragraph" w:styleId="Sprotnaopomba-besedilo">
    <w:name w:val="footnote text"/>
    <w:basedOn w:val="Navaden"/>
    <w:link w:val="Sprotnaopomba-besediloZnak"/>
    <w:rsid w:val="00A620B2"/>
    <w:rPr>
      <w:sz w:val="20"/>
    </w:rPr>
  </w:style>
  <w:style w:type="character" w:customStyle="1" w:styleId="Sprotnaopomba-besediloZnak">
    <w:name w:val="Sprotna opomba - besedilo Znak"/>
    <w:link w:val="Sprotnaopomba-besedilo"/>
    <w:rsid w:val="00A620B2"/>
    <w:rPr>
      <w:rFonts w:ascii="Arial" w:hAnsi="Arial"/>
      <w:lang w:eastAsia="en-US"/>
    </w:rPr>
  </w:style>
  <w:style w:type="character" w:styleId="Sprotnaopomba-sklic">
    <w:name w:val="footnote reference"/>
    <w:rsid w:val="00A620B2"/>
    <w:rPr>
      <w:vertAlign w:val="superscript"/>
    </w:rPr>
  </w:style>
  <w:style w:type="character" w:customStyle="1" w:styleId="NogaZnak">
    <w:name w:val="Noga Znak"/>
    <w:basedOn w:val="Privzetapisavaodstavka"/>
    <w:link w:val="Noga"/>
    <w:uiPriority w:val="99"/>
    <w:rsid w:val="00940859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9120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62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3853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875497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9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dbbeda412f49461b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f2d6239acf0e4cd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miklic\Desktop\Predloga_MIZ&#352;_S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BD49BFB739645AEB34037124F52C7" ma:contentTypeVersion="2" ma:contentTypeDescription="Create a new document." ma:contentTypeScope="" ma:versionID="ca7df191c4d6f230a0a3092d2a6eb257">
  <xsd:schema xmlns:xsd="http://www.w3.org/2001/XMLSchema" xmlns:xs="http://www.w3.org/2001/XMLSchema" xmlns:p="http://schemas.microsoft.com/office/2006/metadata/properties" xmlns:ns2="55ee00b6-bfa5-4e3d-88c0-3f87b9db5306" targetNamespace="http://schemas.microsoft.com/office/2006/metadata/properties" ma:root="true" ma:fieldsID="4a6315d3a9861b6cc77aa4f4a7decf9a" ns2:_="">
    <xsd:import namespace="55ee00b6-bfa5-4e3d-88c0-3f87b9db5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e00b6-bfa5-4e3d-88c0-3f87b9db5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A417E-5E13-4D88-8374-454B178BC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e00b6-bfa5-4e3d-88c0-3f87b9db5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81440D-0FC8-47C4-BD0D-1964515AE6A2}">
  <ds:schemaRefs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5ee00b6-bfa5-4e3d-88c0-3f87b9db5306"/>
  </ds:schemaRefs>
</ds:datastoreItem>
</file>

<file path=customXml/itemProps3.xml><?xml version="1.0" encoding="utf-8"?>
<ds:datastoreItem xmlns:ds="http://schemas.openxmlformats.org/officeDocument/2006/customXml" ds:itemID="{C7C754EE-5DEC-4245-87A7-42A103BE60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9D7C76-EA01-491A-8CBB-BD5D739D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Predloga_MIZŠ_SLO.dot</Template>
  <TotalTime>5</TotalTime>
  <Pages>3</Pages>
  <Words>625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2</vt:i4>
      </vt:variant>
    </vt:vector>
  </HeadingPairs>
  <TitlesOfParts>
    <vt:vector size="3" baseType="lpstr">
      <vt:lpstr>Številka:</vt:lpstr>
      <vt:lpstr>Predstavitev    programa profesionalnega usposabljanja za šolsko leto 2021/22</vt:lpstr>
      <vt:lpstr/>
    </vt:vector>
  </TitlesOfParts>
  <Company>Indea d.o.o.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uporabnik</dc:creator>
  <cp:lastModifiedBy>Vida Trilar</cp:lastModifiedBy>
  <cp:revision>7</cp:revision>
  <cp:lastPrinted>2020-01-22T21:14:00Z</cp:lastPrinted>
  <dcterms:created xsi:type="dcterms:W3CDTF">2021-01-14T11:52:00Z</dcterms:created>
  <dcterms:modified xsi:type="dcterms:W3CDTF">2021-02-10T14:45:00Z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0x0101005E4BD49BFB739645AEB34037124F52C7</vt:lpwstr>
  </property>
</Properties>
</file>