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9D6F3A" w14:textId="4F172254" w:rsidR="00A0706B" w:rsidRPr="007940BF" w:rsidRDefault="00810AFD" w:rsidP="16FF958D">
      <w:pPr>
        <w:keepNext/>
        <w:spacing w:before="240" w:after="60" w:line="260" w:lineRule="atLeast"/>
        <w:jc w:val="center"/>
        <w:outlineLvl w:val="0"/>
        <w:rPr>
          <w:rFonts w:cs="Arial"/>
          <w:b/>
          <w:bCs/>
          <w:kern w:val="32"/>
          <w:sz w:val="20"/>
          <w:lang w:eastAsia="sl-SI"/>
        </w:rPr>
      </w:pPr>
      <w:r w:rsidRPr="007940BF">
        <w:rPr>
          <w:rFonts w:cs="Arial"/>
          <w:b/>
          <w:bCs/>
          <w:kern w:val="32"/>
          <w:sz w:val="20"/>
          <w:lang w:eastAsia="sl-SI"/>
        </w:rPr>
        <w:t>Kriteriji</w:t>
      </w:r>
      <w:r w:rsidR="00A0706B" w:rsidRPr="007940BF">
        <w:rPr>
          <w:rFonts w:cs="Arial"/>
          <w:b/>
          <w:bCs/>
          <w:kern w:val="32"/>
          <w:sz w:val="20"/>
          <w:lang w:eastAsia="sl-SI"/>
        </w:rPr>
        <w:t xml:space="preserve"> za </w:t>
      </w:r>
      <w:r w:rsidR="00D701DA" w:rsidRPr="007940BF">
        <w:rPr>
          <w:rFonts w:cs="Arial"/>
          <w:b/>
          <w:bCs/>
          <w:kern w:val="32"/>
          <w:sz w:val="20"/>
          <w:lang w:eastAsia="sl-SI"/>
        </w:rPr>
        <w:t xml:space="preserve">izbor in sofinanciranje programov profesionalnega usposabljanja </w:t>
      </w:r>
      <w:r w:rsidR="000867E4" w:rsidRPr="007940BF">
        <w:rPr>
          <w:rFonts w:cs="Arial"/>
          <w:b/>
          <w:bCs/>
          <w:kern w:val="32"/>
          <w:sz w:val="20"/>
          <w:lang w:eastAsia="sl-SI"/>
        </w:rPr>
        <w:t>za šolsko leto</w:t>
      </w:r>
      <w:r w:rsidR="00D701DA" w:rsidRPr="007940BF">
        <w:rPr>
          <w:rFonts w:cs="Arial"/>
          <w:b/>
          <w:bCs/>
          <w:kern w:val="32"/>
          <w:sz w:val="20"/>
          <w:lang w:eastAsia="sl-SI"/>
        </w:rPr>
        <w:t xml:space="preserve"> 20</w:t>
      </w:r>
      <w:r w:rsidR="0095363B" w:rsidRPr="007940BF">
        <w:rPr>
          <w:rFonts w:cs="Arial"/>
          <w:b/>
          <w:bCs/>
          <w:kern w:val="32"/>
          <w:sz w:val="20"/>
          <w:lang w:eastAsia="sl-SI"/>
        </w:rPr>
        <w:t>2</w:t>
      </w:r>
      <w:r w:rsidR="0090095D" w:rsidRPr="007940BF">
        <w:rPr>
          <w:rFonts w:cs="Arial"/>
          <w:b/>
          <w:bCs/>
          <w:kern w:val="32"/>
          <w:sz w:val="20"/>
          <w:lang w:eastAsia="sl-SI"/>
        </w:rPr>
        <w:t>1</w:t>
      </w:r>
      <w:r w:rsidR="00D701DA" w:rsidRPr="007940BF">
        <w:rPr>
          <w:rFonts w:cs="Arial"/>
          <w:b/>
          <w:bCs/>
          <w:kern w:val="32"/>
          <w:sz w:val="20"/>
          <w:lang w:eastAsia="sl-SI"/>
        </w:rPr>
        <w:t>/2</w:t>
      </w:r>
      <w:r w:rsidR="0090095D" w:rsidRPr="007940BF">
        <w:rPr>
          <w:rFonts w:cs="Arial"/>
          <w:b/>
          <w:bCs/>
          <w:kern w:val="32"/>
          <w:sz w:val="20"/>
          <w:lang w:eastAsia="sl-SI"/>
        </w:rPr>
        <w:t>2</w:t>
      </w:r>
    </w:p>
    <w:p w14:paraId="56C100FA" w14:textId="77777777" w:rsidR="00A0706B" w:rsidRPr="007940BF" w:rsidRDefault="00A0706B" w:rsidP="5ED28C00">
      <w:pPr>
        <w:spacing w:line="260" w:lineRule="atLeast"/>
        <w:rPr>
          <w:rFonts w:cs="Arial"/>
          <w:sz w:val="20"/>
          <w:lang w:eastAsia="sl-SI"/>
        </w:rPr>
      </w:pPr>
    </w:p>
    <w:p w14:paraId="7B3F49C1" w14:textId="2EF458AA" w:rsidR="00A0706B" w:rsidRPr="007940BF" w:rsidRDefault="00A0706B" w:rsidP="5ED28C00">
      <w:pPr>
        <w:spacing w:line="260" w:lineRule="atLeast"/>
        <w:rPr>
          <w:rFonts w:cs="Arial"/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175"/>
        <w:gridCol w:w="6315"/>
      </w:tblGrid>
      <w:tr w:rsidR="40432CF3" w:rsidRPr="007940BF" w14:paraId="07476F33" w14:textId="77777777" w:rsidTr="3495B075">
        <w:tc>
          <w:tcPr>
            <w:tcW w:w="2175" w:type="dxa"/>
            <w:vAlign w:val="bottom"/>
          </w:tcPr>
          <w:p w14:paraId="5E8EF966" w14:textId="7134590D" w:rsidR="40432CF3" w:rsidRPr="007940BF" w:rsidRDefault="40432CF3" w:rsidP="5ED28C00">
            <w:pPr>
              <w:rPr>
                <w:rFonts w:eastAsia="Arial" w:cs="Arial"/>
                <w:color w:val="000000" w:themeColor="text1"/>
                <w:sz w:val="20"/>
              </w:rPr>
            </w:pPr>
            <w:r w:rsidRPr="007940BF">
              <w:rPr>
                <w:rFonts w:eastAsia="Arial" w:cs="Arial"/>
                <w:b/>
                <w:bCs/>
                <w:color w:val="000000" w:themeColor="text1"/>
                <w:sz w:val="20"/>
              </w:rPr>
              <w:t>Prijavitelj programa:</w:t>
            </w:r>
          </w:p>
        </w:tc>
        <w:tc>
          <w:tcPr>
            <w:tcW w:w="6315" w:type="dxa"/>
            <w:tcBorders>
              <w:bottom w:val="single" w:sz="6" w:space="0" w:color="auto"/>
            </w:tcBorders>
          </w:tcPr>
          <w:p w14:paraId="0404A1DD" w14:textId="7DA3F49D" w:rsidR="40432CF3" w:rsidRPr="007940BF" w:rsidRDefault="40432CF3" w:rsidP="5ED28C00">
            <w:pPr>
              <w:jc w:val="both"/>
              <w:rPr>
                <w:rFonts w:eastAsia="Arial" w:cs="Arial"/>
                <w:color w:val="000000" w:themeColor="text1"/>
                <w:sz w:val="20"/>
              </w:rPr>
            </w:pPr>
          </w:p>
          <w:p w14:paraId="073DFD70" w14:textId="1B4D4159" w:rsidR="40432CF3" w:rsidRPr="007940BF" w:rsidRDefault="40432CF3" w:rsidP="5ED28C00">
            <w:pPr>
              <w:jc w:val="both"/>
              <w:rPr>
                <w:rFonts w:eastAsia="Arial" w:cs="Arial"/>
                <w:color w:val="000000" w:themeColor="text1"/>
                <w:sz w:val="20"/>
              </w:rPr>
            </w:pPr>
          </w:p>
        </w:tc>
      </w:tr>
      <w:tr w:rsidR="40432CF3" w:rsidRPr="007940BF" w14:paraId="0A1B42A7" w14:textId="77777777" w:rsidTr="00D62B60">
        <w:tc>
          <w:tcPr>
            <w:tcW w:w="2175" w:type="dxa"/>
            <w:vAlign w:val="bottom"/>
          </w:tcPr>
          <w:p w14:paraId="0488AC66" w14:textId="2AB45903" w:rsidR="40432CF3" w:rsidRPr="007940BF" w:rsidRDefault="40432CF3" w:rsidP="40432CF3">
            <w:pPr>
              <w:rPr>
                <w:rFonts w:eastAsia="Arial" w:cs="Arial"/>
                <w:color w:val="000000" w:themeColor="text1"/>
                <w:sz w:val="20"/>
              </w:rPr>
            </w:pPr>
            <w:r w:rsidRPr="007940BF">
              <w:rPr>
                <w:rFonts w:eastAsia="Arial" w:cs="Arial"/>
                <w:b/>
                <w:bCs/>
                <w:color w:val="000000" w:themeColor="text1"/>
                <w:sz w:val="20"/>
              </w:rPr>
              <w:t>Naslov programa:</w:t>
            </w:r>
          </w:p>
        </w:tc>
        <w:tc>
          <w:tcPr>
            <w:tcW w:w="6315" w:type="dxa"/>
            <w:tcBorders>
              <w:top w:val="single" w:sz="6" w:space="0" w:color="auto"/>
              <w:bottom w:val="single" w:sz="6" w:space="0" w:color="auto"/>
            </w:tcBorders>
          </w:tcPr>
          <w:p w14:paraId="19EFEAE0" w14:textId="724C50CE" w:rsidR="40432CF3" w:rsidRPr="007940BF" w:rsidRDefault="40432CF3" w:rsidP="40432CF3">
            <w:pPr>
              <w:jc w:val="both"/>
              <w:rPr>
                <w:rFonts w:eastAsia="Arial" w:cs="Arial"/>
                <w:color w:val="000000" w:themeColor="text1"/>
                <w:sz w:val="20"/>
              </w:rPr>
            </w:pPr>
          </w:p>
          <w:p w14:paraId="04CABBEB" w14:textId="193E4986" w:rsidR="40432CF3" w:rsidRPr="007940BF" w:rsidRDefault="40432CF3" w:rsidP="40432CF3">
            <w:pPr>
              <w:jc w:val="both"/>
              <w:rPr>
                <w:rFonts w:eastAsia="Arial" w:cs="Arial"/>
                <w:color w:val="000000" w:themeColor="text1"/>
                <w:sz w:val="20"/>
              </w:rPr>
            </w:pPr>
          </w:p>
        </w:tc>
      </w:tr>
      <w:tr w:rsidR="40432CF3" w:rsidRPr="007940BF" w14:paraId="18DF562B" w14:textId="77777777" w:rsidTr="00D62B60">
        <w:tc>
          <w:tcPr>
            <w:tcW w:w="2175" w:type="dxa"/>
            <w:vAlign w:val="bottom"/>
          </w:tcPr>
          <w:p w14:paraId="7AEF13ED" w14:textId="201699F1" w:rsidR="40432CF3" w:rsidRPr="007940BF" w:rsidRDefault="40432CF3" w:rsidP="40432CF3">
            <w:pPr>
              <w:rPr>
                <w:rFonts w:eastAsia="Arial" w:cs="Arial"/>
                <w:color w:val="000000" w:themeColor="text1"/>
                <w:sz w:val="20"/>
              </w:rPr>
            </w:pPr>
          </w:p>
          <w:p w14:paraId="4747BEAF" w14:textId="43CC3398" w:rsidR="40432CF3" w:rsidRPr="007940BF" w:rsidRDefault="40432CF3" w:rsidP="40432CF3">
            <w:pPr>
              <w:rPr>
                <w:rFonts w:eastAsia="Arial" w:cs="Arial"/>
                <w:color w:val="000000" w:themeColor="text1"/>
                <w:sz w:val="20"/>
              </w:rPr>
            </w:pPr>
            <w:r w:rsidRPr="007940BF">
              <w:rPr>
                <w:rFonts w:eastAsia="Arial" w:cs="Arial"/>
                <w:b/>
                <w:bCs/>
                <w:color w:val="000000" w:themeColor="text1"/>
                <w:sz w:val="20"/>
              </w:rPr>
              <w:t>Tematski sklop:</w:t>
            </w:r>
          </w:p>
          <w:p w14:paraId="250126ED" w14:textId="3B4552FF" w:rsidR="40432CF3" w:rsidRPr="007940BF" w:rsidRDefault="40432CF3" w:rsidP="40432CF3">
            <w:pPr>
              <w:rPr>
                <w:rFonts w:eastAsia="Arial" w:cs="Arial"/>
                <w:color w:val="000000" w:themeColor="text1"/>
                <w:sz w:val="20"/>
              </w:rPr>
            </w:pPr>
          </w:p>
          <w:p w14:paraId="40321C12" w14:textId="3CC60594" w:rsidR="40432CF3" w:rsidRPr="007940BF" w:rsidRDefault="40432CF3" w:rsidP="40432CF3">
            <w:pPr>
              <w:rPr>
                <w:rFonts w:eastAsia="Arial" w:cs="Arial"/>
                <w:color w:val="000000" w:themeColor="text1"/>
                <w:sz w:val="20"/>
              </w:rPr>
            </w:pPr>
            <w:r w:rsidRPr="007940BF">
              <w:rPr>
                <w:rFonts w:eastAsia="Arial" w:cs="Arial"/>
                <w:b/>
                <w:bCs/>
                <w:color w:val="000000" w:themeColor="text1"/>
                <w:sz w:val="20"/>
              </w:rPr>
              <w:t>Tema:</w:t>
            </w:r>
          </w:p>
        </w:tc>
        <w:tc>
          <w:tcPr>
            <w:tcW w:w="6315" w:type="dxa"/>
            <w:tcBorders>
              <w:top w:val="single" w:sz="6" w:space="0" w:color="auto"/>
              <w:bottom w:val="single" w:sz="4" w:space="0" w:color="auto"/>
            </w:tcBorders>
          </w:tcPr>
          <w:p w14:paraId="1F4E29C0" w14:textId="5E0FF396" w:rsidR="40432CF3" w:rsidRPr="007940BF" w:rsidRDefault="40432CF3" w:rsidP="40432CF3">
            <w:pPr>
              <w:rPr>
                <w:rFonts w:cs="Arial"/>
                <w:sz w:val="20"/>
              </w:rPr>
            </w:pPr>
          </w:p>
          <w:p w14:paraId="71DA598F" w14:textId="68EB6119" w:rsidR="40432CF3" w:rsidRPr="007940BF" w:rsidRDefault="54038453" w:rsidP="00D62B60">
            <w:pPr>
              <w:rPr>
                <w:rFonts w:eastAsia="Arial" w:cs="Arial"/>
                <w:color w:val="000000" w:themeColor="text1"/>
                <w:sz w:val="20"/>
              </w:rPr>
            </w:pPr>
            <w:r w:rsidRPr="007940BF">
              <w:rPr>
                <w:rFonts w:cs="Arial"/>
                <w:sz w:val="20"/>
              </w:rPr>
              <w:t>_____</w:t>
            </w:r>
            <w:r w:rsidR="00D62B60" w:rsidRPr="007940BF">
              <w:rPr>
                <w:rFonts w:cs="Arial"/>
                <w:sz w:val="20"/>
              </w:rPr>
              <w:t>_</w:t>
            </w:r>
            <w:r w:rsidRPr="007940BF">
              <w:rPr>
                <w:rFonts w:cs="Arial"/>
                <w:sz w:val="20"/>
              </w:rPr>
              <w:t>________________________________________</w:t>
            </w:r>
            <w:r w:rsidR="007940BF">
              <w:rPr>
                <w:rFonts w:cs="Arial"/>
                <w:sz w:val="20"/>
              </w:rPr>
              <w:t>____</w:t>
            </w:r>
            <w:bookmarkStart w:id="0" w:name="_GoBack"/>
            <w:bookmarkEnd w:id="0"/>
            <w:r w:rsidRPr="007940BF">
              <w:rPr>
                <w:rFonts w:cs="Arial"/>
                <w:sz w:val="20"/>
              </w:rPr>
              <w:t>___</w:t>
            </w:r>
          </w:p>
        </w:tc>
      </w:tr>
    </w:tbl>
    <w:p w14:paraId="2374FDC1" w14:textId="13E2D5E0" w:rsidR="00A0706B" w:rsidRPr="007940BF" w:rsidRDefault="00A0706B" w:rsidP="40432CF3">
      <w:pPr>
        <w:spacing w:line="260" w:lineRule="atLeast"/>
        <w:jc w:val="both"/>
        <w:rPr>
          <w:rFonts w:cs="Arial"/>
          <w:sz w:val="20"/>
        </w:rPr>
      </w:pPr>
    </w:p>
    <w:p w14:paraId="786203B4" w14:textId="3196807D" w:rsidR="5ED28C00" w:rsidRPr="007940BF" w:rsidRDefault="5ED28C00" w:rsidP="5ED28C00">
      <w:pPr>
        <w:spacing w:line="260" w:lineRule="atLeast"/>
        <w:jc w:val="both"/>
        <w:rPr>
          <w:rFonts w:cs="Arial"/>
          <w:sz w:val="20"/>
        </w:rPr>
      </w:pPr>
    </w:p>
    <w:p w14:paraId="5A37A283" w14:textId="15DAD06C" w:rsidR="009334B2" w:rsidRPr="007940BF" w:rsidRDefault="6F90CD77" w:rsidP="0CBD8E42">
      <w:pPr>
        <w:numPr>
          <w:ilvl w:val="0"/>
          <w:numId w:val="14"/>
        </w:numPr>
        <w:spacing w:line="260" w:lineRule="atLeast"/>
        <w:rPr>
          <w:rFonts w:cs="Arial"/>
          <w:b/>
          <w:bCs/>
          <w:sz w:val="20"/>
        </w:rPr>
      </w:pPr>
      <w:r w:rsidRPr="007940BF">
        <w:rPr>
          <w:rFonts w:cs="Arial"/>
          <w:b/>
          <w:bCs/>
          <w:sz w:val="20"/>
        </w:rPr>
        <w:t>POGOJI</w:t>
      </w:r>
      <w:r w:rsidR="4EF91ABA" w:rsidRPr="007940BF">
        <w:rPr>
          <w:rFonts w:cs="Arial"/>
          <w:b/>
          <w:bCs/>
          <w:sz w:val="20"/>
        </w:rPr>
        <w:t xml:space="preserve"> </w:t>
      </w:r>
      <w:r w:rsidR="622B2B23" w:rsidRPr="007940BF">
        <w:rPr>
          <w:rFonts w:cs="Arial"/>
          <w:b/>
          <w:bCs/>
          <w:sz w:val="20"/>
        </w:rPr>
        <w:t xml:space="preserve">IN KRITERIJI </w:t>
      </w:r>
      <w:r w:rsidR="4EF91ABA" w:rsidRPr="007940BF">
        <w:rPr>
          <w:rFonts w:cs="Arial"/>
          <w:b/>
          <w:bCs/>
          <w:sz w:val="20"/>
        </w:rPr>
        <w:t>ZA</w:t>
      </w:r>
      <w:r w:rsidR="6BE9DA29" w:rsidRPr="007940BF">
        <w:rPr>
          <w:rFonts w:cs="Arial"/>
          <w:b/>
          <w:bCs/>
          <w:sz w:val="20"/>
        </w:rPr>
        <w:t xml:space="preserve"> </w:t>
      </w:r>
      <w:r w:rsidR="381C5B04" w:rsidRPr="007940BF">
        <w:rPr>
          <w:rFonts w:cs="Arial"/>
          <w:b/>
          <w:bCs/>
          <w:sz w:val="20"/>
        </w:rPr>
        <w:t xml:space="preserve">UVRSTITEV V </w:t>
      </w:r>
      <w:r w:rsidR="3C330D61" w:rsidRPr="007940BF">
        <w:rPr>
          <w:rFonts w:cs="Arial"/>
          <w:b/>
          <w:bCs/>
          <w:sz w:val="20"/>
        </w:rPr>
        <w:t>IZBOR</w:t>
      </w:r>
    </w:p>
    <w:p w14:paraId="61D12FB0" w14:textId="77777777" w:rsidR="00225EC1" w:rsidRPr="007940BF" w:rsidRDefault="00225EC1" w:rsidP="000E2D9E">
      <w:pPr>
        <w:spacing w:line="260" w:lineRule="atLeast"/>
        <w:rPr>
          <w:rFonts w:cs="Arial"/>
          <w:i/>
          <w:iCs/>
          <w:sz w:val="20"/>
          <w:u w:val="single"/>
        </w:rPr>
      </w:pPr>
      <w:r w:rsidRPr="007940BF">
        <w:rPr>
          <w:rFonts w:cs="Arial"/>
          <w:i/>
          <w:iCs/>
          <w:sz w:val="20"/>
          <w:u w:val="single"/>
        </w:rPr>
        <w:t>Posamezni program ocenjujeta dva ocenjevalca. V primeru, ko se ne moreta uskladiti, program oceni tretji ocenjevalec. Odločitev tretjega ocenjevalca je dokončna.</w:t>
      </w:r>
    </w:p>
    <w:p w14:paraId="07D2CABD" w14:textId="77777777" w:rsidR="00225EC1" w:rsidRPr="007940BF" w:rsidRDefault="00225EC1" w:rsidP="00E9426A">
      <w:pPr>
        <w:spacing w:line="260" w:lineRule="atLeast"/>
        <w:ind w:left="720"/>
        <w:rPr>
          <w:rFonts w:cs="Arial"/>
          <w:b/>
          <w:sz w:val="20"/>
        </w:rPr>
      </w:pPr>
    </w:p>
    <w:p w14:paraId="121A649B" w14:textId="564CF354" w:rsidR="00C30A29" w:rsidRPr="007940BF" w:rsidRDefault="39A1C15F" w:rsidP="00225EC1">
      <w:pPr>
        <w:numPr>
          <w:ilvl w:val="0"/>
          <w:numId w:val="15"/>
        </w:numPr>
        <w:jc w:val="both"/>
        <w:rPr>
          <w:rFonts w:cs="Arial"/>
          <w:b/>
          <w:bCs/>
          <w:sz w:val="20"/>
        </w:rPr>
      </w:pPr>
      <w:r w:rsidRPr="007940BF">
        <w:rPr>
          <w:rFonts w:cs="Arial"/>
          <w:b/>
          <w:bCs/>
          <w:sz w:val="20"/>
        </w:rPr>
        <w:t xml:space="preserve">Preverjanje pogojev za prijavo, </w:t>
      </w:r>
      <w:r w:rsidR="715DD87D" w:rsidRPr="007940BF">
        <w:rPr>
          <w:rFonts w:cs="Arial"/>
          <w:b/>
          <w:bCs/>
          <w:sz w:val="20"/>
        </w:rPr>
        <w:t>u</w:t>
      </w:r>
      <w:r w:rsidR="00320625" w:rsidRPr="007940BF">
        <w:rPr>
          <w:rFonts w:cs="Arial"/>
          <w:b/>
          <w:bCs/>
          <w:sz w:val="20"/>
        </w:rPr>
        <w:t>streznost</w:t>
      </w:r>
      <w:r w:rsidR="692AE478" w:rsidRPr="007940BF">
        <w:rPr>
          <w:rFonts w:cs="Arial"/>
          <w:b/>
          <w:bCs/>
          <w:sz w:val="20"/>
        </w:rPr>
        <w:t>i</w:t>
      </w:r>
      <w:r w:rsidR="00320625" w:rsidRPr="007940BF">
        <w:rPr>
          <w:rFonts w:cs="Arial"/>
          <w:b/>
          <w:bCs/>
          <w:sz w:val="20"/>
        </w:rPr>
        <w:t xml:space="preserve"> </w:t>
      </w:r>
      <w:r w:rsidR="008275C5" w:rsidRPr="007940BF">
        <w:rPr>
          <w:rFonts w:cs="Arial"/>
          <w:b/>
          <w:bCs/>
          <w:sz w:val="20"/>
        </w:rPr>
        <w:t>ciljne skupine in ciljev</w:t>
      </w:r>
      <w:r w:rsidR="00225EC1" w:rsidRPr="007940BF">
        <w:rPr>
          <w:rFonts w:cs="Arial"/>
          <w:b/>
          <w:bCs/>
          <w:sz w:val="20"/>
        </w:rPr>
        <w:t>,</w:t>
      </w:r>
      <w:r w:rsidR="00225EC1" w:rsidRPr="007940BF">
        <w:rPr>
          <w:rFonts w:cs="Arial"/>
          <w:sz w:val="20"/>
        </w:rPr>
        <w:t xml:space="preserve"> </w:t>
      </w:r>
      <w:r w:rsidR="00225EC1" w:rsidRPr="007940BF">
        <w:rPr>
          <w:rFonts w:cs="Arial"/>
          <w:b/>
          <w:bCs/>
          <w:sz w:val="20"/>
        </w:rPr>
        <w:t xml:space="preserve">vsebine, metod in organizacije izvedbe </w:t>
      </w:r>
      <w:r w:rsidR="008275C5" w:rsidRPr="007940BF">
        <w:rPr>
          <w:rFonts w:cs="Arial"/>
          <w:b/>
          <w:bCs/>
          <w:sz w:val="20"/>
        </w:rPr>
        <w:t>programa</w:t>
      </w:r>
      <w:r w:rsidR="000911F6" w:rsidRPr="007940BF">
        <w:rPr>
          <w:rFonts w:cs="Arial"/>
          <w:b/>
          <w:bCs/>
          <w:sz w:val="20"/>
        </w:rPr>
        <w:t xml:space="preserve"> </w:t>
      </w:r>
    </w:p>
    <w:tbl>
      <w:tblPr>
        <w:tblpPr w:leftFromText="141" w:rightFromText="141" w:vertAnchor="text" w:horzAnchor="margin" w:tblpY="105"/>
        <w:tblW w:w="8613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1E0" w:firstRow="1" w:lastRow="1" w:firstColumn="1" w:lastColumn="1" w:noHBand="0" w:noVBand="0"/>
      </w:tblPr>
      <w:tblGrid>
        <w:gridCol w:w="7479"/>
        <w:gridCol w:w="567"/>
        <w:gridCol w:w="567"/>
      </w:tblGrid>
      <w:tr w:rsidR="00DC788A" w:rsidRPr="007940BF" w14:paraId="3EB8C46F" w14:textId="77777777" w:rsidTr="00F37D4C">
        <w:trPr>
          <w:trHeight w:val="273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244B6" w14:textId="0699475A" w:rsidR="009C6728" w:rsidRPr="007940BF" w:rsidRDefault="009C6728" w:rsidP="55FDC66C">
            <w:pPr>
              <w:jc w:val="both"/>
              <w:rPr>
                <w:rFonts w:cs="Arial"/>
                <w:i/>
                <w:iCs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2A8A6" w14:textId="77777777" w:rsidR="00DC788A" w:rsidRPr="007940BF" w:rsidRDefault="00871D98" w:rsidP="00D9064D">
            <w:pPr>
              <w:spacing w:line="260" w:lineRule="atLeast"/>
              <w:jc w:val="both"/>
              <w:rPr>
                <w:rFonts w:cs="Arial"/>
                <w:b/>
                <w:bCs/>
                <w:sz w:val="20"/>
              </w:rPr>
            </w:pPr>
            <w:r w:rsidRPr="007940BF">
              <w:rPr>
                <w:rFonts w:cs="Arial"/>
                <w:b/>
                <w:bCs/>
                <w:sz w:val="20"/>
              </w:rPr>
              <w:t>DA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CBA6D" w14:textId="77777777" w:rsidR="00DC788A" w:rsidRPr="007940BF" w:rsidRDefault="00DC788A" w:rsidP="00D9064D">
            <w:pPr>
              <w:spacing w:line="260" w:lineRule="atLeast"/>
              <w:jc w:val="both"/>
              <w:rPr>
                <w:rFonts w:cs="Arial"/>
                <w:b/>
                <w:bCs/>
                <w:sz w:val="20"/>
              </w:rPr>
            </w:pPr>
            <w:r w:rsidRPr="007940BF">
              <w:rPr>
                <w:rFonts w:cs="Arial"/>
                <w:b/>
                <w:bCs/>
                <w:sz w:val="20"/>
              </w:rPr>
              <w:t>NE</w:t>
            </w:r>
          </w:p>
        </w:tc>
      </w:tr>
      <w:tr w:rsidR="00441779" w:rsidRPr="007940BF" w14:paraId="1A1FF1E6" w14:textId="77777777" w:rsidTr="00F37D4C">
        <w:trPr>
          <w:trHeight w:val="273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4B230" w14:textId="1895CA83" w:rsidR="00441779" w:rsidRPr="007940BF" w:rsidRDefault="67277FFB" w:rsidP="64C16179">
            <w:pPr>
              <w:numPr>
                <w:ilvl w:val="0"/>
                <w:numId w:val="37"/>
              </w:numPr>
              <w:jc w:val="both"/>
              <w:rPr>
                <w:rFonts w:cs="Arial"/>
                <w:sz w:val="20"/>
              </w:rPr>
            </w:pPr>
            <w:r w:rsidRPr="007940BF">
              <w:rPr>
                <w:rFonts w:cs="Arial"/>
                <w:sz w:val="20"/>
              </w:rPr>
              <w:t>p</w:t>
            </w:r>
            <w:r w:rsidR="682C55B1" w:rsidRPr="007940BF">
              <w:rPr>
                <w:rFonts w:cs="Arial"/>
                <w:sz w:val="20"/>
              </w:rPr>
              <w:t>rijavitelj</w:t>
            </w:r>
            <w:r w:rsidR="6E10C2F4" w:rsidRPr="007940BF">
              <w:rPr>
                <w:rFonts w:cs="Arial"/>
                <w:sz w:val="20"/>
              </w:rPr>
              <w:t xml:space="preserve"> ima v aktu o ustanovitvi vpisano</w:t>
            </w:r>
            <w:r w:rsidR="682C55B1" w:rsidRPr="007940BF">
              <w:rPr>
                <w:rFonts w:cs="Arial"/>
                <w:sz w:val="20"/>
              </w:rPr>
              <w:t xml:space="preserve"> </w:t>
            </w:r>
            <w:r w:rsidR="06E32204" w:rsidRPr="007940BF">
              <w:rPr>
                <w:rFonts w:cs="Arial"/>
                <w:sz w:val="20"/>
              </w:rPr>
              <w:t>dejavnost izobraževanja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4A970" w14:textId="77777777" w:rsidR="00441779" w:rsidRPr="007940BF" w:rsidRDefault="00441779" w:rsidP="00D9064D">
            <w:pPr>
              <w:spacing w:line="260" w:lineRule="atLeast"/>
              <w:jc w:val="both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50AE7" w14:textId="77777777" w:rsidR="00441779" w:rsidRPr="007940BF" w:rsidRDefault="00441779" w:rsidP="00D9064D">
            <w:pPr>
              <w:spacing w:line="260" w:lineRule="atLeast"/>
              <w:jc w:val="both"/>
              <w:rPr>
                <w:rFonts w:cs="Arial"/>
                <w:b/>
                <w:bCs/>
                <w:sz w:val="20"/>
              </w:rPr>
            </w:pPr>
          </w:p>
        </w:tc>
      </w:tr>
      <w:tr w:rsidR="00441779" w:rsidRPr="007940BF" w14:paraId="61E6D3C6" w14:textId="77777777" w:rsidTr="00F37D4C">
        <w:trPr>
          <w:trHeight w:val="273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FBDF3" w14:textId="25DD8084" w:rsidR="00441779" w:rsidRPr="007940BF" w:rsidRDefault="208DBD05" w:rsidP="2C5B45D2">
            <w:pPr>
              <w:numPr>
                <w:ilvl w:val="0"/>
                <w:numId w:val="36"/>
              </w:numPr>
              <w:jc w:val="both"/>
              <w:rPr>
                <w:rFonts w:cs="Arial"/>
                <w:sz w:val="20"/>
              </w:rPr>
            </w:pPr>
            <w:r w:rsidRPr="007940BF">
              <w:rPr>
                <w:rFonts w:cs="Arial"/>
                <w:sz w:val="20"/>
              </w:rPr>
              <w:t>p</w:t>
            </w:r>
            <w:r w:rsidR="06E32204" w:rsidRPr="007940BF">
              <w:rPr>
                <w:rFonts w:cs="Arial"/>
                <w:sz w:val="20"/>
              </w:rPr>
              <w:t xml:space="preserve">rogram je usklajen z zakonom, ki ureja organizacijo in financiranje vzgoje in izobraževanja, </w:t>
            </w:r>
            <w:r w:rsidR="000CBAC6" w:rsidRPr="007940BF">
              <w:rPr>
                <w:rFonts w:cs="Arial"/>
                <w:sz w:val="20"/>
              </w:rPr>
              <w:t xml:space="preserve">usklajen s cilji vzgoje in izobraževanja v skladu s tem zakonom, </w:t>
            </w:r>
            <w:r w:rsidR="06E32204" w:rsidRPr="007940BF">
              <w:rPr>
                <w:rFonts w:cs="Arial"/>
                <w:sz w:val="20"/>
              </w:rPr>
              <w:t>ter s pravilnikom, ki ureja izbor in sofinanciranje programov profesionalnega usposabljanja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6F25C" w14:textId="77777777" w:rsidR="00441779" w:rsidRPr="007940BF" w:rsidRDefault="00441779" w:rsidP="00D9064D">
            <w:pPr>
              <w:spacing w:line="260" w:lineRule="atLeast"/>
              <w:jc w:val="both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CA084" w14:textId="77777777" w:rsidR="00441779" w:rsidRPr="007940BF" w:rsidRDefault="00441779" w:rsidP="00D9064D">
            <w:pPr>
              <w:spacing w:line="260" w:lineRule="atLeast"/>
              <w:jc w:val="both"/>
              <w:rPr>
                <w:rFonts w:cs="Arial"/>
                <w:b/>
                <w:bCs/>
                <w:sz w:val="20"/>
              </w:rPr>
            </w:pPr>
          </w:p>
        </w:tc>
      </w:tr>
      <w:tr w:rsidR="00441779" w:rsidRPr="007940BF" w14:paraId="435DFADC" w14:textId="77777777" w:rsidTr="00F37D4C">
        <w:trPr>
          <w:trHeight w:val="273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73B61" w14:textId="08FB3EBA" w:rsidR="00441779" w:rsidRPr="007940BF" w:rsidRDefault="674FE3DF" w:rsidP="16FF958D">
            <w:pPr>
              <w:numPr>
                <w:ilvl w:val="0"/>
                <w:numId w:val="36"/>
              </w:numPr>
              <w:jc w:val="both"/>
              <w:rPr>
                <w:rFonts w:cs="Arial"/>
                <w:sz w:val="20"/>
              </w:rPr>
            </w:pPr>
            <w:r w:rsidRPr="007940BF">
              <w:rPr>
                <w:rFonts w:cs="Arial"/>
                <w:sz w:val="20"/>
              </w:rPr>
              <w:t>p</w:t>
            </w:r>
            <w:r w:rsidR="7C34D841" w:rsidRPr="007940BF">
              <w:rPr>
                <w:rFonts w:cs="Arial"/>
                <w:sz w:val="20"/>
              </w:rPr>
              <w:t xml:space="preserve">rogram je </w:t>
            </w:r>
            <w:r w:rsidR="67923883" w:rsidRPr="007940BF">
              <w:rPr>
                <w:rFonts w:cs="Arial"/>
                <w:sz w:val="20"/>
              </w:rPr>
              <w:t xml:space="preserve">pripravljen v skladu </w:t>
            </w:r>
            <w:r w:rsidR="7C34D841" w:rsidRPr="007940BF">
              <w:rPr>
                <w:rFonts w:cs="Arial"/>
                <w:sz w:val="20"/>
              </w:rPr>
              <w:t>z določili razpisa</w:t>
            </w:r>
            <w:r w:rsidR="425CAFE1" w:rsidRPr="007940BF">
              <w:rPr>
                <w:rFonts w:cs="Arial"/>
                <w:sz w:val="20"/>
              </w:rPr>
              <w:t xml:space="preserve"> in vsebuje vse obvezne podatke iz drugega</w:t>
            </w:r>
            <w:r w:rsidR="25DEBB51" w:rsidRPr="007940BF">
              <w:rPr>
                <w:rFonts w:cs="Arial"/>
                <w:sz w:val="20"/>
              </w:rPr>
              <w:t xml:space="preserve"> odstavka</w:t>
            </w:r>
            <w:r w:rsidR="425CAFE1" w:rsidRPr="007940BF">
              <w:rPr>
                <w:rFonts w:cs="Arial"/>
                <w:sz w:val="20"/>
              </w:rPr>
              <w:t xml:space="preserve"> </w:t>
            </w:r>
            <w:r w:rsidR="4CC4FC31" w:rsidRPr="007940BF">
              <w:rPr>
                <w:rFonts w:cs="Arial"/>
                <w:sz w:val="20"/>
              </w:rPr>
              <w:t xml:space="preserve">in </w:t>
            </w:r>
            <w:r w:rsidR="31D34D90" w:rsidRPr="007940BF">
              <w:rPr>
                <w:rFonts w:cs="Arial"/>
                <w:sz w:val="20"/>
              </w:rPr>
              <w:t xml:space="preserve">vso dokumentacijo iz </w:t>
            </w:r>
            <w:r w:rsidR="27E49FA9" w:rsidRPr="007940BF">
              <w:rPr>
                <w:rFonts w:cs="Arial"/>
                <w:sz w:val="20"/>
              </w:rPr>
              <w:t xml:space="preserve">tretjega </w:t>
            </w:r>
            <w:r w:rsidR="425CAFE1" w:rsidRPr="007940BF">
              <w:rPr>
                <w:rFonts w:cs="Arial"/>
                <w:sz w:val="20"/>
              </w:rPr>
              <w:t>odstavka 5. točke razpisa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DDA06" w14:textId="77777777" w:rsidR="00441779" w:rsidRPr="007940BF" w:rsidRDefault="00441779" w:rsidP="00D9064D">
            <w:pPr>
              <w:spacing w:line="260" w:lineRule="atLeast"/>
              <w:jc w:val="both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1CD4D" w14:textId="77777777" w:rsidR="00441779" w:rsidRPr="007940BF" w:rsidRDefault="00441779" w:rsidP="00D9064D">
            <w:pPr>
              <w:spacing w:line="260" w:lineRule="atLeast"/>
              <w:jc w:val="both"/>
              <w:rPr>
                <w:rFonts w:cs="Arial"/>
                <w:b/>
                <w:bCs/>
                <w:sz w:val="20"/>
              </w:rPr>
            </w:pPr>
          </w:p>
        </w:tc>
      </w:tr>
      <w:tr w:rsidR="00DC788A" w:rsidRPr="007940BF" w14:paraId="405A8E80" w14:textId="77777777" w:rsidTr="00F37D4C">
        <w:trPr>
          <w:trHeight w:val="497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DA0D8" w14:textId="459FE5F0" w:rsidR="00DC788A" w:rsidRPr="007940BF" w:rsidRDefault="17729A92" w:rsidP="40432CF3">
            <w:pPr>
              <w:numPr>
                <w:ilvl w:val="0"/>
                <w:numId w:val="36"/>
              </w:numPr>
              <w:jc w:val="both"/>
              <w:rPr>
                <w:rFonts w:eastAsia="Arial" w:cs="Arial"/>
                <w:sz w:val="20"/>
              </w:rPr>
            </w:pPr>
            <w:r w:rsidRPr="007940BF">
              <w:rPr>
                <w:rFonts w:cs="Arial"/>
                <w:sz w:val="20"/>
              </w:rPr>
              <w:t xml:space="preserve">prijavitelj programa v šolskem letu 2019/20 ni bil izvajalec programov kariernega razvoja oziroma je po pogodbi o izvajanju ali pogodbi o izvajanju in sofinanciranju programov profesionalnega usposabljanja, sklenjeni na podlagi </w:t>
            </w:r>
            <w:r w:rsidRPr="007940BF">
              <w:rPr>
                <w:rFonts w:cs="Arial"/>
                <w:i/>
                <w:iCs/>
                <w:sz w:val="20"/>
              </w:rPr>
              <w:t>Javnega razpisa za izbor in sofinanciranje programov profesionalnega usposabljanja za šolsko leto 2019/20</w:t>
            </w:r>
            <w:r w:rsidRPr="007940BF">
              <w:rPr>
                <w:rFonts w:cs="Arial"/>
                <w:sz w:val="20"/>
              </w:rPr>
              <w:t xml:space="preserve">, izpolnil vse pogodbene obveznosti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0268F" w14:textId="77777777" w:rsidR="00DC788A" w:rsidRPr="007940BF" w:rsidRDefault="00DC788A" w:rsidP="00D9064D">
            <w:pPr>
              <w:spacing w:line="260" w:lineRule="atLeast"/>
              <w:jc w:val="both"/>
              <w:rPr>
                <w:rFonts w:cs="Arial"/>
                <w:bCs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3F63E" w14:textId="77777777" w:rsidR="00DC788A" w:rsidRPr="007940BF" w:rsidRDefault="00DC788A" w:rsidP="00D9064D">
            <w:pPr>
              <w:spacing w:line="260" w:lineRule="atLeast"/>
              <w:jc w:val="both"/>
              <w:rPr>
                <w:rFonts w:cs="Arial"/>
                <w:bCs/>
                <w:sz w:val="20"/>
              </w:rPr>
            </w:pPr>
          </w:p>
        </w:tc>
      </w:tr>
      <w:tr w:rsidR="00705F05" w:rsidRPr="007940BF" w14:paraId="78975145" w14:textId="77777777" w:rsidTr="00F37D4C">
        <w:trPr>
          <w:trHeight w:val="497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9A681" w14:textId="54AE42C5" w:rsidR="00705F05" w:rsidRPr="007940BF" w:rsidRDefault="2AEE8815" w:rsidP="00607FB5">
            <w:pPr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9" w:lineRule="auto"/>
              <w:jc w:val="both"/>
              <w:rPr>
                <w:rFonts w:eastAsia="Arial" w:cs="Arial"/>
                <w:sz w:val="20"/>
              </w:rPr>
            </w:pPr>
            <w:r w:rsidRPr="007940BF">
              <w:rPr>
                <w:rFonts w:cs="Arial"/>
                <w:sz w:val="20"/>
              </w:rPr>
              <w:t xml:space="preserve">program je namenjen strokovnim delavcem v vzgoji in izobraževanju in omogoča njihov strokovni </w:t>
            </w:r>
            <w:r w:rsidR="5C27A088" w:rsidRPr="007940BF">
              <w:rPr>
                <w:rFonts w:cs="Arial"/>
                <w:sz w:val="20"/>
              </w:rPr>
              <w:t>oziroma</w:t>
            </w:r>
            <w:r w:rsidR="11DA48BA" w:rsidRPr="007940BF">
              <w:rPr>
                <w:rFonts w:cs="Arial"/>
                <w:sz w:val="20"/>
              </w:rPr>
              <w:t xml:space="preserve"> disciplinarni </w:t>
            </w:r>
            <w:r w:rsidRPr="007940BF">
              <w:rPr>
                <w:rFonts w:cs="Arial"/>
                <w:sz w:val="20"/>
              </w:rPr>
              <w:t xml:space="preserve">razvoj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5932F" w14:textId="77777777" w:rsidR="00705F05" w:rsidRPr="007940BF" w:rsidRDefault="00705F05" w:rsidP="00D9064D">
            <w:pPr>
              <w:spacing w:line="260" w:lineRule="atLeast"/>
              <w:jc w:val="both"/>
              <w:rPr>
                <w:rFonts w:cs="Arial"/>
                <w:bCs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C3057" w14:textId="77777777" w:rsidR="00705F05" w:rsidRPr="007940BF" w:rsidRDefault="00705F05" w:rsidP="00D9064D">
            <w:pPr>
              <w:spacing w:line="260" w:lineRule="atLeast"/>
              <w:jc w:val="both"/>
              <w:rPr>
                <w:rFonts w:cs="Arial"/>
                <w:bCs/>
                <w:sz w:val="20"/>
              </w:rPr>
            </w:pPr>
          </w:p>
        </w:tc>
      </w:tr>
      <w:tr w:rsidR="004A3214" w:rsidRPr="007940BF" w14:paraId="7BC050F4" w14:textId="77777777" w:rsidTr="00F37D4C">
        <w:trPr>
          <w:trHeight w:val="290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5B1D6" w14:textId="3C446CE3" w:rsidR="004A3214" w:rsidRPr="007940BF" w:rsidRDefault="2A1F199B" w:rsidP="55FDC66C">
            <w:pPr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9" w:lineRule="auto"/>
              <w:jc w:val="both"/>
              <w:rPr>
                <w:rFonts w:eastAsia="Arial" w:cs="Arial"/>
                <w:sz w:val="20"/>
              </w:rPr>
            </w:pPr>
            <w:r w:rsidRPr="007940BF">
              <w:rPr>
                <w:rFonts w:cs="Arial"/>
                <w:sz w:val="20"/>
              </w:rPr>
              <w:t>vsebine programa so usklajene s cilji in ciljno skupino programa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43CA1" w14:textId="77777777" w:rsidR="004A3214" w:rsidRPr="007940BF" w:rsidRDefault="004A3214" w:rsidP="00D9064D">
            <w:pPr>
              <w:spacing w:line="260" w:lineRule="atLeast"/>
              <w:jc w:val="both"/>
              <w:rPr>
                <w:rFonts w:cs="Arial"/>
                <w:bCs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6B6D2" w14:textId="77777777" w:rsidR="004A3214" w:rsidRPr="007940BF" w:rsidRDefault="004A3214" w:rsidP="00D9064D">
            <w:pPr>
              <w:spacing w:line="260" w:lineRule="atLeast"/>
              <w:jc w:val="both"/>
              <w:rPr>
                <w:rFonts w:cs="Arial"/>
                <w:bCs/>
                <w:sz w:val="20"/>
              </w:rPr>
            </w:pPr>
          </w:p>
        </w:tc>
      </w:tr>
      <w:tr w:rsidR="009D6CE0" w:rsidRPr="007940BF" w14:paraId="595BFAEB" w14:textId="77777777" w:rsidTr="00F37D4C">
        <w:trPr>
          <w:trHeight w:val="366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EA976" w14:textId="4415C4A8" w:rsidR="009D6CE0" w:rsidRPr="007940BF" w:rsidRDefault="3AC8DA84" w:rsidP="55FDC66C">
            <w:pPr>
              <w:numPr>
                <w:ilvl w:val="0"/>
                <w:numId w:val="36"/>
              </w:numPr>
              <w:jc w:val="both"/>
              <w:rPr>
                <w:rFonts w:eastAsia="Arial" w:cs="Arial"/>
                <w:sz w:val="20"/>
              </w:rPr>
            </w:pPr>
            <w:r w:rsidRPr="007940BF">
              <w:rPr>
                <w:rFonts w:cs="Arial"/>
                <w:sz w:val="20"/>
              </w:rPr>
              <w:t>program traja najmanj 8 ur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7E16B" w14:textId="77777777" w:rsidR="009D6CE0" w:rsidRPr="007940BF" w:rsidRDefault="009D6CE0" w:rsidP="00D9064D">
            <w:pPr>
              <w:spacing w:line="260" w:lineRule="atLeast"/>
              <w:jc w:val="both"/>
              <w:rPr>
                <w:rFonts w:cs="Arial"/>
                <w:bCs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F9FA3" w14:textId="77777777" w:rsidR="009D6CE0" w:rsidRPr="007940BF" w:rsidRDefault="009D6CE0" w:rsidP="00D9064D">
            <w:pPr>
              <w:spacing w:line="260" w:lineRule="atLeast"/>
              <w:jc w:val="both"/>
              <w:rPr>
                <w:rFonts w:cs="Arial"/>
                <w:bCs/>
                <w:sz w:val="20"/>
              </w:rPr>
            </w:pPr>
          </w:p>
        </w:tc>
      </w:tr>
      <w:tr w:rsidR="00DA4AD7" w:rsidRPr="007940BF" w14:paraId="7A5A3596" w14:textId="77777777" w:rsidTr="00F37D4C">
        <w:trPr>
          <w:trHeight w:val="497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5E6E2" w14:textId="39C48636" w:rsidR="00DA4AD7" w:rsidRPr="007940BF" w:rsidRDefault="122CBB7D" w:rsidP="55FDC66C">
            <w:pPr>
              <w:numPr>
                <w:ilvl w:val="0"/>
                <w:numId w:val="36"/>
              </w:numPr>
              <w:jc w:val="both"/>
              <w:rPr>
                <w:rFonts w:eastAsia="Arial" w:cs="Arial"/>
                <w:sz w:val="20"/>
              </w:rPr>
            </w:pPr>
            <w:r w:rsidRPr="007940BF">
              <w:rPr>
                <w:rFonts w:cs="Arial"/>
                <w:sz w:val="20"/>
              </w:rPr>
              <w:t>vsebina programa se razlikuje od vseh v tem postopku obravnavanih programov tega prijavitelja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739F4" w14:textId="77777777" w:rsidR="00DA4AD7" w:rsidRPr="007940BF" w:rsidRDefault="00DA4AD7" w:rsidP="00D9064D">
            <w:pPr>
              <w:spacing w:line="260" w:lineRule="atLeast"/>
              <w:jc w:val="both"/>
              <w:rPr>
                <w:rFonts w:cs="Arial"/>
                <w:bCs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714EA" w14:textId="77777777" w:rsidR="00DA4AD7" w:rsidRPr="007940BF" w:rsidRDefault="00DA4AD7" w:rsidP="00D9064D">
            <w:pPr>
              <w:spacing w:line="260" w:lineRule="atLeast"/>
              <w:jc w:val="both"/>
              <w:rPr>
                <w:rFonts w:cs="Arial"/>
                <w:bCs/>
                <w:sz w:val="20"/>
              </w:rPr>
            </w:pPr>
          </w:p>
        </w:tc>
      </w:tr>
    </w:tbl>
    <w:p w14:paraId="3B545B0A" w14:textId="353D34F5" w:rsidR="00CA0110" w:rsidRPr="007940BF" w:rsidRDefault="00CA0110" w:rsidP="3495B075">
      <w:pPr>
        <w:spacing w:line="260" w:lineRule="atLeast"/>
        <w:jc w:val="both"/>
        <w:rPr>
          <w:rFonts w:eastAsia="Arial" w:cs="Arial"/>
          <w:color w:val="000000" w:themeColor="text1"/>
          <w:sz w:val="20"/>
        </w:rPr>
      </w:pPr>
    </w:p>
    <w:p w14:paraId="259BAE5F" w14:textId="41FE3670" w:rsidR="00D7453C" w:rsidRPr="007940BF" w:rsidRDefault="00E9426A" w:rsidP="294CD346">
      <w:pPr>
        <w:spacing w:line="260" w:lineRule="atLeast"/>
        <w:rPr>
          <w:rFonts w:cs="Arial"/>
          <w:i/>
          <w:iCs/>
          <w:sz w:val="20"/>
        </w:rPr>
      </w:pPr>
      <w:r w:rsidRPr="007940BF">
        <w:rPr>
          <w:rFonts w:cs="Arial"/>
          <w:i/>
          <w:iCs/>
          <w:sz w:val="20"/>
        </w:rPr>
        <w:t>Program</w:t>
      </w:r>
      <w:r w:rsidR="00D7453C" w:rsidRPr="007940BF">
        <w:rPr>
          <w:rFonts w:cs="Arial"/>
          <w:i/>
          <w:iCs/>
          <w:sz w:val="20"/>
        </w:rPr>
        <w:t xml:space="preserve"> je primeren za nadaljnje ocenjevanje, </w:t>
      </w:r>
      <w:r w:rsidR="00D7453C" w:rsidRPr="007940BF">
        <w:rPr>
          <w:rFonts w:eastAsia="Arial" w:cs="Arial"/>
          <w:i/>
          <w:iCs/>
          <w:sz w:val="20"/>
        </w:rPr>
        <w:t xml:space="preserve">če je pri vseh </w:t>
      </w:r>
      <w:r w:rsidR="3114B83E" w:rsidRPr="007940BF">
        <w:rPr>
          <w:rFonts w:eastAsia="Arial" w:cs="Arial"/>
          <w:i/>
          <w:iCs/>
          <w:sz w:val="20"/>
        </w:rPr>
        <w:t>pogojih</w:t>
      </w:r>
      <w:r w:rsidR="00D7453C" w:rsidRPr="007940BF">
        <w:rPr>
          <w:rFonts w:eastAsia="Arial" w:cs="Arial"/>
          <w:i/>
          <w:iCs/>
          <w:sz w:val="20"/>
        </w:rPr>
        <w:t xml:space="preserve"> mogoče odgovoriti z DA</w:t>
      </w:r>
      <w:r w:rsidR="00D7453C" w:rsidRPr="007940BF">
        <w:rPr>
          <w:rFonts w:cs="Arial"/>
          <w:i/>
          <w:iCs/>
          <w:sz w:val="20"/>
        </w:rPr>
        <w:t>.</w:t>
      </w:r>
    </w:p>
    <w:p w14:paraId="507A92ED" w14:textId="77777777" w:rsidR="005E3B62" w:rsidRPr="007940BF" w:rsidRDefault="005E3B62" w:rsidP="294CD346">
      <w:pPr>
        <w:spacing w:line="260" w:lineRule="atLeast"/>
        <w:rPr>
          <w:rFonts w:cs="Arial"/>
          <w:i/>
          <w:iCs/>
          <w:sz w:val="20"/>
        </w:rPr>
      </w:pPr>
    </w:p>
    <w:p w14:paraId="096361B9" w14:textId="77777777" w:rsidR="005E3B62" w:rsidRPr="007940BF" w:rsidRDefault="005E3B62" w:rsidP="294CD346">
      <w:pPr>
        <w:spacing w:line="260" w:lineRule="atLeast"/>
        <w:rPr>
          <w:rFonts w:cs="Arial"/>
          <w:i/>
          <w:iCs/>
          <w:sz w:val="20"/>
        </w:rPr>
      </w:pPr>
    </w:p>
    <w:p w14:paraId="44A89E98" w14:textId="77777777" w:rsidR="005E3B62" w:rsidRPr="007940BF" w:rsidRDefault="005E3B62" w:rsidP="294CD346">
      <w:pPr>
        <w:spacing w:line="260" w:lineRule="atLeast"/>
        <w:rPr>
          <w:rFonts w:cs="Arial"/>
          <w:i/>
          <w:iCs/>
          <w:sz w:val="20"/>
        </w:rPr>
      </w:pPr>
    </w:p>
    <w:p w14:paraId="13D90364" w14:textId="77777777" w:rsidR="005E3B62" w:rsidRPr="007940BF" w:rsidRDefault="005E3B62" w:rsidP="294CD346">
      <w:pPr>
        <w:spacing w:line="260" w:lineRule="atLeast"/>
        <w:rPr>
          <w:rFonts w:cs="Arial"/>
          <w:i/>
          <w:iCs/>
          <w:sz w:val="20"/>
        </w:rPr>
      </w:pPr>
    </w:p>
    <w:tbl>
      <w:tblPr>
        <w:tblpPr w:leftFromText="141" w:rightFromText="141" w:vertAnchor="text" w:horzAnchor="margin" w:tblpY="1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473"/>
        <w:gridCol w:w="582"/>
        <w:gridCol w:w="551"/>
      </w:tblGrid>
      <w:tr w:rsidR="00D7453C" w:rsidRPr="007940BF" w14:paraId="3C31DA48" w14:textId="77777777" w:rsidTr="00693CC5">
        <w:trPr>
          <w:trHeight w:val="275"/>
        </w:trPr>
        <w:tc>
          <w:tcPr>
            <w:tcW w:w="7473" w:type="dxa"/>
            <w:shd w:val="clear" w:color="auto" w:fill="auto"/>
          </w:tcPr>
          <w:p w14:paraId="607D2F21" w14:textId="77777777" w:rsidR="00D7453C" w:rsidRPr="007940BF" w:rsidRDefault="00D7453C" w:rsidP="00693CC5">
            <w:pPr>
              <w:spacing w:line="260" w:lineRule="atLeast"/>
              <w:jc w:val="both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582" w:type="dxa"/>
            <w:shd w:val="clear" w:color="auto" w:fill="auto"/>
          </w:tcPr>
          <w:p w14:paraId="3D85DCCE" w14:textId="77777777" w:rsidR="00D7453C" w:rsidRPr="007940BF" w:rsidRDefault="00D7453C" w:rsidP="00693CC5">
            <w:pPr>
              <w:spacing w:line="260" w:lineRule="atLeast"/>
              <w:jc w:val="both"/>
              <w:rPr>
                <w:rFonts w:cs="Arial"/>
                <w:b/>
                <w:bCs/>
                <w:sz w:val="20"/>
              </w:rPr>
            </w:pPr>
            <w:r w:rsidRPr="007940BF">
              <w:rPr>
                <w:rFonts w:cs="Arial"/>
                <w:b/>
                <w:bCs/>
                <w:sz w:val="20"/>
              </w:rPr>
              <w:t>DA</w:t>
            </w:r>
          </w:p>
        </w:tc>
        <w:tc>
          <w:tcPr>
            <w:tcW w:w="551" w:type="dxa"/>
            <w:shd w:val="clear" w:color="auto" w:fill="auto"/>
          </w:tcPr>
          <w:p w14:paraId="5374A02E" w14:textId="77777777" w:rsidR="00D7453C" w:rsidRPr="007940BF" w:rsidRDefault="00D7453C" w:rsidP="00693CC5">
            <w:pPr>
              <w:spacing w:line="260" w:lineRule="atLeast"/>
              <w:jc w:val="both"/>
              <w:rPr>
                <w:rFonts w:cs="Arial"/>
                <w:b/>
                <w:bCs/>
                <w:sz w:val="20"/>
              </w:rPr>
            </w:pPr>
            <w:r w:rsidRPr="007940BF">
              <w:rPr>
                <w:rFonts w:cs="Arial"/>
                <w:b/>
                <w:bCs/>
                <w:sz w:val="20"/>
              </w:rPr>
              <w:t>NE</w:t>
            </w:r>
          </w:p>
        </w:tc>
      </w:tr>
      <w:tr w:rsidR="00D7453C" w:rsidRPr="007940BF" w14:paraId="2907A3E0" w14:textId="77777777" w:rsidTr="00693CC5">
        <w:trPr>
          <w:trHeight w:val="550"/>
        </w:trPr>
        <w:tc>
          <w:tcPr>
            <w:tcW w:w="7473" w:type="dxa"/>
            <w:shd w:val="clear" w:color="auto" w:fill="auto"/>
          </w:tcPr>
          <w:p w14:paraId="5F8FC044" w14:textId="77777777" w:rsidR="00D7453C" w:rsidRPr="007940BF" w:rsidRDefault="00D7453C" w:rsidP="00693CC5">
            <w:pPr>
              <w:spacing w:line="260" w:lineRule="atLeast"/>
              <w:jc w:val="both"/>
              <w:rPr>
                <w:rFonts w:cs="Arial"/>
                <w:i/>
                <w:sz w:val="20"/>
              </w:rPr>
            </w:pPr>
            <w:r w:rsidRPr="007940BF">
              <w:rPr>
                <w:rFonts w:cs="Arial"/>
                <w:b/>
                <w:bCs/>
                <w:sz w:val="20"/>
              </w:rPr>
              <w:t>Program je primeren za nadaljnje ocenjevanje</w:t>
            </w:r>
          </w:p>
          <w:p w14:paraId="28CFCED1" w14:textId="77777777" w:rsidR="00D7453C" w:rsidRPr="007940BF" w:rsidRDefault="00D7453C" w:rsidP="00693CC5">
            <w:pPr>
              <w:spacing w:line="260" w:lineRule="atLeast"/>
              <w:jc w:val="both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582" w:type="dxa"/>
            <w:shd w:val="clear" w:color="auto" w:fill="auto"/>
          </w:tcPr>
          <w:p w14:paraId="473DE0CC" w14:textId="77777777" w:rsidR="00D7453C" w:rsidRPr="007940BF" w:rsidRDefault="00D7453C" w:rsidP="00693CC5">
            <w:pPr>
              <w:spacing w:line="260" w:lineRule="atLeast"/>
              <w:jc w:val="both"/>
              <w:rPr>
                <w:rFonts w:cs="Arial"/>
                <w:bCs/>
                <w:sz w:val="20"/>
              </w:rPr>
            </w:pPr>
          </w:p>
        </w:tc>
        <w:tc>
          <w:tcPr>
            <w:tcW w:w="551" w:type="dxa"/>
            <w:shd w:val="clear" w:color="auto" w:fill="auto"/>
          </w:tcPr>
          <w:p w14:paraId="2BE5C6C8" w14:textId="77777777" w:rsidR="00D7453C" w:rsidRPr="007940BF" w:rsidRDefault="00D7453C" w:rsidP="00693CC5">
            <w:pPr>
              <w:spacing w:line="260" w:lineRule="atLeast"/>
              <w:jc w:val="both"/>
              <w:rPr>
                <w:rFonts w:cs="Arial"/>
                <w:bCs/>
                <w:sz w:val="20"/>
              </w:rPr>
            </w:pPr>
          </w:p>
        </w:tc>
      </w:tr>
    </w:tbl>
    <w:p w14:paraId="25268B37" w14:textId="77777777" w:rsidR="00A85770" w:rsidRPr="007940BF" w:rsidRDefault="00A85770" w:rsidP="00A0706B">
      <w:pPr>
        <w:spacing w:line="260" w:lineRule="atLeast"/>
        <w:rPr>
          <w:rFonts w:cs="Arial"/>
          <w:i/>
          <w:sz w:val="20"/>
        </w:rPr>
      </w:pPr>
    </w:p>
    <w:p w14:paraId="31162033" w14:textId="375F68E0" w:rsidR="0078338B" w:rsidRPr="007940BF" w:rsidRDefault="00A85770" w:rsidP="00A0706B">
      <w:pPr>
        <w:spacing w:line="260" w:lineRule="atLeast"/>
        <w:rPr>
          <w:rFonts w:cs="Arial"/>
          <w:sz w:val="20"/>
        </w:rPr>
      </w:pPr>
      <w:r w:rsidRPr="007940BF">
        <w:rPr>
          <w:rFonts w:cs="Arial"/>
          <w:i/>
          <w:iCs/>
          <w:sz w:val="20"/>
        </w:rPr>
        <w:t>V primeru, da program ni primeren za nadaljnje ocenjevanje, se v skladu z 10. točko razpisa s sklepom zavrne.</w:t>
      </w:r>
    </w:p>
    <w:p w14:paraId="49D453D6" w14:textId="77777777" w:rsidR="005D0D54" w:rsidRPr="007940BF" w:rsidRDefault="005D0D54" w:rsidP="294CD346">
      <w:pPr>
        <w:spacing w:line="260" w:lineRule="atLeast"/>
        <w:rPr>
          <w:rFonts w:cs="Arial"/>
          <w:iCs/>
          <w:sz w:val="20"/>
        </w:rPr>
      </w:pPr>
    </w:p>
    <w:p w14:paraId="0763C276" w14:textId="77777777" w:rsidR="005E3B62" w:rsidRPr="007940BF" w:rsidRDefault="005E3B62" w:rsidP="294CD346">
      <w:pPr>
        <w:spacing w:line="260" w:lineRule="atLeast"/>
        <w:rPr>
          <w:rFonts w:cs="Arial"/>
          <w:iCs/>
          <w:sz w:val="20"/>
        </w:rPr>
      </w:pPr>
    </w:p>
    <w:p w14:paraId="40BCC580" w14:textId="38F41FEE" w:rsidR="00D62B60" w:rsidRPr="007940BF" w:rsidRDefault="00107C6E" w:rsidP="00D62B60">
      <w:pPr>
        <w:numPr>
          <w:ilvl w:val="0"/>
          <w:numId w:val="15"/>
        </w:numPr>
        <w:spacing w:line="260" w:lineRule="atLeast"/>
        <w:jc w:val="both"/>
        <w:rPr>
          <w:rFonts w:cs="Arial"/>
          <w:b/>
          <w:i/>
          <w:sz w:val="20"/>
        </w:rPr>
      </w:pPr>
      <w:r w:rsidRPr="007940BF">
        <w:rPr>
          <w:rFonts w:cs="Arial"/>
          <w:b/>
          <w:bCs/>
          <w:sz w:val="20"/>
        </w:rPr>
        <w:t xml:space="preserve">Ustreznost uvrstitve programa v razpisano temo </w:t>
      </w:r>
    </w:p>
    <w:p w14:paraId="3AEC9D15" w14:textId="77777777" w:rsidR="00107C6E" w:rsidRPr="007940BF" w:rsidRDefault="00107C6E" w:rsidP="00107C6E">
      <w:pPr>
        <w:spacing w:line="260" w:lineRule="atLeast"/>
        <w:rPr>
          <w:rFonts w:cs="Arial"/>
          <w:sz w:val="20"/>
        </w:rPr>
      </w:pPr>
      <w:r w:rsidRPr="007940BF">
        <w:rPr>
          <w:rFonts w:cs="Arial"/>
          <w:i/>
          <w:sz w:val="20"/>
        </w:rPr>
        <w:t>O ustreznosti uvrstitve programa v temo odloči razpisna komisija. Komisija lahko program uvrsti v drugo temo, kot ga je prijavil prijavitelj.</w:t>
      </w:r>
    </w:p>
    <w:tbl>
      <w:tblPr>
        <w:tblpPr w:leftFromText="141" w:rightFromText="141" w:vertAnchor="text" w:horzAnchor="margin" w:tblpY="25"/>
        <w:tblW w:w="85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369"/>
        <w:gridCol w:w="4111"/>
        <w:gridCol w:w="550"/>
        <w:gridCol w:w="550"/>
      </w:tblGrid>
      <w:tr w:rsidR="00107C6E" w:rsidRPr="007940BF" w14:paraId="440C4311" w14:textId="77777777" w:rsidTr="005D181B">
        <w:trPr>
          <w:trHeight w:val="277"/>
        </w:trPr>
        <w:tc>
          <w:tcPr>
            <w:tcW w:w="7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2FB95" w14:textId="77777777" w:rsidR="00107C6E" w:rsidRPr="007940BF" w:rsidRDefault="00107C6E" w:rsidP="005D181B">
            <w:pPr>
              <w:spacing w:line="260" w:lineRule="atLeast"/>
              <w:jc w:val="both"/>
              <w:rPr>
                <w:rFonts w:cs="Arial"/>
                <w:b/>
                <w:i/>
                <w:sz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A4B82" w14:textId="77777777" w:rsidR="00107C6E" w:rsidRPr="007940BF" w:rsidRDefault="00107C6E" w:rsidP="005D181B">
            <w:pPr>
              <w:spacing w:line="260" w:lineRule="atLeast"/>
              <w:jc w:val="both"/>
              <w:rPr>
                <w:rFonts w:cs="Arial"/>
                <w:b/>
                <w:bCs/>
                <w:sz w:val="20"/>
              </w:rPr>
            </w:pPr>
            <w:r w:rsidRPr="007940BF">
              <w:rPr>
                <w:rFonts w:cs="Arial"/>
                <w:b/>
                <w:bCs/>
                <w:sz w:val="20"/>
              </w:rPr>
              <w:t>DA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FA5E6" w14:textId="77777777" w:rsidR="00107C6E" w:rsidRPr="007940BF" w:rsidRDefault="00107C6E" w:rsidP="005D181B">
            <w:pPr>
              <w:spacing w:line="260" w:lineRule="atLeast"/>
              <w:jc w:val="both"/>
              <w:rPr>
                <w:rFonts w:cs="Arial"/>
                <w:b/>
                <w:bCs/>
                <w:sz w:val="20"/>
              </w:rPr>
            </w:pPr>
            <w:r w:rsidRPr="007940BF">
              <w:rPr>
                <w:rFonts w:cs="Arial"/>
                <w:b/>
                <w:bCs/>
                <w:sz w:val="20"/>
              </w:rPr>
              <w:t>NE</w:t>
            </w:r>
          </w:p>
        </w:tc>
      </w:tr>
      <w:tr w:rsidR="00107C6E" w:rsidRPr="007940BF" w14:paraId="4FD4B87A" w14:textId="77777777" w:rsidTr="005D181B">
        <w:trPr>
          <w:trHeight w:val="497"/>
        </w:trPr>
        <w:tc>
          <w:tcPr>
            <w:tcW w:w="7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5CD34" w14:textId="77777777" w:rsidR="00107C6E" w:rsidRPr="007940BF" w:rsidRDefault="00107C6E" w:rsidP="005D18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0" w:lineRule="atLeast"/>
              <w:ind w:right="1134"/>
              <w:jc w:val="both"/>
              <w:rPr>
                <w:rFonts w:cs="Arial"/>
                <w:sz w:val="20"/>
              </w:rPr>
            </w:pPr>
            <w:r w:rsidRPr="007940BF">
              <w:rPr>
                <w:rFonts w:cs="Arial"/>
                <w:sz w:val="20"/>
              </w:rPr>
              <w:t>Program je uvrščen v ustrezno temo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DF831" w14:textId="77777777" w:rsidR="00107C6E" w:rsidRPr="007940BF" w:rsidRDefault="00107C6E" w:rsidP="005D181B">
            <w:pPr>
              <w:spacing w:line="260" w:lineRule="atLeast"/>
              <w:jc w:val="both"/>
              <w:rPr>
                <w:rFonts w:cs="Arial"/>
                <w:bCs/>
                <w:sz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74166" w14:textId="77777777" w:rsidR="00107C6E" w:rsidRPr="007940BF" w:rsidRDefault="00107C6E" w:rsidP="005D181B">
            <w:pPr>
              <w:spacing w:line="260" w:lineRule="atLeast"/>
              <w:jc w:val="both"/>
              <w:rPr>
                <w:rFonts w:cs="Arial"/>
                <w:bCs/>
                <w:sz w:val="20"/>
              </w:rPr>
            </w:pPr>
          </w:p>
        </w:tc>
      </w:tr>
      <w:tr w:rsidR="00107C6E" w:rsidRPr="007940BF" w14:paraId="3D26D220" w14:textId="77777777" w:rsidTr="005D181B">
        <w:trPr>
          <w:trHeight w:val="49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5F2AB" w14:textId="77777777" w:rsidR="00107C6E" w:rsidRPr="007940BF" w:rsidRDefault="00107C6E" w:rsidP="005D18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0" w:lineRule="atLeast"/>
              <w:ind w:right="1134"/>
              <w:jc w:val="both"/>
              <w:rPr>
                <w:rFonts w:cs="Arial"/>
                <w:sz w:val="20"/>
              </w:rPr>
            </w:pPr>
            <w:r w:rsidRPr="007940BF">
              <w:rPr>
                <w:rFonts w:cs="Arial"/>
                <w:sz w:val="20"/>
              </w:rPr>
              <w:t>Predlog ocenjevalcev</w:t>
            </w:r>
          </w:p>
        </w:tc>
        <w:tc>
          <w:tcPr>
            <w:tcW w:w="5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52B5580" w14:textId="77777777" w:rsidR="00107C6E" w:rsidRPr="007940BF" w:rsidRDefault="00107C6E" w:rsidP="005D181B">
            <w:pPr>
              <w:spacing w:line="260" w:lineRule="atLeast"/>
              <w:jc w:val="both"/>
              <w:rPr>
                <w:rFonts w:cs="Arial"/>
                <w:bCs/>
                <w:sz w:val="20"/>
              </w:rPr>
            </w:pPr>
          </w:p>
          <w:p w14:paraId="3A7BDF00" w14:textId="77777777" w:rsidR="00107C6E" w:rsidRPr="007940BF" w:rsidRDefault="00107C6E" w:rsidP="005D181B">
            <w:pPr>
              <w:spacing w:line="260" w:lineRule="atLeast"/>
              <w:jc w:val="both"/>
              <w:rPr>
                <w:rFonts w:cs="Arial"/>
                <w:bCs/>
                <w:sz w:val="20"/>
              </w:rPr>
            </w:pPr>
          </w:p>
        </w:tc>
      </w:tr>
    </w:tbl>
    <w:p w14:paraId="1557E846" w14:textId="77777777" w:rsidR="00316227" w:rsidRPr="007940BF" w:rsidRDefault="00316227" w:rsidP="00E2440D">
      <w:pPr>
        <w:rPr>
          <w:rFonts w:cs="Arial"/>
          <w:b/>
          <w:sz w:val="20"/>
        </w:rPr>
      </w:pPr>
    </w:p>
    <w:p w14:paraId="68768651" w14:textId="77777777" w:rsidR="00316227" w:rsidRPr="007940BF" w:rsidRDefault="00316227" w:rsidP="00E2440D">
      <w:pPr>
        <w:rPr>
          <w:rFonts w:cs="Arial"/>
          <w:b/>
          <w:sz w:val="20"/>
        </w:rPr>
      </w:pPr>
    </w:p>
    <w:p w14:paraId="0728F328" w14:textId="44026B3D" w:rsidR="0035269F" w:rsidRPr="007940BF" w:rsidRDefault="0052488A" w:rsidP="266E57E1">
      <w:pPr>
        <w:framePr w:w="7978" w:hSpace="141" w:wrap="around" w:vAnchor="text" w:hAnchor="margin" w:y="100"/>
        <w:numPr>
          <w:ilvl w:val="0"/>
          <w:numId w:val="15"/>
        </w:numPr>
        <w:jc w:val="both"/>
        <w:rPr>
          <w:rFonts w:cs="Arial"/>
          <w:b/>
          <w:sz w:val="20"/>
        </w:rPr>
      </w:pPr>
      <w:r w:rsidRPr="007940BF">
        <w:rPr>
          <w:rFonts w:cs="Arial"/>
          <w:b/>
          <w:bCs/>
          <w:sz w:val="20"/>
        </w:rPr>
        <w:t>Ocena vsebine in organizacije izvedbe programa</w:t>
      </w:r>
    </w:p>
    <w:p w14:paraId="49050C0A" w14:textId="058EE74D" w:rsidR="0017610B" w:rsidRPr="007940BF" w:rsidRDefault="0E5AECFF" w:rsidP="40432CF3">
      <w:pPr>
        <w:rPr>
          <w:rFonts w:cs="Arial"/>
          <w:i/>
          <w:iCs/>
          <w:sz w:val="20"/>
        </w:rPr>
      </w:pPr>
      <w:r w:rsidRPr="007940BF">
        <w:rPr>
          <w:rFonts w:cs="Arial"/>
          <w:i/>
          <w:iCs/>
          <w:sz w:val="20"/>
        </w:rPr>
        <w:t xml:space="preserve">Pri vsakem izmed kriterijev lahko program doseže največ </w:t>
      </w:r>
      <w:r w:rsidR="7CE1E1F3" w:rsidRPr="007940BF">
        <w:rPr>
          <w:rFonts w:cs="Arial"/>
          <w:i/>
          <w:iCs/>
          <w:sz w:val="20"/>
        </w:rPr>
        <w:t>3</w:t>
      </w:r>
      <w:r w:rsidRPr="007940BF">
        <w:rPr>
          <w:rFonts w:cs="Arial"/>
          <w:i/>
          <w:iCs/>
          <w:sz w:val="20"/>
        </w:rPr>
        <w:t xml:space="preserve"> točke (0 – ne, 1 – delno, 2 – večinoma, 3 – popolnoma)</w:t>
      </w:r>
      <w:r w:rsidR="08EE4694" w:rsidRPr="007940BF">
        <w:rPr>
          <w:rFonts w:cs="Arial"/>
          <w:i/>
          <w:iCs/>
          <w:sz w:val="20"/>
        </w:rPr>
        <w:t>, skupaj največ 1</w:t>
      </w:r>
      <w:r w:rsidR="602F2751" w:rsidRPr="007940BF">
        <w:rPr>
          <w:rFonts w:cs="Arial"/>
          <w:i/>
          <w:iCs/>
          <w:sz w:val="20"/>
        </w:rPr>
        <w:t>2</w:t>
      </w:r>
      <w:r w:rsidR="08EE4694" w:rsidRPr="007940BF">
        <w:rPr>
          <w:rFonts w:cs="Arial"/>
          <w:i/>
          <w:iCs/>
          <w:sz w:val="20"/>
        </w:rPr>
        <w:t xml:space="preserve"> točk</w:t>
      </w:r>
      <w:r w:rsidR="3BA93BB6" w:rsidRPr="007940BF">
        <w:rPr>
          <w:rFonts w:cs="Arial"/>
          <w:i/>
          <w:iCs/>
          <w:sz w:val="20"/>
        </w:rPr>
        <w:t xml:space="preserve"> po tem merilu</w:t>
      </w:r>
      <w:r w:rsidRPr="007940BF">
        <w:rPr>
          <w:rFonts w:cs="Arial"/>
          <w:i/>
          <w:iCs/>
          <w:sz w:val="20"/>
        </w:rPr>
        <w:t>.</w:t>
      </w:r>
    </w:p>
    <w:tbl>
      <w:tblPr>
        <w:tblpPr w:leftFromText="141" w:rightFromText="141" w:vertAnchor="text" w:horzAnchor="margin" w:tblpY="105"/>
        <w:tblW w:w="8613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1E0" w:firstRow="1" w:lastRow="1" w:firstColumn="1" w:lastColumn="1" w:noHBand="0" w:noVBand="0"/>
      </w:tblPr>
      <w:tblGrid>
        <w:gridCol w:w="7479"/>
        <w:gridCol w:w="1134"/>
      </w:tblGrid>
      <w:tr w:rsidR="00215689" w:rsidRPr="007940BF" w14:paraId="402D3C24" w14:textId="77777777" w:rsidTr="55FDC66C">
        <w:trPr>
          <w:trHeight w:val="272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BB28C" w14:textId="77777777" w:rsidR="00215689" w:rsidRPr="007940BF" w:rsidRDefault="00215689" w:rsidP="00CF2100">
            <w:pPr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D99AD" w14:textId="77777777" w:rsidR="00215689" w:rsidRPr="007940BF" w:rsidRDefault="00447ABD" w:rsidP="00A0706B">
            <w:pPr>
              <w:spacing w:line="260" w:lineRule="atLeast"/>
              <w:jc w:val="both"/>
              <w:rPr>
                <w:rFonts w:cs="Arial"/>
                <w:b/>
                <w:bCs/>
                <w:sz w:val="20"/>
              </w:rPr>
            </w:pPr>
            <w:r w:rsidRPr="007940BF">
              <w:rPr>
                <w:rFonts w:cs="Arial"/>
                <w:b/>
                <w:bCs/>
                <w:sz w:val="20"/>
              </w:rPr>
              <w:t>točke</w:t>
            </w:r>
          </w:p>
        </w:tc>
      </w:tr>
      <w:tr w:rsidR="00FB2D80" w:rsidRPr="007940BF" w14:paraId="6C41A0AC" w14:textId="77777777" w:rsidTr="55FDC66C">
        <w:trPr>
          <w:trHeight w:val="497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9170F" w14:textId="461C4D2D" w:rsidR="00FB2D80" w:rsidRPr="007940BF" w:rsidRDefault="4CF51682" w:rsidP="0CBD8E42">
            <w:pPr>
              <w:numPr>
                <w:ilvl w:val="0"/>
                <w:numId w:val="12"/>
              </w:numPr>
              <w:jc w:val="both"/>
              <w:rPr>
                <w:rFonts w:cs="Arial"/>
                <w:sz w:val="20"/>
              </w:rPr>
            </w:pPr>
            <w:r w:rsidRPr="007940BF">
              <w:rPr>
                <w:rFonts w:cs="Arial"/>
                <w:sz w:val="20"/>
              </w:rPr>
              <w:t>vsebina in način izvedbe programa omogočata doseganje ciljev in prenos znanja v prakso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65618" w14:textId="77777777" w:rsidR="00FB2D80" w:rsidRPr="007940BF" w:rsidRDefault="00FB2D80" w:rsidP="00A0706B">
            <w:pPr>
              <w:spacing w:line="260" w:lineRule="atLeast"/>
              <w:jc w:val="both"/>
              <w:rPr>
                <w:rFonts w:cs="Arial"/>
                <w:bCs/>
                <w:sz w:val="20"/>
              </w:rPr>
            </w:pPr>
          </w:p>
        </w:tc>
      </w:tr>
      <w:tr w:rsidR="00215689" w:rsidRPr="007940BF" w14:paraId="4415BB26" w14:textId="77777777" w:rsidTr="55FDC66C">
        <w:trPr>
          <w:trHeight w:val="497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DCB0A" w14:textId="64D010BB" w:rsidR="00215689" w:rsidRPr="007940BF" w:rsidRDefault="517F67C4" w:rsidP="40432CF3">
            <w:pPr>
              <w:numPr>
                <w:ilvl w:val="0"/>
                <w:numId w:val="12"/>
              </w:numPr>
              <w:spacing w:line="259" w:lineRule="auto"/>
              <w:jc w:val="both"/>
              <w:rPr>
                <w:rFonts w:cs="Arial"/>
                <w:sz w:val="20"/>
              </w:rPr>
            </w:pPr>
            <w:r w:rsidRPr="007940BF">
              <w:rPr>
                <w:rFonts w:cs="Arial"/>
                <w:sz w:val="20"/>
              </w:rPr>
              <w:t>program omogoča kakovostno nadgradnjo kompetenc strokovnih delavcev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30F7C" w14:textId="77777777" w:rsidR="00215689" w:rsidRPr="007940BF" w:rsidRDefault="00215689" w:rsidP="00A0706B">
            <w:pPr>
              <w:spacing w:line="260" w:lineRule="atLeast"/>
              <w:jc w:val="both"/>
              <w:rPr>
                <w:rFonts w:cs="Arial"/>
                <w:bCs/>
                <w:sz w:val="20"/>
              </w:rPr>
            </w:pPr>
          </w:p>
        </w:tc>
      </w:tr>
      <w:tr w:rsidR="00410543" w:rsidRPr="007940BF" w14:paraId="478B374D" w14:textId="77777777" w:rsidTr="55FDC66C">
        <w:trPr>
          <w:trHeight w:val="497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748AD" w14:textId="4C7D1AD1" w:rsidR="00410543" w:rsidRPr="007940BF" w:rsidRDefault="6B40C3E2" w:rsidP="351FF6A9">
            <w:pPr>
              <w:pStyle w:val="Odstavekseznama"/>
              <w:numPr>
                <w:ilvl w:val="0"/>
                <w:numId w:val="12"/>
              </w:numPr>
              <w:jc w:val="both"/>
              <w:rPr>
                <w:rFonts w:eastAsia="Arial" w:cs="Arial"/>
                <w:sz w:val="20"/>
              </w:rPr>
            </w:pPr>
            <w:r w:rsidRPr="007940BF">
              <w:rPr>
                <w:rFonts w:cs="Arial"/>
                <w:sz w:val="20"/>
              </w:rPr>
              <w:t>program podpira aktivno sodelovanje v e-skupnosti</w:t>
            </w:r>
          </w:p>
          <w:p w14:paraId="17211C41" w14:textId="1848A9AB" w:rsidR="00410543" w:rsidRPr="007940BF" w:rsidRDefault="00410543" w:rsidP="3D0BCB72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45A9AD" w14:textId="77777777" w:rsidR="00410543" w:rsidRPr="007940BF" w:rsidRDefault="00410543" w:rsidP="00A0706B">
            <w:pPr>
              <w:spacing w:line="260" w:lineRule="atLeast"/>
              <w:jc w:val="both"/>
              <w:rPr>
                <w:rFonts w:cs="Arial"/>
                <w:bCs/>
                <w:sz w:val="20"/>
              </w:rPr>
            </w:pPr>
          </w:p>
        </w:tc>
      </w:tr>
      <w:tr w:rsidR="00410543" w:rsidRPr="007940BF" w14:paraId="13D7F940" w14:textId="77777777" w:rsidTr="55FDC66C">
        <w:trPr>
          <w:trHeight w:val="497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55CB7" w14:textId="736B535F" w:rsidR="00410543" w:rsidRPr="007940BF" w:rsidRDefault="38BCAD26" w:rsidP="171FB167">
            <w:pPr>
              <w:numPr>
                <w:ilvl w:val="0"/>
                <w:numId w:val="12"/>
              </w:numPr>
              <w:jc w:val="both"/>
              <w:rPr>
                <w:rFonts w:cs="Arial"/>
                <w:sz w:val="20"/>
              </w:rPr>
            </w:pPr>
            <w:r w:rsidRPr="007940BF">
              <w:rPr>
                <w:rFonts w:cs="Arial"/>
                <w:sz w:val="20"/>
              </w:rPr>
              <w:t>program strokovnim delavcem omogoča posodabljanje disciplinarnega in strokovnega znanja za predmet</w:t>
            </w:r>
            <w:r w:rsidR="21E4C439" w:rsidRPr="007940BF">
              <w:rPr>
                <w:rFonts w:cs="Arial"/>
                <w:sz w:val="20"/>
              </w:rPr>
              <w:t xml:space="preserve"> oz</w:t>
            </w:r>
            <w:r w:rsidR="065B74FE" w:rsidRPr="007940BF">
              <w:rPr>
                <w:rFonts w:cs="Arial"/>
                <w:sz w:val="20"/>
              </w:rPr>
              <w:t>iroma</w:t>
            </w:r>
            <w:r w:rsidR="21E4C439" w:rsidRPr="007940BF">
              <w:rPr>
                <w:rFonts w:cs="Arial"/>
                <w:sz w:val="20"/>
              </w:rPr>
              <w:t xml:space="preserve"> </w:t>
            </w:r>
            <w:r w:rsidR="154CDFB2" w:rsidRPr="007940BF">
              <w:rPr>
                <w:rFonts w:cs="Arial"/>
                <w:sz w:val="20"/>
              </w:rPr>
              <w:t>s</w:t>
            </w:r>
            <w:r w:rsidR="21E4C439" w:rsidRPr="007940BF">
              <w:rPr>
                <w:rFonts w:cs="Arial"/>
                <w:sz w:val="20"/>
              </w:rPr>
              <w:t>trokovni modul</w:t>
            </w:r>
            <w:r w:rsidR="7BC91F0D" w:rsidRPr="007940BF">
              <w:rPr>
                <w:rFonts w:cs="Arial"/>
                <w:sz w:val="20"/>
              </w:rPr>
              <w:t>,</w:t>
            </w:r>
            <w:r w:rsidRPr="007940BF">
              <w:rPr>
                <w:rFonts w:cs="Arial"/>
                <w:sz w:val="20"/>
              </w:rPr>
              <w:t xml:space="preserve"> ki ga poučujejo, oziroma </w:t>
            </w:r>
            <w:r w:rsidR="5901DE15" w:rsidRPr="007940BF">
              <w:rPr>
                <w:rFonts w:cs="Arial"/>
                <w:sz w:val="20"/>
              </w:rPr>
              <w:t xml:space="preserve">drugo </w:t>
            </w:r>
            <w:r w:rsidRPr="007940BF">
              <w:rPr>
                <w:rFonts w:cs="Arial"/>
                <w:sz w:val="20"/>
              </w:rPr>
              <w:t>strokovno delo, ki ga opravljajo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52A6DC" w14:textId="77777777" w:rsidR="00410543" w:rsidRPr="007940BF" w:rsidRDefault="00410543" w:rsidP="00A0706B">
            <w:pPr>
              <w:spacing w:line="260" w:lineRule="atLeast"/>
              <w:jc w:val="both"/>
              <w:rPr>
                <w:rFonts w:cs="Arial"/>
                <w:bCs/>
                <w:sz w:val="20"/>
              </w:rPr>
            </w:pPr>
          </w:p>
        </w:tc>
      </w:tr>
    </w:tbl>
    <w:p w14:paraId="35437901" w14:textId="57D66895" w:rsidR="0052488A" w:rsidRPr="007940BF" w:rsidRDefault="0052488A" w:rsidP="294CD346">
      <w:pPr>
        <w:rPr>
          <w:rFonts w:cs="Arial"/>
          <w:b/>
          <w:bCs/>
          <w:sz w:val="20"/>
          <w:highlight w:val="yellow"/>
        </w:rPr>
      </w:pPr>
    </w:p>
    <w:p w14:paraId="5874F42C" w14:textId="36EE3240" w:rsidR="0052488A" w:rsidRPr="007940BF" w:rsidRDefault="0052488A" w:rsidP="294CD346">
      <w:pPr>
        <w:rPr>
          <w:rFonts w:cs="Arial"/>
          <w:b/>
          <w:bCs/>
          <w:sz w:val="20"/>
          <w:highlight w:val="yellow"/>
        </w:rPr>
      </w:pPr>
    </w:p>
    <w:p w14:paraId="44B62A30" w14:textId="2BD8ED69" w:rsidR="0052488A" w:rsidRPr="007940BF" w:rsidRDefault="3F33B697" w:rsidP="4468C9D1">
      <w:pPr>
        <w:pStyle w:val="Odstavekseznama"/>
        <w:numPr>
          <w:ilvl w:val="0"/>
          <w:numId w:val="4"/>
        </w:numPr>
        <w:rPr>
          <w:rFonts w:eastAsia="Arial" w:cs="Arial"/>
          <w:b/>
          <w:bCs/>
          <w:sz w:val="20"/>
        </w:rPr>
      </w:pPr>
      <w:r w:rsidRPr="007940BF">
        <w:rPr>
          <w:rFonts w:cs="Arial"/>
          <w:b/>
          <w:bCs/>
          <w:sz w:val="20"/>
        </w:rPr>
        <w:t xml:space="preserve">Ocena </w:t>
      </w:r>
      <w:r w:rsidR="42514D50" w:rsidRPr="007940BF">
        <w:rPr>
          <w:rFonts w:cs="Arial"/>
          <w:b/>
          <w:bCs/>
          <w:sz w:val="20"/>
        </w:rPr>
        <w:t>vpliva programa na razvoj kompetenc</w:t>
      </w:r>
    </w:p>
    <w:p w14:paraId="1F090837" w14:textId="70E55E14" w:rsidR="124BD4DF" w:rsidRPr="007940BF" w:rsidRDefault="1FC39112" w:rsidP="55FDC66C">
      <w:pPr>
        <w:spacing w:line="260" w:lineRule="atLeast"/>
        <w:jc w:val="both"/>
        <w:rPr>
          <w:rFonts w:cs="Arial"/>
          <w:i/>
          <w:iCs/>
          <w:sz w:val="20"/>
        </w:rPr>
      </w:pPr>
      <w:r w:rsidRPr="007940BF">
        <w:rPr>
          <w:rFonts w:cs="Arial"/>
          <w:i/>
          <w:iCs/>
          <w:sz w:val="20"/>
        </w:rPr>
        <w:t>Program lahko</w:t>
      </w:r>
      <w:r w:rsidR="3BA93BB6" w:rsidRPr="007940BF">
        <w:rPr>
          <w:rFonts w:cs="Arial"/>
          <w:i/>
          <w:iCs/>
          <w:sz w:val="20"/>
        </w:rPr>
        <w:t xml:space="preserve"> po tem merilu</w:t>
      </w:r>
      <w:r w:rsidRPr="007940BF">
        <w:rPr>
          <w:rFonts w:cs="Arial"/>
          <w:i/>
          <w:iCs/>
          <w:sz w:val="20"/>
        </w:rPr>
        <w:t xml:space="preserve"> </w:t>
      </w:r>
      <w:r w:rsidR="42514D50" w:rsidRPr="007940BF">
        <w:rPr>
          <w:rFonts w:cs="Arial"/>
          <w:i/>
          <w:iCs/>
          <w:sz w:val="20"/>
        </w:rPr>
        <w:t>doseže največ</w:t>
      </w:r>
      <w:r w:rsidR="42514D50" w:rsidRPr="007940BF">
        <w:rPr>
          <w:rFonts w:cs="Arial"/>
          <w:b/>
          <w:bCs/>
          <w:i/>
          <w:iCs/>
          <w:sz w:val="20"/>
        </w:rPr>
        <w:t xml:space="preserve"> </w:t>
      </w:r>
      <w:r w:rsidR="50990B82" w:rsidRPr="007940BF">
        <w:rPr>
          <w:rFonts w:cs="Arial"/>
          <w:i/>
          <w:iCs/>
          <w:sz w:val="20"/>
        </w:rPr>
        <w:t>15</w:t>
      </w:r>
      <w:r w:rsidR="0E5AECFF" w:rsidRPr="007940BF">
        <w:rPr>
          <w:rFonts w:cs="Arial"/>
          <w:b/>
          <w:bCs/>
          <w:i/>
          <w:iCs/>
          <w:sz w:val="20"/>
        </w:rPr>
        <w:t xml:space="preserve"> </w:t>
      </w:r>
      <w:r w:rsidR="0E5AECFF" w:rsidRPr="007940BF">
        <w:rPr>
          <w:rFonts w:cs="Arial"/>
          <w:i/>
          <w:iCs/>
          <w:sz w:val="20"/>
        </w:rPr>
        <w:t>točk</w:t>
      </w:r>
      <w:r w:rsidR="46F8817E" w:rsidRPr="007940BF">
        <w:rPr>
          <w:rFonts w:cs="Arial"/>
          <w:i/>
          <w:iCs/>
          <w:sz w:val="20"/>
        </w:rPr>
        <w:t>.</w:t>
      </w:r>
      <w:r w:rsidR="0E5AECFF" w:rsidRPr="007940BF">
        <w:rPr>
          <w:rFonts w:cs="Arial"/>
          <w:i/>
          <w:iCs/>
          <w:sz w:val="20"/>
        </w:rPr>
        <w:t xml:space="preserve"> </w:t>
      </w:r>
      <w:r w:rsidR="3CFE2429" w:rsidRPr="007940BF">
        <w:rPr>
          <w:rFonts w:cs="Arial"/>
          <w:i/>
          <w:iCs/>
          <w:sz w:val="20"/>
        </w:rPr>
        <w:t>Z</w:t>
      </w:r>
      <w:r w:rsidR="37A28468" w:rsidRPr="007940BF">
        <w:rPr>
          <w:rFonts w:cs="Arial"/>
          <w:i/>
          <w:iCs/>
          <w:sz w:val="20"/>
        </w:rPr>
        <w:t xml:space="preserve">a vsako </w:t>
      </w:r>
      <w:r w:rsidR="37A28468" w:rsidRPr="007940BF">
        <w:rPr>
          <w:rFonts w:cs="Arial"/>
          <w:b/>
          <w:bCs/>
          <w:i/>
          <w:iCs/>
          <w:sz w:val="20"/>
        </w:rPr>
        <w:t xml:space="preserve">ustrezno utemeljeno </w:t>
      </w:r>
      <w:r w:rsidR="37A28468" w:rsidRPr="007940BF">
        <w:rPr>
          <w:rFonts w:cs="Arial"/>
          <w:i/>
          <w:iCs/>
          <w:sz w:val="20"/>
        </w:rPr>
        <w:t>kompetenco</w:t>
      </w:r>
      <w:r w:rsidR="5C47517D" w:rsidRPr="007940BF">
        <w:rPr>
          <w:rFonts w:cs="Arial"/>
          <w:i/>
          <w:iCs/>
          <w:sz w:val="20"/>
        </w:rPr>
        <w:t>,</w:t>
      </w:r>
      <w:r w:rsidR="37A28468" w:rsidRPr="007940BF">
        <w:rPr>
          <w:rFonts w:cs="Arial"/>
          <w:i/>
          <w:iCs/>
          <w:sz w:val="20"/>
        </w:rPr>
        <w:t xml:space="preserve"> navedeno v predstavitvi programa</w:t>
      </w:r>
      <w:r w:rsidR="67B601E1" w:rsidRPr="007940BF">
        <w:rPr>
          <w:rFonts w:cs="Arial"/>
          <w:i/>
          <w:iCs/>
          <w:sz w:val="20"/>
        </w:rPr>
        <w:t>,</w:t>
      </w:r>
      <w:r w:rsidR="37A28468" w:rsidRPr="007940BF">
        <w:rPr>
          <w:rFonts w:cs="Arial"/>
          <w:i/>
          <w:iCs/>
          <w:sz w:val="20"/>
        </w:rPr>
        <w:t xml:space="preserve"> </w:t>
      </w:r>
      <w:r w:rsidR="7AA4CEE3" w:rsidRPr="007940BF">
        <w:rPr>
          <w:rFonts w:cs="Arial"/>
          <w:i/>
          <w:iCs/>
          <w:sz w:val="20"/>
        </w:rPr>
        <w:t xml:space="preserve">lahko </w:t>
      </w:r>
      <w:r w:rsidR="37A28468" w:rsidRPr="007940BF">
        <w:rPr>
          <w:rFonts w:cs="Arial"/>
          <w:i/>
          <w:iCs/>
          <w:sz w:val="20"/>
        </w:rPr>
        <w:t xml:space="preserve">program </w:t>
      </w:r>
      <w:r w:rsidR="6D717C7F" w:rsidRPr="007940BF">
        <w:rPr>
          <w:rFonts w:cs="Arial"/>
          <w:i/>
          <w:iCs/>
          <w:sz w:val="20"/>
        </w:rPr>
        <w:t>doseže</w:t>
      </w:r>
      <w:r w:rsidR="17C3DFF7" w:rsidRPr="007940BF">
        <w:rPr>
          <w:rFonts w:cs="Arial"/>
          <w:i/>
          <w:iCs/>
          <w:sz w:val="20"/>
        </w:rPr>
        <w:t xml:space="preserve"> </w:t>
      </w:r>
      <w:r w:rsidR="37A28468" w:rsidRPr="007940BF">
        <w:rPr>
          <w:rFonts w:cs="Arial"/>
          <w:i/>
          <w:iCs/>
          <w:sz w:val="20"/>
        </w:rPr>
        <w:t>1 točko.</w:t>
      </w:r>
      <w:r w:rsidR="4D23D284" w:rsidRPr="007940BF">
        <w:rPr>
          <w:rFonts w:cs="Arial"/>
          <w:i/>
          <w:iCs/>
          <w:sz w:val="20"/>
        </w:rPr>
        <w:t xml:space="preserve"> Hkrati lahko program za vsak s</w:t>
      </w:r>
      <w:r w:rsidR="67FC03FB" w:rsidRPr="007940BF">
        <w:rPr>
          <w:rFonts w:cs="Arial"/>
          <w:i/>
          <w:iCs/>
          <w:sz w:val="20"/>
        </w:rPr>
        <w:t>k</w:t>
      </w:r>
      <w:r w:rsidR="4D23D284" w:rsidRPr="007940BF">
        <w:rPr>
          <w:rFonts w:cs="Arial"/>
          <w:i/>
          <w:iCs/>
          <w:sz w:val="20"/>
        </w:rPr>
        <w:t xml:space="preserve">lop navedenih kompetenc </w:t>
      </w:r>
      <w:r w:rsidR="5946EACF" w:rsidRPr="007940BF">
        <w:rPr>
          <w:rFonts w:cs="Arial"/>
          <w:i/>
          <w:iCs/>
          <w:sz w:val="20"/>
        </w:rPr>
        <w:t xml:space="preserve">doseže </w:t>
      </w:r>
      <w:r w:rsidR="4D23D284" w:rsidRPr="007940BF">
        <w:rPr>
          <w:rFonts w:cs="Arial"/>
          <w:i/>
          <w:iCs/>
          <w:sz w:val="20"/>
        </w:rPr>
        <w:t>največ 5 točk.</w:t>
      </w:r>
    </w:p>
    <w:tbl>
      <w:tblPr>
        <w:tblpPr w:leftFromText="141" w:rightFromText="141" w:vertAnchor="text" w:horzAnchor="margin" w:tblpY="105"/>
        <w:tblW w:w="8613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1E0" w:firstRow="1" w:lastRow="1" w:firstColumn="1" w:lastColumn="1" w:noHBand="0" w:noVBand="0"/>
      </w:tblPr>
      <w:tblGrid>
        <w:gridCol w:w="7479"/>
        <w:gridCol w:w="1134"/>
      </w:tblGrid>
      <w:tr w:rsidR="00425836" w:rsidRPr="007940BF" w14:paraId="137EC2EE" w14:textId="77777777" w:rsidTr="4468C9D1">
        <w:trPr>
          <w:trHeight w:val="270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C3A9F" w14:textId="4E4DCEB4" w:rsidR="0085747E" w:rsidRPr="007940BF" w:rsidRDefault="7FD73C59" w:rsidP="351FF6A9">
            <w:pPr>
              <w:jc w:val="both"/>
              <w:rPr>
                <w:rFonts w:cs="Arial"/>
                <w:i/>
                <w:iCs/>
                <w:sz w:val="20"/>
              </w:rPr>
            </w:pPr>
            <w:r w:rsidRPr="007940BF">
              <w:rPr>
                <w:rFonts w:cs="Arial"/>
                <w:sz w:val="20"/>
              </w:rPr>
              <w:t>Program strokovne delavce usposablja za razvo</w:t>
            </w:r>
            <w:r w:rsidR="2A7E3DD3" w:rsidRPr="007940BF">
              <w:rPr>
                <w:rFonts w:cs="Arial"/>
                <w:sz w:val="20"/>
              </w:rPr>
              <w:t>j</w:t>
            </w:r>
            <w:r w:rsidRPr="007940BF">
              <w:rPr>
                <w:rFonts w:cs="Arial"/>
                <w:sz w:val="20"/>
              </w:rPr>
              <w:t xml:space="preserve"> kompetenc</w:t>
            </w:r>
            <w:r w:rsidR="456A2BE9" w:rsidRPr="007940BF">
              <w:rPr>
                <w:rFonts w:cs="Arial"/>
                <w:sz w:val="20"/>
              </w:rPr>
              <w:t xml:space="preserve"> </w:t>
            </w:r>
            <w:r w:rsidR="5590B8FA" w:rsidRPr="007940BF">
              <w:rPr>
                <w:rFonts w:cs="Arial"/>
                <w:sz w:val="20"/>
              </w:rPr>
              <w:t>iz naslednjih sklopov</w:t>
            </w:r>
            <w:r w:rsidRPr="007940BF">
              <w:rPr>
                <w:rFonts w:cs="Arial"/>
                <w:sz w:val="20"/>
              </w:rPr>
              <w:t>:</w:t>
            </w:r>
            <w:r w:rsidRPr="007940BF">
              <w:rPr>
                <w:rFonts w:cs="Arial"/>
                <w:i/>
                <w:iCs/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1C2E5" w14:textId="77777777" w:rsidR="00425836" w:rsidRPr="007940BF" w:rsidRDefault="7D62A2C0" w:rsidP="351FF6A9">
            <w:pPr>
              <w:spacing w:line="260" w:lineRule="atLeast"/>
              <w:jc w:val="both"/>
              <w:rPr>
                <w:rFonts w:cs="Arial"/>
                <w:b/>
                <w:bCs/>
                <w:sz w:val="20"/>
              </w:rPr>
            </w:pPr>
            <w:r w:rsidRPr="007940BF">
              <w:rPr>
                <w:rFonts w:cs="Arial"/>
                <w:b/>
                <w:bCs/>
                <w:sz w:val="20"/>
              </w:rPr>
              <w:t>točke</w:t>
            </w:r>
          </w:p>
        </w:tc>
      </w:tr>
      <w:tr w:rsidR="00425836" w:rsidRPr="007940BF" w14:paraId="18503BF9" w14:textId="77777777" w:rsidTr="4468C9D1">
        <w:trPr>
          <w:trHeight w:val="497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093ED" w14:textId="6953217C" w:rsidR="007B35DD" w:rsidRPr="007940BF" w:rsidRDefault="08F7651D" w:rsidP="351FF6A9">
            <w:pPr>
              <w:pStyle w:val="Odstavekseznama"/>
              <w:numPr>
                <w:ilvl w:val="0"/>
                <w:numId w:val="33"/>
              </w:numPr>
              <w:spacing w:after="160" w:line="260" w:lineRule="atLeast"/>
              <w:jc w:val="both"/>
              <w:rPr>
                <w:rFonts w:eastAsia="Arial" w:cs="Arial"/>
                <w:b/>
                <w:bCs/>
                <w:color w:val="000000" w:themeColor="text1"/>
                <w:sz w:val="20"/>
              </w:rPr>
            </w:pPr>
            <w:r w:rsidRPr="007940BF">
              <w:rPr>
                <w:rFonts w:eastAsia="Arial" w:cs="Arial"/>
                <w:sz w:val="20"/>
              </w:rPr>
              <w:t>učinkovito poučevanje in vzgajanje</w:t>
            </w:r>
            <w:r w:rsidR="14056073" w:rsidRPr="007940BF">
              <w:rPr>
                <w:rFonts w:eastAsia="Arial" w:cs="Arial"/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7A05F" w14:textId="005CC76C" w:rsidR="00425836" w:rsidRPr="007940BF" w:rsidRDefault="00425836" w:rsidP="6A56AEBB">
            <w:pPr>
              <w:spacing w:line="260" w:lineRule="atLeast"/>
              <w:jc w:val="both"/>
              <w:rPr>
                <w:rFonts w:cs="Arial"/>
                <w:sz w:val="20"/>
              </w:rPr>
            </w:pPr>
          </w:p>
        </w:tc>
      </w:tr>
      <w:tr w:rsidR="6A56AEBB" w:rsidRPr="007940BF" w14:paraId="0099F525" w14:textId="77777777" w:rsidTr="4468C9D1">
        <w:trPr>
          <w:trHeight w:val="497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E60A7" w14:textId="603DD723" w:rsidR="6A56AEBB" w:rsidRPr="007940BF" w:rsidRDefault="5B0967DD" w:rsidP="4468C9D1">
            <w:pPr>
              <w:pStyle w:val="Odstavekseznama"/>
              <w:numPr>
                <w:ilvl w:val="0"/>
                <w:numId w:val="8"/>
              </w:numPr>
              <w:spacing w:line="260" w:lineRule="atLeast"/>
              <w:rPr>
                <w:rFonts w:eastAsia="Arial" w:cs="Arial"/>
                <w:b/>
                <w:bCs/>
                <w:color w:val="000000" w:themeColor="text1"/>
                <w:sz w:val="20"/>
              </w:rPr>
            </w:pPr>
            <w:r w:rsidRPr="007940BF">
              <w:rPr>
                <w:rFonts w:eastAsia="Arial" w:cs="Arial"/>
                <w:sz w:val="20"/>
              </w:rPr>
              <w:t>sodelovanje z delovnim in družbenim okoljem</w:t>
            </w:r>
          </w:p>
          <w:p w14:paraId="111C7C24" w14:textId="2784DB5C" w:rsidR="6A56AEBB" w:rsidRPr="007940BF" w:rsidRDefault="6A56AEBB" w:rsidP="351FF6A9">
            <w:pPr>
              <w:spacing w:line="260" w:lineRule="atLeast"/>
              <w:rPr>
                <w:rFonts w:eastAsia="Arial" w:cs="Arial"/>
                <w:color w:val="000000" w:themeColor="text1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4D94C" w14:textId="0480BF82" w:rsidR="6A56AEBB" w:rsidRPr="007940BF" w:rsidRDefault="6A56AEBB" w:rsidP="6A56AEBB">
            <w:pPr>
              <w:spacing w:line="260" w:lineRule="atLeast"/>
              <w:jc w:val="both"/>
              <w:rPr>
                <w:rFonts w:cs="Arial"/>
                <w:sz w:val="20"/>
              </w:rPr>
            </w:pPr>
          </w:p>
        </w:tc>
      </w:tr>
      <w:tr w:rsidR="6A56AEBB" w:rsidRPr="007940BF" w14:paraId="5089FEFC" w14:textId="77777777" w:rsidTr="4468C9D1">
        <w:trPr>
          <w:trHeight w:val="497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210F4" w14:textId="7FD8CBB1" w:rsidR="6A56AEBB" w:rsidRPr="007940BF" w:rsidRDefault="31A74302" w:rsidP="4468C9D1">
            <w:pPr>
              <w:pStyle w:val="Odstavekseznama"/>
              <w:numPr>
                <w:ilvl w:val="0"/>
                <w:numId w:val="8"/>
              </w:numPr>
              <w:spacing w:line="260" w:lineRule="atLeast"/>
              <w:rPr>
                <w:rFonts w:eastAsia="Arial" w:cs="Arial"/>
                <w:b/>
                <w:bCs/>
                <w:color w:val="000000" w:themeColor="text1"/>
                <w:sz w:val="20"/>
              </w:rPr>
            </w:pPr>
            <w:r w:rsidRPr="007940BF">
              <w:rPr>
                <w:rFonts w:eastAsia="Arial" w:cs="Arial"/>
                <w:sz w:val="20"/>
              </w:rPr>
              <w:t>p</w:t>
            </w:r>
            <w:r w:rsidR="04C8B873" w:rsidRPr="007940BF">
              <w:rPr>
                <w:rFonts w:eastAsia="Arial" w:cs="Arial"/>
                <w:sz w:val="20"/>
              </w:rPr>
              <w:t xml:space="preserve">rofesionalni razvoj </w:t>
            </w:r>
            <w:r w:rsidR="5EA7F081" w:rsidRPr="007940BF">
              <w:rPr>
                <w:rFonts w:eastAsia="Arial" w:cs="Arial"/>
                <w:sz w:val="20"/>
              </w:rPr>
              <w:t>ter</w:t>
            </w:r>
            <w:r w:rsidR="04C8B873" w:rsidRPr="007940BF">
              <w:rPr>
                <w:rFonts w:eastAsia="Arial" w:cs="Arial"/>
                <w:sz w:val="20"/>
              </w:rPr>
              <w:t xml:space="preserve"> organizacij</w:t>
            </w:r>
            <w:r w:rsidR="5606FD19" w:rsidRPr="007940BF">
              <w:rPr>
                <w:rFonts w:eastAsia="Arial" w:cs="Arial"/>
                <w:sz w:val="20"/>
              </w:rPr>
              <w:t>a</w:t>
            </w:r>
            <w:r w:rsidR="04C8B873" w:rsidRPr="007940BF">
              <w:rPr>
                <w:rFonts w:eastAsia="Arial" w:cs="Arial"/>
                <w:sz w:val="20"/>
              </w:rPr>
              <w:t xml:space="preserve"> in vodenje lastnega dela</w:t>
            </w:r>
          </w:p>
          <w:p w14:paraId="002255D8" w14:textId="2FED152F" w:rsidR="6A56AEBB" w:rsidRPr="007940BF" w:rsidRDefault="6A56AEBB" w:rsidP="351FF6A9">
            <w:pPr>
              <w:spacing w:line="260" w:lineRule="atLeast"/>
              <w:rPr>
                <w:rFonts w:eastAsia="Arial" w:cs="Arial"/>
                <w:color w:val="000000" w:themeColor="text1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DABAD" w14:textId="0F4C5077" w:rsidR="6A56AEBB" w:rsidRPr="007940BF" w:rsidRDefault="6A56AEBB" w:rsidP="6A56AEBB">
            <w:pPr>
              <w:spacing w:line="260" w:lineRule="atLeast"/>
              <w:jc w:val="both"/>
              <w:rPr>
                <w:rFonts w:cs="Arial"/>
                <w:sz w:val="20"/>
              </w:rPr>
            </w:pPr>
          </w:p>
        </w:tc>
      </w:tr>
    </w:tbl>
    <w:p w14:paraId="42B6B156" w14:textId="46AD439A" w:rsidR="0078338B" w:rsidRPr="007940BF" w:rsidRDefault="0078338B" w:rsidP="40432CF3">
      <w:pPr>
        <w:pStyle w:val="Noga"/>
        <w:rPr>
          <w:rFonts w:cs="Arial"/>
          <w:sz w:val="20"/>
        </w:rPr>
      </w:pPr>
    </w:p>
    <w:p w14:paraId="394394FC" w14:textId="1C7333CF" w:rsidR="00B46C01" w:rsidRPr="007940BF" w:rsidRDefault="00B46C01" w:rsidP="2C5B45D2">
      <w:pPr>
        <w:spacing w:line="260" w:lineRule="atLeast"/>
        <w:rPr>
          <w:rFonts w:cs="Arial"/>
          <w:sz w:val="20"/>
        </w:rPr>
      </w:pPr>
    </w:p>
    <w:p w14:paraId="0C5CAE6B" w14:textId="78E3F981" w:rsidR="004977C2" w:rsidRPr="007940BF" w:rsidRDefault="1C9C9086" w:rsidP="4468C9D1">
      <w:pPr>
        <w:pStyle w:val="Odstavekseznama"/>
        <w:numPr>
          <w:ilvl w:val="0"/>
          <w:numId w:val="4"/>
        </w:numPr>
        <w:rPr>
          <w:rFonts w:eastAsia="Arial" w:cs="Arial"/>
          <w:b/>
          <w:bCs/>
          <w:sz w:val="20"/>
        </w:rPr>
      </w:pPr>
      <w:r w:rsidRPr="007940BF">
        <w:rPr>
          <w:rFonts w:cs="Arial"/>
          <w:b/>
          <w:bCs/>
          <w:sz w:val="20"/>
        </w:rPr>
        <w:t xml:space="preserve">Ocena referenc predavateljev programa od leta 2015, ki </w:t>
      </w:r>
      <w:r w:rsidR="00D62B60" w:rsidRPr="007940BF">
        <w:rPr>
          <w:rFonts w:cs="Arial"/>
          <w:b/>
          <w:bCs/>
          <w:sz w:val="20"/>
        </w:rPr>
        <w:t>so povezane z vsebino programa</w:t>
      </w:r>
    </w:p>
    <w:p w14:paraId="43068855" w14:textId="3F5D9D5A" w:rsidR="004977C2" w:rsidRPr="007940BF" w:rsidRDefault="1356ABE6" w:rsidP="4468C9D1">
      <w:pPr>
        <w:jc w:val="both"/>
        <w:rPr>
          <w:rFonts w:cs="Arial"/>
          <w:b/>
          <w:bCs/>
          <w:sz w:val="20"/>
        </w:rPr>
      </w:pPr>
      <w:r w:rsidRPr="007940BF">
        <w:rPr>
          <w:rFonts w:cs="Arial"/>
          <w:i/>
          <w:iCs/>
          <w:sz w:val="20"/>
          <w:u w:val="single"/>
        </w:rPr>
        <w:t>Ocenjujejo se reference</w:t>
      </w:r>
      <w:r w:rsidR="77E5C479" w:rsidRPr="007940BF">
        <w:rPr>
          <w:rFonts w:cs="Arial"/>
          <w:i/>
          <w:iCs/>
          <w:sz w:val="20"/>
          <w:u w:val="single"/>
        </w:rPr>
        <w:t xml:space="preserve"> od leta 2015 naprej, ki so</w:t>
      </w:r>
      <w:r w:rsidRPr="007940BF">
        <w:rPr>
          <w:rFonts w:cs="Arial"/>
          <w:i/>
          <w:iCs/>
          <w:sz w:val="20"/>
          <w:u w:val="single"/>
        </w:rPr>
        <w:t xml:space="preserve"> zapisane v predstavitvi programa</w:t>
      </w:r>
      <w:r w:rsidR="7A8DC0FC" w:rsidRPr="007940BF">
        <w:rPr>
          <w:rFonts w:cs="Arial"/>
          <w:i/>
          <w:iCs/>
          <w:sz w:val="20"/>
          <w:u w:val="single"/>
        </w:rPr>
        <w:t xml:space="preserve"> in</w:t>
      </w:r>
      <w:r w:rsidRPr="007940BF">
        <w:rPr>
          <w:rFonts w:cs="Arial"/>
          <w:i/>
          <w:iCs/>
          <w:sz w:val="20"/>
          <w:u w:val="single"/>
        </w:rPr>
        <w:t xml:space="preserve"> jih je mogoče preveriti.</w:t>
      </w:r>
      <w:r w:rsidRPr="007940BF">
        <w:rPr>
          <w:rFonts w:cs="Arial"/>
          <w:i/>
          <w:iCs/>
          <w:sz w:val="20"/>
        </w:rPr>
        <w:t xml:space="preserve"> Program lahko</w:t>
      </w:r>
      <w:r w:rsidR="3BA93BB6" w:rsidRPr="007940BF">
        <w:rPr>
          <w:rFonts w:cs="Arial"/>
          <w:i/>
          <w:iCs/>
          <w:sz w:val="20"/>
        </w:rPr>
        <w:t xml:space="preserve"> po tem merilu</w:t>
      </w:r>
      <w:r w:rsidRPr="007940BF">
        <w:rPr>
          <w:rFonts w:cs="Arial"/>
          <w:i/>
          <w:iCs/>
          <w:sz w:val="20"/>
        </w:rPr>
        <w:t xml:space="preserve"> doseže največ </w:t>
      </w:r>
      <w:r w:rsidR="3B50FE88" w:rsidRPr="007940BF">
        <w:rPr>
          <w:rFonts w:cs="Arial"/>
          <w:i/>
          <w:iCs/>
          <w:sz w:val="20"/>
        </w:rPr>
        <w:t>10</w:t>
      </w:r>
      <w:r w:rsidRPr="007940BF">
        <w:rPr>
          <w:rFonts w:cs="Arial"/>
          <w:i/>
          <w:iCs/>
          <w:sz w:val="20"/>
        </w:rPr>
        <w:t xml:space="preserve"> točk. Pri vsakem izmed kriterijev program lahko doseže največ 2 točki (0 – predavatelji večinoma nimajo navedenih </w:t>
      </w:r>
      <w:r w:rsidRPr="007940BF">
        <w:rPr>
          <w:rFonts w:cs="Arial"/>
          <w:i/>
          <w:iCs/>
          <w:sz w:val="20"/>
        </w:rPr>
        <w:lastRenderedPageBreak/>
        <w:t>referenc, 1 – vsaj polovico programa izvajajo predavatelji z navedenimi referencami, 2 – vsi predavatelji imajo navedene reference).</w:t>
      </w:r>
    </w:p>
    <w:tbl>
      <w:tblPr>
        <w:tblpPr w:leftFromText="141" w:rightFromText="141" w:vertAnchor="text" w:horzAnchor="margin" w:tblpY="195"/>
        <w:tblW w:w="8613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1E0" w:firstRow="1" w:lastRow="1" w:firstColumn="1" w:lastColumn="1" w:noHBand="0" w:noVBand="0"/>
      </w:tblPr>
      <w:tblGrid>
        <w:gridCol w:w="7479"/>
        <w:gridCol w:w="1134"/>
      </w:tblGrid>
      <w:tr w:rsidR="004977C2" w:rsidRPr="007940BF" w14:paraId="4B3E479C" w14:textId="77777777" w:rsidTr="55FDC66C">
        <w:trPr>
          <w:trHeight w:val="275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8F0EE" w14:textId="77777777" w:rsidR="004977C2" w:rsidRPr="007940BF" w:rsidRDefault="004977C2" w:rsidP="00DE400A">
            <w:pPr>
              <w:jc w:val="both"/>
              <w:rPr>
                <w:rFonts w:cs="Arial"/>
                <w:i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FC250" w14:textId="77777777" w:rsidR="004977C2" w:rsidRPr="007940BF" w:rsidRDefault="004977C2" w:rsidP="00DE400A">
            <w:pPr>
              <w:spacing w:line="260" w:lineRule="atLeast"/>
              <w:jc w:val="both"/>
              <w:rPr>
                <w:rFonts w:cs="Arial"/>
                <w:b/>
                <w:bCs/>
                <w:sz w:val="20"/>
              </w:rPr>
            </w:pPr>
            <w:r w:rsidRPr="007940BF">
              <w:rPr>
                <w:rFonts w:cs="Arial"/>
                <w:b/>
                <w:bCs/>
                <w:sz w:val="20"/>
              </w:rPr>
              <w:t>točke</w:t>
            </w:r>
          </w:p>
        </w:tc>
      </w:tr>
      <w:tr w:rsidR="004977C2" w:rsidRPr="007940BF" w14:paraId="67076EF7" w14:textId="77777777" w:rsidTr="005E3B62">
        <w:trPr>
          <w:trHeight w:val="555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E0FA1" w14:textId="3C86C9B9" w:rsidR="004977C2" w:rsidRPr="007940BF" w:rsidRDefault="1356ABE6" w:rsidP="3082EF5A">
            <w:pPr>
              <w:numPr>
                <w:ilvl w:val="0"/>
                <w:numId w:val="12"/>
              </w:numPr>
              <w:jc w:val="both"/>
              <w:rPr>
                <w:rFonts w:eastAsia="Arial" w:cs="Arial"/>
                <w:sz w:val="20"/>
              </w:rPr>
            </w:pPr>
            <w:r w:rsidRPr="007940BF">
              <w:rPr>
                <w:rFonts w:cs="Arial"/>
                <w:sz w:val="20"/>
              </w:rPr>
              <w:t>predavatelji imajo objavljene strokovne prispevke</w:t>
            </w:r>
            <w:r w:rsidR="73CA4708" w:rsidRPr="007940BF">
              <w:rPr>
                <w:rFonts w:cs="Arial"/>
                <w:sz w:val="20"/>
              </w:rPr>
              <w:t>,</w:t>
            </w:r>
            <w:r w:rsidRPr="007940BF">
              <w:rPr>
                <w:rFonts w:cs="Arial"/>
                <w:sz w:val="20"/>
              </w:rPr>
              <w:t xml:space="preserve"> povezane s cilji in vsebino </w:t>
            </w:r>
            <w:r w:rsidR="6A6A1CE4" w:rsidRPr="007940BF">
              <w:rPr>
                <w:rFonts w:cs="Arial"/>
                <w:sz w:val="20"/>
              </w:rPr>
              <w:t xml:space="preserve">prijavljenega </w:t>
            </w:r>
            <w:r w:rsidRPr="007940BF">
              <w:rPr>
                <w:rFonts w:cs="Arial"/>
                <w:sz w:val="20"/>
              </w:rPr>
              <w:t>programa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A52CD" w14:textId="77777777" w:rsidR="004977C2" w:rsidRPr="007940BF" w:rsidRDefault="004977C2" w:rsidP="00DE400A">
            <w:pPr>
              <w:spacing w:line="260" w:lineRule="atLeast"/>
              <w:jc w:val="both"/>
              <w:rPr>
                <w:rFonts w:cs="Arial"/>
                <w:bCs/>
                <w:sz w:val="20"/>
              </w:rPr>
            </w:pPr>
          </w:p>
        </w:tc>
      </w:tr>
      <w:tr w:rsidR="3082EF5A" w:rsidRPr="007940BF" w14:paraId="787F30C9" w14:textId="77777777" w:rsidTr="0036268C">
        <w:trPr>
          <w:trHeight w:val="266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CC7E0" w14:textId="683510DE" w:rsidR="00607FB5" w:rsidRPr="007940BF" w:rsidRDefault="1D21119C" w:rsidP="0036268C">
            <w:pPr>
              <w:numPr>
                <w:ilvl w:val="0"/>
                <w:numId w:val="12"/>
              </w:numPr>
              <w:jc w:val="both"/>
              <w:rPr>
                <w:rFonts w:cs="Arial"/>
                <w:sz w:val="20"/>
              </w:rPr>
            </w:pPr>
            <w:r w:rsidRPr="007940BF">
              <w:rPr>
                <w:rFonts w:cs="Arial"/>
                <w:sz w:val="20"/>
              </w:rPr>
              <w:t xml:space="preserve">aktivno sodelovanje na projektih s področja </w:t>
            </w:r>
            <w:r w:rsidR="798DD480" w:rsidRPr="007940BF">
              <w:rPr>
                <w:rFonts w:cs="Arial"/>
                <w:sz w:val="20"/>
              </w:rPr>
              <w:t xml:space="preserve">vzgoje in </w:t>
            </w:r>
            <w:r w:rsidR="3CB2F5A7" w:rsidRPr="007940BF">
              <w:rPr>
                <w:rFonts w:cs="Arial"/>
                <w:sz w:val="20"/>
              </w:rPr>
              <w:t>i</w:t>
            </w:r>
            <w:r w:rsidR="798DD480" w:rsidRPr="007940BF">
              <w:rPr>
                <w:rFonts w:cs="Arial"/>
                <w:sz w:val="20"/>
              </w:rPr>
              <w:t>zobraževanja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3C1AB" w14:textId="1A0D24CB" w:rsidR="3082EF5A" w:rsidRPr="007940BF" w:rsidRDefault="3082EF5A" w:rsidP="3082EF5A">
            <w:pPr>
              <w:spacing w:line="260" w:lineRule="atLeast"/>
              <w:jc w:val="both"/>
              <w:rPr>
                <w:rFonts w:cs="Arial"/>
                <w:sz w:val="20"/>
              </w:rPr>
            </w:pPr>
          </w:p>
        </w:tc>
      </w:tr>
      <w:tr w:rsidR="004977C2" w:rsidRPr="007940BF" w14:paraId="249A8BA7" w14:textId="77777777" w:rsidTr="55FDC66C">
        <w:trPr>
          <w:trHeight w:val="497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8FA89" w14:textId="30B933E5" w:rsidR="004977C2" w:rsidRPr="007940BF" w:rsidRDefault="1356ABE6" w:rsidP="2C5B45D2">
            <w:pPr>
              <w:numPr>
                <w:ilvl w:val="0"/>
                <w:numId w:val="12"/>
              </w:numPr>
              <w:jc w:val="both"/>
              <w:rPr>
                <w:rFonts w:cs="Arial"/>
                <w:sz w:val="20"/>
              </w:rPr>
            </w:pPr>
            <w:r w:rsidRPr="007940BF">
              <w:rPr>
                <w:rFonts w:cs="Arial"/>
                <w:sz w:val="20"/>
              </w:rPr>
              <w:t xml:space="preserve">predavatelji so izvajali aktivne prispevke na konferencah, seminarjih, predavanjih v povezavi z namenom in cilji </w:t>
            </w:r>
            <w:r w:rsidR="3CA19BFA" w:rsidRPr="007940BF">
              <w:rPr>
                <w:rFonts w:cs="Arial"/>
                <w:sz w:val="20"/>
              </w:rPr>
              <w:t xml:space="preserve">prijavljenega </w:t>
            </w:r>
            <w:r w:rsidRPr="007940BF">
              <w:rPr>
                <w:rFonts w:cs="Arial"/>
                <w:sz w:val="20"/>
              </w:rPr>
              <w:t>programa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01676" w14:textId="77777777" w:rsidR="004977C2" w:rsidRPr="007940BF" w:rsidRDefault="004977C2" w:rsidP="00DE400A">
            <w:pPr>
              <w:spacing w:line="260" w:lineRule="atLeast"/>
              <w:jc w:val="both"/>
              <w:rPr>
                <w:rFonts w:cs="Arial"/>
                <w:bCs/>
                <w:sz w:val="20"/>
              </w:rPr>
            </w:pPr>
          </w:p>
        </w:tc>
      </w:tr>
      <w:tr w:rsidR="004977C2" w:rsidRPr="007940BF" w14:paraId="234AF285" w14:textId="77777777" w:rsidTr="55FDC66C">
        <w:trPr>
          <w:trHeight w:val="497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C56E4" w14:textId="77777777" w:rsidR="004977C2" w:rsidRPr="007940BF" w:rsidRDefault="1356ABE6" w:rsidP="2C5B45D2">
            <w:pPr>
              <w:numPr>
                <w:ilvl w:val="0"/>
                <w:numId w:val="12"/>
              </w:numPr>
              <w:jc w:val="both"/>
              <w:rPr>
                <w:rFonts w:cs="Arial"/>
                <w:sz w:val="20"/>
              </w:rPr>
            </w:pPr>
            <w:r w:rsidRPr="007940BF">
              <w:rPr>
                <w:rFonts w:cs="Arial"/>
                <w:sz w:val="20"/>
              </w:rPr>
              <w:t>predavatelji že imajo izkušnje na področju nadaljnjega izobraževanja in usposabljanja strokovnih delavcev v vzgoji in izobraževanju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E3EC6" w14:textId="77777777" w:rsidR="004977C2" w:rsidRPr="007940BF" w:rsidRDefault="004977C2" w:rsidP="00DE400A">
            <w:pPr>
              <w:spacing w:line="260" w:lineRule="atLeast"/>
              <w:jc w:val="both"/>
              <w:rPr>
                <w:rFonts w:cs="Arial"/>
                <w:bCs/>
                <w:sz w:val="20"/>
              </w:rPr>
            </w:pPr>
          </w:p>
        </w:tc>
      </w:tr>
      <w:tr w:rsidR="004977C2" w:rsidRPr="007940BF" w14:paraId="3FBFCA1E" w14:textId="77777777" w:rsidTr="55FDC66C">
        <w:trPr>
          <w:trHeight w:val="497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6A1D3" w14:textId="77777777" w:rsidR="004977C2" w:rsidRPr="007940BF" w:rsidRDefault="1356ABE6" w:rsidP="2C5B45D2">
            <w:pPr>
              <w:numPr>
                <w:ilvl w:val="0"/>
                <w:numId w:val="12"/>
              </w:numPr>
              <w:jc w:val="both"/>
              <w:rPr>
                <w:rFonts w:cs="Arial"/>
                <w:sz w:val="20"/>
              </w:rPr>
            </w:pPr>
            <w:r w:rsidRPr="007940BF">
              <w:rPr>
                <w:rFonts w:cs="Arial"/>
                <w:sz w:val="20"/>
              </w:rPr>
              <w:t>predavatelji imajo izkušnje v neposredni vzgojno-izobraževalni praksi (oziroma gospodarstvu, kadar gre za programe, ki se nanašajo na usposabljanje strokovnih delavcev s področja strokovnega in poklicnega izobraževanja)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9BAD665" w14:textId="77777777" w:rsidR="004977C2" w:rsidRPr="007940BF" w:rsidRDefault="004977C2" w:rsidP="00DE400A">
            <w:pPr>
              <w:spacing w:line="260" w:lineRule="atLeast"/>
              <w:jc w:val="both"/>
              <w:rPr>
                <w:rFonts w:cs="Arial"/>
                <w:bCs/>
                <w:sz w:val="20"/>
              </w:rPr>
            </w:pPr>
          </w:p>
        </w:tc>
      </w:tr>
    </w:tbl>
    <w:p w14:paraId="5CC272E9" w14:textId="04350B00" w:rsidR="00DA4AD7" w:rsidRPr="007940BF" w:rsidRDefault="00DA4AD7" w:rsidP="40432CF3">
      <w:pPr>
        <w:spacing w:line="260" w:lineRule="atLeast"/>
        <w:jc w:val="both"/>
        <w:rPr>
          <w:rFonts w:cs="Arial"/>
          <w:b/>
          <w:bCs/>
          <w:sz w:val="20"/>
        </w:rPr>
      </w:pPr>
    </w:p>
    <w:p w14:paraId="14D2E71B" w14:textId="7E9946DB" w:rsidR="5ED28C00" w:rsidRPr="007940BF" w:rsidRDefault="5ED28C00" w:rsidP="5ED28C00">
      <w:pPr>
        <w:spacing w:line="260" w:lineRule="atLeast"/>
        <w:jc w:val="both"/>
        <w:rPr>
          <w:rFonts w:cs="Arial"/>
          <w:b/>
          <w:bCs/>
          <w:sz w:val="20"/>
        </w:rPr>
      </w:pPr>
    </w:p>
    <w:p w14:paraId="2ABF4A6F" w14:textId="4350FF26" w:rsidR="0052488A" w:rsidRPr="007940BF" w:rsidRDefault="0E5AECFF" w:rsidP="00225EC1">
      <w:pPr>
        <w:numPr>
          <w:ilvl w:val="0"/>
          <w:numId w:val="39"/>
        </w:numPr>
        <w:spacing w:line="260" w:lineRule="atLeast"/>
        <w:jc w:val="both"/>
        <w:rPr>
          <w:rFonts w:cs="Arial"/>
          <w:b/>
          <w:bCs/>
          <w:i/>
          <w:iCs/>
          <w:sz w:val="20"/>
        </w:rPr>
      </w:pPr>
      <w:r w:rsidRPr="007940BF">
        <w:rPr>
          <w:rFonts w:cs="Arial"/>
          <w:b/>
          <w:bCs/>
          <w:sz w:val="20"/>
        </w:rPr>
        <w:t xml:space="preserve">Evalvacija </w:t>
      </w:r>
      <w:r w:rsidR="00D62B60" w:rsidRPr="007940BF">
        <w:rPr>
          <w:rFonts w:cs="Arial"/>
          <w:b/>
          <w:bCs/>
          <w:sz w:val="20"/>
        </w:rPr>
        <w:t>prijavitelja</w:t>
      </w:r>
      <w:r w:rsidRPr="007940BF">
        <w:rPr>
          <w:rFonts w:cs="Arial"/>
          <w:b/>
          <w:bCs/>
          <w:i/>
          <w:iCs/>
          <w:sz w:val="20"/>
        </w:rPr>
        <w:t xml:space="preserve"> </w:t>
      </w:r>
    </w:p>
    <w:p w14:paraId="07974C7C" w14:textId="00C604BB" w:rsidR="0052488A" w:rsidRPr="007940BF" w:rsidRDefault="489340A9" w:rsidP="3495B075">
      <w:pPr>
        <w:spacing w:line="260" w:lineRule="atLeast"/>
        <w:jc w:val="both"/>
        <w:rPr>
          <w:rFonts w:cs="Arial"/>
          <w:i/>
          <w:iCs/>
          <w:sz w:val="20"/>
        </w:rPr>
      </w:pPr>
      <w:r w:rsidRPr="007940BF">
        <w:rPr>
          <w:rFonts w:cs="Arial"/>
          <w:i/>
          <w:iCs/>
          <w:sz w:val="20"/>
        </w:rPr>
        <w:t xml:space="preserve">Program lahko po tem merilu doseže največ 10 točk. </w:t>
      </w:r>
      <w:r w:rsidR="51C92F5F" w:rsidRPr="007940BF">
        <w:rPr>
          <w:rFonts w:cs="Arial"/>
          <w:i/>
          <w:iCs/>
          <w:sz w:val="20"/>
        </w:rPr>
        <w:t>Evalvacija prijavitelja se določi na o</w:t>
      </w:r>
      <w:r w:rsidR="37E74B9A" w:rsidRPr="007940BF">
        <w:rPr>
          <w:rFonts w:cs="Arial"/>
          <w:i/>
          <w:iCs/>
          <w:sz w:val="20"/>
        </w:rPr>
        <w:t>snovi evalvacij</w:t>
      </w:r>
      <w:r w:rsidR="0F7A1BD7" w:rsidRPr="007940BF">
        <w:rPr>
          <w:rFonts w:cs="Arial"/>
          <w:i/>
          <w:iCs/>
          <w:sz w:val="20"/>
        </w:rPr>
        <w:t>,</w:t>
      </w:r>
      <w:r w:rsidR="37E74B9A" w:rsidRPr="007940BF">
        <w:rPr>
          <w:rFonts w:cs="Arial"/>
          <w:i/>
          <w:iCs/>
          <w:sz w:val="20"/>
        </w:rPr>
        <w:t xml:space="preserve"> doseženih v letu </w:t>
      </w:r>
      <w:r w:rsidR="7F94F8BB" w:rsidRPr="007940BF">
        <w:rPr>
          <w:rFonts w:cs="Arial"/>
          <w:i/>
          <w:iCs/>
          <w:sz w:val="20"/>
        </w:rPr>
        <w:t>20</w:t>
      </w:r>
      <w:r w:rsidR="3341724F" w:rsidRPr="007940BF">
        <w:rPr>
          <w:rFonts w:cs="Arial"/>
          <w:i/>
          <w:iCs/>
          <w:sz w:val="20"/>
        </w:rPr>
        <w:t>20</w:t>
      </w:r>
      <w:r w:rsidR="51C92F5F" w:rsidRPr="007940BF">
        <w:rPr>
          <w:rFonts w:cs="Arial"/>
          <w:i/>
          <w:iCs/>
          <w:sz w:val="20"/>
        </w:rPr>
        <w:t>.</w:t>
      </w:r>
      <w:r w:rsidR="37E74B9A" w:rsidRPr="007940BF">
        <w:rPr>
          <w:rFonts w:cs="Arial"/>
          <w:i/>
          <w:iCs/>
          <w:sz w:val="20"/>
        </w:rPr>
        <w:t xml:space="preserve"> </w:t>
      </w:r>
      <w:r w:rsidR="0C08AF69" w:rsidRPr="007940BF">
        <w:rPr>
          <w:rFonts w:eastAsia="Arial" w:cs="Arial"/>
          <w:i/>
          <w:iCs/>
          <w:sz w:val="20"/>
          <w:u w:val="single"/>
        </w:rPr>
        <w:t>Š</w:t>
      </w:r>
      <w:r w:rsidR="18E9228C" w:rsidRPr="007940BF">
        <w:rPr>
          <w:rFonts w:eastAsia="Arial" w:cs="Arial"/>
          <w:i/>
          <w:iCs/>
          <w:sz w:val="20"/>
          <w:u w:val="single"/>
        </w:rPr>
        <w:t xml:space="preserve">tejejo </w:t>
      </w:r>
      <w:r w:rsidR="18E9228C" w:rsidRPr="007940BF">
        <w:rPr>
          <w:rFonts w:cs="Arial"/>
          <w:i/>
          <w:iCs/>
          <w:sz w:val="20"/>
          <w:u w:val="single"/>
        </w:rPr>
        <w:t xml:space="preserve">evalvacije izvajalcev, ki so za izvedene programe pridobili vsaj </w:t>
      </w:r>
      <w:r w:rsidR="3E3D18B9" w:rsidRPr="007940BF">
        <w:rPr>
          <w:rFonts w:cs="Arial"/>
          <w:i/>
          <w:iCs/>
          <w:sz w:val="20"/>
          <w:u w:val="single"/>
        </w:rPr>
        <w:t>4</w:t>
      </w:r>
      <w:r w:rsidR="18E9228C" w:rsidRPr="007940BF">
        <w:rPr>
          <w:rFonts w:cs="Arial"/>
          <w:i/>
          <w:iCs/>
          <w:sz w:val="20"/>
          <w:u w:val="single"/>
        </w:rPr>
        <w:t xml:space="preserve"> evalvacij</w:t>
      </w:r>
      <w:r w:rsidR="106F6DA0" w:rsidRPr="007940BF">
        <w:rPr>
          <w:rFonts w:cs="Arial"/>
          <w:i/>
          <w:iCs/>
          <w:sz w:val="20"/>
          <w:u w:val="single"/>
        </w:rPr>
        <w:t>e</w:t>
      </w:r>
      <w:r w:rsidR="432E8923" w:rsidRPr="007940BF">
        <w:rPr>
          <w:rFonts w:cs="Arial"/>
          <w:i/>
          <w:iCs/>
          <w:sz w:val="20"/>
          <w:u w:val="single"/>
        </w:rPr>
        <w:t xml:space="preserve"> udeležencev</w:t>
      </w:r>
      <w:r w:rsidR="0C08AF69" w:rsidRPr="007940BF">
        <w:rPr>
          <w:rFonts w:cs="Arial"/>
          <w:i/>
          <w:iCs/>
          <w:sz w:val="20"/>
          <w:u w:val="single"/>
        </w:rPr>
        <w:t>.</w:t>
      </w:r>
      <w:r w:rsidR="0C08AF69" w:rsidRPr="007940BF">
        <w:rPr>
          <w:rFonts w:cs="Arial"/>
          <w:i/>
          <w:iCs/>
          <w:sz w:val="20"/>
        </w:rPr>
        <w:t xml:space="preserve"> </w:t>
      </w:r>
      <w:r w:rsidR="37E74B9A" w:rsidRPr="007940BF">
        <w:rPr>
          <w:rFonts w:cs="Arial"/>
          <w:i/>
          <w:iCs/>
          <w:sz w:val="20"/>
        </w:rPr>
        <w:t xml:space="preserve">Ocene evalvacij izvajalca so razvidne v </w:t>
      </w:r>
      <w:r w:rsidR="00607FB5" w:rsidRPr="007940BF">
        <w:rPr>
          <w:rFonts w:cs="Arial"/>
          <w:i/>
          <w:iCs/>
          <w:sz w:val="20"/>
        </w:rPr>
        <w:t>spletnem programu Katis</w:t>
      </w:r>
      <w:r w:rsidR="37E74B9A" w:rsidRPr="007940BF">
        <w:rPr>
          <w:rFonts w:cs="Arial"/>
          <w:i/>
          <w:iCs/>
          <w:sz w:val="20"/>
        </w:rPr>
        <w:t>, v matičnih podatkih izvajalca.</w:t>
      </w:r>
    </w:p>
    <w:tbl>
      <w:tblPr>
        <w:tblpPr w:leftFromText="141" w:rightFromText="141" w:vertAnchor="text" w:horzAnchor="margin" w:tblpY="6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1E0" w:firstRow="1" w:lastRow="1" w:firstColumn="1" w:lastColumn="1" w:noHBand="0" w:noVBand="0"/>
      </w:tblPr>
      <w:tblGrid>
        <w:gridCol w:w="7479"/>
        <w:gridCol w:w="1134"/>
      </w:tblGrid>
      <w:tr w:rsidR="00DE4DD5" w:rsidRPr="007940BF" w14:paraId="47F6F291" w14:textId="77777777" w:rsidTr="3495B075">
        <w:trPr>
          <w:trHeight w:val="275"/>
        </w:trPr>
        <w:tc>
          <w:tcPr>
            <w:tcW w:w="7479" w:type="dxa"/>
            <w:tcBorders>
              <w:bottom w:val="single" w:sz="4" w:space="0" w:color="auto"/>
            </w:tcBorders>
            <w:shd w:val="clear" w:color="auto" w:fill="auto"/>
          </w:tcPr>
          <w:p w14:paraId="525DE173" w14:textId="25AF596B" w:rsidR="00DE4DD5" w:rsidRPr="007940BF" w:rsidRDefault="00DE4DD5" w:rsidP="351FF6A9">
            <w:pPr>
              <w:spacing w:line="260" w:lineRule="atLeast"/>
              <w:jc w:val="both"/>
              <w:rPr>
                <w:rFonts w:cs="Arial"/>
                <w:i/>
                <w:iCs/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769EDFA7" w14:textId="77777777" w:rsidR="00DE4DD5" w:rsidRPr="007940BF" w:rsidRDefault="1E01F70E" w:rsidP="351FF6A9">
            <w:pPr>
              <w:spacing w:line="260" w:lineRule="atLeast"/>
              <w:jc w:val="both"/>
              <w:rPr>
                <w:rFonts w:cs="Arial"/>
                <w:b/>
                <w:bCs/>
                <w:sz w:val="20"/>
              </w:rPr>
            </w:pPr>
            <w:r w:rsidRPr="007940BF">
              <w:rPr>
                <w:rFonts w:cs="Arial"/>
                <w:b/>
                <w:bCs/>
                <w:sz w:val="20"/>
              </w:rPr>
              <w:t>točke</w:t>
            </w:r>
          </w:p>
        </w:tc>
      </w:tr>
      <w:tr w:rsidR="00694FAC" w:rsidRPr="007940BF" w14:paraId="52CE35E5" w14:textId="77777777" w:rsidTr="3495B075">
        <w:trPr>
          <w:trHeight w:val="550"/>
        </w:trPr>
        <w:tc>
          <w:tcPr>
            <w:tcW w:w="7479" w:type="dxa"/>
            <w:shd w:val="clear" w:color="auto" w:fill="auto"/>
          </w:tcPr>
          <w:p w14:paraId="67C489E7" w14:textId="65642AC4" w:rsidR="00694FAC" w:rsidRPr="007940BF" w:rsidRDefault="4F82EEA6" w:rsidP="23F93930">
            <w:pPr>
              <w:numPr>
                <w:ilvl w:val="0"/>
                <w:numId w:val="30"/>
              </w:numPr>
              <w:spacing w:line="260" w:lineRule="atLeast"/>
              <w:jc w:val="both"/>
              <w:rPr>
                <w:rFonts w:cs="Arial"/>
                <w:sz w:val="20"/>
              </w:rPr>
            </w:pPr>
            <w:r w:rsidRPr="007940BF">
              <w:rPr>
                <w:rFonts w:cs="Arial"/>
                <w:sz w:val="20"/>
              </w:rPr>
              <w:t>i</w:t>
            </w:r>
            <w:r w:rsidR="3E810046" w:rsidRPr="007940BF">
              <w:rPr>
                <w:rFonts w:cs="Arial"/>
                <w:sz w:val="20"/>
              </w:rPr>
              <w:t>zvajalec v letu 20</w:t>
            </w:r>
            <w:r w:rsidR="041A364B" w:rsidRPr="007940BF">
              <w:rPr>
                <w:rFonts w:cs="Arial"/>
                <w:sz w:val="20"/>
              </w:rPr>
              <w:t>20</w:t>
            </w:r>
            <w:r w:rsidR="3E810046" w:rsidRPr="007940BF">
              <w:rPr>
                <w:rFonts w:cs="Arial"/>
                <w:sz w:val="20"/>
              </w:rPr>
              <w:t xml:space="preserve"> ni pridobil ocene iz evalvacij programov</w:t>
            </w:r>
            <w:r w:rsidR="1C78A583" w:rsidRPr="007940BF">
              <w:rPr>
                <w:rFonts w:cs="Arial"/>
                <w:sz w:val="20"/>
              </w:rPr>
              <w:t xml:space="preserve"> ali je pridobil povprečno oceno evalvacij programov, ki </w:t>
            </w:r>
            <w:r w:rsidR="3F69A7CF" w:rsidRPr="007940BF">
              <w:rPr>
                <w:rFonts w:cs="Arial"/>
                <w:sz w:val="20"/>
              </w:rPr>
              <w:t xml:space="preserve">je </w:t>
            </w:r>
            <w:r w:rsidR="1C78A583" w:rsidRPr="007940BF">
              <w:rPr>
                <w:rFonts w:cs="Arial"/>
                <w:sz w:val="20"/>
              </w:rPr>
              <w:t xml:space="preserve">pri </w:t>
            </w:r>
            <w:r w:rsidR="3F69A7CF" w:rsidRPr="007940BF">
              <w:rPr>
                <w:rFonts w:cs="Arial"/>
                <w:sz w:val="20"/>
              </w:rPr>
              <w:t>posamezni</w:t>
            </w:r>
            <w:r w:rsidR="1C78A583" w:rsidRPr="007940BF">
              <w:rPr>
                <w:rFonts w:cs="Arial"/>
                <w:sz w:val="20"/>
              </w:rPr>
              <w:t xml:space="preserve"> kategorij</w:t>
            </w:r>
            <w:r w:rsidR="3F69A7CF" w:rsidRPr="007940BF">
              <w:rPr>
                <w:rFonts w:cs="Arial"/>
                <w:sz w:val="20"/>
              </w:rPr>
              <w:t>i</w:t>
            </w:r>
            <w:r w:rsidR="1C78A583" w:rsidRPr="007940BF">
              <w:rPr>
                <w:rFonts w:cs="Arial"/>
                <w:sz w:val="20"/>
              </w:rPr>
              <w:t xml:space="preserve"> evalvacije</w:t>
            </w:r>
            <w:r w:rsidR="3F69A7CF" w:rsidRPr="007940BF">
              <w:rPr>
                <w:rFonts w:cs="Arial"/>
                <w:sz w:val="20"/>
              </w:rPr>
              <w:t xml:space="preserve"> nižja od 7</w:t>
            </w:r>
          </w:p>
        </w:tc>
        <w:tc>
          <w:tcPr>
            <w:tcW w:w="1134" w:type="dxa"/>
            <w:shd w:val="clear" w:color="auto" w:fill="auto"/>
          </w:tcPr>
          <w:p w14:paraId="79EB4BF7" w14:textId="77777777" w:rsidR="00694FAC" w:rsidRPr="007940BF" w:rsidRDefault="3A1E9258" w:rsidP="351FF6A9">
            <w:pPr>
              <w:spacing w:line="260" w:lineRule="atLeast"/>
              <w:jc w:val="both"/>
              <w:rPr>
                <w:rFonts w:cs="Arial"/>
                <w:sz w:val="20"/>
              </w:rPr>
            </w:pPr>
            <w:r w:rsidRPr="007940BF">
              <w:rPr>
                <w:rFonts w:cs="Arial"/>
                <w:sz w:val="20"/>
              </w:rPr>
              <w:t>0</w:t>
            </w:r>
          </w:p>
        </w:tc>
      </w:tr>
      <w:tr w:rsidR="009A48E9" w:rsidRPr="007940BF" w14:paraId="27E428E1" w14:textId="77777777" w:rsidTr="3495B075">
        <w:trPr>
          <w:trHeight w:val="550"/>
        </w:trPr>
        <w:tc>
          <w:tcPr>
            <w:tcW w:w="7479" w:type="dxa"/>
            <w:shd w:val="clear" w:color="auto" w:fill="auto"/>
          </w:tcPr>
          <w:p w14:paraId="4BF67313" w14:textId="387B61BD" w:rsidR="009A48E9" w:rsidRPr="007940BF" w:rsidRDefault="6C3F0707" w:rsidP="7142E25A">
            <w:pPr>
              <w:numPr>
                <w:ilvl w:val="0"/>
                <w:numId w:val="30"/>
              </w:numPr>
              <w:spacing w:line="260" w:lineRule="atLeast"/>
              <w:jc w:val="both"/>
              <w:rPr>
                <w:rFonts w:cs="Arial"/>
                <w:sz w:val="20"/>
              </w:rPr>
            </w:pPr>
            <w:r w:rsidRPr="007940BF">
              <w:rPr>
                <w:rFonts w:cs="Arial"/>
                <w:sz w:val="20"/>
              </w:rPr>
              <w:t>i</w:t>
            </w:r>
            <w:r w:rsidR="683D2094" w:rsidRPr="007940BF">
              <w:rPr>
                <w:rFonts w:cs="Arial"/>
                <w:sz w:val="20"/>
              </w:rPr>
              <w:t>zvajalec je v letu 20</w:t>
            </w:r>
            <w:r w:rsidR="680D6572" w:rsidRPr="007940BF">
              <w:rPr>
                <w:rFonts w:cs="Arial"/>
                <w:sz w:val="20"/>
              </w:rPr>
              <w:t>20</w:t>
            </w:r>
            <w:r w:rsidR="683D2094" w:rsidRPr="007940BF">
              <w:rPr>
                <w:rFonts w:cs="Arial"/>
                <w:sz w:val="20"/>
              </w:rPr>
              <w:t xml:space="preserve"> pridobil povprečno oceno evalvacij programov, ki je višja od 7 pri vseh kategorijah evalvacije</w:t>
            </w:r>
          </w:p>
        </w:tc>
        <w:tc>
          <w:tcPr>
            <w:tcW w:w="1134" w:type="dxa"/>
            <w:shd w:val="clear" w:color="auto" w:fill="auto"/>
          </w:tcPr>
          <w:p w14:paraId="48A9746C" w14:textId="363031AF" w:rsidR="009A48E9" w:rsidRPr="007940BF" w:rsidRDefault="737BEF0E" w:rsidP="351FF6A9">
            <w:pPr>
              <w:spacing w:line="260" w:lineRule="atLeast"/>
              <w:jc w:val="both"/>
              <w:rPr>
                <w:rFonts w:cs="Arial"/>
                <w:sz w:val="20"/>
              </w:rPr>
            </w:pPr>
            <w:r w:rsidRPr="007940BF">
              <w:rPr>
                <w:rFonts w:cs="Arial"/>
                <w:sz w:val="20"/>
              </w:rPr>
              <w:t>2</w:t>
            </w:r>
          </w:p>
        </w:tc>
      </w:tr>
      <w:tr w:rsidR="009A48E9" w:rsidRPr="007940BF" w14:paraId="32D069B1" w14:textId="77777777" w:rsidTr="3495B075">
        <w:trPr>
          <w:trHeight w:val="550"/>
        </w:trPr>
        <w:tc>
          <w:tcPr>
            <w:tcW w:w="7479" w:type="dxa"/>
            <w:shd w:val="clear" w:color="auto" w:fill="auto"/>
          </w:tcPr>
          <w:p w14:paraId="77010AD0" w14:textId="0B13E0CE" w:rsidR="009A48E9" w:rsidRPr="007940BF" w:rsidRDefault="46EBDD0B" w:rsidP="23F93930">
            <w:pPr>
              <w:numPr>
                <w:ilvl w:val="0"/>
                <w:numId w:val="30"/>
              </w:numPr>
              <w:spacing w:line="260" w:lineRule="atLeast"/>
              <w:jc w:val="both"/>
              <w:rPr>
                <w:rFonts w:cs="Arial"/>
                <w:sz w:val="20"/>
              </w:rPr>
            </w:pPr>
            <w:r w:rsidRPr="007940BF">
              <w:rPr>
                <w:rFonts w:cs="Arial"/>
                <w:sz w:val="20"/>
              </w:rPr>
              <w:t>i</w:t>
            </w:r>
            <w:r w:rsidR="0BBC3C53" w:rsidRPr="007940BF">
              <w:rPr>
                <w:rFonts w:cs="Arial"/>
                <w:sz w:val="20"/>
              </w:rPr>
              <w:t>zvajalec je v letu 20</w:t>
            </w:r>
            <w:r w:rsidR="09EAE938" w:rsidRPr="007940BF">
              <w:rPr>
                <w:rFonts w:cs="Arial"/>
                <w:sz w:val="20"/>
              </w:rPr>
              <w:t>20</w:t>
            </w:r>
            <w:r w:rsidR="0BBC3C53" w:rsidRPr="007940BF">
              <w:rPr>
                <w:rFonts w:cs="Arial"/>
                <w:sz w:val="20"/>
              </w:rPr>
              <w:t xml:space="preserve"> pridobil povprečno oceno evalvacij programov, ki je višja od </w:t>
            </w:r>
            <w:r w:rsidR="50F52609" w:rsidRPr="007940BF">
              <w:rPr>
                <w:rFonts w:cs="Arial"/>
                <w:sz w:val="20"/>
              </w:rPr>
              <w:t>7,5</w:t>
            </w:r>
            <w:r w:rsidR="0BBC3C53" w:rsidRPr="007940BF">
              <w:rPr>
                <w:rFonts w:cs="Arial"/>
                <w:sz w:val="20"/>
              </w:rPr>
              <w:t xml:space="preserve"> pri vseh kategorijah evalvacije</w:t>
            </w:r>
          </w:p>
        </w:tc>
        <w:tc>
          <w:tcPr>
            <w:tcW w:w="1134" w:type="dxa"/>
            <w:shd w:val="clear" w:color="auto" w:fill="auto"/>
          </w:tcPr>
          <w:p w14:paraId="7E08CDE9" w14:textId="2F61FF15" w:rsidR="009A48E9" w:rsidRPr="007940BF" w:rsidRDefault="2DF371B5" w:rsidP="3495B075">
            <w:pPr>
              <w:jc w:val="both"/>
              <w:rPr>
                <w:rFonts w:eastAsia="Arial" w:cs="Arial"/>
                <w:sz w:val="20"/>
              </w:rPr>
            </w:pPr>
            <w:r w:rsidRPr="007940BF">
              <w:rPr>
                <w:rFonts w:cs="Arial"/>
                <w:sz w:val="20"/>
              </w:rPr>
              <w:t>5</w:t>
            </w:r>
          </w:p>
        </w:tc>
      </w:tr>
      <w:tr w:rsidR="4468C9D1" w:rsidRPr="007940BF" w14:paraId="105939EA" w14:textId="77777777" w:rsidTr="3495B075">
        <w:trPr>
          <w:trHeight w:val="550"/>
        </w:trPr>
        <w:tc>
          <w:tcPr>
            <w:tcW w:w="7362" w:type="dxa"/>
            <w:shd w:val="clear" w:color="auto" w:fill="auto"/>
          </w:tcPr>
          <w:p w14:paraId="2AD7AB3C" w14:textId="5524E2B8" w:rsidR="4468C9D1" w:rsidRPr="007940BF" w:rsidRDefault="4FAF5555" w:rsidP="00544F2F">
            <w:pPr>
              <w:numPr>
                <w:ilvl w:val="0"/>
                <w:numId w:val="30"/>
              </w:numPr>
              <w:spacing w:line="260" w:lineRule="atLeast"/>
              <w:jc w:val="both"/>
              <w:rPr>
                <w:rFonts w:cs="Arial"/>
                <w:sz w:val="20"/>
              </w:rPr>
            </w:pPr>
            <w:r w:rsidRPr="007940BF">
              <w:rPr>
                <w:rFonts w:cs="Arial"/>
                <w:sz w:val="20"/>
              </w:rPr>
              <w:t>i</w:t>
            </w:r>
            <w:r w:rsidR="04B21B29" w:rsidRPr="007940BF">
              <w:rPr>
                <w:rFonts w:cs="Arial"/>
                <w:sz w:val="20"/>
              </w:rPr>
              <w:t xml:space="preserve">zvajalec je v letu 2020 pridobil povprečno oceno evalvacij programov, ki je višja od </w:t>
            </w:r>
            <w:r w:rsidR="03F5811F" w:rsidRPr="007940BF">
              <w:rPr>
                <w:rFonts w:cs="Arial"/>
                <w:sz w:val="20"/>
              </w:rPr>
              <w:t xml:space="preserve">8 </w:t>
            </w:r>
            <w:r w:rsidR="04B21B29" w:rsidRPr="007940BF">
              <w:rPr>
                <w:rFonts w:cs="Arial"/>
                <w:sz w:val="20"/>
              </w:rPr>
              <w:t>pri vseh kategorijah evalvacije</w:t>
            </w:r>
          </w:p>
        </w:tc>
        <w:tc>
          <w:tcPr>
            <w:tcW w:w="1126" w:type="dxa"/>
            <w:shd w:val="clear" w:color="auto" w:fill="auto"/>
          </w:tcPr>
          <w:p w14:paraId="0624EB9A" w14:textId="652E86C5" w:rsidR="35004A83" w:rsidRPr="007940BF" w:rsidRDefault="35004A83" w:rsidP="4468C9D1">
            <w:pPr>
              <w:spacing w:line="260" w:lineRule="atLeast"/>
              <w:jc w:val="both"/>
              <w:rPr>
                <w:rFonts w:cs="Arial"/>
                <w:sz w:val="20"/>
              </w:rPr>
            </w:pPr>
            <w:r w:rsidRPr="007940BF">
              <w:rPr>
                <w:rFonts w:cs="Arial"/>
                <w:sz w:val="20"/>
              </w:rPr>
              <w:t>7</w:t>
            </w:r>
          </w:p>
        </w:tc>
      </w:tr>
      <w:tr w:rsidR="009A48E9" w:rsidRPr="007940BF" w14:paraId="09A2908D" w14:textId="77777777" w:rsidTr="3495B075">
        <w:trPr>
          <w:trHeight w:val="550"/>
        </w:trPr>
        <w:tc>
          <w:tcPr>
            <w:tcW w:w="7479" w:type="dxa"/>
            <w:shd w:val="clear" w:color="auto" w:fill="auto"/>
          </w:tcPr>
          <w:p w14:paraId="0073837F" w14:textId="5E613EF6" w:rsidR="009A48E9" w:rsidRPr="007940BF" w:rsidRDefault="3D01ACA0" w:rsidP="23F93930">
            <w:pPr>
              <w:numPr>
                <w:ilvl w:val="0"/>
                <w:numId w:val="30"/>
              </w:numPr>
              <w:spacing w:line="260" w:lineRule="atLeast"/>
              <w:jc w:val="both"/>
              <w:rPr>
                <w:rFonts w:cs="Arial"/>
                <w:sz w:val="20"/>
              </w:rPr>
            </w:pPr>
            <w:r w:rsidRPr="007940BF">
              <w:rPr>
                <w:rFonts w:cs="Arial"/>
                <w:sz w:val="20"/>
              </w:rPr>
              <w:t>i</w:t>
            </w:r>
            <w:r w:rsidR="243A0943" w:rsidRPr="007940BF">
              <w:rPr>
                <w:rFonts w:cs="Arial"/>
                <w:sz w:val="20"/>
              </w:rPr>
              <w:t>zvajalec je v letu 20</w:t>
            </w:r>
            <w:r w:rsidR="0694994B" w:rsidRPr="007940BF">
              <w:rPr>
                <w:rFonts w:cs="Arial"/>
                <w:sz w:val="20"/>
              </w:rPr>
              <w:t>20</w:t>
            </w:r>
            <w:r w:rsidR="243A0943" w:rsidRPr="007940BF">
              <w:rPr>
                <w:rFonts w:cs="Arial"/>
                <w:sz w:val="20"/>
              </w:rPr>
              <w:t xml:space="preserve"> pridobil povprečno oceno evalvacij programov, ki je višja od 8,5 pri vseh kategorijah evalvacije</w:t>
            </w:r>
          </w:p>
        </w:tc>
        <w:tc>
          <w:tcPr>
            <w:tcW w:w="1134" w:type="dxa"/>
            <w:shd w:val="clear" w:color="auto" w:fill="auto"/>
          </w:tcPr>
          <w:p w14:paraId="0EFE60C2" w14:textId="72C5537B" w:rsidR="009A48E9" w:rsidRPr="007940BF" w:rsidRDefault="36FAF813" w:rsidP="351FF6A9">
            <w:pPr>
              <w:spacing w:line="260" w:lineRule="atLeast"/>
              <w:jc w:val="both"/>
              <w:rPr>
                <w:rFonts w:cs="Arial"/>
                <w:sz w:val="20"/>
              </w:rPr>
            </w:pPr>
            <w:r w:rsidRPr="007940BF">
              <w:rPr>
                <w:rFonts w:cs="Arial"/>
                <w:sz w:val="20"/>
              </w:rPr>
              <w:t>1</w:t>
            </w:r>
            <w:r w:rsidR="1010EA59" w:rsidRPr="007940BF">
              <w:rPr>
                <w:rFonts w:cs="Arial"/>
                <w:sz w:val="20"/>
              </w:rPr>
              <w:t>0</w:t>
            </w:r>
          </w:p>
          <w:p w14:paraId="6A884A98" w14:textId="41F8F64B" w:rsidR="009A48E9" w:rsidRPr="007940BF" w:rsidRDefault="009A48E9" w:rsidP="351FF6A9">
            <w:pPr>
              <w:spacing w:line="260" w:lineRule="atLeast"/>
              <w:jc w:val="both"/>
              <w:rPr>
                <w:rFonts w:cs="Arial"/>
                <w:sz w:val="20"/>
              </w:rPr>
            </w:pPr>
          </w:p>
        </w:tc>
      </w:tr>
    </w:tbl>
    <w:p w14:paraId="1EF035E2" w14:textId="6368F661" w:rsidR="23F93930" w:rsidRPr="007940BF" w:rsidRDefault="23F93930">
      <w:pPr>
        <w:rPr>
          <w:rFonts w:cs="Arial"/>
          <w:sz w:val="20"/>
        </w:rPr>
      </w:pPr>
    </w:p>
    <w:p w14:paraId="53CFB476" w14:textId="77777777" w:rsidR="00E5654D" w:rsidRPr="007940BF" w:rsidRDefault="00E5654D" w:rsidP="00A33103">
      <w:pPr>
        <w:spacing w:line="260" w:lineRule="atLeast"/>
        <w:jc w:val="both"/>
        <w:rPr>
          <w:rFonts w:cs="Arial"/>
          <w:bCs/>
          <w:i/>
          <w:sz w:val="20"/>
        </w:rPr>
      </w:pPr>
    </w:p>
    <w:tbl>
      <w:tblPr>
        <w:tblpPr w:leftFromText="141" w:rightFromText="141" w:vertAnchor="text" w:horzAnchor="margin" w:tblpY="25"/>
        <w:tblW w:w="85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479"/>
        <w:gridCol w:w="1101"/>
      </w:tblGrid>
      <w:tr w:rsidR="00E5654D" w:rsidRPr="007940BF" w14:paraId="0135B686" w14:textId="77777777" w:rsidTr="07401F96">
        <w:trPr>
          <w:trHeight w:val="281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AF073" w14:textId="77777777" w:rsidR="00E5654D" w:rsidRPr="007940BF" w:rsidRDefault="00E5654D" w:rsidP="00DF44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0" w:lineRule="atLeast"/>
              <w:ind w:right="1134"/>
              <w:jc w:val="both"/>
              <w:rPr>
                <w:rFonts w:cs="Arial"/>
                <w:b/>
                <w:sz w:val="20"/>
              </w:rPr>
            </w:pPr>
            <w:r w:rsidRPr="007940BF">
              <w:rPr>
                <w:rFonts w:cs="Arial"/>
                <w:b/>
                <w:sz w:val="20"/>
              </w:rPr>
              <w:t>SKUPAJ ŠT. TOČK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FF766F5" w14:textId="68B234FF" w:rsidR="00E5654D" w:rsidRPr="007940BF" w:rsidRDefault="00A85770" w:rsidP="64C16179">
            <w:pPr>
              <w:spacing w:line="260" w:lineRule="atLeast"/>
              <w:jc w:val="right"/>
              <w:rPr>
                <w:rFonts w:cs="Arial"/>
                <w:sz w:val="20"/>
              </w:rPr>
            </w:pPr>
            <w:r w:rsidRPr="007940BF">
              <w:rPr>
                <w:rFonts w:cs="Arial"/>
                <w:sz w:val="20"/>
              </w:rPr>
              <w:t>__</w:t>
            </w:r>
            <w:r w:rsidR="44CCD709" w:rsidRPr="007940BF">
              <w:rPr>
                <w:rFonts w:cs="Arial"/>
                <w:sz w:val="20"/>
              </w:rPr>
              <w:t xml:space="preserve"> </w:t>
            </w:r>
            <w:r w:rsidR="7198CFDA" w:rsidRPr="007940BF">
              <w:rPr>
                <w:rFonts w:cs="Arial"/>
                <w:sz w:val="20"/>
              </w:rPr>
              <w:t xml:space="preserve">od </w:t>
            </w:r>
            <w:r w:rsidR="5A61E7B0" w:rsidRPr="007940BF">
              <w:rPr>
                <w:rFonts w:cs="Arial"/>
                <w:sz w:val="20"/>
              </w:rPr>
              <w:t>47</w:t>
            </w:r>
          </w:p>
        </w:tc>
      </w:tr>
    </w:tbl>
    <w:p w14:paraId="04A7ED5A" w14:textId="77777777" w:rsidR="00A24BCD" w:rsidRPr="007940BF" w:rsidRDefault="00A24BCD" w:rsidP="00CE0C42">
      <w:pPr>
        <w:autoSpaceDE w:val="0"/>
        <w:autoSpaceDN w:val="0"/>
        <w:adjustRightInd w:val="0"/>
        <w:jc w:val="both"/>
        <w:rPr>
          <w:rFonts w:eastAsia="Calibri" w:cs="Arial"/>
          <w:bCs/>
          <w:i/>
          <w:color w:val="000000"/>
          <w:sz w:val="20"/>
          <w:lang w:eastAsia="sl-SI"/>
        </w:rPr>
      </w:pPr>
    </w:p>
    <w:p w14:paraId="394951CA" w14:textId="1166230C" w:rsidR="00A24BCD" w:rsidRPr="007940BF" w:rsidRDefault="5F794291" w:rsidP="55FDC66C">
      <w:pPr>
        <w:autoSpaceDE w:val="0"/>
        <w:autoSpaceDN w:val="0"/>
        <w:adjustRightInd w:val="0"/>
        <w:jc w:val="both"/>
        <w:rPr>
          <w:rFonts w:eastAsia="Calibri" w:cs="Arial"/>
          <w:i/>
          <w:iCs/>
          <w:color w:val="000000"/>
          <w:sz w:val="20"/>
          <w:lang w:eastAsia="sl-SI"/>
        </w:rPr>
      </w:pPr>
      <w:r w:rsidRPr="007940BF">
        <w:rPr>
          <w:rFonts w:eastAsia="Calibri" w:cs="Arial"/>
          <w:i/>
          <w:iCs/>
          <w:color w:val="000000" w:themeColor="text1"/>
          <w:sz w:val="20"/>
          <w:lang w:eastAsia="sl-SI"/>
        </w:rPr>
        <w:t xml:space="preserve">Program je uvrščen v izbor za objavo v Katalogu, ko je dosegel najmanj </w:t>
      </w:r>
      <w:r w:rsidR="15848A0F" w:rsidRPr="007940BF">
        <w:rPr>
          <w:rFonts w:eastAsia="Calibri" w:cs="Arial"/>
          <w:i/>
          <w:iCs/>
          <w:color w:val="000000" w:themeColor="text1"/>
          <w:sz w:val="20"/>
          <w:lang w:eastAsia="sl-SI"/>
        </w:rPr>
        <w:t>17</w:t>
      </w:r>
      <w:r w:rsidR="6DCDBDE2" w:rsidRPr="007940BF">
        <w:rPr>
          <w:rFonts w:eastAsia="Calibri" w:cs="Arial"/>
          <w:i/>
          <w:iCs/>
          <w:color w:val="000000" w:themeColor="text1"/>
          <w:sz w:val="20"/>
          <w:lang w:eastAsia="sl-SI"/>
        </w:rPr>
        <w:t xml:space="preserve"> </w:t>
      </w:r>
      <w:r w:rsidRPr="007940BF">
        <w:rPr>
          <w:rFonts w:eastAsia="Calibri" w:cs="Arial"/>
          <w:i/>
          <w:iCs/>
          <w:color w:val="000000" w:themeColor="text1"/>
          <w:sz w:val="20"/>
          <w:lang w:eastAsia="sl-SI"/>
        </w:rPr>
        <w:t>točk.</w:t>
      </w:r>
    </w:p>
    <w:tbl>
      <w:tblPr>
        <w:tblpPr w:leftFromText="141" w:rightFromText="141" w:vertAnchor="text" w:horzAnchor="margin" w:tblpY="15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473"/>
        <w:gridCol w:w="582"/>
        <w:gridCol w:w="551"/>
      </w:tblGrid>
      <w:tr w:rsidR="00F57CCE" w:rsidRPr="007940BF" w14:paraId="2BDDD242" w14:textId="77777777" w:rsidTr="005D181B">
        <w:trPr>
          <w:trHeight w:val="275"/>
        </w:trPr>
        <w:tc>
          <w:tcPr>
            <w:tcW w:w="7473" w:type="dxa"/>
            <w:shd w:val="clear" w:color="auto" w:fill="auto"/>
          </w:tcPr>
          <w:p w14:paraId="4CD38B48" w14:textId="77777777" w:rsidR="00F57CCE" w:rsidRPr="007940BF" w:rsidRDefault="00F57CCE" w:rsidP="00F57CCE">
            <w:pPr>
              <w:autoSpaceDE w:val="0"/>
              <w:autoSpaceDN w:val="0"/>
              <w:adjustRightInd w:val="0"/>
              <w:jc w:val="both"/>
              <w:rPr>
                <w:rFonts w:eastAsia="Calibri" w:cs="Arial"/>
                <w:b/>
                <w:bCs/>
                <w:i/>
                <w:color w:val="000000"/>
                <w:sz w:val="20"/>
                <w:lang w:eastAsia="sl-SI"/>
              </w:rPr>
            </w:pPr>
          </w:p>
        </w:tc>
        <w:tc>
          <w:tcPr>
            <w:tcW w:w="582" w:type="dxa"/>
            <w:shd w:val="clear" w:color="auto" w:fill="auto"/>
          </w:tcPr>
          <w:p w14:paraId="6A931C06" w14:textId="77777777" w:rsidR="00F57CCE" w:rsidRPr="007940BF" w:rsidRDefault="00F57CCE" w:rsidP="00F57CCE">
            <w:pPr>
              <w:autoSpaceDE w:val="0"/>
              <w:autoSpaceDN w:val="0"/>
              <w:adjustRightInd w:val="0"/>
              <w:jc w:val="both"/>
              <w:rPr>
                <w:rFonts w:eastAsia="Calibri" w:cs="Arial"/>
                <w:b/>
                <w:bCs/>
                <w:i/>
                <w:color w:val="000000"/>
                <w:sz w:val="20"/>
                <w:lang w:eastAsia="sl-SI"/>
              </w:rPr>
            </w:pPr>
            <w:r w:rsidRPr="007940BF">
              <w:rPr>
                <w:rFonts w:eastAsia="Calibri" w:cs="Arial"/>
                <w:b/>
                <w:bCs/>
                <w:i/>
                <w:color w:val="000000"/>
                <w:sz w:val="20"/>
                <w:lang w:eastAsia="sl-SI"/>
              </w:rPr>
              <w:t>DA</w:t>
            </w:r>
          </w:p>
        </w:tc>
        <w:tc>
          <w:tcPr>
            <w:tcW w:w="551" w:type="dxa"/>
            <w:shd w:val="clear" w:color="auto" w:fill="auto"/>
          </w:tcPr>
          <w:p w14:paraId="28A70E56" w14:textId="77777777" w:rsidR="00F57CCE" w:rsidRPr="007940BF" w:rsidRDefault="00F57CCE" w:rsidP="00F57CCE">
            <w:pPr>
              <w:autoSpaceDE w:val="0"/>
              <w:autoSpaceDN w:val="0"/>
              <w:adjustRightInd w:val="0"/>
              <w:jc w:val="both"/>
              <w:rPr>
                <w:rFonts w:eastAsia="Calibri" w:cs="Arial"/>
                <w:b/>
                <w:bCs/>
                <w:i/>
                <w:color w:val="000000"/>
                <w:sz w:val="20"/>
                <w:lang w:eastAsia="sl-SI"/>
              </w:rPr>
            </w:pPr>
            <w:r w:rsidRPr="007940BF">
              <w:rPr>
                <w:rFonts w:eastAsia="Calibri" w:cs="Arial"/>
                <w:b/>
                <w:bCs/>
                <w:i/>
                <w:color w:val="000000"/>
                <w:sz w:val="20"/>
                <w:lang w:eastAsia="sl-SI"/>
              </w:rPr>
              <w:t>NE</w:t>
            </w:r>
          </w:p>
        </w:tc>
      </w:tr>
      <w:tr w:rsidR="00F57CCE" w:rsidRPr="007940BF" w14:paraId="4C979486" w14:textId="77777777" w:rsidTr="005D181B">
        <w:trPr>
          <w:trHeight w:val="554"/>
        </w:trPr>
        <w:tc>
          <w:tcPr>
            <w:tcW w:w="7473" w:type="dxa"/>
            <w:shd w:val="clear" w:color="auto" w:fill="auto"/>
          </w:tcPr>
          <w:p w14:paraId="77D7FFB8" w14:textId="77777777" w:rsidR="00F57CCE" w:rsidRPr="007940BF" w:rsidRDefault="00F57CCE" w:rsidP="00316227">
            <w:pPr>
              <w:autoSpaceDE w:val="0"/>
              <w:autoSpaceDN w:val="0"/>
              <w:adjustRightInd w:val="0"/>
              <w:jc w:val="both"/>
              <w:rPr>
                <w:rFonts w:eastAsia="Calibri" w:cs="Arial"/>
                <w:b/>
                <w:bCs/>
                <w:i/>
                <w:color w:val="000000"/>
                <w:sz w:val="20"/>
                <w:lang w:eastAsia="sl-SI"/>
              </w:rPr>
            </w:pPr>
            <w:r w:rsidRPr="007940BF">
              <w:rPr>
                <w:rFonts w:eastAsia="Calibri" w:cs="Arial"/>
                <w:b/>
                <w:bCs/>
                <w:i/>
                <w:color w:val="000000"/>
                <w:sz w:val="20"/>
                <w:lang w:eastAsia="sl-SI"/>
              </w:rPr>
              <w:t xml:space="preserve">Program je izbran za </w:t>
            </w:r>
            <w:r w:rsidR="00316227" w:rsidRPr="007940BF">
              <w:rPr>
                <w:rFonts w:eastAsia="Calibri" w:cs="Arial"/>
                <w:b/>
                <w:bCs/>
                <w:i/>
                <w:color w:val="000000"/>
                <w:sz w:val="20"/>
                <w:lang w:eastAsia="sl-SI"/>
              </w:rPr>
              <w:t>OBJAVO</w:t>
            </w:r>
            <w:r w:rsidRPr="007940BF">
              <w:rPr>
                <w:rFonts w:eastAsia="Calibri" w:cs="Arial"/>
                <w:b/>
                <w:bCs/>
                <w:i/>
                <w:color w:val="000000"/>
                <w:sz w:val="20"/>
                <w:lang w:eastAsia="sl-SI"/>
              </w:rPr>
              <w:t xml:space="preserve"> </w:t>
            </w:r>
          </w:p>
        </w:tc>
        <w:tc>
          <w:tcPr>
            <w:tcW w:w="582" w:type="dxa"/>
            <w:shd w:val="clear" w:color="auto" w:fill="auto"/>
          </w:tcPr>
          <w:p w14:paraId="347A3C91" w14:textId="77777777" w:rsidR="00F57CCE" w:rsidRPr="007940BF" w:rsidRDefault="00F57CCE" w:rsidP="00F57CCE">
            <w:pPr>
              <w:autoSpaceDE w:val="0"/>
              <w:autoSpaceDN w:val="0"/>
              <w:adjustRightInd w:val="0"/>
              <w:jc w:val="both"/>
              <w:rPr>
                <w:rFonts w:eastAsia="Calibri" w:cs="Arial"/>
                <w:bCs/>
                <w:i/>
                <w:color w:val="000000"/>
                <w:sz w:val="20"/>
                <w:lang w:eastAsia="sl-SI"/>
              </w:rPr>
            </w:pPr>
          </w:p>
        </w:tc>
        <w:tc>
          <w:tcPr>
            <w:tcW w:w="551" w:type="dxa"/>
            <w:shd w:val="clear" w:color="auto" w:fill="auto"/>
          </w:tcPr>
          <w:p w14:paraId="507250EE" w14:textId="77777777" w:rsidR="00F57CCE" w:rsidRPr="007940BF" w:rsidRDefault="00F57CCE" w:rsidP="00F57CCE">
            <w:pPr>
              <w:autoSpaceDE w:val="0"/>
              <w:autoSpaceDN w:val="0"/>
              <w:adjustRightInd w:val="0"/>
              <w:jc w:val="both"/>
              <w:rPr>
                <w:rFonts w:eastAsia="Calibri" w:cs="Arial"/>
                <w:bCs/>
                <w:i/>
                <w:color w:val="000000"/>
                <w:sz w:val="20"/>
                <w:lang w:eastAsia="sl-SI"/>
              </w:rPr>
            </w:pPr>
          </w:p>
        </w:tc>
      </w:tr>
    </w:tbl>
    <w:p w14:paraId="6E29BF41" w14:textId="77777777" w:rsidR="00F57CCE" w:rsidRPr="007940BF" w:rsidRDefault="00F57CCE" w:rsidP="40432CF3">
      <w:pPr>
        <w:autoSpaceDE w:val="0"/>
        <w:autoSpaceDN w:val="0"/>
        <w:adjustRightInd w:val="0"/>
        <w:jc w:val="both"/>
        <w:rPr>
          <w:rFonts w:eastAsia="Arial" w:cs="Arial"/>
          <w:i/>
          <w:iCs/>
          <w:color w:val="000000"/>
          <w:sz w:val="20"/>
          <w:lang w:eastAsia="sl-SI"/>
        </w:rPr>
      </w:pPr>
    </w:p>
    <w:p w14:paraId="529B1401" w14:textId="77777777" w:rsidR="00DA4AD7" w:rsidRPr="007940BF" w:rsidRDefault="00DA4AD7" w:rsidP="2C5B45D2">
      <w:pPr>
        <w:spacing w:line="260" w:lineRule="atLeast"/>
        <w:jc w:val="both"/>
        <w:rPr>
          <w:rFonts w:eastAsia="Arial" w:cs="Arial"/>
          <w:sz w:val="20"/>
          <w:u w:val="single"/>
        </w:rPr>
      </w:pPr>
    </w:p>
    <w:p w14:paraId="225B39B7" w14:textId="6030CE2A" w:rsidR="00D7453C" w:rsidRPr="007940BF" w:rsidRDefault="1515F6AD" w:rsidP="4468C9D1">
      <w:pPr>
        <w:numPr>
          <w:ilvl w:val="0"/>
          <w:numId w:val="14"/>
        </w:numPr>
        <w:spacing w:line="260" w:lineRule="atLeast"/>
        <w:rPr>
          <w:rFonts w:cs="Arial"/>
          <w:b/>
          <w:bCs/>
          <w:sz w:val="20"/>
        </w:rPr>
      </w:pPr>
      <w:r w:rsidRPr="007940BF">
        <w:rPr>
          <w:rFonts w:cs="Arial"/>
          <w:b/>
          <w:bCs/>
          <w:sz w:val="20"/>
        </w:rPr>
        <w:t>KRITERIJI</w:t>
      </w:r>
      <w:r w:rsidR="114690AC" w:rsidRPr="007940BF">
        <w:rPr>
          <w:rFonts w:cs="Arial"/>
          <w:b/>
          <w:bCs/>
          <w:sz w:val="20"/>
        </w:rPr>
        <w:t xml:space="preserve"> </w:t>
      </w:r>
      <w:r w:rsidR="00D7453C" w:rsidRPr="007940BF">
        <w:rPr>
          <w:rFonts w:cs="Arial"/>
          <w:b/>
          <w:bCs/>
          <w:sz w:val="20"/>
        </w:rPr>
        <w:t xml:space="preserve">ZA SOFINANCIRANJE </w:t>
      </w:r>
    </w:p>
    <w:p w14:paraId="20C1E2AC" w14:textId="77777777" w:rsidR="00D7453C" w:rsidRPr="007940BF" w:rsidRDefault="00D7453C" w:rsidP="00D7453C">
      <w:pPr>
        <w:spacing w:line="260" w:lineRule="atLeast"/>
        <w:ind w:left="720"/>
        <w:rPr>
          <w:rFonts w:cs="Arial"/>
          <w:b/>
          <w:sz w:val="20"/>
        </w:rPr>
      </w:pPr>
    </w:p>
    <w:p w14:paraId="49219502" w14:textId="77777777" w:rsidR="00D7453C" w:rsidRPr="007940BF" w:rsidRDefault="00D7453C" w:rsidP="00D7453C">
      <w:pPr>
        <w:numPr>
          <w:ilvl w:val="0"/>
          <w:numId w:val="27"/>
        </w:numPr>
        <w:spacing w:line="260" w:lineRule="atLeast"/>
        <w:rPr>
          <w:rFonts w:cs="Arial"/>
          <w:b/>
          <w:sz w:val="20"/>
        </w:rPr>
      </w:pPr>
      <w:r w:rsidRPr="007940BF">
        <w:rPr>
          <w:rFonts w:cs="Arial"/>
          <w:b/>
          <w:sz w:val="20"/>
        </w:rPr>
        <w:t>Uvrstitev v prednostno temo</w:t>
      </w:r>
    </w:p>
    <w:tbl>
      <w:tblPr>
        <w:tblpPr w:leftFromText="141" w:rightFromText="141" w:vertAnchor="text" w:horzAnchor="margin" w:tblpY="15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473"/>
        <w:gridCol w:w="582"/>
        <w:gridCol w:w="551"/>
      </w:tblGrid>
      <w:tr w:rsidR="00D7453C" w:rsidRPr="007940BF" w14:paraId="3DD1DBB3" w14:textId="77777777" w:rsidTr="00693CC5">
        <w:trPr>
          <w:trHeight w:val="275"/>
        </w:trPr>
        <w:tc>
          <w:tcPr>
            <w:tcW w:w="7473" w:type="dxa"/>
            <w:shd w:val="clear" w:color="auto" w:fill="auto"/>
          </w:tcPr>
          <w:p w14:paraId="285E543B" w14:textId="77777777" w:rsidR="00D7453C" w:rsidRPr="007940BF" w:rsidRDefault="00D7453C" w:rsidP="00693CC5">
            <w:pPr>
              <w:ind w:left="720"/>
              <w:jc w:val="both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582" w:type="dxa"/>
            <w:shd w:val="clear" w:color="auto" w:fill="auto"/>
          </w:tcPr>
          <w:p w14:paraId="45D2217E" w14:textId="77777777" w:rsidR="00D7453C" w:rsidRPr="007940BF" w:rsidRDefault="00D7453C" w:rsidP="00693CC5">
            <w:pPr>
              <w:spacing w:line="260" w:lineRule="atLeast"/>
              <w:jc w:val="both"/>
              <w:rPr>
                <w:rFonts w:cs="Arial"/>
                <w:b/>
                <w:bCs/>
                <w:sz w:val="20"/>
              </w:rPr>
            </w:pPr>
            <w:r w:rsidRPr="007940BF">
              <w:rPr>
                <w:rFonts w:cs="Arial"/>
                <w:b/>
                <w:bCs/>
                <w:sz w:val="20"/>
              </w:rPr>
              <w:t>DA</w:t>
            </w:r>
          </w:p>
        </w:tc>
        <w:tc>
          <w:tcPr>
            <w:tcW w:w="551" w:type="dxa"/>
            <w:shd w:val="clear" w:color="auto" w:fill="auto"/>
          </w:tcPr>
          <w:p w14:paraId="295BB23F" w14:textId="77777777" w:rsidR="00D7453C" w:rsidRPr="007940BF" w:rsidRDefault="00D7453C" w:rsidP="00693CC5">
            <w:pPr>
              <w:spacing w:line="260" w:lineRule="atLeast"/>
              <w:jc w:val="both"/>
              <w:rPr>
                <w:rFonts w:cs="Arial"/>
                <w:b/>
                <w:bCs/>
                <w:sz w:val="20"/>
              </w:rPr>
            </w:pPr>
            <w:r w:rsidRPr="007940BF">
              <w:rPr>
                <w:rFonts w:cs="Arial"/>
                <w:b/>
                <w:bCs/>
                <w:sz w:val="20"/>
              </w:rPr>
              <w:t>NE</w:t>
            </w:r>
          </w:p>
        </w:tc>
      </w:tr>
      <w:tr w:rsidR="00D7453C" w:rsidRPr="007940BF" w14:paraId="509AF34E" w14:textId="77777777" w:rsidTr="00693CC5">
        <w:trPr>
          <w:trHeight w:val="554"/>
        </w:trPr>
        <w:tc>
          <w:tcPr>
            <w:tcW w:w="7473" w:type="dxa"/>
            <w:shd w:val="clear" w:color="auto" w:fill="auto"/>
          </w:tcPr>
          <w:p w14:paraId="36E64070" w14:textId="77777777" w:rsidR="00D7453C" w:rsidRPr="007940BF" w:rsidRDefault="00D7453C" w:rsidP="00693CC5">
            <w:pPr>
              <w:spacing w:line="260" w:lineRule="atLeast"/>
              <w:jc w:val="both"/>
              <w:rPr>
                <w:rFonts w:cs="Arial"/>
                <w:bCs/>
                <w:sz w:val="20"/>
              </w:rPr>
            </w:pPr>
            <w:r w:rsidRPr="007940BF">
              <w:rPr>
                <w:rFonts w:cs="Arial"/>
                <w:bCs/>
                <w:sz w:val="20"/>
              </w:rPr>
              <w:t>Program je uvrščen na eno izmed prednostnih tem</w:t>
            </w:r>
          </w:p>
        </w:tc>
        <w:tc>
          <w:tcPr>
            <w:tcW w:w="582" w:type="dxa"/>
            <w:shd w:val="clear" w:color="auto" w:fill="auto"/>
          </w:tcPr>
          <w:p w14:paraId="3A42DD6F" w14:textId="77777777" w:rsidR="00D7453C" w:rsidRPr="007940BF" w:rsidRDefault="00D7453C" w:rsidP="00693CC5">
            <w:pPr>
              <w:spacing w:line="260" w:lineRule="atLeast"/>
              <w:jc w:val="both"/>
              <w:rPr>
                <w:rFonts w:cs="Arial"/>
                <w:bCs/>
                <w:sz w:val="20"/>
              </w:rPr>
            </w:pPr>
          </w:p>
        </w:tc>
        <w:tc>
          <w:tcPr>
            <w:tcW w:w="551" w:type="dxa"/>
            <w:shd w:val="clear" w:color="auto" w:fill="auto"/>
          </w:tcPr>
          <w:p w14:paraId="3235AF83" w14:textId="77777777" w:rsidR="00D7453C" w:rsidRPr="007940BF" w:rsidRDefault="00D7453C" w:rsidP="00693CC5">
            <w:pPr>
              <w:spacing w:line="260" w:lineRule="atLeast"/>
              <w:jc w:val="both"/>
              <w:rPr>
                <w:rFonts w:cs="Arial"/>
                <w:bCs/>
                <w:sz w:val="20"/>
              </w:rPr>
            </w:pPr>
          </w:p>
        </w:tc>
      </w:tr>
    </w:tbl>
    <w:p w14:paraId="6374D272" w14:textId="77777777" w:rsidR="00B174F6" w:rsidRPr="007940BF" w:rsidRDefault="00B174F6" w:rsidP="00D7453C">
      <w:pPr>
        <w:spacing w:line="260" w:lineRule="atLeast"/>
        <w:ind w:left="720"/>
        <w:rPr>
          <w:rFonts w:cs="Arial"/>
          <w:b/>
          <w:sz w:val="20"/>
        </w:rPr>
      </w:pPr>
    </w:p>
    <w:p w14:paraId="13BA5AD3" w14:textId="0A4A206A" w:rsidR="00D7453C" w:rsidRPr="007940BF" w:rsidRDefault="00D7453C" w:rsidP="64C16179">
      <w:pPr>
        <w:numPr>
          <w:ilvl w:val="0"/>
          <w:numId w:val="27"/>
        </w:numPr>
        <w:spacing w:line="260" w:lineRule="atLeast"/>
        <w:rPr>
          <w:rFonts w:cs="Arial"/>
          <w:b/>
          <w:bCs/>
          <w:sz w:val="20"/>
        </w:rPr>
      </w:pPr>
      <w:r w:rsidRPr="007940BF">
        <w:rPr>
          <w:rFonts w:cs="Arial"/>
          <w:b/>
          <w:bCs/>
          <w:sz w:val="20"/>
        </w:rPr>
        <w:lastRenderedPageBreak/>
        <w:t>Ocena evalvacij v koledarskem letu 20</w:t>
      </w:r>
      <w:r w:rsidR="1E2AAA2F" w:rsidRPr="007940BF">
        <w:rPr>
          <w:rFonts w:cs="Arial"/>
          <w:b/>
          <w:bCs/>
          <w:sz w:val="20"/>
        </w:rPr>
        <w:t>20</w:t>
      </w:r>
    </w:p>
    <w:tbl>
      <w:tblPr>
        <w:tblpPr w:leftFromText="141" w:rightFromText="141" w:vertAnchor="text" w:horzAnchor="margin" w:tblpY="8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473"/>
        <w:gridCol w:w="582"/>
        <w:gridCol w:w="551"/>
      </w:tblGrid>
      <w:tr w:rsidR="00D7453C" w:rsidRPr="007940BF" w14:paraId="2281F8F2" w14:textId="77777777" w:rsidTr="2C5B45D2">
        <w:trPr>
          <w:trHeight w:val="275"/>
        </w:trPr>
        <w:tc>
          <w:tcPr>
            <w:tcW w:w="7473" w:type="dxa"/>
            <w:shd w:val="clear" w:color="auto" w:fill="auto"/>
          </w:tcPr>
          <w:p w14:paraId="6F3B0A58" w14:textId="77777777" w:rsidR="00D7453C" w:rsidRPr="007940BF" w:rsidRDefault="00D7453C" w:rsidP="00693CC5">
            <w:pPr>
              <w:ind w:left="720"/>
              <w:jc w:val="both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582" w:type="dxa"/>
            <w:shd w:val="clear" w:color="auto" w:fill="auto"/>
          </w:tcPr>
          <w:p w14:paraId="4708CCED" w14:textId="77777777" w:rsidR="00D7453C" w:rsidRPr="007940BF" w:rsidRDefault="00D7453C" w:rsidP="00693CC5">
            <w:pPr>
              <w:spacing w:line="260" w:lineRule="atLeast"/>
              <w:jc w:val="both"/>
              <w:rPr>
                <w:rFonts w:cs="Arial"/>
                <w:b/>
                <w:bCs/>
                <w:sz w:val="20"/>
              </w:rPr>
            </w:pPr>
            <w:r w:rsidRPr="007940BF">
              <w:rPr>
                <w:rFonts w:cs="Arial"/>
                <w:b/>
                <w:bCs/>
                <w:sz w:val="20"/>
              </w:rPr>
              <w:t>DA</w:t>
            </w:r>
          </w:p>
        </w:tc>
        <w:tc>
          <w:tcPr>
            <w:tcW w:w="551" w:type="dxa"/>
            <w:shd w:val="clear" w:color="auto" w:fill="auto"/>
          </w:tcPr>
          <w:p w14:paraId="37AA7CC9" w14:textId="77777777" w:rsidR="00D7453C" w:rsidRPr="007940BF" w:rsidRDefault="00D7453C" w:rsidP="00693CC5">
            <w:pPr>
              <w:spacing w:line="260" w:lineRule="atLeast"/>
              <w:jc w:val="both"/>
              <w:rPr>
                <w:rFonts w:cs="Arial"/>
                <w:b/>
                <w:bCs/>
                <w:sz w:val="20"/>
              </w:rPr>
            </w:pPr>
            <w:r w:rsidRPr="007940BF">
              <w:rPr>
                <w:rFonts w:cs="Arial"/>
                <w:b/>
                <w:bCs/>
                <w:sz w:val="20"/>
              </w:rPr>
              <w:t>NE</w:t>
            </w:r>
          </w:p>
        </w:tc>
      </w:tr>
      <w:tr w:rsidR="00D7453C" w:rsidRPr="007940BF" w14:paraId="280EC661" w14:textId="77777777" w:rsidTr="2C5B45D2">
        <w:trPr>
          <w:trHeight w:val="550"/>
        </w:trPr>
        <w:tc>
          <w:tcPr>
            <w:tcW w:w="7473" w:type="dxa"/>
            <w:shd w:val="clear" w:color="auto" w:fill="auto"/>
          </w:tcPr>
          <w:p w14:paraId="6F383227" w14:textId="0ADFF41D" w:rsidR="00D7453C" w:rsidRPr="007940BF" w:rsidRDefault="00D7453C" w:rsidP="64C16179">
            <w:pPr>
              <w:spacing w:line="260" w:lineRule="atLeast"/>
              <w:jc w:val="both"/>
              <w:rPr>
                <w:rFonts w:cs="Arial"/>
                <w:sz w:val="20"/>
              </w:rPr>
            </w:pPr>
            <w:r w:rsidRPr="007940BF">
              <w:rPr>
                <w:rFonts w:cs="Arial"/>
                <w:sz w:val="20"/>
              </w:rPr>
              <w:t>Prijavitelj je bil v koledarskem letu 20</w:t>
            </w:r>
            <w:r w:rsidR="4B5025D8" w:rsidRPr="007940BF">
              <w:rPr>
                <w:rFonts w:cs="Arial"/>
                <w:sz w:val="20"/>
              </w:rPr>
              <w:t xml:space="preserve">20 </w:t>
            </w:r>
            <w:r w:rsidRPr="007940BF">
              <w:rPr>
                <w:rFonts w:cs="Arial"/>
                <w:sz w:val="20"/>
              </w:rPr>
              <w:t>ocenjen, povprečna ocena evalvacij programov je najmanj 7 pri vseh kategorijah evalvacije</w:t>
            </w:r>
          </w:p>
        </w:tc>
        <w:tc>
          <w:tcPr>
            <w:tcW w:w="582" w:type="dxa"/>
            <w:shd w:val="clear" w:color="auto" w:fill="auto"/>
          </w:tcPr>
          <w:p w14:paraId="59E904FE" w14:textId="77777777" w:rsidR="00D7453C" w:rsidRPr="007940BF" w:rsidRDefault="00D7453C" w:rsidP="00693CC5">
            <w:pPr>
              <w:spacing w:line="260" w:lineRule="atLeast"/>
              <w:jc w:val="both"/>
              <w:rPr>
                <w:rFonts w:cs="Arial"/>
                <w:bCs/>
                <w:sz w:val="20"/>
              </w:rPr>
            </w:pPr>
          </w:p>
        </w:tc>
        <w:tc>
          <w:tcPr>
            <w:tcW w:w="551" w:type="dxa"/>
            <w:shd w:val="clear" w:color="auto" w:fill="auto"/>
          </w:tcPr>
          <w:p w14:paraId="5B7163CE" w14:textId="77777777" w:rsidR="00D7453C" w:rsidRPr="007940BF" w:rsidRDefault="00D7453C" w:rsidP="00693CC5">
            <w:pPr>
              <w:spacing w:line="260" w:lineRule="atLeast"/>
              <w:jc w:val="both"/>
              <w:rPr>
                <w:rFonts w:cs="Arial"/>
                <w:bCs/>
                <w:sz w:val="20"/>
              </w:rPr>
            </w:pPr>
          </w:p>
        </w:tc>
      </w:tr>
    </w:tbl>
    <w:p w14:paraId="59DD4A55" w14:textId="77777777" w:rsidR="00D7453C" w:rsidRPr="007940BF" w:rsidRDefault="00D7453C" w:rsidP="00D7453C">
      <w:pPr>
        <w:spacing w:line="260" w:lineRule="atLeast"/>
        <w:rPr>
          <w:rFonts w:cs="Arial"/>
          <w:b/>
          <w:sz w:val="20"/>
        </w:rPr>
      </w:pPr>
    </w:p>
    <w:p w14:paraId="19798994" w14:textId="77777777" w:rsidR="00D7453C" w:rsidRPr="007940BF" w:rsidRDefault="00D7453C" w:rsidP="00D7453C">
      <w:pPr>
        <w:numPr>
          <w:ilvl w:val="0"/>
          <w:numId w:val="27"/>
        </w:numPr>
        <w:spacing w:line="260" w:lineRule="atLeast"/>
        <w:rPr>
          <w:rFonts w:cs="Arial"/>
          <w:b/>
          <w:sz w:val="20"/>
        </w:rPr>
      </w:pPr>
      <w:r w:rsidRPr="007940BF">
        <w:rPr>
          <w:rFonts w:cs="Arial"/>
          <w:b/>
          <w:sz w:val="20"/>
        </w:rPr>
        <w:t>Sofinanciranje programa iz drugih virov</w:t>
      </w:r>
    </w:p>
    <w:tbl>
      <w:tblPr>
        <w:tblpPr w:leftFromText="141" w:rightFromText="141" w:vertAnchor="text" w:horzAnchor="margin" w:tblpY="8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473"/>
        <w:gridCol w:w="582"/>
        <w:gridCol w:w="551"/>
      </w:tblGrid>
      <w:tr w:rsidR="00D7453C" w:rsidRPr="007940BF" w14:paraId="526F2EF1" w14:textId="77777777" w:rsidTr="16FF958D">
        <w:trPr>
          <w:trHeight w:val="275"/>
        </w:trPr>
        <w:tc>
          <w:tcPr>
            <w:tcW w:w="7473" w:type="dxa"/>
            <w:shd w:val="clear" w:color="auto" w:fill="auto"/>
          </w:tcPr>
          <w:p w14:paraId="669FBF6A" w14:textId="77777777" w:rsidR="00D7453C" w:rsidRPr="007940BF" w:rsidRDefault="00D7453C" w:rsidP="00693CC5">
            <w:pPr>
              <w:ind w:left="720"/>
              <w:jc w:val="both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582" w:type="dxa"/>
            <w:shd w:val="clear" w:color="auto" w:fill="auto"/>
          </w:tcPr>
          <w:p w14:paraId="197F3EBF" w14:textId="77777777" w:rsidR="00D7453C" w:rsidRPr="007940BF" w:rsidRDefault="00D7453C" w:rsidP="00693CC5">
            <w:pPr>
              <w:spacing w:line="260" w:lineRule="atLeast"/>
              <w:jc w:val="both"/>
              <w:rPr>
                <w:rFonts w:cs="Arial"/>
                <w:b/>
                <w:bCs/>
                <w:sz w:val="20"/>
              </w:rPr>
            </w:pPr>
            <w:r w:rsidRPr="007940BF">
              <w:rPr>
                <w:rFonts w:cs="Arial"/>
                <w:b/>
                <w:bCs/>
                <w:sz w:val="20"/>
              </w:rPr>
              <w:t>DA</w:t>
            </w:r>
          </w:p>
        </w:tc>
        <w:tc>
          <w:tcPr>
            <w:tcW w:w="551" w:type="dxa"/>
            <w:shd w:val="clear" w:color="auto" w:fill="auto"/>
          </w:tcPr>
          <w:p w14:paraId="4196D4D1" w14:textId="77777777" w:rsidR="00D7453C" w:rsidRPr="007940BF" w:rsidRDefault="00D7453C" w:rsidP="00693CC5">
            <w:pPr>
              <w:spacing w:line="260" w:lineRule="atLeast"/>
              <w:jc w:val="both"/>
              <w:rPr>
                <w:rFonts w:cs="Arial"/>
                <w:b/>
                <w:bCs/>
                <w:sz w:val="20"/>
              </w:rPr>
            </w:pPr>
            <w:r w:rsidRPr="007940BF">
              <w:rPr>
                <w:rFonts w:cs="Arial"/>
                <w:b/>
                <w:bCs/>
                <w:sz w:val="20"/>
              </w:rPr>
              <w:t>NE</w:t>
            </w:r>
          </w:p>
        </w:tc>
      </w:tr>
      <w:tr w:rsidR="00D7453C" w:rsidRPr="007940BF" w14:paraId="1AE8E8A8" w14:textId="77777777" w:rsidTr="16FF958D">
        <w:trPr>
          <w:trHeight w:val="550"/>
        </w:trPr>
        <w:tc>
          <w:tcPr>
            <w:tcW w:w="7473" w:type="dxa"/>
            <w:shd w:val="clear" w:color="auto" w:fill="auto"/>
          </w:tcPr>
          <w:p w14:paraId="0E68A54D" w14:textId="77777777" w:rsidR="00D7453C" w:rsidRPr="007940BF" w:rsidRDefault="00D7453C" w:rsidP="00693CC5">
            <w:pPr>
              <w:spacing w:line="260" w:lineRule="atLeast"/>
              <w:jc w:val="both"/>
              <w:rPr>
                <w:rFonts w:cs="Arial"/>
                <w:bCs/>
                <w:sz w:val="20"/>
              </w:rPr>
            </w:pPr>
            <w:r w:rsidRPr="007940BF">
              <w:rPr>
                <w:rFonts w:cs="Arial"/>
                <w:bCs/>
                <w:sz w:val="20"/>
              </w:rPr>
              <w:t xml:space="preserve">Program ni sofinanciran iz drugih </w:t>
            </w:r>
            <w:r w:rsidR="0004635A" w:rsidRPr="007940BF">
              <w:rPr>
                <w:rFonts w:cs="Arial"/>
                <w:bCs/>
                <w:sz w:val="20"/>
              </w:rPr>
              <w:t xml:space="preserve">javnih </w:t>
            </w:r>
            <w:r w:rsidRPr="007940BF">
              <w:rPr>
                <w:rFonts w:cs="Arial"/>
                <w:bCs/>
                <w:sz w:val="20"/>
              </w:rPr>
              <w:t>virov</w:t>
            </w:r>
          </w:p>
        </w:tc>
        <w:tc>
          <w:tcPr>
            <w:tcW w:w="582" w:type="dxa"/>
            <w:shd w:val="clear" w:color="auto" w:fill="auto"/>
          </w:tcPr>
          <w:p w14:paraId="5F9A34F7" w14:textId="77777777" w:rsidR="00D7453C" w:rsidRPr="007940BF" w:rsidRDefault="00D7453C" w:rsidP="00693CC5">
            <w:pPr>
              <w:spacing w:line="260" w:lineRule="atLeast"/>
              <w:jc w:val="both"/>
              <w:rPr>
                <w:rFonts w:cs="Arial"/>
                <w:bCs/>
                <w:sz w:val="20"/>
              </w:rPr>
            </w:pPr>
          </w:p>
        </w:tc>
        <w:tc>
          <w:tcPr>
            <w:tcW w:w="551" w:type="dxa"/>
            <w:shd w:val="clear" w:color="auto" w:fill="auto"/>
          </w:tcPr>
          <w:p w14:paraId="39EED833" w14:textId="77777777" w:rsidR="00D7453C" w:rsidRPr="007940BF" w:rsidRDefault="00D7453C" w:rsidP="00693CC5">
            <w:pPr>
              <w:spacing w:line="260" w:lineRule="atLeast"/>
              <w:jc w:val="both"/>
              <w:rPr>
                <w:rFonts w:cs="Arial"/>
                <w:bCs/>
                <w:sz w:val="20"/>
              </w:rPr>
            </w:pPr>
          </w:p>
        </w:tc>
      </w:tr>
    </w:tbl>
    <w:p w14:paraId="74323D7C" w14:textId="77D239DA" w:rsidR="00D7453C" w:rsidRPr="007940BF" w:rsidRDefault="00D7453C" w:rsidP="2C5B45D2">
      <w:pPr>
        <w:spacing w:line="260" w:lineRule="atLeast"/>
        <w:jc w:val="both"/>
        <w:rPr>
          <w:rFonts w:cs="Arial"/>
          <w:sz w:val="20"/>
          <w:highlight w:val="yellow"/>
        </w:rPr>
      </w:pPr>
    </w:p>
    <w:p w14:paraId="466DB0B0" w14:textId="77777777" w:rsidR="00DE400A" w:rsidRPr="007940BF" w:rsidRDefault="00DE400A" w:rsidP="00DE400A">
      <w:pPr>
        <w:numPr>
          <w:ilvl w:val="0"/>
          <w:numId w:val="27"/>
        </w:numPr>
        <w:spacing w:line="260" w:lineRule="atLeast"/>
        <w:rPr>
          <w:rFonts w:cs="Arial"/>
          <w:b/>
          <w:sz w:val="20"/>
        </w:rPr>
      </w:pPr>
      <w:r w:rsidRPr="007940BF">
        <w:rPr>
          <w:rFonts w:cs="Arial"/>
          <w:b/>
          <w:sz w:val="20"/>
        </w:rPr>
        <w:t>Skupno število doseženih točk</w:t>
      </w:r>
    </w:p>
    <w:tbl>
      <w:tblPr>
        <w:tblpPr w:leftFromText="141" w:rightFromText="141" w:vertAnchor="text" w:horzAnchor="margin" w:tblpY="8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473"/>
        <w:gridCol w:w="582"/>
        <w:gridCol w:w="551"/>
      </w:tblGrid>
      <w:tr w:rsidR="00DE400A" w:rsidRPr="007940BF" w14:paraId="065E7B4F" w14:textId="77777777" w:rsidTr="55FDC66C">
        <w:trPr>
          <w:trHeight w:val="275"/>
        </w:trPr>
        <w:tc>
          <w:tcPr>
            <w:tcW w:w="7473" w:type="dxa"/>
            <w:shd w:val="clear" w:color="auto" w:fill="auto"/>
          </w:tcPr>
          <w:p w14:paraId="7920267A" w14:textId="77777777" w:rsidR="00DE400A" w:rsidRPr="007940BF" w:rsidRDefault="00DE400A" w:rsidP="00E17CAF">
            <w:pPr>
              <w:ind w:left="720"/>
              <w:jc w:val="both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582" w:type="dxa"/>
            <w:shd w:val="clear" w:color="auto" w:fill="auto"/>
          </w:tcPr>
          <w:p w14:paraId="61710EA7" w14:textId="77777777" w:rsidR="00DE400A" w:rsidRPr="007940BF" w:rsidRDefault="00DE400A" w:rsidP="00E17CAF">
            <w:pPr>
              <w:spacing w:line="260" w:lineRule="atLeast"/>
              <w:jc w:val="both"/>
              <w:rPr>
                <w:rFonts w:cs="Arial"/>
                <w:b/>
                <w:bCs/>
                <w:sz w:val="20"/>
              </w:rPr>
            </w:pPr>
            <w:r w:rsidRPr="007940BF">
              <w:rPr>
                <w:rFonts w:cs="Arial"/>
                <w:b/>
                <w:bCs/>
                <w:sz w:val="20"/>
              </w:rPr>
              <w:t>DA</w:t>
            </w:r>
          </w:p>
        </w:tc>
        <w:tc>
          <w:tcPr>
            <w:tcW w:w="551" w:type="dxa"/>
            <w:shd w:val="clear" w:color="auto" w:fill="auto"/>
          </w:tcPr>
          <w:p w14:paraId="494C1215" w14:textId="77777777" w:rsidR="00DE400A" w:rsidRPr="007940BF" w:rsidRDefault="00DE400A" w:rsidP="00E17CAF">
            <w:pPr>
              <w:spacing w:line="260" w:lineRule="atLeast"/>
              <w:jc w:val="both"/>
              <w:rPr>
                <w:rFonts w:cs="Arial"/>
                <w:b/>
                <w:bCs/>
                <w:sz w:val="20"/>
              </w:rPr>
            </w:pPr>
            <w:r w:rsidRPr="007940BF">
              <w:rPr>
                <w:rFonts w:cs="Arial"/>
                <w:b/>
                <w:bCs/>
                <w:sz w:val="20"/>
              </w:rPr>
              <w:t>NE</w:t>
            </w:r>
          </w:p>
        </w:tc>
      </w:tr>
      <w:tr w:rsidR="00DE400A" w:rsidRPr="007940BF" w14:paraId="2312D0EE" w14:textId="77777777" w:rsidTr="55FDC66C">
        <w:trPr>
          <w:trHeight w:val="550"/>
        </w:trPr>
        <w:tc>
          <w:tcPr>
            <w:tcW w:w="7473" w:type="dxa"/>
            <w:shd w:val="clear" w:color="auto" w:fill="auto"/>
          </w:tcPr>
          <w:p w14:paraId="71AD4AB5" w14:textId="086DD76A" w:rsidR="00DE400A" w:rsidRPr="007940BF" w:rsidRDefault="00DE400A" w:rsidP="64C16179">
            <w:pPr>
              <w:spacing w:line="260" w:lineRule="atLeast"/>
              <w:jc w:val="both"/>
              <w:rPr>
                <w:rFonts w:cs="Arial"/>
                <w:sz w:val="20"/>
              </w:rPr>
            </w:pPr>
            <w:r w:rsidRPr="007940BF">
              <w:rPr>
                <w:rFonts w:cs="Arial"/>
                <w:sz w:val="20"/>
              </w:rPr>
              <w:t xml:space="preserve">Program je dosegel najmanj </w:t>
            </w:r>
            <w:r w:rsidR="15F68100" w:rsidRPr="007940BF">
              <w:rPr>
                <w:rFonts w:cs="Arial"/>
                <w:sz w:val="20"/>
              </w:rPr>
              <w:t>2</w:t>
            </w:r>
            <w:r w:rsidR="2C90EF54" w:rsidRPr="007940BF">
              <w:rPr>
                <w:rFonts w:cs="Arial"/>
                <w:sz w:val="20"/>
              </w:rPr>
              <w:t xml:space="preserve">3 </w:t>
            </w:r>
            <w:r w:rsidRPr="007940BF">
              <w:rPr>
                <w:rFonts w:cs="Arial"/>
                <w:sz w:val="20"/>
              </w:rPr>
              <w:t>točk</w:t>
            </w:r>
          </w:p>
        </w:tc>
        <w:tc>
          <w:tcPr>
            <w:tcW w:w="582" w:type="dxa"/>
            <w:shd w:val="clear" w:color="auto" w:fill="auto"/>
          </w:tcPr>
          <w:p w14:paraId="2017E6C2" w14:textId="77777777" w:rsidR="00DE400A" w:rsidRPr="007940BF" w:rsidRDefault="00DE400A" w:rsidP="00E17CAF">
            <w:pPr>
              <w:spacing w:line="260" w:lineRule="atLeast"/>
              <w:jc w:val="both"/>
              <w:rPr>
                <w:rFonts w:cs="Arial"/>
                <w:bCs/>
                <w:sz w:val="20"/>
              </w:rPr>
            </w:pPr>
          </w:p>
        </w:tc>
        <w:tc>
          <w:tcPr>
            <w:tcW w:w="551" w:type="dxa"/>
            <w:shd w:val="clear" w:color="auto" w:fill="auto"/>
          </w:tcPr>
          <w:p w14:paraId="4FFC749F" w14:textId="77777777" w:rsidR="00DE400A" w:rsidRPr="007940BF" w:rsidRDefault="00DE400A" w:rsidP="00E17CAF">
            <w:pPr>
              <w:spacing w:line="260" w:lineRule="atLeast"/>
              <w:jc w:val="both"/>
              <w:rPr>
                <w:rFonts w:cs="Arial"/>
                <w:bCs/>
                <w:sz w:val="20"/>
              </w:rPr>
            </w:pPr>
          </w:p>
        </w:tc>
      </w:tr>
    </w:tbl>
    <w:p w14:paraId="23E5F3C8" w14:textId="77777777" w:rsidR="00DE400A" w:rsidRPr="007940BF" w:rsidRDefault="00DE400A" w:rsidP="00D7453C">
      <w:pPr>
        <w:spacing w:line="260" w:lineRule="atLeast"/>
        <w:rPr>
          <w:rFonts w:cs="Arial"/>
          <w:i/>
          <w:sz w:val="20"/>
        </w:rPr>
      </w:pPr>
    </w:p>
    <w:p w14:paraId="47C617C6" w14:textId="244149F2" w:rsidR="00AE1DFC" w:rsidRPr="007940BF" w:rsidRDefault="00D7453C" w:rsidP="55FDC66C">
      <w:pPr>
        <w:spacing w:line="260" w:lineRule="atLeast"/>
        <w:rPr>
          <w:rFonts w:cs="Arial"/>
          <w:i/>
          <w:iCs/>
          <w:sz w:val="20"/>
        </w:rPr>
      </w:pPr>
      <w:r w:rsidRPr="007940BF">
        <w:rPr>
          <w:rFonts w:cs="Arial"/>
          <w:i/>
          <w:iCs/>
          <w:sz w:val="20"/>
        </w:rPr>
        <w:t xml:space="preserve">Program je uvrščen v izbor za sofinanciranje, kadar </w:t>
      </w:r>
      <w:r w:rsidR="631FABC2" w:rsidRPr="007940BF">
        <w:rPr>
          <w:rFonts w:cs="Arial"/>
          <w:i/>
          <w:iCs/>
          <w:sz w:val="20"/>
        </w:rPr>
        <w:t>je</w:t>
      </w:r>
      <w:r w:rsidR="239D0458" w:rsidRPr="007940BF">
        <w:rPr>
          <w:rFonts w:cs="Arial"/>
          <w:i/>
          <w:iCs/>
          <w:sz w:val="20"/>
        </w:rPr>
        <w:t xml:space="preserve"> </w:t>
      </w:r>
      <w:r w:rsidRPr="007940BF">
        <w:rPr>
          <w:rFonts w:cs="Arial"/>
          <w:i/>
          <w:iCs/>
          <w:sz w:val="20"/>
        </w:rPr>
        <w:t>v kriterijih I</w:t>
      </w:r>
      <w:r w:rsidR="00DA4AD7" w:rsidRPr="007940BF">
        <w:rPr>
          <w:rFonts w:cs="Arial"/>
          <w:i/>
          <w:iCs/>
          <w:sz w:val="20"/>
        </w:rPr>
        <w:t>I</w:t>
      </w:r>
      <w:r w:rsidRPr="007940BF">
        <w:rPr>
          <w:rFonts w:cs="Arial"/>
          <w:i/>
          <w:iCs/>
          <w:sz w:val="20"/>
        </w:rPr>
        <w:t>/1., I</w:t>
      </w:r>
      <w:r w:rsidR="00DA4AD7" w:rsidRPr="007940BF">
        <w:rPr>
          <w:rFonts w:cs="Arial"/>
          <w:i/>
          <w:iCs/>
          <w:sz w:val="20"/>
        </w:rPr>
        <w:t>I</w:t>
      </w:r>
      <w:r w:rsidR="4C4208BB" w:rsidRPr="007940BF">
        <w:rPr>
          <w:rFonts w:cs="Arial"/>
          <w:i/>
          <w:iCs/>
          <w:sz w:val="20"/>
        </w:rPr>
        <w:t xml:space="preserve">/2., II/3 </w:t>
      </w:r>
      <w:r w:rsidRPr="007940BF">
        <w:rPr>
          <w:rFonts w:cs="Arial"/>
          <w:i/>
          <w:iCs/>
          <w:sz w:val="20"/>
        </w:rPr>
        <w:t>in I</w:t>
      </w:r>
      <w:r w:rsidR="00DA4AD7" w:rsidRPr="007940BF">
        <w:rPr>
          <w:rFonts w:cs="Arial"/>
          <w:i/>
          <w:iCs/>
          <w:sz w:val="20"/>
        </w:rPr>
        <w:t>I</w:t>
      </w:r>
      <w:r w:rsidR="4C4208BB" w:rsidRPr="007940BF">
        <w:rPr>
          <w:rFonts w:cs="Arial"/>
          <w:i/>
          <w:iCs/>
          <w:sz w:val="20"/>
        </w:rPr>
        <w:t>/4</w:t>
      </w:r>
      <w:r w:rsidRPr="007940BF">
        <w:rPr>
          <w:rFonts w:cs="Arial"/>
          <w:i/>
          <w:iCs/>
          <w:sz w:val="20"/>
        </w:rPr>
        <w:t xml:space="preserve">. mogoče odgovoriti z DA. </w:t>
      </w:r>
    </w:p>
    <w:tbl>
      <w:tblPr>
        <w:tblpPr w:leftFromText="141" w:rightFromText="141" w:vertAnchor="text" w:horzAnchor="margin" w:tblpY="1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473"/>
        <w:gridCol w:w="582"/>
        <w:gridCol w:w="551"/>
      </w:tblGrid>
      <w:tr w:rsidR="00D7453C" w:rsidRPr="007940BF" w14:paraId="2C3DDEE5" w14:textId="77777777" w:rsidTr="29790FB7">
        <w:trPr>
          <w:trHeight w:val="275"/>
        </w:trPr>
        <w:tc>
          <w:tcPr>
            <w:tcW w:w="7473" w:type="dxa"/>
            <w:shd w:val="clear" w:color="auto" w:fill="auto"/>
          </w:tcPr>
          <w:p w14:paraId="158AD1C9" w14:textId="77777777" w:rsidR="00D7453C" w:rsidRPr="007940BF" w:rsidRDefault="00D7453C" w:rsidP="00693CC5">
            <w:pPr>
              <w:spacing w:line="260" w:lineRule="atLeast"/>
              <w:jc w:val="both"/>
              <w:rPr>
                <w:rFonts w:cs="Arial"/>
                <w:b/>
                <w:bCs/>
                <w:sz w:val="20"/>
              </w:rPr>
            </w:pPr>
            <w:r w:rsidRPr="007940BF">
              <w:rPr>
                <w:rFonts w:cs="Arial"/>
                <w:i/>
                <w:sz w:val="20"/>
              </w:rPr>
              <w:t>.</w:t>
            </w:r>
          </w:p>
        </w:tc>
        <w:tc>
          <w:tcPr>
            <w:tcW w:w="582" w:type="dxa"/>
            <w:shd w:val="clear" w:color="auto" w:fill="auto"/>
          </w:tcPr>
          <w:p w14:paraId="099ED11B" w14:textId="77777777" w:rsidR="00D7453C" w:rsidRPr="007940BF" w:rsidRDefault="00D7453C" w:rsidP="00693CC5">
            <w:pPr>
              <w:spacing w:line="260" w:lineRule="atLeast"/>
              <w:jc w:val="both"/>
              <w:rPr>
                <w:rFonts w:cs="Arial"/>
                <w:b/>
                <w:bCs/>
                <w:sz w:val="20"/>
              </w:rPr>
            </w:pPr>
            <w:r w:rsidRPr="007940BF">
              <w:rPr>
                <w:rFonts w:cs="Arial"/>
                <w:b/>
                <w:bCs/>
                <w:sz w:val="20"/>
              </w:rPr>
              <w:t>DA</w:t>
            </w:r>
          </w:p>
        </w:tc>
        <w:tc>
          <w:tcPr>
            <w:tcW w:w="551" w:type="dxa"/>
            <w:shd w:val="clear" w:color="auto" w:fill="auto"/>
          </w:tcPr>
          <w:p w14:paraId="2CC8BE6B" w14:textId="77777777" w:rsidR="00D7453C" w:rsidRPr="007940BF" w:rsidRDefault="00D7453C" w:rsidP="00693CC5">
            <w:pPr>
              <w:spacing w:line="260" w:lineRule="atLeast"/>
              <w:jc w:val="both"/>
              <w:rPr>
                <w:rFonts w:cs="Arial"/>
                <w:b/>
                <w:bCs/>
                <w:sz w:val="20"/>
              </w:rPr>
            </w:pPr>
            <w:r w:rsidRPr="007940BF">
              <w:rPr>
                <w:rFonts w:cs="Arial"/>
                <w:b/>
                <w:bCs/>
                <w:sz w:val="20"/>
              </w:rPr>
              <w:t>NE</w:t>
            </w:r>
          </w:p>
        </w:tc>
      </w:tr>
      <w:tr w:rsidR="00D7453C" w:rsidRPr="007940BF" w14:paraId="44F24FF2" w14:textId="77777777" w:rsidTr="29790FB7">
        <w:trPr>
          <w:trHeight w:val="550"/>
        </w:trPr>
        <w:tc>
          <w:tcPr>
            <w:tcW w:w="7473" w:type="dxa"/>
            <w:shd w:val="clear" w:color="auto" w:fill="auto"/>
          </w:tcPr>
          <w:p w14:paraId="5C9CD0BB" w14:textId="77777777" w:rsidR="00D7453C" w:rsidRPr="007940BF" w:rsidRDefault="00D7453C" w:rsidP="00693CC5">
            <w:pPr>
              <w:spacing w:line="260" w:lineRule="atLeast"/>
              <w:jc w:val="both"/>
              <w:rPr>
                <w:rFonts w:cs="Arial"/>
                <w:b/>
                <w:bCs/>
                <w:sz w:val="20"/>
              </w:rPr>
            </w:pPr>
            <w:r w:rsidRPr="007940BF">
              <w:rPr>
                <w:rFonts w:cs="Arial"/>
                <w:b/>
                <w:bCs/>
                <w:sz w:val="20"/>
              </w:rPr>
              <w:t>Program izpolnjuje pogoje za SOFINANCIRANJE</w:t>
            </w:r>
          </w:p>
        </w:tc>
        <w:tc>
          <w:tcPr>
            <w:tcW w:w="582" w:type="dxa"/>
            <w:shd w:val="clear" w:color="auto" w:fill="auto"/>
          </w:tcPr>
          <w:p w14:paraId="07007219" w14:textId="77777777" w:rsidR="00D7453C" w:rsidRPr="007940BF" w:rsidRDefault="00D7453C" w:rsidP="00693CC5">
            <w:pPr>
              <w:spacing w:line="260" w:lineRule="atLeast"/>
              <w:jc w:val="both"/>
              <w:rPr>
                <w:rFonts w:cs="Arial"/>
                <w:bCs/>
                <w:sz w:val="20"/>
              </w:rPr>
            </w:pPr>
          </w:p>
        </w:tc>
        <w:tc>
          <w:tcPr>
            <w:tcW w:w="551" w:type="dxa"/>
            <w:shd w:val="clear" w:color="auto" w:fill="auto"/>
          </w:tcPr>
          <w:p w14:paraId="3725EC98" w14:textId="77777777" w:rsidR="00D7453C" w:rsidRPr="007940BF" w:rsidRDefault="00D7453C" w:rsidP="00693CC5">
            <w:pPr>
              <w:spacing w:line="260" w:lineRule="atLeast"/>
              <w:jc w:val="both"/>
              <w:rPr>
                <w:rFonts w:cs="Arial"/>
                <w:bCs/>
                <w:sz w:val="20"/>
              </w:rPr>
            </w:pPr>
          </w:p>
        </w:tc>
      </w:tr>
    </w:tbl>
    <w:p w14:paraId="17CBF2B4" w14:textId="248C8A49" w:rsidR="29790FB7" w:rsidRPr="007940BF" w:rsidRDefault="29790FB7" w:rsidP="40432CF3">
      <w:pPr>
        <w:spacing w:line="260" w:lineRule="atLeast"/>
        <w:jc w:val="both"/>
        <w:rPr>
          <w:rFonts w:eastAsia="Arial" w:cs="Arial"/>
          <w:color w:val="D13438"/>
          <w:sz w:val="20"/>
        </w:rPr>
      </w:pPr>
    </w:p>
    <w:p w14:paraId="3DE24DC9" w14:textId="77777777" w:rsidR="009D3002" w:rsidRPr="007940BF" w:rsidRDefault="009D3002" w:rsidP="00B174F6">
      <w:pPr>
        <w:spacing w:line="260" w:lineRule="atLeast"/>
        <w:jc w:val="both"/>
        <w:rPr>
          <w:rFonts w:cs="Arial"/>
          <w:bCs/>
          <w:sz w:val="20"/>
          <w:u w:val="single"/>
        </w:rPr>
      </w:pPr>
    </w:p>
    <w:p w14:paraId="2DCEF169" w14:textId="77777777" w:rsidR="00B174F6" w:rsidRPr="007940BF" w:rsidRDefault="00B174F6" w:rsidP="00B174F6">
      <w:pPr>
        <w:numPr>
          <w:ilvl w:val="0"/>
          <w:numId w:val="14"/>
        </w:numPr>
        <w:spacing w:line="260" w:lineRule="atLeast"/>
        <w:rPr>
          <w:rFonts w:cs="Arial"/>
          <w:b/>
          <w:sz w:val="20"/>
        </w:rPr>
      </w:pPr>
      <w:r w:rsidRPr="007940BF">
        <w:rPr>
          <w:rFonts w:cs="Arial"/>
          <w:b/>
          <w:sz w:val="20"/>
        </w:rPr>
        <w:t>PRESOJA USTREZNOSTI ŠTEVILA UDELEŽENCEV IN POTNIH STROŠKOV</w:t>
      </w:r>
    </w:p>
    <w:p w14:paraId="7710175E" w14:textId="77777777" w:rsidR="00B174F6" w:rsidRPr="007940BF" w:rsidRDefault="00B174F6" w:rsidP="00B174F6">
      <w:pPr>
        <w:spacing w:line="260" w:lineRule="atLeast"/>
        <w:jc w:val="both"/>
        <w:rPr>
          <w:rFonts w:cs="Arial"/>
          <w:i/>
          <w:sz w:val="20"/>
        </w:rPr>
      </w:pPr>
    </w:p>
    <w:p w14:paraId="3F5D6344" w14:textId="77777777" w:rsidR="00B174F6" w:rsidRPr="007940BF" w:rsidRDefault="28724437" w:rsidP="40432CF3">
      <w:pPr>
        <w:numPr>
          <w:ilvl w:val="0"/>
          <w:numId w:val="24"/>
        </w:numPr>
        <w:spacing w:line="260" w:lineRule="atLeast"/>
        <w:jc w:val="both"/>
        <w:rPr>
          <w:rFonts w:eastAsia="Arial" w:cs="Arial"/>
          <w:b/>
          <w:bCs/>
          <w:i/>
          <w:iCs/>
          <w:sz w:val="20"/>
        </w:rPr>
      </w:pPr>
      <w:r w:rsidRPr="007940BF">
        <w:rPr>
          <w:rFonts w:eastAsia="Arial" w:cs="Arial"/>
          <w:b/>
          <w:bCs/>
          <w:sz w:val="20"/>
        </w:rPr>
        <w:t>Število udeležencev programa</w:t>
      </w:r>
      <w:r w:rsidRPr="007940BF">
        <w:rPr>
          <w:rFonts w:eastAsia="Arial" w:cs="Arial"/>
          <w:b/>
          <w:bCs/>
          <w:i/>
          <w:iCs/>
          <w:sz w:val="20"/>
        </w:rPr>
        <w:t xml:space="preserve"> </w:t>
      </w:r>
    </w:p>
    <w:p w14:paraId="7CB5F3C1" w14:textId="77777777" w:rsidR="00B174F6" w:rsidRPr="007940BF" w:rsidRDefault="00B174F6" w:rsidP="00B174F6">
      <w:pPr>
        <w:spacing w:line="260" w:lineRule="atLeast"/>
        <w:jc w:val="both"/>
        <w:rPr>
          <w:rFonts w:cs="Arial"/>
          <w:i/>
          <w:sz w:val="20"/>
        </w:rPr>
      </w:pPr>
      <w:r w:rsidRPr="007940BF">
        <w:rPr>
          <w:rFonts w:cs="Arial"/>
          <w:i/>
          <w:sz w:val="20"/>
        </w:rPr>
        <w:t>V primeru, ko je število udeležencev manjše od 30, bo na osnovi pisne obrazložitve izvedbe programa z manjšim številom udeležencev, odločala razpisna komisija. V primeru, da izvedba programa z manjšim številom udeležencev ne bo ustrezno utemeljena, bo program objavljen za 30 udeležencev.</w:t>
      </w:r>
    </w:p>
    <w:tbl>
      <w:tblPr>
        <w:tblpPr w:leftFromText="141" w:rightFromText="141" w:vertAnchor="text" w:horzAnchor="margin" w:tblpY="16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107"/>
        <w:gridCol w:w="4366"/>
        <w:gridCol w:w="582"/>
        <w:gridCol w:w="551"/>
      </w:tblGrid>
      <w:tr w:rsidR="00B174F6" w:rsidRPr="007940BF" w14:paraId="435F65EF" w14:textId="77777777" w:rsidTr="40432CF3">
        <w:trPr>
          <w:trHeight w:val="275"/>
        </w:trPr>
        <w:tc>
          <w:tcPr>
            <w:tcW w:w="7473" w:type="dxa"/>
            <w:gridSpan w:val="2"/>
            <w:shd w:val="clear" w:color="auto" w:fill="auto"/>
          </w:tcPr>
          <w:p w14:paraId="6B551AF6" w14:textId="77777777" w:rsidR="00B174F6" w:rsidRPr="007940BF" w:rsidRDefault="00B174F6" w:rsidP="001E18E2">
            <w:pPr>
              <w:spacing w:line="260" w:lineRule="atLeast"/>
              <w:ind w:left="720"/>
              <w:jc w:val="both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582" w:type="dxa"/>
            <w:shd w:val="clear" w:color="auto" w:fill="auto"/>
          </w:tcPr>
          <w:p w14:paraId="3AF84647" w14:textId="77777777" w:rsidR="00B174F6" w:rsidRPr="007940BF" w:rsidRDefault="00B174F6" w:rsidP="001E18E2">
            <w:pPr>
              <w:spacing w:line="260" w:lineRule="atLeast"/>
              <w:jc w:val="both"/>
              <w:rPr>
                <w:rFonts w:cs="Arial"/>
                <w:b/>
                <w:bCs/>
                <w:sz w:val="20"/>
              </w:rPr>
            </w:pPr>
            <w:r w:rsidRPr="007940BF">
              <w:rPr>
                <w:rFonts w:cs="Arial"/>
                <w:b/>
                <w:bCs/>
                <w:sz w:val="20"/>
              </w:rPr>
              <w:t>DA</w:t>
            </w:r>
          </w:p>
        </w:tc>
        <w:tc>
          <w:tcPr>
            <w:tcW w:w="551" w:type="dxa"/>
            <w:shd w:val="clear" w:color="auto" w:fill="auto"/>
          </w:tcPr>
          <w:p w14:paraId="61ACF5D2" w14:textId="77777777" w:rsidR="00B174F6" w:rsidRPr="007940BF" w:rsidRDefault="00B174F6" w:rsidP="001E18E2">
            <w:pPr>
              <w:spacing w:line="260" w:lineRule="atLeast"/>
              <w:jc w:val="both"/>
              <w:rPr>
                <w:rFonts w:cs="Arial"/>
                <w:b/>
                <w:bCs/>
                <w:sz w:val="20"/>
              </w:rPr>
            </w:pPr>
            <w:r w:rsidRPr="007940BF">
              <w:rPr>
                <w:rFonts w:cs="Arial"/>
                <w:b/>
                <w:bCs/>
                <w:sz w:val="20"/>
              </w:rPr>
              <w:t>NE</w:t>
            </w:r>
          </w:p>
        </w:tc>
      </w:tr>
      <w:tr w:rsidR="00B174F6" w:rsidRPr="007940BF" w14:paraId="07EC9D43" w14:textId="77777777" w:rsidTr="40432CF3">
        <w:trPr>
          <w:trHeight w:val="550"/>
        </w:trPr>
        <w:tc>
          <w:tcPr>
            <w:tcW w:w="7473" w:type="dxa"/>
            <w:gridSpan w:val="2"/>
            <w:shd w:val="clear" w:color="auto" w:fill="auto"/>
          </w:tcPr>
          <w:p w14:paraId="3DD66A33" w14:textId="77777777" w:rsidR="00B174F6" w:rsidRPr="007940BF" w:rsidRDefault="28724437" w:rsidP="23F93930">
            <w:pPr>
              <w:spacing w:line="260" w:lineRule="atLeast"/>
              <w:jc w:val="both"/>
              <w:rPr>
                <w:rFonts w:eastAsia="Arial" w:cs="Arial"/>
                <w:sz w:val="20"/>
              </w:rPr>
            </w:pPr>
            <w:r w:rsidRPr="007940BF">
              <w:rPr>
                <w:rFonts w:eastAsia="Arial" w:cs="Arial"/>
                <w:sz w:val="20"/>
              </w:rPr>
              <w:t xml:space="preserve">Število udeležencev je ustrezno, v skladu z določili razpisa </w:t>
            </w:r>
          </w:p>
        </w:tc>
        <w:tc>
          <w:tcPr>
            <w:tcW w:w="582" w:type="dxa"/>
            <w:shd w:val="clear" w:color="auto" w:fill="auto"/>
          </w:tcPr>
          <w:p w14:paraId="65B50157" w14:textId="77777777" w:rsidR="00B174F6" w:rsidRPr="007940BF" w:rsidRDefault="00B174F6" w:rsidP="001E18E2">
            <w:pPr>
              <w:spacing w:line="260" w:lineRule="atLeast"/>
              <w:jc w:val="both"/>
              <w:rPr>
                <w:rFonts w:cs="Arial"/>
                <w:bCs/>
                <w:sz w:val="20"/>
              </w:rPr>
            </w:pPr>
          </w:p>
        </w:tc>
        <w:tc>
          <w:tcPr>
            <w:tcW w:w="551" w:type="dxa"/>
            <w:shd w:val="clear" w:color="auto" w:fill="auto"/>
          </w:tcPr>
          <w:p w14:paraId="6C014623" w14:textId="77777777" w:rsidR="00B174F6" w:rsidRPr="007940BF" w:rsidRDefault="00B174F6" w:rsidP="001E18E2">
            <w:pPr>
              <w:spacing w:line="260" w:lineRule="atLeast"/>
              <w:jc w:val="both"/>
              <w:rPr>
                <w:rFonts w:cs="Arial"/>
                <w:bCs/>
                <w:sz w:val="20"/>
              </w:rPr>
            </w:pPr>
          </w:p>
        </w:tc>
      </w:tr>
      <w:tr w:rsidR="00B174F6" w:rsidRPr="007940BF" w14:paraId="19D48D99" w14:textId="77777777" w:rsidTr="40432CF3">
        <w:trPr>
          <w:trHeight w:val="569"/>
        </w:trPr>
        <w:tc>
          <w:tcPr>
            <w:tcW w:w="3107" w:type="dxa"/>
            <w:shd w:val="clear" w:color="auto" w:fill="auto"/>
          </w:tcPr>
          <w:p w14:paraId="1B59C039" w14:textId="77777777" w:rsidR="00B174F6" w:rsidRPr="007940BF" w:rsidRDefault="00B174F6" w:rsidP="001E18E2">
            <w:pPr>
              <w:spacing w:line="260" w:lineRule="atLeast"/>
              <w:jc w:val="both"/>
              <w:rPr>
                <w:rFonts w:cs="Arial"/>
                <w:bCs/>
                <w:sz w:val="20"/>
              </w:rPr>
            </w:pPr>
            <w:r w:rsidRPr="007940BF">
              <w:rPr>
                <w:rFonts w:cs="Arial"/>
                <w:bCs/>
                <w:sz w:val="20"/>
              </w:rPr>
              <w:t>Predlog ocenjevalcev</w:t>
            </w:r>
          </w:p>
        </w:tc>
        <w:tc>
          <w:tcPr>
            <w:tcW w:w="5499" w:type="dxa"/>
            <w:gridSpan w:val="3"/>
            <w:shd w:val="clear" w:color="auto" w:fill="auto"/>
          </w:tcPr>
          <w:p w14:paraId="5D301CFA" w14:textId="77777777" w:rsidR="00B174F6" w:rsidRPr="007940BF" w:rsidRDefault="00B174F6" w:rsidP="001E18E2">
            <w:pPr>
              <w:spacing w:line="260" w:lineRule="atLeast"/>
              <w:jc w:val="both"/>
              <w:rPr>
                <w:rFonts w:cs="Arial"/>
                <w:bCs/>
                <w:sz w:val="20"/>
              </w:rPr>
            </w:pPr>
          </w:p>
        </w:tc>
      </w:tr>
    </w:tbl>
    <w:p w14:paraId="0A48D3D8" w14:textId="77777777" w:rsidR="00B174F6" w:rsidRPr="007940BF" w:rsidRDefault="00B174F6" w:rsidP="2C5B45D2">
      <w:pPr>
        <w:spacing w:line="260" w:lineRule="atLeast"/>
        <w:ind w:left="720"/>
        <w:rPr>
          <w:rFonts w:cs="Arial"/>
          <w:b/>
          <w:bCs/>
          <w:sz w:val="20"/>
        </w:rPr>
      </w:pPr>
    </w:p>
    <w:p w14:paraId="02A65B10" w14:textId="7A088AC8" w:rsidR="2C5B45D2" w:rsidRPr="007940BF" w:rsidRDefault="2C5B45D2" w:rsidP="2C5B45D2">
      <w:pPr>
        <w:spacing w:line="260" w:lineRule="atLeast"/>
        <w:ind w:left="720"/>
        <w:rPr>
          <w:rFonts w:cs="Arial"/>
          <w:b/>
          <w:bCs/>
          <w:sz w:val="20"/>
        </w:rPr>
      </w:pPr>
    </w:p>
    <w:p w14:paraId="26F3ADDB" w14:textId="77777777" w:rsidR="00B174F6" w:rsidRPr="007940BF" w:rsidRDefault="00B174F6" w:rsidP="00B174F6">
      <w:pPr>
        <w:numPr>
          <w:ilvl w:val="0"/>
          <w:numId w:val="24"/>
        </w:numPr>
        <w:spacing w:line="260" w:lineRule="atLeast"/>
        <w:jc w:val="both"/>
        <w:rPr>
          <w:rFonts w:cs="Arial"/>
          <w:b/>
          <w:i/>
          <w:sz w:val="20"/>
        </w:rPr>
      </w:pPr>
      <w:r w:rsidRPr="007940BF">
        <w:rPr>
          <w:rFonts w:cs="Arial"/>
          <w:b/>
          <w:bCs/>
          <w:sz w:val="20"/>
        </w:rPr>
        <w:t xml:space="preserve">Potni stroški </w:t>
      </w:r>
    </w:p>
    <w:p w14:paraId="6D6180B9" w14:textId="77777777" w:rsidR="00B174F6" w:rsidRPr="007940BF" w:rsidRDefault="00B174F6" w:rsidP="40432CF3">
      <w:pPr>
        <w:spacing w:line="260" w:lineRule="atLeast"/>
        <w:jc w:val="both"/>
        <w:rPr>
          <w:rFonts w:cs="Arial"/>
          <w:i/>
          <w:iCs/>
          <w:sz w:val="20"/>
        </w:rPr>
      </w:pPr>
      <w:r w:rsidRPr="007940BF">
        <w:rPr>
          <w:rFonts w:cs="Arial"/>
          <w:i/>
          <w:iCs/>
          <w:sz w:val="20"/>
        </w:rPr>
        <w:t>Kot upravičeni potni stroški se upoštevajo najnižje cene vozovnic javnega prevoza. Potni stroški se navedejo kot fiksni znesek z obrazložitvijo.</w:t>
      </w:r>
    </w:p>
    <w:tbl>
      <w:tblPr>
        <w:tblpPr w:leftFromText="141" w:rightFromText="141" w:vertAnchor="text" w:horzAnchor="margin" w:tblpY="13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107"/>
        <w:gridCol w:w="4366"/>
        <w:gridCol w:w="582"/>
        <w:gridCol w:w="551"/>
      </w:tblGrid>
      <w:tr w:rsidR="00B174F6" w:rsidRPr="007940BF" w14:paraId="2273A0C9" w14:textId="77777777" w:rsidTr="001E18E2">
        <w:trPr>
          <w:trHeight w:val="275"/>
        </w:trPr>
        <w:tc>
          <w:tcPr>
            <w:tcW w:w="7473" w:type="dxa"/>
            <w:gridSpan w:val="2"/>
            <w:shd w:val="clear" w:color="auto" w:fill="auto"/>
          </w:tcPr>
          <w:p w14:paraId="50943510" w14:textId="77777777" w:rsidR="00B174F6" w:rsidRPr="007940BF" w:rsidRDefault="00B174F6" w:rsidP="001E18E2">
            <w:pPr>
              <w:spacing w:line="260" w:lineRule="atLeast"/>
              <w:jc w:val="both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582" w:type="dxa"/>
            <w:shd w:val="clear" w:color="auto" w:fill="auto"/>
          </w:tcPr>
          <w:p w14:paraId="60C48A64" w14:textId="77777777" w:rsidR="00B174F6" w:rsidRPr="007940BF" w:rsidRDefault="00B174F6" w:rsidP="001E18E2">
            <w:pPr>
              <w:spacing w:line="260" w:lineRule="atLeast"/>
              <w:jc w:val="both"/>
              <w:rPr>
                <w:rFonts w:cs="Arial"/>
                <w:b/>
                <w:bCs/>
                <w:sz w:val="20"/>
              </w:rPr>
            </w:pPr>
            <w:r w:rsidRPr="007940BF">
              <w:rPr>
                <w:rFonts w:cs="Arial"/>
                <w:b/>
                <w:bCs/>
                <w:sz w:val="20"/>
              </w:rPr>
              <w:t>DA</w:t>
            </w:r>
          </w:p>
        </w:tc>
        <w:tc>
          <w:tcPr>
            <w:tcW w:w="551" w:type="dxa"/>
            <w:shd w:val="clear" w:color="auto" w:fill="auto"/>
          </w:tcPr>
          <w:p w14:paraId="6EFE0786" w14:textId="77777777" w:rsidR="00B174F6" w:rsidRPr="007940BF" w:rsidRDefault="00B174F6" w:rsidP="001E18E2">
            <w:pPr>
              <w:spacing w:line="260" w:lineRule="atLeast"/>
              <w:jc w:val="both"/>
              <w:rPr>
                <w:rFonts w:cs="Arial"/>
                <w:b/>
                <w:bCs/>
                <w:sz w:val="20"/>
              </w:rPr>
            </w:pPr>
            <w:r w:rsidRPr="007940BF">
              <w:rPr>
                <w:rFonts w:cs="Arial"/>
                <w:b/>
                <w:bCs/>
                <w:sz w:val="20"/>
              </w:rPr>
              <w:t>NE</w:t>
            </w:r>
          </w:p>
        </w:tc>
      </w:tr>
      <w:tr w:rsidR="00B174F6" w:rsidRPr="007940BF" w14:paraId="36242CD6" w14:textId="77777777" w:rsidTr="001E18E2">
        <w:trPr>
          <w:trHeight w:val="550"/>
        </w:trPr>
        <w:tc>
          <w:tcPr>
            <w:tcW w:w="7473" w:type="dxa"/>
            <w:gridSpan w:val="2"/>
            <w:shd w:val="clear" w:color="auto" w:fill="auto"/>
          </w:tcPr>
          <w:p w14:paraId="48EBF14C" w14:textId="77777777" w:rsidR="00B174F6" w:rsidRPr="007940BF" w:rsidRDefault="00B174F6" w:rsidP="001E18E2">
            <w:pPr>
              <w:spacing w:line="260" w:lineRule="atLeast"/>
              <w:jc w:val="both"/>
              <w:rPr>
                <w:rFonts w:cs="Arial"/>
                <w:bCs/>
                <w:sz w:val="20"/>
              </w:rPr>
            </w:pPr>
            <w:r w:rsidRPr="007940BF">
              <w:rPr>
                <w:rFonts w:cs="Arial"/>
                <w:bCs/>
                <w:sz w:val="20"/>
              </w:rPr>
              <w:t xml:space="preserve">Potni stroški so upravičeni </w:t>
            </w:r>
          </w:p>
        </w:tc>
        <w:tc>
          <w:tcPr>
            <w:tcW w:w="582" w:type="dxa"/>
            <w:shd w:val="clear" w:color="auto" w:fill="auto"/>
          </w:tcPr>
          <w:p w14:paraId="1E94C5E1" w14:textId="77777777" w:rsidR="00B174F6" w:rsidRPr="007940BF" w:rsidRDefault="00B174F6" w:rsidP="001E18E2">
            <w:pPr>
              <w:spacing w:line="260" w:lineRule="atLeast"/>
              <w:jc w:val="both"/>
              <w:rPr>
                <w:rFonts w:cs="Arial"/>
                <w:bCs/>
                <w:sz w:val="20"/>
              </w:rPr>
            </w:pPr>
          </w:p>
        </w:tc>
        <w:tc>
          <w:tcPr>
            <w:tcW w:w="551" w:type="dxa"/>
            <w:shd w:val="clear" w:color="auto" w:fill="auto"/>
          </w:tcPr>
          <w:p w14:paraId="4C781756" w14:textId="77777777" w:rsidR="00B174F6" w:rsidRPr="007940BF" w:rsidRDefault="00B174F6" w:rsidP="001E18E2">
            <w:pPr>
              <w:spacing w:line="260" w:lineRule="atLeast"/>
              <w:jc w:val="both"/>
              <w:rPr>
                <w:rFonts w:cs="Arial"/>
                <w:bCs/>
                <w:sz w:val="20"/>
              </w:rPr>
            </w:pPr>
          </w:p>
        </w:tc>
      </w:tr>
      <w:tr w:rsidR="00B174F6" w:rsidRPr="007940BF" w14:paraId="7E93E42C" w14:textId="77777777" w:rsidTr="001E18E2">
        <w:trPr>
          <w:trHeight w:val="550"/>
        </w:trPr>
        <w:tc>
          <w:tcPr>
            <w:tcW w:w="3107" w:type="dxa"/>
            <w:shd w:val="clear" w:color="auto" w:fill="auto"/>
          </w:tcPr>
          <w:p w14:paraId="24D8EB7B" w14:textId="77777777" w:rsidR="00B174F6" w:rsidRPr="007940BF" w:rsidRDefault="00B174F6" w:rsidP="001E18E2">
            <w:pPr>
              <w:spacing w:line="260" w:lineRule="atLeast"/>
              <w:jc w:val="both"/>
              <w:rPr>
                <w:rFonts w:cs="Arial"/>
                <w:bCs/>
                <w:sz w:val="20"/>
              </w:rPr>
            </w:pPr>
            <w:r w:rsidRPr="007940BF">
              <w:rPr>
                <w:rFonts w:cs="Arial"/>
                <w:bCs/>
                <w:sz w:val="20"/>
              </w:rPr>
              <w:t>Predlog ocenjevalcev</w:t>
            </w:r>
          </w:p>
        </w:tc>
        <w:tc>
          <w:tcPr>
            <w:tcW w:w="5499" w:type="dxa"/>
            <w:gridSpan w:val="3"/>
            <w:shd w:val="clear" w:color="auto" w:fill="auto"/>
          </w:tcPr>
          <w:p w14:paraId="30CE8A14" w14:textId="77777777" w:rsidR="00B174F6" w:rsidRPr="007940BF" w:rsidRDefault="00B174F6" w:rsidP="001E18E2">
            <w:pPr>
              <w:spacing w:line="260" w:lineRule="atLeast"/>
              <w:jc w:val="both"/>
              <w:rPr>
                <w:rFonts w:cs="Arial"/>
                <w:bCs/>
                <w:sz w:val="20"/>
              </w:rPr>
            </w:pPr>
          </w:p>
        </w:tc>
      </w:tr>
    </w:tbl>
    <w:p w14:paraId="08621189" w14:textId="2BCB7890" w:rsidR="003F1893" w:rsidRPr="007940BF" w:rsidRDefault="003F1893" w:rsidP="294CD346">
      <w:pPr>
        <w:spacing w:line="260" w:lineRule="atLeast"/>
        <w:rPr>
          <w:rFonts w:cs="Arial"/>
          <w:sz w:val="20"/>
        </w:rPr>
      </w:pPr>
    </w:p>
    <w:sectPr w:rsidR="003F1893" w:rsidRPr="007940BF" w:rsidSect="0040496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 w:code="9"/>
      <w:pgMar w:top="1701" w:right="1701" w:bottom="1134" w:left="1701" w:header="964" w:footer="794" w:gutter="0"/>
      <w:cols w:space="708"/>
      <w:titlePg/>
      <w:docGrid w:linePitch="299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>
  <w15:commentEx w15:done="0" w15:paraId="7FE77D84"/>
  <w15:commentEx w15:done="0" w15:paraId="2C36ED28" w15:paraIdParent="7FE77D84"/>
  <w15:commentEx w15:done="1" w15:paraId="0C7AA616"/>
  <w15:commentEx w15:done="0" w15:paraId="6999764C"/>
  <w15:commentEx w15:done="0" w15:paraId="6CD7B832" w15:paraIdParent="7FE77D84"/>
  <w15:commentEx w15:done="0" w15:paraId="081AA0E2" w15:paraIdParent="7FE77D84"/>
</w15:commentsEx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3951D3C2" w16cex:dateUtc="2020-12-14T09:04:58.725Z"/>
  <w16cex:commentExtensible w16cex:durableId="3326B3E1" w16cex:dateUtc="2020-12-15T08:26:49.058Z"/>
  <w16cex:commentExtensible w16cex:durableId="315857B4" w16cex:dateUtc="2020-12-15T08:27:34.171Z"/>
  <w16cex:commentExtensible w16cex:durableId="5C3B4C3B" w16cex:dateUtc="2020-12-21T09:24:21Z"/>
  <w16cex:commentExtensible w16cex:durableId="084F0CD8" w16cex:dateUtc="2021-01-12T08:46:33.014Z"/>
  <w16cex:commentExtensible w16cex:durableId="62724693" w16cex:dateUtc="2021-01-12T13:25:33.992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7FE77D84" w16cid:durableId="3951D3C2"/>
  <w16cid:commentId w16cid:paraId="2C36ED28" w16cid:durableId="3326B3E1"/>
  <w16cid:commentId w16cid:paraId="0C7AA616" w16cid:durableId="315857B4"/>
  <w16cid:commentId w16cid:paraId="6999764C" w16cid:durableId="5C3B4C3B"/>
  <w16cid:commentId w16cid:paraId="6CD7B832" w16cid:durableId="084F0CD8"/>
  <w16cid:commentId w16cid:paraId="081AA0E2" w16cid:durableId="6272469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578608" w14:textId="77777777" w:rsidR="00377B29" w:rsidRDefault="00377B29">
      <w:r>
        <w:separator/>
      </w:r>
    </w:p>
  </w:endnote>
  <w:endnote w:type="continuationSeparator" w:id="0">
    <w:p w14:paraId="69E8A099" w14:textId="77777777" w:rsidR="00377B29" w:rsidRDefault="00377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Republika">
    <w:altName w:val="Times New Roman"/>
    <w:charset w:val="EE"/>
    <w:family w:val="auto"/>
    <w:pitch w:val="variable"/>
    <w:sig w:usb0="00000001" w:usb1="4000205B" w:usb2="00000000" w:usb3="00000000" w:csb0="00000093" w:csb1="00000000"/>
  </w:font>
  <w:font w:name="Republika Bold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693D80" w14:textId="77777777" w:rsidR="0040496E" w:rsidRDefault="0040496E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6530935"/>
      <w:docPartObj>
        <w:docPartGallery w:val="Page Numbers (Bottom of Page)"/>
        <w:docPartUnique/>
      </w:docPartObj>
    </w:sdtPr>
    <w:sdtEndPr/>
    <w:sdtContent>
      <w:p w14:paraId="45E3E550" w14:textId="1DA2BE79" w:rsidR="001038A7" w:rsidRDefault="001038A7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40BF">
          <w:rPr>
            <w:noProof/>
          </w:rPr>
          <w:t>2</w:t>
        </w:r>
        <w:r>
          <w:fldChar w:fldCharType="end"/>
        </w:r>
      </w:p>
    </w:sdtContent>
  </w:sdt>
  <w:p w14:paraId="6749993C" w14:textId="77777777" w:rsidR="001038A7" w:rsidRDefault="001038A7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6449328"/>
      <w:docPartObj>
        <w:docPartGallery w:val="Page Numbers (Bottom of Page)"/>
        <w:docPartUnique/>
      </w:docPartObj>
    </w:sdtPr>
    <w:sdtEndPr/>
    <w:sdtContent>
      <w:p w14:paraId="1AFA9A4F" w14:textId="31478C80" w:rsidR="00581F75" w:rsidRDefault="00581F75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40BF">
          <w:rPr>
            <w:noProof/>
          </w:rPr>
          <w:t>1</w:t>
        </w:r>
        <w:r>
          <w:fldChar w:fldCharType="end"/>
        </w:r>
      </w:p>
    </w:sdtContent>
  </w:sdt>
  <w:p w14:paraId="65731675" w14:textId="77777777" w:rsidR="00581F75" w:rsidRDefault="00581F75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85CE9F" w14:textId="77777777" w:rsidR="00377B29" w:rsidRDefault="00377B29">
      <w:r>
        <w:separator/>
      </w:r>
    </w:p>
  </w:footnote>
  <w:footnote w:type="continuationSeparator" w:id="0">
    <w:p w14:paraId="5752CA45" w14:textId="77777777" w:rsidR="00377B29" w:rsidRDefault="00377B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85F622" w14:textId="77777777" w:rsidR="0040496E" w:rsidRDefault="0040496E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DE0D30" w14:textId="77777777" w:rsidR="002C09D9" w:rsidRPr="00110CBD" w:rsidRDefault="002C09D9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8F130E" w14:textId="10C8B953" w:rsidR="002C09D9" w:rsidRPr="008F3500" w:rsidRDefault="00CC752E" w:rsidP="00924E3C">
    <w:pPr>
      <w:autoSpaceDE w:val="0"/>
      <w:autoSpaceDN w:val="0"/>
      <w:adjustRightInd w:val="0"/>
      <w:rPr>
        <w:rFonts w:ascii="Republika" w:hAnsi="Republika"/>
      </w:rPr>
    </w:pPr>
    <w:r>
      <w:rPr>
        <w:noProof/>
        <w:lang w:eastAsia="sl-SI"/>
      </w:rPr>
      <w:drawing>
        <wp:anchor distT="0" distB="0" distL="114300" distR="114300" simplePos="0" relativeHeight="251658240" behindDoc="1" locked="0" layoutInCell="1" allowOverlap="1" wp14:anchorId="781CC65A" wp14:editId="559358F6">
          <wp:simplePos x="0" y="0"/>
          <wp:positionH relativeFrom="column">
            <wp:posOffset>-483870</wp:posOffset>
          </wp:positionH>
          <wp:positionV relativeFrom="paragraph">
            <wp:posOffset>4445</wp:posOffset>
          </wp:positionV>
          <wp:extent cx="2426970" cy="391795"/>
          <wp:effectExtent l="0" t="0" r="0" b="0"/>
          <wp:wrapNone/>
          <wp:docPr id="9" name="Slika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6970" cy="391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F3500"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02F2594B" wp14:editId="4C0638BB">
              <wp:simplePos x="0" y="0"/>
              <wp:positionH relativeFrom="column">
                <wp:posOffset>-431800</wp:posOffset>
              </wp:positionH>
              <wp:positionV relativeFrom="page">
                <wp:posOffset>3600450</wp:posOffset>
              </wp:positionV>
              <wp:extent cx="252095" cy="0"/>
              <wp:effectExtent l="6350" t="9525" r="8255" b="9525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="http://schemas.openxmlformats.org/drawingml/2006/main" xmlns:pic="http://schemas.openxmlformats.org/drawingml/2006/picture" xmlns:a14="http://schemas.microsoft.com/office/drawing/2010/main">
          <w:pict w14:anchorId="65B939E1">
            <v:line id="Line 5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spid="_x0000_s1026" o:allowincell="f" strokecolor="#428299" strokeweight=".5pt" from="-34pt,283.5pt" to="-14.15pt,283.5pt" w14:anchorId="4B937BB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">
              <w10:wrap anchory="page"/>
            </v:line>
          </w:pict>
        </mc:Fallback>
      </mc:AlternateContent>
    </w:r>
  </w:p>
  <w:p w14:paraId="21DAB7D6" w14:textId="77777777" w:rsidR="002C09D9" w:rsidRPr="0028101B" w:rsidRDefault="002C09D9" w:rsidP="0028101B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 Bold" w:hAnsi="Republika Bold"/>
        <w:b/>
        <w:caps/>
      </w:rPr>
    </w:pPr>
  </w:p>
  <w:p w14:paraId="5ECB459C" w14:textId="77777777" w:rsidR="002C09D9" w:rsidRDefault="002C09D9" w:rsidP="00924E3C">
    <w:pPr>
      <w:pStyle w:val="Glava"/>
      <w:tabs>
        <w:tab w:val="clear" w:pos="4320"/>
        <w:tab w:val="clear" w:pos="8640"/>
        <w:tab w:val="left" w:pos="5112"/>
      </w:tabs>
      <w:spacing w:before="240" w:line="240" w:lineRule="exact"/>
      <w:rPr>
        <w:rFonts w:cs="Arial"/>
        <w:sz w:val="16"/>
      </w:rPr>
    </w:pPr>
  </w:p>
  <w:p w14:paraId="373A6CB4" w14:textId="77777777" w:rsidR="002C09D9" w:rsidRPr="008F3500" w:rsidRDefault="002C09D9" w:rsidP="00924E3C">
    <w:pPr>
      <w:pStyle w:val="Glava"/>
      <w:tabs>
        <w:tab w:val="clear" w:pos="4320"/>
        <w:tab w:val="clear" w:pos="8640"/>
        <w:tab w:val="left" w:pos="5112"/>
      </w:tabs>
      <w:spacing w:before="240" w:line="240" w:lineRule="exact"/>
      <w:rPr>
        <w:rFonts w:cs="Arial"/>
        <w:sz w:val="16"/>
      </w:rPr>
    </w:pPr>
    <w:r>
      <w:rPr>
        <w:rFonts w:cs="Arial"/>
        <w:sz w:val="16"/>
      </w:rPr>
      <w:t>Masarykova cesta 16</w:t>
    </w:r>
    <w:r w:rsidRPr="008F3500">
      <w:rPr>
        <w:rFonts w:cs="Arial"/>
        <w:sz w:val="16"/>
      </w:rPr>
      <w:t xml:space="preserve">, </w:t>
    </w:r>
    <w:r>
      <w:rPr>
        <w:rFonts w:cs="Arial"/>
        <w:sz w:val="16"/>
      </w:rPr>
      <w:t>1000 Ljubljana</w:t>
    </w:r>
    <w:r w:rsidRPr="008F3500">
      <w:rPr>
        <w:rFonts w:cs="Arial"/>
        <w:sz w:val="16"/>
      </w:rPr>
      <w:tab/>
      <w:t xml:space="preserve">T: </w:t>
    </w:r>
    <w:r>
      <w:rPr>
        <w:rFonts w:cs="Arial"/>
        <w:sz w:val="16"/>
      </w:rPr>
      <w:t>01 400 52 00</w:t>
    </w:r>
  </w:p>
  <w:p w14:paraId="576918F8" w14:textId="77777777" w:rsidR="002C09D9" w:rsidRPr="008F3500" w:rsidRDefault="002C09D9" w:rsidP="00924E3C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F: </w:t>
    </w:r>
    <w:r>
      <w:rPr>
        <w:rFonts w:cs="Arial"/>
        <w:sz w:val="16"/>
      </w:rPr>
      <w:t>01 400 53 21</w:t>
    </w:r>
    <w:r w:rsidRPr="008F3500">
      <w:rPr>
        <w:rFonts w:cs="Arial"/>
        <w:sz w:val="16"/>
      </w:rPr>
      <w:t xml:space="preserve"> </w:t>
    </w:r>
  </w:p>
  <w:p w14:paraId="75EFCB4A" w14:textId="77777777" w:rsidR="002C09D9" w:rsidRPr="008F3500" w:rsidRDefault="002C09D9" w:rsidP="008B6BB1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</w:p>
  <w:p w14:paraId="0B56D6FD" w14:textId="77777777" w:rsidR="002C09D9" w:rsidRPr="008F3500" w:rsidRDefault="002C09D9" w:rsidP="007D75CF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F4099"/>
    <w:multiLevelType w:val="hybridMultilevel"/>
    <w:tmpl w:val="F370BD3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A31A1"/>
    <w:multiLevelType w:val="hybridMultilevel"/>
    <w:tmpl w:val="AE1E4D4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9A6B1A"/>
    <w:multiLevelType w:val="hybridMultilevel"/>
    <w:tmpl w:val="3AD43380"/>
    <w:lvl w:ilvl="0" w:tplc="41C4743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hint="default"/>
      </w:rPr>
    </w:lvl>
    <w:lvl w:ilvl="1" w:tplc="DE52A5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5F6CB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425D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0CF3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E0873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2277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B2E7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FF871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C477AB"/>
    <w:multiLevelType w:val="hybridMultilevel"/>
    <w:tmpl w:val="373A26F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EC7913"/>
    <w:multiLevelType w:val="hybridMultilevel"/>
    <w:tmpl w:val="A1F24F72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DE0A79"/>
    <w:multiLevelType w:val="hybridMultilevel"/>
    <w:tmpl w:val="F13AF9DA"/>
    <w:lvl w:ilvl="0" w:tplc="042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149A04DF"/>
    <w:multiLevelType w:val="hybridMultilevel"/>
    <w:tmpl w:val="7D827E4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0D0CC9"/>
    <w:multiLevelType w:val="hybridMultilevel"/>
    <w:tmpl w:val="0AC0C93A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D53B6A"/>
    <w:multiLevelType w:val="hybridMultilevel"/>
    <w:tmpl w:val="3FF277D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2E233D"/>
    <w:multiLevelType w:val="hybridMultilevel"/>
    <w:tmpl w:val="C53E573E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8E77BF"/>
    <w:multiLevelType w:val="hybridMultilevel"/>
    <w:tmpl w:val="7D827E4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B82A42"/>
    <w:multiLevelType w:val="hybridMultilevel"/>
    <w:tmpl w:val="08504690"/>
    <w:lvl w:ilvl="0" w:tplc="1606615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1AA0490"/>
    <w:multiLevelType w:val="hybridMultilevel"/>
    <w:tmpl w:val="FAC27F1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585C22"/>
    <w:multiLevelType w:val="hybridMultilevel"/>
    <w:tmpl w:val="5490788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7642916"/>
    <w:multiLevelType w:val="hybridMultilevel"/>
    <w:tmpl w:val="2ABCB92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3A452B"/>
    <w:multiLevelType w:val="hybridMultilevel"/>
    <w:tmpl w:val="31DC43E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E37F5B"/>
    <w:multiLevelType w:val="hybridMultilevel"/>
    <w:tmpl w:val="26CE0A3C"/>
    <w:lvl w:ilvl="0" w:tplc="1C068408">
      <w:start w:val="1"/>
      <w:numFmt w:val="decimal"/>
      <w:lvlText w:val="%1."/>
      <w:lvlJc w:val="left"/>
      <w:pPr>
        <w:ind w:left="720" w:hanging="360"/>
      </w:pPr>
    </w:lvl>
    <w:lvl w:ilvl="1" w:tplc="9EF6C3A6">
      <w:start w:val="1"/>
      <w:numFmt w:val="lowerLetter"/>
      <w:lvlText w:val="%2."/>
      <w:lvlJc w:val="left"/>
      <w:pPr>
        <w:ind w:left="1440" w:hanging="360"/>
      </w:pPr>
    </w:lvl>
    <w:lvl w:ilvl="2" w:tplc="3790F4E8">
      <w:start w:val="1"/>
      <w:numFmt w:val="lowerRoman"/>
      <w:lvlText w:val="%3."/>
      <w:lvlJc w:val="right"/>
      <w:pPr>
        <w:ind w:left="2160" w:hanging="180"/>
      </w:pPr>
    </w:lvl>
    <w:lvl w:ilvl="3" w:tplc="ECC6FFC0">
      <w:start w:val="1"/>
      <w:numFmt w:val="decimal"/>
      <w:lvlText w:val="%4."/>
      <w:lvlJc w:val="left"/>
      <w:pPr>
        <w:ind w:left="2880" w:hanging="360"/>
      </w:pPr>
    </w:lvl>
    <w:lvl w:ilvl="4" w:tplc="F7448B44">
      <w:start w:val="1"/>
      <w:numFmt w:val="lowerLetter"/>
      <w:lvlText w:val="%5."/>
      <w:lvlJc w:val="left"/>
      <w:pPr>
        <w:ind w:left="3600" w:hanging="360"/>
      </w:pPr>
    </w:lvl>
    <w:lvl w:ilvl="5" w:tplc="3E2800D0">
      <w:start w:val="1"/>
      <w:numFmt w:val="lowerRoman"/>
      <w:lvlText w:val="%6."/>
      <w:lvlJc w:val="right"/>
      <w:pPr>
        <w:ind w:left="4320" w:hanging="180"/>
      </w:pPr>
    </w:lvl>
    <w:lvl w:ilvl="6" w:tplc="9B6E6682">
      <w:start w:val="1"/>
      <w:numFmt w:val="decimal"/>
      <w:lvlText w:val="%7."/>
      <w:lvlJc w:val="left"/>
      <w:pPr>
        <w:ind w:left="5040" w:hanging="360"/>
      </w:pPr>
    </w:lvl>
    <w:lvl w:ilvl="7" w:tplc="118682F8">
      <w:start w:val="1"/>
      <w:numFmt w:val="lowerLetter"/>
      <w:lvlText w:val="%8."/>
      <w:lvlJc w:val="left"/>
      <w:pPr>
        <w:ind w:left="5760" w:hanging="360"/>
      </w:pPr>
    </w:lvl>
    <w:lvl w:ilvl="8" w:tplc="CD2A4476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CF1F42"/>
    <w:multiLevelType w:val="hybridMultilevel"/>
    <w:tmpl w:val="57A0FBE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4073E"/>
    <w:multiLevelType w:val="hybridMultilevel"/>
    <w:tmpl w:val="20085CB6"/>
    <w:lvl w:ilvl="0" w:tplc="13D66D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D803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0A75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B817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48DA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BEE25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1ED1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FEB0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996F2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287C0D"/>
    <w:multiLevelType w:val="hybridMultilevel"/>
    <w:tmpl w:val="921A88E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6E1021"/>
    <w:multiLevelType w:val="hybridMultilevel"/>
    <w:tmpl w:val="FA3EC0C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5A5D49"/>
    <w:multiLevelType w:val="hybridMultilevel"/>
    <w:tmpl w:val="061A5602"/>
    <w:lvl w:ilvl="0" w:tplc="F79EEE7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ED9E48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0862F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401F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6673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474DB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EEE7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E8C3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B8620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8D6C7E"/>
    <w:multiLevelType w:val="hybridMultilevel"/>
    <w:tmpl w:val="4F06239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2A4E1D"/>
    <w:multiLevelType w:val="hybridMultilevel"/>
    <w:tmpl w:val="93B2859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856F01"/>
    <w:multiLevelType w:val="hybridMultilevel"/>
    <w:tmpl w:val="7D1AC15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E6754F"/>
    <w:multiLevelType w:val="hybridMultilevel"/>
    <w:tmpl w:val="67E66A8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CD1479"/>
    <w:multiLevelType w:val="hybridMultilevel"/>
    <w:tmpl w:val="B90445A0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532128"/>
    <w:multiLevelType w:val="hybridMultilevel"/>
    <w:tmpl w:val="5204F00E"/>
    <w:lvl w:ilvl="0" w:tplc="0424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10004EC4">
      <w:start w:val="1"/>
      <w:numFmt w:val="decimal"/>
      <w:lvlText w:val="%2."/>
      <w:lvlJc w:val="left"/>
      <w:pPr>
        <w:tabs>
          <w:tab w:val="num" w:pos="4360"/>
        </w:tabs>
        <w:ind w:left="436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96B27E0"/>
    <w:multiLevelType w:val="hybridMultilevel"/>
    <w:tmpl w:val="02FCC75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AB434F"/>
    <w:multiLevelType w:val="hybridMultilevel"/>
    <w:tmpl w:val="C67AD912"/>
    <w:lvl w:ilvl="0" w:tplc="CE8C6CC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7443AF"/>
    <w:multiLevelType w:val="hybridMultilevel"/>
    <w:tmpl w:val="C9DA5EF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79C22A1"/>
    <w:multiLevelType w:val="hybridMultilevel"/>
    <w:tmpl w:val="6DB2BEE4"/>
    <w:lvl w:ilvl="0" w:tplc="C9F2CC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64E1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1D67D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8E93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8292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3F22D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7C66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A87B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ACAD8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432C30"/>
    <w:multiLevelType w:val="hybridMultilevel"/>
    <w:tmpl w:val="C712ACF0"/>
    <w:lvl w:ilvl="0" w:tplc="2378F6F6">
      <w:start w:val="1"/>
      <w:numFmt w:val="decimal"/>
      <w:lvlText w:val="%1."/>
      <w:lvlJc w:val="left"/>
      <w:pPr>
        <w:ind w:left="720" w:hanging="360"/>
      </w:pPr>
    </w:lvl>
    <w:lvl w:ilvl="1" w:tplc="F3F6EB10">
      <w:start w:val="1"/>
      <w:numFmt w:val="lowerLetter"/>
      <w:lvlText w:val="%2."/>
      <w:lvlJc w:val="left"/>
      <w:pPr>
        <w:ind w:left="1440" w:hanging="360"/>
      </w:pPr>
    </w:lvl>
    <w:lvl w:ilvl="2" w:tplc="4C48C752">
      <w:start w:val="1"/>
      <w:numFmt w:val="lowerRoman"/>
      <w:lvlText w:val="%3."/>
      <w:lvlJc w:val="right"/>
      <w:pPr>
        <w:ind w:left="2160" w:hanging="180"/>
      </w:pPr>
    </w:lvl>
    <w:lvl w:ilvl="3" w:tplc="3688829E">
      <w:start w:val="1"/>
      <w:numFmt w:val="decimal"/>
      <w:lvlText w:val="%4."/>
      <w:lvlJc w:val="left"/>
      <w:pPr>
        <w:ind w:left="2880" w:hanging="360"/>
      </w:pPr>
    </w:lvl>
    <w:lvl w:ilvl="4" w:tplc="7C9AAE3E">
      <w:start w:val="1"/>
      <w:numFmt w:val="lowerLetter"/>
      <w:lvlText w:val="%5."/>
      <w:lvlJc w:val="left"/>
      <w:pPr>
        <w:ind w:left="3600" w:hanging="360"/>
      </w:pPr>
    </w:lvl>
    <w:lvl w:ilvl="5" w:tplc="007E2674">
      <w:start w:val="1"/>
      <w:numFmt w:val="lowerRoman"/>
      <w:lvlText w:val="%6."/>
      <w:lvlJc w:val="right"/>
      <w:pPr>
        <w:ind w:left="4320" w:hanging="180"/>
      </w:pPr>
    </w:lvl>
    <w:lvl w:ilvl="6" w:tplc="961EAC18">
      <w:start w:val="1"/>
      <w:numFmt w:val="decimal"/>
      <w:lvlText w:val="%7."/>
      <w:lvlJc w:val="left"/>
      <w:pPr>
        <w:ind w:left="5040" w:hanging="360"/>
      </w:pPr>
    </w:lvl>
    <w:lvl w:ilvl="7" w:tplc="B7CC9118">
      <w:start w:val="1"/>
      <w:numFmt w:val="lowerLetter"/>
      <w:lvlText w:val="%8."/>
      <w:lvlJc w:val="left"/>
      <w:pPr>
        <w:ind w:left="5760" w:hanging="360"/>
      </w:pPr>
    </w:lvl>
    <w:lvl w:ilvl="8" w:tplc="C4DCBA0C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A71349"/>
    <w:multiLevelType w:val="hybridMultilevel"/>
    <w:tmpl w:val="8550B1A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697F9A"/>
    <w:multiLevelType w:val="hybridMultilevel"/>
    <w:tmpl w:val="FD729CA2"/>
    <w:lvl w:ilvl="0" w:tplc="7F3823B4">
      <w:start w:val="1"/>
      <w:numFmt w:val="decimal"/>
      <w:lvlText w:val="%1."/>
      <w:lvlJc w:val="left"/>
      <w:pPr>
        <w:ind w:left="720" w:hanging="360"/>
      </w:pPr>
    </w:lvl>
    <w:lvl w:ilvl="1" w:tplc="030C431A">
      <w:start w:val="1"/>
      <w:numFmt w:val="lowerLetter"/>
      <w:lvlText w:val="%2."/>
      <w:lvlJc w:val="left"/>
      <w:pPr>
        <w:ind w:left="1440" w:hanging="360"/>
      </w:pPr>
    </w:lvl>
    <w:lvl w:ilvl="2" w:tplc="923EE832">
      <w:start w:val="1"/>
      <w:numFmt w:val="lowerRoman"/>
      <w:lvlText w:val="%3."/>
      <w:lvlJc w:val="right"/>
      <w:pPr>
        <w:ind w:left="2160" w:hanging="180"/>
      </w:pPr>
    </w:lvl>
    <w:lvl w:ilvl="3" w:tplc="578ADF34">
      <w:start w:val="1"/>
      <w:numFmt w:val="decimal"/>
      <w:lvlText w:val="%4."/>
      <w:lvlJc w:val="left"/>
      <w:pPr>
        <w:ind w:left="2880" w:hanging="360"/>
      </w:pPr>
    </w:lvl>
    <w:lvl w:ilvl="4" w:tplc="52AC23E8">
      <w:start w:val="1"/>
      <w:numFmt w:val="lowerLetter"/>
      <w:lvlText w:val="%5."/>
      <w:lvlJc w:val="left"/>
      <w:pPr>
        <w:ind w:left="3600" w:hanging="360"/>
      </w:pPr>
    </w:lvl>
    <w:lvl w:ilvl="5" w:tplc="BC244F42">
      <w:start w:val="1"/>
      <w:numFmt w:val="lowerRoman"/>
      <w:lvlText w:val="%6."/>
      <w:lvlJc w:val="right"/>
      <w:pPr>
        <w:ind w:left="4320" w:hanging="180"/>
      </w:pPr>
    </w:lvl>
    <w:lvl w:ilvl="6" w:tplc="29365F42">
      <w:start w:val="1"/>
      <w:numFmt w:val="decimal"/>
      <w:lvlText w:val="%7."/>
      <w:lvlJc w:val="left"/>
      <w:pPr>
        <w:ind w:left="5040" w:hanging="360"/>
      </w:pPr>
    </w:lvl>
    <w:lvl w:ilvl="7" w:tplc="0294653A">
      <w:start w:val="1"/>
      <w:numFmt w:val="lowerLetter"/>
      <w:lvlText w:val="%8."/>
      <w:lvlJc w:val="left"/>
      <w:pPr>
        <w:ind w:left="5760" w:hanging="360"/>
      </w:pPr>
    </w:lvl>
    <w:lvl w:ilvl="8" w:tplc="E4FC5EEA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F57B1D"/>
    <w:multiLevelType w:val="hybridMultilevel"/>
    <w:tmpl w:val="05D063A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9927A8"/>
    <w:multiLevelType w:val="hybridMultilevel"/>
    <w:tmpl w:val="4940937A"/>
    <w:lvl w:ilvl="0" w:tplc="4CEC7D84">
      <w:start w:val="4"/>
      <w:numFmt w:val="decimal"/>
      <w:lvlText w:val="%1."/>
      <w:lvlJc w:val="left"/>
      <w:pPr>
        <w:ind w:left="720" w:hanging="360"/>
      </w:pPr>
    </w:lvl>
    <w:lvl w:ilvl="1" w:tplc="97565A64">
      <w:start w:val="1"/>
      <w:numFmt w:val="lowerLetter"/>
      <w:lvlText w:val="%2."/>
      <w:lvlJc w:val="left"/>
      <w:pPr>
        <w:ind w:left="1440" w:hanging="360"/>
      </w:pPr>
    </w:lvl>
    <w:lvl w:ilvl="2" w:tplc="3DE4C558">
      <w:start w:val="1"/>
      <w:numFmt w:val="lowerRoman"/>
      <w:lvlText w:val="%3."/>
      <w:lvlJc w:val="right"/>
      <w:pPr>
        <w:ind w:left="2160" w:hanging="180"/>
      </w:pPr>
    </w:lvl>
    <w:lvl w:ilvl="3" w:tplc="4F96C77E">
      <w:start w:val="1"/>
      <w:numFmt w:val="decimal"/>
      <w:lvlText w:val="%4."/>
      <w:lvlJc w:val="left"/>
      <w:pPr>
        <w:ind w:left="2880" w:hanging="360"/>
      </w:pPr>
    </w:lvl>
    <w:lvl w:ilvl="4" w:tplc="A334AA30">
      <w:start w:val="1"/>
      <w:numFmt w:val="lowerLetter"/>
      <w:lvlText w:val="%5."/>
      <w:lvlJc w:val="left"/>
      <w:pPr>
        <w:ind w:left="3600" w:hanging="360"/>
      </w:pPr>
    </w:lvl>
    <w:lvl w:ilvl="5" w:tplc="724E750E">
      <w:start w:val="1"/>
      <w:numFmt w:val="lowerRoman"/>
      <w:lvlText w:val="%6."/>
      <w:lvlJc w:val="right"/>
      <w:pPr>
        <w:ind w:left="4320" w:hanging="180"/>
      </w:pPr>
    </w:lvl>
    <w:lvl w:ilvl="6" w:tplc="39304D50">
      <w:start w:val="1"/>
      <w:numFmt w:val="decimal"/>
      <w:lvlText w:val="%7."/>
      <w:lvlJc w:val="left"/>
      <w:pPr>
        <w:ind w:left="5040" w:hanging="360"/>
      </w:pPr>
    </w:lvl>
    <w:lvl w:ilvl="7" w:tplc="49FA52CA">
      <w:start w:val="1"/>
      <w:numFmt w:val="lowerLetter"/>
      <w:lvlText w:val="%8."/>
      <w:lvlJc w:val="left"/>
      <w:pPr>
        <w:ind w:left="5760" w:hanging="360"/>
      </w:pPr>
    </w:lvl>
    <w:lvl w:ilvl="8" w:tplc="69F2F7A4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1D0ED8"/>
    <w:multiLevelType w:val="hybridMultilevel"/>
    <w:tmpl w:val="49F8FE9A"/>
    <w:lvl w:ilvl="0" w:tplc="EBDE5E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9BA1F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59072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6E8C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16E3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0DCD5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5E20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A8BC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7F49C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D101832"/>
    <w:multiLevelType w:val="hybridMultilevel"/>
    <w:tmpl w:val="E112260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32"/>
  </w:num>
  <w:num w:numId="4">
    <w:abstractNumId w:val="36"/>
  </w:num>
  <w:num w:numId="5">
    <w:abstractNumId w:val="34"/>
  </w:num>
  <w:num w:numId="6">
    <w:abstractNumId w:val="31"/>
  </w:num>
  <w:num w:numId="7">
    <w:abstractNumId w:val="18"/>
  </w:num>
  <w:num w:numId="8">
    <w:abstractNumId w:val="37"/>
  </w:num>
  <w:num w:numId="9">
    <w:abstractNumId w:val="21"/>
  </w:num>
  <w:num w:numId="10">
    <w:abstractNumId w:val="11"/>
  </w:num>
  <w:num w:numId="11">
    <w:abstractNumId w:val="27"/>
  </w:num>
  <w:num w:numId="12">
    <w:abstractNumId w:val="13"/>
  </w:num>
  <w:num w:numId="13">
    <w:abstractNumId w:val="24"/>
  </w:num>
  <w:num w:numId="14">
    <w:abstractNumId w:val="4"/>
  </w:num>
  <w:num w:numId="15">
    <w:abstractNumId w:val="3"/>
  </w:num>
  <w:num w:numId="16">
    <w:abstractNumId w:val="0"/>
  </w:num>
  <w:num w:numId="17">
    <w:abstractNumId w:val="17"/>
  </w:num>
  <w:num w:numId="18">
    <w:abstractNumId w:val="1"/>
  </w:num>
  <w:num w:numId="19">
    <w:abstractNumId w:val="9"/>
  </w:num>
  <w:num w:numId="20">
    <w:abstractNumId w:val="6"/>
  </w:num>
  <w:num w:numId="21">
    <w:abstractNumId w:val="7"/>
  </w:num>
  <w:num w:numId="22">
    <w:abstractNumId w:val="10"/>
  </w:num>
  <w:num w:numId="23">
    <w:abstractNumId w:val="26"/>
  </w:num>
  <w:num w:numId="24">
    <w:abstractNumId w:val="15"/>
  </w:num>
  <w:num w:numId="25">
    <w:abstractNumId w:val="12"/>
  </w:num>
  <w:num w:numId="26">
    <w:abstractNumId w:val="23"/>
  </w:num>
  <w:num w:numId="27">
    <w:abstractNumId w:val="35"/>
  </w:num>
  <w:num w:numId="28">
    <w:abstractNumId w:val="33"/>
  </w:num>
  <w:num w:numId="29">
    <w:abstractNumId w:val="22"/>
  </w:num>
  <w:num w:numId="30">
    <w:abstractNumId w:val="30"/>
  </w:num>
  <w:num w:numId="31">
    <w:abstractNumId w:val="5"/>
  </w:num>
  <w:num w:numId="32">
    <w:abstractNumId w:val="20"/>
  </w:num>
  <w:num w:numId="33">
    <w:abstractNumId w:val="28"/>
  </w:num>
  <w:num w:numId="34">
    <w:abstractNumId w:val="25"/>
  </w:num>
  <w:num w:numId="35">
    <w:abstractNumId w:val="19"/>
  </w:num>
  <w:num w:numId="36">
    <w:abstractNumId w:val="8"/>
  </w:num>
  <w:num w:numId="37">
    <w:abstractNumId w:val="38"/>
  </w:num>
  <w:num w:numId="38">
    <w:abstractNumId w:val="14"/>
  </w:num>
  <w:num w:numId="39">
    <w:abstractNumId w:val="29"/>
  </w:num>
  <w:numIdMacAtCleanup w:val="3"/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Ines Vidmar">
    <w15:presenceInfo w15:providerId="AD" w15:userId="S::ines.vidmar@gov.si::314ed83d-ca1d-466a-8344-73c0fd3027ac"/>
  </w15:person>
  <w15:person w15:author="Teja Dolgan">
    <w15:presenceInfo w15:providerId="AD" w15:userId="S::teja.dolgan@gov.si::7ae98cda-1e06-4674-b155-044dfe5d11e7"/>
  </w15:person>
  <w15:person w15:author="Bronka Straus">
    <w15:presenceInfo w15:providerId="AD" w15:userId="S::bronka.straus@gov.si::2654218a-a8ee-4f08-9fce-3581220588d9"/>
  </w15:person>
  <w15:person w15:author="Vida Trilar">
    <w15:presenceInfo w15:providerId="AD" w15:userId="S::vida.trilar@gov.si::a4edef9f-298a-41d6-9061-40a65ac1d7b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7649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2FF"/>
    <w:rsid w:val="00000AF9"/>
    <w:rsid w:val="00003505"/>
    <w:rsid w:val="00004369"/>
    <w:rsid w:val="000074CD"/>
    <w:rsid w:val="00010741"/>
    <w:rsid w:val="00017AA3"/>
    <w:rsid w:val="00023A88"/>
    <w:rsid w:val="00043580"/>
    <w:rsid w:val="00044F3C"/>
    <w:rsid w:val="0004635A"/>
    <w:rsid w:val="00060FB1"/>
    <w:rsid w:val="00062F06"/>
    <w:rsid w:val="00066D55"/>
    <w:rsid w:val="000764A1"/>
    <w:rsid w:val="0007D047"/>
    <w:rsid w:val="0008173B"/>
    <w:rsid w:val="00083B8A"/>
    <w:rsid w:val="000867E4"/>
    <w:rsid w:val="000911F6"/>
    <w:rsid w:val="0009305E"/>
    <w:rsid w:val="000960A1"/>
    <w:rsid w:val="000A7238"/>
    <w:rsid w:val="000B057F"/>
    <w:rsid w:val="000C1D45"/>
    <w:rsid w:val="000C3F8D"/>
    <w:rsid w:val="000C68AD"/>
    <w:rsid w:val="000CBAC6"/>
    <w:rsid w:val="000E1940"/>
    <w:rsid w:val="000E2452"/>
    <w:rsid w:val="000E2D9E"/>
    <w:rsid w:val="000E7152"/>
    <w:rsid w:val="001038A7"/>
    <w:rsid w:val="00104699"/>
    <w:rsid w:val="00107C6E"/>
    <w:rsid w:val="00107F26"/>
    <w:rsid w:val="0011174A"/>
    <w:rsid w:val="0011666A"/>
    <w:rsid w:val="00120B79"/>
    <w:rsid w:val="00121575"/>
    <w:rsid w:val="00123BEF"/>
    <w:rsid w:val="001241F4"/>
    <w:rsid w:val="001252E8"/>
    <w:rsid w:val="001357B2"/>
    <w:rsid w:val="00144728"/>
    <w:rsid w:val="00160F26"/>
    <w:rsid w:val="001631CD"/>
    <w:rsid w:val="00166E00"/>
    <w:rsid w:val="00172954"/>
    <w:rsid w:val="0017610B"/>
    <w:rsid w:val="00176A0D"/>
    <w:rsid w:val="001772FC"/>
    <w:rsid w:val="00184543"/>
    <w:rsid w:val="00191C2D"/>
    <w:rsid w:val="001927E2"/>
    <w:rsid w:val="0019480F"/>
    <w:rsid w:val="00194B6B"/>
    <w:rsid w:val="001A0620"/>
    <w:rsid w:val="001A7670"/>
    <w:rsid w:val="001A7691"/>
    <w:rsid w:val="001C5CDC"/>
    <w:rsid w:val="001C6049"/>
    <w:rsid w:val="001C644E"/>
    <w:rsid w:val="001E18E2"/>
    <w:rsid w:val="001F2D26"/>
    <w:rsid w:val="001F51CB"/>
    <w:rsid w:val="001F70DF"/>
    <w:rsid w:val="00200CFD"/>
    <w:rsid w:val="00202A77"/>
    <w:rsid w:val="00204B90"/>
    <w:rsid w:val="00205D85"/>
    <w:rsid w:val="002104C8"/>
    <w:rsid w:val="002149C0"/>
    <w:rsid w:val="00215689"/>
    <w:rsid w:val="00217FD0"/>
    <w:rsid w:val="002200F8"/>
    <w:rsid w:val="00220614"/>
    <w:rsid w:val="00225EC1"/>
    <w:rsid w:val="0022630A"/>
    <w:rsid w:val="00234644"/>
    <w:rsid w:val="00234AE3"/>
    <w:rsid w:val="00241222"/>
    <w:rsid w:val="002432FA"/>
    <w:rsid w:val="002467B3"/>
    <w:rsid w:val="0025092C"/>
    <w:rsid w:val="002525ED"/>
    <w:rsid w:val="00254037"/>
    <w:rsid w:val="002549BA"/>
    <w:rsid w:val="0025645A"/>
    <w:rsid w:val="00260D25"/>
    <w:rsid w:val="00264D4D"/>
    <w:rsid w:val="00267179"/>
    <w:rsid w:val="00271CE5"/>
    <w:rsid w:val="00276C46"/>
    <w:rsid w:val="0028101B"/>
    <w:rsid w:val="00282020"/>
    <w:rsid w:val="00283129"/>
    <w:rsid w:val="002840EF"/>
    <w:rsid w:val="00286733"/>
    <w:rsid w:val="00293636"/>
    <w:rsid w:val="002A04AE"/>
    <w:rsid w:val="002A1683"/>
    <w:rsid w:val="002A1EEE"/>
    <w:rsid w:val="002A60A4"/>
    <w:rsid w:val="002A7C50"/>
    <w:rsid w:val="002B45F8"/>
    <w:rsid w:val="002C09D9"/>
    <w:rsid w:val="002C0D96"/>
    <w:rsid w:val="002C286B"/>
    <w:rsid w:val="002C36F4"/>
    <w:rsid w:val="002C4AD2"/>
    <w:rsid w:val="002C5E81"/>
    <w:rsid w:val="002D0BBA"/>
    <w:rsid w:val="002D46D9"/>
    <w:rsid w:val="002D5421"/>
    <w:rsid w:val="002E7E63"/>
    <w:rsid w:val="002E7E6D"/>
    <w:rsid w:val="002F279C"/>
    <w:rsid w:val="002F57B8"/>
    <w:rsid w:val="0030153B"/>
    <w:rsid w:val="0030268A"/>
    <w:rsid w:val="00304FA9"/>
    <w:rsid w:val="00307D17"/>
    <w:rsid w:val="0031186E"/>
    <w:rsid w:val="00315A01"/>
    <w:rsid w:val="00316227"/>
    <w:rsid w:val="0031AB69"/>
    <w:rsid w:val="003205A6"/>
    <w:rsid w:val="00320625"/>
    <w:rsid w:val="00322D4E"/>
    <w:rsid w:val="0032497E"/>
    <w:rsid w:val="00326A32"/>
    <w:rsid w:val="0034242D"/>
    <w:rsid w:val="0035269F"/>
    <w:rsid w:val="00353639"/>
    <w:rsid w:val="00357F28"/>
    <w:rsid w:val="0036268C"/>
    <w:rsid w:val="003636BF"/>
    <w:rsid w:val="003653B6"/>
    <w:rsid w:val="00371BB4"/>
    <w:rsid w:val="00373E8A"/>
    <w:rsid w:val="00373F7D"/>
    <w:rsid w:val="0037479F"/>
    <w:rsid w:val="00377B29"/>
    <w:rsid w:val="00381C22"/>
    <w:rsid w:val="003845B4"/>
    <w:rsid w:val="00387B1A"/>
    <w:rsid w:val="003916E0"/>
    <w:rsid w:val="00395C65"/>
    <w:rsid w:val="003A14F8"/>
    <w:rsid w:val="003A313A"/>
    <w:rsid w:val="003A34F3"/>
    <w:rsid w:val="003B44AB"/>
    <w:rsid w:val="003B6D1F"/>
    <w:rsid w:val="003C2844"/>
    <w:rsid w:val="003C2FC0"/>
    <w:rsid w:val="003C526C"/>
    <w:rsid w:val="003D6C36"/>
    <w:rsid w:val="003D75C9"/>
    <w:rsid w:val="003E14EB"/>
    <w:rsid w:val="003E1C74"/>
    <w:rsid w:val="003E3CE7"/>
    <w:rsid w:val="003E3E17"/>
    <w:rsid w:val="003E46B5"/>
    <w:rsid w:val="003E6FF4"/>
    <w:rsid w:val="003F170D"/>
    <w:rsid w:val="003F1893"/>
    <w:rsid w:val="003F5010"/>
    <w:rsid w:val="003F52FA"/>
    <w:rsid w:val="003F5499"/>
    <w:rsid w:val="00400C2F"/>
    <w:rsid w:val="0040496E"/>
    <w:rsid w:val="004074DC"/>
    <w:rsid w:val="00410543"/>
    <w:rsid w:val="00412271"/>
    <w:rsid w:val="004150D2"/>
    <w:rsid w:val="0041640D"/>
    <w:rsid w:val="004164A3"/>
    <w:rsid w:val="00416F49"/>
    <w:rsid w:val="00425836"/>
    <w:rsid w:val="00426052"/>
    <w:rsid w:val="004272C7"/>
    <w:rsid w:val="00427698"/>
    <w:rsid w:val="004341B9"/>
    <w:rsid w:val="00434686"/>
    <w:rsid w:val="00436722"/>
    <w:rsid w:val="00436A4F"/>
    <w:rsid w:val="0043786F"/>
    <w:rsid w:val="00441779"/>
    <w:rsid w:val="004473FE"/>
    <w:rsid w:val="00447ABD"/>
    <w:rsid w:val="00450682"/>
    <w:rsid w:val="00453919"/>
    <w:rsid w:val="004572ED"/>
    <w:rsid w:val="00463315"/>
    <w:rsid w:val="00470B1E"/>
    <w:rsid w:val="00476B9D"/>
    <w:rsid w:val="00482654"/>
    <w:rsid w:val="00482CF8"/>
    <w:rsid w:val="004858F1"/>
    <w:rsid w:val="00486A0B"/>
    <w:rsid w:val="0048719A"/>
    <w:rsid w:val="00491E9C"/>
    <w:rsid w:val="0049367E"/>
    <w:rsid w:val="004966A9"/>
    <w:rsid w:val="004977C2"/>
    <w:rsid w:val="00497F1F"/>
    <w:rsid w:val="00497F83"/>
    <w:rsid w:val="004A3214"/>
    <w:rsid w:val="004A3B28"/>
    <w:rsid w:val="004A4797"/>
    <w:rsid w:val="004B314F"/>
    <w:rsid w:val="004B6B58"/>
    <w:rsid w:val="004B7F7B"/>
    <w:rsid w:val="004C3560"/>
    <w:rsid w:val="004D01EB"/>
    <w:rsid w:val="004D2397"/>
    <w:rsid w:val="004D2635"/>
    <w:rsid w:val="004D31B6"/>
    <w:rsid w:val="004D3B56"/>
    <w:rsid w:val="004D418C"/>
    <w:rsid w:val="004E6FA7"/>
    <w:rsid w:val="004F0E2B"/>
    <w:rsid w:val="004F3659"/>
    <w:rsid w:val="004F519C"/>
    <w:rsid w:val="004F70CA"/>
    <w:rsid w:val="00500C4D"/>
    <w:rsid w:val="00503625"/>
    <w:rsid w:val="00505904"/>
    <w:rsid w:val="00505E38"/>
    <w:rsid w:val="00505EF3"/>
    <w:rsid w:val="005078F4"/>
    <w:rsid w:val="005130EF"/>
    <w:rsid w:val="00515612"/>
    <w:rsid w:val="0051651F"/>
    <w:rsid w:val="00522000"/>
    <w:rsid w:val="00523428"/>
    <w:rsid w:val="0052488A"/>
    <w:rsid w:val="00526246"/>
    <w:rsid w:val="005366FB"/>
    <w:rsid w:val="0053720F"/>
    <w:rsid w:val="00540F0A"/>
    <w:rsid w:val="00544F2F"/>
    <w:rsid w:val="00546E40"/>
    <w:rsid w:val="00564315"/>
    <w:rsid w:val="00565F4E"/>
    <w:rsid w:val="00567106"/>
    <w:rsid w:val="00581F75"/>
    <w:rsid w:val="00581F8B"/>
    <w:rsid w:val="00583394"/>
    <w:rsid w:val="00585F0D"/>
    <w:rsid w:val="005879FB"/>
    <w:rsid w:val="00597736"/>
    <w:rsid w:val="005A216D"/>
    <w:rsid w:val="005A78FF"/>
    <w:rsid w:val="005B18CA"/>
    <w:rsid w:val="005C1472"/>
    <w:rsid w:val="005C4E20"/>
    <w:rsid w:val="005C5BA4"/>
    <w:rsid w:val="005D0D54"/>
    <w:rsid w:val="005D181B"/>
    <w:rsid w:val="005D255D"/>
    <w:rsid w:val="005E1D3C"/>
    <w:rsid w:val="005E3B62"/>
    <w:rsid w:val="005E6980"/>
    <w:rsid w:val="005F4CF3"/>
    <w:rsid w:val="005F7221"/>
    <w:rsid w:val="00601028"/>
    <w:rsid w:val="00604AC5"/>
    <w:rsid w:val="00607FB5"/>
    <w:rsid w:val="006208C9"/>
    <w:rsid w:val="00622588"/>
    <w:rsid w:val="00622D42"/>
    <w:rsid w:val="00624110"/>
    <w:rsid w:val="00624566"/>
    <w:rsid w:val="0062480D"/>
    <w:rsid w:val="00626315"/>
    <w:rsid w:val="00631367"/>
    <w:rsid w:val="00632253"/>
    <w:rsid w:val="00642714"/>
    <w:rsid w:val="006439E1"/>
    <w:rsid w:val="006455CE"/>
    <w:rsid w:val="00654345"/>
    <w:rsid w:val="0065642E"/>
    <w:rsid w:val="00660FBE"/>
    <w:rsid w:val="006726B2"/>
    <w:rsid w:val="006815CD"/>
    <w:rsid w:val="00681927"/>
    <w:rsid w:val="00681E10"/>
    <w:rsid w:val="00684831"/>
    <w:rsid w:val="00691985"/>
    <w:rsid w:val="00693CC5"/>
    <w:rsid w:val="00694FAC"/>
    <w:rsid w:val="00695123"/>
    <w:rsid w:val="006A73A2"/>
    <w:rsid w:val="006B0406"/>
    <w:rsid w:val="006B2A0D"/>
    <w:rsid w:val="006B6AAE"/>
    <w:rsid w:val="006D112B"/>
    <w:rsid w:val="006D42D9"/>
    <w:rsid w:val="006D5A64"/>
    <w:rsid w:val="006D77B2"/>
    <w:rsid w:val="006E0103"/>
    <w:rsid w:val="006E3B94"/>
    <w:rsid w:val="006E5EA3"/>
    <w:rsid w:val="006F1653"/>
    <w:rsid w:val="006F2634"/>
    <w:rsid w:val="006F5F9C"/>
    <w:rsid w:val="0070138D"/>
    <w:rsid w:val="00705F05"/>
    <w:rsid w:val="0070654E"/>
    <w:rsid w:val="007077EE"/>
    <w:rsid w:val="00713EA4"/>
    <w:rsid w:val="00727F45"/>
    <w:rsid w:val="0073086B"/>
    <w:rsid w:val="00732E69"/>
    <w:rsid w:val="00733017"/>
    <w:rsid w:val="00740FC3"/>
    <w:rsid w:val="007419A8"/>
    <w:rsid w:val="0076642B"/>
    <w:rsid w:val="0077107B"/>
    <w:rsid w:val="00776320"/>
    <w:rsid w:val="0078116F"/>
    <w:rsid w:val="00783310"/>
    <w:rsid w:val="0078333E"/>
    <w:rsid w:val="0078338B"/>
    <w:rsid w:val="00784E65"/>
    <w:rsid w:val="00792947"/>
    <w:rsid w:val="007940BF"/>
    <w:rsid w:val="007A2485"/>
    <w:rsid w:val="007A4A6D"/>
    <w:rsid w:val="007A6336"/>
    <w:rsid w:val="007B35DD"/>
    <w:rsid w:val="007B6CC6"/>
    <w:rsid w:val="007C62BA"/>
    <w:rsid w:val="007D1BCF"/>
    <w:rsid w:val="007D3DC6"/>
    <w:rsid w:val="007D49A1"/>
    <w:rsid w:val="007D75CF"/>
    <w:rsid w:val="007E2C71"/>
    <w:rsid w:val="007E6DC5"/>
    <w:rsid w:val="007E7EED"/>
    <w:rsid w:val="007F4396"/>
    <w:rsid w:val="007F4999"/>
    <w:rsid w:val="00806635"/>
    <w:rsid w:val="00810AFD"/>
    <w:rsid w:val="008114AC"/>
    <w:rsid w:val="008154C1"/>
    <w:rsid w:val="00815663"/>
    <w:rsid w:val="008175AF"/>
    <w:rsid w:val="008275C5"/>
    <w:rsid w:val="00831779"/>
    <w:rsid w:val="00836EBE"/>
    <w:rsid w:val="00837C9B"/>
    <w:rsid w:val="0084045D"/>
    <w:rsid w:val="00841C1E"/>
    <w:rsid w:val="00850E03"/>
    <w:rsid w:val="0085685F"/>
    <w:rsid w:val="0085747E"/>
    <w:rsid w:val="00857AB8"/>
    <w:rsid w:val="00863994"/>
    <w:rsid w:val="00866FA0"/>
    <w:rsid w:val="00871D98"/>
    <w:rsid w:val="0087232E"/>
    <w:rsid w:val="00872F28"/>
    <w:rsid w:val="00874CC1"/>
    <w:rsid w:val="008751AF"/>
    <w:rsid w:val="0088043C"/>
    <w:rsid w:val="00883F85"/>
    <w:rsid w:val="00886B72"/>
    <w:rsid w:val="00887F3A"/>
    <w:rsid w:val="008906C9"/>
    <w:rsid w:val="008A4A5D"/>
    <w:rsid w:val="008A67BC"/>
    <w:rsid w:val="008B0AB9"/>
    <w:rsid w:val="008B6BB1"/>
    <w:rsid w:val="008B6F46"/>
    <w:rsid w:val="008C347D"/>
    <w:rsid w:val="008C5738"/>
    <w:rsid w:val="008D04F0"/>
    <w:rsid w:val="008D07D3"/>
    <w:rsid w:val="008D0C39"/>
    <w:rsid w:val="008D2B20"/>
    <w:rsid w:val="008D45D5"/>
    <w:rsid w:val="008D5ED8"/>
    <w:rsid w:val="008D6143"/>
    <w:rsid w:val="008F2693"/>
    <w:rsid w:val="008F3500"/>
    <w:rsid w:val="008F4A2E"/>
    <w:rsid w:val="008F6A00"/>
    <w:rsid w:val="0090095D"/>
    <w:rsid w:val="00904BCC"/>
    <w:rsid w:val="00906F80"/>
    <w:rsid w:val="009140C4"/>
    <w:rsid w:val="009216DF"/>
    <w:rsid w:val="00924E3C"/>
    <w:rsid w:val="00925FBA"/>
    <w:rsid w:val="009334B2"/>
    <w:rsid w:val="009367BB"/>
    <w:rsid w:val="0095363B"/>
    <w:rsid w:val="00960248"/>
    <w:rsid w:val="009612BB"/>
    <w:rsid w:val="00964622"/>
    <w:rsid w:val="0096787E"/>
    <w:rsid w:val="00977E92"/>
    <w:rsid w:val="00984446"/>
    <w:rsid w:val="00987C8B"/>
    <w:rsid w:val="00990EEE"/>
    <w:rsid w:val="00992143"/>
    <w:rsid w:val="009972CE"/>
    <w:rsid w:val="009978C5"/>
    <w:rsid w:val="009A13F9"/>
    <w:rsid w:val="009A48E9"/>
    <w:rsid w:val="009A4C19"/>
    <w:rsid w:val="009A4CC9"/>
    <w:rsid w:val="009A7274"/>
    <w:rsid w:val="009C6728"/>
    <w:rsid w:val="009D1D8F"/>
    <w:rsid w:val="009D3002"/>
    <w:rsid w:val="009D5055"/>
    <w:rsid w:val="009D6CE0"/>
    <w:rsid w:val="009F02D5"/>
    <w:rsid w:val="009F0580"/>
    <w:rsid w:val="009F2927"/>
    <w:rsid w:val="009F4C57"/>
    <w:rsid w:val="00A068F8"/>
    <w:rsid w:val="00A0706B"/>
    <w:rsid w:val="00A1215D"/>
    <w:rsid w:val="00A125C5"/>
    <w:rsid w:val="00A158EF"/>
    <w:rsid w:val="00A17D51"/>
    <w:rsid w:val="00A22BCF"/>
    <w:rsid w:val="00A232BF"/>
    <w:rsid w:val="00A2483F"/>
    <w:rsid w:val="00A24BCD"/>
    <w:rsid w:val="00A274C1"/>
    <w:rsid w:val="00A2780F"/>
    <w:rsid w:val="00A33103"/>
    <w:rsid w:val="00A40A91"/>
    <w:rsid w:val="00A40CF9"/>
    <w:rsid w:val="00A41921"/>
    <w:rsid w:val="00A5039D"/>
    <w:rsid w:val="00A55FB7"/>
    <w:rsid w:val="00A6415D"/>
    <w:rsid w:val="00A65EE7"/>
    <w:rsid w:val="00A667A9"/>
    <w:rsid w:val="00A70133"/>
    <w:rsid w:val="00A71843"/>
    <w:rsid w:val="00A738F4"/>
    <w:rsid w:val="00A7764E"/>
    <w:rsid w:val="00A85530"/>
    <w:rsid w:val="00A85770"/>
    <w:rsid w:val="00A86E65"/>
    <w:rsid w:val="00AA109C"/>
    <w:rsid w:val="00AA3483"/>
    <w:rsid w:val="00AB22B4"/>
    <w:rsid w:val="00AB2819"/>
    <w:rsid w:val="00AB467B"/>
    <w:rsid w:val="00AC03D1"/>
    <w:rsid w:val="00AC0E0C"/>
    <w:rsid w:val="00AC354A"/>
    <w:rsid w:val="00AC37CF"/>
    <w:rsid w:val="00AC4909"/>
    <w:rsid w:val="00AC5B50"/>
    <w:rsid w:val="00AC6BF5"/>
    <w:rsid w:val="00AD38A5"/>
    <w:rsid w:val="00AD6182"/>
    <w:rsid w:val="00AD6CA9"/>
    <w:rsid w:val="00AE0459"/>
    <w:rsid w:val="00AE1DFC"/>
    <w:rsid w:val="00AE5AA5"/>
    <w:rsid w:val="00AE76B9"/>
    <w:rsid w:val="00AF2DAE"/>
    <w:rsid w:val="00AF5020"/>
    <w:rsid w:val="00B0192F"/>
    <w:rsid w:val="00B02E40"/>
    <w:rsid w:val="00B10E0A"/>
    <w:rsid w:val="00B12CB1"/>
    <w:rsid w:val="00B1405A"/>
    <w:rsid w:val="00B17141"/>
    <w:rsid w:val="00B174F6"/>
    <w:rsid w:val="00B254BC"/>
    <w:rsid w:val="00B31575"/>
    <w:rsid w:val="00B32B4E"/>
    <w:rsid w:val="00B3365F"/>
    <w:rsid w:val="00B34418"/>
    <w:rsid w:val="00B36462"/>
    <w:rsid w:val="00B46C01"/>
    <w:rsid w:val="00B503B6"/>
    <w:rsid w:val="00B57842"/>
    <w:rsid w:val="00B60A97"/>
    <w:rsid w:val="00B61B28"/>
    <w:rsid w:val="00B66E5A"/>
    <w:rsid w:val="00B71498"/>
    <w:rsid w:val="00B73022"/>
    <w:rsid w:val="00B766EB"/>
    <w:rsid w:val="00B81488"/>
    <w:rsid w:val="00B82A0C"/>
    <w:rsid w:val="00B83A22"/>
    <w:rsid w:val="00B8547D"/>
    <w:rsid w:val="00B91A14"/>
    <w:rsid w:val="00B9370B"/>
    <w:rsid w:val="00B9502B"/>
    <w:rsid w:val="00B96270"/>
    <w:rsid w:val="00BA1AFD"/>
    <w:rsid w:val="00BA22A7"/>
    <w:rsid w:val="00BB1ABF"/>
    <w:rsid w:val="00BC09D1"/>
    <w:rsid w:val="00BD02A7"/>
    <w:rsid w:val="00BE0DE9"/>
    <w:rsid w:val="00BE67AC"/>
    <w:rsid w:val="00BE7C40"/>
    <w:rsid w:val="00BF5BF8"/>
    <w:rsid w:val="00C0193D"/>
    <w:rsid w:val="00C035FB"/>
    <w:rsid w:val="00C06BB7"/>
    <w:rsid w:val="00C13531"/>
    <w:rsid w:val="00C1585B"/>
    <w:rsid w:val="00C221E4"/>
    <w:rsid w:val="00C250D5"/>
    <w:rsid w:val="00C30A29"/>
    <w:rsid w:val="00C329B1"/>
    <w:rsid w:val="00C33DFD"/>
    <w:rsid w:val="00C35808"/>
    <w:rsid w:val="00C36661"/>
    <w:rsid w:val="00C45027"/>
    <w:rsid w:val="00C54C45"/>
    <w:rsid w:val="00C56FD3"/>
    <w:rsid w:val="00C6309A"/>
    <w:rsid w:val="00C652A4"/>
    <w:rsid w:val="00C73158"/>
    <w:rsid w:val="00C75CC2"/>
    <w:rsid w:val="00C765C3"/>
    <w:rsid w:val="00C80D1E"/>
    <w:rsid w:val="00C92898"/>
    <w:rsid w:val="00CA0110"/>
    <w:rsid w:val="00CA378D"/>
    <w:rsid w:val="00CA3F06"/>
    <w:rsid w:val="00CB1995"/>
    <w:rsid w:val="00CB4395"/>
    <w:rsid w:val="00CB549C"/>
    <w:rsid w:val="00CB74AF"/>
    <w:rsid w:val="00CC4B69"/>
    <w:rsid w:val="00CC752E"/>
    <w:rsid w:val="00CD034F"/>
    <w:rsid w:val="00CE0C42"/>
    <w:rsid w:val="00CE546A"/>
    <w:rsid w:val="00CE67E8"/>
    <w:rsid w:val="00CE7514"/>
    <w:rsid w:val="00CF17E6"/>
    <w:rsid w:val="00CF1915"/>
    <w:rsid w:val="00CF2100"/>
    <w:rsid w:val="00CF3377"/>
    <w:rsid w:val="00CF347F"/>
    <w:rsid w:val="00CF538D"/>
    <w:rsid w:val="00D00274"/>
    <w:rsid w:val="00D10141"/>
    <w:rsid w:val="00D12ED2"/>
    <w:rsid w:val="00D132EC"/>
    <w:rsid w:val="00D14674"/>
    <w:rsid w:val="00D15E9C"/>
    <w:rsid w:val="00D23BB1"/>
    <w:rsid w:val="00D248DE"/>
    <w:rsid w:val="00D302FF"/>
    <w:rsid w:val="00D32BD6"/>
    <w:rsid w:val="00D33C87"/>
    <w:rsid w:val="00D368EB"/>
    <w:rsid w:val="00D3D87D"/>
    <w:rsid w:val="00D407E3"/>
    <w:rsid w:val="00D441CC"/>
    <w:rsid w:val="00D44EEC"/>
    <w:rsid w:val="00D467EB"/>
    <w:rsid w:val="00D476B5"/>
    <w:rsid w:val="00D519E0"/>
    <w:rsid w:val="00D519EE"/>
    <w:rsid w:val="00D550B5"/>
    <w:rsid w:val="00D56FF7"/>
    <w:rsid w:val="00D57B6D"/>
    <w:rsid w:val="00D600AB"/>
    <w:rsid w:val="00D62B60"/>
    <w:rsid w:val="00D62EBB"/>
    <w:rsid w:val="00D65ACD"/>
    <w:rsid w:val="00D701DA"/>
    <w:rsid w:val="00D71529"/>
    <w:rsid w:val="00D7453C"/>
    <w:rsid w:val="00D7650A"/>
    <w:rsid w:val="00D80892"/>
    <w:rsid w:val="00D84DD4"/>
    <w:rsid w:val="00D8542D"/>
    <w:rsid w:val="00D85BC9"/>
    <w:rsid w:val="00D864CA"/>
    <w:rsid w:val="00D9064D"/>
    <w:rsid w:val="00D9242E"/>
    <w:rsid w:val="00D9257A"/>
    <w:rsid w:val="00D932F2"/>
    <w:rsid w:val="00D97CE0"/>
    <w:rsid w:val="00DA3D9B"/>
    <w:rsid w:val="00DA4AD7"/>
    <w:rsid w:val="00DB0EA8"/>
    <w:rsid w:val="00DB4A21"/>
    <w:rsid w:val="00DC3990"/>
    <w:rsid w:val="00DC6A71"/>
    <w:rsid w:val="00DC788A"/>
    <w:rsid w:val="00DD5B95"/>
    <w:rsid w:val="00DD65CD"/>
    <w:rsid w:val="00DD73A3"/>
    <w:rsid w:val="00DE400A"/>
    <w:rsid w:val="00DE4DD5"/>
    <w:rsid w:val="00DE5B46"/>
    <w:rsid w:val="00DE7964"/>
    <w:rsid w:val="00DF44D3"/>
    <w:rsid w:val="00E0357D"/>
    <w:rsid w:val="00E068B7"/>
    <w:rsid w:val="00E10C0B"/>
    <w:rsid w:val="00E129E6"/>
    <w:rsid w:val="00E12E6D"/>
    <w:rsid w:val="00E17CAF"/>
    <w:rsid w:val="00E21026"/>
    <w:rsid w:val="00E2440D"/>
    <w:rsid w:val="00E2461B"/>
    <w:rsid w:val="00E24EC2"/>
    <w:rsid w:val="00E30406"/>
    <w:rsid w:val="00E34F0A"/>
    <w:rsid w:val="00E36E35"/>
    <w:rsid w:val="00E42F52"/>
    <w:rsid w:val="00E4357D"/>
    <w:rsid w:val="00E4796E"/>
    <w:rsid w:val="00E505E3"/>
    <w:rsid w:val="00E5468F"/>
    <w:rsid w:val="00E5654D"/>
    <w:rsid w:val="00E601A6"/>
    <w:rsid w:val="00E64492"/>
    <w:rsid w:val="00E67DC4"/>
    <w:rsid w:val="00E701E2"/>
    <w:rsid w:val="00E71FBA"/>
    <w:rsid w:val="00E80829"/>
    <w:rsid w:val="00E82173"/>
    <w:rsid w:val="00E840CB"/>
    <w:rsid w:val="00E85BE6"/>
    <w:rsid w:val="00E91A2C"/>
    <w:rsid w:val="00E91D30"/>
    <w:rsid w:val="00E9426A"/>
    <w:rsid w:val="00E96638"/>
    <w:rsid w:val="00EA11EE"/>
    <w:rsid w:val="00EA4721"/>
    <w:rsid w:val="00EB0910"/>
    <w:rsid w:val="00EB7CBC"/>
    <w:rsid w:val="00EC655F"/>
    <w:rsid w:val="00ED229A"/>
    <w:rsid w:val="00EE1523"/>
    <w:rsid w:val="00EE34BF"/>
    <w:rsid w:val="00EE4576"/>
    <w:rsid w:val="00EE748D"/>
    <w:rsid w:val="00EF2CF0"/>
    <w:rsid w:val="00EF3B10"/>
    <w:rsid w:val="00EF5A8B"/>
    <w:rsid w:val="00EF5B70"/>
    <w:rsid w:val="00F03835"/>
    <w:rsid w:val="00F048F8"/>
    <w:rsid w:val="00F10FAC"/>
    <w:rsid w:val="00F11622"/>
    <w:rsid w:val="00F124B0"/>
    <w:rsid w:val="00F13E1E"/>
    <w:rsid w:val="00F20685"/>
    <w:rsid w:val="00F240BB"/>
    <w:rsid w:val="00F24E7C"/>
    <w:rsid w:val="00F30C17"/>
    <w:rsid w:val="00F337D9"/>
    <w:rsid w:val="00F37CBE"/>
    <w:rsid w:val="00F37D4C"/>
    <w:rsid w:val="00F4533A"/>
    <w:rsid w:val="00F46724"/>
    <w:rsid w:val="00F46851"/>
    <w:rsid w:val="00F504B6"/>
    <w:rsid w:val="00F52539"/>
    <w:rsid w:val="00F53616"/>
    <w:rsid w:val="00F56E86"/>
    <w:rsid w:val="00F57CCE"/>
    <w:rsid w:val="00F57FED"/>
    <w:rsid w:val="00F825D6"/>
    <w:rsid w:val="00F82E33"/>
    <w:rsid w:val="00F831D9"/>
    <w:rsid w:val="00F87B93"/>
    <w:rsid w:val="00FA26C6"/>
    <w:rsid w:val="00FA3758"/>
    <w:rsid w:val="00FA79C0"/>
    <w:rsid w:val="00FB28B3"/>
    <w:rsid w:val="00FB2D80"/>
    <w:rsid w:val="00FB4811"/>
    <w:rsid w:val="00FC2033"/>
    <w:rsid w:val="00FC25C1"/>
    <w:rsid w:val="00FC76CC"/>
    <w:rsid w:val="00FD26B4"/>
    <w:rsid w:val="00FD2E52"/>
    <w:rsid w:val="00FD3797"/>
    <w:rsid w:val="00FD4E4D"/>
    <w:rsid w:val="00FE48E1"/>
    <w:rsid w:val="00FE5BB2"/>
    <w:rsid w:val="00FE7ED1"/>
    <w:rsid w:val="00FF68BC"/>
    <w:rsid w:val="00FF7060"/>
    <w:rsid w:val="00FF782C"/>
    <w:rsid w:val="011A96B7"/>
    <w:rsid w:val="0137D2D8"/>
    <w:rsid w:val="016113A3"/>
    <w:rsid w:val="016ED00C"/>
    <w:rsid w:val="017E3D3F"/>
    <w:rsid w:val="01899814"/>
    <w:rsid w:val="01BBC020"/>
    <w:rsid w:val="021EAFAA"/>
    <w:rsid w:val="0269017F"/>
    <w:rsid w:val="026D9738"/>
    <w:rsid w:val="027307D7"/>
    <w:rsid w:val="027A4D58"/>
    <w:rsid w:val="02961003"/>
    <w:rsid w:val="02DF1752"/>
    <w:rsid w:val="03204503"/>
    <w:rsid w:val="034AAE0C"/>
    <w:rsid w:val="038D3F6A"/>
    <w:rsid w:val="03BFC2A2"/>
    <w:rsid w:val="03C4C048"/>
    <w:rsid w:val="03EBA983"/>
    <w:rsid w:val="03F5811F"/>
    <w:rsid w:val="03F81585"/>
    <w:rsid w:val="041A364B"/>
    <w:rsid w:val="04390AB9"/>
    <w:rsid w:val="045AC8D7"/>
    <w:rsid w:val="04AC22CA"/>
    <w:rsid w:val="04B21B29"/>
    <w:rsid w:val="04C8B873"/>
    <w:rsid w:val="04F28006"/>
    <w:rsid w:val="058EE705"/>
    <w:rsid w:val="059A48DC"/>
    <w:rsid w:val="05A91E1D"/>
    <w:rsid w:val="05D7B627"/>
    <w:rsid w:val="05DC6492"/>
    <w:rsid w:val="05EE5347"/>
    <w:rsid w:val="0626823E"/>
    <w:rsid w:val="0643F39D"/>
    <w:rsid w:val="064B7D84"/>
    <w:rsid w:val="065B74FE"/>
    <w:rsid w:val="0694994B"/>
    <w:rsid w:val="06BBEEAA"/>
    <w:rsid w:val="06CCAF4C"/>
    <w:rsid w:val="06DAB7D4"/>
    <w:rsid w:val="06E32204"/>
    <w:rsid w:val="06EBCBF6"/>
    <w:rsid w:val="06ECAB82"/>
    <w:rsid w:val="06F3EAF5"/>
    <w:rsid w:val="07401F96"/>
    <w:rsid w:val="07A0C913"/>
    <w:rsid w:val="07CD2145"/>
    <w:rsid w:val="07D99A9C"/>
    <w:rsid w:val="08417A25"/>
    <w:rsid w:val="084ED367"/>
    <w:rsid w:val="08657D48"/>
    <w:rsid w:val="086DE0AA"/>
    <w:rsid w:val="08A3B96F"/>
    <w:rsid w:val="08B13BBD"/>
    <w:rsid w:val="08B2668D"/>
    <w:rsid w:val="08C6716A"/>
    <w:rsid w:val="08D01ADA"/>
    <w:rsid w:val="08EE4694"/>
    <w:rsid w:val="08F7651D"/>
    <w:rsid w:val="0913F35A"/>
    <w:rsid w:val="09144079"/>
    <w:rsid w:val="094E6575"/>
    <w:rsid w:val="0951B37D"/>
    <w:rsid w:val="09898449"/>
    <w:rsid w:val="099633EF"/>
    <w:rsid w:val="09E50893"/>
    <w:rsid w:val="09EAE938"/>
    <w:rsid w:val="09F88489"/>
    <w:rsid w:val="0A0121F5"/>
    <w:rsid w:val="0A070057"/>
    <w:rsid w:val="0A08F66A"/>
    <w:rsid w:val="0A8F8764"/>
    <w:rsid w:val="0A9B065D"/>
    <w:rsid w:val="0AD869D5"/>
    <w:rsid w:val="0B30C0F6"/>
    <w:rsid w:val="0B34329C"/>
    <w:rsid w:val="0B791AE7"/>
    <w:rsid w:val="0BBC3C53"/>
    <w:rsid w:val="0BBE7702"/>
    <w:rsid w:val="0BCFA2E4"/>
    <w:rsid w:val="0BEC383E"/>
    <w:rsid w:val="0BEDB9A6"/>
    <w:rsid w:val="0C08AF69"/>
    <w:rsid w:val="0C1C7589"/>
    <w:rsid w:val="0C3EDCD4"/>
    <w:rsid w:val="0C48441B"/>
    <w:rsid w:val="0C874A48"/>
    <w:rsid w:val="0C9693AB"/>
    <w:rsid w:val="0CBD8E42"/>
    <w:rsid w:val="0CCC9157"/>
    <w:rsid w:val="0CCE9A4D"/>
    <w:rsid w:val="0CD10F2C"/>
    <w:rsid w:val="0CD8D0DA"/>
    <w:rsid w:val="0CD8EF79"/>
    <w:rsid w:val="0CF8074C"/>
    <w:rsid w:val="0D1576D6"/>
    <w:rsid w:val="0DA53BE5"/>
    <w:rsid w:val="0DA57CEE"/>
    <w:rsid w:val="0DB845EA"/>
    <w:rsid w:val="0DC571CA"/>
    <w:rsid w:val="0DC99FAF"/>
    <w:rsid w:val="0E1F1F32"/>
    <w:rsid w:val="0E277398"/>
    <w:rsid w:val="0E4ACE50"/>
    <w:rsid w:val="0E4ED7BD"/>
    <w:rsid w:val="0E5AECFF"/>
    <w:rsid w:val="0E5AFC78"/>
    <w:rsid w:val="0EA40CD2"/>
    <w:rsid w:val="0F0AF76C"/>
    <w:rsid w:val="0F32133C"/>
    <w:rsid w:val="0F337452"/>
    <w:rsid w:val="0F39A405"/>
    <w:rsid w:val="0F67F87F"/>
    <w:rsid w:val="0F7A1BD7"/>
    <w:rsid w:val="0F88A4F9"/>
    <w:rsid w:val="0FD86F50"/>
    <w:rsid w:val="0FE3D201"/>
    <w:rsid w:val="100A3C8E"/>
    <w:rsid w:val="1010EA59"/>
    <w:rsid w:val="106F6DA0"/>
    <w:rsid w:val="1083EBE9"/>
    <w:rsid w:val="10934B36"/>
    <w:rsid w:val="10B90AB0"/>
    <w:rsid w:val="10BAD0A5"/>
    <w:rsid w:val="10D89D86"/>
    <w:rsid w:val="10F387C5"/>
    <w:rsid w:val="10FC223B"/>
    <w:rsid w:val="112594C5"/>
    <w:rsid w:val="114690AC"/>
    <w:rsid w:val="1147AB59"/>
    <w:rsid w:val="115693E3"/>
    <w:rsid w:val="11760432"/>
    <w:rsid w:val="1185DA20"/>
    <w:rsid w:val="118C0B6A"/>
    <w:rsid w:val="118F42A7"/>
    <w:rsid w:val="11C82FFF"/>
    <w:rsid w:val="11CE9C80"/>
    <w:rsid w:val="11D637C3"/>
    <w:rsid w:val="11DA48BA"/>
    <w:rsid w:val="11FD56E4"/>
    <w:rsid w:val="122CBB7D"/>
    <w:rsid w:val="12449122"/>
    <w:rsid w:val="124BD4DF"/>
    <w:rsid w:val="128AD781"/>
    <w:rsid w:val="12D05E86"/>
    <w:rsid w:val="13191E99"/>
    <w:rsid w:val="1356ABE6"/>
    <w:rsid w:val="13709051"/>
    <w:rsid w:val="13A77F20"/>
    <w:rsid w:val="13B5A76A"/>
    <w:rsid w:val="13EC6547"/>
    <w:rsid w:val="14056073"/>
    <w:rsid w:val="1425935B"/>
    <w:rsid w:val="14F468F5"/>
    <w:rsid w:val="1515F6AD"/>
    <w:rsid w:val="1533213C"/>
    <w:rsid w:val="154BD9AD"/>
    <w:rsid w:val="154CDFB2"/>
    <w:rsid w:val="15848A0F"/>
    <w:rsid w:val="15EB4EB4"/>
    <w:rsid w:val="15F68100"/>
    <w:rsid w:val="160B4BE1"/>
    <w:rsid w:val="161E7AAA"/>
    <w:rsid w:val="162A0506"/>
    <w:rsid w:val="162B2DD5"/>
    <w:rsid w:val="1635FA22"/>
    <w:rsid w:val="163770F9"/>
    <w:rsid w:val="163BC842"/>
    <w:rsid w:val="169390BD"/>
    <w:rsid w:val="16B14220"/>
    <w:rsid w:val="16B17B59"/>
    <w:rsid w:val="16D9FFFA"/>
    <w:rsid w:val="16EE1064"/>
    <w:rsid w:val="16FF958D"/>
    <w:rsid w:val="171FB167"/>
    <w:rsid w:val="17337CAC"/>
    <w:rsid w:val="1752A025"/>
    <w:rsid w:val="17683550"/>
    <w:rsid w:val="17729A92"/>
    <w:rsid w:val="17763EA1"/>
    <w:rsid w:val="177CE6B3"/>
    <w:rsid w:val="17B7827E"/>
    <w:rsid w:val="17C3DFF7"/>
    <w:rsid w:val="17F814C8"/>
    <w:rsid w:val="17FB970A"/>
    <w:rsid w:val="1820979A"/>
    <w:rsid w:val="183C83F2"/>
    <w:rsid w:val="1845BFB6"/>
    <w:rsid w:val="184CB309"/>
    <w:rsid w:val="1858A6E9"/>
    <w:rsid w:val="186B2498"/>
    <w:rsid w:val="18A0BBF4"/>
    <w:rsid w:val="18A570FA"/>
    <w:rsid w:val="18E9228C"/>
    <w:rsid w:val="18F20AFF"/>
    <w:rsid w:val="18F72DC5"/>
    <w:rsid w:val="1946AAC3"/>
    <w:rsid w:val="19643DC1"/>
    <w:rsid w:val="198F2F72"/>
    <w:rsid w:val="19E82FBF"/>
    <w:rsid w:val="1A0A153F"/>
    <w:rsid w:val="1A0DB0DE"/>
    <w:rsid w:val="1A11A0BC"/>
    <w:rsid w:val="1A5BC1AF"/>
    <w:rsid w:val="1A7CFA98"/>
    <w:rsid w:val="1A99C2C8"/>
    <w:rsid w:val="1A9EE155"/>
    <w:rsid w:val="1AA4E1C7"/>
    <w:rsid w:val="1AEBA83A"/>
    <w:rsid w:val="1AFD7629"/>
    <w:rsid w:val="1B8495D4"/>
    <w:rsid w:val="1BA68335"/>
    <w:rsid w:val="1BDCFD33"/>
    <w:rsid w:val="1BFD504F"/>
    <w:rsid w:val="1C346868"/>
    <w:rsid w:val="1C5571A7"/>
    <w:rsid w:val="1C78A583"/>
    <w:rsid w:val="1C9C9086"/>
    <w:rsid w:val="1CA05E60"/>
    <w:rsid w:val="1CA4B344"/>
    <w:rsid w:val="1CE8A204"/>
    <w:rsid w:val="1D0792AD"/>
    <w:rsid w:val="1D1190F2"/>
    <w:rsid w:val="1D21119C"/>
    <w:rsid w:val="1D443A7D"/>
    <w:rsid w:val="1D9A9562"/>
    <w:rsid w:val="1DA44DA7"/>
    <w:rsid w:val="1DAC9083"/>
    <w:rsid w:val="1DBE3AEF"/>
    <w:rsid w:val="1DE6E808"/>
    <w:rsid w:val="1E01F70E"/>
    <w:rsid w:val="1E051AC0"/>
    <w:rsid w:val="1E0FDB4A"/>
    <w:rsid w:val="1E2AAA2F"/>
    <w:rsid w:val="1E3516EB"/>
    <w:rsid w:val="1E481F29"/>
    <w:rsid w:val="1E557A80"/>
    <w:rsid w:val="1E6BA387"/>
    <w:rsid w:val="1E9878AA"/>
    <w:rsid w:val="1E9B37E1"/>
    <w:rsid w:val="1EE00ADE"/>
    <w:rsid w:val="1EE03A85"/>
    <w:rsid w:val="1F1F5008"/>
    <w:rsid w:val="1F2325AC"/>
    <w:rsid w:val="1F3858A6"/>
    <w:rsid w:val="1F5F0FB5"/>
    <w:rsid w:val="1FC39112"/>
    <w:rsid w:val="2053B6E7"/>
    <w:rsid w:val="208DBD05"/>
    <w:rsid w:val="20CC3A5D"/>
    <w:rsid w:val="20F6AED6"/>
    <w:rsid w:val="20FD5903"/>
    <w:rsid w:val="20FE68C7"/>
    <w:rsid w:val="210A8F85"/>
    <w:rsid w:val="21255EEB"/>
    <w:rsid w:val="213C5ECD"/>
    <w:rsid w:val="2143D7A1"/>
    <w:rsid w:val="215A9365"/>
    <w:rsid w:val="216CB7AD"/>
    <w:rsid w:val="218264BE"/>
    <w:rsid w:val="21831FB5"/>
    <w:rsid w:val="2186686F"/>
    <w:rsid w:val="21E4C439"/>
    <w:rsid w:val="21E6414F"/>
    <w:rsid w:val="21FB0641"/>
    <w:rsid w:val="222C95BB"/>
    <w:rsid w:val="22455E65"/>
    <w:rsid w:val="227DC858"/>
    <w:rsid w:val="228CC6CC"/>
    <w:rsid w:val="22943BDF"/>
    <w:rsid w:val="2300A4D3"/>
    <w:rsid w:val="2306CB10"/>
    <w:rsid w:val="232285FF"/>
    <w:rsid w:val="2334B80A"/>
    <w:rsid w:val="233D2C62"/>
    <w:rsid w:val="23918B23"/>
    <w:rsid w:val="239D0458"/>
    <w:rsid w:val="23A23E1C"/>
    <w:rsid w:val="23AF4200"/>
    <w:rsid w:val="23C91C4E"/>
    <w:rsid w:val="23E962AB"/>
    <w:rsid w:val="23F8D757"/>
    <w:rsid w:val="23F93930"/>
    <w:rsid w:val="240D6E6B"/>
    <w:rsid w:val="242D28B3"/>
    <w:rsid w:val="243A0943"/>
    <w:rsid w:val="24518347"/>
    <w:rsid w:val="246BA0E9"/>
    <w:rsid w:val="247F03A5"/>
    <w:rsid w:val="24B714FC"/>
    <w:rsid w:val="24D11FE3"/>
    <w:rsid w:val="24DA8BA4"/>
    <w:rsid w:val="24E5D794"/>
    <w:rsid w:val="250EAF83"/>
    <w:rsid w:val="2526568F"/>
    <w:rsid w:val="255840A2"/>
    <w:rsid w:val="2559DED1"/>
    <w:rsid w:val="255A9B55"/>
    <w:rsid w:val="256C0057"/>
    <w:rsid w:val="25BAFC5C"/>
    <w:rsid w:val="25D46093"/>
    <w:rsid w:val="25D7D99A"/>
    <w:rsid w:val="25DEBB51"/>
    <w:rsid w:val="25DEDF5C"/>
    <w:rsid w:val="261936C3"/>
    <w:rsid w:val="264028D0"/>
    <w:rsid w:val="2654EBDD"/>
    <w:rsid w:val="2668E4FC"/>
    <w:rsid w:val="266E57E1"/>
    <w:rsid w:val="2679366B"/>
    <w:rsid w:val="26A98924"/>
    <w:rsid w:val="26EA6C52"/>
    <w:rsid w:val="26EE3F91"/>
    <w:rsid w:val="27307819"/>
    <w:rsid w:val="275C9787"/>
    <w:rsid w:val="27966823"/>
    <w:rsid w:val="27B102E5"/>
    <w:rsid w:val="27E0730D"/>
    <w:rsid w:val="27E49FA9"/>
    <w:rsid w:val="27E81D5C"/>
    <w:rsid w:val="28010EB2"/>
    <w:rsid w:val="28092687"/>
    <w:rsid w:val="28243B0C"/>
    <w:rsid w:val="283AF6D7"/>
    <w:rsid w:val="28724437"/>
    <w:rsid w:val="2875AF3F"/>
    <w:rsid w:val="28CFC13A"/>
    <w:rsid w:val="28F0F7D5"/>
    <w:rsid w:val="2933BEAF"/>
    <w:rsid w:val="294CD346"/>
    <w:rsid w:val="2953706E"/>
    <w:rsid w:val="296ABD0D"/>
    <w:rsid w:val="29790FB7"/>
    <w:rsid w:val="2998E48B"/>
    <w:rsid w:val="299C274B"/>
    <w:rsid w:val="29D7838D"/>
    <w:rsid w:val="2A18ECA5"/>
    <w:rsid w:val="2A1F199B"/>
    <w:rsid w:val="2A417263"/>
    <w:rsid w:val="2A4B82EE"/>
    <w:rsid w:val="2A7E3DD3"/>
    <w:rsid w:val="2A989ED6"/>
    <w:rsid w:val="2AA9F2E0"/>
    <w:rsid w:val="2AB17C56"/>
    <w:rsid w:val="2AEE8815"/>
    <w:rsid w:val="2AFA035A"/>
    <w:rsid w:val="2B02E2B1"/>
    <w:rsid w:val="2B09FBF0"/>
    <w:rsid w:val="2B100930"/>
    <w:rsid w:val="2B2AECCF"/>
    <w:rsid w:val="2B3CC32A"/>
    <w:rsid w:val="2B7E1576"/>
    <w:rsid w:val="2BAF7E37"/>
    <w:rsid w:val="2BD31B55"/>
    <w:rsid w:val="2BF31EC4"/>
    <w:rsid w:val="2BF79515"/>
    <w:rsid w:val="2C02DE31"/>
    <w:rsid w:val="2C0E2C85"/>
    <w:rsid w:val="2C1B949C"/>
    <w:rsid w:val="2C5B45D2"/>
    <w:rsid w:val="2C90EF54"/>
    <w:rsid w:val="2CEE41AC"/>
    <w:rsid w:val="2D91C21D"/>
    <w:rsid w:val="2DAB3D84"/>
    <w:rsid w:val="2DEF75B0"/>
    <w:rsid w:val="2DF371B5"/>
    <w:rsid w:val="2E108EE1"/>
    <w:rsid w:val="2E2B4E7D"/>
    <w:rsid w:val="2E671CC2"/>
    <w:rsid w:val="2E6C55AE"/>
    <w:rsid w:val="2E73628E"/>
    <w:rsid w:val="2EF228F5"/>
    <w:rsid w:val="2F069A0D"/>
    <w:rsid w:val="2F36E46E"/>
    <w:rsid w:val="2F3876CA"/>
    <w:rsid w:val="2F38C8B2"/>
    <w:rsid w:val="2FBAD444"/>
    <w:rsid w:val="2FD7AAF8"/>
    <w:rsid w:val="3038FE21"/>
    <w:rsid w:val="3082EF5A"/>
    <w:rsid w:val="309A9CB3"/>
    <w:rsid w:val="30FB7B90"/>
    <w:rsid w:val="3114B83E"/>
    <w:rsid w:val="318AC8FD"/>
    <w:rsid w:val="31A74302"/>
    <w:rsid w:val="31B45007"/>
    <w:rsid w:val="31B54EF4"/>
    <w:rsid w:val="31D34D90"/>
    <w:rsid w:val="32350C7F"/>
    <w:rsid w:val="32394885"/>
    <w:rsid w:val="325C0716"/>
    <w:rsid w:val="3271ADC3"/>
    <w:rsid w:val="32F8E08B"/>
    <w:rsid w:val="3341724F"/>
    <w:rsid w:val="334AFB7B"/>
    <w:rsid w:val="33502068"/>
    <w:rsid w:val="336A68C4"/>
    <w:rsid w:val="336CE183"/>
    <w:rsid w:val="339119C9"/>
    <w:rsid w:val="33D97C8B"/>
    <w:rsid w:val="33ED1A01"/>
    <w:rsid w:val="3400289B"/>
    <w:rsid w:val="341D9656"/>
    <w:rsid w:val="342E3176"/>
    <w:rsid w:val="34449E8B"/>
    <w:rsid w:val="3475EFCD"/>
    <w:rsid w:val="3495B075"/>
    <w:rsid w:val="34AD9D5C"/>
    <w:rsid w:val="34AE530F"/>
    <w:rsid w:val="34EC5EDE"/>
    <w:rsid w:val="35004A83"/>
    <w:rsid w:val="351FF6A9"/>
    <w:rsid w:val="352516A4"/>
    <w:rsid w:val="352B56C8"/>
    <w:rsid w:val="355E4082"/>
    <w:rsid w:val="35D390F1"/>
    <w:rsid w:val="3613506E"/>
    <w:rsid w:val="365882AE"/>
    <w:rsid w:val="3683720A"/>
    <w:rsid w:val="36A93CD5"/>
    <w:rsid w:val="36FAF813"/>
    <w:rsid w:val="37087DA2"/>
    <w:rsid w:val="3719CA88"/>
    <w:rsid w:val="3726711C"/>
    <w:rsid w:val="372CFC1E"/>
    <w:rsid w:val="3735610C"/>
    <w:rsid w:val="37678A73"/>
    <w:rsid w:val="37A28468"/>
    <w:rsid w:val="37ABE4D6"/>
    <w:rsid w:val="37BA9D7A"/>
    <w:rsid w:val="37CB28CC"/>
    <w:rsid w:val="37E0E224"/>
    <w:rsid w:val="37E53E1E"/>
    <w:rsid w:val="37E74B9A"/>
    <w:rsid w:val="380CE870"/>
    <w:rsid w:val="38131BE5"/>
    <w:rsid w:val="381C5B04"/>
    <w:rsid w:val="381E7092"/>
    <w:rsid w:val="383D6816"/>
    <w:rsid w:val="3850A982"/>
    <w:rsid w:val="38BCAD26"/>
    <w:rsid w:val="38DA07DB"/>
    <w:rsid w:val="38E66853"/>
    <w:rsid w:val="38EDD28A"/>
    <w:rsid w:val="39074EB6"/>
    <w:rsid w:val="3937DBF7"/>
    <w:rsid w:val="3962F56B"/>
    <w:rsid w:val="3966F92D"/>
    <w:rsid w:val="3978BD91"/>
    <w:rsid w:val="397D0D05"/>
    <w:rsid w:val="3995DAE2"/>
    <w:rsid w:val="39A1C15F"/>
    <w:rsid w:val="39AAC12C"/>
    <w:rsid w:val="39C32CE7"/>
    <w:rsid w:val="39D6461A"/>
    <w:rsid w:val="39E887D2"/>
    <w:rsid w:val="39F3F8D7"/>
    <w:rsid w:val="3A1E9258"/>
    <w:rsid w:val="3A28DB51"/>
    <w:rsid w:val="3A640271"/>
    <w:rsid w:val="3A7A534A"/>
    <w:rsid w:val="3A90EF4F"/>
    <w:rsid w:val="3A9B7723"/>
    <w:rsid w:val="3ABD55B5"/>
    <w:rsid w:val="3AC4BEEF"/>
    <w:rsid w:val="3AC8DA84"/>
    <w:rsid w:val="3AE39FD8"/>
    <w:rsid w:val="3AEB25B7"/>
    <w:rsid w:val="3AFC8A2D"/>
    <w:rsid w:val="3B023E00"/>
    <w:rsid w:val="3B1F76A4"/>
    <w:rsid w:val="3B435F69"/>
    <w:rsid w:val="3B50FE88"/>
    <w:rsid w:val="3B80518C"/>
    <w:rsid w:val="3B882452"/>
    <w:rsid w:val="3BA93BB6"/>
    <w:rsid w:val="3BD01282"/>
    <w:rsid w:val="3BD6E018"/>
    <w:rsid w:val="3C330D61"/>
    <w:rsid w:val="3C4DE295"/>
    <w:rsid w:val="3CA19BFA"/>
    <w:rsid w:val="3CA2BB08"/>
    <w:rsid w:val="3CB2F5A7"/>
    <w:rsid w:val="3CD9CA3A"/>
    <w:rsid w:val="3CF150FF"/>
    <w:rsid w:val="3CFE2429"/>
    <w:rsid w:val="3D01ACA0"/>
    <w:rsid w:val="3D0BCB72"/>
    <w:rsid w:val="3D2066CF"/>
    <w:rsid w:val="3D2A0E06"/>
    <w:rsid w:val="3D56ACCC"/>
    <w:rsid w:val="3D5F76E1"/>
    <w:rsid w:val="3D6D0E0E"/>
    <w:rsid w:val="3D96B055"/>
    <w:rsid w:val="3DAB7D2F"/>
    <w:rsid w:val="3DE178EA"/>
    <w:rsid w:val="3E3D18B9"/>
    <w:rsid w:val="3E810046"/>
    <w:rsid w:val="3E8C65C3"/>
    <w:rsid w:val="3E9077FD"/>
    <w:rsid w:val="3EC5F2BB"/>
    <w:rsid w:val="3EDA2CFC"/>
    <w:rsid w:val="3EF5CA07"/>
    <w:rsid w:val="3F108DCE"/>
    <w:rsid w:val="3F24C658"/>
    <w:rsid w:val="3F33B697"/>
    <w:rsid w:val="3F4C175E"/>
    <w:rsid w:val="3F69A7CF"/>
    <w:rsid w:val="3F7D494B"/>
    <w:rsid w:val="3FA1A0F5"/>
    <w:rsid w:val="3FA95AAF"/>
    <w:rsid w:val="3FB66BE4"/>
    <w:rsid w:val="3FCB7786"/>
    <w:rsid w:val="40432CF3"/>
    <w:rsid w:val="4061C09F"/>
    <w:rsid w:val="40D43CBA"/>
    <w:rsid w:val="40D7C976"/>
    <w:rsid w:val="40F17A38"/>
    <w:rsid w:val="41062EAD"/>
    <w:rsid w:val="411395DD"/>
    <w:rsid w:val="413362CA"/>
    <w:rsid w:val="4145C0D9"/>
    <w:rsid w:val="4192A2B4"/>
    <w:rsid w:val="4199D73D"/>
    <w:rsid w:val="41D1215E"/>
    <w:rsid w:val="41F52604"/>
    <w:rsid w:val="41FD7831"/>
    <w:rsid w:val="42514D50"/>
    <w:rsid w:val="425CAFE1"/>
    <w:rsid w:val="4280C1D1"/>
    <w:rsid w:val="42E0B6B6"/>
    <w:rsid w:val="432E8923"/>
    <w:rsid w:val="43331832"/>
    <w:rsid w:val="43439368"/>
    <w:rsid w:val="43CDE06B"/>
    <w:rsid w:val="43E71768"/>
    <w:rsid w:val="4417D1B9"/>
    <w:rsid w:val="444B18FD"/>
    <w:rsid w:val="44648DFE"/>
    <w:rsid w:val="4468C9D1"/>
    <w:rsid w:val="44CCD709"/>
    <w:rsid w:val="44D4FBE4"/>
    <w:rsid w:val="44D915EE"/>
    <w:rsid w:val="453AC266"/>
    <w:rsid w:val="456A2BE9"/>
    <w:rsid w:val="456C7704"/>
    <w:rsid w:val="4582E222"/>
    <w:rsid w:val="4588A629"/>
    <w:rsid w:val="45A5ED2F"/>
    <w:rsid w:val="45BAB83D"/>
    <w:rsid w:val="45CC5C7B"/>
    <w:rsid w:val="45F3C68D"/>
    <w:rsid w:val="46005E5F"/>
    <w:rsid w:val="46056C64"/>
    <w:rsid w:val="469B261A"/>
    <w:rsid w:val="46A40F39"/>
    <w:rsid w:val="46A9DC32"/>
    <w:rsid w:val="46D3E894"/>
    <w:rsid w:val="46D58A28"/>
    <w:rsid w:val="46D96E97"/>
    <w:rsid w:val="46EBDD0B"/>
    <w:rsid w:val="46F8817E"/>
    <w:rsid w:val="4732DD27"/>
    <w:rsid w:val="47414A9B"/>
    <w:rsid w:val="47560FFB"/>
    <w:rsid w:val="4756B5B0"/>
    <w:rsid w:val="475D4DC8"/>
    <w:rsid w:val="4779AA44"/>
    <w:rsid w:val="479450D9"/>
    <w:rsid w:val="4796FD4B"/>
    <w:rsid w:val="47C82439"/>
    <w:rsid w:val="48045C9B"/>
    <w:rsid w:val="480BEC38"/>
    <w:rsid w:val="482E7AD9"/>
    <w:rsid w:val="4845392C"/>
    <w:rsid w:val="4881D3F8"/>
    <w:rsid w:val="489340A9"/>
    <w:rsid w:val="48C2B7FA"/>
    <w:rsid w:val="48CBD937"/>
    <w:rsid w:val="48FEFDF2"/>
    <w:rsid w:val="490DA9DB"/>
    <w:rsid w:val="4990A7A7"/>
    <w:rsid w:val="4994FC48"/>
    <w:rsid w:val="4995BCD4"/>
    <w:rsid w:val="4995EC7B"/>
    <w:rsid w:val="49AE829A"/>
    <w:rsid w:val="4A44EA71"/>
    <w:rsid w:val="4A6B0A4A"/>
    <w:rsid w:val="4A869E58"/>
    <w:rsid w:val="4A911D6F"/>
    <w:rsid w:val="4AB499B2"/>
    <w:rsid w:val="4AC7274F"/>
    <w:rsid w:val="4B16D5A5"/>
    <w:rsid w:val="4B3053A8"/>
    <w:rsid w:val="4B3E28DE"/>
    <w:rsid w:val="4B4821D3"/>
    <w:rsid w:val="4B4B4EA9"/>
    <w:rsid w:val="4B5025D8"/>
    <w:rsid w:val="4B61849C"/>
    <w:rsid w:val="4B6A3E17"/>
    <w:rsid w:val="4B8CB97F"/>
    <w:rsid w:val="4B9BAAA1"/>
    <w:rsid w:val="4BDF3086"/>
    <w:rsid w:val="4C3FEBCE"/>
    <w:rsid w:val="4C4208BB"/>
    <w:rsid w:val="4C4D07BF"/>
    <w:rsid w:val="4C5293CE"/>
    <w:rsid w:val="4CB0B837"/>
    <w:rsid w:val="4CC4FC31"/>
    <w:rsid w:val="4CF45BB5"/>
    <w:rsid w:val="4CF51682"/>
    <w:rsid w:val="4D1A73E1"/>
    <w:rsid w:val="4D23D284"/>
    <w:rsid w:val="4D35B391"/>
    <w:rsid w:val="4D4FF446"/>
    <w:rsid w:val="4D6362D6"/>
    <w:rsid w:val="4D9D94DC"/>
    <w:rsid w:val="4DBE3A04"/>
    <w:rsid w:val="4DE3E8BE"/>
    <w:rsid w:val="4DE6117C"/>
    <w:rsid w:val="4DEF7C11"/>
    <w:rsid w:val="4E403501"/>
    <w:rsid w:val="4E4FFB99"/>
    <w:rsid w:val="4E605DA1"/>
    <w:rsid w:val="4E61D454"/>
    <w:rsid w:val="4E67A615"/>
    <w:rsid w:val="4EA8D2A9"/>
    <w:rsid w:val="4EC95CCF"/>
    <w:rsid w:val="4ED00EC2"/>
    <w:rsid w:val="4EF91ABA"/>
    <w:rsid w:val="4F39E2F8"/>
    <w:rsid w:val="4F4BA68D"/>
    <w:rsid w:val="4F82EEA6"/>
    <w:rsid w:val="4F88181E"/>
    <w:rsid w:val="4FAF5555"/>
    <w:rsid w:val="4FCCDAD0"/>
    <w:rsid w:val="500E9940"/>
    <w:rsid w:val="5016D60B"/>
    <w:rsid w:val="503B8021"/>
    <w:rsid w:val="50508582"/>
    <w:rsid w:val="507151EA"/>
    <w:rsid w:val="508BF9E4"/>
    <w:rsid w:val="50990B82"/>
    <w:rsid w:val="50C40DA1"/>
    <w:rsid w:val="50CEA2A1"/>
    <w:rsid w:val="50D257F2"/>
    <w:rsid w:val="50F52609"/>
    <w:rsid w:val="511275E4"/>
    <w:rsid w:val="511444E6"/>
    <w:rsid w:val="51527EFF"/>
    <w:rsid w:val="517F67C4"/>
    <w:rsid w:val="51C92F5F"/>
    <w:rsid w:val="52439FBC"/>
    <w:rsid w:val="52CD59EC"/>
    <w:rsid w:val="53481803"/>
    <w:rsid w:val="53512982"/>
    <w:rsid w:val="53776996"/>
    <w:rsid w:val="538389E7"/>
    <w:rsid w:val="538EA98A"/>
    <w:rsid w:val="53901133"/>
    <w:rsid w:val="5399433F"/>
    <w:rsid w:val="539D95C4"/>
    <w:rsid w:val="53BB6205"/>
    <w:rsid w:val="53EDD1EC"/>
    <w:rsid w:val="54038453"/>
    <w:rsid w:val="543F7662"/>
    <w:rsid w:val="54587058"/>
    <w:rsid w:val="54ABB1D0"/>
    <w:rsid w:val="54AFBDA9"/>
    <w:rsid w:val="54BB4B52"/>
    <w:rsid w:val="54C78AC0"/>
    <w:rsid w:val="54D13DF9"/>
    <w:rsid w:val="55213E7B"/>
    <w:rsid w:val="553513A0"/>
    <w:rsid w:val="554B04C3"/>
    <w:rsid w:val="5562EB27"/>
    <w:rsid w:val="5590B8FA"/>
    <w:rsid w:val="55C4989E"/>
    <w:rsid w:val="55FDC66C"/>
    <w:rsid w:val="5604F14F"/>
    <w:rsid w:val="5606FD19"/>
    <w:rsid w:val="5611F61E"/>
    <w:rsid w:val="561B04E6"/>
    <w:rsid w:val="56568AC8"/>
    <w:rsid w:val="5665302D"/>
    <w:rsid w:val="569F757D"/>
    <w:rsid w:val="56EFDFD1"/>
    <w:rsid w:val="56F2D257"/>
    <w:rsid w:val="5703E617"/>
    <w:rsid w:val="570CB7F2"/>
    <w:rsid w:val="571DFED6"/>
    <w:rsid w:val="5744F8E9"/>
    <w:rsid w:val="57785A22"/>
    <w:rsid w:val="57974CC5"/>
    <w:rsid w:val="57B75ABF"/>
    <w:rsid w:val="5832732C"/>
    <w:rsid w:val="583D50F7"/>
    <w:rsid w:val="583FFBD1"/>
    <w:rsid w:val="587C647A"/>
    <w:rsid w:val="5881A8CD"/>
    <w:rsid w:val="58AA986C"/>
    <w:rsid w:val="58CDEC36"/>
    <w:rsid w:val="5901DE15"/>
    <w:rsid w:val="5930E807"/>
    <w:rsid w:val="5946EACF"/>
    <w:rsid w:val="59522A82"/>
    <w:rsid w:val="59D6AFE7"/>
    <w:rsid w:val="59E49EAC"/>
    <w:rsid w:val="5A01B458"/>
    <w:rsid w:val="5A1F36FD"/>
    <w:rsid w:val="5A4202C4"/>
    <w:rsid w:val="5A45254E"/>
    <w:rsid w:val="5A61E7B0"/>
    <w:rsid w:val="5A7EA408"/>
    <w:rsid w:val="5ABCDFA3"/>
    <w:rsid w:val="5AD0EF27"/>
    <w:rsid w:val="5B06644A"/>
    <w:rsid w:val="5B0967DD"/>
    <w:rsid w:val="5B8EE49A"/>
    <w:rsid w:val="5BA00366"/>
    <w:rsid w:val="5BB3E173"/>
    <w:rsid w:val="5BC8FD3C"/>
    <w:rsid w:val="5C27A088"/>
    <w:rsid w:val="5C3B73F2"/>
    <w:rsid w:val="5C47517D"/>
    <w:rsid w:val="5C69AF59"/>
    <w:rsid w:val="5C75056F"/>
    <w:rsid w:val="5CD01D51"/>
    <w:rsid w:val="5D1143D0"/>
    <w:rsid w:val="5D3608FD"/>
    <w:rsid w:val="5D9D47AA"/>
    <w:rsid w:val="5DC2D313"/>
    <w:rsid w:val="5DF5B330"/>
    <w:rsid w:val="5DFC2D14"/>
    <w:rsid w:val="5E25DB26"/>
    <w:rsid w:val="5E434F95"/>
    <w:rsid w:val="5E47D8F1"/>
    <w:rsid w:val="5EA7F081"/>
    <w:rsid w:val="5EA804FB"/>
    <w:rsid w:val="5EB1C05B"/>
    <w:rsid w:val="5ED28C00"/>
    <w:rsid w:val="5ED49203"/>
    <w:rsid w:val="5F00BAA1"/>
    <w:rsid w:val="5F075BDE"/>
    <w:rsid w:val="5F4E07FE"/>
    <w:rsid w:val="5F794291"/>
    <w:rsid w:val="5F7CCCD1"/>
    <w:rsid w:val="5F8F087E"/>
    <w:rsid w:val="5FC2966C"/>
    <w:rsid w:val="5FCFC78A"/>
    <w:rsid w:val="602F2751"/>
    <w:rsid w:val="60808C40"/>
    <w:rsid w:val="60958059"/>
    <w:rsid w:val="60A32C3F"/>
    <w:rsid w:val="60A5D4EE"/>
    <w:rsid w:val="60AF9699"/>
    <w:rsid w:val="61AA34D4"/>
    <w:rsid w:val="61B868C1"/>
    <w:rsid w:val="61B934E0"/>
    <w:rsid w:val="61C89D94"/>
    <w:rsid w:val="622B2B23"/>
    <w:rsid w:val="62576982"/>
    <w:rsid w:val="62B7D73F"/>
    <w:rsid w:val="62B97514"/>
    <w:rsid w:val="62CA4BFA"/>
    <w:rsid w:val="6314C027"/>
    <w:rsid w:val="631FABC2"/>
    <w:rsid w:val="6377C2ED"/>
    <w:rsid w:val="63B7548F"/>
    <w:rsid w:val="63EF22AD"/>
    <w:rsid w:val="63F27BC9"/>
    <w:rsid w:val="64262790"/>
    <w:rsid w:val="6427CB37"/>
    <w:rsid w:val="644F95F4"/>
    <w:rsid w:val="6453D325"/>
    <w:rsid w:val="646D5B45"/>
    <w:rsid w:val="648A4DD6"/>
    <w:rsid w:val="649495F5"/>
    <w:rsid w:val="64C16179"/>
    <w:rsid w:val="64EF2110"/>
    <w:rsid w:val="65001620"/>
    <w:rsid w:val="65059801"/>
    <w:rsid w:val="653462CC"/>
    <w:rsid w:val="6576BC85"/>
    <w:rsid w:val="657A6470"/>
    <w:rsid w:val="65DFC279"/>
    <w:rsid w:val="65E9EBF4"/>
    <w:rsid w:val="6613D794"/>
    <w:rsid w:val="6622BD7D"/>
    <w:rsid w:val="665DA932"/>
    <w:rsid w:val="66622B9A"/>
    <w:rsid w:val="667947BA"/>
    <w:rsid w:val="66AAD4BA"/>
    <w:rsid w:val="6702854B"/>
    <w:rsid w:val="67277FFB"/>
    <w:rsid w:val="674FE3DF"/>
    <w:rsid w:val="67676A14"/>
    <w:rsid w:val="677BC879"/>
    <w:rsid w:val="6789E6FD"/>
    <w:rsid w:val="67923883"/>
    <w:rsid w:val="67B601E1"/>
    <w:rsid w:val="67F00A4D"/>
    <w:rsid w:val="67FC03FB"/>
    <w:rsid w:val="680D6572"/>
    <w:rsid w:val="68272333"/>
    <w:rsid w:val="682C55B1"/>
    <w:rsid w:val="682CE2B4"/>
    <w:rsid w:val="683D2094"/>
    <w:rsid w:val="68438C99"/>
    <w:rsid w:val="68567245"/>
    <w:rsid w:val="68CFC18D"/>
    <w:rsid w:val="68F2FA97"/>
    <w:rsid w:val="692AE478"/>
    <w:rsid w:val="69503ED3"/>
    <w:rsid w:val="6953F820"/>
    <w:rsid w:val="6963F8CD"/>
    <w:rsid w:val="697BA234"/>
    <w:rsid w:val="69A6930F"/>
    <w:rsid w:val="69DF71D8"/>
    <w:rsid w:val="6A0E4819"/>
    <w:rsid w:val="6A101482"/>
    <w:rsid w:val="6A151882"/>
    <w:rsid w:val="6A160B6A"/>
    <w:rsid w:val="6A20F0DF"/>
    <w:rsid w:val="6A56AEBB"/>
    <w:rsid w:val="6A5F0CA5"/>
    <w:rsid w:val="6A6A1CE4"/>
    <w:rsid w:val="6A745E4C"/>
    <w:rsid w:val="6AC3ABAC"/>
    <w:rsid w:val="6AFE9B71"/>
    <w:rsid w:val="6B05B756"/>
    <w:rsid w:val="6B0DF327"/>
    <w:rsid w:val="6B3DE1BD"/>
    <w:rsid w:val="6B40C3E2"/>
    <w:rsid w:val="6B5FBCEA"/>
    <w:rsid w:val="6B9F3C15"/>
    <w:rsid w:val="6BB76708"/>
    <w:rsid w:val="6BD1C00D"/>
    <w:rsid w:val="6BE9DA29"/>
    <w:rsid w:val="6C012735"/>
    <w:rsid w:val="6C200FD2"/>
    <w:rsid w:val="6C283859"/>
    <w:rsid w:val="6C3F0707"/>
    <w:rsid w:val="6C5022B5"/>
    <w:rsid w:val="6C592D78"/>
    <w:rsid w:val="6CA69000"/>
    <w:rsid w:val="6CC15495"/>
    <w:rsid w:val="6D561341"/>
    <w:rsid w:val="6D64FA92"/>
    <w:rsid w:val="6D717C7F"/>
    <w:rsid w:val="6D8C389C"/>
    <w:rsid w:val="6D9DDC9F"/>
    <w:rsid w:val="6DA42FE4"/>
    <w:rsid w:val="6DBFDE47"/>
    <w:rsid w:val="6DCDBDE2"/>
    <w:rsid w:val="6DE3A5E6"/>
    <w:rsid w:val="6E10C2F4"/>
    <w:rsid w:val="6E460C28"/>
    <w:rsid w:val="6E679555"/>
    <w:rsid w:val="6E75827F"/>
    <w:rsid w:val="6E9EE7A8"/>
    <w:rsid w:val="6EC9D98D"/>
    <w:rsid w:val="6EDA62CC"/>
    <w:rsid w:val="6EF36F71"/>
    <w:rsid w:val="6F213B9A"/>
    <w:rsid w:val="6F437CCE"/>
    <w:rsid w:val="6F90CD77"/>
    <w:rsid w:val="70559AC8"/>
    <w:rsid w:val="70623A20"/>
    <w:rsid w:val="707A67B2"/>
    <w:rsid w:val="7110E783"/>
    <w:rsid w:val="7142E25A"/>
    <w:rsid w:val="71562857"/>
    <w:rsid w:val="71597B01"/>
    <w:rsid w:val="715DD87D"/>
    <w:rsid w:val="7198CFDA"/>
    <w:rsid w:val="71BC08D6"/>
    <w:rsid w:val="723B5C22"/>
    <w:rsid w:val="7244FECB"/>
    <w:rsid w:val="7259F1B5"/>
    <w:rsid w:val="72C1C943"/>
    <w:rsid w:val="72D0398A"/>
    <w:rsid w:val="72F084F9"/>
    <w:rsid w:val="72FAEB22"/>
    <w:rsid w:val="7312C538"/>
    <w:rsid w:val="7351ECB9"/>
    <w:rsid w:val="736D55FA"/>
    <w:rsid w:val="7375EB5B"/>
    <w:rsid w:val="737BEF0E"/>
    <w:rsid w:val="73BB13B9"/>
    <w:rsid w:val="73CA4708"/>
    <w:rsid w:val="745A11AC"/>
    <w:rsid w:val="74C8B41E"/>
    <w:rsid w:val="74D9A36A"/>
    <w:rsid w:val="7504F06F"/>
    <w:rsid w:val="753DD8E6"/>
    <w:rsid w:val="75ADC9BB"/>
    <w:rsid w:val="75DAB3B0"/>
    <w:rsid w:val="75DF4805"/>
    <w:rsid w:val="76091190"/>
    <w:rsid w:val="76168866"/>
    <w:rsid w:val="7640FCDF"/>
    <w:rsid w:val="7644BBC3"/>
    <w:rsid w:val="764F51C8"/>
    <w:rsid w:val="76542FF4"/>
    <w:rsid w:val="766170AD"/>
    <w:rsid w:val="768D713F"/>
    <w:rsid w:val="76E9DED5"/>
    <w:rsid w:val="77308F58"/>
    <w:rsid w:val="773C2A9E"/>
    <w:rsid w:val="774809DC"/>
    <w:rsid w:val="777C9844"/>
    <w:rsid w:val="7780B16C"/>
    <w:rsid w:val="7787A57C"/>
    <w:rsid w:val="778B3980"/>
    <w:rsid w:val="77C3F61C"/>
    <w:rsid w:val="77E5C479"/>
    <w:rsid w:val="781B9A11"/>
    <w:rsid w:val="7855C832"/>
    <w:rsid w:val="786C86D9"/>
    <w:rsid w:val="78A56E33"/>
    <w:rsid w:val="78A9AF75"/>
    <w:rsid w:val="78EC8C25"/>
    <w:rsid w:val="7934CB1B"/>
    <w:rsid w:val="793B5F5D"/>
    <w:rsid w:val="798DD480"/>
    <w:rsid w:val="79AA57BE"/>
    <w:rsid w:val="7A16D0C5"/>
    <w:rsid w:val="7A642553"/>
    <w:rsid w:val="7A70E899"/>
    <w:rsid w:val="7A77902B"/>
    <w:rsid w:val="7A8DC0FC"/>
    <w:rsid w:val="7AA4CEE3"/>
    <w:rsid w:val="7AADDFEE"/>
    <w:rsid w:val="7AC63117"/>
    <w:rsid w:val="7ACCA801"/>
    <w:rsid w:val="7B1C41BE"/>
    <w:rsid w:val="7B55FAB8"/>
    <w:rsid w:val="7B71B75E"/>
    <w:rsid w:val="7B813D93"/>
    <w:rsid w:val="7B963630"/>
    <w:rsid w:val="7BA4279B"/>
    <w:rsid w:val="7BB52251"/>
    <w:rsid w:val="7BC91F0D"/>
    <w:rsid w:val="7BDF9A9F"/>
    <w:rsid w:val="7BF8DEAE"/>
    <w:rsid w:val="7BFD2D12"/>
    <w:rsid w:val="7C084648"/>
    <w:rsid w:val="7C34D841"/>
    <w:rsid w:val="7C3CD4A7"/>
    <w:rsid w:val="7C3EEBA9"/>
    <w:rsid w:val="7C493DCD"/>
    <w:rsid w:val="7C762092"/>
    <w:rsid w:val="7C7C5599"/>
    <w:rsid w:val="7C958C05"/>
    <w:rsid w:val="7C964AF4"/>
    <w:rsid w:val="7CBD161C"/>
    <w:rsid w:val="7CE1E1F3"/>
    <w:rsid w:val="7D04C3C3"/>
    <w:rsid w:val="7D62A2C0"/>
    <w:rsid w:val="7D6E4AF6"/>
    <w:rsid w:val="7D91C978"/>
    <w:rsid w:val="7E38F3BC"/>
    <w:rsid w:val="7E4EF535"/>
    <w:rsid w:val="7E76BD10"/>
    <w:rsid w:val="7E8085B0"/>
    <w:rsid w:val="7EC828DC"/>
    <w:rsid w:val="7EDBC85D"/>
    <w:rsid w:val="7F0A5976"/>
    <w:rsid w:val="7F473DF4"/>
    <w:rsid w:val="7F4CC636"/>
    <w:rsid w:val="7F94F8BB"/>
    <w:rsid w:val="7FA2FC14"/>
    <w:rsid w:val="7FA9F24B"/>
    <w:rsid w:val="7FD73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o:colormru v:ext="edit" colors="#428299"/>
    </o:shapedefaults>
    <o:shapelayout v:ext="edit">
      <o:idmap v:ext="edit" data="1"/>
    </o:shapelayout>
  </w:shapeDefaults>
  <w:doNotEmbedSmartTags/>
  <w:decimalSymbol w:val=","/>
  <w:listSeparator w:val=";"/>
  <w14:docId w14:val="240D15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F57CCE"/>
    <w:rPr>
      <w:rFonts w:ascii="Arial" w:hAnsi="Arial"/>
      <w:sz w:val="22"/>
      <w:lang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C2FC0"/>
    <w:pPr>
      <w:keepNext/>
      <w:spacing w:before="240" w:after="60"/>
      <w:jc w:val="center"/>
      <w:outlineLvl w:val="0"/>
    </w:pPr>
    <w:rPr>
      <w:b/>
      <w:kern w:val="32"/>
      <w:sz w:val="20"/>
      <w:lang w:eastAsia="sl-SI"/>
    </w:rPr>
  </w:style>
  <w:style w:type="paragraph" w:styleId="Naslov8">
    <w:name w:val="heading 8"/>
    <w:basedOn w:val="Navaden"/>
    <w:next w:val="Navaden"/>
    <w:qFormat/>
    <w:rsid w:val="000E7152"/>
    <w:pPr>
      <w:keepNext/>
      <w:outlineLvl w:val="7"/>
    </w:pPr>
    <w:rPr>
      <w:rFonts w:ascii="Tahoma" w:hAnsi="Tahoma" w:cs="Tahoma"/>
      <w:sz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lang w:eastAsia="ja-JP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Telobesedila">
    <w:name w:val="Body Text"/>
    <w:basedOn w:val="Navaden"/>
    <w:rsid w:val="000E7152"/>
    <w:pPr>
      <w:jc w:val="both"/>
    </w:pPr>
    <w:rPr>
      <w:rFonts w:ascii="Times New Roman" w:hAnsi="Times New Roman"/>
      <w:sz w:val="24"/>
      <w:lang w:eastAsia="sl-SI"/>
    </w:rPr>
  </w:style>
  <w:style w:type="paragraph" w:styleId="Telobesedila2">
    <w:name w:val="Body Text 2"/>
    <w:basedOn w:val="Navaden"/>
    <w:rsid w:val="000E7152"/>
    <w:pPr>
      <w:jc w:val="center"/>
    </w:pPr>
    <w:rPr>
      <w:rFonts w:ascii="Times New Roman" w:hAnsi="Times New Roman"/>
      <w:b/>
      <w:sz w:val="24"/>
      <w:lang w:eastAsia="sl-SI"/>
    </w:rPr>
  </w:style>
  <w:style w:type="character" w:customStyle="1" w:styleId="wtalbc">
    <w:name w:val="wtalbc"/>
    <w:basedOn w:val="Privzetapisavaodstavka"/>
    <w:rsid w:val="00C652A4"/>
  </w:style>
  <w:style w:type="paragraph" w:styleId="Besedilooblaka">
    <w:name w:val="Balloon Text"/>
    <w:basedOn w:val="Navaden"/>
    <w:semiHidden/>
    <w:rsid w:val="006D112B"/>
    <w:rPr>
      <w:rFonts w:ascii="Tahoma" w:hAnsi="Tahoma" w:cs="Tahoma"/>
      <w:sz w:val="16"/>
      <w:szCs w:val="16"/>
    </w:rPr>
  </w:style>
  <w:style w:type="character" w:styleId="Pripombasklic">
    <w:name w:val="annotation reference"/>
    <w:rsid w:val="00400C2F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400C2F"/>
    <w:rPr>
      <w:sz w:val="20"/>
    </w:rPr>
  </w:style>
  <w:style w:type="character" w:customStyle="1" w:styleId="PripombabesediloZnak">
    <w:name w:val="Pripomba – besedilo Znak"/>
    <w:link w:val="Pripombabesedilo"/>
    <w:rsid w:val="00400C2F"/>
    <w:rPr>
      <w:rFonts w:ascii="Arial" w:hAnsi="Arial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400C2F"/>
    <w:rPr>
      <w:b/>
      <w:bCs/>
    </w:rPr>
  </w:style>
  <w:style w:type="character" w:customStyle="1" w:styleId="ZadevapripombeZnak">
    <w:name w:val="Zadeva pripombe Znak"/>
    <w:link w:val="Zadevapripombe"/>
    <w:rsid w:val="00400C2F"/>
    <w:rPr>
      <w:rFonts w:ascii="Arial" w:hAnsi="Arial"/>
      <w:b/>
      <w:bCs/>
      <w:lang w:eastAsia="en-US"/>
    </w:rPr>
  </w:style>
  <w:style w:type="paragraph" w:styleId="Telobesedila3">
    <w:name w:val="Body Text 3"/>
    <w:basedOn w:val="Navaden"/>
    <w:link w:val="Telobesedila3Znak"/>
    <w:unhideWhenUsed/>
    <w:rsid w:val="00B3365F"/>
    <w:pPr>
      <w:spacing w:after="120" w:line="260" w:lineRule="atLeast"/>
    </w:pPr>
    <w:rPr>
      <w:sz w:val="16"/>
      <w:szCs w:val="16"/>
      <w:lang w:val="en-US"/>
    </w:rPr>
  </w:style>
  <w:style w:type="character" w:customStyle="1" w:styleId="Telobesedila3Znak">
    <w:name w:val="Telo besedila 3 Znak"/>
    <w:link w:val="Telobesedila3"/>
    <w:rsid w:val="00B3365F"/>
    <w:rPr>
      <w:rFonts w:ascii="Arial" w:hAnsi="Arial"/>
      <w:sz w:val="16"/>
      <w:szCs w:val="16"/>
      <w:lang w:val="en-US" w:eastAsia="en-US"/>
    </w:rPr>
  </w:style>
  <w:style w:type="paragraph" w:styleId="Revizija">
    <w:name w:val="Revision"/>
    <w:hidden/>
    <w:uiPriority w:val="99"/>
    <w:semiHidden/>
    <w:rsid w:val="00F30C17"/>
    <w:rPr>
      <w:rFonts w:ascii="Arial" w:hAnsi="Arial"/>
      <w:sz w:val="22"/>
      <w:lang w:eastAsia="en-US"/>
    </w:rPr>
  </w:style>
  <w:style w:type="paragraph" w:styleId="Sprotnaopomba-besedilo">
    <w:name w:val="footnote text"/>
    <w:basedOn w:val="Navaden"/>
    <w:link w:val="Sprotnaopomba-besediloZnak"/>
    <w:rsid w:val="00906F80"/>
    <w:rPr>
      <w:sz w:val="20"/>
    </w:rPr>
  </w:style>
  <w:style w:type="character" w:customStyle="1" w:styleId="Sprotnaopomba-besediloZnak">
    <w:name w:val="Sprotna opomba - besedilo Znak"/>
    <w:link w:val="Sprotnaopomba-besedilo"/>
    <w:rsid w:val="00906F80"/>
    <w:rPr>
      <w:rFonts w:ascii="Arial" w:hAnsi="Arial"/>
      <w:lang w:eastAsia="en-US"/>
    </w:rPr>
  </w:style>
  <w:style w:type="character" w:styleId="Sprotnaopomba-sklic">
    <w:name w:val="footnote reference"/>
    <w:rsid w:val="00906F80"/>
    <w:rPr>
      <w:vertAlign w:val="superscript"/>
    </w:rPr>
  </w:style>
  <w:style w:type="character" w:customStyle="1" w:styleId="NogaZnak">
    <w:name w:val="Noga Znak"/>
    <w:link w:val="Noga"/>
    <w:uiPriority w:val="99"/>
    <w:rsid w:val="00AE1DFC"/>
    <w:rPr>
      <w:rFonts w:ascii="Arial" w:hAnsi="Arial"/>
      <w:sz w:val="22"/>
      <w:lang w:eastAsia="en-US"/>
    </w:rPr>
  </w:style>
  <w:style w:type="paragraph" w:styleId="Odstavekseznama">
    <w:name w:val="List Paragraph"/>
    <w:basedOn w:val="Navaden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F57CCE"/>
    <w:rPr>
      <w:rFonts w:ascii="Arial" w:hAnsi="Arial"/>
      <w:sz w:val="22"/>
      <w:lang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C2FC0"/>
    <w:pPr>
      <w:keepNext/>
      <w:spacing w:before="240" w:after="60"/>
      <w:jc w:val="center"/>
      <w:outlineLvl w:val="0"/>
    </w:pPr>
    <w:rPr>
      <w:b/>
      <w:kern w:val="32"/>
      <w:sz w:val="20"/>
      <w:lang w:eastAsia="sl-SI"/>
    </w:rPr>
  </w:style>
  <w:style w:type="paragraph" w:styleId="Naslov8">
    <w:name w:val="heading 8"/>
    <w:basedOn w:val="Navaden"/>
    <w:next w:val="Navaden"/>
    <w:qFormat/>
    <w:rsid w:val="000E7152"/>
    <w:pPr>
      <w:keepNext/>
      <w:outlineLvl w:val="7"/>
    </w:pPr>
    <w:rPr>
      <w:rFonts w:ascii="Tahoma" w:hAnsi="Tahoma" w:cs="Tahoma"/>
      <w:sz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lang w:eastAsia="ja-JP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Telobesedila">
    <w:name w:val="Body Text"/>
    <w:basedOn w:val="Navaden"/>
    <w:rsid w:val="000E7152"/>
    <w:pPr>
      <w:jc w:val="both"/>
    </w:pPr>
    <w:rPr>
      <w:rFonts w:ascii="Times New Roman" w:hAnsi="Times New Roman"/>
      <w:sz w:val="24"/>
      <w:lang w:eastAsia="sl-SI"/>
    </w:rPr>
  </w:style>
  <w:style w:type="paragraph" w:styleId="Telobesedila2">
    <w:name w:val="Body Text 2"/>
    <w:basedOn w:val="Navaden"/>
    <w:rsid w:val="000E7152"/>
    <w:pPr>
      <w:jc w:val="center"/>
    </w:pPr>
    <w:rPr>
      <w:rFonts w:ascii="Times New Roman" w:hAnsi="Times New Roman"/>
      <w:b/>
      <w:sz w:val="24"/>
      <w:lang w:eastAsia="sl-SI"/>
    </w:rPr>
  </w:style>
  <w:style w:type="character" w:customStyle="1" w:styleId="wtalbc">
    <w:name w:val="wtalbc"/>
    <w:basedOn w:val="Privzetapisavaodstavka"/>
    <w:rsid w:val="00C652A4"/>
  </w:style>
  <w:style w:type="paragraph" w:styleId="Besedilooblaka">
    <w:name w:val="Balloon Text"/>
    <w:basedOn w:val="Navaden"/>
    <w:semiHidden/>
    <w:rsid w:val="006D112B"/>
    <w:rPr>
      <w:rFonts w:ascii="Tahoma" w:hAnsi="Tahoma" w:cs="Tahoma"/>
      <w:sz w:val="16"/>
      <w:szCs w:val="16"/>
    </w:rPr>
  </w:style>
  <w:style w:type="character" w:styleId="Pripombasklic">
    <w:name w:val="annotation reference"/>
    <w:rsid w:val="00400C2F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400C2F"/>
    <w:rPr>
      <w:sz w:val="20"/>
    </w:rPr>
  </w:style>
  <w:style w:type="character" w:customStyle="1" w:styleId="PripombabesediloZnak">
    <w:name w:val="Pripomba – besedilo Znak"/>
    <w:link w:val="Pripombabesedilo"/>
    <w:rsid w:val="00400C2F"/>
    <w:rPr>
      <w:rFonts w:ascii="Arial" w:hAnsi="Arial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400C2F"/>
    <w:rPr>
      <w:b/>
      <w:bCs/>
    </w:rPr>
  </w:style>
  <w:style w:type="character" w:customStyle="1" w:styleId="ZadevapripombeZnak">
    <w:name w:val="Zadeva pripombe Znak"/>
    <w:link w:val="Zadevapripombe"/>
    <w:rsid w:val="00400C2F"/>
    <w:rPr>
      <w:rFonts w:ascii="Arial" w:hAnsi="Arial"/>
      <w:b/>
      <w:bCs/>
      <w:lang w:eastAsia="en-US"/>
    </w:rPr>
  </w:style>
  <w:style w:type="paragraph" w:styleId="Telobesedila3">
    <w:name w:val="Body Text 3"/>
    <w:basedOn w:val="Navaden"/>
    <w:link w:val="Telobesedila3Znak"/>
    <w:unhideWhenUsed/>
    <w:rsid w:val="00B3365F"/>
    <w:pPr>
      <w:spacing w:after="120" w:line="260" w:lineRule="atLeast"/>
    </w:pPr>
    <w:rPr>
      <w:sz w:val="16"/>
      <w:szCs w:val="16"/>
      <w:lang w:val="en-US"/>
    </w:rPr>
  </w:style>
  <w:style w:type="character" w:customStyle="1" w:styleId="Telobesedila3Znak">
    <w:name w:val="Telo besedila 3 Znak"/>
    <w:link w:val="Telobesedila3"/>
    <w:rsid w:val="00B3365F"/>
    <w:rPr>
      <w:rFonts w:ascii="Arial" w:hAnsi="Arial"/>
      <w:sz w:val="16"/>
      <w:szCs w:val="16"/>
      <w:lang w:val="en-US" w:eastAsia="en-US"/>
    </w:rPr>
  </w:style>
  <w:style w:type="paragraph" w:styleId="Revizija">
    <w:name w:val="Revision"/>
    <w:hidden/>
    <w:uiPriority w:val="99"/>
    <w:semiHidden/>
    <w:rsid w:val="00F30C17"/>
    <w:rPr>
      <w:rFonts w:ascii="Arial" w:hAnsi="Arial"/>
      <w:sz w:val="22"/>
      <w:lang w:eastAsia="en-US"/>
    </w:rPr>
  </w:style>
  <w:style w:type="paragraph" w:styleId="Sprotnaopomba-besedilo">
    <w:name w:val="footnote text"/>
    <w:basedOn w:val="Navaden"/>
    <w:link w:val="Sprotnaopomba-besediloZnak"/>
    <w:rsid w:val="00906F80"/>
    <w:rPr>
      <w:sz w:val="20"/>
    </w:rPr>
  </w:style>
  <w:style w:type="character" w:customStyle="1" w:styleId="Sprotnaopomba-besediloZnak">
    <w:name w:val="Sprotna opomba - besedilo Znak"/>
    <w:link w:val="Sprotnaopomba-besedilo"/>
    <w:rsid w:val="00906F80"/>
    <w:rPr>
      <w:rFonts w:ascii="Arial" w:hAnsi="Arial"/>
      <w:lang w:eastAsia="en-US"/>
    </w:rPr>
  </w:style>
  <w:style w:type="character" w:styleId="Sprotnaopomba-sklic">
    <w:name w:val="footnote reference"/>
    <w:rsid w:val="00906F80"/>
    <w:rPr>
      <w:vertAlign w:val="superscript"/>
    </w:rPr>
  </w:style>
  <w:style w:type="character" w:customStyle="1" w:styleId="NogaZnak">
    <w:name w:val="Noga Znak"/>
    <w:link w:val="Noga"/>
    <w:uiPriority w:val="99"/>
    <w:rsid w:val="00AE1DFC"/>
    <w:rPr>
      <w:rFonts w:ascii="Arial" w:hAnsi="Arial"/>
      <w:sz w:val="22"/>
      <w:lang w:eastAsia="en-US"/>
    </w:rPr>
  </w:style>
  <w:style w:type="paragraph" w:styleId="Odstavekseznama">
    <w:name w:val="List Paragraph"/>
    <w:basedOn w:val="Navaden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5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91207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5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57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47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02621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893853">
                              <w:marLeft w:val="180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87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875497">
                                      <w:marLeft w:val="0"/>
                                      <w:marRight w:val="0"/>
                                      <w:marTop w:val="0"/>
                                      <w:marBottom w:val="16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592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92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microsoft.com/office/2011/relationships/commentsExtended" Target="commentsExtended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e6f5669e3a954a53" Type="http://schemas.microsoft.com/office/2011/relationships/people" Target="people.xml"/><Relationship Id="Rc671d6fc8980463c" Type="http://schemas.microsoft.com/office/2018/08/relationships/commentsExtensible" Target="commentsExtensi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miklic\Desktop\Predloga_MIZ&#352;_SL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4BD49BFB739645AEB34037124F52C7" ma:contentTypeVersion="2" ma:contentTypeDescription="Create a new document." ma:contentTypeScope="" ma:versionID="ca7df191c4d6f230a0a3092d2a6eb257">
  <xsd:schema xmlns:xsd="http://www.w3.org/2001/XMLSchema" xmlns:xs="http://www.w3.org/2001/XMLSchema" xmlns:p="http://schemas.microsoft.com/office/2006/metadata/properties" xmlns:ns2="55ee00b6-bfa5-4e3d-88c0-3f87b9db5306" targetNamespace="http://schemas.microsoft.com/office/2006/metadata/properties" ma:root="true" ma:fieldsID="4a6315d3a9861b6cc77aa4f4a7decf9a" ns2:_="">
    <xsd:import namespace="55ee00b6-bfa5-4e3d-88c0-3f87b9db53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ee00b6-bfa5-4e3d-88c0-3f87b9db53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E516C-D650-4BBB-BB02-5285FF452F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ee00b6-bfa5-4e3d-88c0-3f87b9db53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ABF89D5-4EC4-4604-8197-513261BDC975}">
  <ds:schemaRefs>
    <ds:schemaRef ds:uri="http://purl.org/dc/elements/1.1/"/>
    <ds:schemaRef ds:uri="http://purl.org/dc/terms/"/>
    <ds:schemaRef ds:uri="55ee00b6-bfa5-4e3d-88c0-3f87b9db5306"/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www.w3.org/XML/1998/namespace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AF6B51F4-6EA6-40B7-9E08-85884447B7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B7F7A2A-E5E8-4695-B3A6-A5018418E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Predloga_MIZŠ_SLO.dot</Template>
  <TotalTime>54</TotalTime>
  <Pages>4</Pages>
  <Words>1060</Words>
  <Characters>6046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Indea d.o.o.</Company>
  <LinksUpToDate>false</LinksUpToDate>
  <CharactersWithSpaces>7092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uporabnik</dc:creator>
  <cp:keywords/>
  <cp:lastModifiedBy>Vida Trilar</cp:lastModifiedBy>
  <cp:revision>78</cp:revision>
  <cp:lastPrinted>2020-02-07T23:52:00Z</cp:lastPrinted>
  <dcterms:created xsi:type="dcterms:W3CDTF">2020-12-09T09:45:00Z</dcterms:created>
  <dcterms:modified xsi:type="dcterms:W3CDTF">2021-02-10T14:42:00Z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0x0101005E4BD49BFB739645AEB34037124F52C7</vt:lpwstr>
  </property>
</Properties>
</file>