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5" w:rsidRPr="002E5484" w:rsidRDefault="0001151E" w:rsidP="00DE75A8">
      <w:pPr>
        <w:pStyle w:val="datumtevilka"/>
        <w:spacing w:line="276" w:lineRule="auto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Številka: </w:t>
      </w:r>
      <w:r w:rsidR="009F0206" w:rsidRPr="002E5484">
        <w:rPr>
          <w:rFonts w:ascii="Arial" w:hAnsi="Arial" w:cs="Arial"/>
        </w:rPr>
        <w:t>1103-</w:t>
      </w:r>
      <w:r w:rsidR="005C1F09" w:rsidRPr="002E5484">
        <w:rPr>
          <w:rFonts w:ascii="Arial" w:hAnsi="Arial" w:cs="Arial"/>
        </w:rPr>
        <w:t>147</w:t>
      </w:r>
      <w:r w:rsidR="009F0206" w:rsidRPr="002E5484">
        <w:rPr>
          <w:rFonts w:ascii="Arial" w:hAnsi="Arial" w:cs="Arial"/>
        </w:rPr>
        <w:t>/</w:t>
      </w:r>
      <w:r w:rsidR="009015CE" w:rsidRPr="002E5484">
        <w:rPr>
          <w:rFonts w:ascii="Arial" w:hAnsi="Arial" w:cs="Arial"/>
        </w:rPr>
        <w:t>2020/</w:t>
      </w:r>
      <w:r w:rsidR="00830D92" w:rsidRPr="002E5484">
        <w:rPr>
          <w:rFonts w:ascii="Arial" w:hAnsi="Arial" w:cs="Arial"/>
        </w:rPr>
        <w:t>11</w:t>
      </w:r>
    </w:p>
    <w:p w:rsidR="0001151E" w:rsidRPr="002E5484" w:rsidRDefault="0001151E" w:rsidP="00DE75A8">
      <w:pPr>
        <w:pStyle w:val="datumtevilka"/>
        <w:spacing w:line="276" w:lineRule="auto"/>
        <w:rPr>
          <w:rFonts w:ascii="Arial" w:hAnsi="Arial" w:cs="Arial"/>
        </w:rPr>
      </w:pPr>
      <w:r w:rsidRPr="002E5484">
        <w:rPr>
          <w:rFonts w:ascii="Arial" w:hAnsi="Arial" w:cs="Arial"/>
        </w:rPr>
        <w:t>Datum</w:t>
      </w:r>
      <w:r w:rsidR="00D36808" w:rsidRPr="002E5484">
        <w:rPr>
          <w:rFonts w:ascii="Arial" w:hAnsi="Arial" w:cs="Arial"/>
        </w:rPr>
        <w:t xml:space="preserve">: </w:t>
      </w:r>
      <w:r w:rsidR="00647097" w:rsidRPr="002E5484">
        <w:rPr>
          <w:rFonts w:ascii="Arial" w:hAnsi="Arial" w:cs="Arial"/>
        </w:rPr>
        <w:t xml:space="preserve">  </w:t>
      </w:r>
      <w:r w:rsidR="00830D92" w:rsidRPr="002E5484">
        <w:rPr>
          <w:rFonts w:ascii="Arial" w:hAnsi="Arial" w:cs="Arial"/>
        </w:rPr>
        <w:t>10. 2. 2021</w:t>
      </w:r>
    </w:p>
    <w:p w:rsidR="0001151E" w:rsidRPr="002E5484" w:rsidRDefault="0001151E" w:rsidP="00DE75A8">
      <w:pPr>
        <w:spacing w:line="276" w:lineRule="auto"/>
        <w:jc w:val="both"/>
        <w:rPr>
          <w:rFonts w:ascii="Arial" w:hAnsi="Arial" w:cs="Arial"/>
        </w:rPr>
      </w:pPr>
    </w:p>
    <w:p w:rsidR="0019476B" w:rsidRPr="002E5484" w:rsidRDefault="0001151E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Ministrstvo za izobraževanje, znanost in šport </w:t>
      </w:r>
      <w:r w:rsidR="003606BF" w:rsidRPr="002E5484">
        <w:rPr>
          <w:rFonts w:ascii="Arial" w:hAnsi="Arial" w:cs="Arial"/>
        </w:rPr>
        <w:t xml:space="preserve">na podlagi </w:t>
      </w:r>
      <w:r w:rsidR="005C1F09" w:rsidRPr="002E5484">
        <w:rPr>
          <w:rFonts w:ascii="Arial" w:hAnsi="Arial" w:cs="Arial"/>
        </w:rPr>
        <w:t xml:space="preserve">četrtega odstavka 105. člena Zakona o organizaciji in financiranju vzgoje in izobraževanja (Uradni list RS, št. 16/07 – uradno prečiščeno besedilo, 36/08, 58/09, 64/09 – </w:t>
      </w:r>
      <w:proofErr w:type="spellStart"/>
      <w:r w:rsidR="005C1F09" w:rsidRPr="002E5484">
        <w:rPr>
          <w:rFonts w:ascii="Arial" w:hAnsi="Arial" w:cs="Arial"/>
        </w:rPr>
        <w:t>popr</w:t>
      </w:r>
      <w:proofErr w:type="spellEnd"/>
      <w:r w:rsidR="005C1F09" w:rsidRPr="002E5484">
        <w:rPr>
          <w:rFonts w:ascii="Arial" w:hAnsi="Arial" w:cs="Arial"/>
        </w:rPr>
        <w:t xml:space="preserve">., 65/09 – </w:t>
      </w:r>
      <w:proofErr w:type="spellStart"/>
      <w:r w:rsidR="005C1F09" w:rsidRPr="002E5484">
        <w:rPr>
          <w:rFonts w:ascii="Arial" w:hAnsi="Arial" w:cs="Arial"/>
        </w:rPr>
        <w:t>popr</w:t>
      </w:r>
      <w:proofErr w:type="spellEnd"/>
      <w:r w:rsidR="005C1F09" w:rsidRPr="002E5484">
        <w:rPr>
          <w:rFonts w:ascii="Arial" w:hAnsi="Arial" w:cs="Arial"/>
        </w:rPr>
        <w:t xml:space="preserve">., 20/11, 40/12 – ZUJF, 57/12 – ZPCP-2D, 47/15, 46/16, 49/16 – </w:t>
      </w:r>
      <w:proofErr w:type="spellStart"/>
      <w:r w:rsidR="005C1F09" w:rsidRPr="002E5484">
        <w:rPr>
          <w:rFonts w:ascii="Arial" w:hAnsi="Arial" w:cs="Arial"/>
        </w:rPr>
        <w:t>popr</w:t>
      </w:r>
      <w:proofErr w:type="spellEnd"/>
      <w:r w:rsidR="005C1F09" w:rsidRPr="002E5484">
        <w:rPr>
          <w:rFonts w:ascii="Arial" w:hAnsi="Arial" w:cs="Arial"/>
        </w:rPr>
        <w:t xml:space="preserve">. in 25/17 – </w:t>
      </w:r>
      <w:proofErr w:type="spellStart"/>
      <w:r w:rsidR="005C1F09" w:rsidRPr="002E5484">
        <w:rPr>
          <w:rFonts w:ascii="Arial" w:hAnsi="Arial" w:cs="Arial"/>
        </w:rPr>
        <w:t>ZVaj</w:t>
      </w:r>
      <w:proofErr w:type="spellEnd"/>
      <w:r w:rsidR="005C1F09" w:rsidRPr="002E5484">
        <w:rPr>
          <w:rFonts w:ascii="Arial" w:hAnsi="Arial" w:cs="Arial"/>
        </w:rPr>
        <w:t xml:space="preserve">), Zakona o javnih financah (Uradni list RS, </w:t>
      </w:r>
      <w:proofErr w:type="spellStart"/>
      <w:r w:rsidR="005C1F09" w:rsidRPr="002E5484">
        <w:rPr>
          <w:rFonts w:ascii="Arial" w:hAnsi="Arial" w:cs="Arial"/>
        </w:rPr>
        <w:t>št.11/11</w:t>
      </w:r>
      <w:proofErr w:type="spellEnd"/>
      <w:r w:rsidR="00306298">
        <w:rPr>
          <w:rFonts w:ascii="Arial" w:hAnsi="Arial" w:cs="Arial"/>
        </w:rPr>
        <w:t xml:space="preserve"> – </w:t>
      </w:r>
      <w:bookmarkStart w:id="0" w:name="_GoBack"/>
      <w:bookmarkEnd w:id="0"/>
      <w:r w:rsidR="005C1F09" w:rsidRPr="002E5484">
        <w:rPr>
          <w:rFonts w:ascii="Arial" w:hAnsi="Arial" w:cs="Arial"/>
        </w:rPr>
        <w:t xml:space="preserve">uradno prečiščeno besedilo, 14/13 </w:t>
      </w:r>
      <w:proofErr w:type="spellStart"/>
      <w:r w:rsidR="005C1F09" w:rsidRPr="002E5484">
        <w:rPr>
          <w:rFonts w:ascii="Arial" w:hAnsi="Arial" w:cs="Arial"/>
        </w:rPr>
        <w:t>popr</w:t>
      </w:r>
      <w:proofErr w:type="spellEnd"/>
      <w:r w:rsidR="005C1F09" w:rsidRPr="002E5484">
        <w:rPr>
          <w:rFonts w:ascii="Arial" w:hAnsi="Arial" w:cs="Arial"/>
        </w:rPr>
        <w:t>., 101/13 in 55/15-</w:t>
      </w:r>
      <w:proofErr w:type="spellStart"/>
      <w:r w:rsidR="005C1F09" w:rsidRPr="002E5484">
        <w:rPr>
          <w:rFonts w:ascii="Arial" w:hAnsi="Arial" w:cs="Arial"/>
        </w:rPr>
        <w:t>ZFisP</w:t>
      </w:r>
      <w:proofErr w:type="spellEnd"/>
      <w:r w:rsidR="005C1F09" w:rsidRPr="002E5484">
        <w:rPr>
          <w:rFonts w:ascii="Arial" w:hAnsi="Arial" w:cs="Arial"/>
        </w:rPr>
        <w:t>, 96/15 – ZIPRS1617</w:t>
      </w:r>
      <w:r w:rsidR="00F25755" w:rsidRPr="002E5484">
        <w:rPr>
          <w:rFonts w:ascii="Arial" w:hAnsi="Arial" w:cs="Arial"/>
        </w:rPr>
        <w:t>,</w:t>
      </w:r>
      <w:r w:rsidR="005C1F09" w:rsidRPr="002E5484">
        <w:rPr>
          <w:rFonts w:ascii="Arial" w:hAnsi="Arial" w:cs="Arial"/>
        </w:rPr>
        <w:t>13/18</w:t>
      </w:r>
      <w:r w:rsidR="00F25755" w:rsidRPr="002E5484">
        <w:rPr>
          <w:rFonts w:ascii="Arial" w:hAnsi="Arial" w:cs="Arial"/>
        </w:rPr>
        <w:t xml:space="preserve"> in </w:t>
      </w:r>
      <w:hyperlink r:id="rId12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F25755" w:rsidRPr="002E5484">
          <w:rPr>
            <w:rStyle w:val="Hiperpovezava"/>
            <w:rFonts w:ascii="Arial" w:hAnsi="Arial" w:cs="Arial"/>
            <w:bCs/>
            <w:color w:val="626060"/>
            <w:u w:val="none"/>
            <w:shd w:val="clear" w:color="auto" w:fill="FFFFFF"/>
          </w:rPr>
          <w:t>195/20</w:t>
        </w:r>
      </w:hyperlink>
      <w:r w:rsidR="00F25755" w:rsidRPr="002E5484">
        <w:rPr>
          <w:rFonts w:ascii="Arial" w:hAnsi="Arial" w:cs="Arial"/>
          <w:bCs/>
          <w:color w:val="626060"/>
          <w:shd w:val="clear" w:color="auto" w:fill="FFFFFF"/>
        </w:rPr>
        <w:t xml:space="preserve"> – </w:t>
      </w:r>
      <w:proofErr w:type="spellStart"/>
      <w:r w:rsidR="00F25755" w:rsidRPr="002E5484">
        <w:rPr>
          <w:rFonts w:ascii="Arial" w:hAnsi="Arial" w:cs="Arial"/>
          <w:bCs/>
          <w:color w:val="626060"/>
          <w:shd w:val="clear" w:color="auto" w:fill="FFFFFF"/>
        </w:rPr>
        <w:t>odl</w:t>
      </w:r>
      <w:proofErr w:type="spellEnd"/>
      <w:r w:rsidR="00F25755" w:rsidRPr="002E5484">
        <w:rPr>
          <w:rFonts w:ascii="Arial" w:hAnsi="Arial" w:cs="Arial"/>
          <w:bCs/>
          <w:color w:val="626060"/>
          <w:shd w:val="clear" w:color="auto" w:fill="FFFFFF"/>
        </w:rPr>
        <w:t>. US</w:t>
      </w:r>
      <w:r w:rsidR="005C1F09" w:rsidRPr="002E5484">
        <w:rPr>
          <w:rFonts w:ascii="Arial" w:hAnsi="Arial" w:cs="Arial"/>
        </w:rPr>
        <w:t>), Zakona o izvrševanju proračunov Republike Slovenije za leti 2020 in 2021 (Uradni list RS, št. 75/19, 61/20 – ZDLGPE</w:t>
      </w:r>
      <w:r w:rsidR="00F25755" w:rsidRPr="002E5484">
        <w:rPr>
          <w:rFonts w:ascii="Arial" w:hAnsi="Arial" w:cs="Arial"/>
        </w:rPr>
        <w:t>,</w:t>
      </w:r>
      <w:r w:rsidR="005C1F09" w:rsidRPr="002E5484">
        <w:rPr>
          <w:rFonts w:ascii="Arial" w:hAnsi="Arial" w:cs="Arial"/>
        </w:rPr>
        <w:t>133/20</w:t>
      </w:r>
      <w:r w:rsidR="00F25755" w:rsidRPr="002E5484">
        <w:rPr>
          <w:rFonts w:ascii="Arial" w:hAnsi="Arial" w:cs="Arial"/>
        </w:rPr>
        <w:t xml:space="preserve"> in </w:t>
      </w:r>
      <w:hyperlink r:id="rId13" w:tgtFrame="_blank" w:tooltip="Zakon o izvrševanju proračunov Republike Slovenije za leti 2021 in 2022" w:history="1">
        <w:r w:rsidR="00F25755" w:rsidRPr="002E5484">
          <w:rPr>
            <w:rStyle w:val="Hiperpovezava"/>
            <w:rFonts w:ascii="Arial" w:hAnsi="Arial" w:cs="Arial"/>
            <w:bCs/>
            <w:color w:val="626060"/>
            <w:u w:val="none"/>
            <w:shd w:val="clear" w:color="auto" w:fill="FFFFFF"/>
          </w:rPr>
          <w:t>174/20</w:t>
        </w:r>
      </w:hyperlink>
      <w:r w:rsidR="00F25755" w:rsidRPr="002E5484">
        <w:rPr>
          <w:rFonts w:ascii="Arial" w:hAnsi="Arial" w:cs="Arial"/>
          <w:bCs/>
          <w:color w:val="626060"/>
          <w:shd w:val="clear" w:color="auto" w:fill="FFFFFF"/>
        </w:rPr>
        <w:t> – ZIPRS2122</w:t>
      </w:r>
      <w:r w:rsidR="005C1F09" w:rsidRPr="002E5484">
        <w:rPr>
          <w:rFonts w:ascii="Arial" w:hAnsi="Arial" w:cs="Arial"/>
          <w:b/>
        </w:rPr>
        <w:t>)</w:t>
      </w:r>
      <w:r w:rsidR="005C1F09" w:rsidRPr="002E5484">
        <w:rPr>
          <w:rFonts w:ascii="Arial" w:hAnsi="Arial" w:cs="Arial"/>
        </w:rPr>
        <w:t>, Pravilnika o postopkih za izvrševanje proračuna Republike Slovenije (Uradni list RS, št. 50/07, 61/08, 99/09-ZIPRS1011, 3/13 in 81/16) ter 7. člena Pravilnika o izboru in sofinanciranju programov nadaljnjega izobraževanja in usposabljanja strokovnih delavcev v vzgoji in izobraževanju (Uradni list RS, št. 33/17</w:t>
      </w:r>
      <w:r w:rsidR="66BC5255" w:rsidRPr="002E5484">
        <w:rPr>
          <w:rFonts w:ascii="Arial" w:hAnsi="Arial" w:cs="Arial"/>
        </w:rPr>
        <w:t xml:space="preserve"> in 190/20</w:t>
      </w:r>
      <w:r w:rsidR="0044425A" w:rsidRPr="002E5484">
        <w:rPr>
          <w:rFonts w:ascii="Arial" w:hAnsi="Arial" w:cs="Arial"/>
        </w:rPr>
        <w:t>)</w:t>
      </w:r>
      <w:r w:rsidRPr="002E5484">
        <w:rPr>
          <w:rFonts w:ascii="Arial" w:hAnsi="Arial" w:cs="Arial"/>
        </w:rPr>
        <w:t xml:space="preserve"> </w:t>
      </w:r>
      <w:r w:rsidR="0019476B" w:rsidRPr="002E5484">
        <w:rPr>
          <w:rFonts w:ascii="Arial" w:hAnsi="Arial" w:cs="Arial"/>
        </w:rPr>
        <w:t>objavlja</w:t>
      </w:r>
    </w:p>
    <w:p w:rsidR="00702B8F" w:rsidRPr="002E5484" w:rsidRDefault="00702B8F" w:rsidP="00DE75A8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01151E" w:rsidRPr="002E5484" w:rsidRDefault="0001151E" w:rsidP="00DE75A8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 xml:space="preserve">Javni razpis </w:t>
      </w:r>
      <w:r w:rsidR="00BA425C" w:rsidRPr="002E5484">
        <w:rPr>
          <w:rFonts w:ascii="Arial" w:hAnsi="Arial" w:cs="Arial"/>
          <w:b/>
        </w:rPr>
        <w:t xml:space="preserve">za izbor </w:t>
      </w:r>
      <w:r w:rsidR="00B95872" w:rsidRPr="002E5484">
        <w:rPr>
          <w:rFonts w:ascii="Arial" w:hAnsi="Arial" w:cs="Arial"/>
          <w:b/>
        </w:rPr>
        <w:t xml:space="preserve">in sofinanciranje </w:t>
      </w:r>
      <w:r w:rsidR="00BA425C" w:rsidRPr="002E5484">
        <w:rPr>
          <w:rFonts w:ascii="Arial" w:hAnsi="Arial" w:cs="Arial"/>
          <w:b/>
        </w:rPr>
        <w:t>programov profesionalnega usposabljanja za šolsko</w:t>
      </w:r>
      <w:r w:rsidRPr="002E5484">
        <w:rPr>
          <w:rFonts w:ascii="Arial" w:hAnsi="Arial" w:cs="Arial"/>
          <w:b/>
        </w:rPr>
        <w:t xml:space="preserve"> let</w:t>
      </w:r>
      <w:r w:rsidR="00BA425C" w:rsidRPr="002E5484">
        <w:rPr>
          <w:rFonts w:ascii="Arial" w:hAnsi="Arial" w:cs="Arial"/>
          <w:b/>
        </w:rPr>
        <w:t>o</w:t>
      </w:r>
      <w:r w:rsidRPr="002E5484">
        <w:rPr>
          <w:rFonts w:ascii="Arial" w:hAnsi="Arial" w:cs="Arial"/>
          <w:b/>
        </w:rPr>
        <w:t xml:space="preserve"> </w:t>
      </w:r>
      <w:r w:rsidR="009F0206" w:rsidRPr="002E5484">
        <w:rPr>
          <w:rFonts w:ascii="Arial" w:hAnsi="Arial" w:cs="Arial"/>
          <w:b/>
        </w:rPr>
        <w:t>20</w:t>
      </w:r>
      <w:r w:rsidR="005C1F09" w:rsidRPr="002E5484">
        <w:rPr>
          <w:rFonts w:ascii="Arial" w:hAnsi="Arial" w:cs="Arial"/>
          <w:b/>
        </w:rPr>
        <w:t>21/22</w:t>
      </w:r>
    </w:p>
    <w:p w:rsidR="00702B8F" w:rsidRPr="002E5484" w:rsidRDefault="00702B8F" w:rsidP="00DE75A8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01151E" w:rsidRPr="002E5484" w:rsidRDefault="0001151E" w:rsidP="00DE75A8">
      <w:pPr>
        <w:numPr>
          <w:ilvl w:val="0"/>
          <w:numId w:val="14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 xml:space="preserve">Predmet </w:t>
      </w:r>
      <w:r w:rsidR="008A268F" w:rsidRPr="002E5484">
        <w:rPr>
          <w:rFonts w:ascii="Arial" w:hAnsi="Arial" w:cs="Arial"/>
          <w:b/>
        </w:rPr>
        <w:t xml:space="preserve">in namen </w:t>
      </w:r>
      <w:r w:rsidRPr="002E5484">
        <w:rPr>
          <w:rFonts w:ascii="Arial" w:hAnsi="Arial" w:cs="Arial"/>
          <w:b/>
        </w:rPr>
        <w:t>razpisa</w:t>
      </w:r>
    </w:p>
    <w:p w:rsidR="00B626B4" w:rsidRPr="002E5484" w:rsidRDefault="00B626B4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8E3BFF" w:rsidRPr="002E5484" w:rsidRDefault="00276952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Predmet</w:t>
      </w:r>
      <w:r w:rsidR="008E3BFF" w:rsidRPr="002E5484">
        <w:rPr>
          <w:rFonts w:ascii="Arial" w:hAnsi="Arial" w:cs="Arial"/>
        </w:rPr>
        <w:t xml:space="preserve"> razpisa je izbor programov profesionalnega usposabljanja</w:t>
      </w:r>
      <w:r w:rsidR="00071499" w:rsidRPr="002E5484">
        <w:rPr>
          <w:rFonts w:ascii="Arial" w:hAnsi="Arial" w:cs="Arial"/>
        </w:rPr>
        <w:t>, ki se</w:t>
      </w:r>
      <w:r w:rsidR="008E3BFF" w:rsidRPr="002E5484">
        <w:rPr>
          <w:rFonts w:ascii="Arial" w:hAnsi="Arial" w:cs="Arial"/>
        </w:rPr>
        <w:t xml:space="preserve"> objav</w:t>
      </w:r>
      <w:r w:rsidR="00071499" w:rsidRPr="002E5484">
        <w:rPr>
          <w:rFonts w:ascii="Arial" w:hAnsi="Arial" w:cs="Arial"/>
        </w:rPr>
        <w:t>ijo</w:t>
      </w:r>
      <w:r w:rsidR="008E3BFF" w:rsidRPr="002E5484">
        <w:rPr>
          <w:rFonts w:ascii="Arial" w:hAnsi="Arial" w:cs="Arial"/>
        </w:rPr>
        <w:t xml:space="preserve"> v Katalogu programov nadaljnjega izobraževanja in </w:t>
      </w:r>
      <w:r w:rsidR="003606BF" w:rsidRPr="002E5484">
        <w:rPr>
          <w:rFonts w:ascii="Arial" w:hAnsi="Arial" w:cs="Arial"/>
        </w:rPr>
        <w:t xml:space="preserve">usposabljanja za šolsko leto </w:t>
      </w:r>
      <w:r w:rsidR="009F0206" w:rsidRPr="002E5484">
        <w:rPr>
          <w:rFonts w:ascii="Arial" w:hAnsi="Arial" w:cs="Arial"/>
        </w:rPr>
        <w:t>20</w:t>
      </w:r>
      <w:r w:rsidR="005C1F09" w:rsidRPr="002E5484">
        <w:rPr>
          <w:rFonts w:ascii="Arial" w:hAnsi="Arial" w:cs="Arial"/>
        </w:rPr>
        <w:t>21/22</w:t>
      </w:r>
      <w:r w:rsidR="00103AA7" w:rsidRPr="002E5484">
        <w:rPr>
          <w:rFonts w:ascii="Arial" w:hAnsi="Arial" w:cs="Arial"/>
        </w:rPr>
        <w:t xml:space="preserve"> (v nadaljevanju: katalog)</w:t>
      </w:r>
      <w:r w:rsidR="00071499" w:rsidRPr="002E5484">
        <w:rPr>
          <w:rFonts w:ascii="Arial" w:hAnsi="Arial" w:cs="Arial"/>
        </w:rPr>
        <w:t>, ter med njimi izbor tistih, ki se sofinancirajo</w:t>
      </w:r>
      <w:r w:rsidR="004365AB" w:rsidRPr="002E5484">
        <w:rPr>
          <w:rFonts w:ascii="Arial" w:hAnsi="Arial" w:cs="Arial"/>
        </w:rPr>
        <w:t xml:space="preserve"> iz sredstev proračuna Republike Slovenije</w:t>
      </w:r>
      <w:r w:rsidR="00BF7E9C" w:rsidRPr="002E5484">
        <w:rPr>
          <w:rFonts w:ascii="Arial" w:hAnsi="Arial" w:cs="Arial"/>
        </w:rPr>
        <w:t>.</w:t>
      </w:r>
    </w:p>
    <w:p w:rsidR="0001151E" w:rsidRPr="002E5484" w:rsidRDefault="0001151E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8E3BFF" w:rsidRPr="002E5484" w:rsidRDefault="008E3BFF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Programi profesionalnega usposabljanja so krajše oblike programov kariernega razvoja</w:t>
      </w:r>
      <w:r w:rsidR="00B95872" w:rsidRPr="002E5484">
        <w:rPr>
          <w:rFonts w:ascii="Arial" w:hAnsi="Arial" w:cs="Arial"/>
        </w:rPr>
        <w:t>,</w:t>
      </w:r>
      <w:r w:rsidRPr="002E5484">
        <w:rPr>
          <w:rFonts w:ascii="Arial" w:hAnsi="Arial" w:cs="Arial"/>
        </w:rPr>
        <w:t xml:space="preserve"> ki so namenjene strokovnemu in disciplinarnemu razvoju posameznega strokovnega delavca oziroma strokovnega aktiva</w:t>
      </w:r>
      <w:r w:rsidR="00C56364" w:rsidRPr="002E5484">
        <w:rPr>
          <w:rFonts w:ascii="Arial" w:hAnsi="Arial" w:cs="Arial"/>
        </w:rPr>
        <w:t xml:space="preserve"> v vzgoji in izobraževanju</w:t>
      </w:r>
      <w:r w:rsidR="00B958D5" w:rsidRPr="002E5484">
        <w:rPr>
          <w:rFonts w:ascii="Arial" w:hAnsi="Arial" w:cs="Arial"/>
        </w:rPr>
        <w:t>.</w:t>
      </w:r>
    </w:p>
    <w:p w:rsidR="00AC5357" w:rsidRPr="002E5484" w:rsidRDefault="00AC5357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01151E" w:rsidRPr="002E5484" w:rsidRDefault="008A268F" w:rsidP="00DE75A8">
      <w:pPr>
        <w:numPr>
          <w:ilvl w:val="0"/>
          <w:numId w:val="14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>P</w:t>
      </w:r>
      <w:r w:rsidR="0001151E" w:rsidRPr="002E5484">
        <w:rPr>
          <w:rFonts w:ascii="Arial" w:hAnsi="Arial" w:cs="Arial"/>
          <w:b/>
        </w:rPr>
        <w:t>ogoji za prijavo</w:t>
      </w:r>
      <w:r w:rsidR="001016C1" w:rsidRPr="002E5484">
        <w:rPr>
          <w:rFonts w:ascii="Arial" w:hAnsi="Arial" w:cs="Arial"/>
          <w:b/>
        </w:rPr>
        <w:t xml:space="preserve"> </w:t>
      </w:r>
    </w:p>
    <w:p w:rsidR="00F85AAC" w:rsidRPr="002E5484" w:rsidRDefault="00F85AAC" w:rsidP="00DE75A8">
      <w:pPr>
        <w:spacing w:line="276" w:lineRule="auto"/>
        <w:jc w:val="both"/>
        <w:outlineLvl w:val="0"/>
        <w:rPr>
          <w:rFonts w:ascii="Arial" w:hAnsi="Arial" w:cs="Arial"/>
          <w:bCs/>
        </w:rPr>
      </w:pPr>
    </w:p>
    <w:p w:rsidR="00BF0FBF" w:rsidRPr="002E5484" w:rsidRDefault="00BF0FBF" w:rsidP="00DE75A8">
      <w:pPr>
        <w:spacing w:line="276" w:lineRule="auto"/>
        <w:jc w:val="both"/>
        <w:outlineLvl w:val="0"/>
        <w:rPr>
          <w:rFonts w:ascii="Arial" w:hAnsi="Arial" w:cs="Arial"/>
          <w:bCs/>
        </w:rPr>
      </w:pPr>
      <w:r w:rsidRPr="002E5484">
        <w:rPr>
          <w:rFonts w:ascii="Arial" w:hAnsi="Arial" w:cs="Arial"/>
          <w:bCs/>
        </w:rPr>
        <w:t xml:space="preserve">Pogoji za </w:t>
      </w:r>
      <w:r w:rsidR="00F30C96" w:rsidRPr="002E5484">
        <w:rPr>
          <w:rFonts w:ascii="Arial" w:hAnsi="Arial" w:cs="Arial"/>
          <w:bCs/>
        </w:rPr>
        <w:t xml:space="preserve">prijavo na razpis </w:t>
      </w:r>
      <w:r w:rsidRPr="002E5484">
        <w:rPr>
          <w:rFonts w:ascii="Arial" w:hAnsi="Arial" w:cs="Arial"/>
          <w:bCs/>
        </w:rPr>
        <w:t>so:</w:t>
      </w:r>
    </w:p>
    <w:p w:rsidR="00BF0FBF" w:rsidRPr="002E5484" w:rsidRDefault="00325C21" w:rsidP="0827644A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da ima prijavitelj v aktu o ustanovitvi vpisano dejavnost izobraževanja</w:t>
      </w:r>
      <w:r w:rsidR="00C532B6" w:rsidRPr="002E5484">
        <w:rPr>
          <w:rFonts w:ascii="Arial" w:hAnsi="Arial" w:cs="Arial"/>
        </w:rPr>
        <w:t>,</w:t>
      </w:r>
    </w:p>
    <w:p w:rsidR="00342C18" w:rsidRPr="002E5484" w:rsidRDefault="00392423" w:rsidP="00342C18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hAnsi="Arial" w:cs="Arial"/>
          <w:bCs/>
        </w:rPr>
      </w:pPr>
      <w:r w:rsidRPr="002E5484">
        <w:rPr>
          <w:rFonts w:ascii="Arial" w:hAnsi="Arial" w:cs="Arial"/>
          <w:bCs/>
        </w:rPr>
        <w:t>da je prijavljeni program usklajen</w:t>
      </w:r>
      <w:r w:rsidR="00F30C96" w:rsidRPr="002E5484">
        <w:rPr>
          <w:rFonts w:ascii="Arial" w:hAnsi="Arial" w:cs="Arial"/>
          <w:bCs/>
        </w:rPr>
        <w:t xml:space="preserve"> </w:t>
      </w:r>
      <w:r w:rsidR="001A5B5E" w:rsidRPr="002E5484">
        <w:rPr>
          <w:rFonts w:ascii="Arial" w:hAnsi="Arial" w:cs="Arial"/>
          <w:bCs/>
        </w:rPr>
        <w:t xml:space="preserve">z zakonom, ki ureja organizacijo in financiranje vzgoje in izobraževanja, </w:t>
      </w:r>
      <w:r w:rsidR="00330A9D" w:rsidRPr="002E5484">
        <w:rPr>
          <w:rFonts w:ascii="Arial" w:hAnsi="Arial" w:cs="Arial"/>
          <w:bCs/>
        </w:rPr>
        <w:t xml:space="preserve">zlasti </w:t>
      </w:r>
      <w:r w:rsidR="00353642" w:rsidRPr="002E5484">
        <w:rPr>
          <w:rFonts w:ascii="Arial" w:hAnsi="Arial" w:cs="Arial"/>
          <w:bCs/>
        </w:rPr>
        <w:t xml:space="preserve">usklajen </w:t>
      </w:r>
      <w:r w:rsidR="00330A9D" w:rsidRPr="002E5484">
        <w:rPr>
          <w:rFonts w:ascii="Arial" w:hAnsi="Arial" w:cs="Arial"/>
          <w:bCs/>
        </w:rPr>
        <w:t xml:space="preserve">s cilji vzgoje in izobraževanja v skladu s tem zakonom, </w:t>
      </w:r>
      <w:r w:rsidR="001A5B5E" w:rsidRPr="002E5484">
        <w:rPr>
          <w:rFonts w:ascii="Arial" w:hAnsi="Arial" w:cs="Arial"/>
          <w:bCs/>
        </w:rPr>
        <w:t xml:space="preserve">ter </w:t>
      </w:r>
      <w:r w:rsidR="00F30C96" w:rsidRPr="002E5484">
        <w:rPr>
          <w:rFonts w:ascii="Arial" w:hAnsi="Arial" w:cs="Arial"/>
          <w:bCs/>
        </w:rPr>
        <w:t xml:space="preserve">s </w:t>
      </w:r>
      <w:r w:rsidR="00BF0FBF" w:rsidRPr="002E5484">
        <w:rPr>
          <w:rFonts w:ascii="Arial" w:hAnsi="Arial" w:cs="Arial"/>
          <w:bCs/>
        </w:rPr>
        <w:t>pravilnikom</w:t>
      </w:r>
      <w:r w:rsidR="00C532B6" w:rsidRPr="002E5484">
        <w:rPr>
          <w:rFonts w:ascii="Arial" w:hAnsi="Arial" w:cs="Arial"/>
          <w:bCs/>
        </w:rPr>
        <w:t>,</w:t>
      </w:r>
      <w:r w:rsidR="006F7789" w:rsidRPr="002E5484">
        <w:rPr>
          <w:rFonts w:ascii="Arial" w:hAnsi="Arial" w:cs="Arial"/>
          <w:bCs/>
        </w:rPr>
        <w:t xml:space="preserve"> ki ureja izbor in sofinanciranje programov profesionalnega u</w:t>
      </w:r>
      <w:r w:rsidR="00BF7E9C" w:rsidRPr="002E5484">
        <w:rPr>
          <w:rFonts w:ascii="Arial" w:hAnsi="Arial" w:cs="Arial"/>
          <w:bCs/>
        </w:rPr>
        <w:t>s</w:t>
      </w:r>
      <w:r w:rsidR="006F7789" w:rsidRPr="002E5484">
        <w:rPr>
          <w:rFonts w:ascii="Arial" w:hAnsi="Arial" w:cs="Arial"/>
          <w:bCs/>
        </w:rPr>
        <w:t>posabljanja,</w:t>
      </w:r>
    </w:p>
    <w:p w:rsidR="00914EEF" w:rsidRPr="002E5484" w:rsidRDefault="00914EEF" w:rsidP="0827644A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eastAsia="Arial" w:hAnsi="Arial" w:cs="Arial"/>
        </w:rPr>
      </w:pPr>
      <w:r w:rsidRPr="002E5484">
        <w:rPr>
          <w:rFonts w:ascii="Arial" w:hAnsi="Arial" w:cs="Arial"/>
        </w:rPr>
        <w:t>da je prijavljeni program pripravljen v skladu z določili tega razpisa,</w:t>
      </w:r>
    </w:p>
    <w:p w:rsidR="00B05A19" w:rsidRPr="002E5484" w:rsidRDefault="007812A3" w:rsidP="00DE75A8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hAnsi="Arial" w:cs="Arial"/>
          <w:bCs/>
        </w:rPr>
      </w:pPr>
      <w:r w:rsidRPr="002E5484">
        <w:rPr>
          <w:rFonts w:ascii="Arial" w:hAnsi="Arial" w:cs="Arial"/>
          <w:bCs/>
        </w:rPr>
        <w:t xml:space="preserve">da so </w:t>
      </w:r>
      <w:r w:rsidR="00B05A19" w:rsidRPr="002E5484">
        <w:rPr>
          <w:rFonts w:ascii="Arial" w:hAnsi="Arial" w:cs="Arial"/>
          <w:bCs/>
        </w:rPr>
        <w:t xml:space="preserve">vsebine programa usklajene s cilji </w:t>
      </w:r>
      <w:r w:rsidR="004C2890" w:rsidRPr="002E5484">
        <w:rPr>
          <w:rFonts w:ascii="Arial" w:hAnsi="Arial" w:cs="Arial"/>
          <w:bCs/>
        </w:rPr>
        <w:t xml:space="preserve">in ciljno skupino </w:t>
      </w:r>
      <w:r w:rsidR="00B05A19" w:rsidRPr="002E5484">
        <w:rPr>
          <w:rFonts w:ascii="Arial" w:hAnsi="Arial" w:cs="Arial"/>
          <w:bCs/>
        </w:rPr>
        <w:t>programa</w:t>
      </w:r>
      <w:r w:rsidR="00613A75" w:rsidRPr="002E5484">
        <w:rPr>
          <w:rFonts w:ascii="Arial" w:hAnsi="Arial" w:cs="Arial"/>
          <w:bCs/>
        </w:rPr>
        <w:t>,</w:t>
      </w:r>
    </w:p>
    <w:p w:rsidR="009355E8" w:rsidRPr="002E5484" w:rsidRDefault="009355E8" w:rsidP="00DE75A8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hAnsi="Arial" w:cs="Arial"/>
          <w:bCs/>
        </w:rPr>
      </w:pPr>
      <w:r w:rsidRPr="002E5484">
        <w:rPr>
          <w:rFonts w:ascii="Arial" w:hAnsi="Arial" w:cs="Arial"/>
          <w:bCs/>
        </w:rPr>
        <w:t xml:space="preserve">da je prijavljeni program namenjen </w:t>
      </w:r>
      <w:r w:rsidR="00B05A19" w:rsidRPr="002E5484">
        <w:rPr>
          <w:rFonts w:ascii="Arial" w:hAnsi="Arial" w:cs="Arial"/>
          <w:bCs/>
        </w:rPr>
        <w:t xml:space="preserve">strokovnim delavcem </w:t>
      </w:r>
      <w:r w:rsidR="00613A75" w:rsidRPr="002E5484">
        <w:rPr>
          <w:rFonts w:ascii="Arial" w:hAnsi="Arial" w:cs="Arial"/>
          <w:bCs/>
        </w:rPr>
        <w:t>v</w:t>
      </w:r>
      <w:r w:rsidR="00B05A19" w:rsidRPr="002E5484">
        <w:rPr>
          <w:rFonts w:ascii="Arial" w:hAnsi="Arial" w:cs="Arial"/>
          <w:bCs/>
        </w:rPr>
        <w:t xml:space="preserve"> vzgoj</w:t>
      </w:r>
      <w:r w:rsidR="00613A75" w:rsidRPr="002E5484">
        <w:rPr>
          <w:rFonts w:ascii="Arial" w:hAnsi="Arial" w:cs="Arial"/>
          <w:bCs/>
        </w:rPr>
        <w:t>i</w:t>
      </w:r>
      <w:r w:rsidR="00B05A19" w:rsidRPr="002E5484">
        <w:rPr>
          <w:rFonts w:ascii="Arial" w:hAnsi="Arial" w:cs="Arial"/>
          <w:bCs/>
        </w:rPr>
        <w:t xml:space="preserve"> in izobraževanj</w:t>
      </w:r>
      <w:r w:rsidR="007B21C2" w:rsidRPr="002E5484">
        <w:rPr>
          <w:rFonts w:ascii="Arial" w:hAnsi="Arial" w:cs="Arial"/>
          <w:bCs/>
        </w:rPr>
        <w:t>u</w:t>
      </w:r>
      <w:r w:rsidR="00B05A19" w:rsidRPr="002E5484">
        <w:rPr>
          <w:rFonts w:ascii="Arial" w:hAnsi="Arial" w:cs="Arial"/>
          <w:bCs/>
        </w:rPr>
        <w:t xml:space="preserve"> </w:t>
      </w:r>
      <w:r w:rsidRPr="002E5484">
        <w:rPr>
          <w:rFonts w:ascii="Arial" w:hAnsi="Arial" w:cs="Arial"/>
        </w:rPr>
        <w:t xml:space="preserve">in </w:t>
      </w:r>
      <w:r w:rsidR="00B05A19" w:rsidRPr="002E5484">
        <w:rPr>
          <w:rFonts w:ascii="Arial" w:hAnsi="Arial" w:cs="Arial"/>
        </w:rPr>
        <w:t>omogoča njihov strokovni in disciplinarn</w:t>
      </w:r>
      <w:r w:rsidR="00B949D9" w:rsidRPr="002E5484">
        <w:rPr>
          <w:rFonts w:ascii="Arial" w:hAnsi="Arial" w:cs="Arial"/>
        </w:rPr>
        <w:t>i</w:t>
      </w:r>
      <w:r w:rsidR="00B05A19" w:rsidRPr="002E5484">
        <w:rPr>
          <w:rFonts w:ascii="Arial" w:hAnsi="Arial" w:cs="Arial"/>
        </w:rPr>
        <w:t xml:space="preserve"> razvoj, </w:t>
      </w:r>
    </w:p>
    <w:p w:rsidR="004E1E04" w:rsidRPr="002E5484" w:rsidRDefault="004E1E04" w:rsidP="39735EDE">
      <w:pPr>
        <w:numPr>
          <w:ilvl w:val="0"/>
          <w:numId w:val="30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da prijavljeni program traja najmanj 8 ur.</w:t>
      </w:r>
    </w:p>
    <w:p w:rsidR="00702B8F" w:rsidRPr="002E5484" w:rsidRDefault="00702B8F" w:rsidP="00DE75A8">
      <w:pPr>
        <w:spacing w:line="276" w:lineRule="auto"/>
        <w:jc w:val="both"/>
        <w:outlineLvl w:val="0"/>
        <w:rPr>
          <w:rFonts w:ascii="Arial" w:hAnsi="Arial" w:cs="Arial"/>
          <w:bCs/>
        </w:rPr>
      </w:pPr>
    </w:p>
    <w:p w:rsidR="00BF7E9C" w:rsidRPr="002E5484" w:rsidRDefault="004E1E04" w:rsidP="00DE75A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>T</w:t>
      </w:r>
      <w:r w:rsidR="00BF7E9C" w:rsidRPr="002E5484">
        <w:rPr>
          <w:rFonts w:ascii="Arial" w:hAnsi="Arial" w:cs="Arial"/>
          <w:b/>
        </w:rPr>
        <w:t>eme za prijavo predlogov programov profesionalnega usposabljanja</w:t>
      </w:r>
    </w:p>
    <w:p w:rsidR="004E1E04" w:rsidRPr="002E5484" w:rsidRDefault="004E1E04" w:rsidP="00DE75A8">
      <w:pPr>
        <w:spacing w:line="276" w:lineRule="auto"/>
        <w:jc w:val="both"/>
        <w:rPr>
          <w:rFonts w:ascii="Arial" w:hAnsi="Arial" w:cs="Arial"/>
        </w:rPr>
      </w:pPr>
    </w:p>
    <w:p w:rsidR="004E1E04" w:rsidRPr="002E5484" w:rsidRDefault="004E1E04" w:rsidP="0427200D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Prijavitelj je dolžan svoj predlog programa uvrstiti </w:t>
      </w:r>
      <w:r w:rsidR="00393C19" w:rsidRPr="002E5484">
        <w:rPr>
          <w:rFonts w:ascii="Arial" w:hAnsi="Arial" w:cs="Arial"/>
        </w:rPr>
        <w:t>v</w:t>
      </w:r>
      <w:r w:rsidR="0054330D" w:rsidRPr="002E5484">
        <w:rPr>
          <w:rFonts w:ascii="Arial" w:hAnsi="Arial" w:cs="Arial"/>
        </w:rPr>
        <w:t xml:space="preserve"> </w:t>
      </w:r>
      <w:r w:rsidR="00334BB0" w:rsidRPr="002E5484">
        <w:rPr>
          <w:rFonts w:ascii="Arial" w:hAnsi="Arial" w:cs="Arial"/>
        </w:rPr>
        <w:t>eno od</w:t>
      </w:r>
      <w:r w:rsidR="0054330D" w:rsidRPr="002E5484">
        <w:rPr>
          <w:rFonts w:ascii="Arial" w:hAnsi="Arial" w:cs="Arial"/>
        </w:rPr>
        <w:t xml:space="preserve"> tem</w:t>
      </w:r>
      <w:r w:rsidR="00334BB0" w:rsidRPr="002E5484">
        <w:rPr>
          <w:rFonts w:ascii="Arial" w:hAnsi="Arial" w:cs="Arial"/>
        </w:rPr>
        <w:t>.</w:t>
      </w:r>
      <w:r w:rsidR="00153A43" w:rsidRPr="002E5484">
        <w:rPr>
          <w:rFonts w:ascii="Arial" w:hAnsi="Arial" w:cs="Arial"/>
        </w:rPr>
        <w:t xml:space="preserve"> </w:t>
      </w:r>
      <w:r w:rsidR="00095BBC" w:rsidRPr="002E5484">
        <w:rPr>
          <w:rFonts w:ascii="Arial" w:hAnsi="Arial" w:cs="Arial"/>
        </w:rPr>
        <w:t xml:space="preserve">Pri tem lahko vsak program (program z enakimi vsebinami) prijavi samo enkrat. </w:t>
      </w:r>
      <w:r w:rsidR="000D5155" w:rsidRPr="002E5484">
        <w:rPr>
          <w:rFonts w:ascii="Arial" w:hAnsi="Arial" w:cs="Arial"/>
        </w:rPr>
        <w:t>Teme so splošne</w:t>
      </w:r>
      <w:r w:rsidR="009018A3" w:rsidRPr="002E5484">
        <w:rPr>
          <w:rFonts w:ascii="Arial" w:hAnsi="Arial" w:cs="Arial"/>
        </w:rPr>
        <w:t xml:space="preserve"> in prednostne.</w:t>
      </w:r>
      <w:r w:rsidR="011C33EA" w:rsidRPr="002E5484">
        <w:rPr>
          <w:rFonts w:ascii="Arial" w:hAnsi="Arial" w:cs="Arial"/>
        </w:rPr>
        <w:t xml:space="preserve"> </w:t>
      </w:r>
      <w:r w:rsidR="205A9114" w:rsidRPr="002E5484">
        <w:rPr>
          <w:rFonts w:ascii="Arial" w:hAnsi="Arial" w:cs="Arial"/>
        </w:rPr>
        <w:t xml:space="preserve">Vsi </w:t>
      </w:r>
      <w:r w:rsidR="205A9114" w:rsidRPr="002E5484">
        <w:rPr>
          <w:rFonts w:ascii="Arial" w:hAnsi="Arial" w:cs="Arial"/>
        </w:rPr>
        <w:lastRenderedPageBreak/>
        <w:t>prijavljeni programi (v splošnih in prednostnih temah) se objavijo v katalogu. Programi, ki so prijavljeni v prednostne teme,</w:t>
      </w:r>
      <w:r w:rsidR="006F361F" w:rsidRPr="002E5484">
        <w:rPr>
          <w:rFonts w:ascii="Arial" w:hAnsi="Arial" w:cs="Arial"/>
        </w:rPr>
        <w:t xml:space="preserve"> </w:t>
      </w:r>
      <w:r w:rsidR="205A9114" w:rsidRPr="002E5484">
        <w:rPr>
          <w:rFonts w:ascii="Arial" w:hAnsi="Arial" w:cs="Arial"/>
        </w:rPr>
        <w:t>so lahko tudi sofinancirani.</w:t>
      </w:r>
    </w:p>
    <w:p w:rsidR="009D33C5" w:rsidRPr="002E5484" w:rsidRDefault="009D33C5" w:rsidP="00DE75A8">
      <w:pPr>
        <w:spacing w:line="276" w:lineRule="auto"/>
        <w:jc w:val="both"/>
        <w:rPr>
          <w:rFonts w:ascii="Arial" w:hAnsi="Arial" w:cs="Arial"/>
        </w:rPr>
      </w:pPr>
    </w:p>
    <w:p w:rsidR="00EA0859" w:rsidRPr="002E5484" w:rsidRDefault="00C64B20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Prijavitelji lahko predloge programov za objavo v katalogu (ne pa tudi za sofinanciranje) uvrstijo v </w:t>
      </w:r>
      <w:r w:rsidR="00FC6CD4" w:rsidRPr="002E5484">
        <w:rPr>
          <w:rFonts w:ascii="Arial" w:hAnsi="Arial" w:cs="Arial"/>
        </w:rPr>
        <w:t xml:space="preserve">naslednje </w:t>
      </w:r>
      <w:r w:rsidRPr="002E5484">
        <w:rPr>
          <w:rFonts w:ascii="Arial" w:hAnsi="Arial" w:cs="Arial"/>
        </w:rPr>
        <w:t>splošne teme</w:t>
      </w:r>
      <w:r w:rsidR="00EA0859" w:rsidRPr="002E5484">
        <w:rPr>
          <w:rFonts w:ascii="Arial" w:hAnsi="Arial" w:cs="Arial"/>
        </w:rPr>
        <w:t>:</w:t>
      </w:r>
    </w:p>
    <w:p w:rsidR="00EA0859" w:rsidRPr="002E5484" w:rsidRDefault="00B626B4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p</w:t>
      </w:r>
      <w:r w:rsidR="00D32BEB" w:rsidRPr="002E5484">
        <w:rPr>
          <w:rFonts w:ascii="Arial" w:hAnsi="Arial" w:cs="Arial"/>
        </w:rPr>
        <w:t>redšolska vzgoja,</w:t>
      </w:r>
    </w:p>
    <w:p w:rsidR="00EA0859" w:rsidRPr="002E5484" w:rsidRDefault="00B626B4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o</w:t>
      </w:r>
      <w:r w:rsidR="00EA0859" w:rsidRPr="002E5484">
        <w:rPr>
          <w:rFonts w:ascii="Arial" w:hAnsi="Arial" w:cs="Arial"/>
        </w:rPr>
        <w:t>snovna šola,</w:t>
      </w:r>
    </w:p>
    <w:p w:rsidR="00D32BEB" w:rsidRPr="002E5484" w:rsidRDefault="00B626B4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g</w:t>
      </w:r>
      <w:r w:rsidR="00D32BEB" w:rsidRPr="002E5484">
        <w:rPr>
          <w:rFonts w:ascii="Arial" w:hAnsi="Arial" w:cs="Arial"/>
        </w:rPr>
        <w:t>lasbeno šolstvo,</w:t>
      </w:r>
    </w:p>
    <w:p w:rsidR="00356566" w:rsidRPr="002E5484" w:rsidRDefault="00F943B3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vzgoja in </w:t>
      </w:r>
      <w:r w:rsidR="00B626B4" w:rsidRPr="002E5484">
        <w:rPr>
          <w:rFonts w:ascii="Arial" w:hAnsi="Arial" w:cs="Arial"/>
        </w:rPr>
        <w:t>i</w:t>
      </w:r>
      <w:r w:rsidR="00356566" w:rsidRPr="002E5484">
        <w:rPr>
          <w:rFonts w:ascii="Arial" w:hAnsi="Arial" w:cs="Arial"/>
        </w:rPr>
        <w:t>zobraževanje otrok in mladostnikov s posebnimi potrebami,</w:t>
      </w:r>
    </w:p>
    <w:p w:rsidR="00EA0859" w:rsidRPr="002E5484" w:rsidRDefault="00B626B4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s</w:t>
      </w:r>
      <w:r w:rsidR="00EA0859" w:rsidRPr="002E5484">
        <w:rPr>
          <w:rFonts w:ascii="Arial" w:hAnsi="Arial" w:cs="Arial"/>
        </w:rPr>
        <w:t>rednje splošno izobraževanje,</w:t>
      </w:r>
    </w:p>
    <w:p w:rsidR="00EA0859" w:rsidRPr="002E5484" w:rsidRDefault="00342C18" w:rsidP="00DE75A8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srednje </w:t>
      </w:r>
      <w:r w:rsidR="00B626B4" w:rsidRPr="002E5484">
        <w:rPr>
          <w:rFonts w:ascii="Arial" w:hAnsi="Arial" w:cs="Arial"/>
        </w:rPr>
        <w:t>p</w:t>
      </w:r>
      <w:r w:rsidR="00EA0859" w:rsidRPr="002E5484">
        <w:rPr>
          <w:rFonts w:ascii="Arial" w:hAnsi="Arial" w:cs="Arial"/>
        </w:rPr>
        <w:t xml:space="preserve">oklicno in strokovno izobraževanje, </w:t>
      </w:r>
    </w:p>
    <w:p w:rsidR="53386E6F" w:rsidRPr="002E5484" w:rsidRDefault="10FA5BA9" w:rsidP="3B7BE665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v</w:t>
      </w:r>
      <w:r w:rsidR="53386E6F" w:rsidRPr="002E5484">
        <w:rPr>
          <w:rFonts w:ascii="Arial" w:hAnsi="Arial" w:cs="Arial"/>
        </w:rPr>
        <w:t>išje strokovno izobraževanje,</w:t>
      </w:r>
    </w:p>
    <w:p w:rsidR="00D32BEB" w:rsidRPr="002E5484" w:rsidRDefault="00B626B4" w:rsidP="39735EDE">
      <w:pPr>
        <w:numPr>
          <w:ilvl w:val="0"/>
          <w:numId w:val="45"/>
        </w:numPr>
        <w:spacing w:line="276" w:lineRule="auto"/>
        <w:jc w:val="both"/>
        <w:rPr>
          <w:rFonts w:ascii="Arial" w:eastAsia="Arial" w:hAnsi="Arial" w:cs="Arial"/>
        </w:rPr>
      </w:pPr>
      <w:r w:rsidRPr="002E5484">
        <w:rPr>
          <w:rFonts w:ascii="Arial" w:hAnsi="Arial" w:cs="Arial"/>
        </w:rPr>
        <w:t>i</w:t>
      </w:r>
      <w:r w:rsidR="00EA0859" w:rsidRPr="002E5484">
        <w:rPr>
          <w:rFonts w:ascii="Arial" w:hAnsi="Arial" w:cs="Arial"/>
        </w:rPr>
        <w:t>zobraževanje odraslih</w:t>
      </w:r>
      <w:r w:rsidR="00CE0089" w:rsidRPr="002E5484">
        <w:rPr>
          <w:rFonts w:ascii="Arial" w:hAnsi="Arial" w:cs="Arial"/>
        </w:rPr>
        <w:t>.</w:t>
      </w:r>
    </w:p>
    <w:p w:rsidR="00EA0859" w:rsidRPr="002E5484" w:rsidRDefault="00EA0859" w:rsidP="00DE75A8">
      <w:pPr>
        <w:spacing w:line="276" w:lineRule="auto"/>
        <w:ind w:left="360"/>
        <w:jc w:val="both"/>
        <w:rPr>
          <w:rFonts w:ascii="Arial" w:hAnsi="Arial" w:cs="Arial"/>
        </w:rPr>
      </w:pPr>
    </w:p>
    <w:p w:rsidR="00B23696" w:rsidRPr="002E5484" w:rsidRDefault="00EA0859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V</w:t>
      </w:r>
      <w:r w:rsidR="00DD7064" w:rsidRPr="002E5484">
        <w:rPr>
          <w:rFonts w:ascii="Arial" w:hAnsi="Arial" w:cs="Arial"/>
        </w:rPr>
        <w:t xml:space="preserve"> skladu z drugim odstavkom </w:t>
      </w:r>
      <w:r w:rsidR="00581C81" w:rsidRPr="002E5484">
        <w:rPr>
          <w:rFonts w:ascii="Arial" w:hAnsi="Arial" w:cs="Arial"/>
        </w:rPr>
        <w:t xml:space="preserve">8. člena </w:t>
      </w:r>
      <w:r w:rsidR="00162D1F" w:rsidRPr="002E5484">
        <w:rPr>
          <w:rFonts w:ascii="Arial" w:hAnsi="Arial" w:cs="Arial"/>
        </w:rPr>
        <w:t>Pravilnika o izboru in sofinanciranju programov nadaljnjega izobraževanja in usposabljanja strokovnih delavcev v vzgoji in izobraževanju (Uradni list RS, št. 33/17</w:t>
      </w:r>
      <w:r w:rsidR="24B34B18" w:rsidRPr="002E5484">
        <w:rPr>
          <w:rFonts w:ascii="Arial" w:hAnsi="Arial" w:cs="Arial"/>
        </w:rPr>
        <w:t xml:space="preserve"> in 190/20</w:t>
      </w:r>
      <w:r w:rsidR="00162D1F" w:rsidRPr="002E5484">
        <w:rPr>
          <w:rFonts w:ascii="Arial" w:hAnsi="Arial" w:cs="Arial"/>
        </w:rPr>
        <w:t>; v nadaljevanju: pravilnik)</w:t>
      </w:r>
      <w:r w:rsidR="004E1E04" w:rsidRPr="002E5484">
        <w:rPr>
          <w:rFonts w:ascii="Arial" w:hAnsi="Arial" w:cs="Arial"/>
        </w:rPr>
        <w:t xml:space="preserve"> </w:t>
      </w:r>
      <w:r w:rsidR="009B0AEF" w:rsidRPr="002E5484">
        <w:rPr>
          <w:rFonts w:ascii="Arial" w:hAnsi="Arial" w:cs="Arial"/>
        </w:rPr>
        <w:t xml:space="preserve">je </w:t>
      </w:r>
      <w:r w:rsidR="00581C81" w:rsidRPr="002E5484">
        <w:rPr>
          <w:rFonts w:ascii="Arial" w:hAnsi="Arial" w:cs="Arial"/>
        </w:rPr>
        <w:t>Strokovni svet Republike Slo</w:t>
      </w:r>
      <w:r w:rsidR="009B0AEF" w:rsidRPr="002E5484">
        <w:rPr>
          <w:rFonts w:ascii="Arial" w:hAnsi="Arial" w:cs="Arial"/>
        </w:rPr>
        <w:t xml:space="preserve">venije za splošno izobraževanje na svoji </w:t>
      </w:r>
      <w:r w:rsidR="000C344C" w:rsidRPr="002E5484">
        <w:rPr>
          <w:rFonts w:ascii="Arial" w:hAnsi="Arial" w:cs="Arial"/>
        </w:rPr>
        <w:t>2</w:t>
      </w:r>
      <w:r w:rsidR="151699C7" w:rsidRPr="002E5484">
        <w:rPr>
          <w:rFonts w:ascii="Arial" w:hAnsi="Arial" w:cs="Arial"/>
        </w:rPr>
        <w:t>1</w:t>
      </w:r>
      <w:r w:rsidR="4DB76C47" w:rsidRPr="002E5484">
        <w:rPr>
          <w:rFonts w:ascii="Arial" w:hAnsi="Arial" w:cs="Arial"/>
        </w:rPr>
        <w:t>1</w:t>
      </w:r>
      <w:r w:rsidR="000C344C" w:rsidRPr="002E5484">
        <w:rPr>
          <w:rFonts w:ascii="Arial" w:hAnsi="Arial" w:cs="Arial"/>
        </w:rPr>
        <w:t>. seji Strokovnega sveta RS za splošno izobraževanje, dne 1</w:t>
      </w:r>
      <w:r w:rsidR="3B190C6F" w:rsidRPr="002E5484">
        <w:rPr>
          <w:rFonts w:ascii="Arial" w:hAnsi="Arial" w:cs="Arial"/>
        </w:rPr>
        <w:t>7</w:t>
      </w:r>
      <w:r w:rsidR="000C344C" w:rsidRPr="002E5484">
        <w:rPr>
          <w:rFonts w:ascii="Arial" w:hAnsi="Arial" w:cs="Arial"/>
        </w:rPr>
        <w:t xml:space="preserve">. </w:t>
      </w:r>
      <w:r w:rsidR="00712121" w:rsidRPr="002E5484">
        <w:rPr>
          <w:rFonts w:ascii="Arial" w:hAnsi="Arial" w:cs="Arial"/>
        </w:rPr>
        <w:t>12.</w:t>
      </w:r>
      <w:r w:rsidR="000C344C" w:rsidRPr="002E5484">
        <w:rPr>
          <w:rFonts w:ascii="Arial" w:hAnsi="Arial" w:cs="Arial"/>
        </w:rPr>
        <w:t xml:space="preserve"> </w:t>
      </w:r>
      <w:r w:rsidR="005C1F09" w:rsidRPr="002E5484">
        <w:rPr>
          <w:rFonts w:ascii="Arial" w:hAnsi="Arial" w:cs="Arial"/>
        </w:rPr>
        <w:t>2020</w:t>
      </w:r>
      <w:r w:rsidR="009B0AEF" w:rsidRPr="002E5484">
        <w:rPr>
          <w:rFonts w:ascii="Arial" w:hAnsi="Arial" w:cs="Arial"/>
        </w:rPr>
        <w:t>,</w:t>
      </w:r>
      <w:r w:rsidR="00712121" w:rsidRPr="002E5484">
        <w:rPr>
          <w:rFonts w:ascii="Arial" w:hAnsi="Arial" w:cs="Arial"/>
        </w:rPr>
        <w:t xml:space="preserve"> </w:t>
      </w:r>
      <w:r w:rsidR="009B0AEF" w:rsidRPr="002E5484">
        <w:rPr>
          <w:rFonts w:ascii="Arial" w:hAnsi="Arial" w:cs="Arial"/>
        </w:rPr>
        <w:t>določil</w:t>
      </w:r>
      <w:r w:rsidR="004E1E04" w:rsidRPr="002E5484">
        <w:rPr>
          <w:rFonts w:ascii="Arial" w:hAnsi="Arial" w:cs="Arial"/>
        </w:rPr>
        <w:t xml:space="preserve"> naslednje </w:t>
      </w:r>
      <w:r w:rsidR="00CC4A65" w:rsidRPr="002E5484">
        <w:rPr>
          <w:rFonts w:ascii="Arial" w:hAnsi="Arial" w:cs="Arial"/>
        </w:rPr>
        <w:t>p</w:t>
      </w:r>
      <w:r w:rsidR="004E1E04" w:rsidRPr="002E5484">
        <w:rPr>
          <w:rFonts w:ascii="Arial" w:hAnsi="Arial" w:cs="Arial"/>
        </w:rPr>
        <w:t>rednostne</w:t>
      </w:r>
      <w:r w:rsidR="00153A43" w:rsidRPr="002E5484">
        <w:rPr>
          <w:rFonts w:ascii="Arial" w:hAnsi="Arial" w:cs="Arial"/>
        </w:rPr>
        <w:t xml:space="preserve"> </w:t>
      </w:r>
      <w:r w:rsidR="004E1E04" w:rsidRPr="002E5484">
        <w:rPr>
          <w:rFonts w:ascii="Arial" w:hAnsi="Arial" w:cs="Arial"/>
        </w:rPr>
        <w:t>teme</w:t>
      </w:r>
      <w:r w:rsidR="00153A43" w:rsidRPr="002E5484">
        <w:rPr>
          <w:rFonts w:ascii="Arial" w:hAnsi="Arial" w:cs="Arial"/>
        </w:rPr>
        <w:t xml:space="preserve"> za sofinanciranje programov profesionalnega usposabljanja</w:t>
      </w:r>
      <w:r w:rsidR="009B0AEF" w:rsidRPr="002E5484">
        <w:rPr>
          <w:rFonts w:ascii="Arial" w:hAnsi="Arial" w:cs="Arial"/>
        </w:rPr>
        <w:t>:</w:t>
      </w:r>
    </w:p>
    <w:p w:rsidR="005C1F09" w:rsidRPr="002E5484" w:rsidRDefault="005C1F09" w:rsidP="00DE75A8">
      <w:pPr>
        <w:spacing w:line="276" w:lineRule="auto"/>
        <w:jc w:val="both"/>
        <w:rPr>
          <w:rFonts w:ascii="Arial" w:hAnsi="Arial" w:cs="Arial"/>
        </w:rPr>
      </w:pP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r</w:t>
      </w:r>
      <w:r w:rsidR="005C1F09" w:rsidRPr="002E5484">
        <w:rPr>
          <w:rFonts w:ascii="Arial" w:hAnsi="Arial" w:cs="Arial"/>
        </w:rPr>
        <w:t>aba digitalnih tehnologij v okviru poučevanja, učenja in vrednotenja dosežkov v učnem in študijskem procesu in izobraževanje na daljavo</w:t>
      </w:r>
      <w:r w:rsidR="00342C18" w:rsidRPr="002E5484">
        <w:rPr>
          <w:rFonts w:ascii="Arial" w:hAnsi="Arial" w:cs="Arial"/>
        </w:rPr>
        <w:t>,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i</w:t>
      </w:r>
      <w:r w:rsidR="005C1F09" w:rsidRPr="002E5484">
        <w:rPr>
          <w:rFonts w:ascii="Arial" w:hAnsi="Arial" w:cs="Arial"/>
        </w:rPr>
        <w:t>zobraževanj</w:t>
      </w:r>
      <w:r w:rsidR="3D4B08E6" w:rsidRPr="002E5484">
        <w:rPr>
          <w:rFonts w:ascii="Arial" w:hAnsi="Arial" w:cs="Arial"/>
        </w:rPr>
        <w:t>e</w:t>
      </w:r>
      <w:r w:rsidR="005C1F09" w:rsidRPr="002E5484">
        <w:rPr>
          <w:rFonts w:ascii="Arial" w:hAnsi="Arial" w:cs="Arial"/>
        </w:rPr>
        <w:t xml:space="preserve"> za trajnostni razvoj in aktivno državljanstvo</w:t>
      </w:r>
      <w:r w:rsidR="00342C18" w:rsidRPr="002E5484">
        <w:rPr>
          <w:rFonts w:ascii="Arial" w:hAnsi="Arial" w:cs="Arial"/>
        </w:rPr>
        <w:t>,</w:t>
      </w:r>
      <w:r w:rsidR="005C1F09" w:rsidRPr="002E5484">
        <w:rPr>
          <w:rFonts w:ascii="Arial" w:hAnsi="Arial" w:cs="Arial"/>
        </w:rPr>
        <w:t xml:space="preserve"> 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n</w:t>
      </w:r>
      <w:r w:rsidR="005C1F09" w:rsidRPr="002E5484">
        <w:rPr>
          <w:rFonts w:ascii="Arial" w:hAnsi="Arial" w:cs="Arial"/>
        </w:rPr>
        <w:t>adarjeni v vzgojno-izobraževalnem procesu ter vzgoja in izobraževanje otrok s posebnimi potrebami (</w:t>
      </w:r>
      <w:proofErr w:type="spellStart"/>
      <w:r w:rsidR="005C1F09" w:rsidRPr="002E5484">
        <w:rPr>
          <w:rFonts w:ascii="Arial" w:hAnsi="Arial" w:cs="Arial"/>
        </w:rPr>
        <w:t>senzibilizacija</w:t>
      </w:r>
      <w:proofErr w:type="spellEnd"/>
      <w:r w:rsidR="005C1F09" w:rsidRPr="002E5484">
        <w:rPr>
          <w:rFonts w:ascii="Arial" w:hAnsi="Arial" w:cs="Arial"/>
        </w:rPr>
        <w:t xml:space="preserve"> in usposabljanje za uporabo novih pedagoških metod in pristopov)</w:t>
      </w:r>
      <w:r w:rsidR="00342C18" w:rsidRPr="002E5484">
        <w:rPr>
          <w:rFonts w:ascii="Arial" w:hAnsi="Arial" w:cs="Arial"/>
        </w:rPr>
        <w:t>,</w:t>
      </w:r>
      <w:r w:rsidR="005C1F09" w:rsidRPr="002E5484">
        <w:rPr>
          <w:rFonts w:ascii="Arial" w:hAnsi="Arial" w:cs="Arial"/>
        </w:rPr>
        <w:t xml:space="preserve">  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z</w:t>
      </w:r>
      <w:r w:rsidR="005C1F09" w:rsidRPr="002E5484">
        <w:rPr>
          <w:rFonts w:ascii="Arial" w:hAnsi="Arial" w:cs="Arial"/>
        </w:rPr>
        <w:t>agotavljanje enakih možnosti ranljivim skupinam</w:t>
      </w:r>
      <w:r w:rsidR="00342C18" w:rsidRPr="002E5484">
        <w:rPr>
          <w:rFonts w:ascii="Arial" w:hAnsi="Arial" w:cs="Arial"/>
        </w:rPr>
        <w:t>,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s</w:t>
      </w:r>
      <w:r w:rsidR="005C1F09" w:rsidRPr="002E5484">
        <w:rPr>
          <w:rFonts w:ascii="Arial" w:hAnsi="Arial" w:cs="Arial"/>
        </w:rPr>
        <w:t>ocialno čustvene kompetence in blagostanje v vzgoji in izobraževanju (opolnomočenje strokovnih delavcev za soočanje s temami duševnega zdravja in odvisnosti)</w:t>
      </w:r>
      <w:r w:rsidR="00342C18" w:rsidRPr="002E5484">
        <w:rPr>
          <w:rFonts w:ascii="Arial" w:hAnsi="Arial" w:cs="Arial"/>
        </w:rPr>
        <w:t>,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v</w:t>
      </w:r>
      <w:r w:rsidR="005C1F09" w:rsidRPr="002E5484">
        <w:rPr>
          <w:rFonts w:ascii="Arial" w:hAnsi="Arial" w:cs="Arial"/>
        </w:rPr>
        <w:t>loga svetovalnega dela v vzgojno izobraževalnem in študijskem procesu</w:t>
      </w:r>
      <w:r w:rsidR="00342C18" w:rsidRPr="002E5484">
        <w:rPr>
          <w:rFonts w:ascii="Arial" w:hAnsi="Arial" w:cs="Arial"/>
        </w:rPr>
        <w:t>,</w:t>
      </w:r>
      <w:r w:rsidR="005C1F09" w:rsidRPr="002E5484">
        <w:rPr>
          <w:rFonts w:ascii="Arial" w:hAnsi="Arial" w:cs="Arial"/>
        </w:rPr>
        <w:t xml:space="preserve"> </w:t>
      </w:r>
    </w:p>
    <w:p w:rsidR="005C1F09" w:rsidRPr="002E5484" w:rsidRDefault="006F361F" w:rsidP="005C1F09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d</w:t>
      </w:r>
      <w:r w:rsidR="005C1F09" w:rsidRPr="002E5484">
        <w:rPr>
          <w:rFonts w:ascii="Arial" w:hAnsi="Arial" w:cs="Arial"/>
        </w:rPr>
        <w:t>vig sporazumevalne zmožnosti v slovenskem jeziku in razvoj medijske pismenosti</w:t>
      </w:r>
      <w:r w:rsidR="00342C18" w:rsidRPr="002E5484">
        <w:rPr>
          <w:rFonts w:ascii="Arial" w:hAnsi="Arial" w:cs="Arial"/>
        </w:rPr>
        <w:t>.</w:t>
      </w:r>
    </w:p>
    <w:p w:rsidR="000C344C" w:rsidRPr="002E5484" w:rsidRDefault="000C344C" w:rsidP="005C1F09">
      <w:pPr>
        <w:spacing w:line="276" w:lineRule="auto"/>
        <w:ind w:left="720"/>
        <w:jc w:val="both"/>
        <w:rPr>
          <w:rFonts w:ascii="Arial" w:hAnsi="Arial" w:cs="Arial"/>
        </w:rPr>
      </w:pPr>
    </w:p>
    <w:p w:rsidR="00DD2ADE" w:rsidRPr="002E5484" w:rsidRDefault="00DD2ADE" w:rsidP="001345A4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O ustreznosti uvrstitve programa v temo odloči razpisna komisija. Razpisna komisija lahko program uvrsti v drugo temo</w:t>
      </w:r>
      <w:r w:rsidR="4E944707" w:rsidRPr="002E5484">
        <w:rPr>
          <w:rFonts w:ascii="Arial" w:hAnsi="Arial" w:cs="Arial"/>
        </w:rPr>
        <w:t>,</w:t>
      </w:r>
      <w:r w:rsidRPr="002E5484">
        <w:rPr>
          <w:rFonts w:ascii="Arial" w:hAnsi="Arial" w:cs="Arial"/>
        </w:rPr>
        <w:t xml:space="preserve"> kot ga je </w:t>
      </w:r>
      <w:r w:rsidR="4B60F575" w:rsidRPr="002E5484">
        <w:rPr>
          <w:rFonts w:ascii="Arial" w:hAnsi="Arial" w:cs="Arial"/>
        </w:rPr>
        <w:t>uvrstil</w:t>
      </w:r>
      <w:r w:rsidRPr="002E5484">
        <w:rPr>
          <w:rFonts w:ascii="Arial" w:hAnsi="Arial" w:cs="Arial"/>
        </w:rPr>
        <w:t xml:space="preserve"> prijavitelj.</w:t>
      </w:r>
    </w:p>
    <w:p w:rsidR="00AC5357" w:rsidRPr="002E5484" w:rsidRDefault="00AC5357" w:rsidP="00DE75A8">
      <w:pPr>
        <w:spacing w:line="276" w:lineRule="auto"/>
        <w:jc w:val="both"/>
        <w:rPr>
          <w:rFonts w:ascii="Arial" w:hAnsi="Arial" w:cs="Arial"/>
        </w:rPr>
      </w:pPr>
    </w:p>
    <w:p w:rsidR="0001151E" w:rsidRPr="002E5484" w:rsidRDefault="0001151E" w:rsidP="00DE75A8">
      <w:pPr>
        <w:numPr>
          <w:ilvl w:val="0"/>
          <w:numId w:val="43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>Višina sredstev</w:t>
      </w:r>
    </w:p>
    <w:p w:rsidR="0001151E" w:rsidRPr="002E5484" w:rsidRDefault="0001151E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702B8F" w:rsidRPr="002E5484" w:rsidRDefault="00712121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Sredstva, namenjena sofinanciranju programov profesionalnega usposabljanja, v ocenjeni višini 255.000,00 </w:t>
      </w:r>
      <w:r w:rsidR="006F361F" w:rsidRPr="002E5484">
        <w:rPr>
          <w:rFonts w:ascii="Arial" w:hAnsi="Arial" w:cs="Arial"/>
        </w:rPr>
        <w:t>EUR</w:t>
      </w:r>
      <w:r w:rsidRPr="002E5484">
        <w:rPr>
          <w:rFonts w:ascii="Arial" w:hAnsi="Arial" w:cs="Arial"/>
        </w:rPr>
        <w:t>, so zagotovljena v proračunih Republike Slovenije za leti 202</w:t>
      </w:r>
      <w:r w:rsidR="005C1F09" w:rsidRPr="002E5484">
        <w:rPr>
          <w:rFonts w:ascii="Arial" w:hAnsi="Arial" w:cs="Arial"/>
        </w:rPr>
        <w:t>1</w:t>
      </w:r>
      <w:r w:rsidRPr="002E5484">
        <w:rPr>
          <w:rFonts w:ascii="Arial" w:hAnsi="Arial" w:cs="Arial"/>
        </w:rPr>
        <w:t xml:space="preserve"> in </w:t>
      </w:r>
      <w:r w:rsidR="005C1F09" w:rsidRPr="002E5484">
        <w:rPr>
          <w:rFonts w:ascii="Arial" w:hAnsi="Arial" w:cs="Arial"/>
        </w:rPr>
        <w:t>2022</w:t>
      </w:r>
      <w:r w:rsidRPr="002E5484">
        <w:rPr>
          <w:rFonts w:ascii="Arial" w:hAnsi="Arial" w:cs="Arial"/>
        </w:rPr>
        <w:t xml:space="preserve"> (</w:t>
      </w:r>
      <w:r w:rsidR="005C1F09" w:rsidRPr="002E5484">
        <w:rPr>
          <w:rFonts w:ascii="Arial" w:hAnsi="Arial" w:cs="Arial"/>
        </w:rPr>
        <w:t>10</w:t>
      </w:r>
      <w:r w:rsidRPr="002E5484">
        <w:rPr>
          <w:rFonts w:ascii="Arial" w:hAnsi="Arial" w:cs="Arial"/>
        </w:rPr>
        <w:t>.000,00 EUR za leto 202</w:t>
      </w:r>
      <w:r w:rsidR="005C1F09" w:rsidRPr="002E5484">
        <w:rPr>
          <w:rFonts w:ascii="Arial" w:hAnsi="Arial" w:cs="Arial"/>
        </w:rPr>
        <w:t>1</w:t>
      </w:r>
      <w:r w:rsidRPr="002E5484">
        <w:rPr>
          <w:rFonts w:ascii="Arial" w:hAnsi="Arial" w:cs="Arial"/>
        </w:rPr>
        <w:t xml:space="preserve"> in </w:t>
      </w:r>
      <w:r w:rsidR="005C1F09" w:rsidRPr="002E5484">
        <w:rPr>
          <w:rFonts w:ascii="Arial" w:hAnsi="Arial" w:cs="Arial"/>
        </w:rPr>
        <w:t>245</w:t>
      </w:r>
      <w:r w:rsidRPr="002E5484">
        <w:rPr>
          <w:rFonts w:ascii="Arial" w:hAnsi="Arial" w:cs="Arial"/>
        </w:rPr>
        <w:t xml:space="preserve">.000,00 EUR za leto </w:t>
      </w:r>
      <w:r w:rsidR="005C1F09" w:rsidRPr="002E5484">
        <w:rPr>
          <w:rFonts w:ascii="Arial" w:hAnsi="Arial" w:cs="Arial"/>
        </w:rPr>
        <w:t>2022</w:t>
      </w:r>
      <w:r w:rsidRPr="002E5484">
        <w:rPr>
          <w:rFonts w:ascii="Arial" w:hAnsi="Arial" w:cs="Arial"/>
        </w:rPr>
        <w:t xml:space="preserve">), na ukrepu 3311-11-0025 (Podporne aktivnosti), na proračunski postavki 715310 (Izobraževanje učiteljev), </w:t>
      </w:r>
      <w:r w:rsidR="00702B8F" w:rsidRPr="002E5484">
        <w:rPr>
          <w:rFonts w:ascii="Arial" w:hAnsi="Arial" w:cs="Arial"/>
        </w:rPr>
        <w:t>kontu 4133 (Tekoči transferi v javne zavode), 4120 (Tekoči transferi nepridobitnim organizacijam in ustanovam), 4102 (Subvencije privatnim podjetjem in zasebnikom)</w:t>
      </w:r>
      <w:r w:rsidR="005C1F09" w:rsidRPr="002E5484">
        <w:rPr>
          <w:rFonts w:ascii="Arial" w:hAnsi="Arial" w:cs="Arial"/>
        </w:rPr>
        <w:t>, 4021 (Posebni material in storitve)</w:t>
      </w:r>
      <w:r w:rsidR="00702B8F" w:rsidRPr="002E5484">
        <w:rPr>
          <w:rFonts w:ascii="Arial" w:hAnsi="Arial" w:cs="Arial"/>
        </w:rPr>
        <w:t xml:space="preserve"> in kontu 4135 (Tekoča plačila drugim izvajalcem javnih služb, ki niso posredni proračunski uporabniki). Skrbnik </w:t>
      </w:r>
      <w:r w:rsidR="1C9D7B7F" w:rsidRPr="002E5484">
        <w:rPr>
          <w:rFonts w:ascii="Arial" w:hAnsi="Arial" w:cs="Arial"/>
        </w:rPr>
        <w:t xml:space="preserve">proračunske </w:t>
      </w:r>
      <w:r w:rsidR="00702B8F" w:rsidRPr="002E5484">
        <w:rPr>
          <w:rFonts w:ascii="Arial" w:hAnsi="Arial" w:cs="Arial"/>
        </w:rPr>
        <w:t>postavke je dr. Miha Lovšin.</w:t>
      </w:r>
    </w:p>
    <w:p w:rsidR="00702B8F" w:rsidRPr="002E5484" w:rsidRDefault="00702B8F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01151E" w:rsidRPr="002E5484" w:rsidRDefault="0001151E" w:rsidP="00DE75A8">
      <w:pPr>
        <w:numPr>
          <w:ilvl w:val="0"/>
          <w:numId w:val="43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 xml:space="preserve">Obvezna oblika in vsebina prijave </w:t>
      </w:r>
      <w:r w:rsidR="00AC2F8E" w:rsidRPr="002E5484">
        <w:rPr>
          <w:rFonts w:ascii="Arial" w:hAnsi="Arial" w:cs="Arial"/>
          <w:b/>
        </w:rPr>
        <w:t>ter način predložitve</w:t>
      </w:r>
    </w:p>
    <w:p w:rsidR="0001151E" w:rsidRPr="002E5484" w:rsidRDefault="0001151E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813754" w:rsidRPr="002E5484" w:rsidRDefault="006F7789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Prijava se izvede</w:t>
      </w:r>
      <w:r w:rsidR="00C532B6" w:rsidRPr="002E5484">
        <w:rPr>
          <w:rFonts w:ascii="Arial" w:hAnsi="Arial" w:cs="Arial"/>
        </w:rPr>
        <w:t xml:space="preserve"> </w:t>
      </w:r>
      <w:r w:rsidR="0019248B" w:rsidRPr="002E5484">
        <w:rPr>
          <w:rFonts w:ascii="Arial" w:hAnsi="Arial" w:cs="Arial"/>
        </w:rPr>
        <w:t xml:space="preserve">z vnosom podatkov </w:t>
      </w:r>
      <w:r w:rsidR="00C532B6" w:rsidRPr="002E5484">
        <w:rPr>
          <w:rFonts w:ascii="Arial" w:hAnsi="Arial" w:cs="Arial"/>
        </w:rPr>
        <w:t>v</w:t>
      </w:r>
      <w:r w:rsidR="00E55354" w:rsidRPr="002E5484">
        <w:rPr>
          <w:rFonts w:ascii="Arial" w:hAnsi="Arial" w:cs="Arial"/>
        </w:rPr>
        <w:t xml:space="preserve"> </w:t>
      </w:r>
      <w:r w:rsidR="00712121" w:rsidRPr="002E5484">
        <w:rPr>
          <w:rFonts w:ascii="Arial" w:hAnsi="Arial" w:cs="Arial"/>
        </w:rPr>
        <w:t>spletni program</w:t>
      </w:r>
      <w:r w:rsidR="00E55354" w:rsidRPr="002E5484">
        <w:rPr>
          <w:rFonts w:ascii="Arial" w:hAnsi="Arial" w:cs="Arial"/>
        </w:rPr>
        <w:t xml:space="preserve"> </w:t>
      </w:r>
      <w:r w:rsidR="00103AA7" w:rsidRPr="002E5484">
        <w:rPr>
          <w:rFonts w:ascii="Arial" w:hAnsi="Arial" w:cs="Arial"/>
        </w:rPr>
        <w:t>»</w:t>
      </w:r>
      <w:r w:rsidR="00E55354" w:rsidRPr="002E5484">
        <w:rPr>
          <w:rFonts w:ascii="Arial" w:hAnsi="Arial" w:cs="Arial"/>
        </w:rPr>
        <w:t>Katis – Katalog programov nadaljnjega izobraževanja in usposabljanja strokovnih delavcev vzgoji in izobraževanju</w:t>
      </w:r>
      <w:r w:rsidR="00103AA7" w:rsidRPr="002E5484">
        <w:rPr>
          <w:rFonts w:ascii="Arial" w:hAnsi="Arial" w:cs="Arial"/>
        </w:rPr>
        <w:t>«</w:t>
      </w:r>
      <w:r w:rsidR="008270D5" w:rsidRPr="002E5484">
        <w:rPr>
          <w:rFonts w:ascii="Arial" w:hAnsi="Arial" w:cs="Arial"/>
        </w:rPr>
        <w:t xml:space="preserve"> (v nadaljevanju: Katis)</w:t>
      </w:r>
      <w:r w:rsidR="0019248B" w:rsidRPr="002E5484">
        <w:rPr>
          <w:rFonts w:ascii="Arial" w:hAnsi="Arial" w:cs="Arial"/>
        </w:rPr>
        <w:t xml:space="preserve"> in s posredovanjem izpisov iz Katisa v tiskani obliki</w:t>
      </w:r>
      <w:r w:rsidR="00E55354" w:rsidRPr="002E5484">
        <w:rPr>
          <w:rFonts w:ascii="Arial" w:hAnsi="Arial" w:cs="Arial"/>
        </w:rPr>
        <w:t>.</w:t>
      </w:r>
      <w:r w:rsidR="000A58A8" w:rsidRPr="002E5484">
        <w:rPr>
          <w:rFonts w:ascii="Arial" w:hAnsi="Arial" w:cs="Arial"/>
        </w:rPr>
        <w:t xml:space="preserve"> </w:t>
      </w:r>
      <w:r w:rsidR="000413CB" w:rsidRPr="002E5484">
        <w:rPr>
          <w:rFonts w:ascii="Arial" w:hAnsi="Arial" w:cs="Arial"/>
        </w:rPr>
        <w:t xml:space="preserve">Prijavitelj, ki nima dostopa do </w:t>
      </w:r>
      <w:r w:rsidR="00712121" w:rsidRPr="002E5484">
        <w:rPr>
          <w:rFonts w:ascii="Arial" w:hAnsi="Arial" w:cs="Arial"/>
        </w:rPr>
        <w:t>spletnega programa</w:t>
      </w:r>
      <w:r w:rsidR="000413CB" w:rsidRPr="002E5484">
        <w:rPr>
          <w:rFonts w:ascii="Arial" w:hAnsi="Arial" w:cs="Arial"/>
        </w:rPr>
        <w:t xml:space="preserve">, za dostop zaprosi preko e-naslova </w:t>
      </w:r>
      <w:hyperlink r:id="rId14">
        <w:r w:rsidR="000413CB" w:rsidRPr="002E5484">
          <w:rPr>
            <w:rStyle w:val="Hiperpovezava"/>
            <w:rFonts w:ascii="Arial" w:hAnsi="Arial" w:cs="Arial"/>
          </w:rPr>
          <w:t>katis.mizs@gov.si</w:t>
        </w:r>
      </w:hyperlink>
      <w:r w:rsidR="00431032" w:rsidRPr="002E5484">
        <w:rPr>
          <w:rFonts w:ascii="Arial" w:hAnsi="Arial" w:cs="Arial"/>
        </w:rPr>
        <w:t xml:space="preserve">. </w:t>
      </w:r>
      <w:r w:rsidR="000A58A8" w:rsidRPr="002E5484">
        <w:rPr>
          <w:rFonts w:ascii="Arial" w:hAnsi="Arial" w:cs="Arial"/>
        </w:rPr>
        <w:t>V</w:t>
      </w:r>
      <w:r w:rsidR="008B7D28" w:rsidRPr="002E5484">
        <w:rPr>
          <w:rFonts w:ascii="Arial" w:hAnsi="Arial" w:cs="Arial"/>
        </w:rPr>
        <w:t xml:space="preserve">nos v </w:t>
      </w:r>
      <w:r w:rsidR="00712121" w:rsidRPr="002E5484">
        <w:rPr>
          <w:rFonts w:ascii="Arial" w:hAnsi="Arial" w:cs="Arial"/>
        </w:rPr>
        <w:t>spletni program</w:t>
      </w:r>
      <w:r w:rsidR="00C4236A" w:rsidRPr="002E5484">
        <w:rPr>
          <w:rFonts w:ascii="Arial" w:hAnsi="Arial" w:cs="Arial"/>
        </w:rPr>
        <w:t xml:space="preserve"> in izpis podatkov iz nje</w:t>
      </w:r>
      <w:r w:rsidR="00914EEF" w:rsidRPr="002E5484">
        <w:rPr>
          <w:rFonts w:ascii="Arial" w:hAnsi="Arial" w:cs="Arial"/>
        </w:rPr>
        <w:t>ga</w:t>
      </w:r>
      <w:r w:rsidR="008B7D28" w:rsidRPr="002E5484">
        <w:rPr>
          <w:rFonts w:ascii="Arial" w:hAnsi="Arial" w:cs="Arial"/>
        </w:rPr>
        <w:t xml:space="preserve"> je možen </w:t>
      </w:r>
      <w:r w:rsidR="00E07707" w:rsidRPr="002E5484">
        <w:rPr>
          <w:rFonts w:ascii="Arial" w:hAnsi="Arial" w:cs="Arial"/>
        </w:rPr>
        <w:t xml:space="preserve">od </w:t>
      </w:r>
      <w:r w:rsidR="00E96F1D" w:rsidRPr="002E5484">
        <w:rPr>
          <w:rFonts w:ascii="Arial" w:hAnsi="Arial" w:cs="Arial"/>
        </w:rPr>
        <w:t>objave</w:t>
      </w:r>
      <w:r w:rsidR="00325C21" w:rsidRPr="002E5484">
        <w:rPr>
          <w:rFonts w:ascii="Arial" w:hAnsi="Arial" w:cs="Arial"/>
        </w:rPr>
        <w:t xml:space="preserve"> </w:t>
      </w:r>
      <w:r w:rsidR="004E1E04" w:rsidRPr="002E5484">
        <w:rPr>
          <w:rFonts w:ascii="Arial" w:hAnsi="Arial" w:cs="Arial"/>
        </w:rPr>
        <w:t>do</w:t>
      </w:r>
      <w:r w:rsidR="2DC7A681" w:rsidRPr="002E5484">
        <w:rPr>
          <w:rFonts w:ascii="Arial" w:hAnsi="Arial" w:cs="Arial"/>
        </w:rPr>
        <w:t xml:space="preserve"> izteka</w:t>
      </w:r>
      <w:r w:rsidR="004E1E04" w:rsidRPr="002E5484">
        <w:rPr>
          <w:rFonts w:ascii="Arial" w:hAnsi="Arial" w:cs="Arial"/>
        </w:rPr>
        <w:t xml:space="preserve"> </w:t>
      </w:r>
      <w:r w:rsidR="00973E34" w:rsidRPr="002E5484">
        <w:rPr>
          <w:rFonts w:ascii="Arial" w:hAnsi="Arial" w:cs="Arial"/>
        </w:rPr>
        <w:t>roka za prijavo</w:t>
      </w:r>
      <w:r w:rsidR="002E5BBE" w:rsidRPr="002E5484">
        <w:rPr>
          <w:rFonts w:ascii="Arial" w:hAnsi="Arial" w:cs="Arial"/>
        </w:rPr>
        <w:t xml:space="preserve"> na ta razpis</w:t>
      </w:r>
      <w:r w:rsidR="00726822" w:rsidRPr="002E5484">
        <w:rPr>
          <w:rFonts w:ascii="Arial" w:hAnsi="Arial" w:cs="Arial"/>
        </w:rPr>
        <w:t>.</w:t>
      </w:r>
      <w:r w:rsidR="008B7D28" w:rsidRPr="002E5484">
        <w:rPr>
          <w:rFonts w:ascii="Arial" w:hAnsi="Arial" w:cs="Arial"/>
        </w:rPr>
        <w:t xml:space="preserve"> </w:t>
      </w:r>
    </w:p>
    <w:p w:rsidR="00813754" w:rsidRPr="002E5484" w:rsidRDefault="00813754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C61F80" w:rsidRPr="002E5484" w:rsidRDefault="00B06244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Obvezni podatki za vnos so</w:t>
      </w:r>
      <w:r w:rsidR="00C61F80" w:rsidRPr="002E5484">
        <w:rPr>
          <w:rFonts w:ascii="Arial" w:hAnsi="Arial" w:cs="Arial"/>
        </w:rPr>
        <w:t>:</w:t>
      </w:r>
    </w:p>
    <w:p w:rsidR="004E1E04" w:rsidRPr="002E5484" w:rsidRDefault="0166106A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u</w:t>
      </w:r>
      <w:r w:rsidR="00D53FD8" w:rsidRPr="002E5484">
        <w:rPr>
          <w:rFonts w:ascii="Arial" w:hAnsi="Arial" w:cs="Arial"/>
        </w:rPr>
        <w:t>rejeni podatki v meniju</w:t>
      </w:r>
      <w:r w:rsidR="00431032" w:rsidRPr="002E5484">
        <w:rPr>
          <w:rFonts w:ascii="Arial" w:hAnsi="Arial" w:cs="Arial"/>
        </w:rPr>
        <w:t xml:space="preserve"> </w:t>
      </w:r>
      <w:r w:rsidR="00D53FD8" w:rsidRPr="002E5484">
        <w:rPr>
          <w:rFonts w:ascii="Arial" w:hAnsi="Arial" w:cs="Arial"/>
        </w:rPr>
        <w:t>M</w:t>
      </w:r>
      <w:r w:rsidR="004E1E04" w:rsidRPr="002E5484">
        <w:rPr>
          <w:rFonts w:ascii="Arial" w:hAnsi="Arial" w:cs="Arial"/>
        </w:rPr>
        <w:t xml:space="preserve">atični podatki </w:t>
      </w:r>
      <w:r w:rsidR="002009B5" w:rsidRPr="002E5484">
        <w:rPr>
          <w:rFonts w:ascii="Arial" w:hAnsi="Arial" w:cs="Arial"/>
        </w:rPr>
        <w:t>zavoda</w:t>
      </w:r>
      <w:r w:rsidR="004E1E04" w:rsidRPr="002E5484">
        <w:rPr>
          <w:rFonts w:ascii="Arial" w:hAnsi="Arial" w:cs="Arial"/>
        </w:rPr>
        <w:t>,</w:t>
      </w:r>
    </w:p>
    <w:p w:rsidR="005D440B" w:rsidRPr="002E5484" w:rsidRDefault="5CDE023B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v celoti</w:t>
      </w:r>
      <w:r w:rsidR="00431032" w:rsidRPr="002E5484">
        <w:rPr>
          <w:rFonts w:ascii="Arial" w:hAnsi="Arial" w:cs="Arial"/>
        </w:rPr>
        <w:t xml:space="preserve"> izpolnjeni </w:t>
      </w:r>
      <w:r w:rsidR="00D53FD8" w:rsidRPr="002E5484">
        <w:rPr>
          <w:rFonts w:ascii="Arial" w:hAnsi="Arial" w:cs="Arial"/>
        </w:rPr>
        <w:t xml:space="preserve">in urejeni </w:t>
      </w:r>
      <w:r w:rsidR="00431032" w:rsidRPr="002E5484">
        <w:rPr>
          <w:rFonts w:ascii="Arial" w:hAnsi="Arial" w:cs="Arial"/>
        </w:rPr>
        <w:t>podatki v meniju Katalog</w:t>
      </w:r>
      <w:r w:rsidR="00D53FD8" w:rsidRPr="002E5484">
        <w:rPr>
          <w:rFonts w:ascii="Arial" w:hAnsi="Arial" w:cs="Arial"/>
        </w:rPr>
        <w:t xml:space="preserve"> programov</w:t>
      </w:r>
      <w:r w:rsidR="00431032" w:rsidRPr="002E5484">
        <w:rPr>
          <w:rFonts w:ascii="Arial" w:hAnsi="Arial" w:cs="Arial"/>
        </w:rPr>
        <w:t xml:space="preserve"> v zavihkih:</w:t>
      </w:r>
    </w:p>
    <w:p w:rsidR="004E1E04" w:rsidRPr="002E5484" w:rsidRDefault="00AB40A1" w:rsidP="00D53FD8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</w:t>
      </w:r>
      <w:r w:rsidR="005D440B" w:rsidRPr="002E5484">
        <w:rPr>
          <w:rFonts w:ascii="Arial" w:hAnsi="Arial" w:cs="Arial"/>
        </w:rPr>
        <w:t>rogram</w:t>
      </w:r>
      <w:r w:rsidR="004E1E04" w:rsidRPr="002E5484">
        <w:rPr>
          <w:rFonts w:ascii="Arial" w:hAnsi="Arial" w:cs="Arial"/>
        </w:rPr>
        <w:t>,</w:t>
      </w:r>
    </w:p>
    <w:p w:rsidR="00D53FD8" w:rsidRPr="002E5484" w:rsidRDefault="005A5306" w:rsidP="00D53FD8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V</w:t>
      </w:r>
      <w:r w:rsidR="00D53FD8" w:rsidRPr="002E5484">
        <w:rPr>
          <w:rFonts w:ascii="Arial" w:hAnsi="Arial" w:cs="Arial"/>
        </w:rPr>
        <w:t>sebine</w:t>
      </w:r>
      <w:r w:rsidR="7AE3E02B" w:rsidRPr="002E5484">
        <w:rPr>
          <w:rFonts w:ascii="Arial" w:hAnsi="Arial" w:cs="Arial"/>
        </w:rPr>
        <w:t>,</w:t>
      </w:r>
    </w:p>
    <w:p w:rsidR="00D53FD8" w:rsidRPr="002E5484" w:rsidRDefault="005A5306" w:rsidP="424563C6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M</w:t>
      </w:r>
      <w:r w:rsidR="00D53FD8" w:rsidRPr="002E5484">
        <w:rPr>
          <w:rFonts w:ascii="Arial" w:hAnsi="Arial" w:cs="Arial"/>
        </w:rPr>
        <w:t>etode dela s predavatelji,</w:t>
      </w:r>
    </w:p>
    <w:p w:rsidR="00D53FD8" w:rsidRPr="002E5484" w:rsidRDefault="005A5306" w:rsidP="00D53FD8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I</w:t>
      </w:r>
      <w:r w:rsidR="00D53FD8" w:rsidRPr="002E5484">
        <w:rPr>
          <w:rFonts w:ascii="Arial" w:hAnsi="Arial" w:cs="Arial"/>
        </w:rPr>
        <w:t>zpeljave,</w:t>
      </w:r>
    </w:p>
    <w:p w:rsidR="00D53FD8" w:rsidRPr="002E5484" w:rsidRDefault="005A5306" w:rsidP="00D53FD8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C</w:t>
      </w:r>
      <w:r w:rsidR="00D53FD8" w:rsidRPr="002E5484">
        <w:rPr>
          <w:rFonts w:ascii="Arial" w:hAnsi="Arial" w:cs="Arial"/>
        </w:rPr>
        <w:t>ena in</w:t>
      </w:r>
    </w:p>
    <w:p w:rsidR="00D53FD8" w:rsidRPr="002E5484" w:rsidRDefault="005A5306" w:rsidP="00D53FD8">
      <w:pPr>
        <w:numPr>
          <w:ilvl w:val="1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</w:t>
      </w:r>
      <w:r w:rsidR="00D53FD8" w:rsidRPr="002E5484">
        <w:rPr>
          <w:rFonts w:ascii="Arial" w:hAnsi="Arial" w:cs="Arial"/>
        </w:rPr>
        <w:t>redstavitev.</w:t>
      </w:r>
    </w:p>
    <w:p w:rsidR="00317F20" w:rsidRPr="002E5484" w:rsidRDefault="00317F20" w:rsidP="00DE75A8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317F20" w:rsidRPr="002E5484" w:rsidRDefault="00237CD5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Prijavo na razpis</w:t>
      </w:r>
      <w:r w:rsidR="00317F20" w:rsidRPr="002E5484">
        <w:rPr>
          <w:rFonts w:ascii="Arial" w:hAnsi="Arial" w:cs="Arial"/>
        </w:rPr>
        <w:t xml:space="preserve"> </w:t>
      </w:r>
      <w:r w:rsidR="00C876A9" w:rsidRPr="002E5484">
        <w:rPr>
          <w:rFonts w:ascii="Arial" w:hAnsi="Arial" w:cs="Arial"/>
        </w:rPr>
        <w:t xml:space="preserve">prijavitelj </w:t>
      </w:r>
      <w:r w:rsidR="00317F20" w:rsidRPr="002E5484">
        <w:rPr>
          <w:rFonts w:ascii="Arial" w:hAnsi="Arial" w:cs="Arial"/>
        </w:rPr>
        <w:t xml:space="preserve">pošlje v </w:t>
      </w:r>
      <w:r w:rsidR="00C876A9" w:rsidRPr="002E5484">
        <w:rPr>
          <w:rFonts w:ascii="Arial" w:hAnsi="Arial" w:cs="Arial"/>
        </w:rPr>
        <w:t>tiskani</w:t>
      </w:r>
      <w:r w:rsidR="00317F20" w:rsidRPr="002E5484">
        <w:rPr>
          <w:rFonts w:ascii="Arial" w:hAnsi="Arial" w:cs="Arial"/>
        </w:rPr>
        <w:t xml:space="preserve"> obliki na obrazcih, ki jih natisne iz K</w:t>
      </w:r>
      <w:r w:rsidR="691D07E1" w:rsidRPr="002E5484">
        <w:rPr>
          <w:rFonts w:ascii="Arial" w:hAnsi="Arial" w:cs="Arial"/>
        </w:rPr>
        <w:t>atis</w:t>
      </w:r>
      <w:r w:rsidR="00276952" w:rsidRPr="002E5484">
        <w:rPr>
          <w:rFonts w:ascii="Arial" w:hAnsi="Arial" w:cs="Arial"/>
        </w:rPr>
        <w:t>a</w:t>
      </w:r>
      <w:r w:rsidR="00317F20" w:rsidRPr="002E5484">
        <w:rPr>
          <w:rFonts w:ascii="Arial" w:hAnsi="Arial" w:cs="Arial"/>
        </w:rPr>
        <w:t>:</w:t>
      </w:r>
    </w:p>
    <w:p w:rsidR="00317F20" w:rsidRPr="002E5484" w:rsidRDefault="00317F20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podatki o prijavitelju</w:t>
      </w:r>
      <w:r w:rsidR="005E65CD" w:rsidRPr="002E5484">
        <w:rPr>
          <w:rFonts w:ascii="Arial" w:hAnsi="Arial" w:cs="Arial"/>
        </w:rPr>
        <w:t>,</w:t>
      </w:r>
    </w:p>
    <w:p w:rsidR="00891908" w:rsidRPr="002E5484" w:rsidRDefault="005971D2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predstavitev </w:t>
      </w:r>
      <w:r w:rsidR="00891908" w:rsidRPr="002E5484">
        <w:rPr>
          <w:rFonts w:ascii="Arial" w:hAnsi="Arial" w:cs="Arial"/>
        </w:rPr>
        <w:t>programa (za vsak prijavljeni program posebej)</w:t>
      </w:r>
      <w:r w:rsidR="00496B6E" w:rsidRPr="002E5484">
        <w:rPr>
          <w:rFonts w:ascii="Arial" w:hAnsi="Arial" w:cs="Arial"/>
        </w:rPr>
        <w:t>,</w:t>
      </w:r>
    </w:p>
    <w:p w:rsidR="00317F20" w:rsidRPr="002E5484" w:rsidRDefault="00317F20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pregled programa (za vsak prijavljeni program posebej)</w:t>
      </w:r>
      <w:r w:rsidR="005E65CD" w:rsidRPr="002E5484">
        <w:rPr>
          <w:rFonts w:ascii="Arial" w:hAnsi="Arial" w:cs="Arial"/>
        </w:rPr>
        <w:t>,</w:t>
      </w:r>
    </w:p>
    <w:p w:rsidR="00006A48" w:rsidRPr="002E5484" w:rsidRDefault="00317F20" w:rsidP="00DE75A8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seznam </w:t>
      </w:r>
      <w:r w:rsidR="005E65CD" w:rsidRPr="002E5484">
        <w:rPr>
          <w:rFonts w:ascii="Arial" w:hAnsi="Arial" w:cs="Arial"/>
        </w:rPr>
        <w:t xml:space="preserve">prijavljenih </w:t>
      </w:r>
      <w:r w:rsidRPr="002E5484">
        <w:rPr>
          <w:rFonts w:ascii="Arial" w:hAnsi="Arial" w:cs="Arial"/>
        </w:rPr>
        <w:t>programov</w:t>
      </w:r>
      <w:r w:rsidR="002009B5" w:rsidRPr="002E5484">
        <w:rPr>
          <w:rFonts w:ascii="Arial" w:hAnsi="Arial" w:cs="Arial"/>
        </w:rPr>
        <w:t>.</w:t>
      </w:r>
    </w:p>
    <w:p w:rsidR="00673198" w:rsidRPr="002E5484" w:rsidRDefault="00673198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486469" w:rsidRPr="002E5484" w:rsidRDefault="00D911C8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Vsi o</w:t>
      </w:r>
      <w:r w:rsidR="00486469" w:rsidRPr="002E5484">
        <w:rPr>
          <w:rFonts w:ascii="Arial" w:hAnsi="Arial" w:cs="Arial"/>
        </w:rPr>
        <w:t xml:space="preserve">brazci morajo biti ožigosani in podpisani s strani odgovorne osebe zavoda, ki programe prijavlja. </w:t>
      </w:r>
      <w:r w:rsidR="002009B5" w:rsidRPr="002E5484">
        <w:rPr>
          <w:rFonts w:ascii="Arial" w:hAnsi="Arial" w:cs="Arial"/>
        </w:rPr>
        <w:t>V primeru, da zavod posluje brez žiga, je to potrebno navesti v prijavi.</w:t>
      </w:r>
    </w:p>
    <w:p w:rsidR="00C36679" w:rsidRPr="002E5484" w:rsidRDefault="00C36679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B76B61" w:rsidRPr="002E5484" w:rsidRDefault="00E31BF3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Oddaja prijave</w:t>
      </w:r>
      <w:r w:rsidR="00317F20" w:rsidRPr="002E5484">
        <w:rPr>
          <w:rFonts w:ascii="Arial" w:hAnsi="Arial" w:cs="Arial"/>
        </w:rPr>
        <w:t xml:space="preserve"> pomeni, da </w:t>
      </w:r>
      <w:r w:rsidR="00EF3A1C" w:rsidRPr="002E5484">
        <w:rPr>
          <w:rFonts w:ascii="Arial" w:hAnsi="Arial" w:cs="Arial"/>
        </w:rPr>
        <w:t xml:space="preserve">prijavitelj jamči, da </w:t>
      </w:r>
      <w:r w:rsidR="00317F20" w:rsidRPr="002E5484">
        <w:rPr>
          <w:rFonts w:ascii="Arial" w:hAnsi="Arial" w:cs="Arial"/>
        </w:rPr>
        <w:t xml:space="preserve">so podatki v </w:t>
      </w:r>
      <w:r w:rsidR="00EE183C" w:rsidRPr="002E5484">
        <w:rPr>
          <w:rFonts w:ascii="Arial" w:hAnsi="Arial" w:cs="Arial"/>
        </w:rPr>
        <w:t xml:space="preserve">tiskani </w:t>
      </w:r>
      <w:r w:rsidR="00317F20" w:rsidRPr="002E5484">
        <w:rPr>
          <w:rFonts w:ascii="Arial" w:hAnsi="Arial" w:cs="Arial"/>
        </w:rPr>
        <w:t>in elektronski obliki identični</w:t>
      </w:r>
      <w:r w:rsidR="00B1149C" w:rsidRPr="002E5484">
        <w:rPr>
          <w:rFonts w:ascii="Arial" w:hAnsi="Arial" w:cs="Arial"/>
        </w:rPr>
        <w:t>,</w:t>
      </w:r>
      <w:r w:rsidR="00317F20" w:rsidRPr="002E5484">
        <w:rPr>
          <w:rFonts w:ascii="Arial" w:hAnsi="Arial" w:cs="Arial"/>
        </w:rPr>
        <w:t xml:space="preserve"> da</w:t>
      </w:r>
      <w:r w:rsidR="00143156" w:rsidRPr="002E5484">
        <w:rPr>
          <w:rFonts w:ascii="Arial" w:hAnsi="Arial" w:cs="Arial"/>
        </w:rPr>
        <w:t xml:space="preserve"> </w:t>
      </w:r>
      <w:r w:rsidR="004D184A" w:rsidRPr="002E5484">
        <w:rPr>
          <w:rFonts w:ascii="Arial" w:hAnsi="Arial" w:cs="Arial"/>
        </w:rPr>
        <w:t xml:space="preserve">se </w:t>
      </w:r>
      <w:r w:rsidR="00040C5B" w:rsidRPr="002E5484">
        <w:rPr>
          <w:rFonts w:ascii="Arial" w:hAnsi="Arial" w:cs="Arial"/>
        </w:rPr>
        <w:t>prijavitelj</w:t>
      </w:r>
      <w:r w:rsidR="00143156" w:rsidRPr="002E5484">
        <w:rPr>
          <w:rFonts w:ascii="Arial" w:hAnsi="Arial" w:cs="Arial"/>
        </w:rPr>
        <w:t xml:space="preserve"> strinja s pogoji r</w:t>
      </w:r>
      <w:r w:rsidR="00104595" w:rsidRPr="002E5484">
        <w:rPr>
          <w:rFonts w:ascii="Arial" w:hAnsi="Arial" w:cs="Arial"/>
        </w:rPr>
        <w:t>azpis</w:t>
      </w:r>
      <w:r w:rsidR="00B06244" w:rsidRPr="002E5484">
        <w:rPr>
          <w:rFonts w:ascii="Arial" w:hAnsi="Arial" w:cs="Arial"/>
        </w:rPr>
        <w:t xml:space="preserve">a in merili za </w:t>
      </w:r>
      <w:r w:rsidR="001D2764" w:rsidRPr="002E5484">
        <w:rPr>
          <w:rFonts w:ascii="Arial" w:hAnsi="Arial" w:cs="Arial"/>
        </w:rPr>
        <w:t>izbor in sofinanciranje programov</w:t>
      </w:r>
      <w:r w:rsidR="00B06244" w:rsidRPr="002E5484">
        <w:rPr>
          <w:rFonts w:ascii="Arial" w:hAnsi="Arial" w:cs="Arial"/>
        </w:rPr>
        <w:t xml:space="preserve"> ter </w:t>
      </w:r>
      <w:r w:rsidR="00104595" w:rsidRPr="002E5484">
        <w:rPr>
          <w:rFonts w:ascii="Arial" w:hAnsi="Arial" w:cs="Arial"/>
        </w:rPr>
        <w:t xml:space="preserve">da </w:t>
      </w:r>
      <w:r w:rsidRPr="002E5484">
        <w:rPr>
          <w:rFonts w:ascii="Arial" w:hAnsi="Arial" w:cs="Arial"/>
        </w:rPr>
        <w:t xml:space="preserve">prijava </w:t>
      </w:r>
      <w:r w:rsidR="00B06244" w:rsidRPr="002E5484">
        <w:rPr>
          <w:rFonts w:ascii="Arial" w:hAnsi="Arial" w:cs="Arial"/>
        </w:rPr>
        <w:t>ne vsebuje</w:t>
      </w:r>
      <w:r w:rsidR="00104595" w:rsidRPr="002E5484">
        <w:rPr>
          <w:rFonts w:ascii="Arial" w:hAnsi="Arial" w:cs="Arial"/>
        </w:rPr>
        <w:t xml:space="preserve"> </w:t>
      </w:r>
      <w:r w:rsidRPr="002E5484">
        <w:rPr>
          <w:rFonts w:ascii="Arial" w:hAnsi="Arial" w:cs="Arial"/>
        </w:rPr>
        <w:t>lažnih ali zavajajočih podatkov</w:t>
      </w:r>
      <w:r w:rsidR="00104595" w:rsidRPr="002E5484">
        <w:rPr>
          <w:rFonts w:ascii="Arial" w:hAnsi="Arial" w:cs="Arial"/>
        </w:rPr>
        <w:t xml:space="preserve">. </w:t>
      </w:r>
    </w:p>
    <w:p w:rsidR="006F361F" w:rsidRPr="002E5484" w:rsidRDefault="006F361F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01151E" w:rsidRPr="002E5484" w:rsidRDefault="0001151E" w:rsidP="00DE75A8">
      <w:pPr>
        <w:numPr>
          <w:ilvl w:val="0"/>
          <w:numId w:val="43"/>
        </w:numPr>
        <w:spacing w:line="276" w:lineRule="auto"/>
        <w:jc w:val="both"/>
        <w:outlineLvl w:val="0"/>
        <w:rPr>
          <w:rFonts w:ascii="Arial" w:hAnsi="Arial" w:cs="Arial"/>
          <w:b/>
        </w:rPr>
      </w:pPr>
      <w:r w:rsidRPr="002E5484">
        <w:rPr>
          <w:rFonts w:ascii="Arial" w:hAnsi="Arial" w:cs="Arial"/>
          <w:b/>
        </w:rPr>
        <w:t xml:space="preserve">Rok za oddajo </w:t>
      </w:r>
      <w:r w:rsidR="00B06244" w:rsidRPr="002E5484">
        <w:rPr>
          <w:rFonts w:ascii="Arial" w:hAnsi="Arial" w:cs="Arial"/>
          <w:b/>
        </w:rPr>
        <w:t>prijave</w:t>
      </w:r>
    </w:p>
    <w:p w:rsidR="0001151E" w:rsidRPr="002E5484" w:rsidRDefault="0001151E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01131F" w:rsidRPr="002E5484" w:rsidRDefault="00B06244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Prijava</w:t>
      </w:r>
      <w:r w:rsidR="0001151E" w:rsidRPr="002E5484">
        <w:rPr>
          <w:rFonts w:ascii="Arial" w:hAnsi="Arial" w:cs="Arial"/>
        </w:rPr>
        <w:t xml:space="preserve"> </w:t>
      </w:r>
      <w:r w:rsidR="00317F20" w:rsidRPr="002E5484">
        <w:rPr>
          <w:rFonts w:ascii="Arial" w:hAnsi="Arial" w:cs="Arial"/>
        </w:rPr>
        <w:t xml:space="preserve">je pravočasna, če je </w:t>
      </w:r>
      <w:r w:rsidR="0001151E" w:rsidRPr="002E5484">
        <w:rPr>
          <w:rFonts w:ascii="Arial" w:hAnsi="Arial" w:cs="Arial"/>
        </w:rPr>
        <w:t>odda</w:t>
      </w:r>
      <w:r w:rsidR="005E65CD" w:rsidRPr="002E5484">
        <w:rPr>
          <w:rFonts w:ascii="Arial" w:hAnsi="Arial" w:cs="Arial"/>
        </w:rPr>
        <w:t>na</w:t>
      </w:r>
      <w:r w:rsidR="0001151E" w:rsidRPr="002E5484">
        <w:rPr>
          <w:rFonts w:ascii="Arial" w:hAnsi="Arial" w:cs="Arial"/>
        </w:rPr>
        <w:t xml:space="preserve"> </w:t>
      </w:r>
      <w:r w:rsidR="4FBD2F5B" w:rsidRPr="002E5484">
        <w:rPr>
          <w:rFonts w:ascii="Arial" w:hAnsi="Arial" w:cs="Arial"/>
        </w:rPr>
        <w:t>kot izpis iz Katisa</w:t>
      </w:r>
      <w:r w:rsidR="2968D927" w:rsidRPr="002E5484">
        <w:rPr>
          <w:rFonts w:ascii="Arial" w:hAnsi="Arial" w:cs="Arial"/>
        </w:rPr>
        <w:t xml:space="preserve"> </w:t>
      </w:r>
      <w:r w:rsidR="005971D2" w:rsidRPr="002E5484">
        <w:rPr>
          <w:rFonts w:ascii="Arial" w:hAnsi="Arial" w:cs="Arial"/>
        </w:rPr>
        <w:t>na način</w:t>
      </w:r>
      <w:r w:rsidR="2372DA8D" w:rsidRPr="002E5484">
        <w:rPr>
          <w:rFonts w:ascii="Arial" w:hAnsi="Arial" w:cs="Arial"/>
        </w:rPr>
        <w:t>,</w:t>
      </w:r>
      <w:r w:rsidR="005971D2" w:rsidRPr="002E5484">
        <w:rPr>
          <w:rFonts w:ascii="Arial" w:hAnsi="Arial" w:cs="Arial"/>
        </w:rPr>
        <w:t xml:space="preserve"> </w:t>
      </w:r>
      <w:r w:rsidR="40BDFF18" w:rsidRPr="002E5484">
        <w:rPr>
          <w:rFonts w:ascii="Arial" w:hAnsi="Arial" w:cs="Arial"/>
        </w:rPr>
        <w:t xml:space="preserve">kot je </w:t>
      </w:r>
      <w:r w:rsidR="005971D2" w:rsidRPr="002E5484">
        <w:rPr>
          <w:rFonts w:ascii="Arial" w:hAnsi="Arial" w:cs="Arial"/>
        </w:rPr>
        <w:t>določen</w:t>
      </w:r>
      <w:r w:rsidR="626CC065" w:rsidRPr="002E5484">
        <w:rPr>
          <w:rFonts w:ascii="Arial" w:hAnsi="Arial" w:cs="Arial"/>
        </w:rPr>
        <w:t>o</w:t>
      </w:r>
      <w:r w:rsidR="005971D2" w:rsidRPr="002E5484">
        <w:rPr>
          <w:rFonts w:ascii="Arial" w:hAnsi="Arial" w:cs="Arial"/>
        </w:rPr>
        <w:t xml:space="preserve"> v 5. točk</w:t>
      </w:r>
      <w:r w:rsidR="006F361F" w:rsidRPr="002E5484">
        <w:rPr>
          <w:rFonts w:ascii="Arial" w:hAnsi="Arial" w:cs="Arial"/>
        </w:rPr>
        <w:t>i</w:t>
      </w:r>
      <w:r w:rsidR="005E65CD" w:rsidRPr="002E5484">
        <w:rPr>
          <w:rFonts w:ascii="Arial" w:hAnsi="Arial" w:cs="Arial"/>
        </w:rPr>
        <w:t xml:space="preserve"> razpisa</w:t>
      </w:r>
      <w:r w:rsidR="001D2764" w:rsidRPr="002E5484">
        <w:rPr>
          <w:rFonts w:ascii="Arial" w:hAnsi="Arial" w:cs="Arial"/>
        </w:rPr>
        <w:t>,</w:t>
      </w:r>
      <w:r w:rsidR="005971D2" w:rsidRPr="002E5484">
        <w:rPr>
          <w:rFonts w:ascii="Arial" w:hAnsi="Arial" w:cs="Arial"/>
        </w:rPr>
        <w:t xml:space="preserve"> </w:t>
      </w:r>
      <w:r w:rsidR="00EE183C" w:rsidRPr="002E5484">
        <w:rPr>
          <w:rFonts w:ascii="Arial" w:hAnsi="Arial" w:cs="Arial"/>
        </w:rPr>
        <w:t xml:space="preserve">v zaprti ovojnici osebno ali po pošti na naslov: Ministrstvo za izobraževanje, znanost in šport, Masarykova cesta 16, 1000 Ljubljana, s pripisom »NE ODPIRAJ – </w:t>
      </w:r>
      <w:r w:rsidR="00613A75" w:rsidRPr="002E5484">
        <w:rPr>
          <w:rFonts w:ascii="Arial" w:hAnsi="Arial" w:cs="Arial"/>
        </w:rPr>
        <w:t xml:space="preserve">PRIJAVA </w:t>
      </w:r>
      <w:r w:rsidR="00EE183C" w:rsidRPr="002E5484">
        <w:rPr>
          <w:rFonts w:ascii="Arial" w:hAnsi="Arial" w:cs="Arial"/>
        </w:rPr>
        <w:t xml:space="preserve">NA JAVNI RAZPIS ZA IZBOR IN SOFINANCIRANJE PROGRAMOV PROFESIONALEGA USPOSABLJANJA ZA ŠOLSKO LETO </w:t>
      </w:r>
      <w:r w:rsidR="009F0206" w:rsidRPr="002E5484">
        <w:rPr>
          <w:rFonts w:ascii="Arial" w:hAnsi="Arial" w:cs="Arial"/>
        </w:rPr>
        <w:t>20</w:t>
      </w:r>
      <w:r w:rsidR="005C1F09" w:rsidRPr="002E5484">
        <w:rPr>
          <w:rFonts w:ascii="Arial" w:hAnsi="Arial" w:cs="Arial"/>
        </w:rPr>
        <w:t>21/22</w:t>
      </w:r>
      <w:r w:rsidR="00EE183C" w:rsidRPr="002E5484">
        <w:rPr>
          <w:rFonts w:ascii="Arial" w:hAnsi="Arial" w:cs="Arial"/>
        </w:rPr>
        <w:t xml:space="preserve">« in </w:t>
      </w:r>
      <w:r w:rsidR="00525CE4" w:rsidRPr="002E5484">
        <w:rPr>
          <w:rFonts w:ascii="Arial" w:hAnsi="Arial" w:cs="Arial"/>
        </w:rPr>
        <w:t xml:space="preserve">nazivom ter </w:t>
      </w:r>
      <w:r w:rsidR="00EE183C" w:rsidRPr="002E5484">
        <w:rPr>
          <w:rFonts w:ascii="Arial" w:hAnsi="Arial" w:cs="Arial"/>
        </w:rPr>
        <w:t xml:space="preserve">polnim naslovom </w:t>
      </w:r>
      <w:r w:rsidR="00C6329A" w:rsidRPr="002E5484">
        <w:rPr>
          <w:rFonts w:ascii="Arial" w:hAnsi="Arial" w:cs="Arial"/>
        </w:rPr>
        <w:t>prijavitelja</w:t>
      </w:r>
      <w:r w:rsidR="00EE183C" w:rsidRPr="002E5484">
        <w:rPr>
          <w:rFonts w:ascii="Arial" w:hAnsi="Arial" w:cs="Arial"/>
        </w:rPr>
        <w:t xml:space="preserve">, najkasneje do </w:t>
      </w:r>
      <w:r w:rsidR="00BA5A26" w:rsidRPr="002E5484">
        <w:rPr>
          <w:rFonts w:ascii="Arial" w:hAnsi="Arial" w:cs="Arial"/>
        </w:rPr>
        <w:t>25</w:t>
      </w:r>
      <w:r w:rsidR="00496B6E" w:rsidRPr="002E5484">
        <w:rPr>
          <w:rFonts w:ascii="Arial" w:hAnsi="Arial" w:cs="Arial"/>
        </w:rPr>
        <w:t>. 3. 202</w:t>
      </w:r>
      <w:r w:rsidR="00BA5A26" w:rsidRPr="002E5484">
        <w:rPr>
          <w:rFonts w:ascii="Arial" w:hAnsi="Arial" w:cs="Arial"/>
        </w:rPr>
        <w:t>1</w:t>
      </w:r>
      <w:r w:rsidR="00EE183C" w:rsidRPr="002E5484">
        <w:rPr>
          <w:rFonts w:ascii="Arial" w:hAnsi="Arial" w:cs="Arial"/>
        </w:rPr>
        <w:t>.</w:t>
      </w:r>
      <w:r w:rsidR="002B12BE" w:rsidRPr="002E5484">
        <w:rPr>
          <w:rFonts w:ascii="Arial" w:hAnsi="Arial" w:cs="Arial"/>
        </w:rPr>
        <w:t xml:space="preserve"> </w:t>
      </w:r>
      <w:r w:rsidR="00EE183C" w:rsidRPr="002E5484">
        <w:rPr>
          <w:rFonts w:ascii="Arial" w:hAnsi="Arial" w:cs="Arial"/>
        </w:rPr>
        <w:t xml:space="preserve">Prijava se šteje za pravočasno, </w:t>
      </w:r>
      <w:r w:rsidR="000C2D44" w:rsidRPr="002E5484">
        <w:rPr>
          <w:rFonts w:ascii="Arial" w:hAnsi="Arial" w:cs="Arial"/>
        </w:rPr>
        <w:t xml:space="preserve">če </w:t>
      </w:r>
      <w:r w:rsidR="00EE183C" w:rsidRPr="002E5484">
        <w:rPr>
          <w:rFonts w:ascii="Arial" w:hAnsi="Arial" w:cs="Arial"/>
        </w:rPr>
        <w:t xml:space="preserve">najkasneje do </w:t>
      </w:r>
      <w:r w:rsidR="001745CB" w:rsidRPr="002E5484">
        <w:rPr>
          <w:rFonts w:ascii="Arial" w:hAnsi="Arial" w:cs="Arial"/>
        </w:rPr>
        <w:t>25</w:t>
      </w:r>
      <w:r w:rsidR="00EE183C" w:rsidRPr="002E5484">
        <w:rPr>
          <w:rFonts w:ascii="Arial" w:hAnsi="Arial" w:cs="Arial"/>
        </w:rPr>
        <w:t xml:space="preserve">. </w:t>
      </w:r>
      <w:r w:rsidR="00891908" w:rsidRPr="002E5484">
        <w:rPr>
          <w:rFonts w:ascii="Arial" w:hAnsi="Arial" w:cs="Arial"/>
        </w:rPr>
        <w:t>3</w:t>
      </w:r>
      <w:r w:rsidR="00EE183C" w:rsidRPr="002E5484">
        <w:rPr>
          <w:rFonts w:ascii="Arial" w:hAnsi="Arial" w:cs="Arial"/>
        </w:rPr>
        <w:t>. 20</w:t>
      </w:r>
      <w:r w:rsidR="00891908" w:rsidRPr="002E5484">
        <w:rPr>
          <w:rFonts w:ascii="Arial" w:hAnsi="Arial" w:cs="Arial"/>
        </w:rPr>
        <w:t>2</w:t>
      </w:r>
      <w:r w:rsidR="00BA5A26" w:rsidRPr="002E5484">
        <w:rPr>
          <w:rFonts w:ascii="Arial" w:hAnsi="Arial" w:cs="Arial"/>
        </w:rPr>
        <w:t>1</w:t>
      </w:r>
      <w:r w:rsidR="005971D2" w:rsidRPr="002E5484">
        <w:rPr>
          <w:rFonts w:ascii="Arial" w:hAnsi="Arial" w:cs="Arial"/>
        </w:rPr>
        <w:t xml:space="preserve"> prispe</w:t>
      </w:r>
      <w:r w:rsidR="00EE183C" w:rsidRPr="002E5484">
        <w:rPr>
          <w:rFonts w:ascii="Arial" w:hAnsi="Arial" w:cs="Arial"/>
        </w:rPr>
        <w:t xml:space="preserve"> v vložišče Ministrstva za izobraževanje, znanost in šport, Masarykova cesta</w:t>
      </w:r>
      <w:r w:rsidR="001D2764" w:rsidRPr="002E5484">
        <w:rPr>
          <w:rFonts w:ascii="Arial" w:hAnsi="Arial" w:cs="Arial"/>
        </w:rPr>
        <w:t> </w:t>
      </w:r>
      <w:r w:rsidR="00EE183C" w:rsidRPr="002E5484">
        <w:rPr>
          <w:rFonts w:ascii="Arial" w:hAnsi="Arial" w:cs="Arial"/>
        </w:rPr>
        <w:t>16, 1000 Ljubljana, oziroma je oddana priporočeno po pošti</w:t>
      </w:r>
      <w:r w:rsidR="00C6329A" w:rsidRPr="002E5484">
        <w:rPr>
          <w:rFonts w:ascii="Arial" w:hAnsi="Arial" w:cs="Arial"/>
        </w:rPr>
        <w:t xml:space="preserve"> na zadnji dan prijave, t.j. </w:t>
      </w:r>
      <w:r w:rsidR="001745CB" w:rsidRPr="002E5484">
        <w:rPr>
          <w:rFonts w:ascii="Arial" w:hAnsi="Arial" w:cs="Arial"/>
        </w:rPr>
        <w:t>25</w:t>
      </w:r>
      <w:r w:rsidR="00891908" w:rsidRPr="002E5484">
        <w:rPr>
          <w:rFonts w:ascii="Arial" w:hAnsi="Arial" w:cs="Arial"/>
        </w:rPr>
        <w:t>. 3. 202</w:t>
      </w:r>
      <w:r w:rsidR="001745CB" w:rsidRPr="002E5484">
        <w:rPr>
          <w:rFonts w:ascii="Arial" w:hAnsi="Arial" w:cs="Arial"/>
        </w:rPr>
        <w:t>1</w:t>
      </w:r>
      <w:r w:rsidR="00EE183C" w:rsidRPr="002E5484">
        <w:rPr>
          <w:rFonts w:ascii="Arial" w:hAnsi="Arial" w:cs="Arial"/>
        </w:rPr>
        <w:t>.</w:t>
      </w:r>
      <w:r w:rsidR="0001131F" w:rsidRPr="002E5484">
        <w:rPr>
          <w:rFonts w:ascii="Arial" w:hAnsi="Arial" w:cs="Arial"/>
        </w:rPr>
        <w:t xml:space="preserve"> </w:t>
      </w:r>
    </w:p>
    <w:p w:rsidR="00B1149C" w:rsidRPr="002E5484" w:rsidRDefault="00B1149C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424563C6" w:rsidRPr="002E5484" w:rsidRDefault="002F50BA" w:rsidP="424563C6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Prijav </w:t>
      </w:r>
      <w:r w:rsidR="00EE183C" w:rsidRPr="002E5484">
        <w:rPr>
          <w:rFonts w:ascii="Arial" w:hAnsi="Arial" w:cs="Arial"/>
        </w:rPr>
        <w:t xml:space="preserve">v neustrezno označenih in nepravočasno prispelih ovojnicah razpisna komisija ne bo obravnavala in bodo </w:t>
      </w:r>
      <w:r w:rsidR="55E830A7" w:rsidRPr="002E5484">
        <w:rPr>
          <w:rFonts w:ascii="Arial" w:hAnsi="Arial" w:cs="Arial"/>
        </w:rPr>
        <w:t xml:space="preserve">s sklepom </w:t>
      </w:r>
      <w:r w:rsidR="00EE183C" w:rsidRPr="002E5484">
        <w:rPr>
          <w:rFonts w:ascii="Arial" w:hAnsi="Arial" w:cs="Arial"/>
        </w:rPr>
        <w:t>zavržene</w:t>
      </w:r>
      <w:r w:rsidR="00596C50" w:rsidRPr="002E5484">
        <w:rPr>
          <w:rFonts w:ascii="Arial" w:hAnsi="Arial" w:cs="Arial"/>
        </w:rPr>
        <w:t>.</w:t>
      </w:r>
    </w:p>
    <w:p w:rsidR="006F361F" w:rsidRPr="002E5484" w:rsidRDefault="006F361F" w:rsidP="4C8E2C2C">
      <w:pPr>
        <w:spacing w:line="276" w:lineRule="auto"/>
        <w:jc w:val="both"/>
        <w:outlineLvl w:val="0"/>
        <w:rPr>
          <w:rFonts w:ascii="Arial" w:hAnsi="Arial" w:cs="Arial"/>
        </w:rPr>
      </w:pPr>
    </w:p>
    <w:p w:rsidR="0001151E" w:rsidRPr="002E5484" w:rsidRDefault="0001151E" w:rsidP="424563C6">
      <w:pPr>
        <w:numPr>
          <w:ilvl w:val="0"/>
          <w:numId w:val="43"/>
        </w:num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 xml:space="preserve">Odpiranje </w:t>
      </w:r>
      <w:r w:rsidR="00326B41" w:rsidRPr="002E5484">
        <w:rPr>
          <w:rFonts w:ascii="Arial" w:hAnsi="Arial" w:cs="Arial"/>
          <w:b/>
          <w:bCs/>
        </w:rPr>
        <w:t>prijav</w:t>
      </w:r>
    </w:p>
    <w:p w:rsidR="0001151E" w:rsidRPr="002E5484" w:rsidRDefault="0001151E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AC5357" w:rsidRPr="002E5484" w:rsidRDefault="002F50BA" w:rsidP="00F02F7D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Prijav</w:t>
      </w:r>
      <w:r w:rsidR="00976F69" w:rsidRPr="002E5484">
        <w:rPr>
          <w:rFonts w:ascii="Arial" w:hAnsi="Arial" w:cs="Arial"/>
        </w:rPr>
        <w:t xml:space="preserve">e bo odpirala </w:t>
      </w:r>
      <w:r w:rsidR="00C6329A" w:rsidRPr="002E5484">
        <w:rPr>
          <w:rFonts w:ascii="Arial" w:hAnsi="Arial" w:cs="Arial"/>
        </w:rPr>
        <w:t xml:space="preserve">komisija za izvedbo postopka javnega razpisa (v nadaljevanju: razpisna komisija). Ker se pričakuje večje število </w:t>
      </w:r>
      <w:r w:rsidRPr="002E5484">
        <w:rPr>
          <w:rFonts w:ascii="Arial" w:hAnsi="Arial" w:cs="Arial"/>
        </w:rPr>
        <w:t>prijav</w:t>
      </w:r>
      <w:r w:rsidR="00C6329A" w:rsidRPr="002E5484">
        <w:rPr>
          <w:rFonts w:ascii="Arial" w:hAnsi="Arial" w:cs="Arial"/>
        </w:rPr>
        <w:t xml:space="preserve">, bo predvidoma dne </w:t>
      </w:r>
      <w:r w:rsidR="00891908" w:rsidRPr="002E5484">
        <w:rPr>
          <w:rFonts w:ascii="Arial" w:hAnsi="Arial" w:cs="Arial"/>
        </w:rPr>
        <w:t>3</w:t>
      </w:r>
      <w:r w:rsidR="001745CB" w:rsidRPr="002E5484">
        <w:rPr>
          <w:rFonts w:ascii="Arial" w:hAnsi="Arial" w:cs="Arial"/>
        </w:rPr>
        <w:t>0</w:t>
      </w:r>
      <w:r w:rsidR="00891908" w:rsidRPr="002E5484">
        <w:rPr>
          <w:rFonts w:ascii="Arial" w:hAnsi="Arial" w:cs="Arial"/>
        </w:rPr>
        <w:t xml:space="preserve">. </w:t>
      </w:r>
      <w:r w:rsidR="001745CB" w:rsidRPr="002E5484">
        <w:rPr>
          <w:rFonts w:ascii="Arial" w:hAnsi="Arial" w:cs="Arial"/>
        </w:rPr>
        <w:t>3</w:t>
      </w:r>
      <w:r w:rsidR="00891908" w:rsidRPr="002E5484">
        <w:rPr>
          <w:rFonts w:ascii="Arial" w:hAnsi="Arial" w:cs="Arial"/>
        </w:rPr>
        <w:t>. 202</w:t>
      </w:r>
      <w:r w:rsidR="001745CB" w:rsidRPr="002E5484">
        <w:rPr>
          <w:rFonts w:ascii="Arial" w:hAnsi="Arial" w:cs="Arial"/>
        </w:rPr>
        <w:t>1</w:t>
      </w:r>
      <w:r w:rsidR="00C6329A" w:rsidRPr="002E5484">
        <w:rPr>
          <w:rFonts w:ascii="Arial" w:hAnsi="Arial" w:cs="Arial"/>
        </w:rPr>
        <w:t xml:space="preserve"> v prostorih ministrstva</w:t>
      </w:r>
      <w:r w:rsidR="00E73389" w:rsidRPr="002E5484">
        <w:rPr>
          <w:rFonts w:ascii="Arial" w:hAnsi="Arial" w:cs="Arial"/>
        </w:rPr>
        <w:t xml:space="preserve"> nejavno odpiranje prijav v prisotnosti članov razpisne komisije.</w:t>
      </w:r>
      <w:r w:rsidR="00C6329A" w:rsidRPr="002E5484">
        <w:rPr>
          <w:rFonts w:ascii="Arial" w:hAnsi="Arial" w:cs="Arial"/>
        </w:rPr>
        <w:t xml:space="preserve"> Pri odpiranju </w:t>
      </w:r>
      <w:r w:rsidRPr="002E5484">
        <w:rPr>
          <w:rFonts w:ascii="Arial" w:hAnsi="Arial" w:cs="Arial"/>
        </w:rPr>
        <w:t>prijav</w:t>
      </w:r>
      <w:r w:rsidR="00C6329A" w:rsidRPr="002E5484">
        <w:rPr>
          <w:rFonts w:ascii="Arial" w:hAnsi="Arial" w:cs="Arial"/>
        </w:rPr>
        <w:t xml:space="preserve"> razpisna komisija ugotavlja njihovo popolnost.</w:t>
      </w:r>
      <w:r w:rsidR="00A52497" w:rsidRPr="002E5484">
        <w:rPr>
          <w:rFonts w:ascii="Arial" w:hAnsi="Arial" w:cs="Arial"/>
        </w:rPr>
        <w:t xml:space="preserve"> </w:t>
      </w:r>
      <w:r w:rsidR="00E31BF3" w:rsidRPr="002E5484">
        <w:rPr>
          <w:rFonts w:ascii="Arial" w:hAnsi="Arial" w:cs="Arial"/>
        </w:rPr>
        <w:t>Prijava</w:t>
      </w:r>
      <w:r w:rsidR="00C52E1D" w:rsidRPr="002E5484">
        <w:rPr>
          <w:rFonts w:ascii="Arial" w:hAnsi="Arial" w:cs="Arial"/>
        </w:rPr>
        <w:t xml:space="preserve"> je</w:t>
      </w:r>
      <w:r w:rsidR="0001151E" w:rsidRPr="002E5484">
        <w:rPr>
          <w:rFonts w:ascii="Arial" w:hAnsi="Arial" w:cs="Arial"/>
        </w:rPr>
        <w:t xml:space="preserve"> </w:t>
      </w:r>
      <w:r w:rsidR="00A52497" w:rsidRPr="002E5484">
        <w:rPr>
          <w:rFonts w:ascii="Arial" w:hAnsi="Arial" w:cs="Arial"/>
        </w:rPr>
        <w:t xml:space="preserve">formalno </w:t>
      </w:r>
      <w:r w:rsidR="0001151E" w:rsidRPr="002E5484">
        <w:rPr>
          <w:rFonts w:ascii="Arial" w:hAnsi="Arial" w:cs="Arial"/>
        </w:rPr>
        <w:t xml:space="preserve">popolna, če </w:t>
      </w:r>
      <w:r w:rsidR="005E65CD" w:rsidRPr="002E5484">
        <w:rPr>
          <w:rFonts w:ascii="Arial" w:hAnsi="Arial" w:cs="Arial"/>
        </w:rPr>
        <w:t xml:space="preserve">je </w:t>
      </w:r>
      <w:r w:rsidR="00E70E68" w:rsidRPr="002E5484">
        <w:rPr>
          <w:rFonts w:ascii="Arial" w:hAnsi="Arial" w:cs="Arial"/>
        </w:rPr>
        <w:t xml:space="preserve">pravočasno </w:t>
      </w:r>
      <w:r w:rsidR="005E65CD" w:rsidRPr="002E5484">
        <w:rPr>
          <w:rFonts w:ascii="Arial" w:hAnsi="Arial" w:cs="Arial"/>
        </w:rPr>
        <w:t>oddana</w:t>
      </w:r>
      <w:r w:rsidR="00DD2ADE" w:rsidRPr="002E5484">
        <w:rPr>
          <w:rFonts w:ascii="Arial" w:hAnsi="Arial" w:cs="Arial"/>
        </w:rPr>
        <w:t xml:space="preserve"> v tiskani obliki kot izpis iz K</w:t>
      </w:r>
      <w:r w:rsidR="612FF767" w:rsidRPr="002E5484">
        <w:rPr>
          <w:rFonts w:ascii="Arial" w:hAnsi="Arial" w:cs="Arial"/>
        </w:rPr>
        <w:t>atis</w:t>
      </w:r>
      <w:r w:rsidR="00276952" w:rsidRPr="002E5484">
        <w:rPr>
          <w:rFonts w:ascii="Arial" w:hAnsi="Arial" w:cs="Arial"/>
        </w:rPr>
        <w:t>a</w:t>
      </w:r>
      <w:r w:rsidR="00DD2ADE" w:rsidRPr="002E5484">
        <w:rPr>
          <w:rFonts w:ascii="Arial" w:hAnsi="Arial" w:cs="Arial"/>
        </w:rPr>
        <w:t>,</w:t>
      </w:r>
      <w:r w:rsidR="005E65CD" w:rsidRPr="002E5484">
        <w:rPr>
          <w:rFonts w:ascii="Arial" w:hAnsi="Arial" w:cs="Arial"/>
        </w:rPr>
        <w:t xml:space="preserve"> </w:t>
      </w:r>
      <w:r w:rsidR="00B83048" w:rsidRPr="002E5484">
        <w:rPr>
          <w:rFonts w:ascii="Arial" w:hAnsi="Arial" w:cs="Arial"/>
        </w:rPr>
        <w:t>kot je določeno</w:t>
      </w:r>
      <w:r w:rsidR="00326B41" w:rsidRPr="002E5484">
        <w:rPr>
          <w:rFonts w:ascii="Arial" w:hAnsi="Arial" w:cs="Arial"/>
        </w:rPr>
        <w:t xml:space="preserve"> v </w:t>
      </w:r>
      <w:r w:rsidR="00276952" w:rsidRPr="002E5484">
        <w:rPr>
          <w:rFonts w:ascii="Arial" w:hAnsi="Arial" w:cs="Arial"/>
        </w:rPr>
        <w:t xml:space="preserve">tretjem </w:t>
      </w:r>
      <w:r w:rsidR="00ED2D84" w:rsidRPr="002E5484">
        <w:rPr>
          <w:rFonts w:ascii="Arial" w:hAnsi="Arial" w:cs="Arial"/>
        </w:rPr>
        <w:t xml:space="preserve">in četrtem </w:t>
      </w:r>
      <w:r w:rsidR="00276952" w:rsidRPr="002E5484">
        <w:rPr>
          <w:rFonts w:ascii="Arial" w:hAnsi="Arial" w:cs="Arial"/>
        </w:rPr>
        <w:t xml:space="preserve">odstavku 5. </w:t>
      </w:r>
      <w:r w:rsidR="00E31BF3" w:rsidRPr="002E5484">
        <w:rPr>
          <w:rFonts w:ascii="Arial" w:hAnsi="Arial" w:cs="Arial"/>
        </w:rPr>
        <w:t>t</w:t>
      </w:r>
      <w:r w:rsidR="00276952" w:rsidRPr="002E5484">
        <w:rPr>
          <w:rFonts w:ascii="Arial" w:hAnsi="Arial" w:cs="Arial"/>
        </w:rPr>
        <w:t>očke</w:t>
      </w:r>
      <w:r w:rsidR="00E31BF3" w:rsidRPr="002E5484">
        <w:rPr>
          <w:rFonts w:ascii="Arial" w:hAnsi="Arial" w:cs="Arial"/>
        </w:rPr>
        <w:t xml:space="preserve"> razpisa</w:t>
      </w:r>
      <w:r w:rsidR="00E70E68" w:rsidRPr="002E5484">
        <w:rPr>
          <w:rFonts w:ascii="Arial" w:hAnsi="Arial" w:cs="Arial"/>
        </w:rPr>
        <w:t>.</w:t>
      </w:r>
      <w:r w:rsidR="000E0849" w:rsidRPr="002E5484">
        <w:rPr>
          <w:rFonts w:ascii="Arial" w:hAnsi="Arial" w:cs="Arial"/>
        </w:rPr>
        <w:t xml:space="preserve"> </w:t>
      </w:r>
      <w:r w:rsidR="006F2BDF" w:rsidRPr="002E5484">
        <w:rPr>
          <w:rFonts w:ascii="Arial" w:hAnsi="Arial" w:cs="Arial"/>
        </w:rPr>
        <w:t xml:space="preserve">Komisija bo v roku 8 dni od odpiranja </w:t>
      </w:r>
      <w:r w:rsidRPr="002E5484">
        <w:rPr>
          <w:rFonts w:ascii="Arial" w:hAnsi="Arial" w:cs="Arial"/>
        </w:rPr>
        <w:t>prijav</w:t>
      </w:r>
      <w:r w:rsidR="006F2BDF" w:rsidRPr="002E5484">
        <w:rPr>
          <w:rFonts w:ascii="Arial" w:hAnsi="Arial" w:cs="Arial"/>
        </w:rPr>
        <w:t xml:space="preserve"> pisno pozvala k dopolnitvi tiste prijavitelje, katerih </w:t>
      </w:r>
      <w:r w:rsidRPr="002E5484">
        <w:rPr>
          <w:rFonts w:ascii="Arial" w:hAnsi="Arial" w:cs="Arial"/>
        </w:rPr>
        <w:t>prijav</w:t>
      </w:r>
      <w:r w:rsidR="006F2BDF" w:rsidRPr="002E5484">
        <w:rPr>
          <w:rFonts w:ascii="Arial" w:hAnsi="Arial" w:cs="Arial"/>
        </w:rPr>
        <w:t xml:space="preserve">e </w:t>
      </w:r>
      <w:r w:rsidR="2F116B48" w:rsidRPr="002E5484">
        <w:rPr>
          <w:rFonts w:ascii="Arial" w:hAnsi="Arial" w:cs="Arial"/>
        </w:rPr>
        <w:t xml:space="preserve">ne bodo </w:t>
      </w:r>
      <w:r w:rsidR="00276952" w:rsidRPr="002E5484">
        <w:rPr>
          <w:rFonts w:ascii="Arial" w:hAnsi="Arial" w:cs="Arial"/>
        </w:rPr>
        <w:t>formalno popolne</w:t>
      </w:r>
      <w:r w:rsidR="006F2BDF" w:rsidRPr="002E5484">
        <w:rPr>
          <w:rFonts w:ascii="Arial" w:hAnsi="Arial" w:cs="Arial"/>
        </w:rPr>
        <w:t>.</w:t>
      </w:r>
      <w:r w:rsidR="501C0A23" w:rsidRPr="002E5484">
        <w:rPr>
          <w:rFonts w:ascii="Arial" w:hAnsi="Arial" w:cs="Arial"/>
        </w:rPr>
        <w:t xml:space="preserve"> </w:t>
      </w:r>
    </w:p>
    <w:p w:rsidR="00702B8F" w:rsidRPr="002E5484" w:rsidRDefault="00702B8F" w:rsidP="00DE75A8">
      <w:pPr>
        <w:spacing w:line="276" w:lineRule="auto"/>
        <w:jc w:val="both"/>
        <w:rPr>
          <w:rFonts w:ascii="Arial" w:hAnsi="Arial" w:cs="Arial"/>
        </w:rPr>
      </w:pPr>
    </w:p>
    <w:p w:rsidR="0001151E" w:rsidRPr="002E5484" w:rsidRDefault="0001151E" w:rsidP="424563C6">
      <w:pPr>
        <w:numPr>
          <w:ilvl w:val="0"/>
          <w:numId w:val="43"/>
        </w:num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 xml:space="preserve">Merila </w:t>
      </w:r>
      <w:r w:rsidR="00841204" w:rsidRPr="002E5484">
        <w:rPr>
          <w:rFonts w:ascii="Arial" w:hAnsi="Arial" w:cs="Arial"/>
          <w:b/>
          <w:bCs/>
        </w:rPr>
        <w:t>za izbor</w:t>
      </w:r>
      <w:r w:rsidRPr="002E5484">
        <w:rPr>
          <w:rFonts w:ascii="Arial" w:hAnsi="Arial" w:cs="Arial"/>
          <w:b/>
          <w:bCs/>
        </w:rPr>
        <w:t xml:space="preserve"> </w:t>
      </w:r>
      <w:r w:rsidR="00145373" w:rsidRPr="002E5484">
        <w:rPr>
          <w:rFonts w:ascii="Arial" w:hAnsi="Arial" w:cs="Arial"/>
          <w:b/>
          <w:bCs/>
        </w:rPr>
        <w:t xml:space="preserve">programov </w:t>
      </w:r>
      <w:r w:rsidR="00CC48C2" w:rsidRPr="002E5484">
        <w:rPr>
          <w:rFonts w:ascii="Arial" w:hAnsi="Arial" w:cs="Arial"/>
          <w:b/>
          <w:bCs/>
        </w:rPr>
        <w:t>za objavo v katalogu</w:t>
      </w:r>
    </w:p>
    <w:p w:rsidR="00841204" w:rsidRPr="002E5484" w:rsidRDefault="00841204" w:rsidP="00DE75A8">
      <w:pPr>
        <w:spacing w:line="276" w:lineRule="auto"/>
        <w:jc w:val="both"/>
        <w:rPr>
          <w:rFonts w:ascii="Arial" w:hAnsi="Arial" w:cs="Arial"/>
          <w:b/>
        </w:rPr>
      </w:pPr>
    </w:p>
    <w:p w:rsidR="00DC1E91" w:rsidRPr="002E5484" w:rsidRDefault="0071653E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P</w:t>
      </w:r>
      <w:r w:rsidR="00976F69" w:rsidRPr="002E5484">
        <w:rPr>
          <w:rFonts w:ascii="Arial" w:hAnsi="Arial" w:cs="Arial"/>
        </w:rPr>
        <w:t xml:space="preserve">opolne </w:t>
      </w:r>
      <w:r w:rsidR="002F50BA" w:rsidRPr="002E5484">
        <w:rPr>
          <w:rFonts w:ascii="Arial" w:hAnsi="Arial" w:cs="Arial"/>
        </w:rPr>
        <w:t>prijav</w:t>
      </w:r>
      <w:r w:rsidR="00976F69" w:rsidRPr="002E5484">
        <w:rPr>
          <w:rFonts w:ascii="Arial" w:hAnsi="Arial" w:cs="Arial"/>
        </w:rPr>
        <w:t xml:space="preserve">e bo ocenila razpisna komisija v skladu z </w:t>
      </w:r>
      <w:r w:rsidR="00453FBF" w:rsidRPr="002E5484">
        <w:rPr>
          <w:rFonts w:ascii="Arial" w:hAnsi="Arial" w:cs="Arial"/>
        </w:rPr>
        <w:t>določili</w:t>
      </w:r>
      <w:r w:rsidR="00BF5F0B" w:rsidRPr="002E5484">
        <w:rPr>
          <w:rFonts w:ascii="Arial" w:hAnsi="Arial" w:cs="Arial"/>
        </w:rPr>
        <w:t xml:space="preserve"> razpisa</w:t>
      </w:r>
      <w:r w:rsidR="00B40347" w:rsidRPr="002E5484">
        <w:rPr>
          <w:rFonts w:ascii="Arial" w:hAnsi="Arial" w:cs="Arial"/>
        </w:rPr>
        <w:t xml:space="preserve"> in </w:t>
      </w:r>
      <w:r w:rsidR="00DC1E91" w:rsidRPr="002E5484">
        <w:rPr>
          <w:rFonts w:ascii="Arial" w:hAnsi="Arial" w:cs="Arial"/>
        </w:rPr>
        <w:t>K</w:t>
      </w:r>
      <w:r w:rsidR="00B40347" w:rsidRPr="002E5484">
        <w:rPr>
          <w:rFonts w:ascii="Arial" w:hAnsi="Arial" w:cs="Arial"/>
        </w:rPr>
        <w:t>riteriji</w:t>
      </w:r>
      <w:r w:rsidR="00BF5F0B" w:rsidRPr="002E5484">
        <w:rPr>
          <w:rFonts w:ascii="Arial" w:hAnsi="Arial" w:cs="Arial"/>
        </w:rPr>
        <w:t xml:space="preserve"> za izbor in sofinancira</w:t>
      </w:r>
      <w:r w:rsidR="0013731C" w:rsidRPr="002E5484">
        <w:rPr>
          <w:rFonts w:ascii="Arial" w:hAnsi="Arial" w:cs="Arial"/>
        </w:rPr>
        <w:t>nje programov p</w:t>
      </w:r>
      <w:r w:rsidR="00BF5F0B" w:rsidRPr="002E5484">
        <w:rPr>
          <w:rFonts w:ascii="Arial" w:hAnsi="Arial" w:cs="Arial"/>
        </w:rPr>
        <w:t xml:space="preserve">rofesionalnega usposabljanja za šolsko leto </w:t>
      </w:r>
      <w:r w:rsidR="009F0206" w:rsidRPr="002E5484">
        <w:rPr>
          <w:rFonts w:ascii="Arial" w:hAnsi="Arial" w:cs="Arial"/>
        </w:rPr>
        <w:t>20</w:t>
      </w:r>
      <w:r w:rsidR="005C1F09" w:rsidRPr="002E5484">
        <w:rPr>
          <w:rFonts w:ascii="Arial" w:hAnsi="Arial" w:cs="Arial"/>
        </w:rPr>
        <w:t>21/22</w:t>
      </w:r>
      <w:r w:rsidR="00BF5F0B" w:rsidRPr="002E5484">
        <w:rPr>
          <w:rFonts w:ascii="Arial" w:hAnsi="Arial" w:cs="Arial"/>
        </w:rPr>
        <w:t xml:space="preserve"> (v nadaljevanju</w:t>
      </w:r>
      <w:r w:rsidR="0013731C" w:rsidRPr="002E5484">
        <w:rPr>
          <w:rFonts w:ascii="Arial" w:hAnsi="Arial" w:cs="Arial"/>
        </w:rPr>
        <w:t>:</w:t>
      </w:r>
      <w:r w:rsidR="00BF5F0B" w:rsidRPr="002E5484">
        <w:rPr>
          <w:rFonts w:ascii="Arial" w:hAnsi="Arial" w:cs="Arial"/>
        </w:rPr>
        <w:t xml:space="preserve"> kriteriji), ki so del razpisne dokumentacije. </w:t>
      </w:r>
      <w:r w:rsidR="00B40347" w:rsidRPr="002E5484">
        <w:rPr>
          <w:rFonts w:ascii="Arial" w:hAnsi="Arial" w:cs="Arial"/>
        </w:rPr>
        <w:t xml:space="preserve">Za šolsko leto </w:t>
      </w:r>
      <w:r w:rsidR="009F0206" w:rsidRPr="002E5484">
        <w:rPr>
          <w:rFonts w:ascii="Arial" w:hAnsi="Arial" w:cs="Arial"/>
        </w:rPr>
        <w:t>20</w:t>
      </w:r>
      <w:r w:rsidR="005C1F09" w:rsidRPr="002E5484">
        <w:rPr>
          <w:rFonts w:ascii="Arial" w:hAnsi="Arial" w:cs="Arial"/>
        </w:rPr>
        <w:t>21/22</w:t>
      </w:r>
      <w:r w:rsidR="00B40347" w:rsidRPr="002E5484">
        <w:rPr>
          <w:rFonts w:ascii="Arial" w:hAnsi="Arial" w:cs="Arial"/>
        </w:rPr>
        <w:t xml:space="preserve"> bodo izmed </w:t>
      </w:r>
      <w:r w:rsidR="00B40347" w:rsidRPr="002E5484">
        <w:rPr>
          <w:rFonts w:ascii="Arial" w:hAnsi="Arial" w:cs="Arial"/>
        </w:rPr>
        <w:lastRenderedPageBreak/>
        <w:t xml:space="preserve">prijavljenih </w:t>
      </w:r>
      <w:r w:rsidR="00365524" w:rsidRPr="002E5484">
        <w:rPr>
          <w:rFonts w:ascii="Arial" w:hAnsi="Arial" w:cs="Arial"/>
        </w:rPr>
        <w:t>s</w:t>
      </w:r>
      <w:r w:rsidR="00B40347" w:rsidRPr="002E5484">
        <w:rPr>
          <w:rFonts w:ascii="Arial" w:hAnsi="Arial" w:cs="Arial"/>
        </w:rPr>
        <w:t xml:space="preserve"> sklepom izbrani programi, </w:t>
      </w:r>
      <w:r w:rsidR="00CC48C2" w:rsidRPr="002E5484">
        <w:rPr>
          <w:rFonts w:ascii="Arial" w:hAnsi="Arial" w:cs="Arial"/>
        </w:rPr>
        <w:t>ki</w:t>
      </w:r>
      <w:r w:rsidR="00841204" w:rsidRPr="002E5484">
        <w:rPr>
          <w:rFonts w:ascii="Arial" w:hAnsi="Arial" w:cs="Arial"/>
        </w:rPr>
        <w:t xml:space="preserve"> </w:t>
      </w:r>
      <w:r w:rsidR="00886BB7" w:rsidRPr="002E5484">
        <w:rPr>
          <w:rFonts w:ascii="Arial" w:hAnsi="Arial" w:cs="Arial"/>
        </w:rPr>
        <w:t xml:space="preserve">izpolnjujejo pogoje iz </w:t>
      </w:r>
      <w:r w:rsidR="00B40347" w:rsidRPr="002E5484">
        <w:rPr>
          <w:rFonts w:ascii="Arial" w:hAnsi="Arial" w:cs="Arial"/>
        </w:rPr>
        <w:t xml:space="preserve">2. </w:t>
      </w:r>
      <w:r w:rsidR="2211FF1C" w:rsidRPr="002E5484">
        <w:rPr>
          <w:rFonts w:ascii="Arial" w:hAnsi="Arial" w:cs="Arial"/>
        </w:rPr>
        <w:t xml:space="preserve">točke </w:t>
      </w:r>
      <w:r w:rsidR="00B40347" w:rsidRPr="002E5484">
        <w:rPr>
          <w:rFonts w:ascii="Arial" w:hAnsi="Arial" w:cs="Arial"/>
        </w:rPr>
        <w:t xml:space="preserve">razpisa in </w:t>
      </w:r>
      <w:r w:rsidR="340C52AF" w:rsidRPr="002E5484">
        <w:rPr>
          <w:rFonts w:ascii="Arial" w:hAnsi="Arial" w:cs="Arial"/>
        </w:rPr>
        <w:t xml:space="preserve">bodo </w:t>
      </w:r>
      <w:r w:rsidR="004B52C8" w:rsidRPr="002E5484">
        <w:rPr>
          <w:rFonts w:ascii="Arial" w:hAnsi="Arial" w:cs="Arial"/>
        </w:rPr>
        <w:t xml:space="preserve">v skladu s kriteriji dosegli najmanj </w:t>
      </w:r>
      <w:r w:rsidR="1A901020" w:rsidRPr="002E5484">
        <w:rPr>
          <w:rFonts w:ascii="Arial" w:hAnsi="Arial" w:cs="Arial"/>
        </w:rPr>
        <w:t>1</w:t>
      </w:r>
      <w:r w:rsidR="54388A47" w:rsidRPr="002E5484">
        <w:rPr>
          <w:rFonts w:ascii="Arial" w:hAnsi="Arial" w:cs="Arial"/>
        </w:rPr>
        <w:t>7</w:t>
      </w:r>
      <w:r w:rsidR="00A05330" w:rsidRPr="002E5484">
        <w:rPr>
          <w:rFonts w:ascii="Arial" w:hAnsi="Arial" w:cs="Arial"/>
        </w:rPr>
        <w:t xml:space="preserve"> </w:t>
      </w:r>
      <w:r w:rsidR="004B52C8" w:rsidRPr="002E5484">
        <w:rPr>
          <w:rFonts w:ascii="Arial" w:hAnsi="Arial" w:cs="Arial"/>
        </w:rPr>
        <w:t>točk</w:t>
      </w:r>
      <w:r w:rsidR="003B7F02" w:rsidRPr="002E5484">
        <w:rPr>
          <w:rFonts w:ascii="Arial" w:hAnsi="Arial" w:cs="Arial"/>
        </w:rPr>
        <w:t>.</w:t>
      </w:r>
      <w:r w:rsidR="00F31024" w:rsidRPr="002E5484">
        <w:rPr>
          <w:rFonts w:ascii="Arial" w:hAnsi="Arial" w:cs="Arial"/>
        </w:rPr>
        <w:t xml:space="preserve"> </w:t>
      </w:r>
    </w:p>
    <w:p w:rsidR="0A8821EE" w:rsidRPr="002E5484" w:rsidRDefault="0A8821EE" w:rsidP="0A8821EE">
      <w:pPr>
        <w:spacing w:line="276" w:lineRule="auto"/>
        <w:jc w:val="both"/>
        <w:rPr>
          <w:rFonts w:ascii="Arial" w:hAnsi="Arial" w:cs="Arial"/>
        </w:rPr>
      </w:pPr>
    </w:p>
    <w:p w:rsidR="005F39F9" w:rsidRPr="002E5484" w:rsidRDefault="00DC1E91" w:rsidP="424563C6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Ne glede </w:t>
      </w:r>
      <w:r w:rsidR="00FB3C2B" w:rsidRPr="002E5484">
        <w:rPr>
          <w:rFonts w:ascii="Arial" w:hAnsi="Arial" w:cs="Arial"/>
        </w:rPr>
        <w:t>na določila prejšnjega odstavka</w:t>
      </w:r>
      <w:r w:rsidRPr="002E5484">
        <w:rPr>
          <w:rFonts w:ascii="Arial" w:hAnsi="Arial" w:cs="Arial"/>
        </w:rPr>
        <w:t xml:space="preserve"> se v nabor objavljenih programov ne morejo uvrstiti programi tistih prijaviteljev, ki v šolskem letu 20</w:t>
      </w:r>
      <w:r w:rsidR="005F39F9" w:rsidRPr="002E5484">
        <w:rPr>
          <w:rFonts w:ascii="Arial" w:hAnsi="Arial" w:cs="Arial"/>
        </w:rPr>
        <w:t>19</w:t>
      </w:r>
      <w:r w:rsidRPr="002E5484">
        <w:rPr>
          <w:rFonts w:ascii="Arial" w:hAnsi="Arial" w:cs="Arial"/>
        </w:rPr>
        <w:t>/</w:t>
      </w:r>
      <w:r w:rsidR="005F39F9" w:rsidRPr="002E5484">
        <w:rPr>
          <w:rFonts w:ascii="Arial" w:hAnsi="Arial" w:cs="Arial"/>
        </w:rPr>
        <w:t>20</w:t>
      </w:r>
      <w:r w:rsidRPr="002E5484">
        <w:rPr>
          <w:rFonts w:ascii="Arial" w:hAnsi="Arial" w:cs="Arial"/>
        </w:rPr>
        <w:t xml:space="preserve"> niso izpolnili obveznosti po pogodbi o izvajanju programov profesionalnega usposabljanja oz. pogodbi o izvajanju in sofinanciranju programov profesionalnega usposabljanja.</w:t>
      </w:r>
      <w:r w:rsidR="004D08DF" w:rsidRPr="002E5484">
        <w:rPr>
          <w:rFonts w:ascii="Arial" w:hAnsi="Arial" w:cs="Arial"/>
        </w:rPr>
        <w:t xml:space="preserve"> Informacije o izpolnjevanju pogodbenih obveznosti v šolskem letu 2019/20 lahko prijavitelji dobijo na e-naslovu: </w:t>
      </w:r>
      <w:hyperlink r:id="rId15">
        <w:r w:rsidR="006B54CF" w:rsidRPr="002E5484">
          <w:rPr>
            <w:rStyle w:val="Hiperpovezava"/>
            <w:rFonts w:ascii="Arial" w:hAnsi="Arial" w:cs="Arial"/>
          </w:rPr>
          <w:t>katis.mizs@gov.si</w:t>
        </w:r>
      </w:hyperlink>
      <w:r w:rsidR="006B54CF" w:rsidRPr="002E5484">
        <w:rPr>
          <w:rFonts w:ascii="Arial" w:hAnsi="Arial" w:cs="Arial"/>
        </w:rPr>
        <w:t xml:space="preserve"> ali na telefonski številki 01 4005 327 oziroma 01 4005 233.</w:t>
      </w:r>
    </w:p>
    <w:p w:rsidR="005A2C91" w:rsidRPr="002E5484" w:rsidRDefault="005A2C91" w:rsidP="400016C8">
      <w:pPr>
        <w:spacing w:line="276" w:lineRule="auto"/>
        <w:jc w:val="both"/>
        <w:rPr>
          <w:rFonts w:ascii="Arial" w:hAnsi="Arial" w:cs="Arial"/>
        </w:rPr>
      </w:pPr>
    </w:p>
    <w:p w:rsidR="002C2B23" w:rsidRPr="002E5484" w:rsidRDefault="0071653E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Programi, ki ne bodo izbrani, bodo s sklepom zavrnjeni.</w:t>
      </w:r>
      <w:r w:rsidR="009E7372" w:rsidRPr="002E5484">
        <w:rPr>
          <w:rFonts w:ascii="Arial" w:hAnsi="Arial" w:cs="Arial"/>
        </w:rPr>
        <w:t xml:space="preserve"> </w:t>
      </w:r>
      <w:r w:rsidR="00BF5F0B" w:rsidRPr="002E5484">
        <w:rPr>
          <w:rFonts w:ascii="Arial" w:hAnsi="Arial" w:cs="Arial"/>
        </w:rPr>
        <w:t>Izbrani programi</w:t>
      </w:r>
      <w:r w:rsidR="0013731C" w:rsidRPr="002E5484">
        <w:rPr>
          <w:rFonts w:ascii="Arial" w:hAnsi="Arial" w:cs="Arial"/>
        </w:rPr>
        <w:t xml:space="preserve"> bodo objavljeni v katalogu</w:t>
      </w:r>
      <w:r w:rsidR="002559C4" w:rsidRPr="002E5484">
        <w:rPr>
          <w:rFonts w:ascii="Arial" w:hAnsi="Arial" w:cs="Arial"/>
        </w:rPr>
        <w:t>.</w:t>
      </w:r>
    </w:p>
    <w:p w:rsidR="00AC5357" w:rsidRPr="002E5484" w:rsidRDefault="00AC5357" w:rsidP="00DE75A8">
      <w:pPr>
        <w:spacing w:line="276" w:lineRule="auto"/>
        <w:jc w:val="both"/>
        <w:rPr>
          <w:rFonts w:ascii="Arial" w:hAnsi="Arial" w:cs="Arial"/>
        </w:rPr>
      </w:pPr>
    </w:p>
    <w:p w:rsidR="00D55254" w:rsidRPr="002E5484" w:rsidRDefault="00365524" w:rsidP="424563C6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 xml:space="preserve">Merila za </w:t>
      </w:r>
      <w:r w:rsidR="0033094C" w:rsidRPr="002E5484">
        <w:rPr>
          <w:rFonts w:ascii="Arial" w:hAnsi="Arial" w:cs="Arial"/>
          <w:b/>
          <w:bCs/>
        </w:rPr>
        <w:t xml:space="preserve">sofinanciranje </w:t>
      </w:r>
      <w:r w:rsidR="00B40347" w:rsidRPr="002E5484">
        <w:rPr>
          <w:rFonts w:ascii="Arial" w:hAnsi="Arial" w:cs="Arial"/>
          <w:b/>
          <w:bCs/>
        </w:rPr>
        <w:t>izbranih programov</w:t>
      </w:r>
    </w:p>
    <w:p w:rsidR="009E6CAB" w:rsidRPr="002E5484" w:rsidRDefault="009E6CAB" w:rsidP="006C5F8E">
      <w:pPr>
        <w:spacing w:line="276" w:lineRule="auto"/>
        <w:jc w:val="both"/>
        <w:rPr>
          <w:rFonts w:ascii="Arial" w:hAnsi="Arial" w:cs="Arial"/>
        </w:rPr>
      </w:pPr>
    </w:p>
    <w:p w:rsidR="002A4331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Za šolsko leto 20</w:t>
      </w:r>
      <w:r w:rsidR="005C1F09" w:rsidRPr="002E5484">
        <w:rPr>
          <w:rFonts w:ascii="Arial" w:hAnsi="Arial" w:cs="Arial"/>
        </w:rPr>
        <w:t>21/22</w:t>
      </w:r>
      <w:r w:rsidRPr="002E5484">
        <w:rPr>
          <w:rFonts w:ascii="Arial" w:hAnsi="Arial" w:cs="Arial"/>
        </w:rPr>
        <w:t xml:space="preserve"> se bodo v skladu z načrtovanimi sredstvi v izbor za sofinanciranje uvrstili programi, ki</w:t>
      </w:r>
      <w:r w:rsidR="002A4331" w:rsidRPr="002E5484">
        <w:rPr>
          <w:rFonts w:ascii="Arial" w:hAnsi="Arial" w:cs="Arial"/>
        </w:rPr>
        <w:t>:</w:t>
      </w:r>
    </w:p>
    <w:p w:rsidR="002A4331" w:rsidRPr="002E5484" w:rsidRDefault="1597F921" w:rsidP="00375BF6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bodo</w:t>
      </w:r>
      <w:r w:rsidR="0077435F" w:rsidRPr="002E5484">
        <w:rPr>
          <w:rFonts w:ascii="Arial" w:hAnsi="Arial" w:cs="Arial"/>
        </w:rPr>
        <w:t xml:space="preserve"> prijavljeni na eno od prednostnih tem, objavljenih v 3. točki razpisa, </w:t>
      </w:r>
    </w:p>
    <w:p w:rsidR="002A4331" w:rsidRPr="002E5484" w:rsidRDefault="6B8A2066" w:rsidP="424563C6">
      <w:pPr>
        <w:numPr>
          <w:ilvl w:val="0"/>
          <w:numId w:val="50"/>
        </w:numPr>
        <w:spacing w:line="276" w:lineRule="auto"/>
        <w:jc w:val="both"/>
        <w:rPr>
          <w:rFonts w:ascii="Arial" w:eastAsia="Arial" w:hAnsi="Arial" w:cs="Arial"/>
        </w:rPr>
      </w:pPr>
      <w:r w:rsidRPr="002E5484">
        <w:rPr>
          <w:rFonts w:ascii="Arial" w:hAnsi="Arial" w:cs="Arial"/>
        </w:rPr>
        <w:t>bodo</w:t>
      </w:r>
      <w:r w:rsidR="0077435F" w:rsidRPr="002E5484">
        <w:rPr>
          <w:rFonts w:ascii="Arial" w:hAnsi="Arial" w:cs="Arial"/>
        </w:rPr>
        <w:t xml:space="preserve"> v skladu s kriteriji dosegli najmanj </w:t>
      </w:r>
      <w:r w:rsidR="407F7E63" w:rsidRPr="002E5484">
        <w:rPr>
          <w:rFonts w:ascii="Arial" w:hAnsi="Arial" w:cs="Arial"/>
        </w:rPr>
        <w:t>2</w:t>
      </w:r>
      <w:r w:rsidR="7B39B98B" w:rsidRPr="002E5484">
        <w:rPr>
          <w:rFonts w:ascii="Arial" w:hAnsi="Arial" w:cs="Arial"/>
        </w:rPr>
        <w:t>3</w:t>
      </w:r>
      <w:r w:rsidR="407F7E63" w:rsidRPr="002E5484">
        <w:rPr>
          <w:rFonts w:ascii="Arial" w:hAnsi="Arial" w:cs="Arial"/>
        </w:rPr>
        <w:t xml:space="preserve"> </w:t>
      </w:r>
      <w:r w:rsidR="0077435F" w:rsidRPr="002E5484">
        <w:rPr>
          <w:rFonts w:ascii="Arial" w:hAnsi="Arial" w:cs="Arial"/>
        </w:rPr>
        <w:t xml:space="preserve">točk in </w:t>
      </w:r>
    </w:p>
    <w:p w:rsidR="002A4331" w:rsidRPr="002E5484" w:rsidRDefault="0077435F" w:rsidP="2AF7AF3C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so za programe, izvedene v koledarskem letu 20</w:t>
      </w:r>
      <w:r w:rsidR="006B54CF" w:rsidRPr="002E5484">
        <w:rPr>
          <w:rFonts w:ascii="Arial" w:hAnsi="Arial" w:cs="Arial"/>
        </w:rPr>
        <w:t>20</w:t>
      </w:r>
      <w:r w:rsidRPr="002E5484">
        <w:rPr>
          <w:rFonts w:ascii="Arial" w:hAnsi="Arial" w:cs="Arial"/>
        </w:rPr>
        <w:t xml:space="preserve">, z evalvacijo dosegli povprečno oceno, ki na 9 stopenjski lestvici na nobeni izmed kategorij evalvacije ni nižja od </w:t>
      </w:r>
      <w:r w:rsidR="70446064" w:rsidRPr="002E5484">
        <w:rPr>
          <w:rFonts w:ascii="Arial" w:hAnsi="Arial" w:cs="Arial"/>
        </w:rPr>
        <w:t>7.</w:t>
      </w:r>
      <w:r w:rsidRPr="002E5484">
        <w:rPr>
          <w:rFonts w:ascii="Arial" w:hAnsi="Arial" w:cs="Arial"/>
        </w:rPr>
        <w:t xml:space="preserve"> </w:t>
      </w:r>
      <w:r w:rsidR="06BB6CE0" w:rsidRPr="002E5484">
        <w:rPr>
          <w:rFonts w:ascii="Arial" w:hAnsi="Arial" w:cs="Arial"/>
        </w:rPr>
        <w:t>Pri tem bo upoštevana ocena le tistih izvajalcev, ki bodo pridobili evalvacijo najmanj</w:t>
      </w:r>
      <w:r w:rsidR="25500B13" w:rsidRPr="002E5484">
        <w:rPr>
          <w:rFonts w:ascii="Arial" w:hAnsi="Arial" w:cs="Arial"/>
        </w:rPr>
        <w:t xml:space="preserve"> </w:t>
      </w:r>
      <w:r w:rsidR="797F8459" w:rsidRPr="002E5484">
        <w:rPr>
          <w:rFonts w:ascii="Arial" w:hAnsi="Arial" w:cs="Arial"/>
        </w:rPr>
        <w:t>4</w:t>
      </w:r>
      <w:r w:rsidR="06BB6CE0" w:rsidRPr="002E5484">
        <w:rPr>
          <w:rFonts w:ascii="Arial" w:hAnsi="Arial" w:cs="Arial"/>
        </w:rPr>
        <w:t xml:space="preserve"> udeležencev.</w:t>
      </w:r>
    </w:p>
    <w:p w:rsidR="00375BF6" w:rsidRPr="002E5484" w:rsidRDefault="00375BF6" w:rsidP="2AF7AF3C">
      <w:pPr>
        <w:spacing w:line="276" w:lineRule="auto"/>
        <w:ind w:left="48"/>
        <w:jc w:val="both"/>
        <w:rPr>
          <w:rFonts w:ascii="Arial" w:hAnsi="Arial" w:cs="Arial"/>
        </w:rPr>
      </w:pPr>
    </w:p>
    <w:p w:rsidR="0077435F" w:rsidRPr="002E5484" w:rsidRDefault="0077435F" w:rsidP="004C726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Ocene evalvacij so razvidne v K</w:t>
      </w:r>
      <w:r w:rsidR="2C1DD73F" w:rsidRPr="002E5484">
        <w:rPr>
          <w:rFonts w:ascii="Arial" w:hAnsi="Arial" w:cs="Arial"/>
        </w:rPr>
        <w:t>atis</w:t>
      </w:r>
      <w:r w:rsidRPr="002E5484">
        <w:rPr>
          <w:rFonts w:ascii="Arial" w:hAnsi="Arial" w:cs="Arial"/>
        </w:rPr>
        <w:t>u v matičnih podatkih izvajalca.</w:t>
      </w: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Programi izvajalcev iz prvega odstavka te </w:t>
      </w:r>
      <w:r w:rsidR="48C0FD20" w:rsidRPr="002E5484">
        <w:rPr>
          <w:rFonts w:ascii="Arial" w:hAnsi="Arial" w:cs="Arial"/>
        </w:rPr>
        <w:t>točke</w:t>
      </w:r>
      <w:r w:rsidRPr="002E5484">
        <w:rPr>
          <w:rFonts w:ascii="Arial" w:hAnsi="Arial" w:cs="Arial"/>
        </w:rPr>
        <w:t xml:space="preserve"> bodo razvrščeni po prednostnem vrstnem redu glede na doseženo število točk, zbranih na podlagi kriterijev.</w:t>
      </w: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</w:p>
    <w:p w:rsidR="005D440B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V primeru, da bo z razvrščanjem na osnovi kriterijev ugotovljeno, da je na zadnjem mestu, ki še omogoča sofinanciranje, več programov z enakim številom točk, se med</w:t>
      </w:r>
      <w:r w:rsidR="00472078" w:rsidRPr="002E5484">
        <w:rPr>
          <w:rFonts w:ascii="Arial" w:hAnsi="Arial" w:cs="Arial"/>
        </w:rPr>
        <w:t xml:space="preserve"> njimi</w:t>
      </w:r>
      <w:r w:rsidRPr="002E5484">
        <w:rPr>
          <w:rFonts w:ascii="Arial" w:hAnsi="Arial" w:cs="Arial"/>
        </w:rPr>
        <w:t xml:space="preserve"> izbere programe tistih izvajalcev, ki imajo višjo vrednost seštevka vseh kategorij evalvacije programov. </w:t>
      </w:r>
    </w:p>
    <w:p w:rsidR="005D440B" w:rsidRPr="002E5484" w:rsidRDefault="005D440B" w:rsidP="0077435F">
      <w:pPr>
        <w:spacing w:line="276" w:lineRule="auto"/>
        <w:jc w:val="both"/>
        <w:rPr>
          <w:rFonts w:ascii="Arial" w:hAnsi="Arial" w:cs="Arial"/>
        </w:rPr>
      </w:pPr>
    </w:p>
    <w:p w:rsidR="0077435F" w:rsidRPr="002E5484" w:rsidRDefault="00472078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Če na ta način izbira zadnjega sofinanciranega programa ne bo mogoča</w:t>
      </w:r>
      <w:r w:rsidR="005D440B" w:rsidRPr="002E5484">
        <w:rPr>
          <w:rFonts w:ascii="Arial" w:hAnsi="Arial" w:cs="Arial"/>
        </w:rPr>
        <w:t xml:space="preserve">, bo kot dodatni kriterij za </w:t>
      </w:r>
      <w:r w:rsidR="00F747AD" w:rsidRPr="002E5484">
        <w:rPr>
          <w:rFonts w:ascii="Arial" w:hAnsi="Arial" w:cs="Arial"/>
        </w:rPr>
        <w:t xml:space="preserve">izbiro med temi programi </w:t>
      </w:r>
      <w:r w:rsidR="005D440B" w:rsidRPr="002E5484">
        <w:rPr>
          <w:rFonts w:ascii="Arial" w:hAnsi="Arial" w:cs="Arial"/>
        </w:rPr>
        <w:t>upoštevana višina kotizacije na udeleženca. Prednost pri sofinanciranju bodo imeli programi z nižjo kotizacijo.</w:t>
      </w: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Kadar</w:t>
      </w:r>
      <w:r w:rsidR="00B36050" w:rsidRPr="002E5484">
        <w:rPr>
          <w:rFonts w:ascii="Arial" w:hAnsi="Arial" w:cs="Arial"/>
        </w:rPr>
        <w:t xml:space="preserve"> bo na zadnjem mestu več programov istega prijavitelja in </w:t>
      </w:r>
      <w:r w:rsidRPr="002E5484">
        <w:rPr>
          <w:rFonts w:ascii="Arial" w:hAnsi="Arial" w:cs="Arial"/>
        </w:rPr>
        <w:t xml:space="preserve">na ta način izbira zadnjega še sofinanciranega programa še vedno ne bo mogoča, bo </w:t>
      </w:r>
      <w:r w:rsidR="00B36050" w:rsidRPr="002E5484">
        <w:rPr>
          <w:rFonts w:ascii="Arial" w:hAnsi="Arial" w:cs="Arial"/>
        </w:rPr>
        <w:t>prijavitelj</w:t>
      </w:r>
      <w:r w:rsidRPr="002E5484">
        <w:rPr>
          <w:rFonts w:ascii="Arial" w:hAnsi="Arial" w:cs="Arial"/>
        </w:rPr>
        <w:t xml:space="preserve"> s strani ministrstva pozvan, da sam izbere program/e za sofinanciranje.</w:t>
      </w: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Ministrstvo bo </w:t>
      </w:r>
      <w:r w:rsidR="5161FFB4" w:rsidRPr="002E5484">
        <w:rPr>
          <w:rFonts w:ascii="Arial" w:hAnsi="Arial" w:cs="Arial"/>
        </w:rPr>
        <w:t xml:space="preserve">s sklepom izbralo </w:t>
      </w:r>
      <w:r w:rsidR="46081EC6" w:rsidRPr="002E5484">
        <w:rPr>
          <w:rFonts w:ascii="Arial" w:hAnsi="Arial" w:cs="Arial"/>
        </w:rPr>
        <w:t xml:space="preserve">eno </w:t>
      </w:r>
      <w:r w:rsidRPr="002E5484">
        <w:rPr>
          <w:rFonts w:ascii="Arial" w:hAnsi="Arial" w:cs="Arial"/>
        </w:rPr>
        <w:t>sofinancira</w:t>
      </w:r>
      <w:r w:rsidR="759141DF" w:rsidRPr="002E5484">
        <w:rPr>
          <w:rFonts w:ascii="Arial" w:hAnsi="Arial" w:cs="Arial"/>
        </w:rPr>
        <w:t>n</w:t>
      </w:r>
      <w:r w:rsidRPr="002E5484">
        <w:rPr>
          <w:rFonts w:ascii="Arial" w:hAnsi="Arial" w:cs="Arial"/>
        </w:rPr>
        <w:t>o izvedbo programa, ki je predviden</w:t>
      </w:r>
      <w:r w:rsidR="4EDFCC06" w:rsidRPr="002E5484">
        <w:rPr>
          <w:rFonts w:ascii="Arial" w:hAnsi="Arial" w:cs="Arial"/>
        </w:rPr>
        <w:t>a</w:t>
      </w:r>
      <w:r w:rsidRPr="002E5484">
        <w:rPr>
          <w:rFonts w:ascii="Arial" w:hAnsi="Arial" w:cs="Arial"/>
        </w:rPr>
        <w:t xml:space="preserve"> za najmanj 30 udeležencev. Ministrstvo bo sofinanciralo programe tudi z manj kot 30 udeleženci, če bo prijavitelj manjše število udeležencev ustrezno utemeljil. O utemeljenosti obrazložitve bo odločala razpisna komisija. V primeru, da obrazložitev ne bo utemeljena, bo program objavljen za 30 udeležencev.</w:t>
      </w:r>
    </w:p>
    <w:p w:rsidR="0077435F" w:rsidRPr="002E5484" w:rsidRDefault="0077435F" w:rsidP="786D3DDB">
      <w:pPr>
        <w:spacing w:line="260" w:lineRule="atLeast"/>
        <w:jc w:val="both"/>
        <w:rPr>
          <w:rFonts w:ascii="Arial" w:eastAsia="Arial" w:hAnsi="Arial" w:cs="Arial"/>
          <w:color w:val="D13438"/>
          <w:u w:val="single"/>
        </w:rPr>
      </w:pPr>
    </w:p>
    <w:p w:rsidR="0077435F" w:rsidRPr="002E5484" w:rsidRDefault="0077435F" w:rsidP="0077435F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Programi bodo sofinancirani v višini </w:t>
      </w:r>
      <w:r w:rsidR="00375BF6" w:rsidRPr="002E5484">
        <w:rPr>
          <w:rFonts w:ascii="Arial" w:hAnsi="Arial" w:cs="Arial"/>
        </w:rPr>
        <w:t>5</w:t>
      </w:r>
      <w:r w:rsidR="2D43D780" w:rsidRPr="002E5484">
        <w:rPr>
          <w:rFonts w:ascii="Arial" w:hAnsi="Arial" w:cs="Arial"/>
        </w:rPr>
        <w:t>0</w:t>
      </w:r>
      <w:r w:rsidRPr="002E5484">
        <w:rPr>
          <w:rFonts w:ascii="Arial" w:hAnsi="Arial" w:cs="Arial"/>
        </w:rPr>
        <w:t xml:space="preserve"> odstotkov cene programa do porabe načrtovanih sredstev.</w:t>
      </w:r>
    </w:p>
    <w:p w:rsidR="00705EAC" w:rsidRPr="002E5484" w:rsidRDefault="00705EAC" w:rsidP="00DE75A8">
      <w:pPr>
        <w:spacing w:line="276" w:lineRule="auto"/>
        <w:jc w:val="both"/>
        <w:rPr>
          <w:rFonts w:ascii="Arial" w:hAnsi="Arial" w:cs="Arial"/>
        </w:rPr>
      </w:pPr>
    </w:p>
    <w:p w:rsidR="00401552" w:rsidRPr="002E5484" w:rsidRDefault="00401552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V primeru, da bo na </w:t>
      </w:r>
      <w:r w:rsidR="00133455" w:rsidRPr="002E5484">
        <w:rPr>
          <w:rFonts w:ascii="Arial" w:hAnsi="Arial" w:cs="Arial"/>
        </w:rPr>
        <w:t xml:space="preserve">razpis prijavljenih </w:t>
      </w:r>
      <w:r w:rsidR="0016115F" w:rsidRPr="002E5484">
        <w:rPr>
          <w:rFonts w:ascii="Arial" w:hAnsi="Arial" w:cs="Arial"/>
        </w:rPr>
        <w:t xml:space="preserve">in izbranih </w:t>
      </w:r>
      <w:r w:rsidR="00133455" w:rsidRPr="002E5484">
        <w:rPr>
          <w:rFonts w:ascii="Arial" w:hAnsi="Arial" w:cs="Arial"/>
        </w:rPr>
        <w:t xml:space="preserve">manj programov </w:t>
      </w:r>
      <w:r w:rsidR="005908B1" w:rsidRPr="002E5484">
        <w:rPr>
          <w:rFonts w:ascii="Arial" w:hAnsi="Arial" w:cs="Arial"/>
        </w:rPr>
        <w:t xml:space="preserve">za sofinanciranje v skladu z določili razpisa, </w:t>
      </w:r>
      <w:r w:rsidR="00133455" w:rsidRPr="002E5484">
        <w:rPr>
          <w:rFonts w:ascii="Arial" w:hAnsi="Arial" w:cs="Arial"/>
        </w:rPr>
        <w:t xml:space="preserve">kot je </w:t>
      </w:r>
      <w:r w:rsidR="00CD5DBB" w:rsidRPr="002E5484">
        <w:rPr>
          <w:rFonts w:ascii="Arial" w:hAnsi="Arial" w:cs="Arial"/>
        </w:rPr>
        <w:t>načrtovanih</w:t>
      </w:r>
      <w:r w:rsidRPr="002E5484">
        <w:rPr>
          <w:rFonts w:ascii="Arial" w:hAnsi="Arial" w:cs="Arial"/>
        </w:rPr>
        <w:t xml:space="preserve"> finančnih sredstev, bo ministrstvo </w:t>
      </w:r>
      <w:r w:rsidR="00246BEF" w:rsidRPr="002E5484">
        <w:rPr>
          <w:rFonts w:ascii="Arial" w:hAnsi="Arial" w:cs="Arial"/>
        </w:rPr>
        <w:t xml:space="preserve">glede na </w:t>
      </w:r>
      <w:r w:rsidR="00CD5DBB" w:rsidRPr="002E5484">
        <w:rPr>
          <w:rFonts w:ascii="Arial" w:hAnsi="Arial" w:cs="Arial"/>
        </w:rPr>
        <w:t>načrtovana</w:t>
      </w:r>
      <w:r w:rsidR="00246BEF" w:rsidRPr="002E5484">
        <w:rPr>
          <w:rFonts w:ascii="Arial" w:hAnsi="Arial" w:cs="Arial"/>
        </w:rPr>
        <w:t xml:space="preserve"> finančna sredstva </w:t>
      </w:r>
      <w:r w:rsidRPr="002E5484">
        <w:rPr>
          <w:rFonts w:ascii="Arial" w:hAnsi="Arial" w:cs="Arial"/>
        </w:rPr>
        <w:t>sofinanciralo programe</w:t>
      </w:r>
      <w:r w:rsidR="00246BEF" w:rsidRPr="002E5484">
        <w:rPr>
          <w:rFonts w:ascii="Arial" w:hAnsi="Arial" w:cs="Arial"/>
        </w:rPr>
        <w:t xml:space="preserve"> </w:t>
      </w:r>
      <w:r w:rsidR="00532E2B" w:rsidRPr="002E5484">
        <w:rPr>
          <w:rFonts w:ascii="Arial" w:hAnsi="Arial" w:cs="Arial"/>
        </w:rPr>
        <w:t>po</w:t>
      </w:r>
      <w:r w:rsidR="00CD5DBB" w:rsidRPr="002E5484">
        <w:rPr>
          <w:rFonts w:ascii="Arial" w:hAnsi="Arial" w:cs="Arial"/>
        </w:rPr>
        <w:t xml:space="preserve"> stopnji, ki presega 50 odstotkov</w:t>
      </w:r>
      <w:r w:rsidR="0061460B" w:rsidRPr="002E5484">
        <w:rPr>
          <w:rFonts w:ascii="Arial" w:hAnsi="Arial" w:cs="Arial"/>
        </w:rPr>
        <w:t>,</w:t>
      </w:r>
      <w:r w:rsidR="00246BEF" w:rsidRPr="002E5484">
        <w:rPr>
          <w:rFonts w:ascii="Arial" w:hAnsi="Arial" w:cs="Arial"/>
        </w:rPr>
        <w:t xml:space="preserve"> </w:t>
      </w:r>
      <w:r w:rsidR="0061460B" w:rsidRPr="002E5484">
        <w:rPr>
          <w:rFonts w:ascii="Arial" w:hAnsi="Arial" w:cs="Arial"/>
        </w:rPr>
        <w:t xml:space="preserve">na način, da se </w:t>
      </w:r>
      <w:r w:rsidR="0061460B" w:rsidRPr="002E5484">
        <w:rPr>
          <w:rFonts w:ascii="Arial" w:hAnsi="Arial" w:cs="Arial"/>
        </w:rPr>
        <w:lastRenderedPageBreak/>
        <w:t xml:space="preserve">vsakemu </w:t>
      </w:r>
      <w:r w:rsidR="00532E2B" w:rsidRPr="002E5484">
        <w:rPr>
          <w:rFonts w:ascii="Arial" w:hAnsi="Arial" w:cs="Arial"/>
        </w:rPr>
        <w:t>programu</w:t>
      </w:r>
      <w:r w:rsidR="0140AEF3" w:rsidRPr="002E5484">
        <w:rPr>
          <w:rFonts w:ascii="Arial" w:hAnsi="Arial" w:cs="Arial"/>
        </w:rPr>
        <w:t>,</w:t>
      </w:r>
      <w:r w:rsidR="00532E2B" w:rsidRPr="002E5484">
        <w:rPr>
          <w:rFonts w:ascii="Arial" w:hAnsi="Arial" w:cs="Arial"/>
        </w:rPr>
        <w:t xml:space="preserve"> izbranemu za sofinanciranje</w:t>
      </w:r>
      <w:r w:rsidR="65A646B6" w:rsidRPr="002E5484">
        <w:rPr>
          <w:rFonts w:ascii="Arial" w:hAnsi="Arial" w:cs="Arial"/>
        </w:rPr>
        <w:t>,</w:t>
      </w:r>
      <w:r w:rsidR="0061460B" w:rsidRPr="002E5484">
        <w:rPr>
          <w:rFonts w:ascii="Arial" w:hAnsi="Arial" w:cs="Arial"/>
        </w:rPr>
        <w:t xml:space="preserve"> dodeli sorazmerno višja stopnja sofinanciranja</w:t>
      </w:r>
      <w:r w:rsidR="0053603E" w:rsidRPr="002E5484">
        <w:rPr>
          <w:rFonts w:ascii="Arial" w:hAnsi="Arial" w:cs="Arial"/>
        </w:rPr>
        <w:t>.</w:t>
      </w:r>
    </w:p>
    <w:p w:rsidR="008F0CCC" w:rsidRPr="002E5484" w:rsidRDefault="008F0CCC" w:rsidP="00DE75A8">
      <w:pPr>
        <w:spacing w:line="276" w:lineRule="auto"/>
        <w:jc w:val="both"/>
        <w:rPr>
          <w:rFonts w:ascii="Arial" w:hAnsi="Arial" w:cs="Arial"/>
        </w:rPr>
      </w:pPr>
    </w:p>
    <w:p w:rsidR="008F0CCC" w:rsidRPr="002E5484" w:rsidRDefault="008F0CCC" w:rsidP="00BF59FD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Ne glede na zgoraj navedene kriterije </w:t>
      </w:r>
      <w:r w:rsidR="0071653E" w:rsidRPr="002E5484">
        <w:rPr>
          <w:rFonts w:ascii="Arial" w:hAnsi="Arial" w:cs="Arial"/>
        </w:rPr>
        <w:t>m</w:t>
      </w:r>
      <w:r w:rsidR="00BF59FD" w:rsidRPr="002E5484">
        <w:rPr>
          <w:rFonts w:ascii="Arial" w:hAnsi="Arial" w:cs="Arial"/>
        </w:rPr>
        <w:t xml:space="preserve">inistrstvo ne bo sofinanciralo </w:t>
      </w:r>
      <w:r w:rsidRPr="002E5484">
        <w:rPr>
          <w:rFonts w:ascii="Arial" w:hAnsi="Arial" w:cs="Arial"/>
        </w:rPr>
        <w:t xml:space="preserve">programov, ki so sofinancirani iz drugih </w:t>
      </w:r>
      <w:r w:rsidR="00393C19" w:rsidRPr="002E5484">
        <w:rPr>
          <w:rFonts w:ascii="Arial" w:hAnsi="Arial" w:cs="Arial"/>
        </w:rPr>
        <w:t xml:space="preserve">javnih </w:t>
      </w:r>
      <w:r w:rsidRPr="002E5484">
        <w:rPr>
          <w:rFonts w:ascii="Arial" w:hAnsi="Arial" w:cs="Arial"/>
        </w:rPr>
        <w:t>virov.</w:t>
      </w:r>
    </w:p>
    <w:p w:rsidR="00AC5357" w:rsidRPr="002E5484" w:rsidRDefault="00AC5357" w:rsidP="00DE75A8">
      <w:pPr>
        <w:spacing w:line="276" w:lineRule="auto"/>
        <w:jc w:val="both"/>
        <w:rPr>
          <w:rFonts w:ascii="Arial" w:hAnsi="Arial" w:cs="Arial"/>
        </w:rPr>
      </w:pPr>
    </w:p>
    <w:p w:rsidR="0001151E" w:rsidRPr="002E5484" w:rsidRDefault="00145912" w:rsidP="424563C6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>I</w:t>
      </w:r>
      <w:r w:rsidR="0001151E" w:rsidRPr="002E5484">
        <w:rPr>
          <w:rFonts w:ascii="Arial" w:hAnsi="Arial" w:cs="Arial"/>
          <w:b/>
          <w:bCs/>
        </w:rPr>
        <w:t>zid javnega razpisa</w:t>
      </w:r>
    </w:p>
    <w:p w:rsidR="00AC5357" w:rsidRPr="002E5484" w:rsidRDefault="00AC5357" w:rsidP="00DE75A8">
      <w:pPr>
        <w:spacing w:line="276" w:lineRule="auto"/>
        <w:jc w:val="both"/>
        <w:rPr>
          <w:rFonts w:ascii="Arial" w:hAnsi="Arial" w:cs="Arial"/>
        </w:rPr>
      </w:pPr>
    </w:p>
    <w:p w:rsidR="0001151E" w:rsidRPr="002E5484" w:rsidRDefault="0033094C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Prijavitelji bodo o </w:t>
      </w:r>
      <w:r w:rsidR="00CC48C2" w:rsidRPr="002E5484">
        <w:rPr>
          <w:rFonts w:ascii="Arial" w:hAnsi="Arial" w:cs="Arial"/>
        </w:rPr>
        <w:t>izidu javnega razpisa</w:t>
      </w:r>
      <w:r w:rsidRPr="002E5484">
        <w:rPr>
          <w:rFonts w:ascii="Arial" w:hAnsi="Arial" w:cs="Arial"/>
        </w:rPr>
        <w:t xml:space="preserve"> </w:t>
      </w:r>
      <w:r w:rsidR="00CC48C2" w:rsidRPr="002E5484">
        <w:rPr>
          <w:rFonts w:ascii="Arial" w:hAnsi="Arial" w:cs="Arial"/>
        </w:rPr>
        <w:t xml:space="preserve">obveščeni s sklepom </w:t>
      </w:r>
      <w:r w:rsidRPr="002E5484">
        <w:rPr>
          <w:rFonts w:ascii="Arial" w:hAnsi="Arial" w:cs="Arial"/>
        </w:rPr>
        <w:t xml:space="preserve">najkasneje v 60 dneh </w:t>
      </w:r>
      <w:r w:rsidR="00CC48C2" w:rsidRPr="002E5484">
        <w:rPr>
          <w:rFonts w:ascii="Arial" w:hAnsi="Arial" w:cs="Arial"/>
        </w:rPr>
        <w:t xml:space="preserve">od </w:t>
      </w:r>
      <w:r w:rsidR="00670EF2" w:rsidRPr="002E5484">
        <w:rPr>
          <w:rFonts w:ascii="Arial" w:hAnsi="Arial" w:cs="Arial"/>
        </w:rPr>
        <w:t xml:space="preserve">dneva </w:t>
      </w:r>
      <w:r w:rsidR="00210FA1" w:rsidRPr="002E5484">
        <w:rPr>
          <w:rFonts w:ascii="Arial" w:hAnsi="Arial" w:cs="Arial"/>
        </w:rPr>
        <w:t>odpiranja vlog, prispelih na razpis</w:t>
      </w:r>
      <w:r w:rsidRPr="002E5484">
        <w:rPr>
          <w:rFonts w:ascii="Arial" w:hAnsi="Arial" w:cs="Arial"/>
        </w:rPr>
        <w:t xml:space="preserve">. </w:t>
      </w:r>
    </w:p>
    <w:p w:rsidR="0001151E" w:rsidRPr="002E5484" w:rsidRDefault="0001151E" w:rsidP="00DE75A8">
      <w:pPr>
        <w:spacing w:line="276" w:lineRule="auto"/>
        <w:jc w:val="both"/>
        <w:rPr>
          <w:rFonts w:ascii="Arial" w:hAnsi="Arial" w:cs="Arial"/>
        </w:rPr>
      </w:pPr>
    </w:p>
    <w:p w:rsidR="00B83048" w:rsidRPr="002E5484" w:rsidRDefault="00145912" w:rsidP="00DE75A8">
      <w:p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Prijave</w:t>
      </w:r>
      <w:r w:rsidR="00B83048" w:rsidRPr="002E5484">
        <w:rPr>
          <w:rFonts w:ascii="Arial" w:hAnsi="Arial" w:cs="Arial"/>
        </w:rPr>
        <w:t>, ki ne bodo oddane pravočasno</w:t>
      </w:r>
      <w:r w:rsidR="00532E2B" w:rsidRPr="002E5484">
        <w:rPr>
          <w:rFonts w:ascii="Arial" w:hAnsi="Arial" w:cs="Arial"/>
        </w:rPr>
        <w:t xml:space="preserve"> in </w:t>
      </w:r>
      <w:r w:rsidR="00E63EC1" w:rsidRPr="002E5484">
        <w:rPr>
          <w:rFonts w:ascii="Arial" w:hAnsi="Arial" w:cs="Arial"/>
        </w:rPr>
        <w:t xml:space="preserve">formalno </w:t>
      </w:r>
      <w:r w:rsidR="00532E2B" w:rsidRPr="002E5484">
        <w:rPr>
          <w:rFonts w:ascii="Arial" w:hAnsi="Arial" w:cs="Arial"/>
        </w:rPr>
        <w:t xml:space="preserve">nepopolne </w:t>
      </w:r>
      <w:r w:rsidRPr="002E5484">
        <w:rPr>
          <w:rFonts w:ascii="Arial" w:hAnsi="Arial" w:cs="Arial"/>
        </w:rPr>
        <w:t>prijave</w:t>
      </w:r>
      <w:r w:rsidR="00532E2B" w:rsidRPr="002E5484">
        <w:rPr>
          <w:rFonts w:ascii="Arial" w:hAnsi="Arial" w:cs="Arial"/>
        </w:rPr>
        <w:t>, ki jih prijavitelji ne bodo dopolnili v skladu s pozivom za dopolnitev, bodo s sklepom zavržene.</w:t>
      </w:r>
    </w:p>
    <w:p w:rsidR="009E1947" w:rsidRPr="002E5484" w:rsidRDefault="009E1947" w:rsidP="00B207BC">
      <w:pPr>
        <w:spacing w:line="276" w:lineRule="auto"/>
        <w:jc w:val="both"/>
        <w:rPr>
          <w:rFonts w:ascii="Arial" w:hAnsi="Arial" w:cs="Arial"/>
        </w:rPr>
      </w:pPr>
    </w:p>
    <w:p w:rsidR="00B36050" w:rsidRPr="002E5484" w:rsidRDefault="00B207BC" w:rsidP="00B36050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S sklepom bodo zavrnjeni programi prijaviteljev, ki:</w:t>
      </w:r>
    </w:p>
    <w:p w:rsidR="00B36050" w:rsidRPr="002E5484" w:rsidRDefault="00B36050" w:rsidP="00F8707B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ne bodo izpolnjevali </w:t>
      </w:r>
      <w:r w:rsidR="003215A4" w:rsidRPr="002E5484">
        <w:rPr>
          <w:rFonts w:ascii="Arial" w:hAnsi="Arial" w:cs="Arial"/>
        </w:rPr>
        <w:t xml:space="preserve">pogojev za prijavo </w:t>
      </w:r>
      <w:r w:rsidRPr="002E5484">
        <w:rPr>
          <w:rFonts w:ascii="Arial" w:hAnsi="Arial" w:cs="Arial"/>
        </w:rPr>
        <w:t>iz 2. točke razpisa,</w:t>
      </w:r>
    </w:p>
    <w:p w:rsidR="00B36050" w:rsidRPr="002E5484" w:rsidRDefault="00B36050" w:rsidP="00F8707B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kot izvajalci v letu 20</w:t>
      </w:r>
      <w:r w:rsidR="00F22322" w:rsidRPr="002E5484">
        <w:rPr>
          <w:rFonts w:ascii="Arial" w:hAnsi="Arial" w:cs="Arial"/>
        </w:rPr>
        <w:t>19</w:t>
      </w:r>
      <w:r w:rsidRPr="002E5484">
        <w:rPr>
          <w:rFonts w:ascii="Arial" w:hAnsi="Arial" w:cs="Arial"/>
        </w:rPr>
        <w:t>/</w:t>
      </w:r>
      <w:r w:rsidR="00F22322" w:rsidRPr="002E5484">
        <w:rPr>
          <w:rFonts w:ascii="Arial" w:hAnsi="Arial" w:cs="Arial"/>
        </w:rPr>
        <w:t>20</w:t>
      </w:r>
      <w:r w:rsidRPr="002E5484">
        <w:rPr>
          <w:rFonts w:ascii="Arial" w:hAnsi="Arial" w:cs="Arial"/>
        </w:rPr>
        <w:t xml:space="preserve"> niso izpolnili </w:t>
      </w:r>
      <w:r w:rsidR="003215A4" w:rsidRPr="002E5484">
        <w:rPr>
          <w:rFonts w:ascii="Arial" w:hAnsi="Arial" w:cs="Arial"/>
        </w:rPr>
        <w:t xml:space="preserve">vseh </w:t>
      </w:r>
      <w:r w:rsidRPr="002E5484">
        <w:rPr>
          <w:rFonts w:ascii="Arial" w:hAnsi="Arial" w:cs="Arial"/>
        </w:rPr>
        <w:t>pogodbenih obveznosti</w:t>
      </w:r>
      <w:r w:rsidR="003215A4" w:rsidRPr="002E5484">
        <w:rPr>
          <w:rFonts w:ascii="Arial" w:hAnsi="Arial" w:cs="Arial"/>
        </w:rPr>
        <w:t>,</w:t>
      </w:r>
    </w:p>
    <w:p w:rsidR="00B207BC" w:rsidRPr="002E5484" w:rsidRDefault="00B207BC" w:rsidP="00F8707B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ne bodo vsebovali vseh obveznih podatkov iz </w:t>
      </w:r>
      <w:r w:rsidR="003215A4" w:rsidRPr="002E5484">
        <w:rPr>
          <w:rFonts w:ascii="Arial" w:hAnsi="Arial" w:cs="Arial"/>
        </w:rPr>
        <w:t>drugega</w:t>
      </w:r>
      <w:r w:rsidR="4AE4C422" w:rsidRPr="002E5484">
        <w:rPr>
          <w:rFonts w:ascii="Arial" w:hAnsi="Arial" w:cs="Arial"/>
        </w:rPr>
        <w:t xml:space="preserve"> </w:t>
      </w:r>
      <w:r w:rsidRPr="002E5484">
        <w:rPr>
          <w:rFonts w:ascii="Arial" w:hAnsi="Arial" w:cs="Arial"/>
        </w:rPr>
        <w:t>odstavka 5. točke razpisa,</w:t>
      </w:r>
    </w:p>
    <w:p w:rsidR="00B207BC" w:rsidRPr="002E5484" w:rsidRDefault="00B207BC" w:rsidP="00F8707B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bodo z enako vsebino </w:t>
      </w:r>
      <w:r w:rsidR="00DD374C" w:rsidRPr="002E5484">
        <w:rPr>
          <w:rFonts w:ascii="Arial" w:hAnsi="Arial" w:cs="Arial"/>
        </w:rPr>
        <w:t xml:space="preserve">prijavljeni več kot enkrat </w:t>
      </w:r>
      <w:r w:rsidR="003215A4" w:rsidRPr="002E5484">
        <w:rPr>
          <w:rFonts w:ascii="Arial" w:hAnsi="Arial" w:cs="Arial"/>
        </w:rPr>
        <w:t xml:space="preserve">(v tem primeru se </w:t>
      </w:r>
      <w:r w:rsidR="0054792A" w:rsidRPr="002E5484">
        <w:rPr>
          <w:rFonts w:ascii="Arial" w:hAnsi="Arial" w:cs="Arial"/>
        </w:rPr>
        <w:t xml:space="preserve">obravnava </w:t>
      </w:r>
      <w:r w:rsidR="003215A4" w:rsidRPr="002E5484">
        <w:rPr>
          <w:rFonts w:ascii="Arial" w:hAnsi="Arial" w:cs="Arial"/>
        </w:rPr>
        <w:t>le en program</w:t>
      </w:r>
      <w:r w:rsidR="00B63CEA" w:rsidRPr="002E5484">
        <w:rPr>
          <w:rFonts w:ascii="Arial" w:hAnsi="Arial" w:cs="Arial"/>
        </w:rPr>
        <w:t xml:space="preserve"> </w:t>
      </w:r>
      <w:r w:rsidR="003215A4" w:rsidRPr="002E5484">
        <w:rPr>
          <w:rFonts w:ascii="Arial" w:hAnsi="Arial" w:cs="Arial"/>
        </w:rPr>
        <w:t>z enako vsebino),</w:t>
      </w:r>
    </w:p>
    <w:p w:rsidR="00B207BC" w:rsidRPr="002E5484" w:rsidRDefault="00B207BC" w:rsidP="00F8707B">
      <w:pPr>
        <w:numPr>
          <w:ilvl w:val="0"/>
          <w:numId w:val="33"/>
        </w:numPr>
        <w:spacing w:line="276" w:lineRule="auto"/>
        <w:jc w:val="both"/>
        <w:outlineLvl w:val="0"/>
        <w:rPr>
          <w:rFonts w:ascii="Arial" w:hAnsi="Arial" w:cs="Arial"/>
        </w:rPr>
      </w:pPr>
      <w:r w:rsidRPr="002E5484">
        <w:rPr>
          <w:rFonts w:ascii="Arial" w:hAnsi="Arial" w:cs="Arial"/>
        </w:rPr>
        <w:t>v sk</w:t>
      </w:r>
      <w:r w:rsidR="00702B8F" w:rsidRPr="002E5484">
        <w:rPr>
          <w:rFonts w:ascii="Arial" w:hAnsi="Arial" w:cs="Arial"/>
        </w:rPr>
        <w:t xml:space="preserve">ladu s kriteriji </w:t>
      </w:r>
      <w:r w:rsidR="0054792A" w:rsidRPr="002E5484">
        <w:rPr>
          <w:rFonts w:ascii="Arial" w:hAnsi="Arial" w:cs="Arial"/>
        </w:rPr>
        <w:t xml:space="preserve">ne bodo </w:t>
      </w:r>
      <w:r w:rsidR="00702B8F" w:rsidRPr="002E5484">
        <w:rPr>
          <w:rFonts w:ascii="Arial" w:hAnsi="Arial" w:cs="Arial"/>
        </w:rPr>
        <w:t xml:space="preserve">dosegli </w:t>
      </w:r>
      <w:r w:rsidR="00FC1645" w:rsidRPr="002E5484">
        <w:rPr>
          <w:rFonts w:ascii="Arial" w:hAnsi="Arial" w:cs="Arial"/>
        </w:rPr>
        <w:t>najmanj</w:t>
      </w:r>
      <w:r w:rsidR="4F446564" w:rsidRPr="002E5484">
        <w:rPr>
          <w:rFonts w:ascii="Arial" w:hAnsi="Arial" w:cs="Arial"/>
        </w:rPr>
        <w:t xml:space="preserve"> </w:t>
      </w:r>
      <w:r w:rsidR="676FA4F9" w:rsidRPr="002E5484">
        <w:rPr>
          <w:rFonts w:ascii="Arial" w:hAnsi="Arial" w:cs="Arial"/>
        </w:rPr>
        <w:t>1</w:t>
      </w:r>
      <w:r w:rsidR="20DBBDD7" w:rsidRPr="002E5484">
        <w:rPr>
          <w:rFonts w:ascii="Arial" w:hAnsi="Arial" w:cs="Arial"/>
        </w:rPr>
        <w:t>7</w:t>
      </w:r>
      <w:r w:rsidR="00F22322" w:rsidRPr="002E5484">
        <w:rPr>
          <w:rFonts w:ascii="Arial" w:hAnsi="Arial" w:cs="Arial"/>
        </w:rPr>
        <w:t xml:space="preserve"> </w:t>
      </w:r>
      <w:r w:rsidRPr="002E5484">
        <w:rPr>
          <w:rFonts w:ascii="Arial" w:hAnsi="Arial" w:cs="Arial"/>
        </w:rPr>
        <w:t>točk.</w:t>
      </w:r>
    </w:p>
    <w:p w:rsidR="00C541CC" w:rsidRPr="002E5484" w:rsidRDefault="00C541CC" w:rsidP="00B207BC">
      <w:pPr>
        <w:spacing w:line="276" w:lineRule="auto"/>
        <w:ind w:left="60"/>
        <w:jc w:val="both"/>
        <w:rPr>
          <w:rFonts w:ascii="Arial" w:hAnsi="Arial" w:cs="Arial"/>
        </w:rPr>
      </w:pPr>
    </w:p>
    <w:p w:rsidR="0001151E" w:rsidRPr="002E5484" w:rsidRDefault="00FF224D" w:rsidP="424563C6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>Objava programov in s</w:t>
      </w:r>
      <w:r w:rsidR="0001151E" w:rsidRPr="002E5484">
        <w:rPr>
          <w:rFonts w:ascii="Arial" w:hAnsi="Arial" w:cs="Arial"/>
          <w:b/>
          <w:bCs/>
        </w:rPr>
        <w:t>kle</w:t>
      </w:r>
      <w:r w:rsidR="0087260D" w:rsidRPr="002E5484">
        <w:rPr>
          <w:rFonts w:ascii="Arial" w:hAnsi="Arial" w:cs="Arial"/>
          <w:b/>
          <w:bCs/>
        </w:rPr>
        <w:t>panje</w:t>
      </w:r>
      <w:r w:rsidR="0001151E" w:rsidRPr="002E5484">
        <w:rPr>
          <w:rFonts w:ascii="Arial" w:hAnsi="Arial" w:cs="Arial"/>
          <w:b/>
          <w:bCs/>
        </w:rPr>
        <w:t xml:space="preserve"> pogodb</w:t>
      </w:r>
    </w:p>
    <w:p w:rsidR="0001151E" w:rsidRPr="002E5484" w:rsidRDefault="0001151E" w:rsidP="00DE75A8">
      <w:pPr>
        <w:spacing w:line="276" w:lineRule="auto"/>
        <w:jc w:val="both"/>
        <w:rPr>
          <w:rFonts w:ascii="Arial" w:hAnsi="Arial" w:cs="Arial"/>
          <w:b/>
        </w:rPr>
      </w:pPr>
    </w:p>
    <w:p w:rsidR="00FE129D" w:rsidRPr="002E5484" w:rsidRDefault="006866D6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Na osnovi sklepa o izbiri bo</w:t>
      </w:r>
      <w:r w:rsidR="00D32F15" w:rsidRPr="002E5484">
        <w:rPr>
          <w:rFonts w:ascii="Arial" w:hAnsi="Arial" w:cs="Arial"/>
        </w:rPr>
        <w:t xml:space="preserve"> </w:t>
      </w:r>
      <w:r w:rsidR="00FF224D" w:rsidRPr="002E5484">
        <w:rPr>
          <w:rFonts w:ascii="Arial" w:hAnsi="Arial" w:cs="Arial"/>
        </w:rPr>
        <w:t xml:space="preserve">ministrstvo </w:t>
      </w:r>
      <w:r w:rsidR="0016115F" w:rsidRPr="002E5484">
        <w:rPr>
          <w:rFonts w:ascii="Arial" w:hAnsi="Arial" w:cs="Arial"/>
        </w:rPr>
        <w:t xml:space="preserve">vse izbrane </w:t>
      </w:r>
      <w:r w:rsidR="00FF224D" w:rsidRPr="002E5484">
        <w:rPr>
          <w:rFonts w:ascii="Arial" w:hAnsi="Arial" w:cs="Arial"/>
        </w:rPr>
        <w:t>programe objavi</w:t>
      </w:r>
      <w:r w:rsidR="008D1A4A" w:rsidRPr="002E5484">
        <w:rPr>
          <w:rFonts w:ascii="Arial" w:hAnsi="Arial" w:cs="Arial"/>
        </w:rPr>
        <w:t>lo</w:t>
      </w:r>
      <w:r w:rsidR="00FF224D" w:rsidRPr="002E5484">
        <w:rPr>
          <w:rFonts w:ascii="Arial" w:hAnsi="Arial" w:cs="Arial"/>
        </w:rPr>
        <w:t xml:space="preserve"> v </w:t>
      </w:r>
      <w:r w:rsidR="000C759B" w:rsidRPr="002E5484">
        <w:rPr>
          <w:rFonts w:ascii="Arial" w:hAnsi="Arial" w:cs="Arial"/>
        </w:rPr>
        <w:t>k</w:t>
      </w:r>
      <w:r w:rsidR="00596CB4" w:rsidRPr="002E5484">
        <w:rPr>
          <w:rFonts w:ascii="Arial" w:hAnsi="Arial" w:cs="Arial"/>
        </w:rPr>
        <w:t>atalogu</w:t>
      </w:r>
      <w:r w:rsidR="00FF224D" w:rsidRPr="002E5484">
        <w:rPr>
          <w:rFonts w:ascii="Arial" w:hAnsi="Arial" w:cs="Arial"/>
        </w:rPr>
        <w:t xml:space="preserve">. </w:t>
      </w:r>
      <w:r w:rsidR="008D1A4A" w:rsidRPr="002E5484">
        <w:rPr>
          <w:rFonts w:ascii="Arial" w:hAnsi="Arial" w:cs="Arial"/>
        </w:rPr>
        <w:t>Za izvajanje programov</w:t>
      </w:r>
      <w:r w:rsidR="00257544" w:rsidRPr="002E5484">
        <w:rPr>
          <w:rFonts w:ascii="Arial" w:hAnsi="Arial" w:cs="Arial"/>
        </w:rPr>
        <w:t>, ki se ne sofinancirajo</w:t>
      </w:r>
      <w:r w:rsidR="004546A0" w:rsidRPr="002E5484">
        <w:rPr>
          <w:rFonts w:ascii="Arial" w:hAnsi="Arial" w:cs="Arial"/>
        </w:rPr>
        <w:t>,</w:t>
      </w:r>
      <w:r w:rsidR="00257544" w:rsidRPr="002E5484">
        <w:rPr>
          <w:rFonts w:ascii="Arial" w:hAnsi="Arial" w:cs="Arial"/>
        </w:rPr>
        <w:t xml:space="preserve"> temveč se le objavijo v katalogu,</w:t>
      </w:r>
      <w:r w:rsidR="008D1A4A" w:rsidRPr="002E5484">
        <w:rPr>
          <w:rFonts w:ascii="Arial" w:hAnsi="Arial" w:cs="Arial"/>
        </w:rPr>
        <w:t xml:space="preserve"> bo ministrstvo </w:t>
      </w:r>
      <w:r w:rsidR="00B91214" w:rsidRPr="002E5484">
        <w:rPr>
          <w:rFonts w:ascii="Arial" w:hAnsi="Arial" w:cs="Arial"/>
        </w:rPr>
        <w:t>z izvajalcem sklenilo pogodbo o izvajanju programov.</w:t>
      </w:r>
    </w:p>
    <w:p w:rsidR="000F28AA" w:rsidRPr="002E5484" w:rsidRDefault="000F28AA" w:rsidP="00DE75A8">
      <w:pPr>
        <w:spacing w:line="276" w:lineRule="auto"/>
        <w:jc w:val="both"/>
        <w:rPr>
          <w:rFonts w:ascii="Arial" w:hAnsi="Arial" w:cs="Arial"/>
        </w:rPr>
      </w:pPr>
    </w:p>
    <w:p w:rsidR="00284923" w:rsidRPr="002E5484" w:rsidRDefault="00B91214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Za izvajanje sofinanciranih programov bo ministrstvo skle</w:t>
      </w:r>
      <w:r w:rsidR="004C0714" w:rsidRPr="002E5484">
        <w:rPr>
          <w:rFonts w:ascii="Arial" w:hAnsi="Arial" w:cs="Arial"/>
        </w:rPr>
        <w:t>nilo eno ali več pogodb</w:t>
      </w:r>
      <w:r w:rsidRPr="002E5484">
        <w:rPr>
          <w:rFonts w:ascii="Arial" w:hAnsi="Arial" w:cs="Arial"/>
        </w:rPr>
        <w:t xml:space="preserve"> o izvajanju in sofinanciranju </w:t>
      </w:r>
      <w:r w:rsidR="004C0714" w:rsidRPr="002E5484">
        <w:rPr>
          <w:rFonts w:ascii="Arial" w:hAnsi="Arial" w:cs="Arial"/>
        </w:rPr>
        <w:t xml:space="preserve">programov, </w:t>
      </w:r>
      <w:r w:rsidR="00790A0B" w:rsidRPr="002E5484">
        <w:rPr>
          <w:rFonts w:ascii="Arial" w:hAnsi="Arial" w:cs="Arial"/>
        </w:rPr>
        <w:t>na osnovi izkazanih potreb po izobraževanju</w:t>
      </w:r>
      <w:r w:rsidR="004C0714" w:rsidRPr="002E5484">
        <w:rPr>
          <w:rFonts w:ascii="Arial" w:hAnsi="Arial" w:cs="Arial"/>
        </w:rPr>
        <w:t xml:space="preserve"> strokovnih delavcev v vzgoji in izobraževanju, </w:t>
      </w:r>
      <w:r w:rsidR="00FB4F89" w:rsidRPr="002E5484">
        <w:rPr>
          <w:rFonts w:ascii="Arial" w:hAnsi="Arial" w:cs="Arial"/>
        </w:rPr>
        <w:t>do</w:t>
      </w:r>
      <w:r w:rsidR="000F28AA" w:rsidRPr="002E5484">
        <w:rPr>
          <w:rFonts w:ascii="Arial" w:hAnsi="Arial" w:cs="Arial"/>
        </w:rPr>
        <w:t xml:space="preserve"> porabe </w:t>
      </w:r>
      <w:r w:rsidR="005D21CB" w:rsidRPr="002E5484">
        <w:rPr>
          <w:rFonts w:ascii="Arial" w:hAnsi="Arial" w:cs="Arial"/>
        </w:rPr>
        <w:t>načrtovanih</w:t>
      </w:r>
      <w:r w:rsidRPr="002E5484">
        <w:rPr>
          <w:rFonts w:ascii="Arial" w:hAnsi="Arial" w:cs="Arial"/>
        </w:rPr>
        <w:t xml:space="preserve"> </w:t>
      </w:r>
      <w:r w:rsidR="000F28AA" w:rsidRPr="002E5484">
        <w:rPr>
          <w:rFonts w:ascii="Arial" w:hAnsi="Arial" w:cs="Arial"/>
        </w:rPr>
        <w:t>sredstev</w:t>
      </w:r>
      <w:r w:rsidR="00FB4F89" w:rsidRPr="002E5484">
        <w:rPr>
          <w:rFonts w:ascii="Arial" w:hAnsi="Arial" w:cs="Arial"/>
        </w:rPr>
        <w:t>.</w:t>
      </w:r>
      <w:r w:rsidR="00284923" w:rsidRPr="002E5484">
        <w:rPr>
          <w:rFonts w:ascii="Arial" w:hAnsi="Arial" w:cs="Arial"/>
        </w:rPr>
        <w:t xml:space="preserve"> Prednost pri sofinanciranju bodo imeli tisti programi, </w:t>
      </w:r>
      <w:r w:rsidR="00532E2B" w:rsidRPr="002E5484">
        <w:rPr>
          <w:rFonts w:ascii="Arial" w:hAnsi="Arial" w:cs="Arial"/>
        </w:rPr>
        <w:t>za katere bodo izvajalci</w:t>
      </w:r>
      <w:r w:rsidR="00284923" w:rsidRPr="002E5484">
        <w:rPr>
          <w:rFonts w:ascii="Arial" w:hAnsi="Arial" w:cs="Arial"/>
        </w:rPr>
        <w:t xml:space="preserve"> najprej pridobili ustrezno število </w:t>
      </w:r>
      <w:r w:rsidR="00146861" w:rsidRPr="002E5484">
        <w:rPr>
          <w:rFonts w:ascii="Arial" w:hAnsi="Arial" w:cs="Arial"/>
        </w:rPr>
        <w:t xml:space="preserve">prijav </w:t>
      </w:r>
      <w:r w:rsidR="00284923" w:rsidRPr="002E5484">
        <w:rPr>
          <w:rFonts w:ascii="Arial" w:hAnsi="Arial" w:cs="Arial"/>
        </w:rPr>
        <w:t>udeležencev</w:t>
      </w:r>
      <w:r w:rsidR="005D21CB" w:rsidRPr="002E5484">
        <w:rPr>
          <w:rFonts w:ascii="Arial" w:hAnsi="Arial" w:cs="Arial"/>
        </w:rPr>
        <w:t xml:space="preserve">, prijavljenih s soglasjem odgovorne osebe vzgojno-izobraževalnega zavoda, </w:t>
      </w:r>
      <w:r w:rsidR="00146861" w:rsidRPr="002E5484">
        <w:rPr>
          <w:rFonts w:ascii="Arial" w:hAnsi="Arial" w:cs="Arial"/>
        </w:rPr>
        <w:t xml:space="preserve">razvidnih iz </w:t>
      </w:r>
      <w:r w:rsidR="00F22322" w:rsidRPr="002E5484">
        <w:rPr>
          <w:rFonts w:ascii="Arial" w:hAnsi="Arial" w:cs="Arial"/>
        </w:rPr>
        <w:t>K</w:t>
      </w:r>
      <w:r w:rsidR="22580CA3" w:rsidRPr="002E5484">
        <w:rPr>
          <w:rFonts w:ascii="Arial" w:hAnsi="Arial" w:cs="Arial"/>
        </w:rPr>
        <w:t>atis</w:t>
      </w:r>
      <w:r w:rsidR="00F22322" w:rsidRPr="002E5484">
        <w:rPr>
          <w:rFonts w:ascii="Arial" w:hAnsi="Arial" w:cs="Arial"/>
        </w:rPr>
        <w:t>a</w:t>
      </w:r>
      <w:r w:rsidR="00821B8D" w:rsidRPr="002E5484">
        <w:rPr>
          <w:rFonts w:ascii="Arial" w:hAnsi="Arial" w:cs="Arial"/>
        </w:rPr>
        <w:t>,</w:t>
      </w:r>
      <w:r w:rsidR="00284923" w:rsidRPr="002E5484">
        <w:rPr>
          <w:rFonts w:ascii="Arial" w:hAnsi="Arial" w:cs="Arial"/>
        </w:rPr>
        <w:t xml:space="preserve"> in o tem obvestili ministrstvo. </w:t>
      </w:r>
    </w:p>
    <w:p w:rsidR="005D21CB" w:rsidRPr="002E5484" w:rsidRDefault="005D21CB" w:rsidP="00DE75A8">
      <w:pPr>
        <w:spacing w:line="276" w:lineRule="auto"/>
        <w:jc w:val="both"/>
        <w:rPr>
          <w:rFonts w:ascii="Arial" w:hAnsi="Arial" w:cs="Arial"/>
        </w:rPr>
      </w:pPr>
    </w:p>
    <w:p w:rsidR="004302E0" w:rsidRPr="002E5484" w:rsidRDefault="00FE129D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 xml:space="preserve">Če se po izdanem sklepu o izboru </w:t>
      </w:r>
      <w:r w:rsidR="009447FE" w:rsidRPr="002E5484">
        <w:rPr>
          <w:rFonts w:ascii="Arial" w:hAnsi="Arial" w:cs="Arial"/>
        </w:rPr>
        <w:t xml:space="preserve">programov profesionalnega usposabljanja v šolskem letu </w:t>
      </w:r>
      <w:r w:rsidR="009F0206" w:rsidRPr="002E5484">
        <w:rPr>
          <w:rFonts w:ascii="Arial" w:hAnsi="Arial" w:cs="Arial"/>
        </w:rPr>
        <w:t>20</w:t>
      </w:r>
      <w:r w:rsidR="005C1F09" w:rsidRPr="002E5484">
        <w:rPr>
          <w:rFonts w:ascii="Arial" w:hAnsi="Arial" w:cs="Arial"/>
        </w:rPr>
        <w:t>21/22</w:t>
      </w:r>
      <w:r w:rsidR="009447FE" w:rsidRPr="002E5484">
        <w:rPr>
          <w:rFonts w:ascii="Arial" w:hAnsi="Arial" w:cs="Arial"/>
        </w:rPr>
        <w:t xml:space="preserve"> </w:t>
      </w:r>
      <w:r w:rsidRPr="002E5484">
        <w:rPr>
          <w:rFonts w:ascii="Arial" w:hAnsi="Arial" w:cs="Arial"/>
        </w:rPr>
        <w:t xml:space="preserve">ugotovi dejstvo, na podlagi katerega bi v postopku razpisa prišlo do drugačnega sklepa, če bi bilo ob izdaji </w:t>
      </w:r>
      <w:r w:rsidR="0071653E" w:rsidRPr="002E5484">
        <w:rPr>
          <w:rFonts w:ascii="Arial" w:hAnsi="Arial" w:cs="Arial"/>
        </w:rPr>
        <w:t xml:space="preserve">sklepa </w:t>
      </w:r>
      <w:r w:rsidRPr="002E5484">
        <w:rPr>
          <w:rFonts w:ascii="Arial" w:hAnsi="Arial" w:cs="Arial"/>
        </w:rPr>
        <w:t xml:space="preserve">znano, ministrstvo lahko odstopi od </w:t>
      </w:r>
      <w:r w:rsidR="0016115F" w:rsidRPr="002E5484">
        <w:rPr>
          <w:rFonts w:ascii="Arial" w:hAnsi="Arial" w:cs="Arial"/>
        </w:rPr>
        <w:t>sklenitve</w:t>
      </w:r>
      <w:r w:rsidRPr="002E5484">
        <w:rPr>
          <w:rFonts w:ascii="Arial" w:hAnsi="Arial" w:cs="Arial"/>
        </w:rPr>
        <w:t xml:space="preserve"> pogodbe.</w:t>
      </w:r>
    </w:p>
    <w:p w:rsidR="00AC5357" w:rsidRPr="002E5484" w:rsidRDefault="00AC5357" w:rsidP="00DE75A8">
      <w:pPr>
        <w:spacing w:line="276" w:lineRule="auto"/>
        <w:jc w:val="both"/>
        <w:rPr>
          <w:rFonts w:ascii="Arial" w:hAnsi="Arial" w:cs="Arial"/>
          <w:b/>
        </w:rPr>
      </w:pPr>
    </w:p>
    <w:p w:rsidR="00D36808" w:rsidRPr="002E5484" w:rsidRDefault="00D36808" w:rsidP="424563C6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E5484">
        <w:rPr>
          <w:rFonts w:ascii="Arial" w:hAnsi="Arial" w:cs="Arial"/>
          <w:b/>
          <w:bCs/>
        </w:rPr>
        <w:t>Razpisna dokumentacija</w:t>
      </w:r>
    </w:p>
    <w:p w:rsidR="00D36808" w:rsidRPr="002E5484" w:rsidRDefault="00D36808" w:rsidP="00DE75A8">
      <w:pPr>
        <w:spacing w:line="276" w:lineRule="auto"/>
        <w:jc w:val="both"/>
        <w:rPr>
          <w:rFonts w:ascii="Arial" w:hAnsi="Arial" w:cs="Arial"/>
          <w:b/>
        </w:rPr>
      </w:pPr>
    </w:p>
    <w:p w:rsidR="00D36808" w:rsidRPr="002E5484" w:rsidRDefault="00D36808" w:rsidP="00DE75A8">
      <w:pPr>
        <w:spacing w:line="276" w:lineRule="auto"/>
        <w:jc w:val="both"/>
        <w:rPr>
          <w:rFonts w:ascii="Arial" w:hAnsi="Arial" w:cs="Arial"/>
        </w:rPr>
      </w:pPr>
      <w:r w:rsidRPr="002E5484">
        <w:rPr>
          <w:rFonts w:ascii="Arial" w:hAnsi="Arial" w:cs="Arial"/>
        </w:rPr>
        <w:t>Razpisna dokumentacija, ki obsega besedilo razpisa</w:t>
      </w:r>
      <w:r w:rsidR="00C16063" w:rsidRPr="002E5484">
        <w:rPr>
          <w:rFonts w:ascii="Arial" w:hAnsi="Arial" w:cs="Arial"/>
        </w:rPr>
        <w:t>,</w:t>
      </w:r>
      <w:r w:rsidRPr="002E5484">
        <w:rPr>
          <w:rFonts w:ascii="Arial" w:hAnsi="Arial" w:cs="Arial"/>
        </w:rPr>
        <w:t xml:space="preserve"> </w:t>
      </w:r>
      <w:r w:rsidR="009447FE" w:rsidRPr="002E5484">
        <w:rPr>
          <w:rFonts w:ascii="Arial" w:hAnsi="Arial" w:cs="Arial"/>
        </w:rPr>
        <w:t>opredelitev prednostnih tem</w:t>
      </w:r>
      <w:r w:rsidR="004C0714" w:rsidRPr="002E5484">
        <w:rPr>
          <w:rFonts w:ascii="Arial" w:hAnsi="Arial" w:cs="Arial"/>
        </w:rPr>
        <w:t>,</w:t>
      </w:r>
      <w:r w:rsidR="009447FE" w:rsidRPr="002E5484">
        <w:rPr>
          <w:rFonts w:ascii="Arial" w:hAnsi="Arial" w:cs="Arial"/>
        </w:rPr>
        <w:t xml:space="preserve"> </w:t>
      </w:r>
      <w:r w:rsidR="008D07D2" w:rsidRPr="002E5484">
        <w:rPr>
          <w:rFonts w:ascii="Arial" w:hAnsi="Arial" w:cs="Arial"/>
        </w:rPr>
        <w:t xml:space="preserve">vzorec obrazca za predstavitev programa, metodologijo za izračun </w:t>
      </w:r>
      <w:r w:rsidR="00F17110" w:rsidRPr="002E5484">
        <w:rPr>
          <w:rFonts w:ascii="Arial" w:hAnsi="Arial" w:cs="Arial"/>
        </w:rPr>
        <w:t>cene programov</w:t>
      </w:r>
      <w:r w:rsidR="008D07D2" w:rsidRPr="002E5484">
        <w:rPr>
          <w:rFonts w:ascii="Arial" w:hAnsi="Arial" w:cs="Arial"/>
        </w:rPr>
        <w:t xml:space="preserve">, </w:t>
      </w:r>
      <w:r w:rsidR="00A25029" w:rsidRPr="002E5484">
        <w:rPr>
          <w:rFonts w:ascii="Arial" w:hAnsi="Arial" w:cs="Arial"/>
        </w:rPr>
        <w:t>k</w:t>
      </w:r>
      <w:r w:rsidR="00821B8D" w:rsidRPr="002E5484">
        <w:rPr>
          <w:rFonts w:ascii="Arial" w:hAnsi="Arial" w:cs="Arial"/>
        </w:rPr>
        <w:t xml:space="preserve">riterije </w:t>
      </w:r>
      <w:r w:rsidR="009447FE" w:rsidRPr="002E5484">
        <w:rPr>
          <w:rFonts w:ascii="Arial" w:hAnsi="Arial" w:cs="Arial"/>
        </w:rPr>
        <w:t xml:space="preserve">za izbor in sofinanciranje programov, </w:t>
      </w:r>
      <w:r w:rsidR="00072162" w:rsidRPr="002E5484">
        <w:rPr>
          <w:rFonts w:ascii="Arial" w:hAnsi="Arial" w:cs="Arial"/>
        </w:rPr>
        <w:t>vzorec pogodbe o izvajanju</w:t>
      </w:r>
      <w:r w:rsidR="008D07D2" w:rsidRPr="002E5484">
        <w:rPr>
          <w:rFonts w:ascii="Arial" w:hAnsi="Arial" w:cs="Arial"/>
        </w:rPr>
        <w:t xml:space="preserve"> ter</w:t>
      </w:r>
      <w:r w:rsidR="00072162" w:rsidRPr="002E5484">
        <w:rPr>
          <w:rFonts w:ascii="Arial" w:hAnsi="Arial" w:cs="Arial"/>
        </w:rPr>
        <w:t xml:space="preserve"> </w:t>
      </w:r>
      <w:r w:rsidR="009447FE" w:rsidRPr="002E5484">
        <w:rPr>
          <w:rFonts w:ascii="Arial" w:hAnsi="Arial" w:cs="Arial"/>
        </w:rPr>
        <w:t>vzorec pogodbe o izvajanju in sofinanciranju programov profesionalnega usposabljanja</w:t>
      </w:r>
      <w:r w:rsidR="13EB479C" w:rsidRPr="002E5484">
        <w:rPr>
          <w:rFonts w:ascii="Arial" w:hAnsi="Arial" w:cs="Arial"/>
        </w:rPr>
        <w:t>,</w:t>
      </w:r>
      <w:r w:rsidR="008D07D2" w:rsidRPr="002E5484">
        <w:rPr>
          <w:rFonts w:ascii="Arial" w:hAnsi="Arial" w:cs="Arial"/>
        </w:rPr>
        <w:t xml:space="preserve"> </w:t>
      </w:r>
      <w:r w:rsidR="006866D6" w:rsidRPr="002E5484">
        <w:rPr>
          <w:rFonts w:ascii="Arial" w:hAnsi="Arial" w:cs="Arial"/>
        </w:rPr>
        <w:t xml:space="preserve">je dosegljiva </w:t>
      </w:r>
      <w:r w:rsidR="009447FE" w:rsidRPr="002E5484">
        <w:rPr>
          <w:rFonts w:ascii="Arial" w:hAnsi="Arial" w:cs="Arial"/>
        </w:rPr>
        <w:t>na spletnem naslovu ministrstva.</w:t>
      </w:r>
      <w:r w:rsidR="006866D6" w:rsidRPr="002E5484">
        <w:rPr>
          <w:rFonts w:ascii="Arial" w:hAnsi="Arial" w:cs="Arial"/>
        </w:rPr>
        <w:t xml:space="preserve"> </w:t>
      </w:r>
      <w:r w:rsidRPr="002E5484">
        <w:rPr>
          <w:rFonts w:ascii="Arial" w:hAnsi="Arial" w:cs="Arial"/>
        </w:rPr>
        <w:t>Za dodatne informacije lahko pokličete</w:t>
      </w:r>
      <w:r w:rsidR="002E2EC7" w:rsidRPr="002E5484">
        <w:rPr>
          <w:rFonts w:ascii="Arial" w:hAnsi="Arial" w:cs="Arial"/>
        </w:rPr>
        <w:t xml:space="preserve"> na telefonski številki</w:t>
      </w:r>
      <w:r w:rsidRPr="002E5484">
        <w:rPr>
          <w:rFonts w:ascii="Arial" w:hAnsi="Arial" w:cs="Arial"/>
        </w:rPr>
        <w:t xml:space="preserve"> </w:t>
      </w:r>
      <w:r w:rsidR="009447FE" w:rsidRPr="002E5484">
        <w:rPr>
          <w:rFonts w:ascii="Arial" w:hAnsi="Arial" w:cs="Arial"/>
        </w:rPr>
        <w:t>01 </w:t>
      </w:r>
      <w:r w:rsidR="002E2EC7" w:rsidRPr="002E5484">
        <w:rPr>
          <w:rFonts w:ascii="Arial" w:hAnsi="Arial" w:cs="Arial"/>
        </w:rPr>
        <w:t>4005 327 (Nataša Miklič</w:t>
      </w:r>
      <w:r w:rsidR="00DF5250" w:rsidRPr="002E5484">
        <w:rPr>
          <w:rFonts w:ascii="Arial" w:hAnsi="Arial" w:cs="Arial"/>
        </w:rPr>
        <w:t xml:space="preserve">) </w:t>
      </w:r>
      <w:r w:rsidR="002E2EC7" w:rsidRPr="002E5484">
        <w:rPr>
          <w:rFonts w:ascii="Arial" w:hAnsi="Arial" w:cs="Arial"/>
        </w:rPr>
        <w:t>ali 01 4005 233 (Vida</w:t>
      </w:r>
      <w:r w:rsidR="00DF5250" w:rsidRPr="002E5484">
        <w:rPr>
          <w:rFonts w:ascii="Arial" w:hAnsi="Arial" w:cs="Arial"/>
        </w:rPr>
        <w:t xml:space="preserve"> Trilar</w:t>
      </w:r>
      <w:r w:rsidR="002E2EC7" w:rsidRPr="002E5484">
        <w:rPr>
          <w:rFonts w:ascii="Arial" w:hAnsi="Arial" w:cs="Arial"/>
        </w:rPr>
        <w:t>) oziroma</w:t>
      </w:r>
      <w:r w:rsidRPr="002E5484">
        <w:rPr>
          <w:rFonts w:ascii="Arial" w:hAnsi="Arial" w:cs="Arial"/>
        </w:rPr>
        <w:t xml:space="preserve"> pišete na elektronski naslov </w:t>
      </w:r>
      <w:proofErr w:type="spellStart"/>
      <w:r w:rsidR="002649B6" w:rsidRPr="002E5484">
        <w:rPr>
          <w:rFonts w:ascii="Arial" w:hAnsi="Arial" w:cs="Arial"/>
        </w:rPr>
        <w:t>katis</w:t>
      </w:r>
      <w:proofErr w:type="spellEnd"/>
      <w:r w:rsidR="002649B6" w:rsidRPr="002E5484">
        <w:rPr>
          <w:rFonts w:ascii="Arial" w:hAnsi="Arial" w:cs="Arial"/>
        </w:rPr>
        <w:t>.</w:t>
      </w:r>
      <w:proofErr w:type="spellStart"/>
      <w:r w:rsidR="002649B6" w:rsidRPr="002E5484">
        <w:rPr>
          <w:rFonts w:ascii="Arial" w:hAnsi="Arial" w:cs="Arial"/>
        </w:rPr>
        <w:t>mizs</w:t>
      </w:r>
      <w:proofErr w:type="spellEnd"/>
      <w:r w:rsidR="002649B6" w:rsidRPr="002E5484">
        <w:rPr>
          <w:rFonts w:ascii="Arial" w:hAnsi="Arial" w:cs="Arial"/>
        </w:rPr>
        <w:t>@</w:t>
      </w:r>
      <w:proofErr w:type="spellStart"/>
      <w:r w:rsidR="002649B6" w:rsidRPr="002E5484">
        <w:rPr>
          <w:rFonts w:ascii="Arial" w:hAnsi="Arial" w:cs="Arial"/>
        </w:rPr>
        <w:t>gov</w:t>
      </w:r>
      <w:proofErr w:type="spellEnd"/>
      <w:r w:rsidR="00A668AA" w:rsidRPr="002E5484">
        <w:rPr>
          <w:rFonts w:ascii="Arial" w:hAnsi="Arial" w:cs="Arial"/>
        </w:rPr>
        <w:t>.</w:t>
      </w:r>
      <w:r w:rsidR="002649B6" w:rsidRPr="002E5484">
        <w:rPr>
          <w:rFonts w:ascii="Arial" w:hAnsi="Arial" w:cs="Arial"/>
        </w:rPr>
        <w:t xml:space="preserve">si. </w:t>
      </w:r>
    </w:p>
    <w:p w:rsidR="002E5C69" w:rsidRPr="002E5484" w:rsidRDefault="002E5C69" w:rsidP="00DE75A8">
      <w:pPr>
        <w:spacing w:line="276" w:lineRule="auto"/>
        <w:jc w:val="both"/>
        <w:outlineLvl w:val="0"/>
        <w:rPr>
          <w:rFonts w:ascii="Arial" w:hAnsi="Arial" w:cs="Arial"/>
        </w:rPr>
      </w:pPr>
    </w:p>
    <w:p w:rsidR="00F85AAC" w:rsidRPr="002E5484" w:rsidRDefault="00F85AAC" w:rsidP="00DE75A8">
      <w:pPr>
        <w:tabs>
          <w:tab w:val="left" w:pos="1275"/>
        </w:tabs>
        <w:spacing w:line="276" w:lineRule="auto"/>
        <w:jc w:val="both"/>
        <w:rPr>
          <w:rFonts w:ascii="Arial" w:hAnsi="Arial" w:cs="Arial"/>
          <w:lang w:eastAsia="en-US"/>
        </w:rPr>
      </w:pPr>
    </w:p>
    <w:p w:rsidR="00702B8F" w:rsidRPr="002E5484" w:rsidRDefault="00702B8F" w:rsidP="00DE75A8">
      <w:pPr>
        <w:tabs>
          <w:tab w:val="left" w:pos="1275"/>
        </w:tabs>
        <w:spacing w:line="276" w:lineRule="auto"/>
        <w:jc w:val="both"/>
        <w:rPr>
          <w:rFonts w:ascii="Arial" w:hAnsi="Arial" w:cs="Arial"/>
          <w:lang w:eastAsia="en-US"/>
        </w:rPr>
      </w:pPr>
    </w:p>
    <w:p w:rsidR="00F85AAC" w:rsidRPr="002E5484" w:rsidRDefault="00F85AAC" w:rsidP="00DE75A8">
      <w:pPr>
        <w:tabs>
          <w:tab w:val="left" w:pos="3402"/>
        </w:tabs>
        <w:spacing w:line="276" w:lineRule="auto"/>
        <w:jc w:val="right"/>
        <w:rPr>
          <w:rFonts w:ascii="Arial" w:hAnsi="Arial" w:cs="Arial"/>
          <w:lang w:eastAsia="en-US"/>
        </w:rPr>
      </w:pPr>
      <w:r w:rsidRPr="002E5484">
        <w:rPr>
          <w:rFonts w:ascii="Arial" w:hAnsi="Arial" w:cs="Arial"/>
          <w:color w:val="000000"/>
        </w:rPr>
        <w:tab/>
      </w:r>
      <w:r w:rsidRPr="002E5484">
        <w:rPr>
          <w:rFonts w:ascii="Arial" w:hAnsi="Arial" w:cs="Arial"/>
          <w:color w:val="000000"/>
        </w:rPr>
        <w:tab/>
      </w:r>
      <w:r w:rsidRPr="002E5484">
        <w:rPr>
          <w:rFonts w:ascii="Arial" w:hAnsi="Arial" w:cs="Arial"/>
          <w:color w:val="000000"/>
        </w:rPr>
        <w:tab/>
      </w:r>
      <w:r w:rsidRPr="002E5484">
        <w:rPr>
          <w:rFonts w:ascii="Arial" w:hAnsi="Arial" w:cs="Arial"/>
          <w:color w:val="000000"/>
        </w:rPr>
        <w:tab/>
      </w:r>
      <w:r w:rsidR="00F22322" w:rsidRPr="002E5484">
        <w:rPr>
          <w:rFonts w:ascii="Arial" w:hAnsi="Arial" w:cs="Arial"/>
          <w:color w:val="000000"/>
        </w:rPr>
        <w:t>prof.</w:t>
      </w:r>
      <w:r w:rsidRPr="002E5484">
        <w:rPr>
          <w:rFonts w:ascii="Arial" w:hAnsi="Arial" w:cs="Arial"/>
          <w:color w:val="000000"/>
        </w:rPr>
        <w:t xml:space="preserve"> dr. </w:t>
      </w:r>
      <w:r w:rsidR="00F22322" w:rsidRPr="002E5484">
        <w:rPr>
          <w:rFonts w:ascii="Arial" w:hAnsi="Arial" w:cs="Arial"/>
          <w:color w:val="000000"/>
        </w:rPr>
        <w:t>Simona KUSTEC</w:t>
      </w:r>
    </w:p>
    <w:p w:rsidR="00F85AAC" w:rsidRPr="002E5484" w:rsidRDefault="00F85AAC" w:rsidP="00375BF6">
      <w:pPr>
        <w:tabs>
          <w:tab w:val="left" w:pos="3402"/>
        </w:tabs>
        <w:spacing w:line="276" w:lineRule="auto"/>
        <w:ind w:left="5040"/>
        <w:rPr>
          <w:rFonts w:ascii="Arial" w:hAnsi="Arial" w:cs="Arial"/>
          <w:lang w:eastAsia="en-US"/>
        </w:rPr>
      </w:pPr>
      <w:r w:rsidRPr="002E5484">
        <w:rPr>
          <w:rFonts w:ascii="Arial" w:hAnsi="Arial" w:cs="Arial"/>
          <w:lang w:eastAsia="en-US"/>
        </w:rPr>
        <w:tab/>
      </w:r>
      <w:r w:rsidRPr="002E5484">
        <w:rPr>
          <w:rFonts w:ascii="Arial" w:hAnsi="Arial" w:cs="Arial"/>
          <w:lang w:eastAsia="en-US"/>
        </w:rPr>
        <w:tab/>
      </w:r>
      <w:r w:rsidR="00AF6793" w:rsidRPr="002E5484">
        <w:rPr>
          <w:rFonts w:ascii="Arial" w:hAnsi="Arial" w:cs="Arial"/>
          <w:lang w:eastAsia="en-US"/>
        </w:rPr>
        <w:t xml:space="preserve">     </w:t>
      </w:r>
      <w:r w:rsidR="00A46066" w:rsidRPr="002E5484">
        <w:rPr>
          <w:rFonts w:ascii="Arial" w:hAnsi="Arial" w:cs="Arial"/>
          <w:lang w:eastAsia="en-US"/>
        </w:rPr>
        <w:t xml:space="preserve">  </w:t>
      </w:r>
      <w:r w:rsidR="00AF6793" w:rsidRPr="002E5484">
        <w:rPr>
          <w:rFonts w:ascii="Arial" w:hAnsi="Arial" w:cs="Arial"/>
          <w:lang w:eastAsia="en-US"/>
        </w:rPr>
        <w:t xml:space="preserve"> </w:t>
      </w:r>
      <w:r w:rsidR="00D54AB9" w:rsidRPr="002E5484">
        <w:rPr>
          <w:rFonts w:ascii="Arial" w:hAnsi="Arial" w:cs="Arial"/>
          <w:lang w:eastAsia="en-US"/>
        </w:rPr>
        <w:t>MINISTRICA</w:t>
      </w:r>
      <w:r w:rsidR="00375BF6" w:rsidRPr="002E5484">
        <w:rPr>
          <w:rFonts w:ascii="Arial" w:hAnsi="Arial" w:cs="Arial"/>
          <w:lang w:eastAsia="en-US"/>
        </w:rPr>
        <w:t xml:space="preserve">     </w:t>
      </w:r>
      <w:r w:rsidR="17879E12" w:rsidRPr="002E5484">
        <w:rPr>
          <w:rFonts w:ascii="Arial" w:hAnsi="Arial" w:cs="Arial"/>
          <w:lang w:eastAsia="en-US"/>
        </w:rPr>
        <w:t xml:space="preserve">                                  </w:t>
      </w:r>
      <w:r w:rsidR="00375BF6" w:rsidRPr="002E5484">
        <w:rPr>
          <w:rFonts w:ascii="Arial" w:hAnsi="Arial" w:cs="Arial"/>
          <w:lang w:eastAsia="en-US"/>
        </w:rPr>
        <w:t xml:space="preserve"> </w:t>
      </w:r>
      <w:r w:rsidR="00D54AB9" w:rsidRPr="002E5484">
        <w:rPr>
          <w:rFonts w:ascii="Arial" w:hAnsi="Arial" w:cs="Arial"/>
          <w:lang w:eastAsia="en-US"/>
        </w:rPr>
        <w:t xml:space="preserve">                                                     </w:t>
      </w:r>
      <w:r w:rsidRPr="002E5484">
        <w:rPr>
          <w:rFonts w:ascii="Arial" w:hAnsi="Arial" w:cs="Arial"/>
          <w:lang w:eastAsia="en-US"/>
        </w:rPr>
        <w:tab/>
        <w:t xml:space="preserve"> </w:t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lastRenderedPageBreak/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="00375BF6" w:rsidRPr="002E5484">
        <w:rPr>
          <w:rFonts w:ascii="Arial" w:hAnsi="Arial" w:cs="Arial"/>
          <w:lang w:eastAsia="en-US"/>
        </w:rPr>
        <w:tab/>
      </w:r>
      <w:r w:rsidRPr="002E5484">
        <w:rPr>
          <w:rFonts w:ascii="Arial" w:hAnsi="Arial" w:cs="Arial"/>
          <w:lang w:eastAsia="en-US"/>
        </w:rPr>
        <w:tab/>
        <w:t xml:space="preserve">          </w:t>
      </w:r>
      <w:r w:rsidR="00284923" w:rsidRPr="002E5484">
        <w:rPr>
          <w:rFonts w:ascii="Arial" w:hAnsi="Arial" w:cs="Arial"/>
          <w:lang w:eastAsia="en-US"/>
        </w:rPr>
        <w:t xml:space="preserve">          </w:t>
      </w:r>
      <w:r w:rsidR="004C0714" w:rsidRPr="002E5484">
        <w:rPr>
          <w:rFonts w:ascii="Arial" w:hAnsi="Arial" w:cs="Arial"/>
          <w:lang w:eastAsia="en-US"/>
        </w:rPr>
        <w:t xml:space="preserve">     </w:t>
      </w:r>
      <w:r w:rsidR="00532E2B" w:rsidRPr="002E5484">
        <w:rPr>
          <w:rFonts w:ascii="Arial" w:hAnsi="Arial" w:cs="Arial"/>
          <w:lang w:eastAsia="en-US"/>
        </w:rPr>
        <w:t xml:space="preserve">   </w:t>
      </w:r>
      <w:r w:rsidR="7DCC5F43" w:rsidRPr="002E5484">
        <w:rPr>
          <w:rFonts w:ascii="Arial" w:hAnsi="Arial" w:cs="Arial"/>
          <w:lang w:eastAsia="en-US"/>
        </w:rPr>
        <w:t xml:space="preserve">       </w:t>
      </w:r>
    </w:p>
    <w:p w:rsidR="0090476A" w:rsidRPr="002E5484" w:rsidRDefault="0090476A" w:rsidP="00DE75A8">
      <w:pPr>
        <w:tabs>
          <w:tab w:val="left" w:pos="3402"/>
        </w:tabs>
        <w:spacing w:line="276" w:lineRule="auto"/>
        <w:rPr>
          <w:rFonts w:ascii="Arial" w:hAnsi="Arial" w:cs="Arial"/>
          <w:lang w:eastAsia="en-US"/>
        </w:rPr>
      </w:pPr>
    </w:p>
    <w:p w:rsidR="00062197" w:rsidRPr="002E5484" w:rsidRDefault="00062197" w:rsidP="00DE75A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sectPr w:rsidR="00062197" w:rsidRPr="002E5484" w:rsidSect="004A6B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276" w:right="1701" w:bottom="1276" w:left="1701" w:header="964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B32C82" w16cex:dateUtc="2020-12-08T12:57:41Z"/>
  <w16cex:commentExtensible w16cex:durableId="5869AC95" w16cex:dateUtc="2020-12-14T08:59: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A54FF7" w16cid:durableId="2378B063"/>
  <w16cid:commentId w16cid:paraId="71F9A04D" w16cid:durableId="226E578C"/>
  <w16cid:commentId w16cid:paraId="1087A78E" w16cid:durableId="2379F466"/>
  <w16cid:commentId w16cid:paraId="116EBF63" w16cid:durableId="2379F528"/>
  <w16cid:commentId w16cid:paraId="60B0E685" w16cid:durableId="2379F59E"/>
  <w16cid:commentId w16cid:paraId="7D8866F0" w16cid:durableId="2379F696"/>
  <w16cid:commentId w16cid:paraId="116EBF63" w16cid:durableId="662839C3"/>
  <w16cid:commentId w16cid:paraId="60B0E685" w16cid:durableId="2606CB7B"/>
  <w16cid:commentId w16cid:paraId="7D8866F0" w16cid:durableId="54FEC61C"/>
  <w16cid:commentId w16cid:paraId="505E86A5" w16cid:durableId="50B32C82"/>
  <w16cid:commentId w16cid:paraId="1FFA8695" w16cid:durableId="5869AC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9D" w:rsidRDefault="0028469D">
      <w:r>
        <w:separator/>
      </w:r>
    </w:p>
  </w:endnote>
  <w:endnote w:type="continuationSeparator" w:id="0">
    <w:p w:rsidR="0028469D" w:rsidRDefault="0028469D">
      <w:r>
        <w:continuationSeparator/>
      </w:r>
    </w:p>
  </w:endnote>
  <w:endnote w:type="continuationNotice" w:id="1">
    <w:p w:rsidR="0028469D" w:rsidRDefault="00284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E" w:rsidRDefault="00A47E8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138483"/>
      <w:docPartObj>
        <w:docPartGallery w:val="Page Numbers (Bottom of Page)"/>
        <w:docPartUnique/>
      </w:docPartObj>
    </w:sdtPr>
    <w:sdtEndPr/>
    <w:sdtContent>
      <w:p w:rsidR="00DE494F" w:rsidRDefault="00DE49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98">
          <w:rPr>
            <w:noProof/>
          </w:rPr>
          <w:t>2</w:t>
        </w:r>
        <w:r>
          <w:fldChar w:fldCharType="end"/>
        </w:r>
      </w:p>
    </w:sdtContent>
  </w:sdt>
  <w:p w:rsidR="00A47E8E" w:rsidRDefault="00A47E8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058228"/>
      <w:docPartObj>
        <w:docPartGallery w:val="Page Numbers (Bottom of Page)"/>
        <w:docPartUnique/>
      </w:docPartObj>
    </w:sdtPr>
    <w:sdtEndPr/>
    <w:sdtContent>
      <w:p w:rsidR="00A47E8E" w:rsidRDefault="00A47E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98">
          <w:rPr>
            <w:noProof/>
          </w:rPr>
          <w:t>1</w:t>
        </w:r>
        <w:r>
          <w:fldChar w:fldCharType="end"/>
        </w:r>
      </w:p>
    </w:sdtContent>
  </w:sdt>
  <w:p w:rsidR="00A47E8E" w:rsidRDefault="00A47E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9D" w:rsidRDefault="0028469D">
      <w:r>
        <w:separator/>
      </w:r>
    </w:p>
  </w:footnote>
  <w:footnote w:type="continuationSeparator" w:id="0">
    <w:p w:rsidR="0028469D" w:rsidRDefault="0028469D">
      <w:r>
        <w:continuationSeparator/>
      </w:r>
    </w:p>
  </w:footnote>
  <w:footnote w:type="continuationNotice" w:id="1">
    <w:p w:rsidR="0028469D" w:rsidRDefault="002846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E" w:rsidRDefault="00A47E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D17B3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4E340" wp14:editId="49CECCE4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D971AFA" wp14:editId="48F29B9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81F8243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1B71DB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1B71DB">
      <w:rPr>
        <w:rFonts w:ascii="Arial" w:hAnsi="Arial" w:cs="Arial"/>
        <w:sz w:val="16"/>
      </w:rPr>
      <w:t xml:space="preserve">Masarykova </w:t>
    </w:r>
    <w:r w:rsidR="001772FC" w:rsidRPr="001B71DB">
      <w:rPr>
        <w:rFonts w:ascii="Arial" w:hAnsi="Arial" w:cs="Arial"/>
        <w:sz w:val="16"/>
      </w:rPr>
      <w:t xml:space="preserve">cesta </w:t>
    </w:r>
    <w:r w:rsidRPr="001B71DB">
      <w:rPr>
        <w:rFonts w:ascii="Arial" w:hAnsi="Arial" w:cs="Arial"/>
        <w:sz w:val="16"/>
      </w:rPr>
      <w:t>16</w:t>
    </w:r>
    <w:r w:rsidR="00D9242E" w:rsidRPr="001B71DB">
      <w:rPr>
        <w:rFonts w:ascii="Arial" w:hAnsi="Arial" w:cs="Arial"/>
        <w:sz w:val="16"/>
      </w:rPr>
      <w:t xml:space="preserve">, </w:t>
    </w:r>
    <w:r w:rsidRPr="001B71DB">
      <w:rPr>
        <w:rFonts w:ascii="Arial" w:hAnsi="Arial" w:cs="Arial"/>
        <w:sz w:val="16"/>
      </w:rPr>
      <w:t>1000 Ljubljana</w:t>
    </w:r>
    <w:r w:rsidR="00D9242E" w:rsidRPr="001B71DB">
      <w:rPr>
        <w:rFonts w:ascii="Arial" w:hAnsi="Arial" w:cs="Arial"/>
        <w:sz w:val="16"/>
      </w:rPr>
      <w:tab/>
      <w:t xml:space="preserve">T: </w:t>
    </w:r>
    <w:r w:rsidRPr="001B71DB">
      <w:rPr>
        <w:rFonts w:ascii="Arial" w:hAnsi="Arial" w:cs="Arial"/>
        <w:sz w:val="16"/>
      </w:rPr>
      <w:t>01 400 52 00</w:t>
    </w:r>
  </w:p>
  <w:p w:rsidR="00D9242E" w:rsidRPr="001B71DB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B71DB">
      <w:rPr>
        <w:rFonts w:ascii="Arial" w:hAnsi="Arial" w:cs="Arial"/>
        <w:sz w:val="16"/>
      </w:rPr>
      <w:tab/>
      <w:t xml:space="preserve">F: </w:t>
    </w:r>
    <w:r w:rsidR="0028101B" w:rsidRPr="001B71DB">
      <w:rPr>
        <w:rFonts w:ascii="Arial" w:hAnsi="Arial" w:cs="Arial"/>
        <w:sz w:val="16"/>
      </w:rPr>
      <w:t>01 400 53 21</w:t>
    </w:r>
    <w:r w:rsidRPr="001B71DB">
      <w:rPr>
        <w:rFonts w:ascii="Arial" w:hAnsi="Arial" w:cs="Arial"/>
        <w:sz w:val="16"/>
      </w:rPr>
      <w:t xml:space="preserve"> </w:t>
    </w:r>
  </w:p>
  <w:p w:rsidR="00D9242E" w:rsidRPr="001B71DB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B71DB">
      <w:rPr>
        <w:rFonts w:ascii="Arial" w:hAnsi="Arial"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81"/>
    <w:multiLevelType w:val="hybridMultilevel"/>
    <w:tmpl w:val="5EF43BB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A64E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12EA5"/>
    <w:multiLevelType w:val="hybridMultilevel"/>
    <w:tmpl w:val="877E6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D4826"/>
    <w:multiLevelType w:val="hybridMultilevel"/>
    <w:tmpl w:val="271EECFE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108FF"/>
    <w:multiLevelType w:val="hybridMultilevel"/>
    <w:tmpl w:val="2822036A"/>
    <w:lvl w:ilvl="0" w:tplc="6C964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4BBA"/>
    <w:multiLevelType w:val="hybridMultilevel"/>
    <w:tmpl w:val="2BBA0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21BE6"/>
    <w:multiLevelType w:val="hybridMultilevel"/>
    <w:tmpl w:val="19426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3824"/>
    <w:multiLevelType w:val="hybridMultilevel"/>
    <w:tmpl w:val="C526BA1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290CCA"/>
    <w:multiLevelType w:val="hybridMultilevel"/>
    <w:tmpl w:val="957C3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97571"/>
    <w:multiLevelType w:val="hybridMultilevel"/>
    <w:tmpl w:val="6C0EB97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6482A"/>
    <w:multiLevelType w:val="hybridMultilevel"/>
    <w:tmpl w:val="94B21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41E5"/>
    <w:multiLevelType w:val="hybridMultilevel"/>
    <w:tmpl w:val="B868E8FA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41246"/>
    <w:multiLevelType w:val="hybridMultilevel"/>
    <w:tmpl w:val="62E698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7355959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7A20"/>
    <w:multiLevelType w:val="hybridMultilevel"/>
    <w:tmpl w:val="FCC4ADB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383909"/>
    <w:multiLevelType w:val="hybridMultilevel"/>
    <w:tmpl w:val="5EB0FF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1649F"/>
    <w:multiLevelType w:val="hybridMultilevel"/>
    <w:tmpl w:val="ECA660AA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C2D61"/>
    <w:multiLevelType w:val="hybridMultilevel"/>
    <w:tmpl w:val="182EFC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548F1"/>
    <w:multiLevelType w:val="hybridMultilevel"/>
    <w:tmpl w:val="F75E74E4"/>
    <w:lvl w:ilvl="0" w:tplc="FFFFFFFF">
      <w:start w:val="4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3322B"/>
    <w:multiLevelType w:val="hybridMultilevel"/>
    <w:tmpl w:val="18B65B8C"/>
    <w:lvl w:ilvl="0" w:tplc="93EEA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573C74"/>
    <w:multiLevelType w:val="hybridMultilevel"/>
    <w:tmpl w:val="E8DCD8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02D2E"/>
    <w:multiLevelType w:val="hybridMultilevel"/>
    <w:tmpl w:val="9DAC536C"/>
    <w:lvl w:ilvl="0" w:tplc="57143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1BDE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90A97"/>
    <w:multiLevelType w:val="hybridMultilevel"/>
    <w:tmpl w:val="607CC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53A9B"/>
    <w:multiLevelType w:val="hybridMultilevel"/>
    <w:tmpl w:val="C3B46078"/>
    <w:lvl w:ilvl="0" w:tplc="E7AC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6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C03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04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4F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29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563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CA9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C5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747D8F"/>
    <w:multiLevelType w:val="hybridMultilevel"/>
    <w:tmpl w:val="66B217B0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F34FD7"/>
    <w:multiLevelType w:val="hybridMultilevel"/>
    <w:tmpl w:val="68CE0C98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4763620C"/>
    <w:multiLevelType w:val="hybridMultilevel"/>
    <w:tmpl w:val="46A0E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13245"/>
    <w:multiLevelType w:val="hybridMultilevel"/>
    <w:tmpl w:val="9DAC536C"/>
    <w:lvl w:ilvl="0" w:tplc="5714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0A4895"/>
    <w:multiLevelType w:val="hybridMultilevel"/>
    <w:tmpl w:val="8A820E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43BBC"/>
    <w:multiLevelType w:val="hybridMultilevel"/>
    <w:tmpl w:val="91E8DA72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CB21C2"/>
    <w:multiLevelType w:val="hybridMultilevel"/>
    <w:tmpl w:val="A044E7AC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B58F7"/>
    <w:multiLevelType w:val="hybridMultilevel"/>
    <w:tmpl w:val="70EEC5DC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F026F"/>
    <w:multiLevelType w:val="hybridMultilevel"/>
    <w:tmpl w:val="086C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05855"/>
    <w:multiLevelType w:val="hybridMultilevel"/>
    <w:tmpl w:val="EC449652"/>
    <w:lvl w:ilvl="0" w:tplc="E70EA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36E29"/>
    <w:multiLevelType w:val="hybridMultilevel"/>
    <w:tmpl w:val="CA5818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67590"/>
    <w:multiLevelType w:val="hybridMultilevel"/>
    <w:tmpl w:val="BCFECDCC"/>
    <w:lvl w:ilvl="0" w:tplc="E70EA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E608BF"/>
    <w:multiLevelType w:val="hybridMultilevel"/>
    <w:tmpl w:val="7FF8DE38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37EEC"/>
    <w:multiLevelType w:val="hybridMultilevel"/>
    <w:tmpl w:val="DBF017E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7949DE"/>
    <w:multiLevelType w:val="hybridMultilevel"/>
    <w:tmpl w:val="05107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16AA8"/>
    <w:multiLevelType w:val="hybridMultilevel"/>
    <w:tmpl w:val="F74A896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4B5A8C"/>
    <w:multiLevelType w:val="hybridMultilevel"/>
    <w:tmpl w:val="112C4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1089C"/>
    <w:multiLevelType w:val="hybridMultilevel"/>
    <w:tmpl w:val="FA7CFDE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4362C9"/>
    <w:multiLevelType w:val="hybridMultilevel"/>
    <w:tmpl w:val="CDFCBA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823C3"/>
    <w:multiLevelType w:val="hybridMultilevel"/>
    <w:tmpl w:val="663466A0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95E71"/>
    <w:multiLevelType w:val="hybridMultilevel"/>
    <w:tmpl w:val="B442E972"/>
    <w:lvl w:ilvl="0" w:tplc="60D2BD04">
      <w:start w:val="4"/>
      <w:numFmt w:val="decimal"/>
      <w:lvlText w:val="%1."/>
      <w:lvlJc w:val="left"/>
      <w:pPr>
        <w:ind w:left="720" w:hanging="360"/>
      </w:pPr>
    </w:lvl>
    <w:lvl w:ilvl="1" w:tplc="E28A4A12">
      <w:start w:val="1"/>
      <w:numFmt w:val="lowerLetter"/>
      <w:lvlText w:val="%2."/>
      <w:lvlJc w:val="left"/>
      <w:pPr>
        <w:ind w:left="1440" w:hanging="360"/>
      </w:pPr>
    </w:lvl>
    <w:lvl w:ilvl="2" w:tplc="251E535C">
      <w:start w:val="1"/>
      <w:numFmt w:val="lowerRoman"/>
      <w:lvlText w:val="%3."/>
      <w:lvlJc w:val="right"/>
      <w:pPr>
        <w:ind w:left="2160" w:hanging="180"/>
      </w:pPr>
    </w:lvl>
    <w:lvl w:ilvl="3" w:tplc="53D6AF42">
      <w:start w:val="1"/>
      <w:numFmt w:val="decimal"/>
      <w:lvlText w:val="%4."/>
      <w:lvlJc w:val="left"/>
      <w:pPr>
        <w:ind w:left="2880" w:hanging="360"/>
      </w:pPr>
    </w:lvl>
    <w:lvl w:ilvl="4" w:tplc="F16C5B5C">
      <w:start w:val="1"/>
      <w:numFmt w:val="lowerLetter"/>
      <w:lvlText w:val="%5."/>
      <w:lvlJc w:val="left"/>
      <w:pPr>
        <w:ind w:left="3600" w:hanging="360"/>
      </w:pPr>
    </w:lvl>
    <w:lvl w:ilvl="5" w:tplc="345C3680">
      <w:start w:val="1"/>
      <w:numFmt w:val="lowerRoman"/>
      <w:lvlText w:val="%6."/>
      <w:lvlJc w:val="right"/>
      <w:pPr>
        <w:ind w:left="4320" w:hanging="180"/>
      </w:pPr>
    </w:lvl>
    <w:lvl w:ilvl="6" w:tplc="3C3424E4">
      <w:start w:val="1"/>
      <w:numFmt w:val="decimal"/>
      <w:lvlText w:val="%7."/>
      <w:lvlJc w:val="left"/>
      <w:pPr>
        <w:ind w:left="5040" w:hanging="360"/>
      </w:pPr>
    </w:lvl>
    <w:lvl w:ilvl="7" w:tplc="A4A6E340">
      <w:start w:val="1"/>
      <w:numFmt w:val="lowerLetter"/>
      <w:lvlText w:val="%8."/>
      <w:lvlJc w:val="left"/>
      <w:pPr>
        <w:ind w:left="5760" w:hanging="360"/>
      </w:pPr>
    </w:lvl>
    <w:lvl w:ilvl="8" w:tplc="B3F2C4F2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804B0"/>
    <w:multiLevelType w:val="hybridMultilevel"/>
    <w:tmpl w:val="91AE3D2E"/>
    <w:lvl w:ilvl="0" w:tplc="657EFA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18"/>
  </w:num>
  <w:num w:numId="4">
    <w:abstractNumId w:val="26"/>
  </w:num>
  <w:num w:numId="5">
    <w:abstractNumId w:val="5"/>
  </w:num>
  <w:num w:numId="6">
    <w:abstractNumId w:val="9"/>
  </w:num>
  <w:num w:numId="7">
    <w:abstractNumId w:val="21"/>
  </w:num>
  <w:num w:numId="8">
    <w:abstractNumId w:val="39"/>
  </w:num>
  <w:num w:numId="9">
    <w:abstractNumId w:val="32"/>
  </w:num>
  <w:num w:numId="10">
    <w:abstractNumId w:val="2"/>
  </w:num>
  <w:num w:numId="11">
    <w:abstractNumId w:val="27"/>
  </w:num>
  <w:num w:numId="12">
    <w:abstractNumId w:val="19"/>
  </w:num>
  <w:num w:numId="13">
    <w:abstractNumId w:val="49"/>
  </w:num>
  <w:num w:numId="14">
    <w:abstractNumId w:val="1"/>
  </w:num>
  <w:num w:numId="15">
    <w:abstractNumId w:val="3"/>
  </w:num>
  <w:num w:numId="16">
    <w:abstractNumId w:val="0"/>
  </w:num>
  <w:num w:numId="17">
    <w:abstractNumId w:val="43"/>
  </w:num>
  <w:num w:numId="18">
    <w:abstractNumId w:val="16"/>
  </w:num>
  <w:num w:numId="19">
    <w:abstractNumId w:val="10"/>
  </w:num>
  <w:num w:numId="20">
    <w:abstractNumId w:val="45"/>
  </w:num>
  <w:num w:numId="21">
    <w:abstractNumId w:val="15"/>
  </w:num>
  <w:num w:numId="22">
    <w:abstractNumId w:val="12"/>
  </w:num>
  <w:num w:numId="23">
    <w:abstractNumId w:val="36"/>
  </w:num>
  <w:num w:numId="24">
    <w:abstractNumId w:val="31"/>
  </w:num>
  <w:num w:numId="25">
    <w:abstractNumId w:val="34"/>
  </w:num>
  <w:num w:numId="26">
    <w:abstractNumId w:val="44"/>
  </w:num>
  <w:num w:numId="27">
    <w:abstractNumId w:val="6"/>
  </w:num>
  <w:num w:numId="28">
    <w:abstractNumId w:val="4"/>
  </w:num>
  <w:num w:numId="29">
    <w:abstractNumId w:val="25"/>
  </w:num>
  <w:num w:numId="30">
    <w:abstractNumId w:val="17"/>
  </w:num>
  <w:num w:numId="31">
    <w:abstractNumId w:val="33"/>
  </w:num>
  <w:num w:numId="32">
    <w:abstractNumId w:val="47"/>
  </w:num>
  <w:num w:numId="33">
    <w:abstractNumId w:val="40"/>
  </w:num>
  <w:num w:numId="34">
    <w:abstractNumId w:val="8"/>
  </w:num>
  <w:num w:numId="35">
    <w:abstractNumId w:val="46"/>
  </w:num>
  <w:num w:numId="36">
    <w:abstractNumId w:val="35"/>
  </w:num>
  <w:num w:numId="37">
    <w:abstractNumId w:val="42"/>
  </w:num>
  <w:num w:numId="38">
    <w:abstractNumId w:val="13"/>
  </w:num>
  <w:num w:numId="39">
    <w:abstractNumId w:val="11"/>
  </w:num>
  <w:num w:numId="40">
    <w:abstractNumId w:val="30"/>
  </w:num>
  <w:num w:numId="41">
    <w:abstractNumId w:val="23"/>
  </w:num>
  <w:num w:numId="42">
    <w:abstractNumId w:val="22"/>
  </w:num>
  <w:num w:numId="43">
    <w:abstractNumId w:val="20"/>
  </w:num>
  <w:num w:numId="44">
    <w:abstractNumId w:val="38"/>
  </w:num>
  <w:num w:numId="45">
    <w:abstractNumId w:val="24"/>
  </w:num>
  <w:num w:numId="46">
    <w:abstractNumId w:val="14"/>
  </w:num>
  <w:num w:numId="47">
    <w:abstractNumId w:val="41"/>
  </w:num>
  <w:num w:numId="48">
    <w:abstractNumId w:val="29"/>
  </w:num>
  <w:num w:numId="49">
    <w:abstractNumId w:val="7"/>
  </w:num>
  <w:num w:numId="5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ona Šoln Vrbinc">
    <w15:presenceInfo w15:providerId="None" w15:userId="Polona Šoln Vrbi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9"/>
    <w:rsid w:val="00006A48"/>
    <w:rsid w:val="0001062F"/>
    <w:rsid w:val="00010E26"/>
    <w:rsid w:val="00011012"/>
    <w:rsid w:val="0001131F"/>
    <w:rsid w:val="00011391"/>
    <w:rsid w:val="0001151E"/>
    <w:rsid w:val="000122A7"/>
    <w:rsid w:val="00012FBB"/>
    <w:rsid w:val="000140DE"/>
    <w:rsid w:val="00016F9B"/>
    <w:rsid w:val="000172D9"/>
    <w:rsid w:val="000205E8"/>
    <w:rsid w:val="00023A88"/>
    <w:rsid w:val="000257F7"/>
    <w:rsid w:val="00027A89"/>
    <w:rsid w:val="0003329C"/>
    <w:rsid w:val="000360A3"/>
    <w:rsid w:val="00040C5B"/>
    <w:rsid w:val="000413CB"/>
    <w:rsid w:val="00041BE4"/>
    <w:rsid w:val="00050CD7"/>
    <w:rsid w:val="0005136C"/>
    <w:rsid w:val="000563FB"/>
    <w:rsid w:val="00062197"/>
    <w:rsid w:val="00062F06"/>
    <w:rsid w:val="00065726"/>
    <w:rsid w:val="00070C5F"/>
    <w:rsid w:val="00071499"/>
    <w:rsid w:val="00072162"/>
    <w:rsid w:val="0007261E"/>
    <w:rsid w:val="00072E8B"/>
    <w:rsid w:val="00073933"/>
    <w:rsid w:val="0008173B"/>
    <w:rsid w:val="00084880"/>
    <w:rsid w:val="00087C79"/>
    <w:rsid w:val="000920C0"/>
    <w:rsid w:val="000925A4"/>
    <w:rsid w:val="000927B6"/>
    <w:rsid w:val="000955E5"/>
    <w:rsid w:val="00095BBC"/>
    <w:rsid w:val="00096647"/>
    <w:rsid w:val="000A58A8"/>
    <w:rsid w:val="000A7238"/>
    <w:rsid w:val="000B0D56"/>
    <w:rsid w:val="000B1164"/>
    <w:rsid w:val="000B41EA"/>
    <w:rsid w:val="000B57ED"/>
    <w:rsid w:val="000C0CDF"/>
    <w:rsid w:val="000C2D44"/>
    <w:rsid w:val="000C344C"/>
    <w:rsid w:val="000C4627"/>
    <w:rsid w:val="000C4B0B"/>
    <w:rsid w:val="000C759B"/>
    <w:rsid w:val="000D12BA"/>
    <w:rsid w:val="000D3B7F"/>
    <w:rsid w:val="000D5155"/>
    <w:rsid w:val="000D6B86"/>
    <w:rsid w:val="000E049E"/>
    <w:rsid w:val="000E0849"/>
    <w:rsid w:val="000F1ADA"/>
    <w:rsid w:val="000F28AA"/>
    <w:rsid w:val="000F2CB0"/>
    <w:rsid w:val="000F5397"/>
    <w:rsid w:val="00100655"/>
    <w:rsid w:val="001016C1"/>
    <w:rsid w:val="00103AA7"/>
    <w:rsid w:val="00104595"/>
    <w:rsid w:val="001058F4"/>
    <w:rsid w:val="0011345E"/>
    <w:rsid w:val="0011350A"/>
    <w:rsid w:val="00115C72"/>
    <w:rsid w:val="0011666A"/>
    <w:rsid w:val="00116FAA"/>
    <w:rsid w:val="00126EC1"/>
    <w:rsid w:val="00127111"/>
    <w:rsid w:val="00131409"/>
    <w:rsid w:val="00131677"/>
    <w:rsid w:val="00133455"/>
    <w:rsid w:val="001345A4"/>
    <w:rsid w:val="001357B2"/>
    <w:rsid w:val="0013731C"/>
    <w:rsid w:val="00142F22"/>
    <w:rsid w:val="00143156"/>
    <w:rsid w:val="001432C4"/>
    <w:rsid w:val="00145373"/>
    <w:rsid w:val="00145912"/>
    <w:rsid w:val="0014662E"/>
    <w:rsid w:val="00146861"/>
    <w:rsid w:val="00153A43"/>
    <w:rsid w:val="00153B48"/>
    <w:rsid w:val="0015432E"/>
    <w:rsid w:val="0015482F"/>
    <w:rsid w:val="0015489B"/>
    <w:rsid w:val="00154E4B"/>
    <w:rsid w:val="0015559C"/>
    <w:rsid w:val="0016115F"/>
    <w:rsid w:val="00161767"/>
    <w:rsid w:val="00162D1F"/>
    <w:rsid w:val="00165AEE"/>
    <w:rsid w:val="001677D3"/>
    <w:rsid w:val="00170DFD"/>
    <w:rsid w:val="00173609"/>
    <w:rsid w:val="001745CB"/>
    <w:rsid w:val="00174ABF"/>
    <w:rsid w:val="0017549F"/>
    <w:rsid w:val="001772FC"/>
    <w:rsid w:val="001806E1"/>
    <w:rsid w:val="00183D64"/>
    <w:rsid w:val="00187FD5"/>
    <w:rsid w:val="00191B1E"/>
    <w:rsid w:val="0019248B"/>
    <w:rsid w:val="0019476B"/>
    <w:rsid w:val="001A3413"/>
    <w:rsid w:val="001A5B5E"/>
    <w:rsid w:val="001A7691"/>
    <w:rsid w:val="001B2E53"/>
    <w:rsid w:val="001B5E8E"/>
    <w:rsid w:val="001B71DB"/>
    <w:rsid w:val="001C2519"/>
    <w:rsid w:val="001C3A8B"/>
    <w:rsid w:val="001C5321"/>
    <w:rsid w:val="001D1EC2"/>
    <w:rsid w:val="001D2764"/>
    <w:rsid w:val="001D5F0B"/>
    <w:rsid w:val="001D5FD4"/>
    <w:rsid w:val="001E03CC"/>
    <w:rsid w:val="001E2118"/>
    <w:rsid w:val="001E3D84"/>
    <w:rsid w:val="001E5B33"/>
    <w:rsid w:val="001E6632"/>
    <w:rsid w:val="001F169C"/>
    <w:rsid w:val="001F2D26"/>
    <w:rsid w:val="001F30A9"/>
    <w:rsid w:val="001F348D"/>
    <w:rsid w:val="001F7FC8"/>
    <w:rsid w:val="002009B5"/>
    <w:rsid w:val="0020117F"/>
    <w:rsid w:val="00202A77"/>
    <w:rsid w:val="00210FA1"/>
    <w:rsid w:val="0021143A"/>
    <w:rsid w:val="002154E6"/>
    <w:rsid w:val="00216CFB"/>
    <w:rsid w:val="0022045C"/>
    <w:rsid w:val="00221F01"/>
    <w:rsid w:val="00224C59"/>
    <w:rsid w:val="0022633C"/>
    <w:rsid w:val="0022683C"/>
    <w:rsid w:val="00237CD5"/>
    <w:rsid w:val="00241228"/>
    <w:rsid w:val="002422EA"/>
    <w:rsid w:val="002423F0"/>
    <w:rsid w:val="00246BEF"/>
    <w:rsid w:val="00247509"/>
    <w:rsid w:val="00247D87"/>
    <w:rsid w:val="002501B6"/>
    <w:rsid w:val="0025140D"/>
    <w:rsid w:val="00254529"/>
    <w:rsid w:val="0025558A"/>
    <w:rsid w:val="0025570C"/>
    <w:rsid w:val="0025583E"/>
    <w:rsid w:val="002559C4"/>
    <w:rsid w:val="0025624A"/>
    <w:rsid w:val="002566F4"/>
    <w:rsid w:val="00257544"/>
    <w:rsid w:val="002649B6"/>
    <w:rsid w:val="002656BA"/>
    <w:rsid w:val="00271CE5"/>
    <w:rsid w:val="00276952"/>
    <w:rsid w:val="00277282"/>
    <w:rsid w:val="00277FFE"/>
    <w:rsid w:val="0028101B"/>
    <w:rsid w:val="00282020"/>
    <w:rsid w:val="002824AB"/>
    <w:rsid w:val="0028469D"/>
    <w:rsid w:val="00284923"/>
    <w:rsid w:val="00292186"/>
    <w:rsid w:val="00296F8C"/>
    <w:rsid w:val="002A4331"/>
    <w:rsid w:val="002B12BE"/>
    <w:rsid w:val="002B2318"/>
    <w:rsid w:val="002B7777"/>
    <w:rsid w:val="002B7FF9"/>
    <w:rsid w:val="002C1313"/>
    <w:rsid w:val="002C2B23"/>
    <w:rsid w:val="002C4F68"/>
    <w:rsid w:val="002C54EE"/>
    <w:rsid w:val="002C6D43"/>
    <w:rsid w:val="002D2721"/>
    <w:rsid w:val="002D3B06"/>
    <w:rsid w:val="002D5E0C"/>
    <w:rsid w:val="002DA89B"/>
    <w:rsid w:val="002E2EC7"/>
    <w:rsid w:val="002E3B43"/>
    <w:rsid w:val="002E5484"/>
    <w:rsid w:val="002E5BBE"/>
    <w:rsid w:val="002E5C69"/>
    <w:rsid w:val="002E64F4"/>
    <w:rsid w:val="002F2814"/>
    <w:rsid w:val="002F39AD"/>
    <w:rsid w:val="002F4AE6"/>
    <w:rsid w:val="002F50BA"/>
    <w:rsid w:val="002F5422"/>
    <w:rsid w:val="002F5DDE"/>
    <w:rsid w:val="002F6925"/>
    <w:rsid w:val="003010A7"/>
    <w:rsid w:val="00306298"/>
    <w:rsid w:val="00310F6B"/>
    <w:rsid w:val="00313C08"/>
    <w:rsid w:val="00317F20"/>
    <w:rsid w:val="003215A4"/>
    <w:rsid w:val="00322B7D"/>
    <w:rsid w:val="00324F75"/>
    <w:rsid w:val="00325966"/>
    <w:rsid w:val="00325C21"/>
    <w:rsid w:val="00326B41"/>
    <w:rsid w:val="00330173"/>
    <w:rsid w:val="0033094C"/>
    <w:rsid w:val="00330A9D"/>
    <w:rsid w:val="00334BB0"/>
    <w:rsid w:val="00337F64"/>
    <w:rsid w:val="00337FF2"/>
    <w:rsid w:val="00342C18"/>
    <w:rsid w:val="00346751"/>
    <w:rsid w:val="0034692C"/>
    <w:rsid w:val="00352362"/>
    <w:rsid w:val="00353642"/>
    <w:rsid w:val="00354EBC"/>
    <w:rsid w:val="00356566"/>
    <w:rsid w:val="00360374"/>
    <w:rsid w:val="003606BF"/>
    <w:rsid w:val="003636BF"/>
    <w:rsid w:val="00365524"/>
    <w:rsid w:val="00370C37"/>
    <w:rsid w:val="00373F7D"/>
    <w:rsid w:val="0037479F"/>
    <w:rsid w:val="00375BF6"/>
    <w:rsid w:val="003767D5"/>
    <w:rsid w:val="00377D69"/>
    <w:rsid w:val="00377F07"/>
    <w:rsid w:val="00381A92"/>
    <w:rsid w:val="003834A4"/>
    <w:rsid w:val="003845B4"/>
    <w:rsid w:val="00385A91"/>
    <w:rsid w:val="003866F8"/>
    <w:rsid w:val="00387713"/>
    <w:rsid w:val="00387B1A"/>
    <w:rsid w:val="00392423"/>
    <w:rsid w:val="0039378D"/>
    <w:rsid w:val="00393C19"/>
    <w:rsid w:val="00396AD7"/>
    <w:rsid w:val="00397DFF"/>
    <w:rsid w:val="003A0507"/>
    <w:rsid w:val="003A219E"/>
    <w:rsid w:val="003B0BEC"/>
    <w:rsid w:val="003B5E08"/>
    <w:rsid w:val="003B7F02"/>
    <w:rsid w:val="003C3C9D"/>
    <w:rsid w:val="003C7BC4"/>
    <w:rsid w:val="003C7D7E"/>
    <w:rsid w:val="003D06C1"/>
    <w:rsid w:val="003D09FE"/>
    <w:rsid w:val="003D6796"/>
    <w:rsid w:val="003D7536"/>
    <w:rsid w:val="003E1C74"/>
    <w:rsid w:val="003E326A"/>
    <w:rsid w:val="003E3CE7"/>
    <w:rsid w:val="003F0ABE"/>
    <w:rsid w:val="003F2ED5"/>
    <w:rsid w:val="003F53E3"/>
    <w:rsid w:val="0040061F"/>
    <w:rsid w:val="00401006"/>
    <w:rsid w:val="00401552"/>
    <w:rsid w:val="00402D80"/>
    <w:rsid w:val="004075EA"/>
    <w:rsid w:val="0041058F"/>
    <w:rsid w:val="00411427"/>
    <w:rsid w:val="0041215E"/>
    <w:rsid w:val="00416F49"/>
    <w:rsid w:val="004210D5"/>
    <w:rsid w:val="00421A8E"/>
    <w:rsid w:val="00426439"/>
    <w:rsid w:val="004302E0"/>
    <w:rsid w:val="00430E7D"/>
    <w:rsid w:val="00431032"/>
    <w:rsid w:val="00433270"/>
    <w:rsid w:val="004365AB"/>
    <w:rsid w:val="00436A4F"/>
    <w:rsid w:val="00443496"/>
    <w:rsid w:val="00443A33"/>
    <w:rsid w:val="0044425A"/>
    <w:rsid w:val="00444C26"/>
    <w:rsid w:val="0044632A"/>
    <w:rsid w:val="0044704B"/>
    <w:rsid w:val="00447299"/>
    <w:rsid w:val="0045213E"/>
    <w:rsid w:val="00452762"/>
    <w:rsid w:val="00453FBF"/>
    <w:rsid w:val="004546A0"/>
    <w:rsid w:val="00460149"/>
    <w:rsid w:val="004609EF"/>
    <w:rsid w:val="00463315"/>
    <w:rsid w:val="00463AC0"/>
    <w:rsid w:val="004641A1"/>
    <w:rsid w:val="004716E4"/>
    <w:rsid w:val="00472078"/>
    <w:rsid w:val="00473DA1"/>
    <w:rsid w:val="00477EF1"/>
    <w:rsid w:val="004817F7"/>
    <w:rsid w:val="00485F79"/>
    <w:rsid w:val="00486469"/>
    <w:rsid w:val="00491E9C"/>
    <w:rsid w:val="00492968"/>
    <w:rsid w:val="00492D8A"/>
    <w:rsid w:val="00496B6E"/>
    <w:rsid w:val="004A61BE"/>
    <w:rsid w:val="004A6252"/>
    <w:rsid w:val="004A6B02"/>
    <w:rsid w:val="004B2BA6"/>
    <w:rsid w:val="004B52C8"/>
    <w:rsid w:val="004B5ADD"/>
    <w:rsid w:val="004C007C"/>
    <w:rsid w:val="004C0714"/>
    <w:rsid w:val="004C1FDB"/>
    <w:rsid w:val="004C2890"/>
    <w:rsid w:val="004C2FCB"/>
    <w:rsid w:val="004C439D"/>
    <w:rsid w:val="004C726F"/>
    <w:rsid w:val="004D0290"/>
    <w:rsid w:val="004D06E3"/>
    <w:rsid w:val="004D08DF"/>
    <w:rsid w:val="004D183C"/>
    <w:rsid w:val="004D184A"/>
    <w:rsid w:val="004D6F35"/>
    <w:rsid w:val="004E0A42"/>
    <w:rsid w:val="004E1E04"/>
    <w:rsid w:val="004F2C5A"/>
    <w:rsid w:val="004F6629"/>
    <w:rsid w:val="00505570"/>
    <w:rsid w:val="00513503"/>
    <w:rsid w:val="0051651F"/>
    <w:rsid w:val="00516CCB"/>
    <w:rsid w:val="00517728"/>
    <w:rsid w:val="00525CE4"/>
    <w:rsid w:val="00525D66"/>
    <w:rsid w:val="00526246"/>
    <w:rsid w:val="00531C51"/>
    <w:rsid w:val="00532E2B"/>
    <w:rsid w:val="005338F8"/>
    <w:rsid w:val="00533BDB"/>
    <w:rsid w:val="00534D01"/>
    <w:rsid w:val="0053603E"/>
    <w:rsid w:val="0053671C"/>
    <w:rsid w:val="0054330D"/>
    <w:rsid w:val="00543C3F"/>
    <w:rsid w:val="00544AAD"/>
    <w:rsid w:val="0054502F"/>
    <w:rsid w:val="00545316"/>
    <w:rsid w:val="0054792A"/>
    <w:rsid w:val="00547AD9"/>
    <w:rsid w:val="0055120F"/>
    <w:rsid w:val="00552C00"/>
    <w:rsid w:val="00555556"/>
    <w:rsid w:val="00555D20"/>
    <w:rsid w:val="00557D8C"/>
    <w:rsid w:val="005605C7"/>
    <w:rsid w:val="00560763"/>
    <w:rsid w:val="00560AD3"/>
    <w:rsid w:val="00564CFA"/>
    <w:rsid w:val="005654AF"/>
    <w:rsid w:val="00565E67"/>
    <w:rsid w:val="00567106"/>
    <w:rsid w:val="005678E9"/>
    <w:rsid w:val="005720BA"/>
    <w:rsid w:val="00574024"/>
    <w:rsid w:val="00576B35"/>
    <w:rsid w:val="00576BEB"/>
    <w:rsid w:val="005778EB"/>
    <w:rsid w:val="00581842"/>
    <w:rsid w:val="00581C81"/>
    <w:rsid w:val="005867A6"/>
    <w:rsid w:val="005908B1"/>
    <w:rsid w:val="005942BF"/>
    <w:rsid w:val="00596C50"/>
    <w:rsid w:val="00596CB4"/>
    <w:rsid w:val="005971D2"/>
    <w:rsid w:val="005A04DC"/>
    <w:rsid w:val="005A1618"/>
    <w:rsid w:val="005A2C91"/>
    <w:rsid w:val="005A43A1"/>
    <w:rsid w:val="005A5306"/>
    <w:rsid w:val="005A5828"/>
    <w:rsid w:val="005B079D"/>
    <w:rsid w:val="005B5D41"/>
    <w:rsid w:val="005C1F09"/>
    <w:rsid w:val="005C2D90"/>
    <w:rsid w:val="005C4E20"/>
    <w:rsid w:val="005C7851"/>
    <w:rsid w:val="005D21CB"/>
    <w:rsid w:val="005D255D"/>
    <w:rsid w:val="005D3C1D"/>
    <w:rsid w:val="005D440B"/>
    <w:rsid w:val="005D6E71"/>
    <w:rsid w:val="005D7072"/>
    <w:rsid w:val="005D7AE1"/>
    <w:rsid w:val="005E1D3C"/>
    <w:rsid w:val="005E4166"/>
    <w:rsid w:val="005E65CD"/>
    <w:rsid w:val="005F39F9"/>
    <w:rsid w:val="005F5F55"/>
    <w:rsid w:val="00601AA3"/>
    <w:rsid w:val="00606E00"/>
    <w:rsid w:val="00607E6A"/>
    <w:rsid w:val="006110D9"/>
    <w:rsid w:val="00613A75"/>
    <w:rsid w:val="0061460B"/>
    <w:rsid w:val="00616C69"/>
    <w:rsid w:val="0062053F"/>
    <w:rsid w:val="00621788"/>
    <w:rsid w:val="0062480D"/>
    <w:rsid w:val="00632253"/>
    <w:rsid w:val="00633180"/>
    <w:rsid w:val="006337A2"/>
    <w:rsid w:val="006415A4"/>
    <w:rsid w:val="00642714"/>
    <w:rsid w:val="006455CE"/>
    <w:rsid w:val="00646000"/>
    <w:rsid w:val="00647097"/>
    <w:rsid w:val="006470E0"/>
    <w:rsid w:val="00653671"/>
    <w:rsid w:val="00654BA7"/>
    <w:rsid w:val="00655468"/>
    <w:rsid w:val="00657424"/>
    <w:rsid w:val="0066029C"/>
    <w:rsid w:val="00661C3E"/>
    <w:rsid w:val="006625AB"/>
    <w:rsid w:val="0066452A"/>
    <w:rsid w:val="006703AD"/>
    <w:rsid w:val="00670EF2"/>
    <w:rsid w:val="006723D4"/>
    <w:rsid w:val="00673198"/>
    <w:rsid w:val="00677744"/>
    <w:rsid w:val="0068274C"/>
    <w:rsid w:val="00682E9D"/>
    <w:rsid w:val="0068418E"/>
    <w:rsid w:val="006847A5"/>
    <w:rsid w:val="00686237"/>
    <w:rsid w:val="006866D6"/>
    <w:rsid w:val="00686E9F"/>
    <w:rsid w:val="00687EFE"/>
    <w:rsid w:val="00691985"/>
    <w:rsid w:val="00692230"/>
    <w:rsid w:val="0069525F"/>
    <w:rsid w:val="006A3077"/>
    <w:rsid w:val="006A6B20"/>
    <w:rsid w:val="006B2755"/>
    <w:rsid w:val="006B4229"/>
    <w:rsid w:val="006B4ABD"/>
    <w:rsid w:val="006B54CF"/>
    <w:rsid w:val="006B5D86"/>
    <w:rsid w:val="006B7BE3"/>
    <w:rsid w:val="006C5F8E"/>
    <w:rsid w:val="006C65E9"/>
    <w:rsid w:val="006C78C7"/>
    <w:rsid w:val="006D3602"/>
    <w:rsid w:val="006D42D9"/>
    <w:rsid w:val="006D4623"/>
    <w:rsid w:val="006D559C"/>
    <w:rsid w:val="006D77B2"/>
    <w:rsid w:val="006D7856"/>
    <w:rsid w:val="006F0D13"/>
    <w:rsid w:val="006F10AD"/>
    <w:rsid w:val="006F2019"/>
    <w:rsid w:val="006F2BDF"/>
    <w:rsid w:val="006F3488"/>
    <w:rsid w:val="006F361F"/>
    <w:rsid w:val="006F3E39"/>
    <w:rsid w:val="006F3F1F"/>
    <w:rsid w:val="006F5F9C"/>
    <w:rsid w:val="006F7789"/>
    <w:rsid w:val="00701FD1"/>
    <w:rsid w:val="00702B8F"/>
    <w:rsid w:val="00704157"/>
    <w:rsid w:val="00704F9B"/>
    <w:rsid w:val="007054D7"/>
    <w:rsid w:val="00705EAC"/>
    <w:rsid w:val="00712121"/>
    <w:rsid w:val="0071653E"/>
    <w:rsid w:val="0071676B"/>
    <w:rsid w:val="007211E6"/>
    <w:rsid w:val="007218FB"/>
    <w:rsid w:val="007224E7"/>
    <w:rsid w:val="00726822"/>
    <w:rsid w:val="00733017"/>
    <w:rsid w:val="00733C21"/>
    <w:rsid w:val="00736A64"/>
    <w:rsid w:val="00743B52"/>
    <w:rsid w:val="00747B16"/>
    <w:rsid w:val="007501EE"/>
    <w:rsid w:val="00764B02"/>
    <w:rsid w:val="00771663"/>
    <w:rsid w:val="007725F1"/>
    <w:rsid w:val="0077435F"/>
    <w:rsid w:val="0077477D"/>
    <w:rsid w:val="00775162"/>
    <w:rsid w:val="007803FF"/>
    <w:rsid w:val="007812A3"/>
    <w:rsid w:val="00781936"/>
    <w:rsid w:val="00783310"/>
    <w:rsid w:val="0078488C"/>
    <w:rsid w:val="00786637"/>
    <w:rsid w:val="0078755E"/>
    <w:rsid w:val="00790A0B"/>
    <w:rsid w:val="00791BAB"/>
    <w:rsid w:val="00792042"/>
    <w:rsid w:val="00793CB2"/>
    <w:rsid w:val="007945B2"/>
    <w:rsid w:val="007966FA"/>
    <w:rsid w:val="00797AC7"/>
    <w:rsid w:val="007A2A47"/>
    <w:rsid w:val="007A48C1"/>
    <w:rsid w:val="007A4A6D"/>
    <w:rsid w:val="007B21C2"/>
    <w:rsid w:val="007B4862"/>
    <w:rsid w:val="007B57C6"/>
    <w:rsid w:val="007C0B3F"/>
    <w:rsid w:val="007C3752"/>
    <w:rsid w:val="007C5261"/>
    <w:rsid w:val="007D048E"/>
    <w:rsid w:val="007D1BCF"/>
    <w:rsid w:val="007D3A41"/>
    <w:rsid w:val="007D3B23"/>
    <w:rsid w:val="007D503F"/>
    <w:rsid w:val="007D75CF"/>
    <w:rsid w:val="007E418B"/>
    <w:rsid w:val="007E4572"/>
    <w:rsid w:val="007E6DC5"/>
    <w:rsid w:val="007F30E9"/>
    <w:rsid w:val="007F3C06"/>
    <w:rsid w:val="007F611A"/>
    <w:rsid w:val="00805D7B"/>
    <w:rsid w:val="00813754"/>
    <w:rsid w:val="008165E2"/>
    <w:rsid w:val="00821B8D"/>
    <w:rsid w:val="00823A0F"/>
    <w:rsid w:val="00826A2D"/>
    <w:rsid w:val="008270D5"/>
    <w:rsid w:val="00830D92"/>
    <w:rsid w:val="00841204"/>
    <w:rsid w:val="0084436B"/>
    <w:rsid w:val="00846466"/>
    <w:rsid w:val="00847683"/>
    <w:rsid w:val="00857BE0"/>
    <w:rsid w:val="00860F47"/>
    <w:rsid w:val="008638A0"/>
    <w:rsid w:val="008676EB"/>
    <w:rsid w:val="00870755"/>
    <w:rsid w:val="0087143F"/>
    <w:rsid w:val="0087260D"/>
    <w:rsid w:val="00877824"/>
    <w:rsid w:val="0088043C"/>
    <w:rsid w:val="00881B14"/>
    <w:rsid w:val="00886BB7"/>
    <w:rsid w:val="008906C9"/>
    <w:rsid w:val="008909AA"/>
    <w:rsid w:val="00891908"/>
    <w:rsid w:val="00892EDE"/>
    <w:rsid w:val="008930DB"/>
    <w:rsid w:val="008962F2"/>
    <w:rsid w:val="008A1E84"/>
    <w:rsid w:val="008A268F"/>
    <w:rsid w:val="008A2D4B"/>
    <w:rsid w:val="008B0EE6"/>
    <w:rsid w:val="008B50CE"/>
    <w:rsid w:val="008B6BB1"/>
    <w:rsid w:val="008B7D28"/>
    <w:rsid w:val="008C3EAD"/>
    <w:rsid w:val="008C5738"/>
    <w:rsid w:val="008D04F0"/>
    <w:rsid w:val="008D07D2"/>
    <w:rsid w:val="008D1A4A"/>
    <w:rsid w:val="008D45D5"/>
    <w:rsid w:val="008D49B6"/>
    <w:rsid w:val="008D7618"/>
    <w:rsid w:val="008E3BFF"/>
    <w:rsid w:val="008E5079"/>
    <w:rsid w:val="008F0CCC"/>
    <w:rsid w:val="008F20D5"/>
    <w:rsid w:val="008F3500"/>
    <w:rsid w:val="008F42C7"/>
    <w:rsid w:val="008F4FB7"/>
    <w:rsid w:val="008F687B"/>
    <w:rsid w:val="008F7DE3"/>
    <w:rsid w:val="009015CE"/>
    <w:rsid w:val="009018A3"/>
    <w:rsid w:val="0090476A"/>
    <w:rsid w:val="00911A78"/>
    <w:rsid w:val="0091311D"/>
    <w:rsid w:val="00914EEF"/>
    <w:rsid w:val="00916D35"/>
    <w:rsid w:val="0092075A"/>
    <w:rsid w:val="0092154D"/>
    <w:rsid w:val="0092357B"/>
    <w:rsid w:val="00924910"/>
    <w:rsid w:val="00924E3C"/>
    <w:rsid w:val="00926792"/>
    <w:rsid w:val="009355E8"/>
    <w:rsid w:val="009447FE"/>
    <w:rsid w:val="00947D48"/>
    <w:rsid w:val="00951716"/>
    <w:rsid w:val="00951E0D"/>
    <w:rsid w:val="00953AB0"/>
    <w:rsid w:val="00954CC9"/>
    <w:rsid w:val="00956952"/>
    <w:rsid w:val="00960248"/>
    <w:rsid w:val="009606B9"/>
    <w:rsid w:val="009612BB"/>
    <w:rsid w:val="00964959"/>
    <w:rsid w:val="00964D3F"/>
    <w:rsid w:val="00971EDE"/>
    <w:rsid w:val="00973E34"/>
    <w:rsid w:val="00976F69"/>
    <w:rsid w:val="00977169"/>
    <w:rsid w:val="009879BE"/>
    <w:rsid w:val="009A11F8"/>
    <w:rsid w:val="009A13F9"/>
    <w:rsid w:val="009A1E7F"/>
    <w:rsid w:val="009A2185"/>
    <w:rsid w:val="009A23AC"/>
    <w:rsid w:val="009A56D4"/>
    <w:rsid w:val="009A5A6C"/>
    <w:rsid w:val="009A72A1"/>
    <w:rsid w:val="009B0AEF"/>
    <w:rsid w:val="009B27F5"/>
    <w:rsid w:val="009B5046"/>
    <w:rsid w:val="009C085B"/>
    <w:rsid w:val="009C1FE0"/>
    <w:rsid w:val="009C2065"/>
    <w:rsid w:val="009C48B9"/>
    <w:rsid w:val="009C5487"/>
    <w:rsid w:val="009C5550"/>
    <w:rsid w:val="009C68E9"/>
    <w:rsid w:val="009D33C5"/>
    <w:rsid w:val="009E0E9A"/>
    <w:rsid w:val="009E1947"/>
    <w:rsid w:val="009E363D"/>
    <w:rsid w:val="009E4100"/>
    <w:rsid w:val="009E51E8"/>
    <w:rsid w:val="009E6CAB"/>
    <w:rsid w:val="009E7372"/>
    <w:rsid w:val="009F0206"/>
    <w:rsid w:val="009F6E83"/>
    <w:rsid w:val="00A0228B"/>
    <w:rsid w:val="00A05330"/>
    <w:rsid w:val="00A0731E"/>
    <w:rsid w:val="00A11A5C"/>
    <w:rsid w:val="00A121A8"/>
    <w:rsid w:val="00A125C5"/>
    <w:rsid w:val="00A1448A"/>
    <w:rsid w:val="00A15167"/>
    <w:rsid w:val="00A15312"/>
    <w:rsid w:val="00A1747E"/>
    <w:rsid w:val="00A20FCC"/>
    <w:rsid w:val="00A25029"/>
    <w:rsid w:val="00A251D7"/>
    <w:rsid w:val="00A26614"/>
    <w:rsid w:val="00A277FF"/>
    <w:rsid w:val="00A40CF9"/>
    <w:rsid w:val="00A44E57"/>
    <w:rsid w:val="00A45CF9"/>
    <w:rsid w:val="00A46066"/>
    <w:rsid w:val="00A47E8E"/>
    <w:rsid w:val="00A5039D"/>
    <w:rsid w:val="00A52497"/>
    <w:rsid w:val="00A603C3"/>
    <w:rsid w:val="00A6415D"/>
    <w:rsid w:val="00A64C0A"/>
    <w:rsid w:val="00A65EE7"/>
    <w:rsid w:val="00A6663D"/>
    <w:rsid w:val="00A668AA"/>
    <w:rsid w:val="00A67764"/>
    <w:rsid w:val="00A70133"/>
    <w:rsid w:val="00A73CA0"/>
    <w:rsid w:val="00A74C1B"/>
    <w:rsid w:val="00A85530"/>
    <w:rsid w:val="00A923F5"/>
    <w:rsid w:val="00A92B86"/>
    <w:rsid w:val="00AA16B8"/>
    <w:rsid w:val="00AA3A24"/>
    <w:rsid w:val="00AB40A1"/>
    <w:rsid w:val="00AB6331"/>
    <w:rsid w:val="00AC2175"/>
    <w:rsid w:val="00AC2206"/>
    <w:rsid w:val="00AC2411"/>
    <w:rsid w:val="00AC2AF2"/>
    <w:rsid w:val="00AC2F8E"/>
    <w:rsid w:val="00AC354A"/>
    <w:rsid w:val="00AC3CFD"/>
    <w:rsid w:val="00AC5357"/>
    <w:rsid w:val="00AC70F3"/>
    <w:rsid w:val="00AC7853"/>
    <w:rsid w:val="00AC7CE5"/>
    <w:rsid w:val="00AE0770"/>
    <w:rsid w:val="00AE0FA2"/>
    <w:rsid w:val="00AE76B9"/>
    <w:rsid w:val="00AF0830"/>
    <w:rsid w:val="00AF29F1"/>
    <w:rsid w:val="00AF305E"/>
    <w:rsid w:val="00AF400D"/>
    <w:rsid w:val="00AF5020"/>
    <w:rsid w:val="00AF6183"/>
    <w:rsid w:val="00AF6793"/>
    <w:rsid w:val="00AF6A78"/>
    <w:rsid w:val="00B00207"/>
    <w:rsid w:val="00B0192F"/>
    <w:rsid w:val="00B019D6"/>
    <w:rsid w:val="00B0205E"/>
    <w:rsid w:val="00B05A19"/>
    <w:rsid w:val="00B06244"/>
    <w:rsid w:val="00B10E0A"/>
    <w:rsid w:val="00B1149C"/>
    <w:rsid w:val="00B1348C"/>
    <w:rsid w:val="00B166CD"/>
    <w:rsid w:val="00B17141"/>
    <w:rsid w:val="00B207BC"/>
    <w:rsid w:val="00B230B1"/>
    <w:rsid w:val="00B2340E"/>
    <w:rsid w:val="00B23696"/>
    <w:rsid w:val="00B257F2"/>
    <w:rsid w:val="00B30A0B"/>
    <w:rsid w:val="00B30C57"/>
    <w:rsid w:val="00B31575"/>
    <w:rsid w:val="00B36050"/>
    <w:rsid w:val="00B36462"/>
    <w:rsid w:val="00B36B5D"/>
    <w:rsid w:val="00B40347"/>
    <w:rsid w:val="00B425C5"/>
    <w:rsid w:val="00B46A2E"/>
    <w:rsid w:val="00B52133"/>
    <w:rsid w:val="00B626B4"/>
    <w:rsid w:val="00B62961"/>
    <w:rsid w:val="00B634BB"/>
    <w:rsid w:val="00B63CEA"/>
    <w:rsid w:val="00B67952"/>
    <w:rsid w:val="00B760E7"/>
    <w:rsid w:val="00B76B61"/>
    <w:rsid w:val="00B82BA2"/>
    <w:rsid w:val="00B83048"/>
    <w:rsid w:val="00B84832"/>
    <w:rsid w:val="00B8547D"/>
    <w:rsid w:val="00B91214"/>
    <w:rsid w:val="00B949D9"/>
    <w:rsid w:val="00B95872"/>
    <w:rsid w:val="00B958D5"/>
    <w:rsid w:val="00B96B42"/>
    <w:rsid w:val="00BA425C"/>
    <w:rsid w:val="00BA5A26"/>
    <w:rsid w:val="00BB0B59"/>
    <w:rsid w:val="00BC13E8"/>
    <w:rsid w:val="00BC2C43"/>
    <w:rsid w:val="00BC4851"/>
    <w:rsid w:val="00BC6942"/>
    <w:rsid w:val="00BC7731"/>
    <w:rsid w:val="00BD7CCD"/>
    <w:rsid w:val="00BE18BD"/>
    <w:rsid w:val="00BF0FBF"/>
    <w:rsid w:val="00BF2549"/>
    <w:rsid w:val="00BF25BE"/>
    <w:rsid w:val="00BF59FD"/>
    <w:rsid w:val="00BF5F0B"/>
    <w:rsid w:val="00BF7E9C"/>
    <w:rsid w:val="00C01054"/>
    <w:rsid w:val="00C0466E"/>
    <w:rsid w:val="00C06C6A"/>
    <w:rsid w:val="00C16063"/>
    <w:rsid w:val="00C16EDA"/>
    <w:rsid w:val="00C20E7E"/>
    <w:rsid w:val="00C22C4B"/>
    <w:rsid w:val="00C23244"/>
    <w:rsid w:val="00C23F12"/>
    <w:rsid w:val="00C250D5"/>
    <w:rsid w:val="00C25EDB"/>
    <w:rsid w:val="00C273AB"/>
    <w:rsid w:val="00C329B1"/>
    <w:rsid w:val="00C32AA7"/>
    <w:rsid w:val="00C36515"/>
    <w:rsid w:val="00C36679"/>
    <w:rsid w:val="00C36D4A"/>
    <w:rsid w:val="00C4236A"/>
    <w:rsid w:val="00C504B9"/>
    <w:rsid w:val="00C52E1D"/>
    <w:rsid w:val="00C532B6"/>
    <w:rsid w:val="00C53BAB"/>
    <w:rsid w:val="00C541CC"/>
    <w:rsid w:val="00C55CE3"/>
    <w:rsid w:val="00C56364"/>
    <w:rsid w:val="00C60DE3"/>
    <w:rsid w:val="00C61F80"/>
    <w:rsid w:val="00C6329A"/>
    <w:rsid w:val="00C64B20"/>
    <w:rsid w:val="00C6522D"/>
    <w:rsid w:val="00C657D7"/>
    <w:rsid w:val="00C659D4"/>
    <w:rsid w:val="00C67C0A"/>
    <w:rsid w:val="00C764F7"/>
    <w:rsid w:val="00C765C3"/>
    <w:rsid w:val="00C84181"/>
    <w:rsid w:val="00C84E0E"/>
    <w:rsid w:val="00C876A9"/>
    <w:rsid w:val="00C87753"/>
    <w:rsid w:val="00C9267C"/>
    <w:rsid w:val="00C92898"/>
    <w:rsid w:val="00C932FC"/>
    <w:rsid w:val="00C9463B"/>
    <w:rsid w:val="00C950F7"/>
    <w:rsid w:val="00C966F4"/>
    <w:rsid w:val="00CA09D0"/>
    <w:rsid w:val="00CA3C68"/>
    <w:rsid w:val="00CA6F46"/>
    <w:rsid w:val="00CB3777"/>
    <w:rsid w:val="00CB640A"/>
    <w:rsid w:val="00CB7286"/>
    <w:rsid w:val="00CC28D8"/>
    <w:rsid w:val="00CC48C2"/>
    <w:rsid w:val="00CC4A65"/>
    <w:rsid w:val="00CC4DEC"/>
    <w:rsid w:val="00CC7523"/>
    <w:rsid w:val="00CD1AB7"/>
    <w:rsid w:val="00CD4046"/>
    <w:rsid w:val="00CD5DBB"/>
    <w:rsid w:val="00CD64C3"/>
    <w:rsid w:val="00CD7587"/>
    <w:rsid w:val="00CD76F1"/>
    <w:rsid w:val="00CE0089"/>
    <w:rsid w:val="00CE6ED6"/>
    <w:rsid w:val="00CE7514"/>
    <w:rsid w:val="00CF197D"/>
    <w:rsid w:val="00CF5BB7"/>
    <w:rsid w:val="00CF7A96"/>
    <w:rsid w:val="00D02276"/>
    <w:rsid w:val="00D02367"/>
    <w:rsid w:val="00D10141"/>
    <w:rsid w:val="00D10B5C"/>
    <w:rsid w:val="00D147C2"/>
    <w:rsid w:val="00D17B37"/>
    <w:rsid w:val="00D20E3D"/>
    <w:rsid w:val="00D234A7"/>
    <w:rsid w:val="00D248DE"/>
    <w:rsid w:val="00D32BEB"/>
    <w:rsid w:val="00D32F15"/>
    <w:rsid w:val="00D34508"/>
    <w:rsid w:val="00D34BC1"/>
    <w:rsid w:val="00D3609A"/>
    <w:rsid w:val="00D36808"/>
    <w:rsid w:val="00D52BAA"/>
    <w:rsid w:val="00D53FD8"/>
    <w:rsid w:val="00D54AB9"/>
    <w:rsid w:val="00D55254"/>
    <w:rsid w:val="00D561BF"/>
    <w:rsid w:val="00D56FF7"/>
    <w:rsid w:val="00D61E64"/>
    <w:rsid w:val="00D62EBB"/>
    <w:rsid w:val="00D63ED9"/>
    <w:rsid w:val="00D65ACD"/>
    <w:rsid w:val="00D744D9"/>
    <w:rsid w:val="00D752D6"/>
    <w:rsid w:val="00D81B6B"/>
    <w:rsid w:val="00D8542D"/>
    <w:rsid w:val="00D85A97"/>
    <w:rsid w:val="00D911C8"/>
    <w:rsid w:val="00D9242E"/>
    <w:rsid w:val="00D94F31"/>
    <w:rsid w:val="00D96C49"/>
    <w:rsid w:val="00D96EFB"/>
    <w:rsid w:val="00DA54CE"/>
    <w:rsid w:val="00DA5D8C"/>
    <w:rsid w:val="00DB0CF6"/>
    <w:rsid w:val="00DB18F2"/>
    <w:rsid w:val="00DB34AA"/>
    <w:rsid w:val="00DC0333"/>
    <w:rsid w:val="00DC1E91"/>
    <w:rsid w:val="00DC4E63"/>
    <w:rsid w:val="00DC6A71"/>
    <w:rsid w:val="00DD0EE3"/>
    <w:rsid w:val="00DD12B4"/>
    <w:rsid w:val="00DD24FF"/>
    <w:rsid w:val="00DD2ADE"/>
    <w:rsid w:val="00DD2EC5"/>
    <w:rsid w:val="00DD374C"/>
    <w:rsid w:val="00DD3C9A"/>
    <w:rsid w:val="00DD7064"/>
    <w:rsid w:val="00DE0903"/>
    <w:rsid w:val="00DE1DE2"/>
    <w:rsid w:val="00DE210E"/>
    <w:rsid w:val="00DE2B58"/>
    <w:rsid w:val="00DE494F"/>
    <w:rsid w:val="00DE5B46"/>
    <w:rsid w:val="00DE6A86"/>
    <w:rsid w:val="00DE75A8"/>
    <w:rsid w:val="00DF181C"/>
    <w:rsid w:val="00DF18E2"/>
    <w:rsid w:val="00DF1A8A"/>
    <w:rsid w:val="00DF5250"/>
    <w:rsid w:val="00E0357D"/>
    <w:rsid w:val="00E07707"/>
    <w:rsid w:val="00E111EF"/>
    <w:rsid w:val="00E124FA"/>
    <w:rsid w:val="00E16E0A"/>
    <w:rsid w:val="00E16F0C"/>
    <w:rsid w:val="00E17154"/>
    <w:rsid w:val="00E171CF"/>
    <w:rsid w:val="00E20919"/>
    <w:rsid w:val="00E23FDF"/>
    <w:rsid w:val="00E244CB"/>
    <w:rsid w:val="00E24EC2"/>
    <w:rsid w:val="00E25887"/>
    <w:rsid w:val="00E31BF3"/>
    <w:rsid w:val="00E33932"/>
    <w:rsid w:val="00E34237"/>
    <w:rsid w:val="00E36210"/>
    <w:rsid w:val="00E43C1D"/>
    <w:rsid w:val="00E44D95"/>
    <w:rsid w:val="00E469CC"/>
    <w:rsid w:val="00E47754"/>
    <w:rsid w:val="00E52A57"/>
    <w:rsid w:val="00E5327D"/>
    <w:rsid w:val="00E5468F"/>
    <w:rsid w:val="00E55354"/>
    <w:rsid w:val="00E60DDE"/>
    <w:rsid w:val="00E625B4"/>
    <w:rsid w:val="00E63EC1"/>
    <w:rsid w:val="00E65E02"/>
    <w:rsid w:val="00E65F47"/>
    <w:rsid w:val="00E700BD"/>
    <w:rsid w:val="00E70E68"/>
    <w:rsid w:val="00E716E5"/>
    <w:rsid w:val="00E71C60"/>
    <w:rsid w:val="00E71FBA"/>
    <w:rsid w:val="00E73389"/>
    <w:rsid w:val="00E74F3E"/>
    <w:rsid w:val="00E75547"/>
    <w:rsid w:val="00E8248F"/>
    <w:rsid w:val="00E84201"/>
    <w:rsid w:val="00E855DD"/>
    <w:rsid w:val="00E85EDB"/>
    <w:rsid w:val="00E91B4B"/>
    <w:rsid w:val="00E92A6C"/>
    <w:rsid w:val="00E96B79"/>
    <w:rsid w:val="00E96F1D"/>
    <w:rsid w:val="00E97988"/>
    <w:rsid w:val="00EA0859"/>
    <w:rsid w:val="00EA09CE"/>
    <w:rsid w:val="00EA1C60"/>
    <w:rsid w:val="00EA1FE1"/>
    <w:rsid w:val="00EA3B25"/>
    <w:rsid w:val="00EA59A5"/>
    <w:rsid w:val="00EA68DC"/>
    <w:rsid w:val="00EB0910"/>
    <w:rsid w:val="00EB4885"/>
    <w:rsid w:val="00EB5EB2"/>
    <w:rsid w:val="00EC7171"/>
    <w:rsid w:val="00ED074C"/>
    <w:rsid w:val="00ED0B8F"/>
    <w:rsid w:val="00ED2D84"/>
    <w:rsid w:val="00EE183C"/>
    <w:rsid w:val="00EE2159"/>
    <w:rsid w:val="00EE311C"/>
    <w:rsid w:val="00EE4817"/>
    <w:rsid w:val="00EE7A22"/>
    <w:rsid w:val="00EF3637"/>
    <w:rsid w:val="00EF3A1C"/>
    <w:rsid w:val="00F01066"/>
    <w:rsid w:val="00F0230B"/>
    <w:rsid w:val="00F02F7D"/>
    <w:rsid w:val="00F1039F"/>
    <w:rsid w:val="00F11622"/>
    <w:rsid w:val="00F15F26"/>
    <w:rsid w:val="00F17110"/>
    <w:rsid w:val="00F17B26"/>
    <w:rsid w:val="00F17C11"/>
    <w:rsid w:val="00F21F03"/>
    <w:rsid w:val="00F22322"/>
    <w:rsid w:val="00F227CC"/>
    <w:rsid w:val="00F240BB"/>
    <w:rsid w:val="00F244AA"/>
    <w:rsid w:val="00F25755"/>
    <w:rsid w:val="00F25F1D"/>
    <w:rsid w:val="00F30C96"/>
    <w:rsid w:val="00F31024"/>
    <w:rsid w:val="00F31AC1"/>
    <w:rsid w:val="00F339B0"/>
    <w:rsid w:val="00F34C36"/>
    <w:rsid w:val="00F36255"/>
    <w:rsid w:val="00F36D77"/>
    <w:rsid w:val="00F451EB"/>
    <w:rsid w:val="00F46724"/>
    <w:rsid w:val="00F52539"/>
    <w:rsid w:val="00F526EB"/>
    <w:rsid w:val="00F5562E"/>
    <w:rsid w:val="00F57F17"/>
    <w:rsid w:val="00F57FED"/>
    <w:rsid w:val="00F62122"/>
    <w:rsid w:val="00F65CA4"/>
    <w:rsid w:val="00F673FE"/>
    <w:rsid w:val="00F747AD"/>
    <w:rsid w:val="00F766BC"/>
    <w:rsid w:val="00F81AE9"/>
    <w:rsid w:val="00F84DB6"/>
    <w:rsid w:val="00F85AAC"/>
    <w:rsid w:val="00F8707B"/>
    <w:rsid w:val="00F902B2"/>
    <w:rsid w:val="00F943B3"/>
    <w:rsid w:val="00F97775"/>
    <w:rsid w:val="00FA2315"/>
    <w:rsid w:val="00FA2B88"/>
    <w:rsid w:val="00FA3EAD"/>
    <w:rsid w:val="00FA5009"/>
    <w:rsid w:val="00FB00DA"/>
    <w:rsid w:val="00FB1B03"/>
    <w:rsid w:val="00FB3994"/>
    <w:rsid w:val="00FB3C2B"/>
    <w:rsid w:val="00FB4F89"/>
    <w:rsid w:val="00FB6C60"/>
    <w:rsid w:val="00FB7225"/>
    <w:rsid w:val="00FB7532"/>
    <w:rsid w:val="00FB77CA"/>
    <w:rsid w:val="00FC1645"/>
    <w:rsid w:val="00FC6CD4"/>
    <w:rsid w:val="00FD7B54"/>
    <w:rsid w:val="00FE129D"/>
    <w:rsid w:val="00FE38B7"/>
    <w:rsid w:val="00FE3AFE"/>
    <w:rsid w:val="00FE438E"/>
    <w:rsid w:val="00FE65C6"/>
    <w:rsid w:val="00FF16FA"/>
    <w:rsid w:val="00FF224D"/>
    <w:rsid w:val="00FF68BC"/>
    <w:rsid w:val="00FF6CC3"/>
    <w:rsid w:val="00FF782C"/>
    <w:rsid w:val="00FF7DF7"/>
    <w:rsid w:val="011C33EA"/>
    <w:rsid w:val="0140AEF3"/>
    <w:rsid w:val="01437FB1"/>
    <w:rsid w:val="0166106A"/>
    <w:rsid w:val="01DD84CF"/>
    <w:rsid w:val="0303D3A3"/>
    <w:rsid w:val="031BB9AE"/>
    <w:rsid w:val="0427200D"/>
    <w:rsid w:val="04B8AC51"/>
    <w:rsid w:val="04D5B781"/>
    <w:rsid w:val="04E30977"/>
    <w:rsid w:val="05471EB9"/>
    <w:rsid w:val="056FA25E"/>
    <w:rsid w:val="05B89585"/>
    <w:rsid w:val="0614CD41"/>
    <w:rsid w:val="063FF9C3"/>
    <w:rsid w:val="065906F0"/>
    <w:rsid w:val="06BB6CE0"/>
    <w:rsid w:val="06C105AA"/>
    <w:rsid w:val="079B6A4D"/>
    <w:rsid w:val="07E52F16"/>
    <w:rsid w:val="0827644A"/>
    <w:rsid w:val="094BB986"/>
    <w:rsid w:val="09731527"/>
    <w:rsid w:val="098822B4"/>
    <w:rsid w:val="09E3EF9A"/>
    <w:rsid w:val="0A2C9192"/>
    <w:rsid w:val="0A3D2461"/>
    <w:rsid w:val="0A704A40"/>
    <w:rsid w:val="0A867398"/>
    <w:rsid w:val="0A8821EE"/>
    <w:rsid w:val="0AB6F6D2"/>
    <w:rsid w:val="0AD30B0F"/>
    <w:rsid w:val="0B0EE588"/>
    <w:rsid w:val="0BAF96C8"/>
    <w:rsid w:val="0C66EDEA"/>
    <w:rsid w:val="0CE4026E"/>
    <w:rsid w:val="0D74AFDA"/>
    <w:rsid w:val="0EEFDE36"/>
    <w:rsid w:val="0EFDFE9E"/>
    <w:rsid w:val="10FA5BA9"/>
    <w:rsid w:val="111B729E"/>
    <w:rsid w:val="12432F8D"/>
    <w:rsid w:val="130927F8"/>
    <w:rsid w:val="13EB479C"/>
    <w:rsid w:val="14483C3C"/>
    <w:rsid w:val="14D16875"/>
    <w:rsid w:val="151699C7"/>
    <w:rsid w:val="15471811"/>
    <w:rsid w:val="1547D8F9"/>
    <w:rsid w:val="157FC1BF"/>
    <w:rsid w:val="1597F921"/>
    <w:rsid w:val="165A1A8F"/>
    <w:rsid w:val="1663072C"/>
    <w:rsid w:val="173B9A06"/>
    <w:rsid w:val="17879E12"/>
    <w:rsid w:val="178F1F97"/>
    <w:rsid w:val="18DA6A57"/>
    <w:rsid w:val="19A5A54F"/>
    <w:rsid w:val="1A3A0A85"/>
    <w:rsid w:val="1A901020"/>
    <w:rsid w:val="1ABAA1DD"/>
    <w:rsid w:val="1B13CE7B"/>
    <w:rsid w:val="1C20AA91"/>
    <w:rsid w:val="1C9D7B7F"/>
    <w:rsid w:val="1CCD4C97"/>
    <w:rsid w:val="1D304DB8"/>
    <w:rsid w:val="1E6E65EB"/>
    <w:rsid w:val="1EACE4F7"/>
    <w:rsid w:val="1EBCDE71"/>
    <w:rsid w:val="1ECA896C"/>
    <w:rsid w:val="1EDC4FA2"/>
    <w:rsid w:val="1F19DEA4"/>
    <w:rsid w:val="1FBC9FFC"/>
    <w:rsid w:val="205A9114"/>
    <w:rsid w:val="20BD4417"/>
    <w:rsid w:val="20DBBDD7"/>
    <w:rsid w:val="2211FF1C"/>
    <w:rsid w:val="22580CA3"/>
    <w:rsid w:val="2269F256"/>
    <w:rsid w:val="2292AA36"/>
    <w:rsid w:val="2372DA8D"/>
    <w:rsid w:val="243CE677"/>
    <w:rsid w:val="24B34B18"/>
    <w:rsid w:val="24D3D91E"/>
    <w:rsid w:val="24EA687A"/>
    <w:rsid w:val="25500B13"/>
    <w:rsid w:val="2592681E"/>
    <w:rsid w:val="26B65336"/>
    <w:rsid w:val="2746C0BD"/>
    <w:rsid w:val="27CBE213"/>
    <w:rsid w:val="27ECCF2F"/>
    <w:rsid w:val="27F25183"/>
    <w:rsid w:val="28E2911E"/>
    <w:rsid w:val="290A8A64"/>
    <w:rsid w:val="2968D927"/>
    <w:rsid w:val="2A1775B4"/>
    <w:rsid w:val="2AAC27FB"/>
    <w:rsid w:val="2AF7AF3C"/>
    <w:rsid w:val="2B5E79C6"/>
    <w:rsid w:val="2B83ABD6"/>
    <w:rsid w:val="2C1DD73F"/>
    <w:rsid w:val="2C323410"/>
    <w:rsid w:val="2D43D780"/>
    <w:rsid w:val="2D703B46"/>
    <w:rsid w:val="2DC7A681"/>
    <w:rsid w:val="2EAE2B0E"/>
    <w:rsid w:val="2EBA08A8"/>
    <w:rsid w:val="2F116B48"/>
    <w:rsid w:val="2F5555FA"/>
    <w:rsid w:val="30176265"/>
    <w:rsid w:val="30FF10AB"/>
    <w:rsid w:val="31556BCA"/>
    <w:rsid w:val="31882832"/>
    <w:rsid w:val="32CD3B63"/>
    <w:rsid w:val="340C52AF"/>
    <w:rsid w:val="34E43164"/>
    <w:rsid w:val="35041DD3"/>
    <w:rsid w:val="358FC686"/>
    <w:rsid w:val="364A28C3"/>
    <w:rsid w:val="366CA4EC"/>
    <w:rsid w:val="367B07DF"/>
    <w:rsid w:val="36E2E404"/>
    <w:rsid w:val="37BA90F8"/>
    <w:rsid w:val="38B3F586"/>
    <w:rsid w:val="38C2FA5C"/>
    <w:rsid w:val="38E519F2"/>
    <w:rsid w:val="39114FAE"/>
    <w:rsid w:val="39192360"/>
    <w:rsid w:val="39386DDA"/>
    <w:rsid w:val="393A7DEB"/>
    <w:rsid w:val="39735EDE"/>
    <w:rsid w:val="39A175F9"/>
    <w:rsid w:val="39D459BE"/>
    <w:rsid w:val="3A0C05C7"/>
    <w:rsid w:val="3A138A3D"/>
    <w:rsid w:val="3A9344CB"/>
    <w:rsid w:val="3A9D7D79"/>
    <w:rsid w:val="3B190C6F"/>
    <w:rsid w:val="3B7BE665"/>
    <w:rsid w:val="3BD7CAA2"/>
    <w:rsid w:val="3C526B5E"/>
    <w:rsid w:val="3C56BA5F"/>
    <w:rsid w:val="3D4B08E6"/>
    <w:rsid w:val="3D51DF19"/>
    <w:rsid w:val="3D6D36B3"/>
    <w:rsid w:val="3E5CC10D"/>
    <w:rsid w:val="3E7A2203"/>
    <w:rsid w:val="3F5A9837"/>
    <w:rsid w:val="3F87E622"/>
    <w:rsid w:val="3F8864E4"/>
    <w:rsid w:val="3FB67D03"/>
    <w:rsid w:val="400016C8"/>
    <w:rsid w:val="407F7E63"/>
    <w:rsid w:val="40BDFF18"/>
    <w:rsid w:val="40EA330B"/>
    <w:rsid w:val="414B1224"/>
    <w:rsid w:val="420C27DF"/>
    <w:rsid w:val="423E728B"/>
    <w:rsid w:val="424563C6"/>
    <w:rsid w:val="428CD3E1"/>
    <w:rsid w:val="42BC22D3"/>
    <w:rsid w:val="4369A4D6"/>
    <w:rsid w:val="43D31F53"/>
    <w:rsid w:val="447217B7"/>
    <w:rsid w:val="4472342F"/>
    <w:rsid w:val="44FC0FA0"/>
    <w:rsid w:val="45244C0F"/>
    <w:rsid w:val="45DB91E8"/>
    <w:rsid w:val="46081EC6"/>
    <w:rsid w:val="461898F7"/>
    <w:rsid w:val="4661E2A5"/>
    <w:rsid w:val="4701B313"/>
    <w:rsid w:val="479C9326"/>
    <w:rsid w:val="479F183F"/>
    <w:rsid w:val="4801B66E"/>
    <w:rsid w:val="48623782"/>
    <w:rsid w:val="488A96A5"/>
    <w:rsid w:val="48B41311"/>
    <w:rsid w:val="48C0FD20"/>
    <w:rsid w:val="48D306FC"/>
    <w:rsid w:val="493AEE39"/>
    <w:rsid w:val="4AE4C422"/>
    <w:rsid w:val="4AFFF63E"/>
    <w:rsid w:val="4B052F81"/>
    <w:rsid w:val="4B0F32CB"/>
    <w:rsid w:val="4B60F575"/>
    <w:rsid w:val="4C43A7F5"/>
    <w:rsid w:val="4C4DBF8F"/>
    <w:rsid w:val="4C8E2C2C"/>
    <w:rsid w:val="4CE8BCE9"/>
    <w:rsid w:val="4DB76C47"/>
    <w:rsid w:val="4E09DE74"/>
    <w:rsid w:val="4E1A025F"/>
    <w:rsid w:val="4E38796F"/>
    <w:rsid w:val="4E8102BC"/>
    <w:rsid w:val="4E944707"/>
    <w:rsid w:val="4EDFCC06"/>
    <w:rsid w:val="4F321808"/>
    <w:rsid w:val="4F446564"/>
    <w:rsid w:val="4FBD2F5B"/>
    <w:rsid w:val="4FD8EE0E"/>
    <w:rsid w:val="4FDB3D63"/>
    <w:rsid w:val="501C0A23"/>
    <w:rsid w:val="5027E5E9"/>
    <w:rsid w:val="50763721"/>
    <w:rsid w:val="5161FFB4"/>
    <w:rsid w:val="5181F8CB"/>
    <w:rsid w:val="52026BCB"/>
    <w:rsid w:val="53386E6F"/>
    <w:rsid w:val="5350A00F"/>
    <w:rsid w:val="54388A47"/>
    <w:rsid w:val="5548B194"/>
    <w:rsid w:val="556D4F40"/>
    <w:rsid w:val="55E830A7"/>
    <w:rsid w:val="5604A77C"/>
    <w:rsid w:val="56072AC1"/>
    <w:rsid w:val="56569957"/>
    <w:rsid w:val="5668C53A"/>
    <w:rsid w:val="57046281"/>
    <w:rsid w:val="57E97FBF"/>
    <w:rsid w:val="58DE5B50"/>
    <w:rsid w:val="58FE1CA0"/>
    <w:rsid w:val="59191D2B"/>
    <w:rsid w:val="5A835714"/>
    <w:rsid w:val="5ACB00CC"/>
    <w:rsid w:val="5AE79CDF"/>
    <w:rsid w:val="5BA88162"/>
    <w:rsid w:val="5BCB34BD"/>
    <w:rsid w:val="5CCBC441"/>
    <w:rsid w:val="5CDE023B"/>
    <w:rsid w:val="5D57278A"/>
    <w:rsid w:val="5D774D41"/>
    <w:rsid w:val="5DE69B50"/>
    <w:rsid w:val="5E2C6B13"/>
    <w:rsid w:val="609E26DB"/>
    <w:rsid w:val="612FF767"/>
    <w:rsid w:val="6234E753"/>
    <w:rsid w:val="62512F1D"/>
    <w:rsid w:val="62525BAF"/>
    <w:rsid w:val="626CC065"/>
    <w:rsid w:val="62705C06"/>
    <w:rsid w:val="636E2237"/>
    <w:rsid w:val="63D8AA50"/>
    <w:rsid w:val="641D7C3A"/>
    <w:rsid w:val="650A288B"/>
    <w:rsid w:val="6534923A"/>
    <w:rsid w:val="6584B0F2"/>
    <w:rsid w:val="65A646B6"/>
    <w:rsid w:val="65D34BDC"/>
    <w:rsid w:val="665410C4"/>
    <w:rsid w:val="66BC5255"/>
    <w:rsid w:val="676FA4F9"/>
    <w:rsid w:val="67E10244"/>
    <w:rsid w:val="67EE68B2"/>
    <w:rsid w:val="681A3D14"/>
    <w:rsid w:val="683C44A6"/>
    <w:rsid w:val="69130C85"/>
    <w:rsid w:val="691D07E1"/>
    <w:rsid w:val="6990845E"/>
    <w:rsid w:val="69C300B1"/>
    <w:rsid w:val="6B0027B5"/>
    <w:rsid w:val="6B317EC3"/>
    <w:rsid w:val="6B8A2066"/>
    <w:rsid w:val="6C8E8A50"/>
    <w:rsid w:val="6CA8B178"/>
    <w:rsid w:val="6CBC0C9F"/>
    <w:rsid w:val="6D0AD327"/>
    <w:rsid w:val="6D69429E"/>
    <w:rsid w:val="6D89F980"/>
    <w:rsid w:val="6E685ED0"/>
    <w:rsid w:val="6EBBB330"/>
    <w:rsid w:val="6ED2A445"/>
    <w:rsid w:val="6F1ED9F3"/>
    <w:rsid w:val="6F2F6BEB"/>
    <w:rsid w:val="6FCA3BF7"/>
    <w:rsid w:val="7038D744"/>
    <w:rsid w:val="70446064"/>
    <w:rsid w:val="70613341"/>
    <w:rsid w:val="71DA5EC8"/>
    <w:rsid w:val="71DE98CC"/>
    <w:rsid w:val="72C31036"/>
    <w:rsid w:val="73455D08"/>
    <w:rsid w:val="73530CF0"/>
    <w:rsid w:val="73A82477"/>
    <w:rsid w:val="73CBD0C3"/>
    <w:rsid w:val="73EC7749"/>
    <w:rsid w:val="745EE097"/>
    <w:rsid w:val="74699CFB"/>
    <w:rsid w:val="7473EE24"/>
    <w:rsid w:val="7506EE05"/>
    <w:rsid w:val="75534107"/>
    <w:rsid w:val="759141DF"/>
    <w:rsid w:val="75D84278"/>
    <w:rsid w:val="760FBE85"/>
    <w:rsid w:val="76726900"/>
    <w:rsid w:val="7756B1D8"/>
    <w:rsid w:val="777B3244"/>
    <w:rsid w:val="77EC846B"/>
    <w:rsid w:val="785FDA9D"/>
    <w:rsid w:val="786D3DDB"/>
    <w:rsid w:val="78A69118"/>
    <w:rsid w:val="78BF906A"/>
    <w:rsid w:val="797F8459"/>
    <w:rsid w:val="7A7BEF70"/>
    <w:rsid w:val="7AE3E02B"/>
    <w:rsid w:val="7B39B98B"/>
    <w:rsid w:val="7B47EE41"/>
    <w:rsid w:val="7C1AAAA7"/>
    <w:rsid w:val="7C3BCC58"/>
    <w:rsid w:val="7C756A56"/>
    <w:rsid w:val="7DCC5F43"/>
    <w:rsid w:val="7E5AA5A3"/>
    <w:rsid w:val="7E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51E"/>
    <w:rPr>
      <w:lang w:eastAsia="sl-SI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4601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0149"/>
  </w:style>
  <w:style w:type="character" w:customStyle="1" w:styleId="PripombabesediloZnak">
    <w:name w:val="Pripomba – besedilo Znak"/>
    <w:link w:val="Pripombabesedilo"/>
    <w:rsid w:val="0046014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60149"/>
    <w:rPr>
      <w:b/>
      <w:bCs/>
    </w:rPr>
  </w:style>
  <w:style w:type="character" w:customStyle="1" w:styleId="ZadevapripombeZnak">
    <w:name w:val="Zadeva pripombe Znak"/>
    <w:link w:val="Zadevapripombe"/>
    <w:rsid w:val="00460149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4601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0149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B23696"/>
    <w:pPr>
      <w:spacing w:line="260" w:lineRule="atLeast"/>
    </w:pPr>
    <w:rPr>
      <w:rFonts w:ascii="Arial" w:hAnsi="Arial"/>
      <w:lang w:val="en-US" w:eastAsia="en-US"/>
    </w:rPr>
  </w:style>
  <w:style w:type="character" w:customStyle="1" w:styleId="Sprotnaopomba-besediloZnak">
    <w:name w:val="Sprotna opomba - besedilo Znak"/>
    <w:link w:val="Sprotnaopomba-besedilo"/>
    <w:rsid w:val="00B23696"/>
    <w:rPr>
      <w:rFonts w:ascii="Arial" w:hAnsi="Arial"/>
      <w:lang w:val="en-US" w:eastAsia="en-US"/>
    </w:rPr>
  </w:style>
  <w:style w:type="character" w:styleId="Sprotnaopomba-sklic">
    <w:name w:val="footnote reference"/>
    <w:rsid w:val="00B2369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11391"/>
    <w:pPr>
      <w:ind w:left="708"/>
    </w:pPr>
  </w:style>
  <w:style w:type="character" w:customStyle="1" w:styleId="NogaZnak">
    <w:name w:val="Noga Znak"/>
    <w:basedOn w:val="Privzetapisavaodstavka"/>
    <w:link w:val="Noga"/>
    <w:uiPriority w:val="99"/>
    <w:rsid w:val="00A47E8E"/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51E"/>
    <w:rPr>
      <w:lang w:eastAsia="sl-SI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4601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60149"/>
  </w:style>
  <w:style w:type="character" w:customStyle="1" w:styleId="PripombabesediloZnak">
    <w:name w:val="Pripomba – besedilo Znak"/>
    <w:link w:val="Pripombabesedilo"/>
    <w:rsid w:val="0046014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60149"/>
    <w:rPr>
      <w:b/>
      <w:bCs/>
    </w:rPr>
  </w:style>
  <w:style w:type="character" w:customStyle="1" w:styleId="ZadevapripombeZnak">
    <w:name w:val="Zadeva pripombe Znak"/>
    <w:link w:val="Zadevapripombe"/>
    <w:rsid w:val="00460149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4601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0149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B23696"/>
    <w:pPr>
      <w:spacing w:line="260" w:lineRule="atLeast"/>
    </w:pPr>
    <w:rPr>
      <w:rFonts w:ascii="Arial" w:hAnsi="Arial"/>
      <w:lang w:val="en-US" w:eastAsia="en-US"/>
    </w:rPr>
  </w:style>
  <w:style w:type="character" w:customStyle="1" w:styleId="Sprotnaopomba-besediloZnak">
    <w:name w:val="Sprotna opomba - besedilo Znak"/>
    <w:link w:val="Sprotnaopomba-besedilo"/>
    <w:rsid w:val="00B23696"/>
    <w:rPr>
      <w:rFonts w:ascii="Arial" w:hAnsi="Arial"/>
      <w:lang w:val="en-US" w:eastAsia="en-US"/>
    </w:rPr>
  </w:style>
  <w:style w:type="character" w:styleId="Sprotnaopomba-sklic">
    <w:name w:val="footnote reference"/>
    <w:rsid w:val="00B2369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11391"/>
    <w:pPr>
      <w:ind w:left="708"/>
    </w:pPr>
  </w:style>
  <w:style w:type="character" w:customStyle="1" w:styleId="NogaZnak">
    <w:name w:val="Noga Znak"/>
    <w:basedOn w:val="Privzetapisavaodstavka"/>
    <w:link w:val="Noga"/>
    <w:uiPriority w:val="99"/>
    <w:rsid w:val="00A47E8E"/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adni-list.si/1/objava.jsp?sop=2020-01-308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www.uradni-list.si/1/objava.jsp?sop=2020-01-3501" TargetMode="External"/><Relationship Id="rId17" Type="http://schemas.openxmlformats.org/officeDocument/2006/relationships/header" Target="header2.xml"/><Relationship Id="Re872eacbd0e44cff" Type="http://schemas.microsoft.com/office/2018/08/relationships/commentsExtensible" Target="commentsExtensi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katis.mizs@gov.s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is.mizs@gov.si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DB28-2D98-4ED7-829A-8B73267AE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A74F-2A5F-47E7-96CA-0D8E35812F1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5ee00b6-bfa5-4e3d-88c0-3f87b9db53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8A1DA7-7DEA-46E7-B93C-20EC8CDD5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05467-BD4E-4579-A393-3F5E091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16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Valerija Jenko</dc:creator>
  <cp:lastModifiedBy>Vida Trilar</cp:lastModifiedBy>
  <cp:revision>12</cp:revision>
  <cp:lastPrinted>2020-02-10T17:55:00Z</cp:lastPrinted>
  <dcterms:created xsi:type="dcterms:W3CDTF">2021-02-05T11:54:00Z</dcterms:created>
  <dcterms:modified xsi:type="dcterms:W3CDTF">2021-02-10T14:40:00Z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